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C5" w:rsidRPr="00CB51EA" w:rsidRDefault="00AA47C5" w:rsidP="00AA47C5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CB51E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AA47C5" w:rsidRPr="00CB51EA" w:rsidRDefault="00AA47C5" w:rsidP="00AA47C5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1EA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Wykonawca (nazwa i adres Wykonawcy/ów)</w:t>
      </w: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C5" w:rsidRPr="00935FA9" w:rsidRDefault="001C6371" w:rsidP="00AA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C63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WYKAZ NARZĘDZI I URZĄDZEŃ JAKIMI DYSPONUJE LUB BĘDZIE DYSPONOWAŁ WYKONAWCA  </w:t>
      </w: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5431"/>
        <w:gridCol w:w="851"/>
        <w:gridCol w:w="2976"/>
      </w:tblGrid>
      <w:tr w:rsidR="00AA47C5" w:rsidRPr="00935FA9" w:rsidTr="005203B4"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Rodzaj/typ pojazdu wraz z parametrami, potwierdzającymi spełnianie warunku udziału w postepowaniu, nr rejestracyjny</w:t>
            </w: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7C5" w:rsidRPr="00935FA9" w:rsidRDefault="00AA47C5" w:rsidP="00AA47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 xml:space="preserve">………………………………………………. 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Pr="00935FA9">
        <w:rPr>
          <w:rFonts w:ascii="Times New Roman" w:eastAsia="Calibri" w:hAnsi="Times New Roman" w:cs="Times New Roman"/>
        </w:rPr>
        <w:t>………………………</w:t>
      </w:r>
      <w:r>
        <w:rPr>
          <w:rFonts w:ascii="Times New Roman" w:eastAsia="Calibri" w:hAnsi="Times New Roman" w:cs="Times New Roman"/>
        </w:rPr>
        <w:t>………………</w:t>
      </w:r>
      <w:r w:rsidRPr="00935FA9">
        <w:rPr>
          <w:rFonts w:ascii="Times New Roman" w:eastAsia="Calibri" w:hAnsi="Times New Roman" w:cs="Times New Roman"/>
        </w:rPr>
        <w:t>……….</w:t>
      </w:r>
    </w:p>
    <w:p w:rsidR="00AA47C5" w:rsidRPr="00935FA9" w:rsidRDefault="00AA47C5" w:rsidP="00AA47C5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Data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          podpis i pieczątka osoby/osób wskazanych w  </w:t>
      </w:r>
      <w:r w:rsidRPr="00935FA9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   dokumencie upoważniającym do występowania w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>obrocie prawnym lub posiadających pełnomocnictwo</w:t>
      </w:r>
    </w:p>
    <w:p w:rsidR="00AA47C5" w:rsidRPr="00935FA9" w:rsidRDefault="00AA47C5" w:rsidP="00AA4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rPr>
          <w:rFonts w:ascii="Times New Roman" w:hAnsi="Times New Roman" w:cs="Times New Roman"/>
          <w:sz w:val="24"/>
          <w:szCs w:val="24"/>
        </w:rPr>
      </w:pPr>
    </w:p>
    <w:p w:rsidR="00AA47C5" w:rsidRPr="00935FA9" w:rsidRDefault="00AA47C5" w:rsidP="00AA4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A9">
        <w:rPr>
          <w:rFonts w:ascii="Times New Roman" w:hAnsi="Times New Roman" w:cs="Times New Roman"/>
          <w:sz w:val="24"/>
          <w:szCs w:val="24"/>
        </w:rPr>
        <w:t>Osoba składająca oświadczenie świadoma jest odpowiedzialności karnej wynikającej z art. 297 Kodeksu Karnego, za składanie nieprawdziwych zeznań.</w:t>
      </w:r>
    </w:p>
    <w:p w:rsidR="00AA47C5" w:rsidRPr="00935FA9" w:rsidRDefault="00AA47C5" w:rsidP="00AA47C5">
      <w:pPr>
        <w:rPr>
          <w:rFonts w:ascii="Times New Roman" w:hAnsi="Times New Roman" w:cs="Times New Roman"/>
        </w:rPr>
      </w:pPr>
    </w:p>
    <w:p w:rsidR="00A6556A" w:rsidRDefault="00A6556A"/>
    <w:sectPr w:rsidR="00A6556A" w:rsidSect="00254BE1">
      <w:headerReference w:type="default" r:id="rId8"/>
      <w:footerReference w:type="default" r:id="rId9"/>
      <w:pgSz w:w="11906" w:h="16838"/>
      <w:pgMar w:top="851" w:right="851" w:bottom="719" w:left="851" w:header="709" w:footer="2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C5" w:rsidRDefault="00AA47C5" w:rsidP="00AA47C5">
      <w:pPr>
        <w:spacing w:after="0" w:line="240" w:lineRule="auto"/>
      </w:pPr>
      <w:r>
        <w:separator/>
      </w:r>
    </w:p>
  </w:endnote>
  <w:endnote w:type="continuationSeparator" w:id="0">
    <w:p w:rsidR="00AA47C5" w:rsidRDefault="00AA47C5" w:rsidP="00AA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E1" w:rsidRDefault="00AA47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0BDA">
      <w:rPr>
        <w:noProof/>
      </w:rPr>
      <w:t>1</w:t>
    </w:r>
    <w:r>
      <w:fldChar w:fldCharType="end"/>
    </w:r>
  </w:p>
  <w:p w:rsidR="00254BE1" w:rsidRDefault="001F0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C5" w:rsidRDefault="00AA47C5" w:rsidP="00AA47C5">
      <w:pPr>
        <w:spacing w:after="0" w:line="240" w:lineRule="auto"/>
      </w:pPr>
      <w:r>
        <w:separator/>
      </w:r>
    </w:p>
  </w:footnote>
  <w:footnote w:type="continuationSeparator" w:id="0">
    <w:p w:rsidR="00AA47C5" w:rsidRDefault="00AA47C5" w:rsidP="00AA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C5" w:rsidRPr="00424794" w:rsidRDefault="00AA47C5" w:rsidP="00AA47C5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 w:rsidRPr="00424794">
      <w:rPr>
        <w:rFonts w:eastAsia="Times New Roman" w:cstheme="minorHAnsi"/>
        <w:bCs/>
        <w:iCs/>
        <w:lang w:eastAsia="pl-PL"/>
      </w:rPr>
      <w:t>Załącznik nr</w:t>
    </w:r>
    <w:r w:rsidR="006D6F18" w:rsidRPr="00424794">
      <w:rPr>
        <w:rFonts w:eastAsia="Times New Roman" w:cstheme="minorHAnsi"/>
        <w:bCs/>
        <w:iCs/>
        <w:lang w:eastAsia="pl-PL"/>
      </w:rPr>
      <w:t xml:space="preserve"> </w:t>
    </w:r>
    <w:r w:rsidR="001C6371" w:rsidRPr="00424794">
      <w:rPr>
        <w:rFonts w:eastAsia="Times New Roman" w:cstheme="minorHAnsi"/>
        <w:bCs/>
        <w:iCs/>
        <w:lang w:eastAsia="pl-PL"/>
      </w:rPr>
      <w:t>5</w:t>
    </w:r>
    <w:r w:rsidRPr="00424794">
      <w:rPr>
        <w:rFonts w:eastAsia="Times New Roman" w:cstheme="minorHAnsi"/>
        <w:bCs/>
        <w:iCs/>
        <w:lang w:eastAsia="pl-PL"/>
      </w:rPr>
      <w:t xml:space="preserve"> do SIWZ</w:t>
    </w:r>
    <w:r w:rsidRPr="00424794">
      <w:rPr>
        <w:rFonts w:eastAsia="Times New Roman" w:cstheme="minorHAnsi"/>
        <w:bCs/>
        <w:i/>
        <w:iCs/>
        <w:lang w:eastAsia="pl-PL"/>
      </w:rPr>
      <w:t xml:space="preserve"> </w:t>
    </w:r>
  </w:p>
  <w:p w:rsidR="00AA47C5" w:rsidRPr="00424794" w:rsidRDefault="00AA47C5" w:rsidP="00AA47C5">
    <w:pPr>
      <w:spacing w:after="0" w:line="240" w:lineRule="auto"/>
      <w:jc w:val="right"/>
      <w:rPr>
        <w:rFonts w:eastAsia="Calibri" w:cstheme="minorHAnsi"/>
      </w:rPr>
    </w:pPr>
    <w:r w:rsidRPr="00424794">
      <w:rPr>
        <w:rFonts w:eastAsia="Calibri" w:cstheme="minorHAnsi"/>
      </w:rPr>
      <w:t xml:space="preserve">Nr ZP nadany sprawie </w:t>
    </w:r>
    <w:r w:rsidR="0092058C" w:rsidRPr="00424794">
      <w:rPr>
        <w:rFonts w:eastAsia="Calibri" w:cstheme="minorHAnsi"/>
      </w:rPr>
      <w:t xml:space="preserve">przez Zamawiającego </w:t>
    </w:r>
    <w:r w:rsidR="001F0BDA">
      <w:rPr>
        <w:rFonts w:eastAsia="Calibri" w:cstheme="minorHAnsi"/>
      </w:rPr>
      <w:t>ZP/2/MZGO/2019</w:t>
    </w:r>
    <w:r w:rsidRPr="00424794">
      <w:rPr>
        <w:rFonts w:eastAsia="Calibri" w:cstheme="minorHAnsi"/>
      </w:rPr>
      <w:t xml:space="preserve">    </w:t>
    </w:r>
  </w:p>
  <w:p w:rsidR="00AA47C5" w:rsidRDefault="00AA47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98"/>
    <w:rsid w:val="00056F67"/>
    <w:rsid w:val="00074E62"/>
    <w:rsid w:val="001C6371"/>
    <w:rsid w:val="001F0BDA"/>
    <w:rsid w:val="002D1F13"/>
    <w:rsid w:val="00424794"/>
    <w:rsid w:val="005217BF"/>
    <w:rsid w:val="006D6F18"/>
    <w:rsid w:val="0092058C"/>
    <w:rsid w:val="00A6556A"/>
    <w:rsid w:val="00AA47C5"/>
    <w:rsid w:val="00AA57E9"/>
    <w:rsid w:val="00D77B9C"/>
    <w:rsid w:val="00E361A4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4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4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4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4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D615E2-697C-4781-B4DA-F8481DC1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6CD90B</Template>
  <TotalTime>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Łukasz Stępień</cp:lastModifiedBy>
  <cp:revision>11</cp:revision>
  <cp:lastPrinted>2015-04-30T10:15:00Z</cp:lastPrinted>
  <dcterms:created xsi:type="dcterms:W3CDTF">2017-01-20T11:15:00Z</dcterms:created>
  <dcterms:modified xsi:type="dcterms:W3CDTF">2019-07-22T12:17:00Z</dcterms:modified>
</cp:coreProperties>
</file>