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02" w:rsidRDefault="00AA0244" w:rsidP="005E0142">
      <w:pPr>
        <w:pStyle w:val="Bezodstpw"/>
      </w:pPr>
      <w:r>
        <w:t>Gmina</w:t>
      </w:r>
      <w:r w:rsidR="007C4A02">
        <w:t xml:space="preserve"> Dąbrowa Górnicza   </w:t>
      </w:r>
      <w:r w:rsidR="007C4A02">
        <w:tab/>
      </w:r>
      <w:r w:rsidR="007C4A02">
        <w:tab/>
      </w:r>
      <w:r w:rsidR="007C4A02">
        <w:tab/>
      </w:r>
      <w:r w:rsidR="007C4A02">
        <w:tab/>
      </w:r>
      <w:r w:rsidR="007C4A02">
        <w:tab/>
      </w:r>
    </w:p>
    <w:p w:rsidR="007C4A02" w:rsidRDefault="007C4A02" w:rsidP="007C4A02">
      <w:pPr>
        <w:spacing w:after="0" w:line="240" w:lineRule="auto"/>
      </w:pPr>
      <w:r>
        <w:t>ul. Graniczna 21, 41-300 Dąbrowa Górnicza</w:t>
      </w:r>
    </w:p>
    <w:p w:rsidR="007C4A02" w:rsidRDefault="00AA0244" w:rsidP="007C4A02">
      <w:pPr>
        <w:spacing w:after="0" w:line="240" w:lineRule="auto"/>
      </w:pPr>
      <w:r>
        <w:t>NIP 629-246-26-89</w:t>
      </w:r>
      <w:r w:rsidR="007C4A02">
        <w:t xml:space="preserve"> REGON 276255312</w:t>
      </w:r>
    </w:p>
    <w:p w:rsidR="007C4A02" w:rsidRDefault="007C4A02" w:rsidP="007C4A02">
      <w:pPr>
        <w:spacing w:after="0" w:line="240" w:lineRule="auto"/>
      </w:pPr>
      <w:r>
        <w:t xml:space="preserve">Miejski Zakład Gospodarowania Odpadami, </w:t>
      </w:r>
    </w:p>
    <w:p w:rsidR="00A366A7" w:rsidRDefault="00AA0244" w:rsidP="007C4A02">
      <w:pPr>
        <w:spacing w:after="0" w:line="240" w:lineRule="auto"/>
      </w:pPr>
      <w:r>
        <w:t>Al. J. Piłsudskiego 34 C, 41-303</w:t>
      </w:r>
      <w:r w:rsidR="007C4A02">
        <w:t xml:space="preserve"> Dąbrowa Górnicza</w:t>
      </w:r>
    </w:p>
    <w:p w:rsidR="00A366A7" w:rsidRDefault="00A366A7" w:rsidP="00A366A7">
      <w:pPr>
        <w:spacing w:after="0" w:line="240" w:lineRule="auto"/>
        <w:rPr>
          <w:rStyle w:val="Hipercze"/>
        </w:rPr>
      </w:pPr>
      <w:r>
        <w:t xml:space="preserve">Strona internetowa: </w:t>
      </w:r>
      <w:hyperlink r:id="rId8" w:history="1">
        <w:r w:rsidRPr="00A90F51">
          <w:rPr>
            <w:rStyle w:val="Hipercze"/>
          </w:rPr>
          <w:t>www.mzgodg.pl</w:t>
        </w:r>
      </w:hyperlink>
    </w:p>
    <w:p w:rsidR="00A366A7" w:rsidRPr="00006C76" w:rsidRDefault="00A366A7" w:rsidP="00A366A7">
      <w:pPr>
        <w:spacing w:after="0" w:line="240" w:lineRule="auto"/>
        <w:rPr>
          <w:lang w:val="en-US"/>
        </w:rPr>
      </w:pPr>
      <w:r w:rsidRPr="00006C76">
        <w:rPr>
          <w:rStyle w:val="Hipercze"/>
          <w:lang w:val="en-US"/>
        </w:rPr>
        <w:t>e-mail: sekretariat@mzgodg.pl</w:t>
      </w:r>
    </w:p>
    <w:p w:rsidR="00A366A7" w:rsidRPr="00006C76" w:rsidRDefault="00A366A7" w:rsidP="00A366A7">
      <w:pPr>
        <w:spacing w:after="0" w:line="240" w:lineRule="auto"/>
        <w:rPr>
          <w:lang w:val="en-US"/>
        </w:rPr>
      </w:pPr>
    </w:p>
    <w:p w:rsidR="001F2EF4" w:rsidRPr="00006C76" w:rsidRDefault="00A366A7" w:rsidP="00A366A7">
      <w:pPr>
        <w:jc w:val="center"/>
        <w:rPr>
          <w:b/>
          <w:sz w:val="32"/>
          <w:szCs w:val="32"/>
          <w:lang w:val="en-US"/>
        </w:rPr>
      </w:pPr>
      <w:r w:rsidRPr="00006C76">
        <w:rPr>
          <w:b/>
          <w:sz w:val="32"/>
          <w:szCs w:val="32"/>
          <w:lang w:val="en-US"/>
        </w:rPr>
        <w:t>FORMULARZ  OFERTOWY</w:t>
      </w:r>
    </w:p>
    <w:p w:rsidR="00A366A7" w:rsidRDefault="00A366A7" w:rsidP="00A366A7">
      <w:pPr>
        <w:jc w:val="both"/>
        <w:rPr>
          <w:b/>
        </w:rPr>
      </w:pPr>
      <w:r w:rsidRPr="00A366A7">
        <w:rPr>
          <w:b/>
        </w:rPr>
        <w:t>Nazwa</w:t>
      </w:r>
      <w:r w:rsidRPr="00E37E07">
        <w:rPr>
          <w:b/>
        </w:rPr>
        <w:t xml:space="preserve"> </w:t>
      </w:r>
      <w:r w:rsidRPr="00A366A7">
        <w:rPr>
          <w:b/>
        </w:rPr>
        <w:t>Wykonawcy</w:t>
      </w:r>
      <w:r w:rsidRPr="00E37E07">
        <w:rPr>
          <w:b/>
        </w:rPr>
        <w:t>/</w:t>
      </w:r>
      <w:r w:rsidRPr="00A366A7">
        <w:rPr>
          <w:b/>
        </w:rPr>
        <w:t>Wykonawców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</w:t>
      </w:r>
      <w:r>
        <w:t>.</w:t>
      </w:r>
      <w:r w:rsidRPr="00A366A7">
        <w:t>…………</w:t>
      </w:r>
      <w:r>
        <w:t>…………..</w:t>
      </w:r>
      <w:r w:rsidRPr="00A366A7">
        <w:t>……………………………………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……………………………………………………………………………………………………………………………………………………………</w:t>
      </w:r>
    </w:p>
    <w:p w:rsidR="00A366A7" w:rsidRDefault="00A366A7" w:rsidP="00A366A7">
      <w:pPr>
        <w:jc w:val="both"/>
      </w:pPr>
      <w:r>
        <w:t xml:space="preserve">Adres </w:t>
      </w:r>
      <w:r w:rsidR="00A117B7">
        <w:t xml:space="preserve"> </w:t>
      </w:r>
      <w:r>
        <w:t>…………………………………………………………………………</w:t>
      </w:r>
      <w:r w:rsidR="00A117B7">
        <w:t>..</w:t>
      </w:r>
      <w:r>
        <w:t>………………………………………………………………….…</w:t>
      </w:r>
    </w:p>
    <w:p w:rsidR="00A366A7" w:rsidRDefault="00A366A7" w:rsidP="00A366A7">
      <w:pPr>
        <w:jc w:val="both"/>
      </w:pPr>
      <w:r>
        <w:t>………………………………………………………………………………………………………………….…………………………………………</w:t>
      </w:r>
    </w:p>
    <w:p w:rsidR="00A366A7" w:rsidRPr="005F1C14" w:rsidRDefault="00A366A7" w:rsidP="00A366A7">
      <w:pPr>
        <w:jc w:val="both"/>
      </w:pPr>
      <w:r>
        <w:t xml:space="preserve">NIP ……………………………………………………….…….. </w:t>
      </w:r>
      <w:r w:rsidRPr="005F1C14">
        <w:t>REGON  ………..…………………………………………………………….</w:t>
      </w:r>
    </w:p>
    <w:p w:rsidR="00A366A7" w:rsidRPr="005F1C14" w:rsidRDefault="006B6AD2" w:rsidP="00A366A7">
      <w:pPr>
        <w:jc w:val="both"/>
      </w:pPr>
      <w:r w:rsidRPr="007C4A02">
        <w:t>Telefon</w:t>
      </w:r>
      <w:r w:rsidRPr="005F1C14">
        <w:t xml:space="preserve"> </w:t>
      </w:r>
      <w:r w:rsidR="00A366A7" w:rsidRPr="005F1C14">
        <w:t xml:space="preserve"> ………………………………………fax …………………………….. e-mail ………………………………….………………….</w:t>
      </w:r>
    </w:p>
    <w:p w:rsidR="00A366A7" w:rsidRDefault="00A366A7" w:rsidP="00A366A7">
      <w:pPr>
        <w:jc w:val="both"/>
      </w:pPr>
      <w:r>
        <w:t>Konto Wykonawcy …………………………………………………………………………………………………………………………….</w:t>
      </w:r>
    </w:p>
    <w:p w:rsidR="00C1743F" w:rsidRPr="00090E05" w:rsidRDefault="00A366A7" w:rsidP="00472B25">
      <w:pPr>
        <w:spacing w:after="0" w:line="240" w:lineRule="auto"/>
        <w:jc w:val="center"/>
        <w:rPr>
          <w:rFonts w:cstheme="minorHAnsi"/>
          <w:b/>
        </w:rPr>
      </w:pPr>
      <w:r w:rsidRPr="00102C08">
        <w:rPr>
          <w:sz w:val="20"/>
          <w:szCs w:val="20"/>
        </w:rPr>
        <w:t xml:space="preserve">Niniejszym zgłaszam przystąpienie do postępowania w trybie przetargu nieograniczonego na zadanie </w:t>
      </w:r>
      <w:proofErr w:type="spellStart"/>
      <w:r w:rsidRPr="00102C08">
        <w:rPr>
          <w:sz w:val="20"/>
          <w:szCs w:val="20"/>
        </w:rPr>
        <w:t>pn</w:t>
      </w:r>
      <w:proofErr w:type="spellEnd"/>
      <w:r w:rsidRPr="00102C08">
        <w:rPr>
          <w:sz w:val="20"/>
          <w:szCs w:val="20"/>
        </w:rPr>
        <w:t>:</w:t>
      </w:r>
      <w:r w:rsidRPr="00102C08">
        <w:rPr>
          <w:b/>
          <w:sz w:val="20"/>
          <w:szCs w:val="20"/>
        </w:rPr>
        <w:t xml:space="preserve">  </w:t>
      </w:r>
      <w:r w:rsidR="00DD0489" w:rsidRPr="00102C08">
        <w:rPr>
          <w:b/>
          <w:sz w:val="20"/>
          <w:szCs w:val="20"/>
        </w:rPr>
        <w:t xml:space="preserve"> </w:t>
      </w:r>
      <w:r w:rsidR="00090E05">
        <w:rPr>
          <w:rFonts w:cstheme="minorHAnsi"/>
          <w:b/>
          <w:sz w:val="20"/>
          <w:szCs w:val="20"/>
        </w:rPr>
        <w:t xml:space="preserve"> </w:t>
      </w:r>
      <w:r w:rsidR="00090E05" w:rsidRPr="00A3304A">
        <w:rPr>
          <w:rFonts w:cstheme="minorHAnsi"/>
          <w:b/>
          <w:bCs/>
          <w:color w:val="000000"/>
          <w:lang w:eastAsia="pl-PL"/>
        </w:rPr>
        <w:t xml:space="preserve"> </w:t>
      </w:r>
      <w:r w:rsidR="00090E05" w:rsidRPr="00A3304A">
        <w:rPr>
          <w:rFonts w:cstheme="minorHAnsi"/>
          <w:b/>
        </w:rPr>
        <w:t xml:space="preserve">  </w:t>
      </w:r>
      <w:r w:rsidR="007C4A02" w:rsidRPr="007C4A02">
        <w:rPr>
          <w:rFonts w:cstheme="minorHAnsi"/>
          <w:b/>
        </w:rPr>
        <w:t xml:space="preserve">   „Wywóz nieczystości ciekłych – ścieków przemysłowych  ze zbiorników bezodpływowych składowisk odpadów zlokalizowanych przy ul. Koksowniczej 4 oraz  przy ul. Głównej 144 A należącymi do  Miejskiego Zakładu Gospodarowania Odpadami   w </w:t>
      </w:r>
      <w:r w:rsidR="00ED7A58">
        <w:rPr>
          <w:rFonts w:cstheme="minorHAnsi"/>
          <w:b/>
        </w:rPr>
        <w:t xml:space="preserve"> </w:t>
      </w:r>
      <w:r w:rsidR="007C4A02" w:rsidRPr="007C4A02">
        <w:rPr>
          <w:rFonts w:cstheme="minorHAnsi"/>
          <w:b/>
        </w:rPr>
        <w:t>Dąbrowie Górniczej”</w:t>
      </w:r>
    </w:p>
    <w:p w:rsidR="00A366A7" w:rsidRPr="00360372" w:rsidRDefault="00102C08" w:rsidP="00090E05">
      <w:pPr>
        <w:spacing w:after="0" w:line="240" w:lineRule="auto"/>
        <w:jc w:val="both"/>
        <w:rPr>
          <w:rFonts w:cstheme="minorHAnsi"/>
          <w:b/>
          <w:szCs w:val="20"/>
        </w:rPr>
      </w:pPr>
      <w:r w:rsidRPr="00360372">
        <w:rPr>
          <w:szCs w:val="20"/>
        </w:rPr>
        <w:t>z</w:t>
      </w:r>
      <w:r w:rsidR="00A366A7" w:rsidRPr="00360372">
        <w:rPr>
          <w:szCs w:val="20"/>
        </w:rPr>
        <w:t>godnie z wymogami Zamawiającego określonymi w specyfikacji istotnych warunków zamówienia</w:t>
      </w:r>
      <w:r w:rsidR="00375ECB" w:rsidRPr="00360372">
        <w:rPr>
          <w:szCs w:val="20"/>
        </w:rPr>
        <w:br/>
      </w:r>
      <w:r w:rsidR="00A366A7" w:rsidRPr="00360372">
        <w:rPr>
          <w:szCs w:val="20"/>
        </w:rPr>
        <w:t xml:space="preserve"> i projekcie umowy.</w:t>
      </w:r>
    </w:p>
    <w:p w:rsidR="00102C08" w:rsidRDefault="00102C08" w:rsidP="00360372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Oświadczam, że zapoznałem się z treścią Specyfikacji Istotnych Warunków Zamówienia i zawarte w niej wymagania oraz warunki zawarcia umowy przyjmuję bez zastrzeżeń.</w:t>
      </w:r>
    </w:p>
    <w:p w:rsidR="00694FA3" w:rsidRPr="00360372" w:rsidRDefault="00694FA3" w:rsidP="00694FA3">
      <w:pPr>
        <w:pStyle w:val="Akapitzlist"/>
        <w:tabs>
          <w:tab w:val="left" w:pos="284"/>
        </w:tabs>
        <w:spacing w:line="240" w:lineRule="auto"/>
        <w:ind w:left="0"/>
        <w:jc w:val="both"/>
        <w:rPr>
          <w:szCs w:val="20"/>
        </w:rPr>
      </w:pPr>
    </w:p>
    <w:p w:rsidR="00AA0244" w:rsidRPr="00360372" w:rsidRDefault="00E37E07" w:rsidP="0036037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Deklaruję wykonanie przedmiotu zamówienia w pełnym zakresie określonym w Specyfikacji Istotnych Warunków Zamówienia za wynagrodzeniem, które za</w:t>
      </w:r>
      <w:r w:rsidR="00090E05" w:rsidRPr="00360372">
        <w:rPr>
          <w:szCs w:val="20"/>
        </w:rPr>
        <w:t xml:space="preserve">  odbiór</w:t>
      </w:r>
      <w:r w:rsidRPr="00360372">
        <w:rPr>
          <w:szCs w:val="20"/>
        </w:rPr>
        <w:t xml:space="preserve"> </w:t>
      </w:r>
      <w:r w:rsidR="00FA597F" w:rsidRPr="00360372">
        <w:rPr>
          <w:szCs w:val="20"/>
        </w:rPr>
        <w:t xml:space="preserve"> </w:t>
      </w:r>
      <w:r w:rsidR="006A36CD">
        <w:rPr>
          <w:szCs w:val="20"/>
        </w:rPr>
        <w:t>16 5</w:t>
      </w:r>
      <w:r w:rsidR="00744F8D" w:rsidRPr="00360372">
        <w:rPr>
          <w:szCs w:val="20"/>
        </w:rPr>
        <w:t>00</w:t>
      </w:r>
      <w:r w:rsidR="00090E05" w:rsidRPr="00360372">
        <w:rPr>
          <w:szCs w:val="20"/>
        </w:rPr>
        <w:t xml:space="preserve"> m</w:t>
      </w:r>
      <w:r w:rsidR="00090E05" w:rsidRPr="00360372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090E05" w:rsidRPr="00360372">
        <w:rPr>
          <w:szCs w:val="20"/>
        </w:rPr>
        <w:t xml:space="preserve"> ścieków </w:t>
      </w:r>
      <w:r w:rsidRPr="00360372">
        <w:rPr>
          <w:szCs w:val="20"/>
        </w:rPr>
        <w:t>nie przekroczy kwoty:</w:t>
      </w:r>
    </w:p>
    <w:p w:rsidR="00375ECB" w:rsidRPr="00360372" w:rsidRDefault="00E37E07" w:rsidP="00375ECB">
      <w:pPr>
        <w:pStyle w:val="Akapitzlist"/>
        <w:spacing w:after="0" w:line="240" w:lineRule="auto"/>
        <w:ind w:left="0"/>
        <w:jc w:val="both"/>
        <w:rPr>
          <w:b/>
          <w:szCs w:val="20"/>
        </w:rPr>
      </w:pPr>
      <w:r w:rsidRPr="00360372">
        <w:rPr>
          <w:b/>
          <w:szCs w:val="20"/>
        </w:rPr>
        <w:t>n</w:t>
      </w:r>
      <w:r w:rsidR="00375ECB" w:rsidRPr="00360372">
        <w:rPr>
          <w:b/>
          <w:szCs w:val="20"/>
        </w:rPr>
        <w:t xml:space="preserve">etto: …………………………………………………….. zł  </w:t>
      </w:r>
    </w:p>
    <w:p w:rsidR="00375ECB" w:rsidRPr="00360372" w:rsidRDefault="00375ECB" w:rsidP="00A117B7">
      <w:pPr>
        <w:pStyle w:val="Akapitzlist"/>
        <w:spacing w:after="0" w:line="240" w:lineRule="auto"/>
        <w:ind w:left="0"/>
        <w:jc w:val="both"/>
        <w:rPr>
          <w:szCs w:val="20"/>
        </w:rPr>
      </w:pPr>
      <w:r w:rsidRPr="00360372">
        <w:rPr>
          <w:szCs w:val="20"/>
        </w:rPr>
        <w:t xml:space="preserve"> ( słownie: ………….…………………………......................................................................</w:t>
      </w:r>
      <w:r w:rsidR="003F3FFC" w:rsidRPr="00360372">
        <w:rPr>
          <w:szCs w:val="20"/>
        </w:rPr>
        <w:t>......</w:t>
      </w:r>
      <w:r w:rsidRPr="00360372">
        <w:rPr>
          <w:szCs w:val="20"/>
        </w:rPr>
        <w:t>............................)</w:t>
      </w:r>
    </w:p>
    <w:p w:rsidR="00375ECB" w:rsidRPr="00360372" w:rsidRDefault="00E37E07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w</w:t>
      </w:r>
      <w:r w:rsidR="00375ECB" w:rsidRPr="00360372">
        <w:rPr>
          <w:szCs w:val="20"/>
        </w:rPr>
        <w:t xml:space="preserve"> tym podatek VAT w wysokości ………………… % </w:t>
      </w:r>
      <w:proofErr w:type="spellStart"/>
      <w:r w:rsidR="00375ECB" w:rsidRPr="00360372">
        <w:rPr>
          <w:szCs w:val="20"/>
        </w:rPr>
        <w:t>tj</w:t>
      </w:r>
      <w:proofErr w:type="spellEnd"/>
      <w:r w:rsidR="00375ECB" w:rsidRPr="00360372">
        <w:rPr>
          <w:szCs w:val="20"/>
        </w:rPr>
        <w:t>: …………………………………………….zł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 xml:space="preserve"> (słownie: ………………………</w:t>
      </w:r>
      <w:r w:rsidR="003F3FFC" w:rsidRPr="00360372">
        <w:rPr>
          <w:szCs w:val="20"/>
        </w:rPr>
        <w:t>………………………………………………………….……………………..</w:t>
      </w:r>
      <w:r w:rsidRPr="00360372">
        <w:rPr>
          <w:szCs w:val="20"/>
        </w:rPr>
        <w:t>…………………………..……)</w:t>
      </w:r>
    </w:p>
    <w:p w:rsidR="00375ECB" w:rsidRPr="00360372" w:rsidRDefault="00E37E07" w:rsidP="00375ECB">
      <w:pPr>
        <w:spacing w:after="0" w:line="240" w:lineRule="auto"/>
        <w:jc w:val="both"/>
        <w:rPr>
          <w:b/>
          <w:szCs w:val="20"/>
        </w:rPr>
      </w:pPr>
      <w:r w:rsidRPr="00360372">
        <w:rPr>
          <w:b/>
          <w:szCs w:val="20"/>
        </w:rPr>
        <w:t>b</w:t>
      </w:r>
      <w:r w:rsidR="00375ECB" w:rsidRPr="00360372">
        <w:rPr>
          <w:b/>
          <w:szCs w:val="20"/>
        </w:rPr>
        <w:t>rutto: ……………………………………………………………. zł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(słownie: ………………………………………………………………………………….…………………………………………………..……)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</w:p>
    <w:p w:rsidR="00E37E07" w:rsidRPr="00360372" w:rsidRDefault="006B6AD2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Co za 1m</w:t>
      </w:r>
      <w:r w:rsidRPr="00360372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3F3FFC" w:rsidRPr="00360372">
        <w:rPr>
          <w:szCs w:val="20"/>
        </w:rPr>
        <w:t>wywiezionych</w:t>
      </w:r>
      <w:r w:rsidRPr="00360372">
        <w:rPr>
          <w:szCs w:val="20"/>
        </w:rPr>
        <w:t xml:space="preserve"> ścieków</w:t>
      </w:r>
      <w:r w:rsidR="00E37E07" w:rsidRPr="00360372">
        <w:rPr>
          <w:szCs w:val="20"/>
        </w:rPr>
        <w:t xml:space="preserve"> wyniesie:</w:t>
      </w:r>
    </w:p>
    <w:p w:rsidR="00E37E07" w:rsidRPr="00360372" w:rsidRDefault="00E37E07" w:rsidP="00E37E07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netto ……………………………………. zł,</w:t>
      </w:r>
      <w:r w:rsidR="00AA0244" w:rsidRPr="00360372">
        <w:rPr>
          <w:szCs w:val="20"/>
        </w:rPr>
        <w:t xml:space="preserve"> </w:t>
      </w:r>
      <w:r w:rsidRPr="00360372">
        <w:rPr>
          <w:szCs w:val="20"/>
        </w:rPr>
        <w:t>w</w:t>
      </w:r>
      <w:r w:rsidR="00AA0244" w:rsidRPr="00360372">
        <w:rPr>
          <w:szCs w:val="20"/>
        </w:rPr>
        <w:t xml:space="preserve"> tym podatek VAT w wysokości ……</w:t>
      </w:r>
      <w:r w:rsidRPr="00360372">
        <w:rPr>
          <w:szCs w:val="20"/>
        </w:rPr>
        <w:t xml:space="preserve">…… % </w:t>
      </w:r>
      <w:proofErr w:type="spellStart"/>
      <w:r w:rsidRPr="00360372">
        <w:rPr>
          <w:szCs w:val="20"/>
        </w:rPr>
        <w:t>tj</w:t>
      </w:r>
      <w:proofErr w:type="spellEnd"/>
      <w:r w:rsidRPr="00360372">
        <w:rPr>
          <w:szCs w:val="20"/>
        </w:rPr>
        <w:t>: …………………………………………….zł</w:t>
      </w:r>
    </w:p>
    <w:p w:rsidR="00694FA3" w:rsidRDefault="00E37E07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brutto ……………………………………zł.</w:t>
      </w:r>
    </w:p>
    <w:p w:rsidR="00694FA3" w:rsidRPr="00360372" w:rsidRDefault="00694FA3" w:rsidP="00375ECB">
      <w:pPr>
        <w:spacing w:after="0" w:line="240" w:lineRule="auto"/>
        <w:jc w:val="both"/>
        <w:rPr>
          <w:szCs w:val="20"/>
        </w:rPr>
      </w:pPr>
    </w:p>
    <w:p w:rsidR="00AA0244" w:rsidRPr="00360372" w:rsidRDefault="00754BF1" w:rsidP="00AA02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Oświadczam/my*</w:t>
      </w:r>
      <w:r w:rsidR="00AA0244" w:rsidRPr="00360372">
        <w:rPr>
          <w:szCs w:val="20"/>
        </w:rPr>
        <w:t xml:space="preserve">, że będę / nie będę* realizował przedmiot/u zamówienia z zastosowaniem wdrożonego systemu zarządzania środowiskowego spełniającego wymogi rozporządzenia </w:t>
      </w:r>
      <w:r w:rsidR="00AA0244" w:rsidRPr="00360372">
        <w:rPr>
          <w:szCs w:val="20"/>
        </w:rPr>
        <w:lastRenderedPageBreak/>
        <w:t xml:space="preserve">Parlamentu Europejskiego i Rady (WE) nr 1221/2009 w sprawie dobrowolnego udziału organizacji w systemie </w:t>
      </w:r>
      <w:proofErr w:type="spellStart"/>
      <w:r w:rsidR="00AA0244" w:rsidRPr="00360372">
        <w:rPr>
          <w:szCs w:val="20"/>
        </w:rPr>
        <w:t>ekozarządzania</w:t>
      </w:r>
      <w:proofErr w:type="spellEnd"/>
      <w:r w:rsidR="00AA0244" w:rsidRPr="00360372">
        <w:rPr>
          <w:szCs w:val="20"/>
        </w:rPr>
        <w:t xml:space="preserve"> i audytu we wspólnocie (EMAS) </w:t>
      </w:r>
    </w:p>
    <w:p w:rsidR="00AA0244" w:rsidRPr="00360372" w:rsidRDefault="00AA0244" w:rsidP="00AA0244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754BF1" w:rsidP="00694FA3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AA0244" w:rsidRPr="00360372">
        <w:rPr>
          <w:szCs w:val="20"/>
        </w:rPr>
        <w:t>, że będę / nie będę* realizował przedmiot/u zamówienia z zastosowaniem wdrożonego systemu zarządzania środowiskowego takiego jak ISO 14001 lub równoważny</w:t>
      </w:r>
      <w:r w:rsidR="00360372">
        <w:rPr>
          <w:szCs w:val="20"/>
        </w:rPr>
        <w:t>.</w:t>
      </w:r>
    </w:p>
    <w:p w:rsidR="00694FA3" w:rsidRPr="00694FA3" w:rsidRDefault="00694FA3" w:rsidP="00694FA3">
      <w:pPr>
        <w:pStyle w:val="Akapitzlist"/>
        <w:spacing w:after="0"/>
        <w:ind w:left="284"/>
        <w:jc w:val="both"/>
        <w:rPr>
          <w:szCs w:val="20"/>
        </w:rPr>
      </w:pPr>
    </w:p>
    <w:p w:rsidR="00596CEE" w:rsidRPr="00694FA3" w:rsidRDefault="00754BF1" w:rsidP="00754BF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596CEE" w:rsidRPr="00360372">
        <w:rPr>
          <w:szCs w:val="20"/>
        </w:rPr>
        <w:t xml:space="preserve">, że </w:t>
      </w:r>
      <w:r w:rsidRPr="00360372">
        <w:rPr>
          <w:szCs w:val="20"/>
        </w:rPr>
        <w:t xml:space="preserve">czas </w:t>
      </w:r>
      <w:r w:rsidRPr="00360372">
        <w:t>reakcji na telefoniczne wezwania do opróżnienie zbiornika wyniesie ……………… minut.</w:t>
      </w:r>
    </w:p>
    <w:p w:rsidR="00694FA3" w:rsidRPr="00360372" w:rsidRDefault="00694FA3" w:rsidP="00694FA3">
      <w:pPr>
        <w:pStyle w:val="Akapitzlist"/>
        <w:ind w:left="284"/>
        <w:jc w:val="both"/>
        <w:rPr>
          <w:sz w:val="20"/>
          <w:szCs w:val="20"/>
        </w:rPr>
      </w:pPr>
    </w:p>
    <w:p w:rsidR="008765CC" w:rsidRDefault="00E37E07" w:rsidP="006B6A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W cenie oferty zostały ujęte wszystkie</w:t>
      </w:r>
      <w:r w:rsidR="00102C08" w:rsidRPr="00360372">
        <w:rPr>
          <w:szCs w:val="20"/>
        </w:rPr>
        <w:t xml:space="preserve"> wymagania niniejszej SIWZ oraz obejmuje wszystkie koszty jakie poniosę z tytułu należytej oraz zgodnej obowiązującymi przepisami realizacji przedmiotu zamówienia</w:t>
      </w:r>
      <w:r w:rsidR="008765CC" w:rsidRPr="00360372">
        <w:rPr>
          <w:szCs w:val="20"/>
        </w:rPr>
        <w:t>.</w:t>
      </w:r>
      <w:r w:rsidRPr="00360372">
        <w:rPr>
          <w:szCs w:val="20"/>
        </w:rPr>
        <w:t xml:space="preserve"> </w:t>
      </w:r>
      <w:r w:rsidR="008765CC" w:rsidRPr="00360372">
        <w:rPr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75A4F" w:rsidRDefault="00675A4F" w:rsidP="00675A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Akceptuję 30 dniowy okres rozliczeniowy licząc od daty otrzymania prawidłowo wystawionej f</w:t>
      </w:r>
      <w:r w:rsidR="00BA4D52" w:rsidRPr="00360372">
        <w:rPr>
          <w:szCs w:val="20"/>
        </w:rPr>
        <w:t>aktury</w:t>
      </w:r>
      <w:r w:rsidRPr="00360372">
        <w:rPr>
          <w:szCs w:val="20"/>
        </w:rPr>
        <w:t xml:space="preserve"> przez Zamawiającego.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9B7118" w:rsidP="00694F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</w:t>
      </w:r>
      <w:r w:rsidR="00AA0244" w:rsidRPr="00360372">
        <w:rPr>
          <w:szCs w:val="20"/>
        </w:rPr>
        <w:t>*</w:t>
      </w:r>
      <w:r w:rsidRPr="00360372">
        <w:rPr>
          <w:szCs w:val="20"/>
        </w:rPr>
        <w:t>, że jestem związany niniejszą ofertą przez okres ws</w:t>
      </w:r>
      <w:r w:rsidR="006A36CD">
        <w:rPr>
          <w:szCs w:val="20"/>
        </w:rPr>
        <w:t>kazany w SIWZ, tj. przez okres 3</w:t>
      </w:r>
      <w:bookmarkStart w:id="0" w:name="_GoBack"/>
      <w:bookmarkEnd w:id="0"/>
      <w:r w:rsidRPr="00360372">
        <w:rPr>
          <w:szCs w:val="20"/>
        </w:rPr>
        <w:t>0 dni, liczą</w:t>
      </w:r>
      <w:r w:rsidR="00743661" w:rsidRPr="00360372">
        <w:rPr>
          <w:szCs w:val="20"/>
        </w:rPr>
        <w:t>c od daty upływu terminu skład</w:t>
      </w:r>
      <w:r w:rsidRPr="00360372">
        <w:rPr>
          <w:szCs w:val="20"/>
        </w:rPr>
        <w:t>ania ofert.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9B7118" w:rsidRDefault="00102C08" w:rsidP="00102C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0"/>
        </w:rPr>
      </w:pPr>
      <w:r w:rsidRPr="00360372">
        <w:rPr>
          <w:szCs w:val="20"/>
        </w:rPr>
        <w:t>Deklaruję realizację zadania w terminie:</w:t>
      </w:r>
      <w:r w:rsidR="00E37E07" w:rsidRPr="00360372">
        <w:rPr>
          <w:szCs w:val="20"/>
        </w:rPr>
        <w:t xml:space="preserve"> </w:t>
      </w:r>
      <w:r w:rsidR="009B7118" w:rsidRPr="00360372">
        <w:rPr>
          <w:b/>
          <w:szCs w:val="20"/>
        </w:rPr>
        <w:t>od dnia podpisania umowy</w:t>
      </w:r>
      <w:r w:rsidR="00A07E54" w:rsidRPr="00360372">
        <w:rPr>
          <w:b/>
          <w:szCs w:val="20"/>
        </w:rPr>
        <w:t xml:space="preserve"> do </w:t>
      </w:r>
      <w:r w:rsidR="005E0142">
        <w:rPr>
          <w:b/>
          <w:szCs w:val="20"/>
        </w:rPr>
        <w:t>31.03.2021</w:t>
      </w:r>
      <w:r w:rsidR="00E37E07" w:rsidRPr="00360372">
        <w:rPr>
          <w:b/>
          <w:szCs w:val="20"/>
        </w:rPr>
        <w:t>r.</w:t>
      </w:r>
      <w:r w:rsidR="00A07E54" w:rsidRPr="00360372">
        <w:rPr>
          <w:b/>
          <w:szCs w:val="20"/>
        </w:rPr>
        <w:t xml:space="preserve"> lub do</w:t>
      </w:r>
      <w:r w:rsidR="00FA597F" w:rsidRPr="00360372">
        <w:rPr>
          <w:b/>
          <w:szCs w:val="20"/>
        </w:rPr>
        <w:t xml:space="preserve"> zrealizowania usługi wywozu </w:t>
      </w:r>
      <w:r w:rsidR="006A36CD">
        <w:rPr>
          <w:b/>
          <w:szCs w:val="20"/>
        </w:rPr>
        <w:t>16 5</w:t>
      </w:r>
      <w:r w:rsidR="00744F8D" w:rsidRPr="00360372">
        <w:rPr>
          <w:b/>
          <w:szCs w:val="20"/>
        </w:rPr>
        <w:t xml:space="preserve">00 </w:t>
      </w:r>
      <w:r w:rsidR="00A07E54" w:rsidRPr="00360372">
        <w:rPr>
          <w:b/>
          <w:szCs w:val="20"/>
        </w:rPr>
        <w:t>m</w:t>
      </w:r>
      <w:r w:rsidR="00A07E54" w:rsidRPr="00360372">
        <w:rPr>
          <w:b/>
          <w:szCs w:val="20"/>
          <w:vertAlign w:val="superscript"/>
        </w:rPr>
        <w:t>3</w:t>
      </w:r>
      <w:r w:rsidR="00A07E54" w:rsidRPr="00360372">
        <w:rPr>
          <w:b/>
          <w:szCs w:val="20"/>
        </w:rPr>
        <w:t xml:space="preserve"> ścieków.</w:t>
      </w:r>
      <w:r w:rsidR="00E37E07" w:rsidRPr="00360372">
        <w:rPr>
          <w:b/>
          <w:szCs w:val="20"/>
        </w:rPr>
        <w:t xml:space="preserve"> </w:t>
      </w:r>
      <w:r w:rsidR="006B6AD2" w:rsidRPr="00360372">
        <w:rPr>
          <w:b/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b/>
          <w:szCs w:val="20"/>
        </w:rPr>
      </w:pPr>
    </w:p>
    <w:p w:rsidR="009B7118" w:rsidRPr="00360372" w:rsidRDefault="009B7118" w:rsidP="009B71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Oświadczam/my, że – wykonam zadanie siłami własnymi,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  <w:r w:rsidRPr="00360372">
        <w:rPr>
          <w:szCs w:val="20"/>
        </w:rPr>
        <w:t xml:space="preserve">                                     </w:t>
      </w:r>
      <w:r w:rsidR="00901A6A" w:rsidRPr="00360372">
        <w:rPr>
          <w:szCs w:val="20"/>
        </w:rPr>
        <w:t>–</w:t>
      </w:r>
      <w:r w:rsidRPr="00360372">
        <w:rPr>
          <w:szCs w:val="20"/>
        </w:rPr>
        <w:t xml:space="preserve"> przewiduję wykonanie zadania przy pomocy podwykonawcy/ów*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8046"/>
      </w:tblGrid>
      <w:tr w:rsidR="00E37E07" w:rsidRPr="00360372" w:rsidTr="00E37E07">
        <w:trPr>
          <w:trHeight w:val="332"/>
        </w:trPr>
        <w:tc>
          <w:tcPr>
            <w:tcW w:w="958" w:type="dxa"/>
          </w:tcPr>
          <w:p w:rsidR="00E37E07" w:rsidRPr="00360372" w:rsidRDefault="00E37E07" w:rsidP="00604CE9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Lp.</w:t>
            </w:r>
          </w:p>
        </w:tc>
        <w:tc>
          <w:tcPr>
            <w:tcW w:w="8046" w:type="dxa"/>
          </w:tcPr>
          <w:p w:rsidR="00E37E07" w:rsidRPr="00360372" w:rsidRDefault="00BA4D52" w:rsidP="00E37E07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Zakres</w:t>
            </w:r>
            <w:r w:rsidR="006B6AD2" w:rsidRPr="00360372">
              <w:rPr>
                <w:b/>
                <w:szCs w:val="20"/>
              </w:rPr>
              <w:t xml:space="preserve"> zlecony</w:t>
            </w:r>
            <w:r w:rsidR="00E37E07" w:rsidRPr="00360372">
              <w:rPr>
                <w:b/>
                <w:szCs w:val="20"/>
              </w:rPr>
              <w:t xml:space="preserve"> Podwykonawcy</w:t>
            </w:r>
          </w:p>
        </w:tc>
      </w:tr>
      <w:tr w:rsidR="00E37E07" w:rsidRPr="00360372" w:rsidTr="00CC5E30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  <w:tr w:rsidR="00E37E07" w:rsidRPr="00360372" w:rsidTr="00927A39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</w:tbl>
    <w:p w:rsidR="00102C08" w:rsidRPr="00360372" w:rsidRDefault="00102C08" w:rsidP="00901A6A">
      <w:pPr>
        <w:spacing w:after="0" w:line="240" w:lineRule="auto"/>
        <w:jc w:val="both"/>
        <w:rPr>
          <w:szCs w:val="20"/>
        </w:rPr>
      </w:pPr>
    </w:p>
    <w:p w:rsidR="00A366A7" w:rsidRPr="00360372" w:rsidRDefault="00A117B7" w:rsidP="00A117B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b/>
          <w:szCs w:val="20"/>
        </w:rPr>
      </w:pPr>
      <w:r w:rsidRPr="00360372">
        <w:rPr>
          <w:szCs w:val="20"/>
        </w:rPr>
        <w:t>Jestem świadomy odpowiedzialności karnej za składanie w niniejszym postępowaniu fałszywych oświadczeń (ar. 297 Kodeksu karnego).</w:t>
      </w:r>
    </w:p>
    <w:p w:rsidR="00A117B7" w:rsidRPr="00102C08" w:rsidRDefault="00A117B7" w:rsidP="00A117B7">
      <w:pPr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ind w:left="-142"/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spacing w:after="0" w:line="240" w:lineRule="auto"/>
        <w:ind w:left="-142"/>
        <w:jc w:val="both"/>
        <w:rPr>
          <w:sz w:val="20"/>
          <w:szCs w:val="20"/>
        </w:rPr>
      </w:pPr>
      <w:r w:rsidRPr="00102C08">
        <w:rPr>
          <w:sz w:val="20"/>
          <w:szCs w:val="20"/>
        </w:rPr>
        <w:t xml:space="preserve">……………………………………………….                                  </w:t>
      </w:r>
      <w:r w:rsidR="00102C08">
        <w:rPr>
          <w:sz w:val="20"/>
          <w:szCs w:val="20"/>
        </w:rPr>
        <w:t xml:space="preserve">                  </w:t>
      </w:r>
      <w:r w:rsidRPr="00102C08">
        <w:rPr>
          <w:sz w:val="20"/>
          <w:szCs w:val="20"/>
        </w:rPr>
        <w:t xml:space="preserve">  ……………………………………………………………………………….</w:t>
      </w:r>
    </w:p>
    <w:p w:rsidR="00A117B7" w:rsidRPr="0004359D" w:rsidRDefault="00A117B7" w:rsidP="00705D71">
      <w:pPr>
        <w:spacing w:after="0" w:line="240" w:lineRule="auto"/>
        <w:ind w:left="-142"/>
        <w:jc w:val="center"/>
        <w:rPr>
          <w:sz w:val="18"/>
          <w:szCs w:val="18"/>
        </w:rPr>
      </w:pPr>
      <w:r w:rsidRPr="00102C08">
        <w:rPr>
          <w:sz w:val="18"/>
          <w:szCs w:val="18"/>
        </w:rPr>
        <w:t xml:space="preserve">Data                                                     </w:t>
      </w:r>
      <w:r w:rsidR="00102C08" w:rsidRPr="00102C08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                      </w:t>
      </w:r>
      <w:r w:rsidR="00705D71">
        <w:rPr>
          <w:sz w:val="18"/>
          <w:szCs w:val="18"/>
        </w:rPr>
        <w:t xml:space="preserve">                                           </w:t>
      </w:r>
      <w:r w:rsidRPr="00102C08">
        <w:rPr>
          <w:sz w:val="18"/>
          <w:szCs w:val="18"/>
        </w:rPr>
        <w:t xml:space="preserve"> podpis i pieczątka osoby/osób wskazanych </w:t>
      </w:r>
      <w:r w:rsidR="00705D71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w 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dokumencie upoważniającym do występowania w obrocie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                  prawnym lub posiadających pełnomocnictwo</w:t>
      </w:r>
    </w:p>
    <w:p w:rsidR="00A366A7" w:rsidRPr="00AA0244" w:rsidRDefault="00AA0244" w:rsidP="00A366A7">
      <w:pPr>
        <w:jc w:val="both"/>
        <w:rPr>
          <w:sz w:val="20"/>
          <w:szCs w:val="20"/>
        </w:rPr>
      </w:pPr>
      <w:r w:rsidRPr="00AA0244">
        <w:rPr>
          <w:sz w:val="20"/>
          <w:szCs w:val="20"/>
        </w:rPr>
        <w:t>*niepotrzebne skreślić</w:t>
      </w:r>
    </w:p>
    <w:sectPr w:rsidR="00A366A7" w:rsidRPr="00AA02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26" w:rsidRDefault="00535D26" w:rsidP="00215992">
      <w:pPr>
        <w:spacing w:after="0" w:line="240" w:lineRule="auto"/>
      </w:pPr>
      <w:r>
        <w:separator/>
      </w:r>
    </w:p>
  </w:endnote>
  <w:end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26" w:rsidRDefault="00535D26" w:rsidP="00215992">
      <w:pPr>
        <w:spacing w:after="0" w:line="240" w:lineRule="auto"/>
      </w:pPr>
      <w:r>
        <w:separator/>
      </w:r>
    </w:p>
  </w:footnote>
  <w:foot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992" w:rsidRDefault="00215992">
    <w:pPr>
      <w:pStyle w:val="Nagwek"/>
    </w:pPr>
    <w:r>
      <w:tab/>
    </w:r>
    <w:r>
      <w:tab/>
      <w:t>Załącznik nr 2 do SIWZ</w:t>
    </w:r>
  </w:p>
  <w:p w:rsidR="00215992" w:rsidRDefault="00215992">
    <w:pPr>
      <w:pStyle w:val="Nagwek"/>
    </w:pPr>
    <w:r>
      <w:tab/>
      <w:t xml:space="preserve">                                                                     Nr ZP nad</w:t>
    </w:r>
    <w:r w:rsidR="00AA0244">
      <w:t>any sprawie przez Zamawiającego</w:t>
    </w:r>
    <w:r w:rsidR="005E0142">
      <w:t xml:space="preserve"> ZP/2/MZGO/2019</w:t>
    </w:r>
  </w:p>
  <w:p w:rsidR="00215992" w:rsidRDefault="00215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67E"/>
    <w:multiLevelType w:val="hybridMultilevel"/>
    <w:tmpl w:val="B8C051F2"/>
    <w:lvl w:ilvl="0" w:tplc="1632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B"/>
    <w:rsid w:val="00006C76"/>
    <w:rsid w:val="000276FA"/>
    <w:rsid w:val="0004359D"/>
    <w:rsid w:val="00090E05"/>
    <w:rsid w:val="000E5382"/>
    <w:rsid w:val="00102C08"/>
    <w:rsid w:val="001D14FB"/>
    <w:rsid w:val="001F2EF4"/>
    <w:rsid w:val="00215992"/>
    <w:rsid w:val="00360372"/>
    <w:rsid w:val="003623D6"/>
    <w:rsid w:val="00375ECB"/>
    <w:rsid w:val="00395E67"/>
    <w:rsid w:val="003A5D9F"/>
    <w:rsid w:val="003F3FFC"/>
    <w:rsid w:val="00472B25"/>
    <w:rsid w:val="00535D26"/>
    <w:rsid w:val="00596CEE"/>
    <w:rsid w:val="005E0142"/>
    <w:rsid w:val="005F1C14"/>
    <w:rsid w:val="00604CE9"/>
    <w:rsid w:val="00675A4F"/>
    <w:rsid w:val="00694FA3"/>
    <w:rsid w:val="006A36CD"/>
    <w:rsid w:val="006B6AD2"/>
    <w:rsid w:val="00705D71"/>
    <w:rsid w:val="00743661"/>
    <w:rsid w:val="00744F8D"/>
    <w:rsid w:val="00754BF1"/>
    <w:rsid w:val="007C4A02"/>
    <w:rsid w:val="00816E18"/>
    <w:rsid w:val="008765CC"/>
    <w:rsid w:val="00901A6A"/>
    <w:rsid w:val="009B7118"/>
    <w:rsid w:val="00A07E54"/>
    <w:rsid w:val="00A117B7"/>
    <w:rsid w:val="00A366A7"/>
    <w:rsid w:val="00AA0244"/>
    <w:rsid w:val="00AE247C"/>
    <w:rsid w:val="00B04518"/>
    <w:rsid w:val="00B93C95"/>
    <w:rsid w:val="00BA4D52"/>
    <w:rsid w:val="00C049D9"/>
    <w:rsid w:val="00C1743F"/>
    <w:rsid w:val="00DD0489"/>
    <w:rsid w:val="00E2521A"/>
    <w:rsid w:val="00E37E07"/>
    <w:rsid w:val="00ED7A58"/>
    <w:rsid w:val="00FA597F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6A7"/>
    <w:pPr>
      <w:ind w:left="720"/>
      <w:contextualSpacing/>
    </w:pPr>
  </w:style>
  <w:style w:type="table" w:styleId="Tabela-Siatka">
    <w:name w:val="Table Grid"/>
    <w:basedOn w:val="Standardowy"/>
    <w:uiPriority w:val="59"/>
    <w:rsid w:val="00B0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92"/>
  </w:style>
  <w:style w:type="paragraph" w:styleId="Stopka">
    <w:name w:val="footer"/>
    <w:basedOn w:val="Normalny"/>
    <w:link w:val="Stopka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92"/>
  </w:style>
  <w:style w:type="paragraph" w:styleId="Bezodstpw">
    <w:name w:val="No Spacing"/>
    <w:uiPriority w:val="1"/>
    <w:qFormat/>
    <w:rsid w:val="005E0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6A7"/>
    <w:pPr>
      <w:ind w:left="720"/>
      <w:contextualSpacing/>
    </w:pPr>
  </w:style>
  <w:style w:type="table" w:styleId="Tabela-Siatka">
    <w:name w:val="Table Grid"/>
    <w:basedOn w:val="Standardowy"/>
    <w:uiPriority w:val="59"/>
    <w:rsid w:val="00B0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92"/>
  </w:style>
  <w:style w:type="paragraph" w:styleId="Stopka">
    <w:name w:val="footer"/>
    <w:basedOn w:val="Normalny"/>
    <w:link w:val="Stopka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92"/>
  </w:style>
  <w:style w:type="paragraph" w:styleId="Bezodstpw">
    <w:name w:val="No Spacing"/>
    <w:uiPriority w:val="1"/>
    <w:qFormat/>
    <w:rsid w:val="005E0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god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CC33D1D7</Template>
  <TotalTime>108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Łukasz Stępień</cp:lastModifiedBy>
  <cp:revision>15</cp:revision>
  <cp:lastPrinted>2017-05-29T10:47:00Z</cp:lastPrinted>
  <dcterms:created xsi:type="dcterms:W3CDTF">2017-04-03T10:29:00Z</dcterms:created>
  <dcterms:modified xsi:type="dcterms:W3CDTF">2019-08-30T10:06:00Z</dcterms:modified>
</cp:coreProperties>
</file>