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68E9DC" w14:textId="1C44CF7D" w:rsidR="000A3383" w:rsidRPr="000A629B" w:rsidRDefault="003D2720" w:rsidP="000A629B">
      <w:pPr>
        <w:ind w:left="3545" w:firstLine="709"/>
        <w:rPr>
          <w:rFonts w:ascii="Garamond" w:hAnsi="Garamond"/>
          <w:b/>
          <w:i/>
          <w:sz w:val="22"/>
          <w:szCs w:val="22"/>
        </w:rPr>
      </w:pPr>
      <w:r w:rsidRPr="000A629B">
        <w:rPr>
          <w:rFonts w:ascii="Garamond" w:hAnsi="Garamond"/>
          <w:b/>
          <w:i/>
          <w:sz w:val="22"/>
          <w:szCs w:val="22"/>
        </w:rPr>
        <w:t>Załącznik nr 6 do Umowy Nr …………z dnia ………….</w:t>
      </w:r>
    </w:p>
    <w:p w14:paraId="316F7769" w14:textId="77777777" w:rsidR="003D2720" w:rsidRPr="000A629B" w:rsidRDefault="003D2720" w:rsidP="000A3383">
      <w:pPr>
        <w:rPr>
          <w:rFonts w:ascii="Garamond" w:hAnsi="Garamond"/>
          <w:b/>
          <w:i/>
          <w:sz w:val="22"/>
          <w:szCs w:val="22"/>
        </w:rPr>
      </w:pPr>
    </w:p>
    <w:p w14:paraId="16D8A7CF" w14:textId="77777777" w:rsidR="003D2720" w:rsidRPr="000A629B" w:rsidRDefault="003D2720" w:rsidP="000A3383">
      <w:pPr>
        <w:rPr>
          <w:rFonts w:ascii="Garamond" w:hAnsi="Garamond"/>
          <w:b/>
          <w:i/>
          <w:sz w:val="22"/>
          <w:szCs w:val="22"/>
        </w:rPr>
      </w:pPr>
    </w:p>
    <w:p w14:paraId="10AA68EC" w14:textId="77777777" w:rsidR="003D2720" w:rsidRPr="000A629B" w:rsidRDefault="003D2720" w:rsidP="000A3383">
      <w:pPr>
        <w:rPr>
          <w:rFonts w:ascii="Garamond" w:hAnsi="Garamond"/>
          <w:b/>
          <w:i/>
          <w:sz w:val="22"/>
          <w:szCs w:val="22"/>
        </w:rPr>
      </w:pPr>
    </w:p>
    <w:p w14:paraId="56E096D4" w14:textId="77777777" w:rsidR="000A3383" w:rsidRPr="000A629B" w:rsidRDefault="000A3383" w:rsidP="00714964">
      <w:pPr>
        <w:jc w:val="right"/>
        <w:rPr>
          <w:rFonts w:ascii="Garamond" w:hAnsi="Garamond"/>
          <w:b/>
          <w:i/>
          <w:sz w:val="22"/>
          <w:szCs w:val="22"/>
        </w:rPr>
      </w:pPr>
    </w:p>
    <w:p w14:paraId="379C2414" w14:textId="21F9001B" w:rsidR="00714964" w:rsidRPr="000A629B" w:rsidRDefault="00714964" w:rsidP="00714964">
      <w:pPr>
        <w:jc w:val="right"/>
        <w:rPr>
          <w:rFonts w:ascii="Garamond" w:hAnsi="Garamond"/>
          <w:b/>
          <w:i/>
          <w:sz w:val="22"/>
          <w:szCs w:val="22"/>
        </w:rPr>
      </w:pPr>
      <w:r w:rsidRPr="000A629B">
        <w:rPr>
          <w:rFonts w:ascii="Garamond" w:hAnsi="Garamond"/>
          <w:b/>
          <w:i/>
          <w:sz w:val="22"/>
          <w:szCs w:val="22"/>
        </w:rPr>
        <w:t xml:space="preserve">Warszawa, </w:t>
      </w:r>
      <w:proofErr w:type="spellStart"/>
      <w:r w:rsidRPr="000A629B">
        <w:rPr>
          <w:rFonts w:ascii="Garamond" w:hAnsi="Garamond"/>
          <w:b/>
          <w:i/>
          <w:sz w:val="22"/>
          <w:szCs w:val="22"/>
        </w:rPr>
        <w:t>dn</w:t>
      </w:r>
      <w:proofErr w:type="spellEnd"/>
      <w:r w:rsidR="00073AB6" w:rsidRPr="000A629B">
        <w:rPr>
          <w:rFonts w:ascii="Garamond" w:hAnsi="Garamond"/>
          <w:b/>
          <w:i/>
          <w:sz w:val="22"/>
          <w:szCs w:val="22"/>
        </w:rPr>
        <w:t>…………………………….</w:t>
      </w:r>
      <w:r w:rsidRPr="000A629B">
        <w:rPr>
          <w:rFonts w:ascii="Garamond" w:hAnsi="Garamond"/>
          <w:b/>
          <w:i/>
          <w:sz w:val="22"/>
          <w:szCs w:val="22"/>
        </w:rPr>
        <w:t>r.</w:t>
      </w:r>
    </w:p>
    <w:p w14:paraId="7C20E11D" w14:textId="77777777" w:rsidR="00714964" w:rsidRPr="000A629B" w:rsidRDefault="00714964" w:rsidP="00714964">
      <w:pPr>
        <w:jc w:val="right"/>
        <w:rPr>
          <w:rFonts w:ascii="Garamond" w:hAnsi="Garamond"/>
          <w:b/>
          <w:sz w:val="22"/>
          <w:szCs w:val="22"/>
        </w:rPr>
      </w:pPr>
    </w:p>
    <w:p w14:paraId="14690B2D" w14:textId="77777777" w:rsidR="00714964" w:rsidRPr="000A629B" w:rsidRDefault="00714964" w:rsidP="00714964">
      <w:pPr>
        <w:jc w:val="center"/>
        <w:rPr>
          <w:rFonts w:ascii="Garamond" w:hAnsi="Garamond"/>
          <w:b/>
          <w:sz w:val="22"/>
          <w:szCs w:val="22"/>
        </w:rPr>
      </w:pPr>
    </w:p>
    <w:p w14:paraId="1CDE77B8" w14:textId="77777777" w:rsidR="00714964" w:rsidRPr="000A629B" w:rsidRDefault="00714964" w:rsidP="00714964">
      <w:pPr>
        <w:jc w:val="center"/>
        <w:rPr>
          <w:rFonts w:ascii="Garamond" w:hAnsi="Garamond"/>
          <w:b/>
          <w:sz w:val="22"/>
          <w:szCs w:val="22"/>
        </w:rPr>
      </w:pPr>
      <w:r w:rsidRPr="000A629B">
        <w:rPr>
          <w:rFonts w:ascii="Garamond" w:hAnsi="Garamond"/>
          <w:b/>
          <w:sz w:val="22"/>
          <w:szCs w:val="22"/>
        </w:rPr>
        <w:t>Protokół zdawczo-odbiorczy</w:t>
      </w:r>
    </w:p>
    <w:p w14:paraId="6527974B" w14:textId="77777777" w:rsidR="00073AB6" w:rsidRPr="000A629B" w:rsidRDefault="00073AB6" w:rsidP="00714964">
      <w:pPr>
        <w:jc w:val="center"/>
        <w:rPr>
          <w:rFonts w:ascii="Garamond" w:hAnsi="Garamond"/>
          <w:sz w:val="22"/>
          <w:szCs w:val="22"/>
        </w:rPr>
      </w:pPr>
    </w:p>
    <w:p w14:paraId="3AE41514" w14:textId="77777777" w:rsidR="00073AB6" w:rsidRPr="000A629B" w:rsidRDefault="00073AB6" w:rsidP="00714964">
      <w:pPr>
        <w:jc w:val="center"/>
        <w:rPr>
          <w:rFonts w:ascii="Garamond" w:hAnsi="Garamond"/>
          <w:sz w:val="22"/>
          <w:szCs w:val="22"/>
        </w:rPr>
      </w:pPr>
    </w:p>
    <w:p w14:paraId="1DA3946E" w14:textId="77777777" w:rsidR="00714964" w:rsidRPr="000A629B" w:rsidRDefault="00714964" w:rsidP="00714964">
      <w:pPr>
        <w:jc w:val="center"/>
        <w:rPr>
          <w:rFonts w:ascii="Garamond" w:hAnsi="Garamond"/>
          <w:b/>
          <w:sz w:val="22"/>
          <w:szCs w:val="22"/>
        </w:rPr>
      </w:pPr>
    </w:p>
    <w:p w14:paraId="2781F77C" w14:textId="77777777" w:rsidR="00714964" w:rsidRPr="000A629B" w:rsidRDefault="00714964" w:rsidP="00714964">
      <w:pPr>
        <w:jc w:val="center"/>
        <w:rPr>
          <w:rFonts w:ascii="Garamond" w:hAnsi="Garamond"/>
          <w:b/>
          <w:sz w:val="22"/>
          <w:szCs w:val="22"/>
        </w:rPr>
      </w:pPr>
    </w:p>
    <w:p w14:paraId="108572C6" w14:textId="3E905374" w:rsidR="00C63052" w:rsidRPr="000A629B" w:rsidRDefault="00714964" w:rsidP="000A629B">
      <w:pPr>
        <w:spacing w:after="120"/>
        <w:ind w:left="142" w:right="142"/>
        <w:contextualSpacing/>
        <w:jc w:val="both"/>
        <w:rPr>
          <w:rFonts w:ascii="Garamond" w:hAnsi="Garamond"/>
          <w:b/>
        </w:rPr>
      </w:pPr>
      <w:r w:rsidRPr="000A629B">
        <w:rPr>
          <w:rFonts w:ascii="Garamond" w:hAnsi="Garamond"/>
          <w:b/>
          <w:bCs/>
          <w:color w:val="000000"/>
          <w:sz w:val="22"/>
          <w:szCs w:val="22"/>
        </w:rPr>
        <w:tab/>
        <w:t>Wykonawca umowy –</w:t>
      </w:r>
      <w:r w:rsidR="006551FC" w:rsidRPr="000A629B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  <w:r w:rsidR="00073AB6" w:rsidRPr="000A629B">
        <w:rPr>
          <w:rFonts w:ascii="Garamond" w:hAnsi="Garamond"/>
          <w:b/>
          <w:bCs/>
          <w:color w:val="000000"/>
          <w:sz w:val="22"/>
          <w:szCs w:val="22"/>
        </w:rPr>
        <w:t>……………………</w:t>
      </w:r>
      <w:r w:rsidR="006551FC" w:rsidRPr="000A629B">
        <w:rPr>
          <w:rFonts w:ascii="Garamond" w:hAnsi="Garamond"/>
          <w:b/>
          <w:bCs/>
          <w:color w:val="000000"/>
          <w:sz w:val="22"/>
          <w:szCs w:val="22"/>
        </w:rPr>
        <w:t xml:space="preserve">, </w:t>
      </w:r>
      <w:r w:rsidR="002C5AE4" w:rsidRPr="000A629B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  <w:r w:rsidR="000A629B">
        <w:rPr>
          <w:rFonts w:ascii="Garamond" w:hAnsi="Garamond"/>
          <w:b/>
          <w:bCs/>
          <w:color w:val="000000"/>
          <w:sz w:val="22"/>
          <w:szCs w:val="22"/>
        </w:rPr>
        <w:t>*</w:t>
      </w:r>
      <w:r w:rsidR="002C5AE4" w:rsidRPr="000A629B">
        <w:rPr>
          <w:rFonts w:ascii="Garamond" w:hAnsi="Garamond"/>
          <w:b/>
          <w:bCs/>
          <w:color w:val="000000"/>
          <w:sz w:val="22"/>
          <w:szCs w:val="22"/>
        </w:rPr>
        <w:t xml:space="preserve">prowadzący działalność gospodarczą pod firmą </w:t>
      </w:r>
      <w:r w:rsidR="00073AB6" w:rsidRPr="000A629B">
        <w:rPr>
          <w:rFonts w:ascii="Garamond" w:hAnsi="Garamond"/>
          <w:b/>
          <w:bCs/>
          <w:color w:val="000000"/>
          <w:sz w:val="22"/>
          <w:szCs w:val="22"/>
        </w:rPr>
        <w:t>………………….</w:t>
      </w:r>
      <w:r w:rsidR="006551FC" w:rsidRPr="000A629B">
        <w:rPr>
          <w:rFonts w:ascii="Garamond" w:hAnsi="Garamond"/>
          <w:b/>
          <w:bCs/>
          <w:color w:val="000000"/>
          <w:sz w:val="22"/>
          <w:szCs w:val="22"/>
        </w:rPr>
        <w:t xml:space="preserve"> z siedzibą w </w:t>
      </w:r>
      <w:r w:rsidR="00073AB6" w:rsidRPr="000A629B">
        <w:rPr>
          <w:rFonts w:ascii="Garamond" w:hAnsi="Garamond"/>
          <w:b/>
          <w:bCs/>
          <w:color w:val="000000"/>
          <w:sz w:val="22"/>
          <w:szCs w:val="22"/>
        </w:rPr>
        <w:t>……………….</w:t>
      </w:r>
      <w:r w:rsidR="006551FC" w:rsidRPr="000A629B">
        <w:rPr>
          <w:rFonts w:ascii="Garamond" w:hAnsi="Garamond"/>
          <w:b/>
          <w:bCs/>
          <w:color w:val="000000"/>
          <w:sz w:val="22"/>
          <w:szCs w:val="22"/>
        </w:rPr>
        <w:t xml:space="preserve"> ul. </w:t>
      </w:r>
      <w:r w:rsidR="00073AB6" w:rsidRPr="000A629B">
        <w:rPr>
          <w:rFonts w:ascii="Garamond" w:hAnsi="Garamond"/>
          <w:b/>
          <w:bCs/>
          <w:color w:val="000000"/>
          <w:sz w:val="22"/>
          <w:szCs w:val="22"/>
        </w:rPr>
        <w:t>………………….</w:t>
      </w:r>
      <w:r w:rsidR="006551FC" w:rsidRPr="000A629B">
        <w:rPr>
          <w:rFonts w:ascii="Garamond" w:hAnsi="Garamond"/>
          <w:b/>
          <w:bCs/>
          <w:color w:val="000000"/>
          <w:sz w:val="22"/>
          <w:szCs w:val="22"/>
        </w:rPr>
        <w:t xml:space="preserve">, </w:t>
      </w:r>
      <w:r w:rsidR="00073AB6" w:rsidRPr="000A629B">
        <w:rPr>
          <w:rFonts w:ascii="Garamond" w:hAnsi="Garamond"/>
          <w:b/>
          <w:bCs/>
          <w:color w:val="000000"/>
          <w:sz w:val="22"/>
          <w:szCs w:val="22"/>
        </w:rPr>
        <w:t>…………………</w:t>
      </w:r>
      <w:r w:rsidR="006551FC" w:rsidRPr="000A629B">
        <w:rPr>
          <w:rFonts w:ascii="Garamond" w:hAnsi="Garamond"/>
          <w:b/>
          <w:bCs/>
          <w:color w:val="000000"/>
          <w:sz w:val="22"/>
          <w:szCs w:val="22"/>
        </w:rPr>
        <w:t xml:space="preserve">, NIP </w:t>
      </w:r>
      <w:r w:rsidR="00073AB6" w:rsidRPr="000A629B">
        <w:rPr>
          <w:rFonts w:ascii="Garamond" w:hAnsi="Garamond"/>
          <w:b/>
          <w:bCs/>
          <w:color w:val="000000"/>
          <w:sz w:val="22"/>
          <w:szCs w:val="22"/>
        </w:rPr>
        <w:t>…………………..</w:t>
      </w:r>
      <w:r w:rsidR="006551FC" w:rsidRPr="000A629B">
        <w:rPr>
          <w:rFonts w:ascii="Garamond" w:hAnsi="Garamond"/>
          <w:b/>
          <w:bCs/>
          <w:color w:val="000000"/>
          <w:sz w:val="22"/>
          <w:szCs w:val="22"/>
        </w:rPr>
        <w:t xml:space="preserve">, REGON </w:t>
      </w:r>
      <w:r w:rsidR="00073AB6" w:rsidRPr="000A629B">
        <w:rPr>
          <w:rFonts w:ascii="Garamond" w:hAnsi="Garamond"/>
          <w:b/>
          <w:bCs/>
          <w:color w:val="000000"/>
          <w:sz w:val="22"/>
          <w:szCs w:val="22"/>
        </w:rPr>
        <w:t>………………………</w:t>
      </w:r>
      <w:r w:rsidR="002C5AE4" w:rsidRPr="000A629B">
        <w:rPr>
          <w:rFonts w:ascii="Garamond" w:hAnsi="Garamond"/>
          <w:b/>
          <w:bCs/>
          <w:color w:val="000000"/>
          <w:sz w:val="22"/>
          <w:szCs w:val="22"/>
        </w:rPr>
        <w:t>,</w:t>
      </w:r>
      <w:r w:rsidRPr="000A629B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  <w:r w:rsidR="003D2720" w:rsidRPr="000A629B">
        <w:rPr>
          <w:rFonts w:ascii="Garamond" w:hAnsi="Garamond"/>
          <w:b/>
          <w:bCs/>
          <w:color w:val="000000"/>
          <w:sz w:val="22"/>
          <w:szCs w:val="22"/>
        </w:rPr>
        <w:t xml:space="preserve">lub </w:t>
      </w:r>
      <w:r w:rsidR="000A629B">
        <w:rPr>
          <w:rFonts w:ascii="Garamond" w:hAnsi="Garamond"/>
          <w:b/>
          <w:bCs/>
          <w:color w:val="000000"/>
          <w:sz w:val="22"/>
          <w:szCs w:val="22"/>
        </w:rPr>
        <w:t>*</w:t>
      </w:r>
      <w:r w:rsidR="003D2720" w:rsidRPr="000A629B">
        <w:rPr>
          <w:rFonts w:ascii="Garamond" w:hAnsi="Garamond"/>
          <w:b/>
          <w:bCs/>
          <w:color w:val="000000"/>
          <w:sz w:val="22"/>
          <w:szCs w:val="22"/>
        </w:rPr>
        <w:t xml:space="preserve">spółką ……………….z siedzibą………………………, dla której Sąd Rejonowy dla …………………, …………Wydział Gospodarczy Krajowego Rejestru Sądowego prowadzi KRS pod numerem ………………., NIP …………….., Regon …………………..*, </w:t>
      </w:r>
      <w:r w:rsidRPr="000A629B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  <w:r w:rsidR="000A629B">
        <w:rPr>
          <w:rFonts w:ascii="Garamond" w:hAnsi="Garamond"/>
          <w:b/>
          <w:bCs/>
          <w:color w:val="000000"/>
          <w:sz w:val="22"/>
          <w:szCs w:val="22"/>
        </w:rPr>
        <w:t>w</w:t>
      </w:r>
      <w:r w:rsidR="00B951B5" w:rsidRPr="000A629B">
        <w:rPr>
          <w:rFonts w:ascii="Garamond" w:hAnsi="Garamond"/>
          <w:b/>
          <w:bCs/>
          <w:color w:val="000000"/>
          <w:sz w:val="22"/>
          <w:szCs w:val="22"/>
        </w:rPr>
        <w:t xml:space="preserve"> dn</w:t>
      </w:r>
      <w:r w:rsidR="000A629B">
        <w:rPr>
          <w:rFonts w:ascii="Garamond" w:hAnsi="Garamond"/>
          <w:b/>
          <w:bCs/>
          <w:color w:val="000000"/>
          <w:sz w:val="22"/>
          <w:szCs w:val="22"/>
        </w:rPr>
        <w:t>iu</w:t>
      </w:r>
      <w:r w:rsidR="00B951B5" w:rsidRPr="000A629B">
        <w:rPr>
          <w:rFonts w:ascii="Garamond" w:hAnsi="Garamond"/>
          <w:b/>
          <w:bCs/>
          <w:color w:val="000000"/>
          <w:sz w:val="22"/>
          <w:szCs w:val="22"/>
        </w:rPr>
        <w:t xml:space="preserve">. </w:t>
      </w:r>
      <w:r w:rsidR="00073AB6" w:rsidRPr="000A629B">
        <w:rPr>
          <w:rFonts w:ascii="Garamond" w:hAnsi="Garamond"/>
          <w:b/>
          <w:bCs/>
          <w:color w:val="000000"/>
          <w:sz w:val="22"/>
          <w:szCs w:val="22"/>
        </w:rPr>
        <w:t>………………………..</w:t>
      </w:r>
      <w:r w:rsidR="00B951B5" w:rsidRPr="000A629B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  <w:r w:rsidR="00C63052" w:rsidRPr="000A629B">
        <w:rPr>
          <w:rFonts w:ascii="Garamond" w:hAnsi="Garamond"/>
          <w:b/>
          <w:bCs/>
          <w:color w:val="000000"/>
          <w:sz w:val="22"/>
          <w:szCs w:val="22"/>
        </w:rPr>
        <w:t xml:space="preserve">r. </w:t>
      </w:r>
      <w:r w:rsidR="00805C79" w:rsidRPr="000A629B">
        <w:rPr>
          <w:rFonts w:ascii="Garamond" w:hAnsi="Garamond"/>
          <w:b/>
          <w:bCs/>
          <w:color w:val="000000"/>
          <w:sz w:val="22"/>
          <w:szCs w:val="22"/>
        </w:rPr>
        <w:t>przekazuje</w:t>
      </w:r>
      <w:r w:rsidR="00257B0D" w:rsidRPr="000A629B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  <w:r w:rsidR="000A629B">
        <w:rPr>
          <w:rFonts w:ascii="Garamond" w:hAnsi="Garamond"/>
          <w:b/>
          <w:bCs/>
          <w:color w:val="000000"/>
          <w:sz w:val="22"/>
          <w:szCs w:val="22"/>
        </w:rPr>
        <w:t>Zamawiającemu</w:t>
      </w:r>
      <w:r w:rsidR="000A629B" w:rsidRPr="000A629B">
        <w:rPr>
          <w:rFonts w:ascii="Garamond" w:hAnsi="Garamond"/>
          <w:b/>
        </w:rPr>
        <w:t xml:space="preserve"> </w:t>
      </w:r>
      <w:r w:rsidR="000A629B" w:rsidRPr="00CA4F7A">
        <w:rPr>
          <w:rFonts w:ascii="Garamond" w:hAnsi="Garamond"/>
          <w:b/>
        </w:rPr>
        <w:t xml:space="preserve">Muzeum Jana </w:t>
      </w:r>
      <w:r w:rsidR="000A629B">
        <w:rPr>
          <w:rFonts w:ascii="Garamond" w:hAnsi="Garamond"/>
          <w:b/>
        </w:rPr>
        <w:t>Pawła II i Prymasa Wyszyńskiego</w:t>
      </w:r>
      <w:r w:rsidRPr="000A629B">
        <w:rPr>
          <w:rFonts w:ascii="Garamond" w:hAnsi="Garamond"/>
          <w:b/>
          <w:bCs/>
          <w:color w:val="000000"/>
          <w:sz w:val="22"/>
          <w:szCs w:val="22"/>
        </w:rPr>
        <w:t xml:space="preserve">, </w:t>
      </w:r>
      <w:r w:rsidR="00073AB6" w:rsidRPr="000A629B">
        <w:rPr>
          <w:rFonts w:ascii="Garamond" w:hAnsi="Garamond"/>
          <w:b/>
          <w:bCs/>
          <w:color w:val="000000"/>
          <w:sz w:val="22"/>
          <w:szCs w:val="22"/>
        </w:rPr>
        <w:t>………………………………….., co stanowi</w:t>
      </w:r>
      <w:r w:rsidR="00B951B5" w:rsidRPr="000A629B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  <w:r w:rsidR="00073AB6" w:rsidRPr="000A629B">
        <w:rPr>
          <w:rFonts w:ascii="Garamond" w:hAnsi="Garamond"/>
          <w:b/>
          <w:bCs/>
          <w:color w:val="000000"/>
          <w:sz w:val="22"/>
          <w:szCs w:val="22"/>
        </w:rPr>
        <w:t>Przedmiot</w:t>
      </w:r>
      <w:r w:rsidR="006551FC" w:rsidRPr="000A629B">
        <w:rPr>
          <w:rFonts w:ascii="Garamond" w:hAnsi="Garamond"/>
          <w:b/>
          <w:bCs/>
          <w:color w:val="000000"/>
          <w:sz w:val="22"/>
          <w:szCs w:val="22"/>
        </w:rPr>
        <w:t xml:space="preserve"> Umowy</w:t>
      </w:r>
      <w:r w:rsidR="00073AB6" w:rsidRPr="000A629B">
        <w:rPr>
          <w:rFonts w:ascii="Garamond" w:hAnsi="Garamond"/>
          <w:b/>
          <w:bCs/>
          <w:color w:val="000000"/>
          <w:sz w:val="22"/>
          <w:szCs w:val="22"/>
        </w:rPr>
        <w:t>.</w:t>
      </w:r>
    </w:p>
    <w:p w14:paraId="523A6D8B" w14:textId="77777777" w:rsidR="00C63052" w:rsidRPr="000A629B" w:rsidRDefault="00C63052" w:rsidP="000A629B">
      <w:pPr>
        <w:tabs>
          <w:tab w:val="left" w:pos="426"/>
        </w:tabs>
        <w:jc w:val="both"/>
        <w:rPr>
          <w:rFonts w:ascii="Garamond" w:hAnsi="Garamond"/>
          <w:b/>
          <w:color w:val="000000"/>
          <w:sz w:val="22"/>
          <w:szCs w:val="22"/>
        </w:rPr>
      </w:pPr>
    </w:p>
    <w:p w14:paraId="394F67BD" w14:textId="6A90DB50" w:rsidR="00714964" w:rsidRPr="000A629B" w:rsidRDefault="00714964" w:rsidP="00C63052">
      <w:pPr>
        <w:tabs>
          <w:tab w:val="left" w:pos="426"/>
        </w:tabs>
        <w:jc w:val="both"/>
        <w:rPr>
          <w:rFonts w:ascii="Garamond" w:hAnsi="Garamond"/>
          <w:b/>
          <w:sz w:val="22"/>
          <w:szCs w:val="22"/>
        </w:rPr>
      </w:pPr>
      <w:r w:rsidRPr="000A629B">
        <w:rPr>
          <w:rFonts w:ascii="Garamond" w:hAnsi="Garamond"/>
          <w:b/>
          <w:sz w:val="22"/>
          <w:szCs w:val="22"/>
        </w:rPr>
        <w:t>Uwagi:</w:t>
      </w:r>
    </w:p>
    <w:p w14:paraId="0FF6CDE9" w14:textId="77777777" w:rsidR="008E66DE" w:rsidRPr="000A629B" w:rsidRDefault="008E66DE" w:rsidP="00C63052">
      <w:pPr>
        <w:tabs>
          <w:tab w:val="left" w:pos="426"/>
        </w:tabs>
        <w:jc w:val="both"/>
        <w:rPr>
          <w:rFonts w:ascii="Garamond" w:hAnsi="Garamond"/>
          <w:b/>
          <w:sz w:val="22"/>
          <w:szCs w:val="22"/>
        </w:rPr>
      </w:pPr>
    </w:p>
    <w:p w14:paraId="2B49D409" w14:textId="77777777" w:rsidR="00714964" w:rsidRPr="000A629B" w:rsidRDefault="00714964" w:rsidP="00714964">
      <w:pPr>
        <w:jc w:val="both"/>
        <w:rPr>
          <w:rFonts w:ascii="Garamond" w:hAnsi="Garamond"/>
          <w:b/>
          <w:sz w:val="22"/>
          <w:szCs w:val="22"/>
        </w:rPr>
      </w:pPr>
    </w:p>
    <w:p w14:paraId="66C34981" w14:textId="77777777" w:rsidR="00073AB6" w:rsidRPr="000A629B" w:rsidRDefault="00073AB6" w:rsidP="00714964">
      <w:pPr>
        <w:jc w:val="both"/>
        <w:rPr>
          <w:rFonts w:ascii="Garamond" w:hAnsi="Garamond"/>
          <w:b/>
          <w:sz w:val="22"/>
          <w:szCs w:val="22"/>
        </w:rPr>
      </w:pPr>
    </w:p>
    <w:p w14:paraId="6CE7B666" w14:textId="77777777" w:rsidR="00073AB6" w:rsidRPr="000A629B" w:rsidRDefault="00073AB6" w:rsidP="00714964">
      <w:pPr>
        <w:jc w:val="both"/>
        <w:rPr>
          <w:rFonts w:ascii="Garamond" w:hAnsi="Garamond"/>
          <w:b/>
          <w:sz w:val="22"/>
          <w:szCs w:val="22"/>
        </w:rPr>
      </w:pPr>
    </w:p>
    <w:p w14:paraId="104D4D69" w14:textId="77777777" w:rsidR="00073AB6" w:rsidRPr="000A629B" w:rsidRDefault="00073AB6" w:rsidP="00714964">
      <w:pPr>
        <w:jc w:val="both"/>
        <w:rPr>
          <w:rFonts w:ascii="Garamond" w:hAnsi="Garamond"/>
          <w:b/>
          <w:sz w:val="22"/>
          <w:szCs w:val="22"/>
        </w:rPr>
      </w:pPr>
    </w:p>
    <w:p w14:paraId="009F6D6B" w14:textId="77777777" w:rsidR="00073AB6" w:rsidRPr="000A629B" w:rsidRDefault="00073AB6" w:rsidP="00714964">
      <w:pPr>
        <w:jc w:val="both"/>
        <w:rPr>
          <w:rFonts w:ascii="Garamond" w:hAnsi="Garamond"/>
          <w:b/>
          <w:sz w:val="22"/>
          <w:szCs w:val="22"/>
        </w:rPr>
      </w:pPr>
    </w:p>
    <w:p w14:paraId="4A583A1B" w14:textId="77777777" w:rsidR="00714964" w:rsidRPr="000A629B" w:rsidRDefault="00714964" w:rsidP="00714964">
      <w:pPr>
        <w:ind w:firstLine="708"/>
        <w:jc w:val="both"/>
        <w:rPr>
          <w:rFonts w:ascii="Garamond" w:hAnsi="Garamond"/>
          <w:b/>
          <w:sz w:val="22"/>
          <w:szCs w:val="22"/>
        </w:rPr>
      </w:pPr>
      <w:r w:rsidRPr="000A629B">
        <w:rPr>
          <w:rFonts w:ascii="Garamond" w:hAnsi="Garamond"/>
          <w:b/>
          <w:sz w:val="22"/>
          <w:szCs w:val="22"/>
        </w:rPr>
        <w:t>Protokół sporządzono w trzech jednobrzmiących egzemplarzach.</w:t>
      </w:r>
    </w:p>
    <w:p w14:paraId="35B9F9AC" w14:textId="77777777" w:rsidR="00714964" w:rsidRPr="000A629B" w:rsidRDefault="00714964" w:rsidP="00714964">
      <w:pPr>
        <w:ind w:firstLine="708"/>
        <w:jc w:val="both"/>
        <w:rPr>
          <w:rFonts w:ascii="Garamond" w:hAnsi="Garamond"/>
          <w:b/>
          <w:sz w:val="22"/>
          <w:szCs w:val="22"/>
        </w:rPr>
      </w:pPr>
    </w:p>
    <w:p w14:paraId="7F356527" w14:textId="77777777" w:rsidR="00073AB6" w:rsidRPr="000A629B" w:rsidRDefault="00073AB6" w:rsidP="00714964">
      <w:pPr>
        <w:ind w:firstLine="708"/>
        <w:jc w:val="both"/>
        <w:rPr>
          <w:rFonts w:ascii="Garamond" w:hAnsi="Garamond"/>
          <w:b/>
          <w:sz w:val="22"/>
          <w:szCs w:val="22"/>
        </w:rPr>
      </w:pPr>
    </w:p>
    <w:p w14:paraId="3E768DB8" w14:textId="77777777" w:rsidR="00073AB6" w:rsidRPr="000A629B" w:rsidRDefault="00073AB6" w:rsidP="00714964">
      <w:pPr>
        <w:ind w:firstLine="708"/>
        <w:jc w:val="both"/>
        <w:rPr>
          <w:rFonts w:ascii="Garamond" w:hAnsi="Garamond"/>
          <w:b/>
          <w:sz w:val="22"/>
          <w:szCs w:val="22"/>
        </w:rPr>
      </w:pPr>
    </w:p>
    <w:p w14:paraId="3AAC097C" w14:textId="77777777" w:rsidR="00714964" w:rsidRPr="000A629B" w:rsidRDefault="00714964" w:rsidP="00714964">
      <w:pPr>
        <w:jc w:val="both"/>
        <w:rPr>
          <w:rFonts w:ascii="Garamond" w:hAnsi="Garamond"/>
          <w:b/>
          <w:sz w:val="22"/>
          <w:szCs w:val="22"/>
        </w:rPr>
      </w:pPr>
    </w:p>
    <w:p w14:paraId="74F4B741" w14:textId="77777777" w:rsidR="00714964" w:rsidRPr="000A629B" w:rsidRDefault="00714964" w:rsidP="00714964">
      <w:pPr>
        <w:jc w:val="center"/>
        <w:rPr>
          <w:rFonts w:ascii="Garamond" w:hAnsi="Garamond"/>
          <w:b/>
          <w:sz w:val="22"/>
          <w:szCs w:val="22"/>
        </w:rPr>
      </w:pPr>
      <w:r w:rsidRPr="000A629B">
        <w:rPr>
          <w:rFonts w:ascii="Garamond" w:hAnsi="Garamond"/>
          <w:b/>
          <w:sz w:val="22"/>
          <w:szCs w:val="22"/>
        </w:rPr>
        <w:t xml:space="preserve">Przekazujący </w:t>
      </w:r>
      <w:r w:rsidRPr="000A629B">
        <w:rPr>
          <w:rFonts w:ascii="Garamond" w:hAnsi="Garamond"/>
          <w:b/>
          <w:sz w:val="22"/>
          <w:szCs w:val="22"/>
        </w:rPr>
        <w:tab/>
      </w:r>
      <w:r w:rsidRPr="000A629B">
        <w:rPr>
          <w:rFonts w:ascii="Garamond" w:hAnsi="Garamond"/>
          <w:b/>
          <w:sz w:val="22"/>
          <w:szCs w:val="22"/>
        </w:rPr>
        <w:tab/>
      </w:r>
      <w:r w:rsidRPr="000A629B">
        <w:rPr>
          <w:rFonts w:ascii="Garamond" w:hAnsi="Garamond"/>
          <w:b/>
          <w:sz w:val="22"/>
          <w:szCs w:val="22"/>
        </w:rPr>
        <w:tab/>
      </w:r>
      <w:r w:rsidRPr="000A629B">
        <w:rPr>
          <w:rFonts w:ascii="Garamond" w:hAnsi="Garamond"/>
          <w:b/>
          <w:sz w:val="22"/>
          <w:szCs w:val="22"/>
        </w:rPr>
        <w:tab/>
      </w:r>
      <w:r w:rsidRPr="000A629B">
        <w:rPr>
          <w:rFonts w:ascii="Garamond" w:hAnsi="Garamond"/>
          <w:b/>
          <w:sz w:val="22"/>
          <w:szCs w:val="22"/>
        </w:rPr>
        <w:tab/>
      </w:r>
      <w:r w:rsidRPr="000A629B">
        <w:rPr>
          <w:rFonts w:ascii="Garamond" w:hAnsi="Garamond"/>
          <w:b/>
          <w:sz w:val="22"/>
          <w:szCs w:val="22"/>
        </w:rPr>
        <w:tab/>
      </w:r>
      <w:r w:rsidRPr="000A629B">
        <w:rPr>
          <w:rFonts w:ascii="Garamond" w:hAnsi="Garamond"/>
          <w:b/>
          <w:sz w:val="22"/>
          <w:szCs w:val="22"/>
        </w:rPr>
        <w:tab/>
        <w:t>Przyjmujący</w:t>
      </w:r>
    </w:p>
    <w:p w14:paraId="6B273751" w14:textId="77777777" w:rsidR="00714964" w:rsidRPr="000A629B" w:rsidRDefault="00714964" w:rsidP="00714964">
      <w:pPr>
        <w:jc w:val="center"/>
        <w:rPr>
          <w:rFonts w:ascii="Garamond" w:hAnsi="Garamond"/>
          <w:b/>
          <w:sz w:val="22"/>
          <w:szCs w:val="22"/>
        </w:rPr>
      </w:pPr>
    </w:p>
    <w:p w14:paraId="5A81FE42" w14:textId="77777777" w:rsidR="00714964" w:rsidRPr="000A629B" w:rsidRDefault="00714964" w:rsidP="00714964">
      <w:pPr>
        <w:jc w:val="center"/>
        <w:rPr>
          <w:rFonts w:ascii="Garamond" w:hAnsi="Garamond"/>
          <w:b/>
          <w:sz w:val="22"/>
          <w:szCs w:val="22"/>
        </w:rPr>
      </w:pPr>
    </w:p>
    <w:p w14:paraId="4804101B" w14:textId="77777777" w:rsidR="00714964" w:rsidRPr="000A629B" w:rsidRDefault="00714964" w:rsidP="00714964">
      <w:pPr>
        <w:jc w:val="center"/>
        <w:rPr>
          <w:rFonts w:ascii="Garamond" w:hAnsi="Garamond"/>
          <w:b/>
          <w:sz w:val="22"/>
          <w:szCs w:val="22"/>
        </w:rPr>
      </w:pPr>
    </w:p>
    <w:p w14:paraId="5EEAA563" w14:textId="77777777" w:rsidR="00714964" w:rsidRPr="000A629B" w:rsidRDefault="00714964" w:rsidP="00714964">
      <w:pPr>
        <w:jc w:val="center"/>
        <w:rPr>
          <w:rFonts w:ascii="Garamond" w:hAnsi="Garamond"/>
          <w:b/>
          <w:sz w:val="22"/>
          <w:szCs w:val="22"/>
        </w:rPr>
      </w:pPr>
      <w:r w:rsidRPr="000A629B">
        <w:rPr>
          <w:rFonts w:ascii="Garamond" w:hAnsi="Garamond"/>
          <w:b/>
          <w:sz w:val="22"/>
          <w:szCs w:val="22"/>
        </w:rPr>
        <w:t xml:space="preserve">....................................... </w:t>
      </w:r>
      <w:r w:rsidRPr="000A629B">
        <w:rPr>
          <w:rFonts w:ascii="Garamond" w:hAnsi="Garamond"/>
          <w:b/>
          <w:sz w:val="22"/>
          <w:szCs w:val="22"/>
        </w:rPr>
        <w:tab/>
      </w:r>
      <w:r w:rsidRPr="000A629B">
        <w:rPr>
          <w:rFonts w:ascii="Garamond" w:hAnsi="Garamond"/>
          <w:b/>
          <w:sz w:val="22"/>
          <w:szCs w:val="22"/>
        </w:rPr>
        <w:tab/>
      </w:r>
      <w:r w:rsidRPr="000A629B">
        <w:rPr>
          <w:rFonts w:ascii="Garamond" w:hAnsi="Garamond"/>
          <w:b/>
          <w:sz w:val="22"/>
          <w:szCs w:val="22"/>
        </w:rPr>
        <w:tab/>
      </w:r>
      <w:r w:rsidRPr="000A629B">
        <w:rPr>
          <w:rFonts w:ascii="Garamond" w:hAnsi="Garamond"/>
          <w:b/>
          <w:sz w:val="22"/>
          <w:szCs w:val="22"/>
        </w:rPr>
        <w:tab/>
      </w:r>
      <w:r w:rsidRPr="000A629B">
        <w:rPr>
          <w:rFonts w:ascii="Garamond" w:hAnsi="Garamond"/>
          <w:b/>
          <w:sz w:val="22"/>
          <w:szCs w:val="22"/>
        </w:rPr>
        <w:tab/>
        <w:t>...................................</w:t>
      </w:r>
    </w:p>
    <w:p w14:paraId="34E16D70" w14:textId="04E4E9B4" w:rsidR="00567A12" w:rsidRPr="000A629B" w:rsidRDefault="00567A12" w:rsidP="00714964">
      <w:pPr>
        <w:rPr>
          <w:rFonts w:ascii="Garamond" w:hAnsi="Garamond"/>
          <w:sz w:val="22"/>
          <w:szCs w:val="22"/>
        </w:rPr>
      </w:pPr>
    </w:p>
    <w:p w14:paraId="65884D80" w14:textId="77777777" w:rsidR="003D2720" w:rsidRPr="000A629B" w:rsidRDefault="003D2720" w:rsidP="00714964">
      <w:pPr>
        <w:rPr>
          <w:rFonts w:ascii="Garamond" w:hAnsi="Garamond"/>
          <w:sz w:val="22"/>
          <w:szCs w:val="22"/>
        </w:rPr>
      </w:pPr>
    </w:p>
    <w:p w14:paraId="39121053" w14:textId="41C4264B" w:rsidR="003D2720" w:rsidRPr="000A629B" w:rsidRDefault="003D2720" w:rsidP="00714964">
      <w:pPr>
        <w:rPr>
          <w:rFonts w:ascii="Garamond" w:hAnsi="Garamond"/>
          <w:sz w:val="22"/>
          <w:szCs w:val="22"/>
        </w:rPr>
      </w:pPr>
      <w:r w:rsidRPr="000A629B">
        <w:rPr>
          <w:rFonts w:ascii="Garamond" w:hAnsi="Garamond"/>
          <w:sz w:val="22"/>
          <w:szCs w:val="22"/>
        </w:rPr>
        <w:t>* niepotrzebna skreślić</w:t>
      </w:r>
      <w:bookmarkStart w:id="0" w:name="_GoBack"/>
      <w:bookmarkEnd w:id="0"/>
    </w:p>
    <w:sectPr w:rsidR="003D2720" w:rsidRPr="000A629B" w:rsidSect="00F6741A">
      <w:headerReference w:type="default" r:id="rId9"/>
      <w:pgSz w:w="11905" w:h="16837"/>
      <w:pgMar w:top="1695" w:right="990" w:bottom="1695" w:left="1134" w:header="1134" w:footer="113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D11E7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D11E7E" w16cid:durableId="1F0436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890D8" w14:textId="77777777" w:rsidR="00EE2A9E" w:rsidRDefault="00EE2A9E">
      <w:r>
        <w:separator/>
      </w:r>
    </w:p>
  </w:endnote>
  <w:endnote w:type="continuationSeparator" w:id="0">
    <w:p w14:paraId="007BDDE3" w14:textId="77777777" w:rsidR="00EE2A9E" w:rsidRDefault="00EE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EB4C0" w14:textId="77777777" w:rsidR="00EE2A9E" w:rsidRDefault="00EE2A9E">
      <w:r>
        <w:separator/>
      </w:r>
    </w:p>
  </w:footnote>
  <w:footnote w:type="continuationSeparator" w:id="0">
    <w:p w14:paraId="0EA340F0" w14:textId="77777777" w:rsidR="00EE2A9E" w:rsidRDefault="00EE2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348D3" w14:textId="10B31D2C" w:rsidR="003D2720" w:rsidRDefault="003D2720" w:rsidP="000A3383">
    <w:pPr>
      <w:pStyle w:val="Nagwek"/>
      <w:tabs>
        <w:tab w:val="clear" w:pos="9637"/>
        <w:tab w:val="right" w:pos="97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151A"/>
    <w:multiLevelType w:val="hybridMultilevel"/>
    <w:tmpl w:val="4FFA9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977C8"/>
    <w:multiLevelType w:val="hybridMultilevel"/>
    <w:tmpl w:val="52CCC58E"/>
    <w:lvl w:ilvl="0" w:tplc="01E29F6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mila Misiejuk">
    <w15:presenceInfo w15:providerId="AD" w15:userId="S-1-5-21-863625156-686893625-1742339874-2569"/>
  </w15:person>
  <w15:person w15:author="Ewa Wiktorowska">
    <w15:presenceInfo w15:providerId="None" w15:userId="Ewa Wiktor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89"/>
    <w:rsid w:val="000040A6"/>
    <w:rsid w:val="000307FF"/>
    <w:rsid w:val="00035C9D"/>
    <w:rsid w:val="00040723"/>
    <w:rsid w:val="000574FC"/>
    <w:rsid w:val="00073AB6"/>
    <w:rsid w:val="000847B4"/>
    <w:rsid w:val="000A3383"/>
    <w:rsid w:val="000A5F2C"/>
    <w:rsid w:val="000A629B"/>
    <w:rsid w:val="000B1737"/>
    <w:rsid w:val="000C5C1E"/>
    <w:rsid w:val="000C7B24"/>
    <w:rsid w:val="000D0254"/>
    <w:rsid w:val="000D5F1E"/>
    <w:rsid w:val="000E21BF"/>
    <w:rsid w:val="000E4390"/>
    <w:rsid w:val="000F47E6"/>
    <w:rsid w:val="000F6961"/>
    <w:rsid w:val="00101987"/>
    <w:rsid w:val="00101FFE"/>
    <w:rsid w:val="00102F5D"/>
    <w:rsid w:val="00105571"/>
    <w:rsid w:val="00106BF8"/>
    <w:rsid w:val="001102E3"/>
    <w:rsid w:val="00122AC7"/>
    <w:rsid w:val="00124343"/>
    <w:rsid w:val="00131120"/>
    <w:rsid w:val="00134C2A"/>
    <w:rsid w:val="00144460"/>
    <w:rsid w:val="00147276"/>
    <w:rsid w:val="00153146"/>
    <w:rsid w:val="001531A1"/>
    <w:rsid w:val="00154CC1"/>
    <w:rsid w:val="001664B4"/>
    <w:rsid w:val="00176ABE"/>
    <w:rsid w:val="0019184C"/>
    <w:rsid w:val="001B6579"/>
    <w:rsid w:val="001B6C58"/>
    <w:rsid w:val="001C033A"/>
    <w:rsid w:val="001D1393"/>
    <w:rsid w:val="00230438"/>
    <w:rsid w:val="0023558D"/>
    <w:rsid w:val="00235883"/>
    <w:rsid w:val="00240251"/>
    <w:rsid w:val="002540EF"/>
    <w:rsid w:val="00256BE8"/>
    <w:rsid w:val="00257B0D"/>
    <w:rsid w:val="00277376"/>
    <w:rsid w:val="002B4C20"/>
    <w:rsid w:val="002C2133"/>
    <w:rsid w:val="002C3087"/>
    <w:rsid w:val="002C5AE4"/>
    <w:rsid w:val="002D349A"/>
    <w:rsid w:val="002D5C14"/>
    <w:rsid w:val="002D7DFE"/>
    <w:rsid w:val="002F6CB5"/>
    <w:rsid w:val="002F7F81"/>
    <w:rsid w:val="0031501E"/>
    <w:rsid w:val="00320718"/>
    <w:rsid w:val="00340A34"/>
    <w:rsid w:val="00350271"/>
    <w:rsid w:val="00351677"/>
    <w:rsid w:val="0035626B"/>
    <w:rsid w:val="00362170"/>
    <w:rsid w:val="00362D18"/>
    <w:rsid w:val="00381374"/>
    <w:rsid w:val="00392957"/>
    <w:rsid w:val="003970B4"/>
    <w:rsid w:val="003C0590"/>
    <w:rsid w:val="003D2720"/>
    <w:rsid w:val="003D2938"/>
    <w:rsid w:val="003D2ACC"/>
    <w:rsid w:val="003E42EC"/>
    <w:rsid w:val="003F180D"/>
    <w:rsid w:val="003F3130"/>
    <w:rsid w:val="003F322E"/>
    <w:rsid w:val="003F5AF1"/>
    <w:rsid w:val="00420DCA"/>
    <w:rsid w:val="00420E04"/>
    <w:rsid w:val="00431150"/>
    <w:rsid w:val="004452C8"/>
    <w:rsid w:val="00447B6A"/>
    <w:rsid w:val="004550DA"/>
    <w:rsid w:val="0046700F"/>
    <w:rsid w:val="00471A62"/>
    <w:rsid w:val="00473204"/>
    <w:rsid w:val="004747D0"/>
    <w:rsid w:val="004A7003"/>
    <w:rsid w:val="004D12AF"/>
    <w:rsid w:val="004D7926"/>
    <w:rsid w:val="004E00A8"/>
    <w:rsid w:val="004E5617"/>
    <w:rsid w:val="004F432E"/>
    <w:rsid w:val="0050699E"/>
    <w:rsid w:val="00507514"/>
    <w:rsid w:val="005117CB"/>
    <w:rsid w:val="00516849"/>
    <w:rsid w:val="005232F7"/>
    <w:rsid w:val="0054656B"/>
    <w:rsid w:val="005576B3"/>
    <w:rsid w:val="0056043D"/>
    <w:rsid w:val="00563232"/>
    <w:rsid w:val="00567A12"/>
    <w:rsid w:val="0057567C"/>
    <w:rsid w:val="00580E73"/>
    <w:rsid w:val="00586A11"/>
    <w:rsid w:val="00590050"/>
    <w:rsid w:val="00590CFA"/>
    <w:rsid w:val="0059302E"/>
    <w:rsid w:val="005932D9"/>
    <w:rsid w:val="005968E0"/>
    <w:rsid w:val="005B2420"/>
    <w:rsid w:val="005C225A"/>
    <w:rsid w:val="005C306B"/>
    <w:rsid w:val="005E0768"/>
    <w:rsid w:val="005E286D"/>
    <w:rsid w:val="005F2427"/>
    <w:rsid w:val="005F3497"/>
    <w:rsid w:val="005F4F4C"/>
    <w:rsid w:val="005F7B27"/>
    <w:rsid w:val="00605117"/>
    <w:rsid w:val="00613F21"/>
    <w:rsid w:val="006258A4"/>
    <w:rsid w:val="0064521D"/>
    <w:rsid w:val="006472EF"/>
    <w:rsid w:val="006551FC"/>
    <w:rsid w:val="00657319"/>
    <w:rsid w:val="00663A0C"/>
    <w:rsid w:val="00673A87"/>
    <w:rsid w:val="00695132"/>
    <w:rsid w:val="00695F73"/>
    <w:rsid w:val="006B0AAE"/>
    <w:rsid w:val="006E5D48"/>
    <w:rsid w:val="006F2EC2"/>
    <w:rsid w:val="00701E92"/>
    <w:rsid w:val="00702DF0"/>
    <w:rsid w:val="00714964"/>
    <w:rsid w:val="00724858"/>
    <w:rsid w:val="00724EC4"/>
    <w:rsid w:val="00726BE1"/>
    <w:rsid w:val="0072793A"/>
    <w:rsid w:val="00730C5C"/>
    <w:rsid w:val="00737DB4"/>
    <w:rsid w:val="007401B4"/>
    <w:rsid w:val="00755CD7"/>
    <w:rsid w:val="0075781B"/>
    <w:rsid w:val="0077322F"/>
    <w:rsid w:val="007817C8"/>
    <w:rsid w:val="00782876"/>
    <w:rsid w:val="00790ECA"/>
    <w:rsid w:val="007979DF"/>
    <w:rsid w:val="007A2B74"/>
    <w:rsid w:val="007A5221"/>
    <w:rsid w:val="007B142A"/>
    <w:rsid w:val="007C2D90"/>
    <w:rsid w:val="007D6834"/>
    <w:rsid w:val="007D7A22"/>
    <w:rsid w:val="007E2C6C"/>
    <w:rsid w:val="007E50FF"/>
    <w:rsid w:val="007F32DE"/>
    <w:rsid w:val="0080526E"/>
    <w:rsid w:val="00805C79"/>
    <w:rsid w:val="008106CE"/>
    <w:rsid w:val="00811BC4"/>
    <w:rsid w:val="00841138"/>
    <w:rsid w:val="008504B5"/>
    <w:rsid w:val="00851DAC"/>
    <w:rsid w:val="008527D2"/>
    <w:rsid w:val="00854D24"/>
    <w:rsid w:val="00886ECF"/>
    <w:rsid w:val="00890235"/>
    <w:rsid w:val="00894DA8"/>
    <w:rsid w:val="008A76F9"/>
    <w:rsid w:val="008B344C"/>
    <w:rsid w:val="008C5E18"/>
    <w:rsid w:val="008C6331"/>
    <w:rsid w:val="008D4EA0"/>
    <w:rsid w:val="008E330E"/>
    <w:rsid w:val="008E66DE"/>
    <w:rsid w:val="008F1728"/>
    <w:rsid w:val="008F31A0"/>
    <w:rsid w:val="00912A6F"/>
    <w:rsid w:val="00914ABC"/>
    <w:rsid w:val="0092108D"/>
    <w:rsid w:val="0092591F"/>
    <w:rsid w:val="00925E6F"/>
    <w:rsid w:val="0092633F"/>
    <w:rsid w:val="00946242"/>
    <w:rsid w:val="009504B9"/>
    <w:rsid w:val="009568E1"/>
    <w:rsid w:val="00957A85"/>
    <w:rsid w:val="00972D0F"/>
    <w:rsid w:val="00983F74"/>
    <w:rsid w:val="009876AE"/>
    <w:rsid w:val="00995804"/>
    <w:rsid w:val="009B4ACC"/>
    <w:rsid w:val="009B4C9E"/>
    <w:rsid w:val="009B7D4F"/>
    <w:rsid w:val="009D0356"/>
    <w:rsid w:val="00A00EE8"/>
    <w:rsid w:val="00A05176"/>
    <w:rsid w:val="00A37369"/>
    <w:rsid w:val="00A51A4C"/>
    <w:rsid w:val="00A54779"/>
    <w:rsid w:val="00A61325"/>
    <w:rsid w:val="00A74F81"/>
    <w:rsid w:val="00A85470"/>
    <w:rsid w:val="00A86264"/>
    <w:rsid w:val="00A96E9A"/>
    <w:rsid w:val="00AA517C"/>
    <w:rsid w:val="00AB7064"/>
    <w:rsid w:val="00AB7D64"/>
    <w:rsid w:val="00AC5189"/>
    <w:rsid w:val="00AC7AAB"/>
    <w:rsid w:val="00AD0330"/>
    <w:rsid w:val="00AE6043"/>
    <w:rsid w:val="00AF75F6"/>
    <w:rsid w:val="00B17CB4"/>
    <w:rsid w:val="00B30728"/>
    <w:rsid w:val="00B333D1"/>
    <w:rsid w:val="00B641B7"/>
    <w:rsid w:val="00B65B78"/>
    <w:rsid w:val="00B91FF6"/>
    <w:rsid w:val="00B951B5"/>
    <w:rsid w:val="00BC4BDE"/>
    <w:rsid w:val="00BE1027"/>
    <w:rsid w:val="00BE25F3"/>
    <w:rsid w:val="00BF55CB"/>
    <w:rsid w:val="00BF7696"/>
    <w:rsid w:val="00C01CDA"/>
    <w:rsid w:val="00C06F48"/>
    <w:rsid w:val="00C10EE4"/>
    <w:rsid w:val="00C21FBD"/>
    <w:rsid w:val="00C2565B"/>
    <w:rsid w:val="00C268F8"/>
    <w:rsid w:val="00C36E10"/>
    <w:rsid w:val="00C41426"/>
    <w:rsid w:val="00C45E60"/>
    <w:rsid w:val="00C47053"/>
    <w:rsid w:val="00C5041C"/>
    <w:rsid w:val="00C61AA7"/>
    <w:rsid w:val="00C63052"/>
    <w:rsid w:val="00C81CC3"/>
    <w:rsid w:val="00C842EB"/>
    <w:rsid w:val="00C85711"/>
    <w:rsid w:val="00CB5793"/>
    <w:rsid w:val="00CC2EF3"/>
    <w:rsid w:val="00CD473D"/>
    <w:rsid w:val="00CE32B5"/>
    <w:rsid w:val="00CE76DE"/>
    <w:rsid w:val="00CF3568"/>
    <w:rsid w:val="00D00AAB"/>
    <w:rsid w:val="00D10A11"/>
    <w:rsid w:val="00D44E7B"/>
    <w:rsid w:val="00D47483"/>
    <w:rsid w:val="00D52904"/>
    <w:rsid w:val="00D53F57"/>
    <w:rsid w:val="00D55897"/>
    <w:rsid w:val="00D64FD2"/>
    <w:rsid w:val="00D85086"/>
    <w:rsid w:val="00D93413"/>
    <w:rsid w:val="00DA66BD"/>
    <w:rsid w:val="00DB4689"/>
    <w:rsid w:val="00DB4E42"/>
    <w:rsid w:val="00DC00E0"/>
    <w:rsid w:val="00DD44B3"/>
    <w:rsid w:val="00DD7477"/>
    <w:rsid w:val="00DE491D"/>
    <w:rsid w:val="00DF04E1"/>
    <w:rsid w:val="00DF47EB"/>
    <w:rsid w:val="00E525DF"/>
    <w:rsid w:val="00E757E6"/>
    <w:rsid w:val="00E765F8"/>
    <w:rsid w:val="00E85A33"/>
    <w:rsid w:val="00E93F23"/>
    <w:rsid w:val="00E946C9"/>
    <w:rsid w:val="00E96D20"/>
    <w:rsid w:val="00EA7861"/>
    <w:rsid w:val="00EB0D70"/>
    <w:rsid w:val="00EB350E"/>
    <w:rsid w:val="00EC1080"/>
    <w:rsid w:val="00EC541F"/>
    <w:rsid w:val="00EE2A9E"/>
    <w:rsid w:val="00F112FC"/>
    <w:rsid w:val="00F22536"/>
    <w:rsid w:val="00F278BB"/>
    <w:rsid w:val="00F52210"/>
    <w:rsid w:val="00F6741A"/>
    <w:rsid w:val="00F714BF"/>
    <w:rsid w:val="00F81A15"/>
    <w:rsid w:val="00F853BC"/>
    <w:rsid w:val="00FA156D"/>
    <w:rsid w:val="00FB06BD"/>
    <w:rsid w:val="00FB1926"/>
    <w:rsid w:val="00FD2142"/>
    <w:rsid w:val="00FD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D6F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961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F6961"/>
  </w:style>
  <w:style w:type="paragraph" w:customStyle="1" w:styleId="Nagwek1">
    <w:name w:val="Nagłówek1"/>
    <w:basedOn w:val="Normalny"/>
    <w:next w:val="Tekstpodstawowy"/>
    <w:rsid w:val="000F696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0F6961"/>
    <w:pPr>
      <w:spacing w:after="120"/>
    </w:pPr>
  </w:style>
  <w:style w:type="paragraph" w:styleId="Lista">
    <w:name w:val="List"/>
    <w:basedOn w:val="Tekstpodstawowy"/>
    <w:rsid w:val="000F6961"/>
    <w:rPr>
      <w:rFonts w:cs="Tahoma"/>
    </w:rPr>
  </w:style>
  <w:style w:type="paragraph" w:customStyle="1" w:styleId="Podpis1">
    <w:name w:val="Podpis1"/>
    <w:basedOn w:val="Normalny"/>
    <w:rsid w:val="000F696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F6961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0F696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ny"/>
    <w:rsid w:val="000F696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0F6961"/>
    <w:pPr>
      <w:suppressLineNumbers/>
    </w:pPr>
    <w:rPr>
      <w:rFonts w:cs="Tahoma"/>
    </w:rPr>
  </w:style>
  <w:style w:type="paragraph" w:styleId="Nagwek">
    <w:name w:val="header"/>
    <w:basedOn w:val="Normalny"/>
    <w:rsid w:val="000F6961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rsid w:val="000F6961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56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617"/>
    <w:rPr>
      <w:rFonts w:ascii="Tahoma" w:eastAsia="Arial Unicode MS" w:hAnsi="Tahoma" w:cs="Tahoma"/>
      <w:kern w:val="1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786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60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6043"/>
    <w:rPr>
      <w:rFonts w:eastAsia="Arial Unicode MS"/>
      <w:kern w:val="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60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6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5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56B"/>
    <w:rPr>
      <w:rFonts w:eastAsia="Arial Unicode MS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56B"/>
    <w:rPr>
      <w:rFonts w:eastAsia="Arial Unicode MS"/>
      <w:b/>
      <w:bCs/>
      <w:kern w:val="1"/>
    </w:rPr>
  </w:style>
  <w:style w:type="table" w:styleId="Tabela-Siatka">
    <w:name w:val="Table Grid"/>
    <w:basedOn w:val="Standardowy"/>
    <w:uiPriority w:val="39"/>
    <w:rsid w:val="007D7A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7A22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7A2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7A2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D7A2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kapitzlist">
    <w:name w:val="List Paragraph"/>
    <w:basedOn w:val="Normalny"/>
    <w:uiPriority w:val="34"/>
    <w:qFormat/>
    <w:rsid w:val="007D7A2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961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F6961"/>
  </w:style>
  <w:style w:type="paragraph" w:customStyle="1" w:styleId="Nagwek1">
    <w:name w:val="Nagłówek1"/>
    <w:basedOn w:val="Normalny"/>
    <w:next w:val="Tekstpodstawowy"/>
    <w:rsid w:val="000F696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0F6961"/>
    <w:pPr>
      <w:spacing w:after="120"/>
    </w:pPr>
  </w:style>
  <w:style w:type="paragraph" w:styleId="Lista">
    <w:name w:val="List"/>
    <w:basedOn w:val="Tekstpodstawowy"/>
    <w:rsid w:val="000F6961"/>
    <w:rPr>
      <w:rFonts w:cs="Tahoma"/>
    </w:rPr>
  </w:style>
  <w:style w:type="paragraph" w:customStyle="1" w:styleId="Podpis1">
    <w:name w:val="Podpis1"/>
    <w:basedOn w:val="Normalny"/>
    <w:rsid w:val="000F696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F6961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0F696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ny"/>
    <w:rsid w:val="000F696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0F6961"/>
    <w:pPr>
      <w:suppressLineNumbers/>
    </w:pPr>
    <w:rPr>
      <w:rFonts w:cs="Tahoma"/>
    </w:rPr>
  </w:style>
  <w:style w:type="paragraph" w:styleId="Nagwek">
    <w:name w:val="header"/>
    <w:basedOn w:val="Normalny"/>
    <w:rsid w:val="000F6961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rsid w:val="000F6961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56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617"/>
    <w:rPr>
      <w:rFonts w:ascii="Tahoma" w:eastAsia="Arial Unicode MS" w:hAnsi="Tahoma" w:cs="Tahoma"/>
      <w:kern w:val="1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786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60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6043"/>
    <w:rPr>
      <w:rFonts w:eastAsia="Arial Unicode MS"/>
      <w:kern w:val="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60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6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5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56B"/>
    <w:rPr>
      <w:rFonts w:eastAsia="Arial Unicode MS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56B"/>
    <w:rPr>
      <w:rFonts w:eastAsia="Arial Unicode MS"/>
      <w:b/>
      <w:bCs/>
      <w:kern w:val="1"/>
    </w:rPr>
  </w:style>
  <w:style w:type="table" w:styleId="Tabela-Siatka">
    <w:name w:val="Table Grid"/>
    <w:basedOn w:val="Standardowy"/>
    <w:uiPriority w:val="39"/>
    <w:rsid w:val="007D7A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7A22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7A2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7A2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D7A2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kapitzlist">
    <w:name w:val="List Paragraph"/>
    <w:basedOn w:val="Normalny"/>
    <w:uiPriority w:val="34"/>
    <w:qFormat/>
    <w:rsid w:val="007D7A2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EWC~1\AppData\Local\Temp\notes9BCC79\Szablon%20Muzeu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AF1ED-EE6F-48B4-BAA7-6F3FC895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Muzeum.dot</Template>
  <TotalTime>5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Pałac w Wilanowie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aszewczyk</dc:creator>
  <cp:lastModifiedBy>Dell Latitude E6430s</cp:lastModifiedBy>
  <cp:revision>4</cp:revision>
  <cp:lastPrinted>2017-04-28T10:47:00Z</cp:lastPrinted>
  <dcterms:created xsi:type="dcterms:W3CDTF">2018-07-30T12:16:00Z</dcterms:created>
  <dcterms:modified xsi:type="dcterms:W3CDTF">2018-08-04T22:02:00Z</dcterms:modified>
</cp:coreProperties>
</file>