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77" w:rsidRDefault="00B5493F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362C9A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1/BFE/2018</w:t>
      </w:r>
    </w:p>
    <w:p w:rsidR="001B6B77" w:rsidRDefault="00B5493F">
      <w:pPr>
        <w:pStyle w:val="Heading7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1B6B77" w:rsidRDefault="001B6B7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1B6B77" w:rsidRDefault="001B6B7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1B6B77" w:rsidRDefault="00B5493F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1B6B77" w:rsidRDefault="001B6B77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1B6B77" w:rsidRDefault="001B6B77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1B6B77" w:rsidRDefault="00B5493F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1B6B77" w:rsidRDefault="001B6B77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1B6B77" w:rsidRDefault="00B549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1B6B77" w:rsidRDefault="00B549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1B6B77" w:rsidRDefault="00B549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1B6B77" w:rsidRDefault="00B5493F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</w:t>
      </w:r>
      <w:r>
        <w:rPr>
          <w:rFonts w:ascii="Arial" w:hAnsi="Arial" w:cs="Arial"/>
          <w:sz w:val="20"/>
        </w:rPr>
        <w:t>32 287-95-03 w.39</w:t>
      </w:r>
    </w:p>
    <w:p w:rsidR="001B6B77" w:rsidRDefault="001B6B77">
      <w:pPr>
        <w:pStyle w:val="NormalnyWeb"/>
        <w:spacing w:before="0" w:after="0"/>
        <w:ind w:left="709"/>
      </w:pPr>
      <w:hyperlink r:id="rId7" w:history="1">
        <w:r w:rsidR="00B5493F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1B6B77" w:rsidRDefault="001B6B77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1B6B77" w:rsidRDefault="00B549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1B6B77" w:rsidRDefault="001B6B77">
      <w:pPr>
        <w:pStyle w:val="Standard"/>
        <w:spacing w:line="200" w:lineRule="atLeast"/>
      </w:pPr>
    </w:p>
    <w:p w:rsidR="001B6B77" w:rsidRDefault="00B5493F">
      <w:pPr>
        <w:pStyle w:val="Standard"/>
        <w:jc w:val="both"/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Usługa szkoleniowa - kurs </w:t>
      </w:r>
      <w:r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eastAsia="Calibri" w:hAnsi="Arial" w:cs="Arial"/>
          <w:bCs/>
          <w:sz w:val="20"/>
          <w:szCs w:val="20"/>
        </w:rPr>
        <w:t>perator</w:t>
      </w: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eastAsia="Calibri" w:hAnsi="Arial" w:cs="Arial"/>
          <w:bCs/>
          <w:sz w:val="20"/>
          <w:szCs w:val="20"/>
        </w:rPr>
        <w:t xml:space="preserve"> wózka jezdniowego z bezpieczną wymianą butli dla </w:t>
      </w:r>
      <w:r>
        <w:rPr>
          <w:rFonts w:ascii="Arial" w:hAnsi="Arial" w:cs="Arial"/>
          <w:sz w:val="20"/>
          <w:szCs w:val="20"/>
        </w:rPr>
        <w:t xml:space="preserve">maksymalnie </w:t>
      </w:r>
      <w:r w:rsidR="00362C9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 uczestników projektu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„Korekta -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program integracji społecznej i zawodowej w Klubie Integracji Społecznej dla mieszkańców Piekar Śląskich".</w:t>
      </w:r>
    </w:p>
    <w:p w:rsidR="001B6B77" w:rsidRDefault="001B6B7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B6B77" w:rsidRDefault="00B549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1B6B77" w:rsidRDefault="001B6B7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B6B77" w:rsidRDefault="00B549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1B6B77" w:rsidRDefault="001B6B7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1B6B77" w:rsidRDefault="00B549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1B6B77" w:rsidRDefault="001B6B7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1B6B77" w:rsidRDefault="00B549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1B6B77" w:rsidRDefault="001B6B7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1B6B77" w:rsidRDefault="00B549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1B6B77" w:rsidRDefault="001B6B7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B6B77" w:rsidRDefault="00B549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1B6B77" w:rsidRDefault="001B6B7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B6B77" w:rsidRDefault="00B549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Cena za 1 osobę: ..................................zł</w:t>
      </w:r>
    </w:p>
    <w:p w:rsidR="001B6B77" w:rsidRDefault="001B6B7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B6B77" w:rsidRDefault="00B549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Maksymalna wartość zamówienia (cena za </w:t>
      </w:r>
      <w:r w:rsidR="00362C9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osób</w:t>
      </w:r>
      <w:r w:rsidR="00362C9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):.....................................zł</w:t>
      </w:r>
    </w:p>
    <w:p w:rsidR="001B6B77" w:rsidRDefault="001B6B7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B6B77" w:rsidRDefault="00B549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1B6B77" w:rsidRDefault="00B549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1) po zapoznaniu </w:t>
      </w:r>
      <w:r>
        <w:rPr>
          <w:rFonts w:ascii="Arial" w:hAnsi="Arial" w:cs="Arial"/>
          <w:sz w:val="20"/>
          <w:szCs w:val="20"/>
        </w:rPr>
        <w:t>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1B6B77" w:rsidRDefault="001B6B7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B6B77" w:rsidRDefault="001B6B7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B6B77" w:rsidRDefault="001B6B7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B6B77" w:rsidRDefault="001B6B7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B6B77" w:rsidRDefault="001B6B7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B6B77" w:rsidRDefault="001B6B7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B6B77" w:rsidRDefault="001B6B7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1B6B77" w:rsidRDefault="00B549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1B6B77" w:rsidRDefault="00B5493F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1B6B77" w:rsidSect="001B6B77">
      <w:headerReference w:type="default" r:id="rId8"/>
      <w:pgSz w:w="11906" w:h="16838"/>
      <w:pgMar w:top="70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93F" w:rsidRDefault="00B5493F" w:rsidP="001B6B77">
      <w:r>
        <w:separator/>
      </w:r>
    </w:p>
  </w:endnote>
  <w:endnote w:type="continuationSeparator" w:id="0">
    <w:p w:rsidR="00B5493F" w:rsidRDefault="00B5493F" w:rsidP="001B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93F" w:rsidRDefault="00B5493F" w:rsidP="001B6B77">
      <w:r w:rsidRPr="001B6B77">
        <w:rPr>
          <w:color w:val="000000"/>
        </w:rPr>
        <w:separator/>
      </w:r>
    </w:p>
  </w:footnote>
  <w:footnote w:type="continuationSeparator" w:id="0">
    <w:p w:rsidR="00B5493F" w:rsidRDefault="00B5493F" w:rsidP="001B6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77" w:rsidRDefault="001B6B7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-449583</wp:posOffset>
          </wp:positionV>
          <wp:extent cx="6105521" cy="895353"/>
          <wp:effectExtent l="0" t="0" r="0" b="0"/>
          <wp:wrapSquare wrapText="largest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21" cy="89535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B97"/>
    <w:multiLevelType w:val="multilevel"/>
    <w:tmpl w:val="238C29E0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7DC41FC"/>
    <w:multiLevelType w:val="multilevel"/>
    <w:tmpl w:val="37B0C798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E586AA8"/>
    <w:multiLevelType w:val="multilevel"/>
    <w:tmpl w:val="F112E820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A77037C"/>
    <w:multiLevelType w:val="multilevel"/>
    <w:tmpl w:val="B2A626A2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9B0166D"/>
    <w:multiLevelType w:val="multilevel"/>
    <w:tmpl w:val="03CAC2CC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E1074FA"/>
    <w:multiLevelType w:val="multilevel"/>
    <w:tmpl w:val="CB14390C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00F04C0"/>
    <w:multiLevelType w:val="multilevel"/>
    <w:tmpl w:val="D99CE61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50FB6E16"/>
    <w:multiLevelType w:val="multilevel"/>
    <w:tmpl w:val="46C2F188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A9958DE"/>
    <w:multiLevelType w:val="multilevel"/>
    <w:tmpl w:val="2E8044C8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45D1D5A"/>
    <w:multiLevelType w:val="multilevel"/>
    <w:tmpl w:val="6F9A064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B77"/>
    <w:rsid w:val="001B6B77"/>
    <w:rsid w:val="00362C9A"/>
    <w:rsid w:val="00B5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B7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6B77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1B6B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1B6B77"/>
    <w:pPr>
      <w:spacing w:after="120"/>
    </w:pPr>
  </w:style>
  <w:style w:type="paragraph" w:styleId="Lista">
    <w:name w:val="List"/>
    <w:basedOn w:val="Textbody"/>
    <w:rsid w:val="001B6B77"/>
    <w:rPr>
      <w:rFonts w:cs="Tahoma"/>
    </w:rPr>
  </w:style>
  <w:style w:type="paragraph" w:customStyle="1" w:styleId="Caption">
    <w:name w:val="Caption"/>
    <w:basedOn w:val="Standard"/>
    <w:rsid w:val="001B6B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B6B77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1B6B77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1B6B77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1B6B77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1B6B77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1B6B77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1B6B77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1B6B77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1B6B77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1B6B77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1B6B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B6B77"/>
    <w:rPr>
      <w:b/>
      <w:bCs/>
    </w:rPr>
  </w:style>
  <w:style w:type="paragraph" w:styleId="Poprawka">
    <w:name w:val="Revision"/>
    <w:rsid w:val="001B6B77"/>
    <w:pPr>
      <w:widowControl/>
      <w:suppressAutoHyphens/>
    </w:pPr>
    <w:rPr>
      <w:rFonts w:cs="Times New Roman"/>
      <w:lang w:bidi="ar-SA"/>
    </w:rPr>
  </w:style>
  <w:style w:type="paragraph" w:customStyle="1" w:styleId="Default">
    <w:name w:val="Default"/>
    <w:rsid w:val="001B6B77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rsid w:val="001B6B77"/>
    <w:pPr>
      <w:ind w:left="708"/>
    </w:pPr>
  </w:style>
  <w:style w:type="paragraph" w:customStyle="1" w:styleId="Style20">
    <w:name w:val="Style20"/>
    <w:basedOn w:val="Standard"/>
    <w:rsid w:val="001B6B77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1B6B77"/>
    <w:pPr>
      <w:suppressLineNumbers/>
    </w:pPr>
  </w:style>
  <w:style w:type="paragraph" w:customStyle="1" w:styleId="TableHeading">
    <w:name w:val="Table Heading"/>
    <w:basedOn w:val="TableContents"/>
    <w:rsid w:val="001B6B77"/>
    <w:pPr>
      <w:jc w:val="center"/>
    </w:pPr>
    <w:rPr>
      <w:b/>
      <w:bCs/>
    </w:rPr>
  </w:style>
  <w:style w:type="character" w:customStyle="1" w:styleId="WW8Num1z0">
    <w:name w:val="WW8Num1z0"/>
    <w:rsid w:val="001B6B77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1B6B77"/>
  </w:style>
  <w:style w:type="character" w:customStyle="1" w:styleId="WW-Absatz-Standardschriftart">
    <w:name w:val="WW-Absatz-Standardschriftart"/>
    <w:rsid w:val="001B6B77"/>
  </w:style>
  <w:style w:type="character" w:customStyle="1" w:styleId="WW-Absatz-Standardschriftart1">
    <w:name w:val="WW-Absatz-Standardschriftart1"/>
    <w:rsid w:val="001B6B77"/>
  </w:style>
  <w:style w:type="character" w:customStyle="1" w:styleId="Nagwek2Znak">
    <w:name w:val="Nagłówek 2 Znak"/>
    <w:basedOn w:val="Domylnaczcionkaakapitu"/>
    <w:rsid w:val="001B6B77"/>
    <w:rPr>
      <w:b/>
    </w:rPr>
  </w:style>
  <w:style w:type="character" w:customStyle="1" w:styleId="Nagwek7Znak">
    <w:name w:val="Nagłówek 7 Znak"/>
    <w:basedOn w:val="Domylnaczcionkaakapitu"/>
    <w:rsid w:val="001B6B77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1B6B77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1B6B77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1B6B77"/>
  </w:style>
  <w:style w:type="character" w:customStyle="1" w:styleId="Internetlink">
    <w:name w:val="Internet link"/>
    <w:basedOn w:val="Domylnaczcionkaakapitu"/>
    <w:rsid w:val="001B6B77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1B6B77"/>
    <w:rPr>
      <w:color w:val="800080"/>
      <w:u w:val="single"/>
    </w:rPr>
  </w:style>
  <w:style w:type="character" w:styleId="Odwoaniedokomentarza">
    <w:name w:val="annotation reference"/>
    <w:basedOn w:val="Domylnaczcionkaakapitu"/>
    <w:rsid w:val="001B6B77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B6B77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1B6B77"/>
    <w:rPr>
      <w:b/>
      <w:bCs/>
    </w:rPr>
  </w:style>
  <w:style w:type="character" w:customStyle="1" w:styleId="FontStyle33">
    <w:name w:val="Font Style33"/>
    <w:basedOn w:val="Domylnaczcionkaakapitu"/>
    <w:rsid w:val="001B6B77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1B6B77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1B6B7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1B6B77"/>
    <w:rPr>
      <w:szCs w:val="21"/>
    </w:rPr>
  </w:style>
  <w:style w:type="paragraph" w:styleId="Nagwek">
    <w:name w:val="header"/>
    <w:basedOn w:val="Normalny"/>
    <w:rsid w:val="001B6B7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1B6B77"/>
    <w:rPr>
      <w:szCs w:val="21"/>
    </w:rPr>
  </w:style>
  <w:style w:type="numbering" w:customStyle="1" w:styleId="WW8Num1">
    <w:name w:val="WW8Num1"/>
    <w:basedOn w:val="Bezlisty"/>
    <w:rsid w:val="001B6B77"/>
    <w:pPr>
      <w:numPr>
        <w:numId w:val="1"/>
      </w:numPr>
    </w:pPr>
  </w:style>
  <w:style w:type="numbering" w:customStyle="1" w:styleId="WW8Num2">
    <w:name w:val="WW8Num2"/>
    <w:basedOn w:val="Bezlisty"/>
    <w:rsid w:val="001B6B77"/>
    <w:pPr>
      <w:numPr>
        <w:numId w:val="2"/>
      </w:numPr>
    </w:pPr>
  </w:style>
  <w:style w:type="numbering" w:customStyle="1" w:styleId="WW8Num3">
    <w:name w:val="WW8Num3"/>
    <w:basedOn w:val="Bezlisty"/>
    <w:rsid w:val="001B6B77"/>
    <w:pPr>
      <w:numPr>
        <w:numId w:val="3"/>
      </w:numPr>
    </w:pPr>
  </w:style>
  <w:style w:type="numbering" w:customStyle="1" w:styleId="WW8Num4">
    <w:name w:val="WW8Num4"/>
    <w:basedOn w:val="Bezlisty"/>
    <w:rsid w:val="001B6B77"/>
    <w:pPr>
      <w:numPr>
        <w:numId w:val="4"/>
      </w:numPr>
    </w:pPr>
  </w:style>
  <w:style w:type="numbering" w:customStyle="1" w:styleId="WW8Num5">
    <w:name w:val="WW8Num5"/>
    <w:basedOn w:val="Bezlisty"/>
    <w:rsid w:val="001B6B77"/>
    <w:pPr>
      <w:numPr>
        <w:numId w:val="5"/>
      </w:numPr>
    </w:pPr>
  </w:style>
  <w:style w:type="numbering" w:customStyle="1" w:styleId="WW8Num6">
    <w:name w:val="WW8Num6"/>
    <w:basedOn w:val="Bezlisty"/>
    <w:rsid w:val="001B6B77"/>
    <w:pPr>
      <w:numPr>
        <w:numId w:val="6"/>
      </w:numPr>
    </w:pPr>
  </w:style>
  <w:style w:type="numbering" w:customStyle="1" w:styleId="WW8Num7">
    <w:name w:val="WW8Num7"/>
    <w:basedOn w:val="Bezlisty"/>
    <w:rsid w:val="001B6B77"/>
    <w:pPr>
      <w:numPr>
        <w:numId w:val="7"/>
      </w:numPr>
    </w:pPr>
  </w:style>
  <w:style w:type="numbering" w:customStyle="1" w:styleId="WW8Num8">
    <w:name w:val="WW8Num8"/>
    <w:basedOn w:val="Bezlisty"/>
    <w:rsid w:val="001B6B77"/>
    <w:pPr>
      <w:numPr>
        <w:numId w:val="8"/>
      </w:numPr>
    </w:pPr>
  </w:style>
  <w:style w:type="numbering" w:customStyle="1" w:styleId="WW8Num9">
    <w:name w:val="WW8Num9"/>
    <w:basedOn w:val="Bezlisty"/>
    <w:rsid w:val="001B6B77"/>
    <w:pPr>
      <w:numPr>
        <w:numId w:val="9"/>
      </w:numPr>
    </w:pPr>
  </w:style>
  <w:style w:type="numbering" w:customStyle="1" w:styleId="WW8Num10">
    <w:name w:val="WW8Num10"/>
    <w:basedOn w:val="Bezlisty"/>
    <w:rsid w:val="001B6B77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1213</Characters>
  <Application>Microsoft Office Word</Application>
  <DocSecurity>0</DocSecurity>
  <Lines>10</Lines>
  <Paragraphs>2</Paragraphs>
  <ScaleCrop>false</ScaleCrop>
  <Company>MOPR BFE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2</cp:revision>
  <cp:lastPrinted>2018-12-05T11:47:00Z</cp:lastPrinted>
  <dcterms:created xsi:type="dcterms:W3CDTF">2018-12-05T11:47:00Z</dcterms:created>
  <dcterms:modified xsi:type="dcterms:W3CDTF">2018-12-05T11:47:00Z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