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67" w:rsidRDefault="00DB4767">
      <w:pPr>
        <w:pStyle w:val="Heading7"/>
        <w:jc w:val="left"/>
        <w:outlineLvl w:val="9"/>
        <w:rPr>
          <w:rFonts w:ascii="Arial" w:hAnsi="Arial" w:cs="Arial"/>
          <w:sz w:val="20"/>
        </w:rPr>
      </w:pPr>
    </w:p>
    <w:p w:rsidR="00866A18" w:rsidRDefault="005F0306">
      <w:pPr>
        <w:pStyle w:val="Heading7"/>
        <w:jc w:val="left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sprawy </w:t>
      </w:r>
      <w:r w:rsidR="00DB4767">
        <w:rPr>
          <w:rFonts w:ascii="Arial" w:hAnsi="Arial" w:cs="Arial"/>
          <w:sz w:val="20"/>
        </w:rPr>
        <w:t>17</w:t>
      </w:r>
      <w:r>
        <w:rPr>
          <w:rFonts w:ascii="Arial" w:hAnsi="Arial" w:cs="Arial"/>
          <w:sz w:val="20"/>
        </w:rPr>
        <w:t>/BFE/201</w:t>
      </w:r>
      <w:r w:rsidR="00DB4767">
        <w:rPr>
          <w:rFonts w:ascii="Arial" w:hAnsi="Arial" w:cs="Arial"/>
          <w:sz w:val="20"/>
        </w:rPr>
        <w:t>8</w:t>
      </w:r>
    </w:p>
    <w:p w:rsidR="00866A18" w:rsidRDefault="005F0306">
      <w:pPr>
        <w:pStyle w:val="Heading7"/>
        <w:outlineLvl w:val="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Załącznik nr 1</w:t>
      </w:r>
    </w:p>
    <w:p w:rsidR="00866A18" w:rsidRDefault="00866A18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866A18" w:rsidRDefault="00866A18">
      <w:pPr>
        <w:pStyle w:val="Standard"/>
        <w:jc w:val="right"/>
        <w:rPr>
          <w:rFonts w:ascii="Arial" w:hAnsi="Arial" w:cs="Arial"/>
          <w:sz w:val="20"/>
          <w:szCs w:val="20"/>
        </w:rPr>
      </w:pPr>
    </w:p>
    <w:p w:rsidR="00866A18" w:rsidRDefault="005F0306">
      <w:pPr>
        <w:pStyle w:val="Heading9"/>
        <w:autoSpaceDE/>
        <w:spacing w:line="200" w:lineRule="atLeast"/>
        <w:outlineLvl w:val="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FORMULARZ OFERTY</w:t>
      </w:r>
    </w:p>
    <w:p w:rsidR="00866A18" w:rsidRDefault="00866A18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866A18" w:rsidRDefault="00866A18">
      <w:pPr>
        <w:pStyle w:val="NormalnyWeb"/>
        <w:spacing w:before="0" w:after="0" w:line="200" w:lineRule="atLeast"/>
        <w:rPr>
          <w:rFonts w:ascii="Arial" w:hAnsi="Arial" w:cs="Arial"/>
          <w:sz w:val="20"/>
        </w:rPr>
      </w:pPr>
    </w:p>
    <w:p w:rsidR="00866A18" w:rsidRDefault="005F0306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  <w:r>
        <w:rPr>
          <w:rFonts w:ascii="Arial" w:hAnsi="Arial" w:cs="Arial"/>
          <w:b/>
          <w:bCs/>
          <w:sz w:val="20"/>
          <w:szCs w:val="20"/>
        </w:rPr>
        <w:tab/>
        <w:t>Nazwa i adres ZAMAWIAJĄCEGO:</w:t>
      </w:r>
    </w:p>
    <w:p w:rsidR="00866A18" w:rsidRDefault="005F0306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Miejski Ośrodek Pomocy Rodzinie w Piekarach Śląskich</w:t>
      </w:r>
    </w:p>
    <w:p w:rsidR="00866A18" w:rsidRDefault="005F0306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ul. Nankera 103</w:t>
      </w:r>
    </w:p>
    <w:p w:rsidR="00866A18" w:rsidRDefault="005F0306">
      <w:pPr>
        <w:pStyle w:val="Normalny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41-949 Piekary Śląskie</w:t>
      </w:r>
    </w:p>
    <w:p w:rsidR="00866A18" w:rsidRDefault="005F0306">
      <w:pPr>
        <w:pStyle w:val="NormalnyWeb"/>
        <w:spacing w:before="0" w:after="0"/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32 287-95-03 w.39</w:t>
      </w:r>
    </w:p>
    <w:p w:rsidR="00866A18" w:rsidRDefault="00866A18">
      <w:pPr>
        <w:pStyle w:val="NormalnyWeb"/>
        <w:spacing w:before="0" w:after="0"/>
        <w:ind w:left="709"/>
      </w:pPr>
      <w:hyperlink r:id="rId7" w:history="1">
        <w:r w:rsidR="005F0306">
          <w:rPr>
            <w:rStyle w:val="Internetlink"/>
            <w:rFonts w:ascii="Arial" w:hAnsi="Arial" w:cs="Arial"/>
            <w:sz w:val="20"/>
          </w:rPr>
          <w:t>www.mopr.piekary.pl</w:t>
        </w:r>
      </w:hyperlink>
    </w:p>
    <w:p w:rsidR="00866A18" w:rsidRDefault="00866A18">
      <w:pPr>
        <w:pStyle w:val="Standard"/>
        <w:spacing w:line="200" w:lineRule="atLeast"/>
        <w:ind w:left="709"/>
        <w:rPr>
          <w:rFonts w:ascii="Arial" w:hAnsi="Arial" w:cs="Arial"/>
          <w:sz w:val="20"/>
          <w:szCs w:val="20"/>
        </w:rPr>
      </w:pPr>
    </w:p>
    <w:p w:rsidR="00866A18" w:rsidRDefault="005F0306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przedmiotu zamówienia:</w:t>
      </w:r>
    </w:p>
    <w:p w:rsidR="00DB4767" w:rsidRDefault="00DB4767" w:rsidP="00DB4767">
      <w:pPr>
        <w:numPr>
          <w:ilvl w:val="0"/>
          <w:numId w:val="11"/>
        </w:numPr>
        <w:ind w:left="0" w:firstLine="0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Usługa szkoleniowa – usługa trenera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polegająca na przeprowadzeniu szkoleń/warsztatów w ramach projektu „Miejski Ośrodek Pomocy Rodzinie w nowej osłonie” dla pracowników MOPR w Piekarach Śląskich.</w:t>
      </w:r>
    </w:p>
    <w:p w:rsidR="00866A18" w:rsidRDefault="00866A18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866A18" w:rsidRDefault="005F0306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Nazwa i adres WYKONAWCY:</w:t>
      </w:r>
    </w:p>
    <w:p w:rsidR="00866A18" w:rsidRDefault="00866A1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866A18" w:rsidRDefault="005F0306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866A18" w:rsidRDefault="00866A18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866A18" w:rsidRDefault="005F0306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</w:t>
      </w:r>
    </w:p>
    <w:p w:rsidR="00866A18" w:rsidRDefault="00866A18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866A18" w:rsidRDefault="005F0306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tel/e-mail. .................................................................................</w:t>
      </w:r>
    </w:p>
    <w:p w:rsidR="00866A18" w:rsidRDefault="00866A18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</w:p>
    <w:p w:rsidR="00866A18" w:rsidRDefault="005F0306">
      <w:pPr>
        <w:pStyle w:val="Standard"/>
        <w:spacing w:line="200" w:lineRule="atLeast"/>
        <w:ind w:left="7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..........................................................................................</w:t>
      </w:r>
    </w:p>
    <w:p w:rsidR="00866A18" w:rsidRDefault="00866A1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362379" w:rsidRDefault="005F0306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Oferuję </w:t>
      </w:r>
      <w:r w:rsidR="00362379">
        <w:rPr>
          <w:rFonts w:ascii="Arial" w:hAnsi="Arial" w:cs="Arial"/>
          <w:b/>
          <w:bCs/>
          <w:sz w:val="20"/>
          <w:szCs w:val="20"/>
        </w:rPr>
        <w:t>wykonanie przedmiotu zamówienia:</w:t>
      </w:r>
    </w:p>
    <w:p w:rsidR="00362379" w:rsidRDefault="00362379">
      <w:pPr>
        <w:pStyle w:val="Standard"/>
        <w:spacing w:line="200" w:lineRule="atLeast"/>
        <w:rPr>
          <w:rFonts w:ascii="Arial" w:hAnsi="Arial" w:cs="Arial"/>
          <w:b/>
          <w:bCs/>
          <w:sz w:val="20"/>
          <w:szCs w:val="20"/>
        </w:rPr>
      </w:pPr>
    </w:p>
    <w:p w:rsidR="00362379" w:rsidRDefault="00362379" w:rsidP="00362379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Kwota za wykonanie całości usługi </w:t>
      </w:r>
      <w:r w:rsidR="00DB476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13 </w:t>
      </w:r>
      <w:r w:rsidR="00DB4767">
        <w:rPr>
          <w:rFonts w:ascii="Arial" w:hAnsi="Arial" w:cs="Arial"/>
          <w:sz w:val="20"/>
          <w:szCs w:val="20"/>
        </w:rPr>
        <w:t>godzin dydaktycznych szkoleń</w:t>
      </w:r>
      <w:r w:rsidR="002F4C5B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…………………. zł brutto</w:t>
      </w:r>
    </w:p>
    <w:p w:rsidR="00362379" w:rsidRDefault="00362379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866A18" w:rsidRDefault="00866A1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866A18" w:rsidRDefault="005F0306">
      <w:pPr>
        <w:pStyle w:val="Standard"/>
        <w:spacing w:line="200" w:lineRule="atLeast"/>
      </w:pPr>
      <w:r>
        <w:rPr>
          <w:rFonts w:ascii="Arial" w:hAnsi="Arial" w:cs="Arial"/>
          <w:b/>
          <w:bCs/>
          <w:sz w:val="20"/>
          <w:szCs w:val="20"/>
        </w:rPr>
        <w:t xml:space="preserve">V. </w:t>
      </w:r>
      <w:r>
        <w:rPr>
          <w:rFonts w:ascii="Arial" w:hAnsi="Arial" w:cs="Arial"/>
          <w:sz w:val="20"/>
          <w:szCs w:val="20"/>
        </w:rPr>
        <w:tab/>
        <w:t>Oświadczam, że:</w:t>
      </w:r>
    </w:p>
    <w:p w:rsidR="00866A18" w:rsidRDefault="005F0306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1) po zapoznaniu się z opisem przedmiotu zamówienia nie wnoszę/-imy do niego  zastrzeżeń.</w:t>
      </w:r>
    </w:p>
    <w:p w:rsidR="00866A18" w:rsidRDefault="00866A1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866A18" w:rsidRDefault="00866A1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866A18" w:rsidRDefault="00866A1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866A18" w:rsidRDefault="00866A1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866A18" w:rsidRDefault="00866A18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</w:p>
    <w:p w:rsidR="00866A18" w:rsidRDefault="005F0306">
      <w:pPr>
        <w:pStyle w:val="Standard"/>
        <w:spacing w:line="2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</w:t>
      </w:r>
    </w:p>
    <w:p w:rsidR="00866A18" w:rsidRDefault="005F0306">
      <w:pPr>
        <w:pStyle w:val="Standard"/>
        <w:spacing w:line="200" w:lineRule="atLeast"/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          (pieczęć i podpis osoby uprawnionej)</w:t>
      </w:r>
    </w:p>
    <w:sectPr w:rsidR="00866A18" w:rsidSect="00DB4767">
      <w:headerReference w:type="default" r:id="rId8"/>
      <w:pgSz w:w="11906" w:h="16838"/>
      <w:pgMar w:top="709" w:right="1417" w:bottom="1417" w:left="1417" w:header="426" w:footer="2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49B" w:rsidRDefault="005C049B" w:rsidP="00866A18">
      <w:r>
        <w:separator/>
      </w:r>
    </w:p>
  </w:endnote>
  <w:endnote w:type="continuationSeparator" w:id="0">
    <w:p w:rsidR="005C049B" w:rsidRDefault="005C049B" w:rsidP="00866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49B" w:rsidRDefault="005C049B" w:rsidP="00866A18">
      <w:r w:rsidRPr="00866A18">
        <w:rPr>
          <w:color w:val="000000"/>
        </w:rPr>
        <w:separator/>
      </w:r>
    </w:p>
  </w:footnote>
  <w:footnote w:type="continuationSeparator" w:id="0">
    <w:p w:rsidR="005C049B" w:rsidRDefault="005C049B" w:rsidP="00866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67" w:rsidRDefault="002104C5">
    <w:pPr>
      <w:pStyle w:val="Nagwek"/>
    </w:pPr>
    <w:r>
      <w:rPr>
        <w:noProof/>
        <w:lang w:eastAsia="pl-PL" w:bidi="ar-SA"/>
      </w:rPr>
      <w:drawing>
        <wp:inline distT="0" distB="0" distL="0" distR="0">
          <wp:extent cx="6219825" cy="800100"/>
          <wp:effectExtent l="19050" t="0" r="9525" b="0"/>
          <wp:docPr id="1" name="__mcenew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  <w:b/>
        <w:bCs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E65D7D"/>
    <w:multiLevelType w:val="multilevel"/>
    <w:tmpl w:val="8F0AF9F4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8CD010F"/>
    <w:multiLevelType w:val="multilevel"/>
    <w:tmpl w:val="981CEAFE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9ED24F9"/>
    <w:multiLevelType w:val="multilevel"/>
    <w:tmpl w:val="188615FE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7705B23"/>
    <w:multiLevelType w:val="multilevel"/>
    <w:tmpl w:val="222C58E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>
    <w:nsid w:val="53ED74C6"/>
    <w:multiLevelType w:val="multilevel"/>
    <w:tmpl w:val="36001EB0"/>
    <w:styleLink w:val="WW8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544519C1"/>
    <w:multiLevelType w:val="multilevel"/>
    <w:tmpl w:val="84A431F8"/>
    <w:styleLink w:val="WW8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54493978"/>
    <w:multiLevelType w:val="multilevel"/>
    <w:tmpl w:val="ECB0D1D6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5BEB05F1"/>
    <w:multiLevelType w:val="multilevel"/>
    <w:tmpl w:val="4E9E8212"/>
    <w:styleLink w:val="WW8Num1"/>
    <w:lvl w:ilvl="0">
      <w:start w:val="1"/>
      <w:numFmt w:val="decimal"/>
      <w:lvlText w:val="%1."/>
      <w:lvlJc w:val="left"/>
      <w:rPr>
        <w:rFonts w:ascii="Arial" w:eastAsia="Arial Unicode MS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08B0867"/>
    <w:multiLevelType w:val="multilevel"/>
    <w:tmpl w:val="24DC6D36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7AA023B6"/>
    <w:multiLevelType w:val="multilevel"/>
    <w:tmpl w:val="61F0B6D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66A18"/>
    <w:rsid w:val="000E36D2"/>
    <w:rsid w:val="002104C5"/>
    <w:rsid w:val="002F4C5B"/>
    <w:rsid w:val="00335F61"/>
    <w:rsid w:val="00362379"/>
    <w:rsid w:val="0036644B"/>
    <w:rsid w:val="005C049B"/>
    <w:rsid w:val="005F0306"/>
    <w:rsid w:val="00866A18"/>
    <w:rsid w:val="009A2AE3"/>
    <w:rsid w:val="00A54231"/>
    <w:rsid w:val="00DB4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6A1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6A18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er">
    <w:name w:val="Header"/>
    <w:basedOn w:val="Standard"/>
    <w:next w:val="Textbody"/>
    <w:rsid w:val="00866A1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866A18"/>
    <w:pPr>
      <w:spacing w:after="120"/>
    </w:pPr>
  </w:style>
  <w:style w:type="paragraph" w:styleId="Lista">
    <w:name w:val="List"/>
    <w:basedOn w:val="Textbody"/>
    <w:rsid w:val="00866A18"/>
    <w:rPr>
      <w:rFonts w:cs="Tahoma"/>
    </w:rPr>
  </w:style>
  <w:style w:type="paragraph" w:customStyle="1" w:styleId="Caption">
    <w:name w:val="Caption"/>
    <w:basedOn w:val="Standard"/>
    <w:rsid w:val="00866A1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66A18"/>
    <w:pPr>
      <w:suppressLineNumbers/>
    </w:pPr>
    <w:rPr>
      <w:rFonts w:cs="Tahoma"/>
    </w:rPr>
  </w:style>
  <w:style w:type="paragraph" w:customStyle="1" w:styleId="Heading2">
    <w:name w:val="Heading 2"/>
    <w:basedOn w:val="Standard"/>
    <w:next w:val="Standard"/>
    <w:rsid w:val="00866A18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rsid w:val="00866A18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rsid w:val="00866A18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rsid w:val="00866A18"/>
    <w:pPr>
      <w:keepNext/>
      <w:widowControl/>
      <w:suppressAutoHyphens w:val="0"/>
      <w:autoSpaceDE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Podpis1">
    <w:name w:val="Podpis1"/>
    <w:basedOn w:val="Standard"/>
    <w:rsid w:val="00866A18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Standard"/>
    <w:rsid w:val="00866A18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sid w:val="00866A1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866A18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rsid w:val="00866A18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rsid w:val="00866A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866A18"/>
    <w:rPr>
      <w:b/>
      <w:bCs/>
    </w:rPr>
  </w:style>
  <w:style w:type="paragraph" w:styleId="Poprawka">
    <w:name w:val="Revision"/>
    <w:rsid w:val="00866A18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866A18"/>
    <w:pPr>
      <w:suppressAutoHyphens/>
      <w:autoSpaceDE w:val="0"/>
      <w:autoSpaceDN w:val="0"/>
      <w:textAlignment w:val="baseline"/>
    </w:pPr>
    <w:rPr>
      <w:rFonts w:eastAsia="Arial" w:cs="Times New Roman"/>
      <w:color w:val="000000"/>
      <w:kern w:val="3"/>
      <w:sz w:val="24"/>
      <w:szCs w:val="24"/>
      <w:lang w:eastAsia="zh-CN"/>
    </w:rPr>
  </w:style>
  <w:style w:type="paragraph" w:styleId="Akapitzlist">
    <w:name w:val="List Paragraph"/>
    <w:basedOn w:val="Standard"/>
    <w:rsid w:val="00866A18"/>
    <w:pPr>
      <w:ind w:left="708"/>
    </w:pPr>
  </w:style>
  <w:style w:type="paragraph" w:customStyle="1" w:styleId="Style20">
    <w:name w:val="Style20"/>
    <w:basedOn w:val="Standard"/>
    <w:rsid w:val="00866A18"/>
    <w:pPr>
      <w:autoSpaceDE w:val="0"/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TableContents">
    <w:name w:val="Table Contents"/>
    <w:basedOn w:val="Standard"/>
    <w:rsid w:val="00866A18"/>
    <w:pPr>
      <w:suppressLineNumbers/>
    </w:pPr>
  </w:style>
  <w:style w:type="paragraph" w:customStyle="1" w:styleId="TableHeading">
    <w:name w:val="Table Heading"/>
    <w:basedOn w:val="TableContents"/>
    <w:rsid w:val="00866A18"/>
    <w:pPr>
      <w:jc w:val="center"/>
    </w:pPr>
    <w:rPr>
      <w:b/>
      <w:bCs/>
    </w:rPr>
  </w:style>
  <w:style w:type="character" w:customStyle="1" w:styleId="WW8Num1z0">
    <w:name w:val="WW8Num1z0"/>
    <w:rsid w:val="00866A18"/>
    <w:rPr>
      <w:rFonts w:ascii="Arial" w:eastAsia="Arial Unicode MS" w:hAnsi="Arial" w:cs="Arial"/>
    </w:rPr>
  </w:style>
  <w:style w:type="character" w:customStyle="1" w:styleId="Absatz-Standardschriftart">
    <w:name w:val="Absatz-Standardschriftart"/>
    <w:rsid w:val="00866A18"/>
  </w:style>
  <w:style w:type="character" w:customStyle="1" w:styleId="WW-Absatz-Standardschriftart">
    <w:name w:val="WW-Absatz-Standardschriftart"/>
    <w:rsid w:val="00866A18"/>
  </w:style>
  <w:style w:type="character" w:customStyle="1" w:styleId="WW-Absatz-Standardschriftart1">
    <w:name w:val="WW-Absatz-Standardschriftart1"/>
    <w:rsid w:val="00866A18"/>
  </w:style>
  <w:style w:type="character" w:customStyle="1" w:styleId="Nagwek2Znak">
    <w:name w:val="Nagłówek 2 Znak"/>
    <w:basedOn w:val="Domylnaczcionkaakapitu"/>
    <w:rsid w:val="00866A18"/>
    <w:rPr>
      <w:b/>
    </w:rPr>
  </w:style>
  <w:style w:type="character" w:customStyle="1" w:styleId="Nagwek7Znak">
    <w:name w:val="Nagłówek 7 Znak"/>
    <w:basedOn w:val="Domylnaczcionkaakapitu"/>
    <w:rsid w:val="00866A18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rsid w:val="00866A18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rsid w:val="00866A18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rsid w:val="00866A18"/>
  </w:style>
  <w:style w:type="character" w:customStyle="1" w:styleId="Internetlink">
    <w:name w:val="Internet link"/>
    <w:basedOn w:val="Domylnaczcionkaakapitu"/>
    <w:rsid w:val="00866A18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sid w:val="00866A18"/>
    <w:rPr>
      <w:color w:val="800080"/>
      <w:u w:val="single"/>
    </w:rPr>
  </w:style>
  <w:style w:type="character" w:styleId="Odwoaniedokomentarza">
    <w:name w:val="annotation reference"/>
    <w:basedOn w:val="Domylnaczcionkaakapitu"/>
    <w:rsid w:val="00866A18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866A18"/>
    <w:rPr>
      <w:rFonts w:eastAsia="Lucida Sans Unicode"/>
      <w:kern w:val="3"/>
    </w:rPr>
  </w:style>
  <w:style w:type="character" w:customStyle="1" w:styleId="TematkomentarzaZnak">
    <w:name w:val="Temat komentarza Znak"/>
    <w:basedOn w:val="TekstkomentarzaZnak"/>
    <w:rsid w:val="00866A18"/>
    <w:rPr>
      <w:b/>
      <w:bCs/>
    </w:rPr>
  </w:style>
  <w:style w:type="character" w:customStyle="1" w:styleId="FontStyle33">
    <w:name w:val="Font Style33"/>
    <w:basedOn w:val="Domylnaczcionkaakapitu"/>
    <w:rsid w:val="00866A18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rsid w:val="00866A18"/>
    <w:rPr>
      <w:rFonts w:ascii="Tahoma" w:hAnsi="Tahoma" w:cs="Tahoma"/>
      <w:sz w:val="18"/>
      <w:szCs w:val="18"/>
    </w:rPr>
  </w:style>
  <w:style w:type="paragraph" w:styleId="Stopka">
    <w:name w:val="footer"/>
    <w:basedOn w:val="Normalny"/>
    <w:rsid w:val="00866A1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866A18"/>
    <w:rPr>
      <w:szCs w:val="21"/>
    </w:rPr>
  </w:style>
  <w:style w:type="paragraph" w:styleId="Nagwek">
    <w:name w:val="header"/>
    <w:basedOn w:val="Normalny"/>
    <w:rsid w:val="00866A1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866A18"/>
    <w:rPr>
      <w:szCs w:val="21"/>
    </w:rPr>
  </w:style>
  <w:style w:type="numbering" w:customStyle="1" w:styleId="WW8Num1">
    <w:name w:val="WW8Num1"/>
    <w:basedOn w:val="Bezlisty"/>
    <w:rsid w:val="00866A18"/>
    <w:pPr>
      <w:numPr>
        <w:numId w:val="1"/>
      </w:numPr>
    </w:pPr>
  </w:style>
  <w:style w:type="numbering" w:customStyle="1" w:styleId="WW8Num2">
    <w:name w:val="WW8Num2"/>
    <w:basedOn w:val="Bezlisty"/>
    <w:rsid w:val="00866A18"/>
    <w:pPr>
      <w:numPr>
        <w:numId w:val="2"/>
      </w:numPr>
    </w:pPr>
  </w:style>
  <w:style w:type="numbering" w:customStyle="1" w:styleId="WW8Num3">
    <w:name w:val="WW8Num3"/>
    <w:basedOn w:val="Bezlisty"/>
    <w:rsid w:val="00866A18"/>
    <w:pPr>
      <w:numPr>
        <w:numId w:val="3"/>
      </w:numPr>
    </w:pPr>
  </w:style>
  <w:style w:type="numbering" w:customStyle="1" w:styleId="WW8Num4">
    <w:name w:val="WW8Num4"/>
    <w:basedOn w:val="Bezlisty"/>
    <w:rsid w:val="00866A18"/>
    <w:pPr>
      <w:numPr>
        <w:numId w:val="4"/>
      </w:numPr>
    </w:pPr>
  </w:style>
  <w:style w:type="numbering" w:customStyle="1" w:styleId="WW8Num5">
    <w:name w:val="WW8Num5"/>
    <w:basedOn w:val="Bezlisty"/>
    <w:rsid w:val="00866A18"/>
    <w:pPr>
      <w:numPr>
        <w:numId w:val="5"/>
      </w:numPr>
    </w:pPr>
  </w:style>
  <w:style w:type="numbering" w:customStyle="1" w:styleId="WW8Num6">
    <w:name w:val="WW8Num6"/>
    <w:basedOn w:val="Bezlisty"/>
    <w:rsid w:val="00866A18"/>
    <w:pPr>
      <w:numPr>
        <w:numId w:val="6"/>
      </w:numPr>
    </w:pPr>
  </w:style>
  <w:style w:type="numbering" w:customStyle="1" w:styleId="WW8Num7">
    <w:name w:val="WW8Num7"/>
    <w:basedOn w:val="Bezlisty"/>
    <w:rsid w:val="00866A18"/>
    <w:pPr>
      <w:numPr>
        <w:numId w:val="7"/>
      </w:numPr>
    </w:pPr>
  </w:style>
  <w:style w:type="numbering" w:customStyle="1" w:styleId="WW8Num8">
    <w:name w:val="WW8Num8"/>
    <w:basedOn w:val="Bezlisty"/>
    <w:rsid w:val="00866A18"/>
    <w:pPr>
      <w:numPr>
        <w:numId w:val="8"/>
      </w:numPr>
    </w:pPr>
  </w:style>
  <w:style w:type="numbering" w:customStyle="1" w:styleId="WW8Num9">
    <w:name w:val="WW8Num9"/>
    <w:basedOn w:val="Bezlisty"/>
    <w:rsid w:val="00866A18"/>
    <w:pPr>
      <w:numPr>
        <w:numId w:val="9"/>
      </w:numPr>
    </w:pPr>
  </w:style>
  <w:style w:type="numbering" w:customStyle="1" w:styleId="WW8Num10">
    <w:name w:val="WW8Num10"/>
    <w:basedOn w:val="Bezlisty"/>
    <w:rsid w:val="00866A18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opr.piekar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1300</CharactersWithSpaces>
  <SharedDoc>false</SharedDoc>
  <HLinks>
    <vt:vector size="6" baseType="variant">
      <vt:variant>
        <vt:i4>2752560</vt:i4>
      </vt:variant>
      <vt:variant>
        <vt:i4>0</vt:i4>
      </vt:variant>
      <vt:variant>
        <vt:i4>0</vt:i4>
      </vt:variant>
      <vt:variant>
        <vt:i4>5</vt:i4>
      </vt:variant>
      <vt:variant>
        <vt:lpwstr>http://www.mopr.piekary.pl/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mfrej</cp:lastModifiedBy>
  <cp:revision>2</cp:revision>
  <cp:lastPrinted>2016-09-29T14:13:00Z</cp:lastPrinted>
  <dcterms:created xsi:type="dcterms:W3CDTF">2018-11-22T10:47:00Z</dcterms:created>
  <dcterms:modified xsi:type="dcterms:W3CDTF">2018-11-22T10:47:00Z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