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53" w:rsidRPr="00A93E9F" w:rsidRDefault="00673F53" w:rsidP="006C3550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:rsidR="00673F53" w:rsidRPr="00A93E9F" w:rsidRDefault="00673F53" w:rsidP="0038392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DGT.250.1.</w:t>
      </w:r>
      <w:r>
        <w:rPr>
          <w:rFonts w:ascii="Times New Roman" w:hAnsi="Times New Roman" w:cs="Times New Roman"/>
          <w:b/>
        </w:rPr>
        <w:t>2</w:t>
      </w:r>
      <w:r w:rsidRPr="00A93E9F">
        <w:rPr>
          <w:rFonts w:ascii="Times New Roman" w:hAnsi="Times New Roman" w:cs="Times New Roman"/>
          <w:b/>
        </w:rPr>
        <w:t>.2022</w:t>
      </w:r>
    </w:p>
    <w:p w:rsidR="00673F53" w:rsidRPr="00A93E9F" w:rsidRDefault="00673F53" w:rsidP="006C3550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p w:rsidR="00673F53" w:rsidRPr="00A93E9F" w:rsidRDefault="00673F53" w:rsidP="006C355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8"/>
        </w:rPr>
      </w:pPr>
    </w:p>
    <w:p w:rsidR="00673F53" w:rsidRPr="00A93E9F" w:rsidRDefault="00673F53" w:rsidP="006C355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Cs w:val="24"/>
        </w:rPr>
      </w:pPr>
      <w:r w:rsidRPr="00A93E9F">
        <w:rPr>
          <w:rFonts w:ascii="Times New Roman" w:hAnsi="Times New Roman" w:cs="Times New Roman"/>
          <w:b/>
          <w:szCs w:val="24"/>
        </w:rPr>
        <w:t>FORMULARZ OFERTY</w:t>
      </w:r>
    </w:p>
    <w:p w:rsidR="00673F53" w:rsidRPr="00A93E9F" w:rsidRDefault="00673F53" w:rsidP="006C3550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  <w:r w:rsidRPr="00A93E9F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73F53" w:rsidRPr="00A93E9F" w:rsidTr="00D06EE3">
        <w:trPr>
          <w:trHeight w:val="2350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jc w:val="center"/>
              <w:rPr>
                <w:rFonts w:ascii="Times New Roman" w:hAnsi="Times New Roman" w:cs="Times New Roman"/>
              </w:rPr>
            </w:pPr>
          </w:p>
          <w:p w:rsidR="00673F53" w:rsidRPr="00A93E9F" w:rsidRDefault="00673F53" w:rsidP="00D06EE3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A93E9F">
              <w:rPr>
                <w:rFonts w:ascii="Times New Roman" w:hAnsi="Times New Roman" w:cs="Times New Roman"/>
                <w:caps/>
              </w:rPr>
              <w:t>tel, e-mail</w:t>
            </w:r>
          </w:p>
          <w:p w:rsidR="00673F53" w:rsidRPr="00A93E9F" w:rsidRDefault="00673F53" w:rsidP="00D06EE3">
            <w:pPr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(pieczęć adresowa Oferenta)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Do:</w:t>
            </w:r>
          </w:p>
          <w:p w:rsidR="00673F53" w:rsidRPr="00A93E9F" w:rsidRDefault="00673F53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Dom Pomocy Społecznej „Kombatant” </w:t>
            </w:r>
          </w:p>
          <w:p w:rsidR="00673F53" w:rsidRPr="00A93E9F" w:rsidRDefault="00673F53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w Ciechanowie,</w:t>
            </w:r>
          </w:p>
          <w:p w:rsidR="00673F53" w:rsidRPr="00A93E9F" w:rsidRDefault="00673F53" w:rsidP="00D06EE3">
            <w:pPr>
              <w:ind w:left="356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>ul. Batalionów Chłopskich 12</w:t>
            </w:r>
          </w:p>
          <w:p w:rsidR="00673F53" w:rsidRPr="00A93E9F" w:rsidRDefault="00673F53" w:rsidP="00D06EE3">
            <w:pPr>
              <w:rPr>
                <w:rFonts w:ascii="Times New Roman" w:hAnsi="Times New Roman" w:cs="Times New Roman"/>
              </w:rPr>
            </w:pPr>
          </w:p>
        </w:tc>
      </w:tr>
    </w:tbl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596C9B">
      <w:pPr>
        <w:ind w:left="0" w:firstLine="0"/>
        <w:rPr>
          <w:rFonts w:ascii="Times New Roman" w:hAnsi="Times New Roman" w:cs="Times New Roman"/>
          <w:b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Składając ofertę w postępowaniu prowadzonym w trybie podstawowym bez negocjacji na: </w:t>
      </w:r>
      <w:r w:rsidRPr="00A93E9F">
        <w:rPr>
          <w:rFonts w:ascii="Times New Roman" w:hAnsi="Times New Roman" w:cs="Times New Roman"/>
          <w:b/>
          <w:szCs w:val="24"/>
        </w:rPr>
        <w:t>dostawę żywności, napojów i produktów pokrewnych oraz produktów rolnictwa i ryb</w:t>
      </w:r>
      <w:r w:rsidRPr="00A93E9F">
        <w:rPr>
          <w:rFonts w:ascii="Times New Roman" w:hAnsi="Times New Roman" w:cs="Times New Roman"/>
          <w:b/>
          <w:szCs w:val="24"/>
        </w:rPr>
        <w:t>o</w:t>
      </w:r>
      <w:r w:rsidRPr="00A93E9F">
        <w:rPr>
          <w:rFonts w:ascii="Times New Roman" w:hAnsi="Times New Roman" w:cs="Times New Roman"/>
          <w:b/>
          <w:szCs w:val="24"/>
        </w:rPr>
        <w:t xml:space="preserve">łówstwa do Domu Pomocy Społecznej „Kombatant” w Ciechanowie ul. Batalionów Chłopskich 12 </w:t>
      </w:r>
    </w:p>
    <w:p w:rsidR="00673F53" w:rsidRDefault="00673F53" w:rsidP="006C3550"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1 - Dostawa różnych produktów spożywczych*</w:t>
            </w:r>
          </w:p>
        </w:tc>
      </w:tr>
      <w:tr w:rsidR="00673F53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 - Dostawa produktów mleczarskich*</w:t>
            </w:r>
          </w:p>
        </w:tc>
      </w:tr>
    </w:tbl>
    <w:p w:rsidR="00673F53" w:rsidRPr="00A93E9F" w:rsidRDefault="00673F53" w:rsidP="006C3550">
      <w:pPr>
        <w:rPr>
          <w:rFonts w:ascii="Times New Roman" w:hAnsi="Times New Roman" w:cs="Times New Roman"/>
          <w:b/>
          <w:sz w:val="16"/>
          <w:szCs w:val="16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b/>
          <w:sz w:val="22"/>
        </w:rPr>
      </w:pPr>
      <w:r w:rsidRPr="00A93E9F">
        <w:rPr>
          <w:rFonts w:ascii="Times New Roman" w:hAnsi="Times New Roman" w:cs="Times New Roman"/>
          <w:b/>
          <w:sz w:val="22"/>
        </w:rPr>
        <w:t>* zaznaczyć właściwe</w:t>
      </w:r>
    </w:p>
    <w:p w:rsidR="00673F53" w:rsidRPr="00A93E9F" w:rsidRDefault="00673F53" w:rsidP="006D1C65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673F53" w:rsidRPr="00A93E9F" w:rsidRDefault="00673F53" w:rsidP="006D1C65">
      <w:pPr>
        <w:ind w:left="0" w:firstLine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zobowiązujemy się do zrealizowania zamówienia zgodnie z wszystkimi warunkami zawa</w:t>
      </w:r>
      <w:r w:rsidRPr="00A93E9F">
        <w:rPr>
          <w:rFonts w:ascii="Times New Roman" w:hAnsi="Times New Roman" w:cs="Times New Roman"/>
        </w:rPr>
        <w:t>r</w:t>
      </w:r>
      <w:r w:rsidRPr="00A93E9F">
        <w:rPr>
          <w:rFonts w:ascii="Times New Roman" w:hAnsi="Times New Roman" w:cs="Times New Roman"/>
        </w:rPr>
        <w:t>tymi w specyfikacji, przy czym: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1 -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różnych produktów spożywczych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73F53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73F53" w:rsidRDefault="00673F53" w:rsidP="006C3550">
      <w:pPr>
        <w:rPr>
          <w:rFonts w:ascii="Times New Roman" w:hAnsi="Times New Roman" w:cs="Times New Roman"/>
        </w:rPr>
      </w:pPr>
    </w:p>
    <w:p w:rsidR="00673F53" w:rsidRDefault="00673F53" w:rsidP="006C3550">
      <w:pPr>
        <w:rPr>
          <w:rFonts w:ascii="Times New Roman" w:hAnsi="Times New Roman" w:cs="Times New Roman"/>
        </w:rPr>
      </w:pPr>
    </w:p>
    <w:p w:rsidR="00673F53" w:rsidRDefault="00673F53" w:rsidP="006C3550">
      <w:pPr>
        <w:rPr>
          <w:rFonts w:ascii="Times New Roman" w:hAnsi="Times New Roman" w:cs="Times New Roman"/>
        </w:rPr>
      </w:pPr>
    </w:p>
    <w:p w:rsidR="00673F53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b/>
          <w:sz w:val="22"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A93E9F">
        <w:rPr>
          <w:rFonts w:ascii="Times New Roman" w:hAnsi="Times New Roman" w:cs="Times New Roman"/>
          <w:b/>
          <w:u w:val="single"/>
        </w:rPr>
        <w:t xml:space="preserve"> - </w:t>
      </w:r>
      <w:r w:rsidRPr="00A93E9F">
        <w:rPr>
          <w:rFonts w:ascii="Times New Roman" w:hAnsi="Times New Roman" w:cs="Times New Roman"/>
          <w:b/>
          <w:sz w:val="22"/>
          <w:u w:val="single"/>
        </w:rPr>
        <w:t>Dostawa produktów mleczarskich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73F53" w:rsidRPr="006F0E7A" w:rsidRDefault="00673F53" w:rsidP="000B1623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</w:p>
    <w:p w:rsidR="00673F53" w:rsidRPr="006F0E7A" w:rsidRDefault="00673F53" w:rsidP="000B1623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73F53" w:rsidRPr="006F0E7A" w:rsidRDefault="00673F53" w:rsidP="000B1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73F53" w:rsidRPr="006F0E7A" w:rsidTr="00D06EE3">
        <w:tc>
          <w:tcPr>
            <w:tcW w:w="392" w:type="dxa"/>
            <w:tcBorders>
              <w:left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F53" w:rsidRPr="006F0E7A" w:rsidTr="00D06EE3">
        <w:tc>
          <w:tcPr>
            <w:tcW w:w="392" w:type="dxa"/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53" w:rsidRPr="00EF1946" w:rsidRDefault="00673F53" w:rsidP="00D06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73F53" w:rsidRDefault="00673F53" w:rsidP="000B1623">
      <w:pPr>
        <w:rPr>
          <w:rFonts w:ascii="Times New Roman" w:hAnsi="Times New Roman" w:cs="Times New Roman"/>
        </w:rPr>
      </w:pPr>
    </w:p>
    <w:p w:rsidR="00673F53" w:rsidRDefault="00673F53" w:rsidP="006C3550">
      <w:pPr>
        <w:rPr>
          <w:rFonts w:ascii="Times New Roman" w:hAnsi="Times New Roman" w:cs="Times New Roman"/>
          <w:u w:val="single"/>
        </w:rPr>
      </w:pPr>
    </w:p>
    <w:p w:rsidR="00673F53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2. Termin płatności wynosi: 30 dni.</w:t>
      </w:r>
    </w:p>
    <w:p w:rsidR="00673F53" w:rsidRPr="00A93E9F" w:rsidRDefault="00673F53" w:rsidP="006C3550">
      <w:pPr>
        <w:rPr>
          <w:rFonts w:ascii="Times New Roman" w:hAnsi="Times New Roman" w:cs="Times New Roman"/>
          <w:u w:val="single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u w:val="single"/>
        </w:rPr>
      </w:pPr>
      <w:r w:rsidRPr="00A93E9F">
        <w:rPr>
          <w:rFonts w:ascii="Times New Roman" w:hAnsi="Times New Roman" w:cs="Times New Roman"/>
        </w:rPr>
        <w:t>na następujących warunkach: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zamówienie będzie realizowane od dnia podpisania umowy do czasu wyczerpania wartości zamówienia nie dłużej niż do dnia 31.12.2023 r.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produkty powinny być zawsze najwyższej jakości, świeże i </w:t>
      </w:r>
      <w:r w:rsidRPr="00A93E9F">
        <w:rPr>
          <w:rFonts w:ascii="Times New Roman" w:hAnsi="Times New Roman" w:cs="Times New Roman"/>
          <w:szCs w:val="24"/>
        </w:rPr>
        <w:t>dostarczone środkami transpo</w:t>
      </w:r>
      <w:r w:rsidRPr="00A93E9F">
        <w:rPr>
          <w:rFonts w:ascii="Times New Roman" w:hAnsi="Times New Roman" w:cs="Times New Roman"/>
          <w:szCs w:val="24"/>
        </w:rPr>
        <w:t>r</w:t>
      </w:r>
      <w:r w:rsidRPr="00A93E9F">
        <w:rPr>
          <w:rFonts w:ascii="Times New Roman" w:hAnsi="Times New Roman" w:cs="Times New Roman"/>
          <w:szCs w:val="24"/>
        </w:rPr>
        <w:t>tu przystosowanymi do tego celu odpowiadającymi wymaganiom przepisów sanitarno – epidemiologicznych.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miejscem odbioru dostawy będzie magazyn Zamawiającego przy ul. Batalionów Chło</w:t>
      </w:r>
      <w:r w:rsidRPr="00A93E9F">
        <w:rPr>
          <w:rFonts w:ascii="Times New Roman" w:hAnsi="Times New Roman" w:cs="Times New Roman"/>
        </w:rPr>
        <w:t>p</w:t>
      </w:r>
      <w:r w:rsidRPr="00A93E9F">
        <w:rPr>
          <w:rFonts w:ascii="Times New Roman" w:hAnsi="Times New Roman" w:cs="Times New Roman"/>
        </w:rPr>
        <w:t>skich 12, dostawa w ustalonych godzinach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Zamawiającemu przysługuje prawo rezygnacji i przekroczenia w dostawie ilości poszcz</w:t>
      </w:r>
      <w:r w:rsidRPr="00A93E9F">
        <w:rPr>
          <w:rFonts w:ascii="Times New Roman" w:hAnsi="Times New Roman" w:cs="Times New Roman"/>
        </w:rPr>
        <w:t>e</w:t>
      </w:r>
      <w:r w:rsidRPr="00A93E9F">
        <w:rPr>
          <w:rFonts w:ascii="Times New Roman" w:hAnsi="Times New Roman" w:cs="Times New Roman"/>
        </w:rPr>
        <w:t>gólnych rodzajów asortymentu towarów przy czym ceny jednostkowe nie mogą być wy</w:t>
      </w:r>
      <w:r w:rsidRPr="00A93E9F">
        <w:rPr>
          <w:rFonts w:ascii="Times New Roman" w:hAnsi="Times New Roman" w:cs="Times New Roman"/>
        </w:rPr>
        <w:t>ż</w:t>
      </w:r>
      <w:r w:rsidRPr="00A93E9F">
        <w:rPr>
          <w:rFonts w:ascii="Times New Roman" w:hAnsi="Times New Roman" w:cs="Times New Roman"/>
        </w:rPr>
        <w:t>sze niż ceny określone w załączniku asortymentowo-ilościowo-cenowym, a całkowita wa</w:t>
      </w:r>
      <w:r w:rsidRPr="00A93E9F">
        <w:rPr>
          <w:rFonts w:ascii="Times New Roman" w:hAnsi="Times New Roman" w:cs="Times New Roman"/>
        </w:rPr>
        <w:t>r</w:t>
      </w:r>
      <w:r w:rsidRPr="00A93E9F">
        <w:rPr>
          <w:rFonts w:ascii="Times New Roman" w:hAnsi="Times New Roman" w:cs="Times New Roman"/>
        </w:rPr>
        <w:t>tość zamówienia nie może być przekroczona. Zamawiający zastrzega sobie możliwość r</w:t>
      </w:r>
      <w:r w:rsidRPr="00A93E9F">
        <w:rPr>
          <w:rFonts w:ascii="Times New Roman" w:hAnsi="Times New Roman" w:cs="Times New Roman"/>
        </w:rPr>
        <w:t>e</w:t>
      </w:r>
      <w:r w:rsidRPr="00A93E9F">
        <w:rPr>
          <w:rFonts w:ascii="Times New Roman" w:hAnsi="Times New Roman" w:cs="Times New Roman"/>
        </w:rPr>
        <w:t>zygnacji z części dostawy. Wówczas wynagrodzenie przysługuje wyłącznie za część w</w:t>
      </w:r>
      <w:r w:rsidRPr="00A93E9F">
        <w:rPr>
          <w:rFonts w:ascii="Times New Roman" w:hAnsi="Times New Roman" w:cs="Times New Roman"/>
        </w:rPr>
        <w:t>y</w:t>
      </w:r>
      <w:r w:rsidRPr="00A93E9F">
        <w:rPr>
          <w:rFonts w:ascii="Times New Roman" w:hAnsi="Times New Roman" w:cs="Times New Roman"/>
        </w:rPr>
        <w:t>konaną.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Faktura płatna przelewem, po zrealizowanej dostawie w ciągu minimum 30 dni od daty doręczenia faktury Zamawiającemu.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Koszty transportu i ryzyko do miejsca odbioru ponosi Wykonawca.</w:t>
      </w:r>
    </w:p>
    <w:p w:rsidR="00673F53" w:rsidRPr="00A93E9F" w:rsidRDefault="00673F53" w:rsidP="006C355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Dostawy poszczególnych partii towaru będą realizowane na podstawie stosownego zap</w:t>
      </w:r>
      <w:r w:rsidRPr="00A93E9F">
        <w:rPr>
          <w:rFonts w:ascii="Times New Roman" w:hAnsi="Times New Roman" w:cs="Times New Roman"/>
        </w:rPr>
        <w:t>o</w:t>
      </w:r>
      <w:r w:rsidRPr="00A93E9F">
        <w:rPr>
          <w:rFonts w:ascii="Times New Roman" w:hAnsi="Times New Roman" w:cs="Times New Roman"/>
        </w:rPr>
        <w:t>trzebowania zgłoszonego przez Zamawiającego na piśmie (faxem), elektronicznie (e-mail) z 1-dniowym wyprzedzeniem.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gwarantujemy stałość cen w trakcie trwania umowy i realizację zam</w:t>
      </w:r>
      <w:r w:rsidRPr="00A93E9F">
        <w:rPr>
          <w:rFonts w:ascii="Times New Roman" w:hAnsi="Times New Roman" w:cs="Times New Roman"/>
        </w:rPr>
        <w:t>ó</w:t>
      </w:r>
      <w:r w:rsidRPr="00A93E9F">
        <w:rPr>
          <w:rFonts w:ascii="Times New Roman" w:hAnsi="Times New Roman" w:cs="Times New Roman"/>
        </w:rPr>
        <w:t>wienia zgodnie ze zgłoszonym zapotrzebowaniem pod względem ilości i asortymentu.</w:t>
      </w:r>
    </w:p>
    <w:p w:rsidR="00673F53" w:rsidRPr="00A93E9F" w:rsidRDefault="00673F53" w:rsidP="006C3550">
      <w:pPr>
        <w:spacing w:after="2"/>
        <w:ind w:left="-15" w:right="-14" w:firstLine="15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 </w:t>
      </w:r>
    </w:p>
    <w:p w:rsidR="00673F53" w:rsidRPr="00A93E9F" w:rsidRDefault="00673F53" w:rsidP="006C3550">
      <w:pPr>
        <w:spacing w:after="2"/>
        <w:ind w:left="284" w:right="-14" w:hanging="284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  <w:szCs w:val="24"/>
        </w:rPr>
        <w:t>4. Oświadczam, że oferowany asortyment, wymieniony w załączniku asortymentowo-ilościowo-cenowym na dostawę żywności</w:t>
      </w:r>
      <w:r w:rsidRPr="00A93E9F">
        <w:rPr>
          <w:rFonts w:ascii="Times New Roman" w:hAnsi="Times New Roman" w:cs="Times New Roman"/>
          <w:b/>
          <w:szCs w:val="24"/>
        </w:rPr>
        <w:t xml:space="preserve"> </w:t>
      </w:r>
      <w:r w:rsidRPr="00A93E9F">
        <w:rPr>
          <w:rFonts w:ascii="Times New Roman" w:hAnsi="Times New Roman" w:cs="Times New Roman"/>
          <w:szCs w:val="24"/>
        </w:rPr>
        <w:t>jest I-go gatunku, posiada odpowiednie świade</w:t>
      </w:r>
      <w:r w:rsidRPr="00A93E9F">
        <w:rPr>
          <w:rFonts w:ascii="Times New Roman" w:hAnsi="Times New Roman" w:cs="Times New Roman"/>
          <w:szCs w:val="24"/>
        </w:rPr>
        <w:t>c</w:t>
      </w:r>
      <w:r w:rsidRPr="00A93E9F">
        <w:rPr>
          <w:rFonts w:ascii="Times New Roman" w:hAnsi="Times New Roman" w:cs="Times New Roman"/>
          <w:szCs w:val="24"/>
        </w:rPr>
        <w:t>twa i certyfikaty dopuszczające do obrotu na terenie Polski, które udostępnię na wniosek</w:t>
      </w:r>
      <w:r w:rsidRPr="00A93E9F">
        <w:rPr>
          <w:rFonts w:ascii="Times New Roman" w:hAnsi="Times New Roman" w:cs="Times New Roman"/>
          <w:sz w:val="28"/>
        </w:rPr>
        <w:t xml:space="preserve"> </w:t>
      </w:r>
      <w:r w:rsidRPr="00A93E9F">
        <w:rPr>
          <w:rFonts w:ascii="Times New Roman" w:hAnsi="Times New Roman" w:cs="Times New Roman"/>
          <w:szCs w:val="24"/>
        </w:rPr>
        <w:t>Zamawiającego</w:t>
      </w:r>
      <w:r w:rsidRPr="00A93E9F">
        <w:rPr>
          <w:rFonts w:ascii="Times New Roman" w:hAnsi="Times New Roman" w:cs="Times New Roman"/>
          <w:sz w:val="28"/>
        </w:rPr>
        <w:t xml:space="preserve">. 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zapoznaliśmy się ze SWZ i uznajemy się za związanych określonymi w niej zasadami postępowania.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uważamy się za zawiązanych niniejszą ofertą na czas wskazany w SWZ.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Oświadczamy, że zapoznaliśmy się z wzorem Umowy, który został zawarty w Załączniku nr 5 SWZ i zobowiązujemy się w przypadku wyboru naszej oferty do zawarcia Umowy z Zamawiającym na warunkach tam określonych, w miejscu i terminie wyznaczonym przez Zamawiającego.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8. Pełnomocnik w przypadku składania oferty wspólnej (pełnomocnictwo w oryginale w z</w:t>
      </w:r>
      <w:r w:rsidRPr="00A93E9F">
        <w:rPr>
          <w:rFonts w:ascii="Times New Roman" w:hAnsi="Times New Roman" w:cs="Times New Roman"/>
          <w:szCs w:val="24"/>
        </w:rPr>
        <w:t>a</w:t>
      </w:r>
      <w:r w:rsidRPr="00A93E9F">
        <w:rPr>
          <w:rFonts w:ascii="Times New Roman" w:hAnsi="Times New Roman" w:cs="Times New Roman"/>
          <w:szCs w:val="24"/>
        </w:rPr>
        <w:t>łączeniu):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Nazwisko i imię: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Stanowisko: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Telefon/faks: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Zakres: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do reprezentowania w postępowaniu*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do reprezentowania w postępowaniu o zamówienie i zawarcia umowy*</w:t>
      </w:r>
    </w:p>
    <w:p w:rsidR="00673F53" w:rsidRPr="00A93E9F" w:rsidRDefault="00673F53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9. Zastrzeżenie Wykonawcy: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Niżej wymienione dokumenty składające się na ofertę nie mogą być ogólnie udostępnione: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……………………………………………………………………………………...</w:t>
      </w:r>
    </w:p>
    <w:p w:rsidR="00673F53" w:rsidRPr="00A93E9F" w:rsidRDefault="00673F53" w:rsidP="006C3550">
      <w:pPr>
        <w:spacing w:after="75" w:line="271" w:lineRule="auto"/>
        <w:ind w:left="127"/>
        <w:rPr>
          <w:rFonts w:ascii="Times New Roman" w:hAnsi="Times New Roman" w:cs="Times New Roman"/>
          <w:szCs w:val="24"/>
        </w:rPr>
      </w:pPr>
    </w:p>
    <w:p w:rsidR="00673F53" w:rsidRPr="00A93E9F" w:rsidRDefault="00673F53" w:rsidP="006C3550">
      <w:pPr>
        <w:spacing w:after="75" w:line="271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10. Oświadczam, że: </w:t>
      </w:r>
    </w:p>
    <w:p w:rsidR="00673F53" w:rsidRPr="00A93E9F" w:rsidRDefault="00673F53" w:rsidP="006C3550">
      <w:pPr>
        <w:numPr>
          <w:ilvl w:val="1"/>
          <w:numId w:val="42"/>
        </w:numPr>
        <w:spacing w:after="62" w:line="271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przedmiot zamówienia wykonamy siłami własnymi</w:t>
      </w:r>
      <w:r w:rsidRPr="00A93E9F">
        <w:rPr>
          <w:rFonts w:ascii="Times New Roman" w:hAnsi="Times New Roman" w:cs="Times New Roman"/>
          <w:b/>
          <w:szCs w:val="24"/>
        </w:rPr>
        <w:t xml:space="preserve">* </w:t>
      </w:r>
    </w:p>
    <w:p w:rsidR="00673F53" w:rsidRPr="00A93E9F" w:rsidRDefault="00673F53" w:rsidP="006C3550">
      <w:pPr>
        <w:numPr>
          <w:ilvl w:val="1"/>
          <w:numId w:val="42"/>
        </w:numPr>
        <w:spacing w:after="0" w:line="254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powierzymy podwykonawcom realizację niżej wymienionych części zamówienia</w:t>
      </w:r>
      <w:r w:rsidRPr="00A93E9F">
        <w:rPr>
          <w:rFonts w:ascii="Times New Roman" w:hAnsi="Times New Roman" w:cs="Times New Roman"/>
          <w:b/>
          <w:szCs w:val="24"/>
        </w:rPr>
        <w:t>*</w:t>
      </w:r>
      <w:r w:rsidRPr="00A93E9F">
        <w:rPr>
          <w:rFonts w:ascii="Times New Roman" w:hAnsi="Times New Roman" w:cs="Times New Roman"/>
          <w:szCs w:val="24"/>
        </w:rPr>
        <w:t xml:space="preserve">: </w:t>
      </w:r>
    </w:p>
    <w:p w:rsidR="00673F53" w:rsidRPr="00A93E9F" w:rsidRDefault="00673F53" w:rsidP="006C3550">
      <w:pPr>
        <w:spacing w:line="259" w:lineRule="auto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 </w:t>
      </w:r>
    </w:p>
    <w:tbl>
      <w:tblPr>
        <w:tblW w:w="8941" w:type="dxa"/>
        <w:tblInd w:w="239" w:type="dxa"/>
        <w:tblCellMar>
          <w:right w:w="58" w:type="dxa"/>
        </w:tblCellMar>
        <w:tblLook w:val="00A0"/>
      </w:tblPr>
      <w:tblGrid>
        <w:gridCol w:w="585"/>
        <w:gridCol w:w="3390"/>
        <w:gridCol w:w="1482"/>
        <w:gridCol w:w="1832"/>
        <w:gridCol w:w="1652"/>
      </w:tblGrid>
      <w:tr w:rsidR="00673F53" w:rsidRPr="00A93E9F" w:rsidTr="00D06EE3">
        <w:trPr>
          <w:trHeight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53" w:rsidRPr="00A93E9F" w:rsidRDefault="00673F53" w:rsidP="00D06EE3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Część zamówienia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57432F">
            <w:pPr>
              <w:spacing w:line="237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>%  realiz</w:t>
            </w:r>
            <w:r w:rsidRPr="00A93E9F">
              <w:rPr>
                <w:rFonts w:ascii="Times New Roman" w:hAnsi="Times New Roman" w:cs="Times New Roman"/>
                <w:b/>
              </w:rPr>
              <w:t>a</w:t>
            </w:r>
            <w:r w:rsidRPr="00A93E9F">
              <w:rPr>
                <w:rFonts w:ascii="Times New Roman" w:hAnsi="Times New Roman" w:cs="Times New Roman"/>
                <w:b/>
              </w:rPr>
              <w:t>cji zam</w:t>
            </w:r>
            <w:r w:rsidRPr="00A93E9F">
              <w:rPr>
                <w:rFonts w:ascii="Times New Roman" w:hAnsi="Times New Roman" w:cs="Times New Roman"/>
                <w:b/>
              </w:rPr>
              <w:t>ó</w:t>
            </w:r>
            <w:r w:rsidRPr="00A93E9F">
              <w:rPr>
                <w:rFonts w:ascii="Times New Roman" w:hAnsi="Times New Roman" w:cs="Times New Roman"/>
                <w:b/>
              </w:rPr>
              <w:t xml:space="preserve">wienia </w:t>
            </w:r>
          </w:p>
          <w:p w:rsidR="00673F53" w:rsidRPr="00A93E9F" w:rsidRDefault="00673F53" w:rsidP="0057432F">
            <w:pPr>
              <w:spacing w:line="259" w:lineRule="auto"/>
              <w:ind w:left="106" w:right="49" w:hanging="106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57432F">
            <w:pPr>
              <w:spacing w:line="237" w:lineRule="auto"/>
              <w:ind w:left="64" w:hanging="64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% realizacji zamówienia </w:t>
            </w:r>
          </w:p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Podwykonawcy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53" w:rsidRPr="00A93E9F" w:rsidRDefault="00673F53" w:rsidP="00D06EE3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673F53" w:rsidRPr="00A93E9F" w:rsidTr="00D06EE3">
        <w:trPr>
          <w:trHeight w:val="6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F53" w:rsidRPr="00A93E9F" w:rsidTr="00D06EE3">
        <w:trPr>
          <w:trHeight w:val="7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F53" w:rsidRPr="00A93E9F" w:rsidTr="00D06EE3">
        <w:trPr>
          <w:trHeight w:val="6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53" w:rsidRPr="00A93E9F" w:rsidRDefault="00673F53" w:rsidP="00D06E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3E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3F53" w:rsidRPr="00A93E9F" w:rsidRDefault="00673F53" w:rsidP="006C3550">
      <w:pPr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3F53" w:rsidRPr="00A93E9F" w:rsidRDefault="00673F53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73F53" w:rsidRPr="00A93E9F" w:rsidRDefault="00673F53" w:rsidP="006C355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E9F">
        <w:rPr>
          <w:rFonts w:ascii="Times New Roman" w:hAnsi="Times New Roman"/>
          <w:sz w:val="24"/>
          <w:szCs w:val="24"/>
        </w:rPr>
        <w:t xml:space="preserve">11. </w:t>
      </w:r>
      <w:r w:rsidRPr="00A93E9F">
        <w:rPr>
          <w:rFonts w:ascii="Times New Roman" w:hAnsi="Times New Roman"/>
          <w:b/>
          <w:sz w:val="24"/>
          <w:szCs w:val="24"/>
        </w:rPr>
        <w:t>Oświadczam</w:t>
      </w:r>
      <w:r w:rsidRPr="00A93E9F">
        <w:rPr>
          <w:rFonts w:ascii="Times New Roman" w:hAnsi="Times New Roman"/>
          <w:sz w:val="24"/>
          <w:szCs w:val="24"/>
        </w:rPr>
        <w:t xml:space="preserve">, że wybór mojej oferty </w:t>
      </w:r>
      <w:r w:rsidRPr="00A93E9F">
        <w:rPr>
          <w:rFonts w:ascii="Times New Roman" w:hAnsi="Times New Roman"/>
          <w:b/>
          <w:bCs/>
          <w:sz w:val="24"/>
          <w:szCs w:val="24"/>
        </w:rPr>
        <w:t>będzie prowadzić/nie będzie prowadzić</w:t>
      </w:r>
      <w:r w:rsidRPr="00A93E9F">
        <w:rPr>
          <w:rFonts w:ascii="Times New Roman" w:hAnsi="Times New Roman"/>
          <w:sz w:val="24"/>
          <w:szCs w:val="24"/>
        </w:rPr>
        <w:t>* do p</w:t>
      </w:r>
      <w:r w:rsidRPr="00A93E9F">
        <w:rPr>
          <w:rFonts w:ascii="Times New Roman" w:hAnsi="Times New Roman"/>
          <w:sz w:val="24"/>
          <w:szCs w:val="24"/>
        </w:rPr>
        <w:t>o</w:t>
      </w:r>
      <w:r w:rsidRPr="00A93E9F">
        <w:rPr>
          <w:rFonts w:ascii="Times New Roman" w:hAnsi="Times New Roman"/>
          <w:sz w:val="24"/>
          <w:szCs w:val="24"/>
        </w:rPr>
        <w:t xml:space="preserve">wstania u Zamawiającego obowiązku podatkowego. </w:t>
      </w:r>
    </w:p>
    <w:p w:rsidR="00673F53" w:rsidRPr="00A93E9F" w:rsidRDefault="00673F53" w:rsidP="006C3550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</w:p>
    <w:p w:rsidR="00673F53" w:rsidRPr="00A93E9F" w:rsidRDefault="00673F53" w:rsidP="000B1623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  <w:r w:rsidRPr="00A93E9F">
        <w:rPr>
          <w:rFonts w:ascii="Times New Roman" w:hAnsi="Times New Roman"/>
          <w:iCs/>
          <w:sz w:val="24"/>
          <w:szCs w:val="24"/>
        </w:rPr>
        <w:t>W przypadku, jeżeli wybór oferty będzie prowadzić do powstania u Zamawiającego ob</w:t>
      </w:r>
      <w:r w:rsidRPr="00A93E9F">
        <w:rPr>
          <w:rFonts w:ascii="Times New Roman" w:hAnsi="Times New Roman"/>
          <w:iCs/>
          <w:sz w:val="24"/>
          <w:szCs w:val="24"/>
        </w:rPr>
        <w:t>o</w:t>
      </w:r>
      <w:r w:rsidRPr="00A93E9F">
        <w:rPr>
          <w:rFonts w:ascii="Times New Roman" w:hAnsi="Times New Roman"/>
          <w:iCs/>
          <w:sz w:val="24"/>
          <w:szCs w:val="24"/>
        </w:rPr>
        <w:t xml:space="preserve">wiązku podatkowego należy podać następujące dane: </w:t>
      </w:r>
    </w:p>
    <w:p w:rsidR="00673F53" w:rsidRPr="00A93E9F" w:rsidRDefault="00673F53" w:rsidP="000B1623">
      <w:pPr>
        <w:pStyle w:val="ListParagraph"/>
        <w:spacing w:after="0" w:line="240" w:lineRule="auto"/>
        <w:ind w:left="0" w:right="23" w:firstLine="0"/>
        <w:rPr>
          <w:rFonts w:ascii="Times New Roman" w:hAnsi="Times New Roman"/>
        </w:rPr>
      </w:pPr>
      <w:r w:rsidRPr="00A93E9F">
        <w:rPr>
          <w:rFonts w:ascii="Times New Roman" w:hAnsi="Times New Roman"/>
        </w:rPr>
        <w:t xml:space="preserve">- nazwa (rodzaj) towaru lub usługi, których dostawa lub świadczenie będzie prowadzić do powstania u Zamawiającego obowiązku podatkowego: …………..…………………… </w:t>
      </w:r>
    </w:p>
    <w:p w:rsidR="00673F53" w:rsidRPr="00A93E9F" w:rsidRDefault="00673F53" w:rsidP="000B1623">
      <w:pPr>
        <w:pStyle w:val="ListParagraph"/>
        <w:spacing w:after="0" w:line="240" w:lineRule="auto"/>
        <w:ind w:left="0" w:right="23" w:firstLine="0"/>
        <w:rPr>
          <w:rFonts w:ascii="Times New Roman" w:hAnsi="Times New Roman"/>
        </w:rPr>
      </w:pPr>
      <w:r w:rsidRPr="00A93E9F">
        <w:rPr>
          <w:rFonts w:ascii="Times New Roman" w:hAnsi="Times New Roman"/>
        </w:rPr>
        <w:t xml:space="preserve">- wartość towaru lub usługi, których dostawa lub świadczenie będzie prowadzić do powstania u Zamawiającego obowiązku podatkowego (bez kwoty podatku): …………………… </w:t>
      </w:r>
    </w:p>
    <w:p w:rsidR="00673F53" w:rsidRPr="00A93E9F" w:rsidRDefault="00673F53" w:rsidP="006C3550">
      <w:pPr>
        <w:rPr>
          <w:rFonts w:ascii="Times New Roman" w:hAnsi="Times New Roman" w:cs="Times New Roman"/>
          <w:i/>
          <w:szCs w:val="24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 xml:space="preserve">12. Oświadczam, ze jestem </w:t>
      </w:r>
      <w:r w:rsidRPr="00A93E9F">
        <w:rPr>
          <w:rFonts w:ascii="Times New Roman" w:hAnsi="Times New Roman" w:cs="Times New Roman"/>
          <w:b/>
          <w:szCs w:val="24"/>
        </w:rPr>
        <w:t>mikro / małym / średnim</w:t>
      </w:r>
      <w:r w:rsidRPr="00A93E9F">
        <w:rPr>
          <w:rFonts w:ascii="Times New Roman" w:hAnsi="Times New Roman" w:cs="Times New Roman"/>
          <w:szCs w:val="24"/>
        </w:rPr>
        <w:t xml:space="preserve">* przedsiębiorcą zgodnie z definicją zawartą w Ustawie z dnia 2 lipca 2004 r. o swobodzie działalności gospodarczej (Dz.U. 2017 r., poz. 2168 ze zm.): </w:t>
      </w: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104.  Mikroprzedsiębiorca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mikroprzedsiębiorcę uważa się przedsiębiorcę, który w co najmniej jednym z dwóch ostatnich lat obrotowych: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10 pracowników oraz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2 milionów euro, lub sumy aktywów jego bilansu sporządzonego na koniec jednego z tych lat nie przekroczyły równowartości w złotych 2 milionów euro.</w:t>
      </w: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105.  Mały przedsiębiorca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małego przedsiębiorcę uważa się przedsiębiorcę, który w co najmniej jednym z dwóch ostatnich lat obrotowych: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50 pracowników oraz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10 milionów euro, lub sumy aktywów jego bilansu sporządzonego na koniec jednego z tych lat nie przekroczyły równowartości w złotych 10 milionów euro.</w:t>
      </w:r>
    </w:p>
    <w:p w:rsidR="00673F53" w:rsidRPr="00A93E9F" w:rsidRDefault="00673F53" w:rsidP="006C3550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A93E9F">
        <w:rPr>
          <w:rFonts w:ascii="Times New Roman" w:hAnsi="Times New Roman" w:cs="Times New Roman"/>
          <w:b/>
          <w:i/>
          <w:szCs w:val="24"/>
        </w:rPr>
        <w:t>Art.  106. Średni przedsiębiorca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 średniego przedsiębiorcę uważa się przedsiębiorcę, który w co najmniej jednym z dwóch ostatnich lat obrotowych: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1) zatrudniał średniorocznie mniej niż 250 pracowników oraz</w:t>
      </w:r>
    </w:p>
    <w:p w:rsidR="00673F53" w:rsidRPr="00A93E9F" w:rsidRDefault="00673F53" w:rsidP="0057432F">
      <w:pPr>
        <w:ind w:left="0" w:firstLine="0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A93E9F">
        <w:rPr>
          <w:rFonts w:ascii="Times New Roman" w:hAnsi="Times New Roman" w:cs="Times New Roman"/>
          <w:szCs w:val="24"/>
        </w:rPr>
        <w:t>n</w:t>
      </w:r>
      <w:r w:rsidRPr="00A93E9F">
        <w:rPr>
          <w:rFonts w:ascii="Times New Roman" w:hAnsi="Times New Roman" w:cs="Times New Roman"/>
          <w:szCs w:val="24"/>
        </w:rPr>
        <w:t>sowych nieprzekraczający równowartości w złotych 50 milionów euro, lub sumy aktywów jego bilansu sporządzonego na koniec jednego z tych lat nie przekroczyły równowartości w złotych 43 milionów euro.</w:t>
      </w:r>
    </w:p>
    <w:p w:rsidR="00673F53" w:rsidRPr="00A93E9F" w:rsidRDefault="00673F53" w:rsidP="006C3550">
      <w:pPr>
        <w:rPr>
          <w:rFonts w:ascii="Times New Roman" w:hAnsi="Times New Roman" w:cs="Times New Roman"/>
          <w:i/>
          <w:szCs w:val="24"/>
        </w:rPr>
      </w:pPr>
      <w:r w:rsidRPr="00A93E9F">
        <w:rPr>
          <w:rFonts w:ascii="Times New Roman" w:hAnsi="Times New Roman" w:cs="Times New Roman"/>
          <w:i/>
          <w:szCs w:val="24"/>
        </w:rPr>
        <w:t>* niepotrzebne skreślić</w:t>
      </w:r>
    </w:p>
    <w:p w:rsidR="00673F53" w:rsidRPr="00A93E9F" w:rsidRDefault="00673F53" w:rsidP="006C3550">
      <w:pPr>
        <w:pStyle w:val="NormalWeb"/>
        <w:jc w:val="both"/>
        <w:rPr>
          <w:sz w:val="20"/>
          <w:szCs w:val="20"/>
        </w:rPr>
      </w:pPr>
    </w:p>
    <w:p w:rsidR="00673F53" w:rsidRPr="00A93E9F" w:rsidRDefault="00673F53" w:rsidP="006C3550">
      <w:pPr>
        <w:pStyle w:val="NormalWeb"/>
        <w:jc w:val="both"/>
        <w:rPr>
          <w:sz w:val="20"/>
          <w:szCs w:val="20"/>
        </w:rPr>
      </w:pPr>
    </w:p>
    <w:p w:rsidR="00673F53" w:rsidRPr="00A93E9F" w:rsidRDefault="00673F53" w:rsidP="006C3550">
      <w:pPr>
        <w:pStyle w:val="NormalWeb"/>
        <w:jc w:val="both"/>
        <w:rPr>
          <w:color w:val="000000"/>
        </w:rPr>
      </w:pPr>
      <w:r w:rsidRPr="00A93E9F">
        <w:t xml:space="preserve">13. </w:t>
      </w:r>
      <w:r w:rsidRPr="00A93E9F">
        <w:rPr>
          <w:color w:val="000000"/>
        </w:rPr>
        <w:t xml:space="preserve">Oświadczam, że zapoznałem się z klauzulą informacyjną stanowiącą załącznik </w:t>
      </w:r>
      <w:r w:rsidRPr="00A93E9F">
        <w:t>nr 6 do SWZ</w:t>
      </w:r>
      <w:r w:rsidRPr="00A93E9F">
        <w:rPr>
          <w:color w:val="000000"/>
        </w:rPr>
        <w:t>, dotyczącą przetwarzania przez DPS „Kombatant” w Ciechanowie danych osobowych i przyjmuję ją bez zastrzeżeń.</w:t>
      </w:r>
    </w:p>
    <w:p w:rsidR="00673F53" w:rsidRPr="00A93E9F" w:rsidRDefault="00673F53" w:rsidP="006C3550">
      <w:pPr>
        <w:pStyle w:val="NormalWeb"/>
        <w:jc w:val="both"/>
        <w:rPr>
          <w:sz w:val="20"/>
          <w:szCs w:val="20"/>
        </w:rPr>
      </w:pPr>
    </w:p>
    <w:p w:rsidR="00673F53" w:rsidRPr="00A93E9F" w:rsidRDefault="00673F53" w:rsidP="006C3550">
      <w:pPr>
        <w:pStyle w:val="NormalWeb"/>
        <w:jc w:val="both"/>
        <w:rPr>
          <w:sz w:val="20"/>
          <w:szCs w:val="20"/>
        </w:rPr>
      </w:pPr>
    </w:p>
    <w:p w:rsidR="00673F53" w:rsidRPr="00A93E9F" w:rsidRDefault="00673F53" w:rsidP="006C3550">
      <w:pPr>
        <w:pStyle w:val="NormalWeb"/>
        <w:jc w:val="both"/>
      </w:pPr>
      <w:r w:rsidRPr="00A93E9F">
        <w:t xml:space="preserve">14. </w:t>
      </w:r>
      <w:r w:rsidRPr="00A93E9F">
        <w:rPr>
          <w:color w:val="000000"/>
        </w:rPr>
        <w:t>Stosownie do art. 13 lub art. 14</w:t>
      </w:r>
      <w:r w:rsidRPr="00A93E9F">
        <w:t xml:space="preserve"> Rozporządzenia Parlamentu Europejskiego i Rady (UE) 2016/679 z dnia 27 kwietnia 2016 r. w sprawie ochrony osób fizycznych w związku z prz</w:t>
      </w:r>
      <w:r w:rsidRPr="00A93E9F">
        <w:t>e</w:t>
      </w:r>
      <w:r w:rsidRPr="00A93E9F">
        <w:t>twarzaniem danych osobowych i w sprawie swobodnego przepływu takich danych oraz uch</w:t>
      </w:r>
      <w:r w:rsidRPr="00A93E9F">
        <w:t>y</w:t>
      </w:r>
      <w:r w:rsidRPr="00A93E9F">
        <w:t>lenia dyrektywy 95/46/WE (ogólne rozporządzenie o ochronie danych) (Dz. Urz. UE L 119 z 04.05.2016, str. 1), dalej „RODO” - o</w:t>
      </w:r>
      <w:r w:rsidRPr="00A93E9F">
        <w:rPr>
          <w:color w:val="000000"/>
        </w:rPr>
        <w:t xml:space="preserve">świadczam, że wypełniłem obowiązki informacyjne przewidziane w wyżej wymienionych artykułach RODO wobec osób fizycznych, </w:t>
      </w:r>
      <w:r w:rsidRPr="00A93E9F">
        <w:t>od których dane osobowe bezpośrednio lub pośrednio pozyskałem</w:t>
      </w:r>
      <w:r w:rsidRPr="00A93E9F">
        <w:rPr>
          <w:color w:val="000000"/>
        </w:rPr>
        <w:t xml:space="preserve"> w celu ubiegania się o udzielenie z</w:t>
      </w:r>
      <w:r w:rsidRPr="00A93E9F">
        <w:rPr>
          <w:color w:val="000000"/>
        </w:rPr>
        <w:t>a</w:t>
      </w:r>
      <w:r w:rsidRPr="00A93E9F">
        <w:rPr>
          <w:color w:val="000000"/>
        </w:rPr>
        <w:t>mówienia publicznego w niniejszym postępowaniu</w:t>
      </w:r>
      <w:r w:rsidRPr="00A93E9F">
        <w:t>.</w:t>
      </w:r>
    </w:p>
    <w:p w:rsidR="00673F53" w:rsidRPr="00A93E9F" w:rsidRDefault="00673F53" w:rsidP="006C3550">
      <w:pPr>
        <w:pStyle w:val="NormalWeb"/>
        <w:jc w:val="both"/>
        <w:rPr>
          <w:i/>
          <w:sz w:val="18"/>
          <w:szCs w:val="18"/>
        </w:rPr>
      </w:pPr>
      <w:r w:rsidRPr="00A93E9F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15. Inne informacje wykonawcy:</w:t>
      </w:r>
    </w:p>
    <w:p w:rsidR="00673F53" w:rsidRPr="00A93E9F" w:rsidRDefault="00673F53" w:rsidP="00B4033D">
      <w:pPr>
        <w:ind w:left="0" w:firstLine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A93E9F">
        <w:rPr>
          <w:rFonts w:ascii="Times New Roman" w:hAnsi="Times New Roman" w:cs="Times New Roman"/>
          <w:szCs w:val="24"/>
        </w:rPr>
        <w:br/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16. Oświadczamy, że wszystkie strony naszej oferty, łącznie z wszystkimi załącznikami są ponumerowane, podpisane, a cała oferta składa się z …………. stron.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Załącznikami do niniejszej oferty są:</w:t>
      </w:r>
    </w:p>
    <w:p w:rsidR="00673F53" w:rsidRPr="00A93E9F" w:rsidRDefault="00673F53" w:rsidP="006C3550">
      <w:pPr>
        <w:rPr>
          <w:rFonts w:ascii="Times New Roman" w:hAnsi="Times New Roman" w:cs="Times New Roman"/>
          <w:szCs w:val="24"/>
        </w:rPr>
      </w:pPr>
    </w:p>
    <w:p w:rsidR="00673F53" w:rsidRPr="00A93E9F" w:rsidRDefault="00673F53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73F53" w:rsidRPr="00A93E9F" w:rsidRDefault="00673F53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73F53" w:rsidRPr="00A93E9F" w:rsidRDefault="00673F53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73F53" w:rsidRPr="00A93E9F" w:rsidRDefault="00673F53" w:rsidP="006C3550">
      <w:pPr>
        <w:spacing w:line="360" w:lineRule="auto"/>
        <w:rPr>
          <w:rFonts w:ascii="Times New Roman" w:hAnsi="Times New Roman" w:cs="Times New Roman"/>
          <w:szCs w:val="24"/>
        </w:rPr>
      </w:pPr>
      <w:r w:rsidRPr="00A93E9F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</w:p>
    <w:p w:rsidR="00673F53" w:rsidRPr="00A93E9F" w:rsidRDefault="00673F53" w:rsidP="006C3550">
      <w:pPr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>....................................data.........................              ..............................................................</w:t>
      </w:r>
    </w:p>
    <w:p w:rsidR="00673F53" w:rsidRPr="00A93E9F" w:rsidRDefault="00673F53" w:rsidP="006C3550">
      <w:pPr>
        <w:rPr>
          <w:rFonts w:ascii="Times New Roman" w:hAnsi="Times New Roman" w:cs="Times New Roman"/>
          <w:vertAlign w:val="superscript"/>
        </w:rPr>
      </w:pPr>
      <w:r w:rsidRPr="00A93E9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93E9F">
        <w:rPr>
          <w:rFonts w:ascii="Times New Roman" w:hAnsi="Times New Roman" w:cs="Times New Roman"/>
          <w:vertAlign w:val="superscript"/>
        </w:rPr>
        <w:t xml:space="preserve">(podpis osoby uprawnionej do składnia oświadczeń </w:t>
      </w:r>
    </w:p>
    <w:p w:rsidR="00673F53" w:rsidRPr="00A93E9F" w:rsidRDefault="00673F53" w:rsidP="006C3550">
      <w:pPr>
        <w:ind w:firstLine="6096"/>
        <w:rPr>
          <w:rFonts w:ascii="Times New Roman" w:hAnsi="Times New Roman" w:cs="Times New Roman"/>
          <w:vertAlign w:val="superscript"/>
        </w:rPr>
      </w:pPr>
      <w:r w:rsidRPr="00A93E9F">
        <w:rPr>
          <w:rFonts w:ascii="Times New Roman" w:hAnsi="Times New Roman" w:cs="Times New Roman"/>
          <w:vertAlign w:val="superscript"/>
        </w:rPr>
        <w:t>woli w imieniu Wykonawcy)</w:t>
      </w:r>
    </w:p>
    <w:p w:rsidR="00673F53" w:rsidRPr="00A93E9F" w:rsidRDefault="00673F53" w:rsidP="004033C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A93E9F">
        <w:rPr>
          <w:rFonts w:ascii="Times New Roman" w:hAnsi="Times New Roman" w:cs="Times New Roman"/>
          <w:b w:val="0"/>
        </w:rPr>
        <w:br w:type="page"/>
      </w:r>
      <w:r w:rsidRPr="00A93E9F">
        <w:rPr>
          <w:rFonts w:ascii="Times New Roman" w:hAnsi="Times New Roman" w:cs="Times New Roman"/>
          <w:i w:val="0"/>
          <w:sz w:val="20"/>
          <w:szCs w:val="20"/>
        </w:rPr>
        <w:t>Załącznik nr 3 do SWZ</w:t>
      </w:r>
    </w:p>
    <w:p w:rsidR="00673F53" w:rsidRPr="00A93E9F" w:rsidRDefault="00673F53" w:rsidP="004033CA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DGT.250.1.</w:t>
      </w:r>
      <w:r>
        <w:rPr>
          <w:rFonts w:ascii="Times New Roman" w:hAnsi="Times New Roman" w:cs="Times New Roman"/>
          <w:b/>
        </w:rPr>
        <w:t>2</w:t>
      </w:r>
      <w:r w:rsidRPr="00A93E9F">
        <w:rPr>
          <w:rFonts w:ascii="Times New Roman" w:hAnsi="Times New Roman" w:cs="Times New Roman"/>
          <w:b/>
        </w:rPr>
        <w:t>.2022</w:t>
      </w:r>
    </w:p>
    <w:p w:rsidR="00673F53" w:rsidRPr="00A93E9F" w:rsidRDefault="00673F53" w:rsidP="004033CA">
      <w:pPr>
        <w:spacing w:after="20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73F53" w:rsidRPr="00A93E9F" w:rsidRDefault="00673F53" w:rsidP="004033CA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673F53" w:rsidRPr="00A93E9F" w:rsidRDefault="00673F53" w:rsidP="004033CA">
      <w:pPr>
        <w:tabs>
          <w:tab w:val="left" w:pos="0"/>
        </w:tabs>
        <w:spacing w:after="0" w:line="288" w:lineRule="auto"/>
        <w:ind w:right="-1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673F53" w:rsidRPr="00A93E9F" w:rsidRDefault="00673F53" w:rsidP="00F96213">
      <w:pPr>
        <w:tabs>
          <w:tab w:val="left" w:pos="0"/>
        </w:tabs>
        <w:spacing w:after="0" w:line="288" w:lineRule="auto"/>
        <w:ind w:left="0" w:right="-1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673F53" w:rsidRPr="00A93E9F" w:rsidRDefault="00673F53" w:rsidP="00F96213">
      <w:pPr>
        <w:ind w:left="0" w:right="5953" w:firstLine="0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673F53" w:rsidRPr="00A93E9F" w:rsidRDefault="00673F53" w:rsidP="004033C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93E9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673F53" w:rsidRPr="00A93E9F" w:rsidRDefault="00673F53" w:rsidP="00F96213">
      <w:pPr>
        <w:spacing w:after="0" w:line="288" w:lineRule="auto"/>
        <w:ind w:left="0" w:right="-1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673F53" w:rsidRPr="00A93E9F" w:rsidRDefault="00673F53" w:rsidP="00F96213">
      <w:pPr>
        <w:spacing w:after="0"/>
        <w:ind w:left="0" w:right="5953" w:firstLine="0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673F53" w:rsidRPr="00A93E9F" w:rsidRDefault="00673F53" w:rsidP="004033CA">
      <w:pPr>
        <w:spacing w:after="200" w:line="240" w:lineRule="auto"/>
        <w:ind w:right="5953"/>
        <w:rPr>
          <w:rFonts w:ascii="Times New Roman" w:hAnsi="Times New Roman" w:cs="Times New Roman"/>
          <w:i/>
          <w:szCs w:val="24"/>
        </w:rPr>
      </w:pPr>
    </w:p>
    <w:p w:rsidR="00673F53" w:rsidRDefault="00673F53" w:rsidP="00F9621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 xml:space="preserve">Oświadczenia wykonawcy/wykonawcy wspólnie ubiegającego się </w:t>
      </w:r>
    </w:p>
    <w:p w:rsidR="00673F53" w:rsidRPr="00A93E9F" w:rsidRDefault="00673F53" w:rsidP="00F96213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>o udzielenie zamówienia</w:t>
      </w:r>
    </w:p>
    <w:p w:rsidR="00673F53" w:rsidRPr="00A93E9F" w:rsidRDefault="00673F53" w:rsidP="00F96213">
      <w:pPr>
        <w:spacing w:before="24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3E9F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673F53" w:rsidRPr="00A93E9F" w:rsidRDefault="00673F53" w:rsidP="004033C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o szczegó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l</w:t>
      </w:r>
      <w:r w:rsidRPr="00A93E9F">
        <w:rPr>
          <w:rFonts w:ascii="Times New Roman" w:hAnsi="Times New Roman" w:cs="Times New Roman"/>
          <w:b/>
          <w:caps/>
          <w:sz w:val="20"/>
          <w:szCs w:val="20"/>
        </w:rPr>
        <w:t>nych rozwiązaniach w zakresie przeciwdziałania wspieraniu agresji na Ukrainę oraz służących ochronie bezpieczeństwa narodowego</w:t>
      </w:r>
    </w:p>
    <w:p w:rsidR="00673F53" w:rsidRPr="00A93E9F" w:rsidRDefault="00673F53" w:rsidP="004033C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Pzp </w:t>
      </w:r>
    </w:p>
    <w:p w:rsidR="00673F53" w:rsidRPr="00A93E9F" w:rsidRDefault="00673F53" w:rsidP="004033C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</w:p>
    <w:p w:rsidR="00673F53" w:rsidRPr="00A93E9F" w:rsidRDefault="00673F53" w:rsidP="00F962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A93E9F">
        <w:rPr>
          <w:rFonts w:ascii="Times New Roman" w:hAnsi="Times New Roman" w:cs="Times New Roman"/>
          <w:b/>
          <w:bCs/>
          <w:szCs w:val="24"/>
        </w:rPr>
        <w:t>Dostawa żywności, napojów i produktów pokrewnych oraz produktów rolnictwa i ryb</w:t>
      </w:r>
      <w:r w:rsidRPr="00A93E9F">
        <w:rPr>
          <w:rFonts w:ascii="Times New Roman" w:hAnsi="Times New Roman" w:cs="Times New Roman"/>
          <w:b/>
          <w:bCs/>
          <w:szCs w:val="24"/>
        </w:rPr>
        <w:t>o</w:t>
      </w:r>
      <w:r w:rsidRPr="00A93E9F">
        <w:rPr>
          <w:rFonts w:ascii="Times New Roman" w:hAnsi="Times New Roman" w:cs="Times New Roman"/>
          <w:b/>
          <w:bCs/>
          <w:szCs w:val="24"/>
        </w:rPr>
        <w:t xml:space="preserve">łówstwa do Domu Pomocy Społecznej „Kombatant” w Ciechanowie, </w:t>
      </w:r>
    </w:p>
    <w:p w:rsidR="00673F53" w:rsidRPr="00A93E9F" w:rsidRDefault="00673F53" w:rsidP="00F962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A93E9F">
        <w:rPr>
          <w:rFonts w:ascii="Times New Roman" w:hAnsi="Times New Roman" w:cs="Times New Roman"/>
          <w:b/>
          <w:bCs/>
          <w:szCs w:val="24"/>
        </w:rPr>
        <w:t>ul. Batalionów Chłopskich 12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prowadzonego przez Dom Pomocy Społecznej „Kombatant” w Ciechanowie</w:t>
      </w:r>
      <w:r w:rsidRPr="00A93E9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673F53" w:rsidRPr="00A93E9F" w:rsidRDefault="00673F53" w:rsidP="004033CA">
      <w:pPr>
        <w:spacing w:after="0" w:line="240" w:lineRule="auto"/>
        <w:rPr>
          <w:rFonts w:ascii="Times New Roman" w:hAnsi="Times New Roman" w:cs="Times New Roman"/>
          <w:b/>
        </w:rPr>
      </w:pPr>
    </w:p>
    <w:p w:rsidR="00673F53" w:rsidRPr="00A93E9F" w:rsidRDefault="00673F53" w:rsidP="004033CA">
      <w:pPr>
        <w:shd w:val="clear" w:color="auto" w:fill="BFBFBF"/>
        <w:spacing w:after="20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673F53" w:rsidRPr="00A93E9F" w:rsidRDefault="00673F53" w:rsidP="004033CA">
      <w:pPr>
        <w:numPr>
          <w:ilvl w:val="0"/>
          <w:numId w:val="46"/>
        </w:numPr>
        <w:spacing w:after="0" w:line="360" w:lineRule="auto"/>
        <w:ind w:left="360" w:right="0"/>
        <w:contextualSpacing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93E9F">
        <w:rPr>
          <w:rFonts w:ascii="Times New Roman" w:hAnsi="Times New Roman" w:cs="Times New Roman"/>
          <w:sz w:val="21"/>
          <w:szCs w:val="21"/>
        </w:rPr>
        <w:br/>
        <w:t>art. 108 ust. 1 ustawy Pzp.</w:t>
      </w:r>
    </w:p>
    <w:p w:rsidR="00673F53" w:rsidRPr="00A93E9F" w:rsidRDefault="00673F53" w:rsidP="004033CA">
      <w:pPr>
        <w:numPr>
          <w:ilvl w:val="0"/>
          <w:numId w:val="46"/>
        </w:numPr>
        <w:spacing w:after="0" w:line="360" w:lineRule="auto"/>
        <w:ind w:left="360" w:right="0"/>
        <w:contextualSpacing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A93E9F">
        <w:rPr>
          <w:rFonts w:ascii="Times New Roman" w:hAnsi="Times New Roman" w:cs="Times New Roman"/>
          <w:sz w:val="20"/>
          <w:szCs w:val="20"/>
        </w:rPr>
        <w:t xml:space="preserve"> </w:t>
      </w:r>
      <w:r w:rsidRPr="00A93E9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A93E9F">
        <w:rPr>
          <w:rFonts w:ascii="Times New Roman" w:hAnsi="Times New Roman" w:cs="Times New Roman"/>
          <w:sz w:val="20"/>
          <w:szCs w:val="20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………………………………………………………………………..………………………………</w:t>
      </w:r>
    </w:p>
    <w:p w:rsidR="00673F53" w:rsidRPr="00A93E9F" w:rsidRDefault="00673F53" w:rsidP="004033CA">
      <w:pPr>
        <w:numPr>
          <w:ilvl w:val="0"/>
          <w:numId w:val="46"/>
        </w:numPr>
        <w:spacing w:after="0" w:line="360" w:lineRule="auto"/>
        <w:ind w:left="360" w:right="0" w:hanging="357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</w:t>
      </w:r>
      <w:r w:rsidRPr="00A93E9F">
        <w:rPr>
          <w:rFonts w:ascii="Times New Roman" w:hAnsi="Times New Roman" w:cs="Times New Roman"/>
          <w:sz w:val="21"/>
          <w:szCs w:val="21"/>
        </w:rPr>
        <w:t>a</w:t>
      </w:r>
      <w:r w:rsidRPr="00A93E9F">
        <w:rPr>
          <w:rFonts w:ascii="Times New Roman" w:hAnsi="Times New Roman" w:cs="Times New Roman"/>
          <w:sz w:val="21"/>
          <w:szCs w:val="21"/>
        </w:rPr>
        <w:t>wie art.  7 ust. 1 ustawy z dnia 13 kwietnia 2022 r.</w:t>
      </w:r>
      <w:r w:rsidRPr="00A93E9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o szczególnych rozwiązaniach w zakresie przeci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w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 xml:space="preserve">działania wspieraniu agresji na Ukrainę oraz służących ochronie bezpieczeństwa narodowego </w:t>
      </w:r>
      <w:r w:rsidRPr="00A93E9F">
        <w:rPr>
          <w:rFonts w:ascii="Times New Roman" w:hAnsi="Times New Roman" w:cs="Times New Roman"/>
          <w:iCs/>
          <w:color w:val="222222"/>
          <w:sz w:val="21"/>
          <w:szCs w:val="21"/>
        </w:rPr>
        <w:t>(Dz. U. poz. 835)</w:t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  <w:vertAlign w:val="superscript"/>
        </w:rPr>
        <w:footnoteReference w:id="1"/>
      </w:r>
      <w:r w:rsidRPr="00A93E9F">
        <w:rPr>
          <w:rFonts w:ascii="Times New Roman" w:hAnsi="Times New Roman" w:cs="Times New Roman"/>
          <w:i/>
          <w:iCs/>
          <w:color w:val="222222"/>
          <w:sz w:val="21"/>
          <w:szCs w:val="21"/>
        </w:rPr>
        <w:t>.</w:t>
      </w:r>
      <w:r w:rsidRPr="00A93E9F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</w:p>
    <w:p w:rsidR="00673F53" w:rsidRPr="00A93E9F" w:rsidRDefault="00673F53" w:rsidP="004033CA">
      <w:pPr>
        <w:spacing w:after="0" w:line="240" w:lineRule="auto"/>
        <w:ind w:left="5664" w:hanging="844"/>
        <w:rPr>
          <w:rFonts w:ascii="Times New Roman" w:hAnsi="Times New Roman" w:cs="Times New Roman"/>
          <w:i/>
          <w:sz w:val="16"/>
          <w:szCs w:val="16"/>
        </w:rPr>
      </w:pPr>
    </w:p>
    <w:p w:rsidR="00673F53" w:rsidRPr="00A93E9F" w:rsidRDefault="00673F53" w:rsidP="004033CA">
      <w:pPr>
        <w:shd w:val="clear" w:color="auto" w:fill="BFBFBF"/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93E9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</w:t>
      </w:r>
      <w:r w:rsidRPr="00A93E9F">
        <w:rPr>
          <w:rFonts w:ascii="Times New Roman" w:hAnsi="Times New Roman" w:cs="Times New Roman"/>
          <w:b/>
          <w:sz w:val="21"/>
          <w:szCs w:val="21"/>
        </w:rPr>
        <w:t>O</w:t>
      </w:r>
      <w:r w:rsidRPr="00A93E9F">
        <w:rPr>
          <w:rFonts w:ascii="Times New Roman" w:hAnsi="Times New Roman" w:cs="Times New Roman"/>
          <w:b/>
          <w:sz w:val="21"/>
          <w:szCs w:val="21"/>
        </w:rPr>
        <w:t>WYCH:</w:t>
      </w:r>
    </w:p>
    <w:p w:rsidR="00673F53" w:rsidRPr="00A93E9F" w:rsidRDefault="00673F53" w:rsidP="00F96213">
      <w:pPr>
        <w:spacing w:after="120"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93E9F">
        <w:rPr>
          <w:rFonts w:ascii="Times New Roman" w:hAnsi="Times New Roman" w:cs="Times New Roman"/>
        </w:rPr>
        <w:t xml:space="preserve"> </w:t>
      </w:r>
      <w:r w:rsidRPr="00A93E9F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73F53" w:rsidRPr="00A93E9F" w:rsidRDefault="00673F53" w:rsidP="004033CA">
      <w:pPr>
        <w:shd w:val="clear" w:color="auto" w:fill="D9D9D9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OŚWIADCZENIE DOT. PODANYCH INFORMACJI:</w:t>
      </w:r>
    </w:p>
    <w:p w:rsidR="00673F53" w:rsidRPr="00A93E9F" w:rsidRDefault="00673F53" w:rsidP="004033C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A93E9F">
        <w:rPr>
          <w:rFonts w:ascii="Times New Roman" w:hAnsi="Times New Roman"/>
          <w:szCs w:val="22"/>
        </w:rPr>
        <w:t>Oświadczam, że wszystkie informacje podane w powyższych oświadczeniach są aktualne i zgodne z prawdą oraz zostały przedstawione z pełną świadomością konsekwencji wprowadzenia zamawi</w:t>
      </w:r>
      <w:r w:rsidRPr="00A93E9F">
        <w:rPr>
          <w:rFonts w:ascii="Times New Roman" w:hAnsi="Times New Roman"/>
          <w:szCs w:val="22"/>
        </w:rPr>
        <w:t>a</w:t>
      </w:r>
      <w:r w:rsidRPr="00A93E9F">
        <w:rPr>
          <w:rFonts w:ascii="Times New Roman" w:hAnsi="Times New Roman"/>
          <w:szCs w:val="22"/>
        </w:rPr>
        <w:t>jącego w błąd przy przedstawianiu informacji.</w:t>
      </w:r>
    </w:p>
    <w:p w:rsidR="00673F53" w:rsidRPr="00A93E9F" w:rsidRDefault="00673F53" w:rsidP="004033CA">
      <w:pPr>
        <w:spacing w:after="0"/>
        <w:rPr>
          <w:rFonts w:ascii="Times New Roman" w:hAnsi="Times New Roman" w:cs="Times New Roman"/>
        </w:rPr>
      </w:pPr>
    </w:p>
    <w:p w:rsidR="00673F53" w:rsidRPr="00A93E9F" w:rsidRDefault="00673F53" w:rsidP="004033CA">
      <w:pPr>
        <w:spacing w:after="0"/>
        <w:rPr>
          <w:rFonts w:ascii="Times New Roman" w:hAnsi="Times New Roman" w:cs="Times New Roman"/>
        </w:rPr>
      </w:pPr>
    </w:p>
    <w:p w:rsidR="00673F53" w:rsidRPr="00A93E9F" w:rsidRDefault="00673F53" w:rsidP="004033CA">
      <w:pPr>
        <w:spacing w:after="0"/>
        <w:rPr>
          <w:rFonts w:ascii="Times New Roman" w:hAnsi="Times New Roman" w:cs="Times New Roman"/>
        </w:rPr>
      </w:pPr>
      <w:r w:rsidRPr="00A93E9F">
        <w:rPr>
          <w:rFonts w:ascii="Times New Roman" w:hAnsi="Times New Roman" w:cs="Times New Roman"/>
        </w:rPr>
        <w:t xml:space="preserve">………………… </w:t>
      </w:r>
      <w:r w:rsidRPr="00A93E9F">
        <w:rPr>
          <w:rFonts w:ascii="Times New Roman" w:hAnsi="Times New Roman" w:cs="Times New Roman"/>
          <w:i/>
        </w:rPr>
        <w:t>(miejscowość)</w:t>
      </w:r>
      <w:r w:rsidRPr="00A93E9F">
        <w:rPr>
          <w:rFonts w:ascii="Times New Roman" w:hAnsi="Times New Roman" w:cs="Times New Roman"/>
        </w:rPr>
        <w:t>, data: …………………</w:t>
      </w:r>
    </w:p>
    <w:p w:rsidR="00673F53" w:rsidRPr="00A93E9F" w:rsidRDefault="00673F53" w:rsidP="004033C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73F53" w:rsidRPr="00A93E9F" w:rsidRDefault="00673F53" w:rsidP="004033CA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93E9F">
        <w:rPr>
          <w:rFonts w:ascii="Times New Roman" w:hAnsi="Times New Roman" w:cs="Times New Roman"/>
          <w:sz w:val="21"/>
          <w:szCs w:val="21"/>
        </w:rPr>
        <w:t>……………………………………….……………………………….</w:t>
      </w:r>
    </w:p>
    <w:p w:rsidR="00673F53" w:rsidRPr="00A93E9F" w:rsidRDefault="00673F53" w:rsidP="004033CA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93E9F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73F53" w:rsidRPr="00A93E9F" w:rsidRDefault="00673F53" w:rsidP="004033CA">
      <w:pPr>
        <w:spacing w:after="200" w:line="276" w:lineRule="auto"/>
        <w:ind w:left="1560" w:hanging="1844"/>
        <w:rPr>
          <w:rFonts w:ascii="Times New Roman" w:hAnsi="Times New Roman" w:cs="Times New Roman"/>
          <w:sz w:val="20"/>
          <w:szCs w:val="20"/>
        </w:rPr>
      </w:pPr>
    </w:p>
    <w:p w:rsidR="00673F53" w:rsidRPr="00A93E9F" w:rsidRDefault="00673F53" w:rsidP="004033CA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73F53" w:rsidRPr="00A93E9F" w:rsidRDefault="00673F53" w:rsidP="003235A4">
      <w:pPr>
        <w:spacing w:after="20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93E9F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</w:t>
      </w:r>
      <w:r w:rsidRPr="00A93E9F">
        <w:rPr>
          <w:rFonts w:ascii="Times New Roman" w:hAnsi="Times New Roman" w:cs="Times New Roman"/>
          <w:sz w:val="20"/>
          <w:szCs w:val="20"/>
        </w:rPr>
        <w:t>ó</w:t>
      </w:r>
      <w:r w:rsidRPr="00A93E9F">
        <w:rPr>
          <w:rFonts w:ascii="Times New Roman" w:hAnsi="Times New Roman" w:cs="Times New Roman"/>
          <w:sz w:val="20"/>
          <w:szCs w:val="20"/>
        </w:rPr>
        <w:t>wienia</w:t>
      </w:r>
    </w:p>
    <w:p w:rsidR="00673F53" w:rsidRPr="00A93E9F" w:rsidRDefault="00673F53" w:rsidP="00A93E9F">
      <w:pPr>
        <w:pStyle w:val="Heading5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A93E9F">
        <w:rPr>
          <w:rFonts w:ascii="Times New Roman" w:hAnsi="Times New Roman" w:cs="Times New Roman"/>
          <w:b w:val="0"/>
        </w:rPr>
        <w:br w:type="page"/>
      </w:r>
      <w:r w:rsidRPr="00A93E9F">
        <w:rPr>
          <w:rFonts w:ascii="Times New Roman" w:hAnsi="Times New Roman" w:cs="Times New Roman"/>
          <w:i w:val="0"/>
          <w:sz w:val="20"/>
          <w:szCs w:val="20"/>
        </w:rPr>
        <w:t>Załącznik nr 4 do SWZ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  <w:sz w:val="20"/>
          <w:szCs w:val="20"/>
        </w:rPr>
        <w:t>DGT.250.1.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93E9F">
        <w:rPr>
          <w:rFonts w:ascii="Times New Roman" w:hAnsi="Times New Roman" w:cs="Times New Roman"/>
          <w:b/>
          <w:sz w:val="20"/>
          <w:szCs w:val="20"/>
        </w:rPr>
        <w:t>.2022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673F53" w:rsidRPr="00A93E9F" w:rsidRDefault="00673F53" w:rsidP="00A93E9F">
      <w:pPr>
        <w:rPr>
          <w:rFonts w:ascii="Times New Roman" w:hAnsi="Times New Roman" w:cs="Times New Roman"/>
          <w:b/>
          <w:bCs/>
          <w:i/>
          <w:u w:val="single"/>
        </w:rPr>
      </w:pPr>
      <w:r w:rsidRPr="00A93E9F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673F53" w:rsidRPr="00A93E9F" w:rsidRDefault="00673F53" w:rsidP="00B4033D">
      <w:pPr>
        <w:ind w:left="0" w:firstLine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>………………………………………</w:t>
      </w:r>
      <w:r w:rsidRPr="00A93E9F">
        <w:rPr>
          <w:rFonts w:ascii="Times New Roman" w:hAnsi="Times New Roman" w:cs="Times New Roman"/>
          <w:bCs/>
        </w:rPr>
        <w:br/>
        <w:t>………………………………………</w:t>
      </w:r>
    </w:p>
    <w:p w:rsidR="00673F53" w:rsidRPr="00A93E9F" w:rsidRDefault="00673F53" w:rsidP="00A93E9F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73F53" w:rsidRPr="00A93E9F" w:rsidRDefault="00673F53" w:rsidP="00A93E9F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Oświadczenie Wykonawcy</w:t>
      </w:r>
    </w:p>
    <w:p w:rsidR="00673F53" w:rsidRPr="00A93E9F" w:rsidRDefault="00673F53" w:rsidP="00A93E9F">
      <w:pPr>
        <w:spacing w:before="120"/>
        <w:jc w:val="center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/>
        </w:rPr>
        <w:t>DOTYCZĄCE GRUPY KAPITAŁOWEJ</w:t>
      </w:r>
    </w:p>
    <w:p w:rsidR="00673F53" w:rsidRPr="00A93E9F" w:rsidRDefault="00673F53" w:rsidP="00F96213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A93E9F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 xml:space="preserve">Dostawa żywności, napojów i produktów pokrewnych oraz produktów rolnictwa </w:t>
      </w: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 xml:space="preserve">i rybołówstwa do Domu Pomocy Społecznej „Kombatant” w Ciechanowie, </w:t>
      </w: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E9F">
        <w:rPr>
          <w:rFonts w:ascii="Times New Roman" w:hAnsi="Times New Roman" w:cs="Times New Roman"/>
          <w:b/>
          <w:bCs/>
        </w:rPr>
        <w:t>ul. Batalionów Chłopskich 12</w:t>
      </w: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73F53" w:rsidRPr="00A93E9F" w:rsidRDefault="00673F53" w:rsidP="00F96213">
      <w:pPr>
        <w:spacing w:after="0"/>
        <w:ind w:left="0" w:right="-1" w:firstLine="0"/>
        <w:rPr>
          <w:rFonts w:ascii="Times New Roman" w:hAnsi="Times New Roman" w:cs="Times New Roman"/>
          <w:b/>
        </w:rPr>
      </w:pPr>
      <w:r w:rsidRPr="00A93E9F">
        <w:rPr>
          <w:rFonts w:ascii="Times New Roman" w:hAnsi="Times New Roman" w:cs="Times New Roman"/>
          <w:bCs/>
        </w:rPr>
        <w:t>W</w:t>
      </w:r>
      <w:r w:rsidRPr="00A93E9F">
        <w:rPr>
          <w:rFonts w:ascii="Times New Roman" w:hAnsi="Times New Roman" w:cs="Times New Roman"/>
        </w:rPr>
        <w:t> celu wykazania braku podstaw do wykluczenia z postępowania na podstawie art. 108 ust. 1 pkt 5 ustawy Pzp, oświadczam, że:</w:t>
      </w:r>
    </w:p>
    <w:p w:rsidR="00673F53" w:rsidRPr="00A93E9F" w:rsidRDefault="00673F53" w:rsidP="00F96213">
      <w:pPr>
        <w:pStyle w:val="ListParagraph"/>
        <w:spacing w:after="0" w:line="276" w:lineRule="auto"/>
        <w:ind w:left="0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1) </w:t>
      </w:r>
      <w:r w:rsidRPr="00A93E9F">
        <w:rPr>
          <w:rFonts w:ascii="Times New Roman" w:hAnsi="Times New Roman"/>
          <w:b/>
          <w:szCs w:val="22"/>
        </w:rPr>
        <w:t>przynależę do tej samej grupy kapitałowej*</w:t>
      </w:r>
    </w:p>
    <w:p w:rsidR="00673F53" w:rsidRPr="00A93E9F" w:rsidRDefault="00673F53" w:rsidP="00F96213">
      <w:pPr>
        <w:pStyle w:val="ListParagraph"/>
        <w:spacing w:after="0"/>
        <w:ind w:left="0" w:firstLine="0"/>
        <w:rPr>
          <w:rFonts w:ascii="Times New Roman" w:hAnsi="Times New Roman"/>
          <w:bCs/>
          <w:szCs w:val="22"/>
        </w:rPr>
      </w:pPr>
      <w:r w:rsidRPr="00A93E9F">
        <w:rPr>
          <w:rFonts w:ascii="Times New Roman" w:hAnsi="Times New Roman"/>
          <w:bCs/>
          <w:szCs w:val="22"/>
        </w:rPr>
        <w:t>w rozumieniu ustawy z dnia 16 lutego 2007 r. o ochronie konkurencji i konsumentów (t.j. Dz.U. z 2020 r. poz. 1076 ze zm.)</w:t>
      </w:r>
    </w:p>
    <w:p w:rsidR="00673F53" w:rsidRPr="00A93E9F" w:rsidRDefault="00673F53" w:rsidP="00A93E9F">
      <w:pPr>
        <w:pStyle w:val="ListParagraph"/>
        <w:spacing w:after="0"/>
        <w:ind w:left="426"/>
        <w:rPr>
          <w:rFonts w:ascii="Times New Roman" w:hAnsi="Times New Roman"/>
          <w:bCs/>
          <w:szCs w:val="22"/>
        </w:rPr>
      </w:pPr>
    </w:p>
    <w:tbl>
      <w:tblPr>
        <w:tblW w:w="9221" w:type="dxa"/>
        <w:tblInd w:w="543" w:type="dxa"/>
        <w:tblCellMar>
          <w:left w:w="103" w:type="dxa"/>
        </w:tblCellMar>
        <w:tblLook w:val="00A0"/>
      </w:tblPr>
      <w:tblGrid>
        <w:gridCol w:w="603"/>
        <w:gridCol w:w="4549"/>
        <w:gridCol w:w="4069"/>
      </w:tblGrid>
      <w:tr w:rsidR="00673F53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3F53" w:rsidRPr="00A93E9F" w:rsidRDefault="00673F53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3F53" w:rsidRPr="00A93E9F" w:rsidRDefault="00673F53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 xml:space="preserve">Nazwa podmiotu wchodzącego w skład </w:t>
            </w:r>
          </w:p>
          <w:p w:rsidR="00673F53" w:rsidRPr="00A93E9F" w:rsidRDefault="00673F53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3F53" w:rsidRPr="00A93E9F" w:rsidRDefault="00673F53" w:rsidP="00D06E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673F53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3F53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3F53" w:rsidRPr="00A93E9F" w:rsidTr="00D06EE3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3E9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F53" w:rsidRPr="00A93E9F" w:rsidRDefault="00673F53" w:rsidP="00D06EE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</w:p>
    <w:p w:rsidR="00673F53" w:rsidRPr="00A93E9F" w:rsidRDefault="00673F53" w:rsidP="00A93E9F">
      <w:pPr>
        <w:pStyle w:val="ListParagraph"/>
        <w:spacing w:after="0"/>
        <w:ind w:left="426" w:right="-1"/>
        <w:rPr>
          <w:rFonts w:ascii="Times New Roman" w:hAnsi="Times New Roman"/>
          <w:bCs/>
          <w:szCs w:val="22"/>
        </w:rPr>
      </w:pPr>
      <w:r w:rsidRPr="00A93E9F">
        <w:rPr>
          <w:rFonts w:ascii="Times New Roman" w:hAnsi="Times New Roman"/>
          <w:bCs/>
          <w:szCs w:val="22"/>
        </w:rPr>
        <w:t>oraz składam wraz z oświadczeniem dokumenty/informacje potwierdzające, że powiązania z innym Wykonawcą nie prowadzą do zakłócenia konkurencji w postępowaniu.</w:t>
      </w:r>
    </w:p>
    <w:p w:rsidR="00673F53" w:rsidRPr="00A93E9F" w:rsidRDefault="00673F53" w:rsidP="00A93E9F">
      <w:pPr>
        <w:pStyle w:val="ListParagraph"/>
        <w:spacing w:after="0"/>
        <w:ind w:left="426" w:right="-1"/>
        <w:rPr>
          <w:rFonts w:ascii="Times New Roman" w:hAnsi="Times New Roman"/>
          <w:bCs/>
          <w:szCs w:val="22"/>
        </w:rPr>
      </w:pPr>
    </w:p>
    <w:p w:rsidR="00673F53" w:rsidRPr="00A93E9F" w:rsidRDefault="00673F53" w:rsidP="00F96213">
      <w:pPr>
        <w:pStyle w:val="ListParagraph"/>
        <w:spacing w:after="0" w:line="276" w:lineRule="auto"/>
        <w:ind w:left="66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2) </w:t>
      </w:r>
      <w:r w:rsidRPr="00A93E9F">
        <w:rPr>
          <w:rFonts w:ascii="Times New Roman" w:hAnsi="Times New Roman"/>
          <w:b/>
          <w:szCs w:val="22"/>
        </w:rPr>
        <w:t>nie przynależę do tej samej grupy kapitałowej*</w:t>
      </w:r>
    </w:p>
    <w:p w:rsidR="00673F53" w:rsidRPr="00A93E9F" w:rsidRDefault="00673F53" w:rsidP="00A93E9F">
      <w:pPr>
        <w:pStyle w:val="ListParagraph"/>
        <w:spacing w:after="0"/>
        <w:ind w:left="426"/>
        <w:rPr>
          <w:rFonts w:ascii="Times New Roman" w:hAnsi="Times New Roman"/>
          <w:b/>
          <w:szCs w:val="22"/>
        </w:rPr>
      </w:pPr>
    </w:p>
    <w:p w:rsidR="00673F53" w:rsidRPr="00A93E9F" w:rsidRDefault="00673F53" w:rsidP="00F96213">
      <w:pPr>
        <w:pStyle w:val="ListParagraph"/>
        <w:spacing w:after="0" w:line="276" w:lineRule="auto"/>
        <w:ind w:left="66" w:right="0" w:firstLin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3) </w:t>
      </w:r>
      <w:r w:rsidRPr="00A93E9F">
        <w:rPr>
          <w:rFonts w:ascii="Times New Roman" w:hAnsi="Times New Roman"/>
          <w:b/>
          <w:szCs w:val="22"/>
        </w:rPr>
        <w:t>nie przynależę do żadnej grupy kapitałowej*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 xml:space="preserve">UWAGA. 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  <w:r w:rsidRPr="00A93E9F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Cs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A93E9F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3E9F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673F53" w:rsidRPr="00A93E9F" w:rsidRDefault="00673F53" w:rsidP="00A93E9F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673F53" w:rsidRPr="00A93E9F" w:rsidRDefault="00673F53" w:rsidP="00A93E9F">
      <w:pPr>
        <w:pStyle w:val="BodyTextIndent2"/>
        <w:spacing w:after="0" w:line="240" w:lineRule="auto"/>
        <w:ind w:left="4962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 xml:space="preserve">(podpis osoby upoważnionej do </w:t>
      </w:r>
    </w:p>
    <w:p w:rsidR="00673F53" w:rsidRPr="00A93E9F" w:rsidRDefault="00673F53" w:rsidP="00A93E9F">
      <w:pPr>
        <w:pStyle w:val="BodyTextIndent2"/>
        <w:spacing w:after="0" w:line="240" w:lineRule="auto"/>
        <w:ind w:left="4962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>reprezentowania Wykonawcy)</w:t>
      </w:r>
    </w:p>
    <w:p w:rsidR="00673F53" w:rsidRPr="00A93E9F" w:rsidRDefault="00673F53" w:rsidP="00A93E9F">
      <w:pPr>
        <w:rPr>
          <w:rFonts w:ascii="Times New Roman" w:hAnsi="Times New Roman" w:cs="Times New Roman"/>
        </w:rPr>
      </w:pPr>
    </w:p>
    <w:p w:rsidR="00673F53" w:rsidRPr="00B4033D" w:rsidRDefault="00673F53" w:rsidP="00A93E9F">
      <w:pPr>
        <w:tabs>
          <w:tab w:val="center" w:pos="5403"/>
          <w:tab w:val="left" w:pos="7020"/>
        </w:tabs>
        <w:spacing w:after="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b/>
        </w:rPr>
        <w:br w:type="page"/>
      </w:r>
      <w:r w:rsidRPr="00B4033D">
        <w:rPr>
          <w:rFonts w:ascii="Times New Roman" w:hAnsi="Times New Roman" w:cs="Times New Roman"/>
          <w:b/>
          <w:sz w:val="20"/>
          <w:szCs w:val="20"/>
        </w:rPr>
        <w:t>Załącznik Nr 7 do SWZ</w:t>
      </w:r>
    </w:p>
    <w:p w:rsidR="00673F53" w:rsidRPr="00A93E9F" w:rsidRDefault="00673F53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673F53" w:rsidRPr="00A93E9F" w:rsidRDefault="00673F53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673F53" w:rsidRPr="00A93E9F" w:rsidRDefault="00673F53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ZOBOWIĄZANIE PODMIOTU TRZECIEGO DO ODDANIA DO DYSPOZYCJI WYKONAWCY </w:t>
      </w:r>
    </w:p>
    <w:p w:rsidR="00673F53" w:rsidRPr="00A93E9F" w:rsidRDefault="00673F53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NIEZBĘDNYCH ZASOBÓW NA POTRZEBY WYKONANIA ZAMÓWIENIA</w:t>
      </w:r>
    </w:p>
    <w:p w:rsidR="00673F53" w:rsidRPr="00A93E9F" w:rsidRDefault="00673F53" w:rsidP="00A93E9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673F53" w:rsidRPr="00A93E9F" w:rsidRDefault="00673F53" w:rsidP="00A93E9F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Na potrzeby postępowania o udzielenie zamówienia publicznego prowadzonego przez Dom Pomocy Społecznej „Komb</w:t>
      </w:r>
      <w:r w:rsidRPr="00A93E9F">
        <w:rPr>
          <w:rFonts w:ascii="Times New Roman" w:hAnsi="Times New Roman" w:cs="Times New Roman"/>
          <w:sz w:val="18"/>
          <w:szCs w:val="18"/>
        </w:rPr>
        <w:t>a</w:t>
      </w:r>
      <w:r w:rsidRPr="00A93E9F">
        <w:rPr>
          <w:rFonts w:ascii="Times New Roman" w:hAnsi="Times New Roman" w:cs="Times New Roman"/>
          <w:sz w:val="18"/>
          <w:szCs w:val="18"/>
        </w:rPr>
        <w:t>tant” w Ciechanowie pn.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</w:rPr>
        <w:t xml:space="preserve">Dostawa żywności, napojów i produktów pokrewnych oraz produktów rolnictwa i rybołówstwa </w:t>
      </w:r>
    </w:p>
    <w:p w:rsidR="00673F53" w:rsidRPr="00A93E9F" w:rsidRDefault="00673F53" w:rsidP="00A93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93E9F">
        <w:rPr>
          <w:rFonts w:ascii="Times New Roman" w:hAnsi="Times New Roman" w:cs="Times New Roman"/>
          <w:b/>
          <w:bCs/>
          <w:sz w:val="18"/>
          <w:szCs w:val="18"/>
        </w:rPr>
        <w:t>do Domu Pomocy Społecznej „Kombatant” w Ciechanowie,  ul. Batalionów Chłopskich 12</w:t>
      </w: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co następuje:</w:t>
      </w:r>
    </w:p>
    <w:p w:rsidR="00673F53" w:rsidRPr="00A93E9F" w:rsidRDefault="00673F53" w:rsidP="00A93E9F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Ja: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673F53" w:rsidRPr="00A93E9F" w:rsidRDefault="00673F53" w:rsidP="00A93E9F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A93E9F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</w:t>
      </w:r>
      <w:r w:rsidRPr="00A93E9F">
        <w:rPr>
          <w:rFonts w:ascii="Times New Roman" w:hAnsi="Times New Roman" w:cs="Times New Roman"/>
          <w:sz w:val="15"/>
          <w:szCs w:val="15"/>
        </w:rPr>
        <w:t>o</w:t>
      </w:r>
      <w:r w:rsidRPr="00A93E9F">
        <w:rPr>
          <w:rFonts w:ascii="Times New Roman" w:hAnsi="Times New Roman" w:cs="Times New Roman"/>
          <w:sz w:val="15"/>
          <w:szCs w:val="15"/>
        </w:rPr>
        <w:t>mocniony reprezentant itp.*))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73F53" w:rsidRPr="00A93E9F" w:rsidRDefault="00673F53" w:rsidP="00A93E9F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>(nazwa Podmiotu)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673F53" w:rsidRPr="00A93E9F" w:rsidRDefault="00673F53" w:rsidP="00A93E9F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A93E9F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do dyspozycji Wykonawcy: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………………………………………………………………………………………………………..……………………</w:t>
      </w:r>
    </w:p>
    <w:p w:rsidR="00673F53" w:rsidRPr="00A93E9F" w:rsidRDefault="00673F53" w:rsidP="00A93E9F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3E9F">
        <w:rPr>
          <w:rFonts w:ascii="Times New Roman" w:hAnsi="Times New Roman" w:cs="Times New Roman"/>
          <w:sz w:val="16"/>
          <w:szCs w:val="16"/>
        </w:rPr>
        <w:t>(nazwa Wykonawcy)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……………………………..…………………….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iż:</w:t>
      </w:r>
    </w:p>
    <w:p w:rsidR="00673F53" w:rsidRPr="00A93E9F" w:rsidRDefault="00673F53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673F53" w:rsidRPr="00A93E9F" w:rsidRDefault="00673F53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73F53" w:rsidRPr="00A93E9F" w:rsidRDefault="00673F53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673F53" w:rsidRPr="00A93E9F" w:rsidRDefault="00673F53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73F53" w:rsidRPr="00A93E9F" w:rsidRDefault="00673F53" w:rsidP="00A93E9F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73F53" w:rsidRPr="00A93E9F" w:rsidRDefault="00673F53" w:rsidP="00A93E9F">
      <w:pPr>
        <w:widowControl w:val="0"/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</w:t>
      </w:r>
      <w:r w:rsidRPr="00A93E9F">
        <w:rPr>
          <w:rFonts w:ascii="Times New Roman" w:hAnsi="Times New Roman" w:cs="Times New Roman"/>
          <w:sz w:val="18"/>
          <w:szCs w:val="18"/>
        </w:rPr>
        <w:t>l</w:t>
      </w:r>
      <w:r w:rsidRPr="00A93E9F">
        <w:rPr>
          <w:rFonts w:ascii="Times New Roman" w:hAnsi="Times New Roman" w:cs="Times New Roman"/>
          <w:sz w:val="18"/>
          <w:szCs w:val="18"/>
        </w:rPr>
        <w:t>ność wygasa, jeżeli nieudostępnienie przedmiotowych zasobów nastąpiło na skutek okoliczności, za które nie ponoszę winy.</w:t>
      </w:r>
    </w:p>
    <w:p w:rsidR="00673F53" w:rsidRPr="00A93E9F" w:rsidRDefault="00673F53" w:rsidP="00A93E9F">
      <w:pPr>
        <w:widowControl w:val="0"/>
        <w:spacing w:after="0"/>
        <w:ind w:right="4251"/>
        <w:jc w:val="center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:rsidR="00673F53" w:rsidRPr="00A93E9F" w:rsidRDefault="00673F53" w:rsidP="00A93E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A93E9F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3E9F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673F53" w:rsidRPr="00A93E9F" w:rsidRDefault="00673F53" w:rsidP="00A93E9F">
      <w:pPr>
        <w:spacing w:after="0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……………………………………..…………</w:t>
      </w:r>
    </w:p>
    <w:p w:rsidR="00673F53" w:rsidRPr="00A93E9F" w:rsidRDefault="00673F53" w:rsidP="00A93E9F">
      <w:pPr>
        <w:pStyle w:val="BodyTextIndent2"/>
        <w:spacing w:after="0" w:line="240" w:lineRule="auto"/>
        <w:ind w:left="5597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 xml:space="preserve">(podpis osoby upoważnionej </w:t>
      </w:r>
    </w:p>
    <w:p w:rsidR="00673F53" w:rsidRPr="00A93E9F" w:rsidRDefault="00673F53" w:rsidP="00A93E9F">
      <w:pPr>
        <w:pStyle w:val="BodyTextIndent2"/>
        <w:spacing w:after="0" w:line="240" w:lineRule="auto"/>
        <w:ind w:left="5597" w:hanging="141"/>
        <w:jc w:val="center"/>
        <w:rPr>
          <w:rFonts w:ascii="Times New Roman" w:hAnsi="Times New Roman"/>
          <w:i/>
          <w:sz w:val="18"/>
          <w:szCs w:val="18"/>
        </w:rPr>
      </w:pPr>
      <w:r w:rsidRPr="00A93E9F">
        <w:rPr>
          <w:rFonts w:ascii="Times New Roman" w:hAnsi="Times New Roman"/>
          <w:i/>
          <w:sz w:val="18"/>
          <w:szCs w:val="18"/>
        </w:rPr>
        <w:t>do reprezentowania Wykonawcy)</w:t>
      </w:r>
    </w:p>
    <w:p w:rsidR="00673F53" w:rsidRDefault="00673F53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673F53" w:rsidRDefault="00673F53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673F53" w:rsidRDefault="00673F53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673F53" w:rsidRPr="00A93E9F" w:rsidRDefault="00673F53" w:rsidP="00A93E9F">
      <w:pPr>
        <w:widowControl w:val="0"/>
        <w:spacing w:after="0"/>
        <w:ind w:right="2835" w:firstLine="2410"/>
        <w:jc w:val="center"/>
        <w:rPr>
          <w:rFonts w:ascii="Times New Roman" w:hAnsi="Times New Roman" w:cs="Times New Roman"/>
          <w:sz w:val="16"/>
          <w:szCs w:val="16"/>
        </w:rPr>
      </w:pPr>
    </w:p>
    <w:p w:rsidR="00673F53" w:rsidRPr="00A93E9F" w:rsidRDefault="00673F53" w:rsidP="00A93E9F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A93E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673F53" w:rsidRPr="00A93E9F" w:rsidRDefault="00673F53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A93E9F">
        <w:rPr>
          <w:rFonts w:ascii="Times New Roman" w:hAnsi="Times New Roman" w:cs="Times New Roman"/>
          <w:b/>
          <w:sz w:val="18"/>
          <w:szCs w:val="18"/>
        </w:rPr>
        <w:t>UWAGA!</w:t>
      </w:r>
    </w:p>
    <w:p w:rsidR="00673F53" w:rsidRDefault="00673F53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73F53" w:rsidRPr="00A93E9F" w:rsidRDefault="00673F53" w:rsidP="00B4033D">
      <w:p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93E9F">
        <w:rPr>
          <w:rFonts w:ascii="Times New Roman" w:hAnsi="Times New Roman" w:cs="Times New Roman"/>
          <w:b/>
          <w:sz w:val="16"/>
          <w:szCs w:val="16"/>
          <w:u w:val="single"/>
        </w:rPr>
        <w:t>obowiązanie do udostępnienia zasobów w trybie art. 118 ustawy Pzp winno być sporządzone zgodnie z zasadami reprezentacji podmiotu, który takie zobowiązanie podejmuje.</w:t>
      </w:r>
    </w:p>
    <w:p w:rsidR="00673F53" w:rsidRPr="00A93E9F" w:rsidRDefault="00673F53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sectPr w:rsidR="00673F53" w:rsidRPr="00A93E9F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53" w:rsidRDefault="00673F53">
      <w:pPr>
        <w:spacing w:after="0" w:line="240" w:lineRule="auto"/>
      </w:pPr>
      <w:r>
        <w:separator/>
      </w:r>
    </w:p>
  </w:endnote>
  <w:endnote w:type="continuationSeparator" w:id="0">
    <w:p w:rsidR="00673F53" w:rsidRDefault="0067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53" w:rsidRDefault="00673F53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673F53" w:rsidRDefault="00673F53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673F53" w:rsidRDefault="00673F5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53" w:rsidRDefault="00673F53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10</w:t>
    </w:r>
    <w:r>
      <w:rPr>
        <w:rStyle w:val="PageNumber"/>
        <w:rFonts w:cs="Cambria"/>
      </w:rPr>
      <w:fldChar w:fldCharType="end"/>
    </w:r>
  </w:p>
  <w:p w:rsidR="00673F53" w:rsidRPr="00DD0B54" w:rsidRDefault="00673F53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673F53" w:rsidRDefault="00673F5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53" w:rsidRDefault="00673F53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673F53" w:rsidRDefault="00673F5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53" w:rsidRDefault="00673F53">
      <w:pPr>
        <w:spacing w:after="0" w:line="240" w:lineRule="auto"/>
      </w:pPr>
      <w:r>
        <w:separator/>
      </w:r>
    </w:p>
  </w:footnote>
  <w:footnote w:type="continuationSeparator" w:id="0">
    <w:p w:rsidR="00673F53" w:rsidRDefault="00673F53">
      <w:pPr>
        <w:spacing w:after="0" w:line="240" w:lineRule="auto"/>
      </w:pPr>
      <w:r>
        <w:continuationSeparator/>
      </w:r>
    </w:p>
  </w:footnote>
  <w:footnote w:id="1">
    <w:p w:rsidR="00673F53" w:rsidRPr="00A82964" w:rsidRDefault="00673F53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673F53" w:rsidRPr="00A82964" w:rsidRDefault="00673F53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3F53" w:rsidRPr="00A82964" w:rsidRDefault="00673F53" w:rsidP="004033C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cjentem rzeczywistym od dnia 24 lutego 2022 r., o ile została wpisana na listę na podstawie decyzji w sprawie wpisu na listę rozstrzygającej o zastosowaniu środka, o którym mowa w art. 1 pkt 3 ustawy;</w:t>
      </w:r>
    </w:p>
    <w:p w:rsidR="00673F53" w:rsidRDefault="00673F53" w:rsidP="004033CA">
      <w:pPr>
        <w:spacing w:after="0" w:line="240" w:lineRule="auto"/>
        <w:ind w:left="0" w:firstLine="0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53" w:rsidRPr="00283AC9" w:rsidRDefault="00673F53" w:rsidP="006E0E7E">
    <w:pPr>
      <w:numPr>
        <w:ilvl w:val="12"/>
        <w:numId w:val="0"/>
      </w:numPr>
      <w:spacing w:after="0" w:line="240" w:lineRule="auto"/>
      <w:ind w:right="0"/>
      <w:rPr>
        <w:rFonts w:ascii="Times New Roman" w:hAnsi="Times New Roman" w:cs="Times New Roman"/>
        <w:sz w:val="20"/>
        <w:szCs w:val="20"/>
      </w:rPr>
    </w:pPr>
    <w:r w:rsidRPr="00E84EBA">
      <w:rPr>
        <w:rFonts w:ascii="Times New Roman" w:hAnsi="Times New Roman" w:cs="Times New Roman"/>
        <w:sz w:val="20"/>
        <w:szCs w:val="20"/>
      </w:rPr>
      <w:t>DGT.250.1.</w:t>
    </w:r>
    <w:r>
      <w:rPr>
        <w:rFonts w:ascii="Times New Roman" w:hAnsi="Times New Roman" w:cs="Times New Roman"/>
        <w:sz w:val="20"/>
        <w:szCs w:val="20"/>
      </w:rPr>
      <w:t>2</w:t>
    </w:r>
    <w:r w:rsidRPr="00E84EBA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2</w:t>
    </w:r>
  </w:p>
  <w:p w:rsidR="00673F53" w:rsidRDefault="00673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6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9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4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6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42"/>
  </w:num>
  <w:num w:numId="3">
    <w:abstractNumId w:val="37"/>
  </w:num>
  <w:num w:numId="4">
    <w:abstractNumId w:val="27"/>
  </w:num>
  <w:num w:numId="5">
    <w:abstractNumId w:val="45"/>
  </w:num>
  <w:num w:numId="6">
    <w:abstractNumId w:val="43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41"/>
  </w:num>
  <w:num w:numId="12">
    <w:abstractNumId w:val="33"/>
  </w:num>
  <w:num w:numId="13">
    <w:abstractNumId w:val="11"/>
  </w:num>
  <w:num w:numId="14">
    <w:abstractNumId w:val="36"/>
  </w:num>
  <w:num w:numId="15">
    <w:abstractNumId w:val="31"/>
  </w:num>
  <w:num w:numId="16">
    <w:abstractNumId w:val="9"/>
  </w:num>
  <w:num w:numId="17">
    <w:abstractNumId w:val="22"/>
  </w:num>
  <w:num w:numId="18">
    <w:abstractNumId w:val="40"/>
  </w:num>
  <w:num w:numId="19">
    <w:abstractNumId w:val="21"/>
  </w:num>
  <w:num w:numId="20">
    <w:abstractNumId w:val="39"/>
  </w:num>
  <w:num w:numId="21">
    <w:abstractNumId w:val="44"/>
  </w:num>
  <w:num w:numId="22">
    <w:abstractNumId w:val="16"/>
  </w:num>
  <w:num w:numId="23">
    <w:abstractNumId w:val="7"/>
  </w:num>
  <w:num w:numId="24">
    <w:abstractNumId w:val="24"/>
  </w:num>
  <w:num w:numId="25">
    <w:abstractNumId w:val="32"/>
  </w:num>
  <w:num w:numId="26">
    <w:abstractNumId w:val="30"/>
  </w:num>
  <w:num w:numId="27">
    <w:abstractNumId w:val="12"/>
  </w:num>
  <w:num w:numId="28">
    <w:abstractNumId w:val="18"/>
  </w:num>
  <w:num w:numId="29">
    <w:abstractNumId w:val="25"/>
  </w:num>
  <w:num w:numId="30">
    <w:abstractNumId w:val="20"/>
  </w:num>
  <w:num w:numId="31">
    <w:abstractNumId w:val="6"/>
  </w:num>
  <w:num w:numId="32">
    <w:abstractNumId w:val="14"/>
  </w:num>
  <w:num w:numId="33">
    <w:abstractNumId w:val="23"/>
  </w:num>
  <w:num w:numId="34">
    <w:abstractNumId w:val="38"/>
  </w:num>
  <w:num w:numId="35">
    <w:abstractNumId w:val="19"/>
  </w:num>
  <w:num w:numId="36">
    <w:abstractNumId w:val="17"/>
  </w:num>
  <w:num w:numId="37">
    <w:abstractNumId w:val="28"/>
  </w:num>
  <w:num w:numId="38">
    <w:abstractNumId w:val="34"/>
  </w:num>
  <w:num w:numId="39">
    <w:abstractNumId w:val="10"/>
  </w:num>
  <w:num w:numId="40">
    <w:abstractNumId w:val="29"/>
  </w:num>
  <w:num w:numId="41">
    <w:abstractNumId w:val="26"/>
  </w:num>
  <w:num w:numId="42">
    <w:abstractNumId w:val="3"/>
  </w:num>
  <w:num w:numId="43">
    <w:abstractNumId w:val="1"/>
  </w:num>
  <w:num w:numId="44">
    <w:abstractNumId w:val="35"/>
  </w:num>
  <w:num w:numId="45">
    <w:abstractNumId w:val="0"/>
  </w:num>
  <w:num w:numId="46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327CC"/>
    <w:rsid w:val="00057405"/>
    <w:rsid w:val="00066B16"/>
    <w:rsid w:val="000918F9"/>
    <w:rsid w:val="00092B03"/>
    <w:rsid w:val="0009601B"/>
    <w:rsid w:val="000B1623"/>
    <w:rsid w:val="000C1942"/>
    <w:rsid w:val="000D40A7"/>
    <w:rsid w:val="000E0948"/>
    <w:rsid w:val="00121BDE"/>
    <w:rsid w:val="00137680"/>
    <w:rsid w:val="00151079"/>
    <w:rsid w:val="00177577"/>
    <w:rsid w:val="0019515B"/>
    <w:rsid w:val="001B401D"/>
    <w:rsid w:val="001C01A0"/>
    <w:rsid w:val="001D4AB4"/>
    <w:rsid w:val="00262C77"/>
    <w:rsid w:val="00283AC9"/>
    <w:rsid w:val="002B57D1"/>
    <w:rsid w:val="002C1641"/>
    <w:rsid w:val="002C380C"/>
    <w:rsid w:val="002C3EC2"/>
    <w:rsid w:val="00300F10"/>
    <w:rsid w:val="003059C4"/>
    <w:rsid w:val="003063BC"/>
    <w:rsid w:val="003235A4"/>
    <w:rsid w:val="00353F14"/>
    <w:rsid w:val="003724CF"/>
    <w:rsid w:val="00383925"/>
    <w:rsid w:val="00387FC5"/>
    <w:rsid w:val="003C1A7A"/>
    <w:rsid w:val="003C525F"/>
    <w:rsid w:val="003F05B5"/>
    <w:rsid w:val="003F37CB"/>
    <w:rsid w:val="004033CA"/>
    <w:rsid w:val="004528B6"/>
    <w:rsid w:val="004933C5"/>
    <w:rsid w:val="004E4703"/>
    <w:rsid w:val="004E5279"/>
    <w:rsid w:val="004F46CD"/>
    <w:rsid w:val="00503DD7"/>
    <w:rsid w:val="00552ACC"/>
    <w:rsid w:val="005569E5"/>
    <w:rsid w:val="0057432F"/>
    <w:rsid w:val="00596C9B"/>
    <w:rsid w:val="005D36A0"/>
    <w:rsid w:val="00603725"/>
    <w:rsid w:val="006422BF"/>
    <w:rsid w:val="00673F53"/>
    <w:rsid w:val="00682DEA"/>
    <w:rsid w:val="006848A5"/>
    <w:rsid w:val="006A2B1B"/>
    <w:rsid w:val="006A636F"/>
    <w:rsid w:val="006A6AD1"/>
    <w:rsid w:val="006B188E"/>
    <w:rsid w:val="006B2EC9"/>
    <w:rsid w:val="006C3550"/>
    <w:rsid w:val="006C4084"/>
    <w:rsid w:val="006C4F1D"/>
    <w:rsid w:val="006D1C65"/>
    <w:rsid w:val="006E0E7E"/>
    <w:rsid w:val="006F0E7A"/>
    <w:rsid w:val="006F2FE9"/>
    <w:rsid w:val="00710D1B"/>
    <w:rsid w:val="00720840"/>
    <w:rsid w:val="0075040E"/>
    <w:rsid w:val="0075774D"/>
    <w:rsid w:val="00780E5E"/>
    <w:rsid w:val="0078739E"/>
    <w:rsid w:val="007A54E8"/>
    <w:rsid w:val="007B5E39"/>
    <w:rsid w:val="00812CB2"/>
    <w:rsid w:val="00842C92"/>
    <w:rsid w:val="00846784"/>
    <w:rsid w:val="0084732C"/>
    <w:rsid w:val="008611D3"/>
    <w:rsid w:val="008640BA"/>
    <w:rsid w:val="0087597A"/>
    <w:rsid w:val="008907A3"/>
    <w:rsid w:val="008A5C3F"/>
    <w:rsid w:val="008E2B54"/>
    <w:rsid w:val="00900A9C"/>
    <w:rsid w:val="00930DBC"/>
    <w:rsid w:val="00956B01"/>
    <w:rsid w:val="00965F0A"/>
    <w:rsid w:val="00973DE0"/>
    <w:rsid w:val="00990353"/>
    <w:rsid w:val="00992C88"/>
    <w:rsid w:val="00997716"/>
    <w:rsid w:val="009E5021"/>
    <w:rsid w:val="00A071A7"/>
    <w:rsid w:val="00A234F6"/>
    <w:rsid w:val="00A30059"/>
    <w:rsid w:val="00A3714E"/>
    <w:rsid w:val="00A568BD"/>
    <w:rsid w:val="00A65D19"/>
    <w:rsid w:val="00A73F92"/>
    <w:rsid w:val="00A82964"/>
    <w:rsid w:val="00A839CF"/>
    <w:rsid w:val="00A93E9F"/>
    <w:rsid w:val="00A95984"/>
    <w:rsid w:val="00AB0D78"/>
    <w:rsid w:val="00AC71E1"/>
    <w:rsid w:val="00B37194"/>
    <w:rsid w:val="00B4033D"/>
    <w:rsid w:val="00B5405C"/>
    <w:rsid w:val="00B71509"/>
    <w:rsid w:val="00B85B42"/>
    <w:rsid w:val="00B9272F"/>
    <w:rsid w:val="00B94056"/>
    <w:rsid w:val="00BB0710"/>
    <w:rsid w:val="00BB38C0"/>
    <w:rsid w:val="00BE0F27"/>
    <w:rsid w:val="00BE345C"/>
    <w:rsid w:val="00C134D7"/>
    <w:rsid w:val="00C35B05"/>
    <w:rsid w:val="00C671F1"/>
    <w:rsid w:val="00C67314"/>
    <w:rsid w:val="00C94629"/>
    <w:rsid w:val="00C955D8"/>
    <w:rsid w:val="00C9620F"/>
    <w:rsid w:val="00CA1839"/>
    <w:rsid w:val="00CC24B1"/>
    <w:rsid w:val="00CC7CA8"/>
    <w:rsid w:val="00CD280D"/>
    <w:rsid w:val="00CF43AB"/>
    <w:rsid w:val="00D04232"/>
    <w:rsid w:val="00D055A9"/>
    <w:rsid w:val="00D06EE3"/>
    <w:rsid w:val="00D25278"/>
    <w:rsid w:val="00D34B5B"/>
    <w:rsid w:val="00D422D9"/>
    <w:rsid w:val="00D438E0"/>
    <w:rsid w:val="00D705EC"/>
    <w:rsid w:val="00D825FC"/>
    <w:rsid w:val="00DB6EC7"/>
    <w:rsid w:val="00DC0FB6"/>
    <w:rsid w:val="00DD0B54"/>
    <w:rsid w:val="00E16115"/>
    <w:rsid w:val="00E25707"/>
    <w:rsid w:val="00E26FB4"/>
    <w:rsid w:val="00E36F97"/>
    <w:rsid w:val="00E417F6"/>
    <w:rsid w:val="00E84EBA"/>
    <w:rsid w:val="00E85A6F"/>
    <w:rsid w:val="00E91EA8"/>
    <w:rsid w:val="00EC3E8C"/>
    <w:rsid w:val="00ED6880"/>
    <w:rsid w:val="00EE4814"/>
    <w:rsid w:val="00EF1946"/>
    <w:rsid w:val="00F1265E"/>
    <w:rsid w:val="00F96213"/>
    <w:rsid w:val="00FA191C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07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0710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0710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D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E39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5D36A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033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10</Pages>
  <Words>2523</Words>
  <Characters>15142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20</cp:revision>
  <cp:lastPrinted>2021-11-17T11:51:00Z</cp:lastPrinted>
  <dcterms:created xsi:type="dcterms:W3CDTF">2021-11-24T16:12:00Z</dcterms:created>
  <dcterms:modified xsi:type="dcterms:W3CDTF">2022-12-20T10:01:00Z</dcterms:modified>
</cp:coreProperties>
</file>