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85" w:rsidRPr="003C515F" w:rsidRDefault="00C91B85" w:rsidP="00E33A1C">
      <w:pPr>
        <w:numPr>
          <w:ilvl w:val="12"/>
          <w:numId w:val="0"/>
        </w:numPr>
        <w:ind w:right="-567"/>
        <w:jc w:val="right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t xml:space="preserve">Załącznik 2a do SWZ </w:t>
      </w:r>
    </w:p>
    <w:p w:rsidR="00C91B85" w:rsidRPr="003C515F" w:rsidRDefault="00C91B85" w:rsidP="00E33A1C">
      <w:pPr>
        <w:ind w:right="425"/>
        <w:rPr>
          <w:rFonts w:ascii="Times New Roman" w:hAnsi="Times New Roman" w:cs="Times New Roman"/>
          <w:b/>
          <w:sz w:val="18"/>
          <w:szCs w:val="18"/>
        </w:rPr>
      </w:pPr>
    </w:p>
    <w:p w:rsidR="00C91B85" w:rsidRPr="003C515F" w:rsidRDefault="00C91B85" w:rsidP="00E33A1C">
      <w:pPr>
        <w:pStyle w:val="Heading2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C515F">
        <w:rPr>
          <w:rFonts w:ascii="Times New Roman" w:hAnsi="Times New Roman"/>
          <w:b/>
          <w:color w:val="auto"/>
          <w:sz w:val="22"/>
          <w:szCs w:val="22"/>
        </w:rPr>
        <w:t>Formularz asortymentowo - ilościowo - cenowy na dostawy</w:t>
      </w:r>
    </w:p>
    <w:p w:rsidR="00C91B85" w:rsidRPr="003C515F" w:rsidRDefault="00C91B85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3C515F">
        <w:rPr>
          <w:rFonts w:ascii="Times New Roman" w:hAnsi="Times New Roman" w:cs="Times New Roman"/>
          <w:b/>
          <w:sz w:val="22"/>
        </w:rPr>
        <w:t xml:space="preserve">żywności, napojów i produktów pokrewnych </w:t>
      </w:r>
    </w:p>
    <w:p w:rsidR="00C91B85" w:rsidRPr="003C515F" w:rsidRDefault="00C91B85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3C515F">
        <w:rPr>
          <w:rFonts w:ascii="Times New Roman" w:hAnsi="Times New Roman" w:cs="Times New Roman"/>
          <w:b/>
          <w:sz w:val="22"/>
        </w:rPr>
        <w:t xml:space="preserve">oraz produktów rolnictwa i rybołówstwa do Domu Pomocy Społecznej </w:t>
      </w:r>
    </w:p>
    <w:p w:rsidR="00C91B85" w:rsidRPr="003C515F" w:rsidRDefault="00C91B85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3C515F">
        <w:rPr>
          <w:rFonts w:ascii="Times New Roman" w:hAnsi="Times New Roman" w:cs="Times New Roman"/>
          <w:b/>
          <w:sz w:val="22"/>
        </w:rPr>
        <w:t>„Kombatant” w Ciechanowie, ul. Batalionów Chłopskich 12</w:t>
      </w:r>
    </w:p>
    <w:p w:rsidR="00C91B85" w:rsidRDefault="00C91B85" w:rsidP="00E33A1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C91B85" w:rsidRPr="003C515F" w:rsidRDefault="00C91B85" w:rsidP="00E33A1C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C91B85" w:rsidRPr="003C515F" w:rsidRDefault="00C91B85" w:rsidP="00E33A1C">
      <w:pPr>
        <w:rPr>
          <w:rFonts w:ascii="Times New Roman" w:hAnsi="Times New Roman" w:cs="Times New Roman"/>
          <w:b/>
          <w:sz w:val="18"/>
          <w:szCs w:val="18"/>
        </w:rPr>
      </w:pPr>
      <w:r w:rsidRPr="003C515F">
        <w:rPr>
          <w:rFonts w:ascii="Times New Roman" w:hAnsi="Times New Roman" w:cs="Times New Roman"/>
          <w:b/>
          <w:sz w:val="18"/>
          <w:szCs w:val="18"/>
        </w:rPr>
        <w:t>Część 1 – Dostawa różnych produktów spożywczych</w:t>
      </w:r>
    </w:p>
    <w:p w:rsidR="00C91B85" w:rsidRPr="003C515F" w:rsidRDefault="00C91B85" w:rsidP="00E33A1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365"/>
        <w:gridCol w:w="2520"/>
        <w:gridCol w:w="649"/>
        <w:gridCol w:w="710"/>
        <w:gridCol w:w="981"/>
        <w:gridCol w:w="11"/>
        <w:gridCol w:w="853"/>
        <w:gridCol w:w="36"/>
        <w:gridCol w:w="390"/>
        <w:gridCol w:w="850"/>
        <w:gridCol w:w="20"/>
        <w:gridCol w:w="1114"/>
        <w:gridCol w:w="992"/>
      </w:tblGrid>
      <w:tr w:rsidR="00C91B85" w:rsidRPr="007B156A" w:rsidTr="00C50996">
        <w:trPr>
          <w:trHeight w:val="413"/>
        </w:trPr>
        <w:tc>
          <w:tcPr>
            <w:tcW w:w="424" w:type="dxa"/>
            <w:vMerge w:val="restart"/>
          </w:tcPr>
          <w:p w:rsidR="00C91B85" w:rsidRPr="007B156A" w:rsidRDefault="00C91B85" w:rsidP="00B85B42">
            <w:pPr>
              <w:pStyle w:val="Styl"/>
              <w:widowControl/>
              <w:ind w:left="99" w:right="-70" w:hanging="99"/>
              <w:rPr>
                <w:sz w:val="16"/>
                <w:szCs w:val="16"/>
              </w:rPr>
            </w:pPr>
          </w:p>
          <w:p w:rsidR="00C91B85" w:rsidRPr="007B156A" w:rsidRDefault="00C91B85" w:rsidP="00B85B42">
            <w:pPr>
              <w:pStyle w:val="Styl"/>
              <w:widowControl/>
              <w:ind w:left="99" w:right="-70" w:hanging="99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Lp.</w:t>
            </w:r>
          </w:p>
        </w:tc>
        <w:tc>
          <w:tcPr>
            <w:tcW w:w="1365" w:type="dxa"/>
            <w:vMerge w:val="restart"/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Kod CPV</w:t>
            </w:r>
          </w:p>
        </w:tc>
        <w:tc>
          <w:tcPr>
            <w:tcW w:w="2520" w:type="dxa"/>
            <w:vMerge w:val="restart"/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Nazwa towaru</w:t>
            </w:r>
          </w:p>
        </w:tc>
        <w:tc>
          <w:tcPr>
            <w:tcW w:w="649" w:type="dxa"/>
            <w:vMerge w:val="restart"/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J.m.</w:t>
            </w:r>
          </w:p>
        </w:tc>
        <w:tc>
          <w:tcPr>
            <w:tcW w:w="710" w:type="dxa"/>
            <w:vMerge w:val="restart"/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Ilość</w:t>
            </w:r>
          </w:p>
        </w:tc>
        <w:tc>
          <w:tcPr>
            <w:tcW w:w="992" w:type="dxa"/>
            <w:gridSpan w:val="2"/>
            <w:vMerge w:val="restart"/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Cena je</w:t>
            </w:r>
            <w:r w:rsidRPr="007B156A">
              <w:rPr>
                <w:sz w:val="16"/>
                <w:szCs w:val="16"/>
              </w:rPr>
              <w:t>d</w:t>
            </w:r>
            <w:r w:rsidRPr="007B156A">
              <w:rPr>
                <w:sz w:val="16"/>
                <w:szCs w:val="16"/>
              </w:rPr>
              <w:t>nostkowa netto</w:t>
            </w:r>
          </w:p>
        </w:tc>
        <w:tc>
          <w:tcPr>
            <w:tcW w:w="889" w:type="dxa"/>
            <w:gridSpan w:val="2"/>
            <w:vMerge w:val="restart"/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 xml:space="preserve">Wartość </w:t>
            </w:r>
          </w:p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Netto</w:t>
            </w:r>
          </w:p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(5x6)</w:t>
            </w:r>
          </w:p>
        </w:tc>
        <w:tc>
          <w:tcPr>
            <w:tcW w:w="1240" w:type="dxa"/>
            <w:gridSpan w:val="2"/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Vat</w:t>
            </w:r>
          </w:p>
        </w:tc>
        <w:tc>
          <w:tcPr>
            <w:tcW w:w="1134" w:type="dxa"/>
            <w:gridSpan w:val="2"/>
            <w:vMerge w:val="restart"/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Wartość</w:t>
            </w:r>
          </w:p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 xml:space="preserve"> Brutto</w:t>
            </w:r>
          </w:p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(7+8)</w:t>
            </w:r>
          </w:p>
        </w:tc>
        <w:tc>
          <w:tcPr>
            <w:tcW w:w="992" w:type="dxa"/>
            <w:vMerge w:val="restart"/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Cena je</w:t>
            </w:r>
            <w:r w:rsidRPr="007B156A">
              <w:rPr>
                <w:sz w:val="16"/>
                <w:szCs w:val="16"/>
              </w:rPr>
              <w:t>d</w:t>
            </w:r>
            <w:r w:rsidRPr="007B156A">
              <w:rPr>
                <w:sz w:val="16"/>
                <w:szCs w:val="16"/>
              </w:rPr>
              <w:t>nostkowa brutto</w:t>
            </w:r>
          </w:p>
        </w:tc>
      </w:tr>
      <w:tr w:rsidR="00C91B85" w:rsidRPr="007B156A" w:rsidTr="00C50996">
        <w:trPr>
          <w:trHeight w:val="412"/>
        </w:trPr>
        <w:tc>
          <w:tcPr>
            <w:tcW w:w="424" w:type="dxa"/>
            <w:vMerge/>
          </w:tcPr>
          <w:p w:rsidR="00C91B85" w:rsidRPr="007B156A" w:rsidRDefault="00C91B85" w:rsidP="00B85B42">
            <w:pPr>
              <w:pStyle w:val="Styl"/>
              <w:widowControl/>
              <w:ind w:left="214" w:hanging="101"/>
              <w:jc w:val="right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C91B85" w:rsidRPr="007B156A" w:rsidRDefault="00C91B85" w:rsidP="00B85B42">
            <w:pPr>
              <w:pStyle w:val="Styl"/>
              <w:widowControl/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vMerge/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gridSpan w:val="2"/>
            <w:vMerge/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1B85" w:rsidRPr="007B156A" w:rsidTr="00C50996">
        <w:tc>
          <w:tcPr>
            <w:tcW w:w="424" w:type="dxa"/>
          </w:tcPr>
          <w:p w:rsidR="00C91B85" w:rsidRPr="007B156A" w:rsidRDefault="00C91B85" w:rsidP="00B138FF">
            <w:pPr>
              <w:pStyle w:val="Styl"/>
              <w:widowControl/>
              <w:ind w:left="214" w:hanging="101"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1</w:t>
            </w:r>
          </w:p>
        </w:tc>
        <w:tc>
          <w:tcPr>
            <w:tcW w:w="1365" w:type="dxa"/>
          </w:tcPr>
          <w:p w:rsidR="00C91B85" w:rsidRPr="007B156A" w:rsidRDefault="00C91B85" w:rsidP="00B138FF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C91B85" w:rsidRPr="007B156A" w:rsidRDefault="00C91B85" w:rsidP="00B138FF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</w:tcPr>
          <w:p w:rsidR="00C91B85" w:rsidRPr="007B156A" w:rsidRDefault="00C91B85" w:rsidP="00B138FF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C91B85" w:rsidRPr="007B156A" w:rsidRDefault="00C91B85" w:rsidP="00B138FF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C91B85" w:rsidRPr="007B156A" w:rsidRDefault="00C91B85" w:rsidP="00B138FF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6</w:t>
            </w:r>
          </w:p>
        </w:tc>
        <w:tc>
          <w:tcPr>
            <w:tcW w:w="889" w:type="dxa"/>
            <w:gridSpan w:val="2"/>
          </w:tcPr>
          <w:p w:rsidR="00C91B85" w:rsidRPr="007B156A" w:rsidRDefault="00C91B85" w:rsidP="00B138FF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7</w:t>
            </w:r>
          </w:p>
        </w:tc>
        <w:tc>
          <w:tcPr>
            <w:tcW w:w="1240" w:type="dxa"/>
            <w:gridSpan w:val="2"/>
          </w:tcPr>
          <w:p w:rsidR="00C91B85" w:rsidRPr="007B156A" w:rsidRDefault="00C91B85" w:rsidP="00B138FF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C91B85" w:rsidRPr="007B156A" w:rsidRDefault="00C91B85" w:rsidP="00B138FF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91B85" w:rsidRPr="007B156A" w:rsidRDefault="00C91B85" w:rsidP="00B138FF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10</w:t>
            </w: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ind w:left="0" w:firstLine="0"/>
              <w:jc w:val="left"/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15830000-5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Cukier waniliowy w opakow</w:t>
            </w:r>
            <w:r w:rsidRPr="003C515F">
              <w:rPr>
                <w:sz w:val="18"/>
                <w:szCs w:val="18"/>
              </w:rPr>
              <w:t>a</w:t>
            </w:r>
            <w:r w:rsidRPr="003C515F">
              <w:rPr>
                <w:sz w:val="18"/>
                <w:szCs w:val="18"/>
              </w:rPr>
              <w:t xml:space="preserve">niu nie mniejszym niż </w:t>
            </w:r>
            <w:smartTag w:uri="urn:schemas-microsoft-com:office:smarttags" w:element="metricconverter">
              <w:smartTagPr>
                <w:attr w:name="ProductID" w:val="0,016 kg"/>
              </w:smartTagPr>
              <w:r w:rsidRPr="003C515F">
                <w:rPr>
                  <w:sz w:val="18"/>
                  <w:szCs w:val="18"/>
                </w:rPr>
                <w:t>0,016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15831200-4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5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Cukier kryształ w opakowaniu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1.300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15830000-5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5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Cukier puder w opakowaniu </w:t>
            </w:r>
            <w:smartTag w:uri="urn:schemas-microsoft-com:office:smarttags" w:element="metricconverter">
              <w:smartTagPr>
                <w:attr w:name="ProductID" w:val="0,40 kg"/>
              </w:smartTagPr>
              <w:r w:rsidRPr="003C515F">
                <w:rPr>
                  <w:sz w:val="18"/>
                  <w:szCs w:val="18"/>
                </w:rPr>
                <w:t>0,40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15841000-5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Kakao ciemne w opakowaniu nie mniejszym niż  </w:t>
            </w:r>
            <w:smartTag w:uri="urn:schemas-microsoft-com:office:smarttags" w:element="metricconverter">
              <w:smartTagPr>
                <w:attr w:name="ProductID" w:val="0,10 kg"/>
              </w:smartTagPr>
              <w:r w:rsidRPr="003C515F">
                <w:rPr>
                  <w:sz w:val="18"/>
                  <w:szCs w:val="18"/>
                </w:rPr>
                <w:t>0,10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0,80 kg"/>
              </w:smartTagPr>
              <w:r w:rsidRPr="003C515F">
                <w:rPr>
                  <w:sz w:val="18"/>
                  <w:szCs w:val="18"/>
                </w:rPr>
                <w:t>0,80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03142100-9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ind w:left="0" w:firstLine="0"/>
              <w:jc w:val="left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Miód naturalny w opakowaniu nie mniejszym niż  </w:t>
            </w:r>
            <w:smartTag w:uri="urn:schemas-microsoft-com:office:smarttags" w:element="metricconverter">
              <w:smartTagPr>
                <w:attr w:name="ProductID" w:val="0,30 kg"/>
              </w:smartTagPr>
              <w:r w:rsidRPr="003C515F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0,30 kg</w:t>
              </w:r>
            </w:smartTag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i nie większy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C515F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1 kg</w:t>
              </w:r>
            </w:smartTag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3C515F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15833000-6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Aromat do ciast w opakowaniu nie mniejszym niż 6 ml i nie większym niż 9 ml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15620000-0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Budyń śmietankowy w opak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 xml:space="preserve">waniu nie mniejszym niż </w:t>
            </w:r>
            <w:smartTag w:uri="urn:schemas-microsoft-com:office:smarttags" w:element="metricconverter">
              <w:smartTagPr>
                <w:attr w:name="ProductID" w:val="0,064 kg"/>
              </w:smartTagPr>
              <w:r w:rsidRPr="003C515F">
                <w:rPr>
                  <w:sz w:val="18"/>
                  <w:szCs w:val="18"/>
                </w:rPr>
                <w:t>0,064 kg</w:t>
              </w:r>
            </w:smartTag>
            <w:r w:rsidRPr="003C515F">
              <w:rPr>
                <w:sz w:val="18"/>
                <w:szCs w:val="18"/>
              </w:rPr>
              <w:t xml:space="preserve"> i nie większym jak </w:t>
            </w:r>
            <w:smartTag w:uri="urn:schemas-microsoft-com:office:smarttags" w:element="metricconverter">
              <w:smartTagPr>
                <w:attr w:name="ProductID" w:val="0,068 kg"/>
              </w:smartTagPr>
              <w:r w:rsidRPr="003C515F">
                <w:rPr>
                  <w:sz w:val="18"/>
                  <w:szCs w:val="18"/>
                </w:rPr>
                <w:t>0,068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15332240-8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Galaretki owocowe (różne smaki) w opakowaniu nie mniejszym niż  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left="-5882" w:right="-70" w:firstLine="5882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kg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15620000-0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Kisiel owocowy (różne smaki) w opakowaniu nie mniejszym niż 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left="-5882" w:right="-70" w:firstLine="5882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03222115-2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Rodzynki w opakowaniu nie mniejszym niż   </w:t>
            </w:r>
            <w:smartTag w:uri="urn:schemas-microsoft-com:office:smarttags" w:element="metricconverter">
              <w:smartTagPr>
                <w:attr w:name="ProductID" w:val="0,10 kg"/>
              </w:smartTagPr>
              <w:r w:rsidRPr="003C515F">
                <w:rPr>
                  <w:sz w:val="18"/>
                  <w:szCs w:val="18"/>
                </w:rPr>
                <w:t>0,10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0311100-2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Mak niebieski w opakowaniu nie mniejszym niż  </w:t>
            </w:r>
            <w:smartTag w:uri="urn:schemas-microsoft-com:office:smarttags" w:element="metricconverter">
              <w:smartTagPr>
                <w:attr w:name="ProductID" w:val="0,25 kg"/>
              </w:smartTagPr>
              <w:r w:rsidRPr="003C515F">
                <w:rPr>
                  <w:sz w:val="18"/>
                  <w:szCs w:val="18"/>
                </w:rPr>
                <w:t>0,25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15894000-1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Zakwas na barszcz biały w opakowaniu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3C515F">
                <w:rPr>
                  <w:sz w:val="18"/>
                  <w:szCs w:val="18"/>
                </w:rPr>
                <w:t>0,5 l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15894000-1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Zakwas na żurek w opakowaniu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3C515F">
                <w:rPr>
                  <w:sz w:val="18"/>
                  <w:szCs w:val="18"/>
                </w:rPr>
                <w:t>0,5 l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tabs>
                <w:tab w:val="left" w:pos="72"/>
              </w:tabs>
              <w:jc w:val="lef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15863200-7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Herbata owocowa (rożne smaki) w opakowaniu nie mniejszym niż  </w:t>
            </w:r>
            <w:smartTag w:uri="urn:schemas-microsoft-com:office:smarttags" w:element="metricconverter">
              <w:smartTagPr>
                <w:attr w:name="ProductID" w:val="0,50 k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15863200-7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Herbata czarna granulowana, waga netto opakowania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3C515F">
                <w:rPr>
                  <w:sz w:val="18"/>
                  <w:szCs w:val="18"/>
                </w:rPr>
                <w:t>90 g</w:t>
              </w:r>
            </w:smartTag>
            <w:r w:rsidRPr="003C515F">
              <w:rPr>
                <w:sz w:val="18"/>
                <w:szCs w:val="18"/>
              </w:rPr>
              <w:t>,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15898000-9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Drożdże w opakowaniu </w:t>
            </w:r>
            <w:smartTag w:uri="urn:schemas-microsoft-com:office:smarttags" w:element="metricconverter">
              <w:smartTagPr>
                <w:attr w:name="ProductID" w:val="0,10 kg"/>
              </w:smartTagPr>
              <w:r w:rsidRPr="003C515F">
                <w:rPr>
                  <w:sz w:val="18"/>
                  <w:szCs w:val="18"/>
                </w:rPr>
                <w:t>0,10 kg</w:t>
              </w:r>
            </w:smartTag>
            <w:r w:rsidRPr="003C51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15871100-5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7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Kwasek cytrynowy w opak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 xml:space="preserve">waniu nie mniejszym niż 0,02 kg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15872000-1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Liść laurowy w opakowaniu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0,02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15872000-1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Majeranek w opakowaniu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0,02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15871230-5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Ketchup w opakowaniu nie mniejszym niż 0,50 kg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15871273-8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Majonez w opakowaniu nie mniejszym niż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0,60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3C515F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15871250-1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Musztarda w opakowaniu nie mniejszym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0,90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tabs>
                <w:tab w:val="left" w:pos="72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15871000-4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Ocet spirytusowy 10 % w op</w:t>
            </w:r>
            <w:r w:rsidRPr="003C515F">
              <w:rPr>
                <w:sz w:val="18"/>
                <w:szCs w:val="18"/>
              </w:rPr>
              <w:t>a</w:t>
            </w:r>
            <w:r w:rsidRPr="003C515F">
              <w:rPr>
                <w:sz w:val="18"/>
                <w:szCs w:val="18"/>
              </w:rPr>
              <w:t>kowaniu nie większym niż 500 ml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  <w:t>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15871270-7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Papryka mielona słodka w op</w:t>
            </w:r>
            <w:r w:rsidRPr="003C515F">
              <w:rPr>
                <w:sz w:val="18"/>
                <w:szCs w:val="18"/>
              </w:rPr>
              <w:t>a</w:t>
            </w:r>
            <w:r w:rsidRPr="003C515F">
              <w:rPr>
                <w:sz w:val="18"/>
                <w:szCs w:val="18"/>
              </w:rPr>
              <w:t xml:space="preserve">kowaniu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0,02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15872100-2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Pieprz mielony w opakowaniu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0,02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Normalny4"/>
              <w:ind w:right="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Normalny4"/>
              <w:ind w:right="57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Normalny4"/>
              <w:rPr>
                <w:noProof/>
                <w:sz w:val="18"/>
                <w:szCs w:val="18"/>
              </w:rPr>
            </w:pPr>
            <w:r w:rsidRPr="003C515F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15872100-2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Pieprz naturalny - ziarenka w opakowaniu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0,02 kg</w:t>
              </w:r>
            </w:smartTag>
            <w:r w:rsidRPr="003C515F">
              <w:rPr>
                <w:sz w:val="18"/>
                <w:szCs w:val="18"/>
              </w:rPr>
              <w:t xml:space="preserve">.i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15899000-6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Proszek do pieczenia w opak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 xml:space="preserve">waniu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0,03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0,25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15871270-7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Przyprawa do kurczaka w op</w:t>
            </w:r>
            <w:r w:rsidRPr="003C515F">
              <w:rPr>
                <w:sz w:val="18"/>
                <w:szCs w:val="18"/>
              </w:rPr>
              <w:t>a</w:t>
            </w:r>
            <w:r w:rsidRPr="003C515F">
              <w:rPr>
                <w:sz w:val="18"/>
                <w:szCs w:val="18"/>
              </w:rPr>
              <w:t xml:space="preserve">kowaniu nie mniejszym niż 0,02 kg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15871270-7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Przyprawa do flaków w opak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 xml:space="preserve">waniu nie mniejszym niż 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0,02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15872400-5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ind w:left="0" w:firstLine="0"/>
              <w:jc w:val="left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Sól w opakowaniu nie mnie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j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szym i nie większym niż  1kg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spacing w:line="240" w:lineRule="auto"/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280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15851100-9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ind w:left="0" w:firstLine="0"/>
              <w:jc w:val="left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Makaron bezjajeczny w op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a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kowaniu nie mniejszym niż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0,50 kg</w:t>
              </w:r>
            </w:smartTag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1 kg</w:t>
              </w:r>
            </w:smartTag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 (nitka, świderki, kolanka, m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u</w:t>
            </w: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szelki)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spacing w:line="240" w:lineRule="auto"/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tabs>
                <w:tab w:val="left" w:pos="72"/>
              </w:tabs>
              <w:jc w:val="lef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C515F"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br w:type="page"/>
              <w:t>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15871270-7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Zacierka w opakowaniu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0,25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  <w:t>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15613300-1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Kasza gryczana w opakowaniu nie mniejszym niż 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15613300-1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Kasza jęczmienna w opakowaniu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14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15613300-1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Kasza manna w opakowaniu nie mniejszym i nie większym niż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14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15612100-2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425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Mąka pszenna w opak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 xml:space="preserve">waniu nie mniejszym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14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15613311-1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Płatki kukurydziane w opakow</w:t>
            </w:r>
            <w:r w:rsidRPr="003C515F">
              <w:rPr>
                <w:sz w:val="18"/>
                <w:szCs w:val="18"/>
              </w:rPr>
              <w:t>a</w:t>
            </w:r>
            <w:r w:rsidRPr="003C515F">
              <w:rPr>
                <w:sz w:val="18"/>
                <w:szCs w:val="18"/>
              </w:rPr>
              <w:t xml:space="preserve">niu nie mniejszym niż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14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15613380-5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Płatki owsiane w opakowaniu  nie mniejszym niż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14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15613310-4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Płatki orkiszowe w opakowaniu  nie mniejszym niż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14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Normalny2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Normalny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Normalny2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15613300-1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Płatki jęczmienne w opakow</w:t>
            </w:r>
            <w:r w:rsidRPr="003C515F">
              <w:rPr>
                <w:sz w:val="18"/>
                <w:szCs w:val="18"/>
              </w:rPr>
              <w:t>a</w:t>
            </w:r>
            <w:r w:rsidRPr="003C515F">
              <w:rPr>
                <w:sz w:val="18"/>
                <w:szCs w:val="18"/>
              </w:rPr>
              <w:t xml:space="preserve">niu  nie mniejszym niż 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14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Normalny2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Normalny2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15614100-6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425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Ryż w opakowaniu nie mniejszym i nie większym 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14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15620000-0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Skrobia ziemniaczana w opak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 xml:space="preserve">waniu  nie mniejszym i nie większym niż 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Normalny4"/>
              <w:rPr>
                <w:noProof/>
                <w:sz w:val="18"/>
                <w:szCs w:val="18"/>
              </w:rPr>
            </w:pPr>
            <w:r w:rsidRPr="003C515F"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15431100-9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Margaryna w opakowaniu 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0,25 kg</w:t>
              </w:r>
            </w:smartTag>
            <w:r w:rsidRPr="003C515F">
              <w:rPr>
                <w:sz w:val="18"/>
                <w:szCs w:val="18"/>
              </w:rPr>
              <w:t xml:space="preserve"> (kostka)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Normalny4"/>
              <w:ind w:right="1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Normalny4"/>
              <w:ind w:right="57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15412200-1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Masło roślinne w opakowaniu 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0,25 kg</w:t>
              </w:r>
            </w:smartTag>
            <w:r w:rsidRPr="003C515F">
              <w:rPr>
                <w:sz w:val="18"/>
                <w:szCs w:val="18"/>
              </w:rPr>
              <w:t xml:space="preserve"> (kostka)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3C515F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15411100-3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5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Olej uniwersalny w opakowaniu 1l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left="-5882" w:right="-70" w:firstLine="5882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l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15332290- 3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Dżem owocowy niskosłodzony w opakowaniu nie mniejszym niż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0,50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,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left="-5882" w:right="-70" w:firstLine="5882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kg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15331110-1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425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Chrzan w opakowaniu  nie mniejszym niż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0,16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left="-5882" w:right="-70" w:firstLine="5882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kg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15331110-1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Groszek konserwowy w opak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>waniu nie mniejszym i nie wię</w:t>
            </w:r>
            <w:r w:rsidRPr="003C515F">
              <w:rPr>
                <w:sz w:val="18"/>
                <w:szCs w:val="18"/>
              </w:rPr>
              <w:t>k</w:t>
            </w:r>
            <w:r w:rsidRPr="003C515F">
              <w:rPr>
                <w:sz w:val="18"/>
                <w:szCs w:val="18"/>
              </w:rPr>
              <w:t xml:space="preserve">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0,40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left="-5882" w:right="-70" w:firstLine="5882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kg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15331462-3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Koncentrat pomidorowy 30% w opakowaniu nie mniejszym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left="-5882" w:right="-70" w:firstLine="5882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kg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tabs>
                <w:tab w:val="left" w:pos="72"/>
              </w:tabs>
              <w:jc w:val="lef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15331425-2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Kukurydza konserwowa w  opakowaniu nie mniejszym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0,40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left="-5882" w:right="-70" w:firstLine="5882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kg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  <w:t>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03330000-3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tabs>
                <w:tab w:val="left" w:pos="5203"/>
              </w:tabs>
              <w:ind w:right="-75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Ogórki konserwowe w opakow</w:t>
            </w:r>
            <w:r w:rsidRPr="003C515F">
              <w:rPr>
                <w:sz w:val="18"/>
                <w:szCs w:val="18"/>
              </w:rPr>
              <w:t>a</w:t>
            </w:r>
            <w:r w:rsidRPr="003C515F">
              <w:rPr>
                <w:sz w:val="18"/>
                <w:szCs w:val="18"/>
              </w:rPr>
              <w:t>niu nie mniejszym i nie wię</w:t>
            </w:r>
            <w:r w:rsidRPr="003C515F">
              <w:rPr>
                <w:sz w:val="18"/>
                <w:szCs w:val="18"/>
              </w:rPr>
              <w:t>k</w:t>
            </w:r>
            <w:r w:rsidRPr="003C515F">
              <w:rPr>
                <w:sz w:val="18"/>
                <w:szCs w:val="18"/>
              </w:rPr>
              <w:t xml:space="preserve">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0,84 kg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jc w:val="both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03221210-1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Żelatyna spożywcza w opakow</w:t>
            </w:r>
            <w:r w:rsidRPr="003C515F">
              <w:rPr>
                <w:sz w:val="18"/>
                <w:szCs w:val="18"/>
              </w:rPr>
              <w:t>a</w:t>
            </w:r>
            <w:r w:rsidRPr="003C515F">
              <w:rPr>
                <w:sz w:val="18"/>
                <w:szCs w:val="18"/>
              </w:rPr>
              <w:t xml:space="preserve">niu nie mniejszym niż 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0,05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03221220-4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Fasola biała w opakowaniu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0,40 kg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1 kg</w:t>
              </w:r>
            </w:smartTag>
            <w:r w:rsidRPr="003C515F">
              <w:rPr>
                <w:sz w:val="18"/>
                <w:szCs w:val="18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15131500-0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ind w:left="0" w:firstLine="0"/>
              <w:jc w:val="left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Groch łuskany połówki w opakowaniu  nie mniejszym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0,40 kg</w:t>
              </w:r>
            </w:smartTag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rStyle w:val="UnresolvedMention"/>
                  <w:rFonts w:ascii="Times New Roman" w:hAnsi="Times New Roman" w:cs="Times New Roman"/>
                  <w:color w:val="000000"/>
                  <w:sz w:val="18"/>
                  <w:szCs w:val="18"/>
                  <w:shd w:val="clear" w:color="auto" w:fill="auto"/>
                </w:rPr>
                <w:t>1 kg</w:t>
              </w:r>
            </w:smartTag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NormalWeb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spacing w:line="240" w:lineRule="auto"/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15321000-4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NormalWeb"/>
              <w:ind w:right="-75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Pasztet drobiowy pakowany po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sz w:val="18"/>
                  <w:szCs w:val="18"/>
                </w:rPr>
                <w:t>50 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spacing w:line="240" w:lineRule="auto"/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2000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3C515F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NormalWeb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15864100-3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ind w:left="0" w:firstLine="0"/>
              <w:jc w:val="left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Syrop  malinowy, truskawk</w:t>
            </w:r>
            <w:r w:rsidRPr="003C515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o</w:t>
            </w:r>
            <w:r w:rsidRPr="003C515F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wy, wiśniowy w opakowaniu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C515F">
                <w:rPr>
                  <w:rStyle w:val="markedcontent"/>
                  <w:rFonts w:ascii="Times New Roman" w:hAnsi="Times New Roman" w:cs="Times New Roman"/>
                  <w:sz w:val="18"/>
                  <w:szCs w:val="18"/>
                </w:rPr>
                <w:t>400 g</w:t>
              </w:r>
            </w:smartTag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spacing w:line="240" w:lineRule="auto"/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HeaderChar"/>
                <w:rFonts w:ascii="Times New Roman" w:hAnsi="Times New Roman"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</w:pPr>
            <w:r w:rsidRPr="003C515F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57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15842100-3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Normalny2"/>
              <w:widowControl/>
              <w:ind w:right="10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Czekolada nadziewana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15842100-3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Normalny2"/>
              <w:widowControl/>
              <w:ind w:right="10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Cukierki czekoladowe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tabs>
                <w:tab w:val="left" w:pos="72"/>
              </w:tabs>
              <w:jc w:val="left"/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</w:pPr>
            <w:r w:rsidRPr="003C515F">
              <w:rPr>
                <w:rStyle w:val="Emphasis"/>
                <w:rFonts w:ascii="Times New Roman" w:hAnsi="Times New Roman"/>
                <w:bCs/>
                <w:i w:val="0"/>
                <w:iCs/>
                <w:sz w:val="18"/>
                <w:szCs w:val="18"/>
              </w:rPr>
              <w:t>59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15812100-4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ind w:right="100"/>
              <w:jc w:val="left"/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  <w:t>Ptasie mleczko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spacing w:line="240" w:lineRule="auto"/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C515F">
              <w:rPr>
                <w:rStyle w:val="Heading5Char"/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  <w:t>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15812100-4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Normalny2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Delicje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15842100-3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Normalny2"/>
              <w:widowControl/>
              <w:ind w:right="100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Ciastka z kremem czekolad</w:t>
            </w:r>
            <w:r w:rsidRPr="003C515F">
              <w:rPr>
                <w:sz w:val="18"/>
                <w:szCs w:val="18"/>
              </w:rPr>
              <w:t>o</w:t>
            </w:r>
            <w:r w:rsidRPr="003C515F">
              <w:rPr>
                <w:sz w:val="18"/>
                <w:szCs w:val="18"/>
              </w:rPr>
              <w:t>wym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B85" w:rsidRPr="003C515F" w:rsidTr="004D1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15812100-4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NoSpacing"/>
              <w:ind w:righ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Wafle torcikowe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jc w:val="center"/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Style w:val="ListParagraphChar"/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spacing w:line="240" w:lineRule="auto"/>
              <w:ind w:right="-70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57"/>
              <w:jc w:val="right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72"/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Heading1Char"/>
                <w:rFonts w:ascii="Times New Roman" w:hAnsi="Times New Roman"/>
                <w:b w:val="0"/>
                <w:sz w:val="18"/>
                <w:szCs w:val="18"/>
                <w:shd w:val="clear" w:color="auto" w:fill="auto"/>
              </w:rPr>
            </w:pPr>
          </w:p>
        </w:tc>
      </w:tr>
      <w:tr w:rsidR="00C91B85" w:rsidRPr="003C515F" w:rsidTr="00FA71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8"/>
        </w:trPr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E33A1C">
            <w:pPr>
              <w:ind w:left="283" w:right="-23"/>
              <w:jc w:val="center"/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Nierozpoznanawzmianka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Razem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B85" w:rsidRPr="003C515F" w:rsidRDefault="00C91B85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B85" w:rsidRPr="003C515F" w:rsidRDefault="00C91B85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B85" w:rsidRPr="003C515F" w:rsidRDefault="00C91B85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C91B85" w:rsidRPr="003C515F" w:rsidRDefault="00C91B85" w:rsidP="00E33A1C">
      <w:pPr>
        <w:rPr>
          <w:rFonts w:ascii="Times New Roman" w:hAnsi="Times New Roman" w:cs="Times New Roman"/>
          <w:sz w:val="18"/>
          <w:szCs w:val="18"/>
        </w:rPr>
      </w:pPr>
    </w:p>
    <w:p w:rsidR="00C91B85" w:rsidRPr="003C515F" w:rsidRDefault="00C91B85" w:rsidP="004D10C3">
      <w:pPr>
        <w:ind w:left="-567" w:right="-851" w:firstLine="27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t xml:space="preserve">*wszelkie nazwy użyte w opisie przedmiotu zamówienia, są nazwami przykładowymi. </w:t>
      </w:r>
    </w:p>
    <w:p w:rsidR="00C91B85" w:rsidRPr="003C515F" w:rsidRDefault="00C91B85" w:rsidP="004D10C3">
      <w:pPr>
        <w:ind w:left="-567" w:right="-851" w:firstLine="27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t>Zamawiający dopuszcza artykuły „równoważne” o tej samej jakości różnych producentów.</w:t>
      </w:r>
    </w:p>
    <w:p w:rsidR="00C91B85" w:rsidRPr="003C515F" w:rsidRDefault="00C91B85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C91B85" w:rsidRPr="003C515F" w:rsidRDefault="00C91B85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947"/>
      </w:tblGrid>
      <w:tr w:rsidR="00C91B85" w:rsidRPr="003C515F" w:rsidTr="00B85B42">
        <w:trPr>
          <w:cantSplit/>
        </w:trPr>
        <w:tc>
          <w:tcPr>
            <w:tcW w:w="3686" w:type="dxa"/>
          </w:tcPr>
          <w:p w:rsidR="00C91B85" w:rsidRPr="003C515F" w:rsidRDefault="00C91B85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C91B85" w:rsidRPr="003C515F" w:rsidRDefault="00C91B85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  <w:u w:val="single"/>
              </w:rPr>
              <w:t xml:space="preserve">Wartość netto ogółem:  </w:t>
            </w: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  +  VAT ...........................</w:t>
            </w:r>
          </w:p>
          <w:p w:rsidR="00C91B85" w:rsidRPr="003C515F" w:rsidRDefault="00C91B85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B85" w:rsidRPr="003C515F" w:rsidTr="00B85B42">
        <w:trPr>
          <w:cantSplit/>
        </w:trPr>
        <w:tc>
          <w:tcPr>
            <w:tcW w:w="3686" w:type="dxa"/>
          </w:tcPr>
          <w:p w:rsidR="00C91B85" w:rsidRPr="003C515F" w:rsidRDefault="00C91B85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C91B85" w:rsidRPr="003C515F" w:rsidRDefault="00C91B85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 xml:space="preserve">Wartość brutto ogółem ................................    </w:t>
            </w:r>
            <w:r w:rsidRPr="003C515F">
              <w:rPr>
                <w:rFonts w:ascii="Times New Roman" w:hAnsi="Times New Roman"/>
                <w:i/>
                <w:sz w:val="18"/>
                <w:szCs w:val="18"/>
              </w:rPr>
              <w:t>Słownie</w:t>
            </w:r>
            <w:r w:rsidRPr="003C515F">
              <w:rPr>
                <w:rFonts w:ascii="Times New Roman" w:hAnsi="Times New Roman"/>
                <w:sz w:val="18"/>
                <w:szCs w:val="18"/>
              </w:rPr>
              <w:t>: ......................................</w:t>
            </w:r>
          </w:p>
          <w:p w:rsidR="00C91B85" w:rsidRPr="003C515F" w:rsidRDefault="00C91B85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</w:tc>
      </w:tr>
      <w:tr w:rsidR="00C91B85" w:rsidRPr="003C515F" w:rsidTr="00E33A1C">
        <w:trPr>
          <w:cantSplit/>
          <w:trHeight w:val="1363"/>
        </w:trPr>
        <w:tc>
          <w:tcPr>
            <w:tcW w:w="3686" w:type="dxa"/>
          </w:tcPr>
          <w:p w:rsidR="00C91B85" w:rsidRPr="003C515F" w:rsidRDefault="00C91B85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C91B85" w:rsidRPr="003C515F" w:rsidRDefault="00C91B85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C91B85" w:rsidRPr="003C515F" w:rsidRDefault="00C91B85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C91B85" w:rsidRPr="003C515F" w:rsidRDefault="00C91B85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...............................................</w:t>
            </w:r>
          </w:p>
          <w:p w:rsidR="00C91B85" w:rsidRPr="003C515F" w:rsidRDefault="00C91B85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(podpis osoby uprawnionej do składnia oświadczeń</w:t>
            </w:r>
          </w:p>
          <w:p w:rsidR="00C91B85" w:rsidRPr="003C515F" w:rsidRDefault="00C91B85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woli w imieniu Wykonawcy)</w:t>
            </w:r>
          </w:p>
          <w:p w:rsidR="00C91B85" w:rsidRPr="003C515F" w:rsidRDefault="00C91B85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1B85" w:rsidRPr="003C515F" w:rsidRDefault="00C91B85" w:rsidP="00E33A1C">
      <w:pPr>
        <w:rPr>
          <w:rFonts w:ascii="Times New Roman" w:hAnsi="Times New Roman" w:cs="Times New Roman"/>
          <w:sz w:val="18"/>
          <w:szCs w:val="18"/>
        </w:rPr>
      </w:pPr>
    </w:p>
    <w:p w:rsidR="00C91B85" w:rsidRPr="003C515F" w:rsidRDefault="00C91B85" w:rsidP="0035015F">
      <w:pPr>
        <w:rPr>
          <w:rFonts w:ascii="Times New Roman" w:hAnsi="Times New Roman" w:cs="Times New Roman"/>
          <w:sz w:val="18"/>
          <w:szCs w:val="18"/>
        </w:rPr>
      </w:pPr>
    </w:p>
    <w:p w:rsidR="00C91B85" w:rsidRPr="003C515F" w:rsidRDefault="00C91B85" w:rsidP="00E33A1C">
      <w:pPr>
        <w:numPr>
          <w:ilvl w:val="12"/>
          <w:numId w:val="0"/>
        </w:numPr>
        <w:ind w:right="-851"/>
        <w:jc w:val="right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br w:type="page"/>
        <w:t>Załącznik 2</w:t>
      </w:r>
      <w:r>
        <w:rPr>
          <w:rFonts w:ascii="Times New Roman" w:hAnsi="Times New Roman" w:cs="Times New Roman"/>
          <w:sz w:val="18"/>
          <w:szCs w:val="18"/>
        </w:rPr>
        <w:t>b</w:t>
      </w:r>
      <w:r w:rsidRPr="003C515F">
        <w:rPr>
          <w:rFonts w:ascii="Times New Roman" w:hAnsi="Times New Roman" w:cs="Times New Roman"/>
          <w:sz w:val="18"/>
          <w:szCs w:val="18"/>
        </w:rPr>
        <w:t xml:space="preserve"> do SWZ </w:t>
      </w:r>
    </w:p>
    <w:p w:rsidR="00C91B85" w:rsidRPr="003C515F" w:rsidRDefault="00C91B85" w:rsidP="00E33A1C">
      <w:pPr>
        <w:ind w:firstLine="7230"/>
        <w:jc w:val="center"/>
        <w:rPr>
          <w:rFonts w:ascii="Times New Roman" w:hAnsi="Times New Roman" w:cs="Times New Roman"/>
          <w:sz w:val="18"/>
          <w:szCs w:val="18"/>
        </w:rPr>
      </w:pPr>
    </w:p>
    <w:p w:rsidR="00C91B85" w:rsidRPr="0030631B" w:rsidRDefault="00C91B85" w:rsidP="00E33A1C">
      <w:pPr>
        <w:pStyle w:val="Heading2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0631B">
        <w:rPr>
          <w:rFonts w:ascii="Times New Roman" w:hAnsi="Times New Roman"/>
          <w:b/>
          <w:color w:val="auto"/>
          <w:sz w:val="22"/>
          <w:szCs w:val="22"/>
        </w:rPr>
        <w:t>Formularz asortymentowo - ilościowo - cenowy na dostawy</w:t>
      </w:r>
    </w:p>
    <w:p w:rsidR="00C91B85" w:rsidRPr="0030631B" w:rsidRDefault="00C91B85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30631B">
        <w:rPr>
          <w:rFonts w:ascii="Times New Roman" w:hAnsi="Times New Roman" w:cs="Times New Roman"/>
          <w:b/>
          <w:sz w:val="22"/>
        </w:rPr>
        <w:t xml:space="preserve">żywności, napojów i produktów pokrewnych </w:t>
      </w:r>
    </w:p>
    <w:p w:rsidR="00C91B85" w:rsidRPr="0030631B" w:rsidRDefault="00C91B85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30631B">
        <w:rPr>
          <w:rFonts w:ascii="Times New Roman" w:hAnsi="Times New Roman" w:cs="Times New Roman"/>
          <w:b/>
          <w:sz w:val="22"/>
        </w:rPr>
        <w:t xml:space="preserve">oraz produktów rolnictwa i rybołówstwa do Domu Pomocy Społecznej </w:t>
      </w:r>
    </w:p>
    <w:p w:rsidR="00C91B85" w:rsidRPr="0030631B" w:rsidRDefault="00C91B85" w:rsidP="00E33A1C">
      <w:pPr>
        <w:jc w:val="center"/>
        <w:rPr>
          <w:rFonts w:ascii="Times New Roman" w:hAnsi="Times New Roman" w:cs="Times New Roman"/>
          <w:b/>
          <w:sz w:val="22"/>
        </w:rPr>
      </w:pPr>
      <w:r w:rsidRPr="0030631B">
        <w:rPr>
          <w:rFonts w:ascii="Times New Roman" w:hAnsi="Times New Roman" w:cs="Times New Roman"/>
          <w:b/>
          <w:sz w:val="22"/>
        </w:rPr>
        <w:t>„Kombatant” w Ciechanowie, ul. Batalionów Chłopskich 12</w:t>
      </w:r>
    </w:p>
    <w:p w:rsidR="00C91B85" w:rsidRDefault="00C91B85" w:rsidP="00E33A1C">
      <w:pPr>
        <w:rPr>
          <w:rFonts w:ascii="Times New Roman" w:hAnsi="Times New Roman" w:cs="Times New Roman"/>
          <w:sz w:val="18"/>
          <w:szCs w:val="18"/>
        </w:rPr>
      </w:pPr>
    </w:p>
    <w:p w:rsidR="00C91B85" w:rsidRPr="003C515F" w:rsidRDefault="00C91B85" w:rsidP="00E33A1C">
      <w:pPr>
        <w:rPr>
          <w:rFonts w:ascii="Times New Roman" w:hAnsi="Times New Roman" w:cs="Times New Roman"/>
          <w:sz w:val="18"/>
          <w:szCs w:val="18"/>
        </w:rPr>
      </w:pPr>
    </w:p>
    <w:p w:rsidR="00C91B85" w:rsidRPr="003C515F" w:rsidRDefault="00C91B85" w:rsidP="00E33A1C">
      <w:pPr>
        <w:rPr>
          <w:rFonts w:ascii="Times New Roman" w:hAnsi="Times New Roman" w:cs="Times New Roman"/>
          <w:sz w:val="18"/>
          <w:szCs w:val="18"/>
        </w:rPr>
      </w:pPr>
    </w:p>
    <w:p w:rsidR="00C91B85" w:rsidRPr="0030631B" w:rsidRDefault="00C91B85" w:rsidP="00E33A1C">
      <w:pPr>
        <w:rPr>
          <w:rFonts w:ascii="Times New Roman" w:hAnsi="Times New Roman" w:cs="Times New Roman"/>
          <w:b/>
          <w:sz w:val="18"/>
          <w:szCs w:val="18"/>
        </w:rPr>
      </w:pPr>
      <w:r w:rsidRPr="0030631B">
        <w:rPr>
          <w:rFonts w:ascii="Times New Roman" w:hAnsi="Times New Roman" w:cs="Times New Roman"/>
          <w:b/>
          <w:sz w:val="18"/>
          <w:szCs w:val="18"/>
        </w:rPr>
        <w:t xml:space="preserve">Część 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30631B">
        <w:rPr>
          <w:rFonts w:ascii="Times New Roman" w:hAnsi="Times New Roman" w:cs="Times New Roman"/>
          <w:b/>
          <w:sz w:val="18"/>
          <w:szCs w:val="18"/>
        </w:rPr>
        <w:t xml:space="preserve"> - Dostawa produktów mleczarskich </w:t>
      </w:r>
    </w:p>
    <w:p w:rsidR="00C91B85" w:rsidRPr="003C515F" w:rsidRDefault="00C91B85" w:rsidP="00E33A1C">
      <w:pPr>
        <w:rPr>
          <w:rFonts w:ascii="Times New Roman" w:hAnsi="Times New Roman" w:cs="Times New Roman"/>
          <w:sz w:val="18"/>
          <w:szCs w:val="18"/>
        </w:rPr>
      </w:pPr>
    </w:p>
    <w:p w:rsidR="00C91B85" w:rsidRPr="003C515F" w:rsidRDefault="00C91B85" w:rsidP="00E33A1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5"/>
        <w:gridCol w:w="3544"/>
        <w:gridCol w:w="425"/>
        <w:gridCol w:w="709"/>
        <w:gridCol w:w="708"/>
        <w:gridCol w:w="993"/>
        <w:gridCol w:w="283"/>
        <w:gridCol w:w="851"/>
        <w:gridCol w:w="1134"/>
        <w:gridCol w:w="708"/>
      </w:tblGrid>
      <w:tr w:rsidR="00C91B85" w:rsidRPr="007B156A" w:rsidTr="00B85B42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Lp.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Kod CPV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  <w:p w:rsidR="00C91B85" w:rsidRPr="007B156A" w:rsidRDefault="00C91B85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Nazwa towaru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J.m.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Ilość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Cena jednos</w:t>
            </w:r>
            <w:r w:rsidRPr="007B156A">
              <w:rPr>
                <w:sz w:val="16"/>
                <w:szCs w:val="16"/>
              </w:rPr>
              <w:t>t</w:t>
            </w:r>
            <w:r w:rsidRPr="007B156A">
              <w:rPr>
                <w:sz w:val="16"/>
                <w:szCs w:val="16"/>
              </w:rPr>
              <w:t>kowa netto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 xml:space="preserve">Wartość </w:t>
            </w:r>
          </w:p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Netto</w:t>
            </w:r>
          </w:p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(5x6)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Wartość</w:t>
            </w:r>
          </w:p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 xml:space="preserve"> Brutto</w:t>
            </w:r>
          </w:p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(7+8)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Cena jednos</w:t>
            </w:r>
            <w:r w:rsidRPr="007B156A">
              <w:rPr>
                <w:sz w:val="16"/>
                <w:szCs w:val="16"/>
              </w:rPr>
              <w:t>t</w:t>
            </w:r>
            <w:r w:rsidRPr="007B156A">
              <w:rPr>
                <w:sz w:val="16"/>
                <w:szCs w:val="16"/>
              </w:rPr>
              <w:t>kowa brutto</w:t>
            </w:r>
          </w:p>
        </w:tc>
      </w:tr>
      <w:tr w:rsidR="00C91B85" w:rsidRPr="007B156A" w:rsidTr="00B85B42">
        <w:trPr>
          <w:trHeight w:val="4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E33A1C">
            <w:pPr>
              <w:pStyle w:val="Styl"/>
              <w:widowControl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B85B42">
            <w:pPr>
              <w:pStyle w:val="Sty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91B85" w:rsidRPr="007B156A" w:rsidTr="00B85B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7B156A" w:rsidRDefault="00C91B85" w:rsidP="00E33A1C">
            <w:pPr>
              <w:pStyle w:val="Styl"/>
              <w:widowControl/>
              <w:jc w:val="center"/>
              <w:rPr>
                <w:sz w:val="16"/>
                <w:szCs w:val="16"/>
              </w:rPr>
            </w:pPr>
            <w:r w:rsidRPr="007B156A">
              <w:rPr>
                <w:sz w:val="16"/>
                <w:szCs w:val="16"/>
              </w:rPr>
              <w:t>10</w:t>
            </w:r>
          </w:p>
        </w:tc>
      </w:tr>
      <w:tr w:rsidR="00C91B85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30631B">
            <w:pPr>
              <w:pStyle w:val="Normalny1"/>
              <w:widowControl/>
              <w:ind w:left="283" w:hanging="283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</w:t>
            </w:r>
            <w:r w:rsidRPr="003C515F">
              <w:rPr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15500000-3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Normalny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Mleko zsiadłe 2% lub kefir w opakowaniu nie większym niż  350 ml (kubek)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23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68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91B85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30631B">
            <w:pPr>
              <w:ind w:left="283" w:hanging="283"/>
              <w:jc w:val="lef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15551000-5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Normalny1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Jogurty owocowe w opakowaniu nie wię</w:t>
            </w:r>
            <w:r w:rsidRPr="003C515F">
              <w:rPr>
                <w:sz w:val="18"/>
                <w:szCs w:val="18"/>
              </w:rPr>
              <w:t>k</w:t>
            </w:r>
            <w:r w:rsidRPr="003C515F">
              <w:rPr>
                <w:sz w:val="18"/>
                <w:szCs w:val="18"/>
              </w:rPr>
              <w:t xml:space="preserve">szym niż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3C515F">
                <w:rPr>
                  <w:sz w:val="18"/>
                  <w:szCs w:val="18"/>
                </w:rPr>
                <w:t>200 g</w:t>
              </w:r>
            </w:smartTag>
            <w:r w:rsidRPr="003C51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23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68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91B85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30631B">
            <w:pPr>
              <w:ind w:left="283" w:hanging="283"/>
              <w:jc w:val="lef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15551500-0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Jogurty naturalne  w opakowaniu nie wię</w:t>
            </w:r>
            <w:r w:rsidRPr="003C515F">
              <w:rPr>
                <w:sz w:val="18"/>
                <w:szCs w:val="18"/>
              </w:rPr>
              <w:t>k</w:t>
            </w:r>
            <w:r w:rsidRPr="003C515F">
              <w:rPr>
                <w:sz w:val="18"/>
                <w:szCs w:val="18"/>
              </w:rPr>
              <w:t xml:space="preserve">szym niż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3C515F">
                <w:rPr>
                  <w:sz w:val="18"/>
                  <w:szCs w:val="18"/>
                </w:rPr>
                <w:t>200 g</w:t>
              </w:r>
            </w:smartTag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C91B85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30631B">
            <w:pPr>
              <w:ind w:left="283" w:hanging="283"/>
              <w:jc w:val="left"/>
              <w:rPr>
                <w:rStyle w:val="ZnakZnak1"/>
                <w:rFonts w:cs="Times New Roman"/>
                <w:sz w:val="18"/>
                <w:szCs w:val="18"/>
              </w:rPr>
            </w:pPr>
            <w:r>
              <w:rPr>
                <w:rStyle w:val="ZnakZnak1"/>
                <w:rFonts w:cs="Times New Roman"/>
                <w:sz w:val="18"/>
                <w:szCs w:val="18"/>
              </w:rPr>
              <w:t>4</w:t>
            </w:r>
            <w:r w:rsidRPr="003C515F">
              <w:rPr>
                <w:rStyle w:val="ZnakZnak1"/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15551000-5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Maślanka w opakowaniu nie większym niż </w:t>
            </w:r>
            <w:smartTag w:uri="urn:schemas-microsoft-com:office:smarttags" w:element="metricconverter">
              <w:smartTagPr>
                <w:attr w:name="ProductID" w:val="1 l"/>
              </w:smartTagPr>
              <w:r w:rsidRPr="003C515F">
                <w:rPr>
                  <w:sz w:val="18"/>
                  <w:szCs w:val="18"/>
                </w:rPr>
                <w:t>1 l</w:t>
              </w:r>
            </w:smartTag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213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C91B85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30631B">
            <w:pPr>
              <w:ind w:left="283" w:hanging="283"/>
              <w:jc w:val="left"/>
              <w:rPr>
                <w:rStyle w:val="ZnakZnak1"/>
                <w:rFonts w:cs="Times New Roman"/>
                <w:sz w:val="18"/>
                <w:szCs w:val="18"/>
              </w:rPr>
            </w:pPr>
            <w:r>
              <w:rPr>
                <w:rStyle w:val="ZnakZnak1"/>
                <w:rFonts w:cs="Times New Roman"/>
                <w:sz w:val="18"/>
                <w:szCs w:val="18"/>
              </w:rPr>
              <w:t>5</w:t>
            </w:r>
            <w:r w:rsidRPr="003C515F">
              <w:rPr>
                <w:rStyle w:val="ZnakZnak1"/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15511000-3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Mleko 2% worek folia w  opakowaniu ni</w:t>
            </w:r>
            <w:r w:rsidRPr="003C515F">
              <w:rPr>
                <w:sz w:val="18"/>
                <w:szCs w:val="18"/>
              </w:rPr>
              <w:t>e</w:t>
            </w:r>
            <w:r w:rsidRPr="003C515F">
              <w:rPr>
                <w:sz w:val="18"/>
                <w:szCs w:val="18"/>
              </w:rPr>
              <w:t xml:space="preserve">mniejszym jak </w:t>
            </w:r>
            <w:smartTag w:uri="urn:schemas-microsoft-com:office:smarttags" w:element="metricconverter">
              <w:smartTagPr>
                <w:attr w:name="ProductID" w:val="5 l"/>
              </w:smartTagPr>
              <w:r w:rsidRPr="003C515F">
                <w:rPr>
                  <w:sz w:val="18"/>
                  <w:szCs w:val="18"/>
                </w:rPr>
                <w:t>5 l</w:t>
              </w:r>
            </w:smartTag>
            <w:r w:rsidRPr="003C515F">
              <w:rPr>
                <w:sz w:val="18"/>
                <w:szCs w:val="18"/>
              </w:rPr>
              <w:t xml:space="preserve"> i nie większym niż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3C515F">
                <w:rPr>
                  <w:sz w:val="18"/>
                  <w:szCs w:val="18"/>
                </w:rPr>
                <w:t>10 l</w:t>
              </w:r>
            </w:smartTag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C91B85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30631B">
            <w:pPr>
              <w:ind w:left="283" w:hanging="283"/>
              <w:jc w:val="left"/>
              <w:rPr>
                <w:rStyle w:val="ZnakZnak1"/>
                <w:rFonts w:cs="Times New Roman"/>
                <w:sz w:val="18"/>
                <w:szCs w:val="18"/>
              </w:rPr>
            </w:pPr>
            <w:r>
              <w:rPr>
                <w:rStyle w:val="ZnakZnak1"/>
                <w:rFonts w:cs="Times New Roman"/>
                <w:sz w:val="18"/>
                <w:szCs w:val="18"/>
              </w:rPr>
              <w:t>6</w:t>
            </w:r>
            <w:r w:rsidRPr="003C515F">
              <w:rPr>
                <w:rStyle w:val="ZnakZnak1"/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15512000-0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Śmietana 18% kubek w opakowaniu nie wię</w:t>
            </w:r>
            <w:r w:rsidRPr="003C515F">
              <w:rPr>
                <w:sz w:val="18"/>
                <w:szCs w:val="18"/>
              </w:rPr>
              <w:t>k</w:t>
            </w:r>
            <w:r w:rsidRPr="003C515F">
              <w:rPr>
                <w:sz w:val="18"/>
                <w:szCs w:val="18"/>
              </w:rPr>
              <w:t xml:space="preserve">szym niż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3C515F">
                <w:rPr>
                  <w:sz w:val="18"/>
                  <w:szCs w:val="18"/>
                </w:rPr>
                <w:t>200 g</w:t>
              </w:r>
            </w:smartTag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tabs>
                <w:tab w:val="left" w:pos="1064"/>
              </w:tabs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C91B85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30631B">
            <w:pPr>
              <w:ind w:left="283" w:hanging="283"/>
              <w:jc w:val="left"/>
              <w:rPr>
                <w:rStyle w:val="ZnakZnak1"/>
                <w:rFonts w:cs="Times New Roman"/>
                <w:sz w:val="18"/>
                <w:szCs w:val="18"/>
              </w:rPr>
            </w:pPr>
            <w:r>
              <w:rPr>
                <w:rStyle w:val="ZnakZnak1"/>
                <w:rFonts w:cs="Times New Roman"/>
                <w:sz w:val="18"/>
                <w:szCs w:val="18"/>
              </w:rPr>
              <w:t>7</w:t>
            </w:r>
            <w:r w:rsidRPr="003C515F">
              <w:rPr>
                <w:rStyle w:val="ZnakZnak1"/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15530000-2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Masło śmietankowe  o zawartości tłuszczu do 75% kostka w opakowaniu nie większym niż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3C515F">
                <w:rPr>
                  <w:sz w:val="18"/>
                  <w:szCs w:val="18"/>
                </w:rPr>
                <w:t>200 g</w:t>
              </w:r>
            </w:smartTag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1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tabs>
                <w:tab w:val="left" w:pos="1064"/>
              </w:tabs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C91B85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30631B">
            <w:pPr>
              <w:ind w:left="283" w:hanging="283"/>
              <w:jc w:val="left"/>
              <w:rPr>
                <w:rStyle w:val="ZnakZnak1"/>
                <w:rFonts w:cs="Times New Roman"/>
                <w:sz w:val="18"/>
                <w:szCs w:val="18"/>
              </w:rPr>
            </w:pPr>
            <w:r>
              <w:rPr>
                <w:rStyle w:val="ZnakZnak1"/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15551000-5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Ser twarogowy półtłusty kostka w opakowaniu nie większym niż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3C515F">
                <w:rPr>
                  <w:sz w:val="18"/>
                  <w:szCs w:val="18"/>
                </w:rPr>
                <w:t>250 g</w:t>
              </w:r>
            </w:smartTag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Footer"/>
              <w:tabs>
                <w:tab w:val="left" w:pos="1064"/>
              </w:tabs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B85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30631B">
            <w:pPr>
              <w:pStyle w:val="Footer"/>
              <w:ind w:left="283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C515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15542200-1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Ser topiony kostka w opakowaniu nie wię</w:t>
            </w:r>
            <w:r w:rsidRPr="003C515F">
              <w:rPr>
                <w:sz w:val="18"/>
                <w:szCs w:val="18"/>
              </w:rPr>
              <w:t>k</w:t>
            </w:r>
            <w:r w:rsidRPr="003C515F">
              <w:rPr>
                <w:sz w:val="18"/>
                <w:szCs w:val="18"/>
              </w:rPr>
              <w:t>szym niż 100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Foot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Foot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B85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30631B">
            <w:pPr>
              <w:pStyle w:val="Footer"/>
              <w:ind w:left="283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C515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15540000-5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Serki homogenizowane w opakowaniu nie większym niż 150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 xml:space="preserve">szt.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70"/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68"/>
              <w:jc w:val="right"/>
              <w:rPr>
                <w:rStyle w:val="ZnakZnak1"/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center"/>
              <w:rPr>
                <w:rStyle w:val="ZnakZnak1"/>
                <w:rFonts w:cs="Times New Roman"/>
                <w:sz w:val="18"/>
                <w:szCs w:val="18"/>
              </w:rPr>
            </w:pPr>
          </w:p>
        </w:tc>
      </w:tr>
      <w:tr w:rsidR="00C91B85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30631B">
            <w:pPr>
              <w:ind w:left="283" w:hanging="283"/>
              <w:jc w:val="left"/>
              <w:rPr>
                <w:rStyle w:val="ZnakZnak1"/>
                <w:rFonts w:cs="Times New Roman"/>
                <w:sz w:val="18"/>
                <w:szCs w:val="18"/>
              </w:rPr>
            </w:pPr>
            <w:r w:rsidRPr="003C515F">
              <w:rPr>
                <w:rStyle w:val="ZnakZnak1"/>
                <w:rFonts w:cs="Times New Roman"/>
                <w:sz w:val="18"/>
                <w:szCs w:val="18"/>
              </w:rPr>
              <w:t>11</w:t>
            </w:r>
            <w:r w:rsidRPr="003C515F">
              <w:rPr>
                <w:rStyle w:val="ZnakZnak1"/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15544000-3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Ser żółty blok nie większy niż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ind w:right="-23"/>
              <w:jc w:val="center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jc w:val="right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1"/>
              <w:widowControl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1"/>
              <w:widowControl/>
              <w:ind w:right="68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91B85" w:rsidRPr="003C515F" w:rsidTr="004D1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30631B">
            <w:pPr>
              <w:pStyle w:val="Styl1"/>
              <w:widowControl/>
              <w:ind w:left="283" w:hanging="283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15540000-5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A0846">
            <w:pPr>
              <w:spacing w:line="240" w:lineRule="auto"/>
              <w:ind w:left="0" w:firstLine="0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 xml:space="preserve">Serek pełnoziarnisty opakowanie nie większe jak 200 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4D10C3">
            <w:pPr>
              <w:spacing w:line="240" w:lineRule="auto"/>
              <w:jc w:val="center"/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</w:pPr>
            <w:r w:rsidRPr="003C515F">
              <w:rPr>
                <w:rStyle w:val="UnresolvedMentio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auto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85" w:rsidRPr="003C515F" w:rsidRDefault="00C91B85" w:rsidP="004D10C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Normalny2"/>
              <w:widowControl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Normalny2"/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widowControl/>
              <w:ind w:right="68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91B85" w:rsidRPr="003C515F" w:rsidTr="00B85B42">
        <w:trPr>
          <w:trHeight w:val="479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E33A1C">
            <w:pPr>
              <w:pStyle w:val="Normalny2"/>
              <w:widowControl/>
              <w:ind w:right="-23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Normalny2"/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widowControl/>
              <w:ind w:right="68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85" w:rsidRPr="003C515F" w:rsidRDefault="00C91B85" w:rsidP="00B85B42">
            <w:pPr>
              <w:pStyle w:val="Styl"/>
              <w:widowControl/>
              <w:ind w:right="68"/>
              <w:jc w:val="center"/>
              <w:rPr>
                <w:sz w:val="18"/>
                <w:szCs w:val="18"/>
              </w:rPr>
            </w:pPr>
            <w:r w:rsidRPr="003C515F">
              <w:rPr>
                <w:sz w:val="18"/>
                <w:szCs w:val="18"/>
              </w:rPr>
              <w:t>X</w:t>
            </w:r>
          </w:p>
        </w:tc>
      </w:tr>
    </w:tbl>
    <w:p w:rsidR="00C91B85" w:rsidRPr="003C515F" w:rsidRDefault="00C91B85" w:rsidP="00E33A1C">
      <w:pPr>
        <w:rPr>
          <w:rFonts w:ascii="Times New Roman" w:hAnsi="Times New Roman" w:cs="Times New Roman"/>
          <w:sz w:val="18"/>
          <w:szCs w:val="18"/>
        </w:rPr>
      </w:pPr>
    </w:p>
    <w:p w:rsidR="00C91B85" w:rsidRPr="003C515F" w:rsidRDefault="00C91B85" w:rsidP="004D10C3">
      <w:pPr>
        <w:ind w:left="-567" w:right="-851" w:hanging="153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t xml:space="preserve">*wszelkie nazwy użyte w opisie przedmiotu zamówienia, są nazwami przykładowymi. </w:t>
      </w:r>
    </w:p>
    <w:p w:rsidR="00C91B85" w:rsidRPr="003C515F" w:rsidRDefault="00C91B85" w:rsidP="004D10C3">
      <w:pPr>
        <w:ind w:left="-567" w:right="-851" w:hanging="153"/>
        <w:rPr>
          <w:rFonts w:ascii="Times New Roman" w:hAnsi="Times New Roman" w:cs="Times New Roman"/>
          <w:sz w:val="18"/>
          <w:szCs w:val="18"/>
        </w:rPr>
      </w:pPr>
      <w:r w:rsidRPr="003C515F">
        <w:rPr>
          <w:rFonts w:ascii="Times New Roman" w:hAnsi="Times New Roman" w:cs="Times New Roman"/>
          <w:sz w:val="18"/>
          <w:szCs w:val="18"/>
        </w:rPr>
        <w:t>Zamawiający dopuszcza artykuły „równoważne” o tej samej jakości różnych producentów.</w:t>
      </w:r>
    </w:p>
    <w:p w:rsidR="00C91B85" w:rsidRPr="003C515F" w:rsidRDefault="00C91B85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C91B85" w:rsidRPr="003C515F" w:rsidRDefault="00C91B85" w:rsidP="00E33A1C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947"/>
      </w:tblGrid>
      <w:tr w:rsidR="00C91B85" w:rsidRPr="003C515F" w:rsidTr="00B85B42">
        <w:trPr>
          <w:cantSplit/>
        </w:trPr>
        <w:tc>
          <w:tcPr>
            <w:tcW w:w="3686" w:type="dxa"/>
          </w:tcPr>
          <w:p w:rsidR="00C91B85" w:rsidRPr="003C515F" w:rsidRDefault="00C91B85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C91B85" w:rsidRPr="003C515F" w:rsidRDefault="00C91B85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  <w:u w:val="single"/>
              </w:rPr>
              <w:t xml:space="preserve">Wartość netto ogółem:  </w:t>
            </w: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  +  VAT ...........................</w:t>
            </w:r>
          </w:p>
          <w:p w:rsidR="00C91B85" w:rsidRPr="003C515F" w:rsidRDefault="00C91B85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B85" w:rsidRPr="003C515F" w:rsidTr="00B85B42">
        <w:trPr>
          <w:cantSplit/>
        </w:trPr>
        <w:tc>
          <w:tcPr>
            <w:tcW w:w="3686" w:type="dxa"/>
          </w:tcPr>
          <w:p w:rsidR="00C91B85" w:rsidRPr="003C515F" w:rsidRDefault="00C91B85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C91B85" w:rsidRPr="003C515F" w:rsidRDefault="00C91B85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 xml:space="preserve">Wartość brutto ogółem ................................    </w:t>
            </w:r>
            <w:r w:rsidRPr="003C515F">
              <w:rPr>
                <w:rFonts w:ascii="Times New Roman" w:hAnsi="Times New Roman"/>
                <w:i/>
                <w:sz w:val="18"/>
                <w:szCs w:val="18"/>
              </w:rPr>
              <w:t>Słownie</w:t>
            </w:r>
            <w:r w:rsidRPr="003C515F">
              <w:rPr>
                <w:rFonts w:ascii="Times New Roman" w:hAnsi="Times New Roman"/>
                <w:sz w:val="18"/>
                <w:szCs w:val="18"/>
              </w:rPr>
              <w:t>: ......................................</w:t>
            </w:r>
          </w:p>
          <w:p w:rsidR="00C91B85" w:rsidRPr="003C515F" w:rsidRDefault="00C91B85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</w:tc>
      </w:tr>
      <w:tr w:rsidR="00C91B85" w:rsidRPr="003C515F" w:rsidTr="00E33A1C">
        <w:trPr>
          <w:cantSplit/>
          <w:trHeight w:val="1399"/>
        </w:trPr>
        <w:tc>
          <w:tcPr>
            <w:tcW w:w="3686" w:type="dxa"/>
          </w:tcPr>
          <w:p w:rsidR="00C91B85" w:rsidRPr="003C515F" w:rsidRDefault="00C91B85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C91B85" w:rsidRPr="003C515F" w:rsidRDefault="00C91B85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C91B85" w:rsidRPr="003C515F" w:rsidRDefault="00C91B85" w:rsidP="00B85B42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C91B85" w:rsidRPr="003C515F" w:rsidRDefault="00C91B85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15F">
              <w:rPr>
                <w:rFonts w:ascii="Times New Roman" w:hAnsi="Times New Roman"/>
                <w:sz w:val="18"/>
                <w:szCs w:val="18"/>
              </w:rPr>
              <w:t>...............................................</w:t>
            </w:r>
          </w:p>
          <w:p w:rsidR="00C91B85" w:rsidRPr="003C515F" w:rsidRDefault="00C91B85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(podpis osoby uprawnionej do składnia oświadczeń</w:t>
            </w:r>
          </w:p>
          <w:p w:rsidR="00C91B85" w:rsidRPr="003C515F" w:rsidRDefault="00C91B85" w:rsidP="00B85B4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C51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woli w imieniu Wykonawcy)</w:t>
            </w:r>
          </w:p>
          <w:p w:rsidR="00C91B85" w:rsidRPr="003C515F" w:rsidRDefault="00C91B85" w:rsidP="00B85B42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1B85" w:rsidRPr="003C515F" w:rsidRDefault="00C91B85" w:rsidP="00E33A1C">
      <w:pPr>
        <w:rPr>
          <w:rFonts w:ascii="Times New Roman" w:hAnsi="Times New Roman" w:cs="Times New Roman"/>
          <w:sz w:val="18"/>
          <w:szCs w:val="18"/>
        </w:rPr>
      </w:pPr>
    </w:p>
    <w:p w:rsidR="00C91B85" w:rsidRPr="003C515F" w:rsidRDefault="00C91B85" w:rsidP="00E41E6F">
      <w:pPr>
        <w:numPr>
          <w:ilvl w:val="12"/>
          <w:numId w:val="0"/>
        </w:numPr>
        <w:ind w:right="-851"/>
        <w:rPr>
          <w:rFonts w:ascii="Times New Roman" w:hAnsi="Times New Roman" w:cs="Times New Roman"/>
          <w:sz w:val="18"/>
          <w:szCs w:val="18"/>
        </w:rPr>
      </w:pPr>
    </w:p>
    <w:sectPr w:rsidR="00C91B85" w:rsidRPr="003C515F" w:rsidSect="0075774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85" w:rsidRDefault="00C91B85">
      <w:pPr>
        <w:spacing w:after="0" w:line="240" w:lineRule="auto"/>
      </w:pPr>
      <w:r>
        <w:separator/>
      </w:r>
    </w:p>
  </w:endnote>
  <w:endnote w:type="continuationSeparator" w:id="0">
    <w:p w:rsidR="00C91B85" w:rsidRDefault="00C9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85" w:rsidRDefault="00C91B85" w:rsidP="00A959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B85" w:rsidRDefault="00C91B85">
    <w:pPr>
      <w:spacing w:after="0" w:line="259" w:lineRule="auto"/>
      <w:ind w:left="0" w:right="108" w:firstLine="0"/>
      <w:jc w:val="right"/>
    </w:pPr>
    <w:r>
      <w:rPr>
        <w:sz w:val="28"/>
      </w:rPr>
      <w:t xml:space="preserve">str.  </w:t>
    </w:r>
  </w:p>
  <w:p w:rsidR="00C91B85" w:rsidRDefault="00C91B85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85" w:rsidRDefault="00C91B85" w:rsidP="00A959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1B85" w:rsidRPr="00DD0B54" w:rsidRDefault="00C91B85">
    <w:pPr>
      <w:spacing w:after="0" w:line="259" w:lineRule="auto"/>
      <w:ind w:left="0" w:right="108" w:firstLine="0"/>
      <w:jc w:val="right"/>
      <w:rPr>
        <w:sz w:val="20"/>
        <w:szCs w:val="20"/>
      </w:rPr>
    </w:pPr>
  </w:p>
  <w:p w:rsidR="00C91B85" w:rsidRDefault="00C91B85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85" w:rsidRDefault="00C91B85">
    <w:pPr>
      <w:spacing w:after="0" w:line="259" w:lineRule="auto"/>
      <w:ind w:left="0" w:right="108" w:firstLine="0"/>
      <w:jc w:val="right"/>
    </w:pPr>
    <w:r>
      <w:rPr>
        <w:sz w:val="28"/>
      </w:rPr>
      <w:t xml:space="preserve">str. </w:t>
    </w:r>
    <w:fldSimple w:instr=" PAGE   \* MERGEFORMAT ">
      <w:r>
        <w:rPr>
          <w:sz w:val="28"/>
        </w:rPr>
        <w:t>10</w:t>
      </w:r>
    </w:fldSimple>
    <w:r>
      <w:rPr>
        <w:sz w:val="28"/>
      </w:rPr>
      <w:t xml:space="preserve"> </w:t>
    </w:r>
  </w:p>
  <w:p w:rsidR="00C91B85" w:rsidRDefault="00C91B85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85" w:rsidRDefault="00C91B85">
      <w:pPr>
        <w:spacing w:after="0" w:line="240" w:lineRule="auto"/>
      </w:pPr>
      <w:r>
        <w:separator/>
      </w:r>
    </w:p>
  </w:footnote>
  <w:footnote w:type="continuationSeparator" w:id="0">
    <w:p w:rsidR="00C91B85" w:rsidRDefault="00C9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85" w:rsidRPr="00535EAF" w:rsidRDefault="00C91B85" w:rsidP="006E0E7E">
    <w:pPr>
      <w:numPr>
        <w:ilvl w:val="12"/>
        <w:numId w:val="0"/>
      </w:numPr>
      <w:spacing w:after="0" w:line="240" w:lineRule="auto"/>
      <w:ind w:right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DGT.250.1..2022</w:t>
    </w:r>
  </w:p>
  <w:p w:rsidR="00C91B85" w:rsidRDefault="00C91B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097"/>
    <w:multiLevelType w:val="hybridMultilevel"/>
    <w:tmpl w:val="940E6968"/>
    <w:lvl w:ilvl="0" w:tplc="4EE8A9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E192A"/>
    <w:multiLevelType w:val="hybridMultilevel"/>
    <w:tmpl w:val="3B0EEE84"/>
    <w:lvl w:ilvl="0" w:tplc="F50ED2E4">
      <w:start w:val="4"/>
      <w:numFmt w:val="lowerLetter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8C8D18">
      <w:start w:val="1"/>
      <w:numFmt w:val="lowerLetter"/>
      <w:lvlText w:val="%2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C34FC8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650B0D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D8C94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C9EB45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172121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B234B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B2F26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0BE62411"/>
    <w:multiLevelType w:val="hybridMultilevel"/>
    <w:tmpl w:val="D91CBB58"/>
    <w:lvl w:ilvl="0" w:tplc="D766F3E0">
      <w:start w:val="1"/>
      <w:numFmt w:val="decimal"/>
      <w:lvlText w:val="%1)"/>
      <w:lvlJc w:val="left"/>
      <w:pPr>
        <w:ind w:left="49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0B84822">
      <w:start w:val="1"/>
      <w:numFmt w:val="lowerLetter"/>
      <w:lvlText w:val="%2"/>
      <w:lvlJc w:val="left"/>
      <w:pPr>
        <w:ind w:left="12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50ACEA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3CD696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5E8B582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75434F6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70CE6AE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EC66146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960A88A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10861AAB"/>
    <w:multiLevelType w:val="hybridMultilevel"/>
    <w:tmpl w:val="9786743E"/>
    <w:lvl w:ilvl="0" w:tplc="14208D58">
      <w:start w:val="1"/>
      <w:numFmt w:val="decimal"/>
      <w:lvlText w:val="%1)"/>
      <w:lvlJc w:val="left"/>
      <w:pPr>
        <w:ind w:left="487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CC80BBE">
      <w:start w:val="1"/>
      <w:numFmt w:val="bullet"/>
      <w:lvlText w:val="•"/>
      <w:lvlJc w:val="left"/>
      <w:pPr>
        <w:ind w:left="1027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2" w:tplc="EF808266">
      <w:start w:val="1"/>
      <w:numFmt w:val="bullet"/>
      <w:lvlText w:val="▪"/>
      <w:lvlJc w:val="left"/>
      <w:pPr>
        <w:ind w:left="284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3" w:tplc="F6A23532">
      <w:start w:val="1"/>
      <w:numFmt w:val="bullet"/>
      <w:lvlText w:val="•"/>
      <w:lvlJc w:val="left"/>
      <w:pPr>
        <w:ind w:left="3562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4" w:tplc="0694AECA">
      <w:start w:val="1"/>
      <w:numFmt w:val="bullet"/>
      <w:lvlText w:val="o"/>
      <w:lvlJc w:val="left"/>
      <w:pPr>
        <w:ind w:left="428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5" w:tplc="0A361E4E">
      <w:start w:val="1"/>
      <w:numFmt w:val="bullet"/>
      <w:lvlText w:val="▪"/>
      <w:lvlJc w:val="left"/>
      <w:pPr>
        <w:ind w:left="500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6" w:tplc="E19A55CE">
      <w:start w:val="1"/>
      <w:numFmt w:val="bullet"/>
      <w:lvlText w:val="•"/>
      <w:lvlJc w:val="left"/>
      <w:pPr>
        <w:ind w:left="5722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7" w:tplc="2F1460D6">
      <w:start w:val="1"/>
      <w:numFmt w:val="bullet"/>
      <w:lvlText w:val="o"/>
      <w:lvlJc w:val="left"/>
      <w:pPr>
        <w:ind w:left="644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8" w:tplc="453212C4">
      <w:start w:val="1"/>
      <w:numFmt w:val="bullet"/>
      <w:lvlText w:val="▪"/>
      <w:lvlJc w:val="left"/>
      <w:pPr>
        <w:ind w:left="716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</w:abstractNum>
  <w:abstractNum w:abstractNumId="5">
    <w:nsid w:val="170B3FC7"/>
    <w:multiLevelType w:val="hybridMultilevel"/>
    <w:tmpl w:val="D632F6F8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F2412CA">
      <w:start w:val="1"/>
      <w:numFmt w:val="lowerLetter"/>
      <w:lvlText w:val="%2"/>
      <w:lvlJc w:val="left"/>
      <w:pPr>
        <w:ind w:left="7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7">
      <w:start w:val="1"/>
      <w:numFmt w:val="lowerLetter"/>
      <w:lvlText w:val="%3)"/>
      <w:lvlJc w:val="left"/>
      <w:pPr>
        <w:ind w:left="108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0BAF482">
      <w:start w:val="1"/>
      <w:numFmt w:val="decimal"/>
      <w:lvlText w:val="%4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4A42A68">
      <w:start w:val="1"/>
      <w:numFmt w:val="lowerLetter"/>
      <w:lvlText w:val="%5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756F73C">
      <w:start w:val="1"/>
      <w:numFmt w:val="lowerRoman"/>
      <w:lvlText w:val="%6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F663212">
      <w:start w:val="1"/>
      <w:numFmt w:val="decimal"/>
      <w:lvlText w:val="%7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14A16C">
      <w:start w:val="1"/>
      <w:numFmt w:val="lowerLetter"/>
      <w:lvlText w:val="%8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A6D4D0">
      <w:start w:val="1"/>
      <w:numFmt w:val="lowerRoman"/>
      <w:lvlText w:val="%9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171232CA"/>
    <w:multiLevelType w:val="hybridMultilevel"/>
    <w:tmpl w:val="93A47A98"/>
    <w:lvl w:ilvl="0" w:tplc="8B2ED350">
      <w:start w:val="1"/>
      <w:numFmt w:val="decimal"/>
      <w:lvlText w:val="%1)"/>
      <w:lvlJc w:val="left"/>
      <w:pPr>
        <w:ind w:left="49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10051F8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8A20F5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E2D052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8767840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3A49E90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C9691E2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6B8EFF8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210C5E0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883200A"/>
    <w:multiLevelType w:val="hybridMultilevel"/>
    <w:tmpl w:val="5AF83A66"/>
    <w:lvl w:ilvl="0" w:tplc="E00AA4E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F9EE0CA">
      <w:start w:val="1"/>
      <w:numFmt w:val="bullet"/>
      <w:lvlText w:val="•"/>
      <w:lvlJc w:val="left"/>
      <w:pPr>
        <w:ind w:left="1927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2" w:tplc="2992456A">
      <w:start w:val="1"/>
      <w:numFmt w:val="bullet"/>
      <w:lvlText w:val="▪"/>
      <w:lvlJc w:val="left"/>
      <w:pPr>
        <w:ind w:left="270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3" w:tplc="7792B1F4">
      <w:start w:val="1"/>
      <w:numFmt w:val="bullet"/>
      <w:lvlText w:val="•"/>
      <w:lvlJc w:val="left"/>
      <w:pPr>
        <w:ind w:left="3420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4" w:tplc="56E28B6C">
      <w:start w:val="1"/>
      <w:numFmt w:val="bullet"/>
      <w:lvlText w:val="o"/>
      <w:lvlJc w:val="left"/>
      <w:pPr>
        <w:ind w:left="414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5" w:tplc="30D00794">
      <w:start w:val="1"/>
      <w:numFmt w:val="bullet"/>
      <w:lvlText w:val="▪"/>
      <w:lvlJc w:val="left"/>
      <w:pPr>
        <w:ind w:left="486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6" w:tplc="02921080">
      <w:start w:val="1"/>
      <w:numFmt w:val="bullet"/>
      <w:lvlText w:val="•"/>
      <w:lvlJc w:val="left"/>
      <w:pPr>
        <w:ind w:left="5580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7" w:tplc="62CE0EF2">
      <w:start w:val="1"/>
      <w:numFmt w:val="bullet"/>
      <w:lvlText w:val="o"/>
      <w:lvlJc w:val="left"/>
      <w:pPr>
        <w:ind w:left="630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8" w:tplc="96AA8F3A">
      <w:start w:val="1"/>
      <w:numFmt w:val="bullet"/>
      <w:lvlText w:val="▪"/>
      <w:lvlJc w:val="left"/>
      <w:pPr>
        <w:ind w:left="702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</w:abstractNum>
  <w:abstractNum w:abstractNumId="8">
    <w:nsid w:val="19824AA4"/>
    <w:multiLevelType w:val="multilevel"/>
    <w:tmpl w:val="19824AA4"/>
    <w:lvl w:ilvl="0">
      <w:start w:val="1"/>
      <w:numFmt w:val="decimal"/>
      <w:lvlText w:val="%1. "/>
      <w:lvlJc w:val="left"/>
      <w:pPr>
        <w:ind w:left="283" w:hanging="283"/>
      </w:pPr>
      <w:rPr>
        <w:rFonts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>
    <w:nsid w:val="1A2829B0"/>
    <w:multiLevelType w:val="hybridMultilevel"/>
    <w:tmpl w:val="FDCE8258"/>
    <w:lvl w:ilvl="0" w:tplc="11CAC61E">
      <w:start w:val="1"/>
      <w:numFmt w:val="bullet"/>
      <w:lvlText w:val="-"/>
      <w:lvlJc w:val="left"/>
      <w:pPr>
        <w:ind w:left="8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B365B8C">
      <w:start w:val="1"/>
      <w:numFmt w:val="bullet"/>
      <w:lvlText w:val="o"/>
      <w:lvlJc w:val="left"/>
      <w:pPr>
        <w:ind w:left="15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AF69DEA">
      <w:start w:val="1"/>
      <w:numFmt w:val="bullet"/>
      <w:lvlText w:val="▪"/>
      <w:lvlJc w:val="left"/>
      <w:pPr>
        <w:ind w:left="22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CCC8338">
      <w:start w:val="1"/>
      <w:numFmt w:val="bullet"/>
      <w:lvlText w:val="•"/>
      <w:lvlJc w:val="left"/>
      <w:pPr>
        <w:ind w:left="30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56C578">
      <w:start w:val="1"/>
      <w:numFmt w:val="bullet"/>
      <w:lvlText w:val="o"/>
      <w:lvlJc w:val="left"/>
      <w:pPr>
        <w:ind w:left="373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8A367A">
      <w:start w:val="1"/>
      <w:numFmt w:val="bullet"/>
      <w:lvlText w:val="▪"/>
      <w:lvlJc w:val="left"/>
      <w:pPr>
        <w:ind w:left="44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4A7478">
      <w:start w:val="1"/>
      <w:numFmt w:val="bullet"/>
      <w:lvlText w:val="•"/>
      <w:lvlJc w:val="left"/>
      <w:pPr>
        <w:ind w:left="51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1CA9DC4">
      <w:start w:val="1"/>
      <w:numFmt w:val="bullet"/>
      <w:lvlText w:val="o"/>
      <w:lvlJc w:val="left"/>
      <w:pPr>
        <w:ind w:left="58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0EEA7EC">
      <w:start w:val="1"/>
      <w:numFmt w:val="bullet"/>
      <w:lvlText w:val="▪"/>
      <w:lvlJc w:val="left"/>
      <w:pPr>
        <w:ind w:left="66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1EA4346A"/>
    <w:multiLevelType w:val="singleLevel"/>
    <w:tmpl w:val="B63CB53E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2071517E"/>
    <w:multiLevelType w:val="hybridMultilevel"/>
    <w:tmpl w:val="0488115E"/>
    <w:lvl w:ilvl="0" w:tplc="CA0CDB44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5442532">
      <w:start w:val="1"/>
      <w:numFmt w:val="bullet"/>
      <w:lvlText w:val="-"/>
      <w:lvlJc w:val="left"/>
      <w:pPr>
        <w:ind w:left="78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7E41818">
      <w:start w:val="1"/>
      <w:numFmt w:val="bullet"/>
      <w:lvlText w:val="▪"/>
      <w:lvlJc w:val="left"/>
      <w:pPr>
        <w:ind w:left="13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27C9634">
      <w:start w:val="1"/>
      <w:numFmt w:val="bullet"/>
      <w:lvlText w:val="•"/>
      <w:lvlJc w:val="left"/>
      <w:pPr>
        <w:ind w:left="20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76EDB4A">
      <w:start w:val="1"/>
      <w:numFmt w:val="bullet"/>
      <w:lvlText w:val="o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DA45904">
      <w:start w:val="1"/>
      <w:numFmt w:val="bullet"/>
      <w:lvlText w:val="▪"/>
      <w:lvlJc w:val="left"/>
      <w:pPr>
        <w:ind w:left="35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FC22FC">
      <w:start w:val="1"/>
      <w:numFmt w:val="bullet"/>
      <w:lvlText w:val="•"/>
      <w:lvlJc w:val="left"/>
      <w:pPr>
        <w:ind w:left="42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176973C">
      <w:start w:val="1"/>
      <w:numFmt w:val="bullet"/>
      <w:lvlText w:val="o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21EB9A8">
      <w:start w:val="1"/>
      <w:numFmt w:val="bullet"/>
      <w:lvlText w:val="▪"/>
      <w:lvlJc w:val="left"/>
      <w:pPr>
        <w:ind w:left="56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27563DD0"/>
    <w:multiLevelType w:val="hybridMultilevel"/>
    <w:tmpl w:val="0B76245C"/>
    <w:lvl w:ilvl="0" w:tplc="04150001">
      <w:start w:val="1"/>
      <w:numFmt w:val="bullet"/>
      <w:lvlText w:val=""/>
      <w:lvlJc w:val="left"/>
      <w:pPr>
        <w:ind w:left="49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>
    <w:nsid w:val="28143CD9"/>
    <w:multiLevelType w:val="hybridMultilevel"/>
    <w:tmpl w:val="294EF708"/>
    <w:lvl w:ilvl="0" w:tplc="ADA29FD4">
      <w:start w:val="1"/>
      <w:numFmt w:val="bullet"/>
      <w:lvlText w:val="-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6765DAA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95CB4AE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6FC01E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CD050E2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4FECEEA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D22180E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C1C9BE6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0F884D2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>
    <w:nsid w:val="286204E2"/>
    <w:multiLevelType w:val="hybridMultilevel"/>
    <w:tmpl w:val="EA08D91C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DF30DF8"/>
    <w:multiLevelType w:val="hybridMultilevel"/>
    <w:tmpl w:val="E438FF4C"/>
    <w:lvl w:ilvl="0" w:tplc="942C076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2F26D9C">
      <w:start w:val="1"/>
      <w:numFmt w:val="bullet"/>
      <w:lvlText w:val="–"/>
      <w:lvlJc w:val="left"/>
      <w:pPr>
        <w:ind w:left="533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0A2871A">
      <w:start w:val="1"/>
      <w:numFmt w:val="bullet"/>
      <w:lvlText w:val="▪"/>
      <w:lvlJc w:val="left"/>
      <w:pPr>
        <w:ind w:left="144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98E3054">
      <w:start w:val="1"/>
      <w:numFmt w:val="bullet"/>
      <w:lvlText w:val="•"/>
      <w:lvlJc w:val="left"/>
      <w:pPr>
        <w:ind w:left="216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B40FBAA">
      <w:start w:val="1"/>
      <w:numFmt w:val="bullet"/>
      <w:lvlText w:val="o"/>
      <w:lvlJc w:val="left"/>
      <w:pPr>
        <w:ind w:left="288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CC4B2C">
      <w:start w:val="1"/>
      <w:numFmt w:val="bullet"/>
      <w:lvlText w:val="▪"/>
      <w:lvlJc w:val="left"/>
      <w:pPr>
        <w:ind w:left="360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3A2D8DC">
      <w:start w:val="1"/>
      <w:numFmt w:val="bullet"/>
      <w:lvlText w:val="•"/>
      <w:lvlJc w:val="left"/>
      <w:pPr>
        <w:ind w:left="432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0E04E6A">
      <w:start w:val="1"/>
      <w:numFmt w:val="bullet"/>
      <w:lvlText w:val="o"/>
      <w:lvlJc w:val="left"/>
      <w:pPr>
        <w:ind w:left="504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05A1E70">
      <w:start w:val="1"/>
      <w:numFmt w:val="bullet"/>
      <w:lvlText w:val="▪"/>
      <w:lvlJc w:val="left"/>
      <w:pPr>
        <w:ind w:left="576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>
    <w:nsid w:val="32995E49"/>
    <w:multiLevelType w:val="hybridMultilevel"/>
    <w:tmpl w:val="CB0C277E"/>
    <w:lvl w:ilvl="0" w:tplc="76086A8A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E6E4DC0">
      <w:start w:val="1"/>
      <w:numFmt w:val="lowerLetter"/>
      <w:lvlText w:val="%2"/>
      <w:lvlJc w:val="left"/>
      <w:pPr>
        <w:ind w:left="113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2D486DE">
      <w:start w:val="1"/>
      <w:numFmt w:val="lowerRoman"/>
      <w:lvlText w:val="%3"/>
      <w:lvlJc w:val="left"/>
      <w:pPr>
        <w:ind w:left="185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3260806">
      <w:start w:val="1"/>
      <w:numFmt w:val="decimal"/>
      <w:lvlText w:val="%4"/>
      <w:lvlJc w:val="left"/>
      <w:pPr>
        <w:ind w:left="257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E40ECE">
      <w:start w:val="1"/>
      <w:numFmt w:val="lowerLetter"/>
      <w:lvlText w:val="%5"/>
      <w:lvlJc w:val="left"/>
      <w:pPr>
        <w:ind w:left="329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444AEE6">
      <w:start w:val="1"/>
      <w:numFmt w:val="lowerRoman"/>
      <w:lvlText w:val="%6"/>
      <w:lvlJc w:val="left"/>
      <w:pPr>
        <w:ind w:left="401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12D436">
      <w:start w:val="1"/>
      <w:numFmt w:val="decimal"/>
      <w:lvlText w:val="%7"/>
      <w:lvlJc w:val="left"/>
      <w:pPr>
        <w:ind w:left="473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1E86562">
      <w:start w:val="1"/>
      <w:numFmt w:val="lowerLetter"/>
      <w:lvlText w:val="%8"/>
      <w:lvlJc w:val="left"/>
      <w:pPr>
        <w:ind w:left="545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6E71E6">
      <w:start w:val="1"/>
      <w:numFmt w:val="lowerRoman"/>
      <w:lvlText w:val="%9"/>
      <w:lvlJc w:val="left"/>
      <w:pPr>
        <w:ind w:left="617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>
    <w:nsid w:val="35D56C98"/>
    <w:multiLevelType w:val="hybridMultilevel"/>
    <w:tmpl w:val="A87621F4"/>
    <w:lvl w:ilvl="0" w:tplc="90605842">
      <w:start w:val="1"/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F7C1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2D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75CA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ADA4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5EA4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042A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CC6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0A01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>
    <w:nsid w:val="39506358"/>
    <w:multiLevelType w:val="hybridMultilevel"/>
    <w:tmpl w:val="DAC8CBF0"/>
    <w:lvl w:ilvl="0" w:tplc="3724EC76">
      <w:start w:val="1"/>
      <w:numFmt w:val="decimal"/>
      <w:lvlText w:val="%1)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38C086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1F6FFC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8EB9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DECE4F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A22451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A443AF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70C41A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09C77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>
    <w:nsid w:val="3B363E14"/>
    <w:multiLevelType w:val="hybridMultilevel"/>
    <w:tmpl w:val="33C45354"/>
    <w:lvl w:ilvl="0" w:tplc="42449352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F7C1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2D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75CA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ADA4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5EA4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042A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CC6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0A01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>
    <w:nsid w:val="3FD51EEF"/>
    <w:multiLevelType w:val="hybridMultilevel"/>
    <w:tmpl w:val="BB16EE22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1">
    <w:nsid w:val="443F62D2"/>
    <w:multiLevelType w:val="hybridMultilevel"/>
    <w:tmpl w:val="7CBA4A90"/>
    <w:lvl w:ilvl="0" w:tplc="6C682D16">
      <w:start w:val="1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E34EC">
      <w:start w:val="1"/>
      <w:numFmt w:val="lowerLetter"/>
      <w:lvlText w:val="%2."/>
      <w:lvlJc w:val="left"/>
      <w:pPr>
        <w:ind w:left="122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5B66F78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5F60E6C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6763A7C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C3222CC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8BCB562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3A16DE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3BC1974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45C37BB8"/>
    <w:multiLevelType w:val="hybridMultilevel"/>
    <w:tmpl w:val="6D54ACB2"/>
    <w:lvl w:ilvl="0" w:tplc="C93CB6EC">
      <w:start w:val="5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586C4B8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2C2B37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56E5CD6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E6145A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084FE8E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D8A3FB6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080AB2E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9341A22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>
    <w:nsid w:val="48286000"/>
    <w:multiLevelType w:val="hybridMultilevel"/>
    <w:tmpl w:val="2B9EAC1E"/>
    <w:lvl w:ilvl="0" w:tplc="90605842">
      <w:start w:val="1"/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24">
    <w:nsid w:val="484E2DA7"/>
    <w:multiLevelType w:val="hybridMultilevel"/>
    <w:tmpl w:val="2526A332"/>
    <w:lvl w:ilvl="0" w:tplc="8EE2DB06">
      <w:start w:val="4"/>
      <w:numFmt w:val="lowerLetter"/>
      <w:lvlRestart w:val="0"/>
      <w:lvlText w:val="%1."/>
      <w:lvlJc w:val="left"/>
      <w:pPr>
        <w:ind w:left="32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9060584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5">
    <w:nsid w:val="485D64CE"/>
    <w:multiLevelType w:val="hybridMultilevel"/>
    <w:tmpl w:val="E6585436"/>
    <w:lvl w:ilvl="0" w:tplc="D76C0BCA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B2397"/>
    <w:multiLevelType w:val="singleLevel"/>
    <w:tmpl w:val="84A2B12E"/>
    <w:lvl w:ilvl="0">
      <w:start w:val="7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7">
    <w:nsid w:val="4E764936"/>
    <w:multiLevelType w:val="hybridMultilevel"/>
    <w:tmpl w:val="D50496BC"/>
    <w:lvl w:ilvl="0" w:tplc="126C1B0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D98EA98">
      <w:start w:val="1"/>
      <w:numFmt w:val="bullet"/>
      <w:lvlText w:val="-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A9032EA">
      <w:start w:val="1"/>
      <w:numFmt w:val="bullet"/>
      <w:lvlText w:val="▪"/>
      <w:lvlJc w:val="left"/>
      <w:pPr>
        <w:ind w:left="14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CDA7C18">
      <w:start w:val="1"/>
      <w:numFmt w:val="bullet"/>
      <w:lvlText w:val="•"/>
      <w:lvlJc w:val="left"/>
      <w:pPr>
        <w:ind w:left="21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956EA20">
      <w:start w:val="1"/>
      <w:numFmt w:val="bullet"/>
      <w:lvlText w:val="o"/>
      <w:lvlJc w:val="left"/>
      <w:pPr>
        <w:ind w:left="28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E6BB50">
      <w:start w:val="1"/>
      <w:numFmt w:val="bullet"/>
      <w:lvlText w:val="▪"/>
      <w:lvlJc w:val="left"/>
      <w:pPr>
        <w:ind w:left="35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DAA1D10">
      <w:start w:val="1"/>
      <w:numFmt w:val="bullet"/>
      <w:lvlText w:val="•"/>
      <w:lvlJc w:val="left"/>
      <w:pPr>
        <w:ind w:left="43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77EE3DE">
      <w:start w:val="1"/>
      <w:numFmt w:val="bullet"/>
      <w:lvlText w:val="o"/>
      <w:lvlJc w:val="left"/>
      <w:pPr>
        <w:ind w:left="50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B24F7AA">
      <w:start w:val="1"/>
      <w:numFmt w:val="bullet"/>
      <w:lvlText w:val="▪"/>
      <w:lvlJc w:val="left"/>
      <w:pPr>
        <w:ind w:left="57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8">
    <w:nsid w:val="4ED93109"/>
    <w:multiLevelType w:val="singleLevel"/>
    <w:tmpl w:val="EA82157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4FDB5D2C"/>
    <w:multiLevelType w:val="singleLevel"/>
    <w:tmpl w:val="E1A2B9EC"/>
    <w:lvl w:ilvl="0">
      <w:start w:val="6"/>
      <w:numFmt w:val="decimal"/>
      <w:lvlText w:val="%1. "/>
      <w:lvlJc w:val="left"/>
      <w:pPr>
        <w:tabs>
          <w:tab w:val="num" w:pos="0"/>
        </w:tabs>
        <w:ind w:left="284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0">
    <w:nsid w:val="50296AD8"/>
    <w:multiLevelType w:val="hybridMultilevel"/>
    <w:tmpl w:val="B896DA3C"/>
    <w:lvl w:ilvl="0" w:tplc="D1D44A6A">
      <w:start w:val="1"/>
      <w:numFmt w:val="bullet"/>
      <w:lvlText w:val="–"/>
      <w:lvlJc w:val="left"/>
      <w:pPr>
        <w:ind w:left="4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1">
    <w:nsid w:val="51156858"/>
    <w:multiLevelType w:val="hybridMultilevel"/>
    <w:tmpl w:val="16C4B8FE"/>
    <w:lvl w:ilvl="0" w:tplc="56427718">
      <w:start w:val="3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2C43870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0C0B82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2DED980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205DE2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06E88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79A1AC4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D672C6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6702984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5607217C"/>
    <w:multiLevelType w:val="hybridMultilevel"/>
    <w:tmpl w:val="74B01E48"/>
    <w:lvl w:ilvl="0" w:tplc="62F26D9C">
      <w:start w:val="1"/>
      <w:numFmt w:val="bullet"/>
      <w:lvlText w:val="–"/>
      <w:lvlJc w:val="left"/>
      <w:pPr>
        <w:ind w:left="85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500E66A">
      <w:start w:val="1"/>
      <w:numFmt w:val="bullet"/>
      <w:lvlText w:val="o"/>
      <w:lvlJc w:val="left"/>
      <w:pPr>
        <w:ind w:left="1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2043DB0">
      <w:start w:val="1"/>
      <w:numFmt w:val="bullet"/>
      <w:lvlText w:val="▪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F029266">
      <w:start w:val="1"/>
      <w:numFmt w:val="bullet"/>
      <w:lvlText w:val="•"/>
      <w:lvlJc w:val="left"/>
      <w:pPr>
        <w:ind w:left="28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6CE1414">
      <w:start w:val="1"/>
      <w:numFmt w:val="bullet"/>
      <w:lvlText w:val="o"/>
      <w:lvlJc w:val="left"/>
      <w:pPr>
        <w:ind w:left="3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476E4BC">
      <w:start w:val="1"/>
      <w:numFmt w:val="bullet"/>
      <w:lvlText w:val="▪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AA8F55C">
      <w:start w:val="1"/>
      <w:numFmt w:val="bullet"/>
      <w:lvlText w:val="•"/>
      <w:lvlJc w:val="left"/>
      <w:pPr>
        <w:ind w:left="50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1FC4AC0">
      <w:start w:val="1"/>
      <w:numFmt w:val="bullet"/>
      <w:lvlText w:val="o"/>
      <w:lvlJc w:val="left"/>
      <w:pPr>
        <w:ind w:left="57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D36E502">
      <w:start w:val="1"/>
      <w:numFmt w:val="bullet"/>
      <w:lvlText w:val="▪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3">
    <w:nsid w:val="59943F2D"/>
    <w:multiLevelType w:val="hybridMultilevel"/>
    <w:tmpl w:val="C826EACC"/>
    <w:lvl w:ilvl="0" w:tplc="7C380A20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87C398E">
      <w:start w:val="3"/>
      <w:numFmt w:val="lowerLetter"/>
      <w:lvlText w:val="%2)"/>
      <w:lvlJc w:val="left"/>
      <w:pPr>
        <w:ind w:left="5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04488F0">
      <w:start w:val="1"/>
      <w:numFmt w:val="lowerRoman"/>
      <w:lvlText w:val="%3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29086">
      <w:start w:val="1"/>
      <w:numFmt w:val="decimal"/>
      <w:lvlText w:val="%4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806263C">
      <w:start w:val="1"/>
      <w:numFmt w:val="lowerLetter"/>
      <w:lvlText w:val="%5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5545E4A">
      <w:start w:val="1"/>
      <w:numFmt w:val="lowerRoman"/>
      <w:lvlText w:val="%6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1F4827E">
      <w:start w:val="1"/>
      <w:numFmt w:val="decimal"/>
      <w:lvlText w:val="%7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D6DD78">
      <w:start w:val="1"/>
      <w:numFmt w:val="lowerLetter"/>
      <w:lvlText w:val="%8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13EE9BA">
      <w:start w:val="1"/>
      <w:numFmt w:val="lowerRoman"/>
      <w:lvlText w:val="%9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>
    <w:nsid w:val="5CC81B87"/>
    <w:multiLevelType w:val="singleLevel"/>
    <w:tmpl w:val="60CA91EA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5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upperLetter"/>
      <w:lvlText w:val="%3."/>
      <w:lvlJc w:val="left"/>
      <w:pPr>
        <w:ind w:left="52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0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7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68" w:hanging="180"/>
      </w:pPr>
      <w:rPr>
        <w:rFonts w:cs="Times New Roman"/>
      </w:rPr>
    </w:lvl>
  </w:abstractNum>
  <w:abstractNum w:abstractNumId="36">
    <w:nsid w:val="70AE159A"/>
    <w:multiLevelType w:val="hybridMultilevel"/>
    <w:tmpl w:val="B2B4277A"/>
    <w:lvl w:ilvl="0" w:tplc="D76C0BCA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F7EA31C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4B225B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3AC754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0AA12FC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1D264D0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460E830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E9EBDA8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310A61A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7">
    <w:nsid w:val="712B52C1"/>
    <w:multiLevelType w:val="hybridMultilevel"/>
    <w:tmpl w:val="0F1ACB18"/>
    <w:lvl w:ilvl="0" w:tplc="14101030">
      <w:start w:val="5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BC8225A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F4C3F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CDEF630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3E48CE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10A44F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92E8FC2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D0A99CC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BAEB3D8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8">
    <w:nsid w:val="71714681"/>
    <w:multiLevelType w:val="hybridMultilevel"/>
    <w:tmpl w:val="FCAE616C"/>
    <w:lvl w:ilvl="0" w:tplc="C6B0CAAA">
      <w:start w:val="4"/>
      <w:numFmt w:val="lowerLetter"/>
      <w:lvlText w:val="%1)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C1CFFFC">
      <w:start w:val="1"/>
      <w:numFmt w:val="bullet"/>
      <w:lvlText w:val="•"/>
      <w:lvlJc w:val="left"/>
      <w:pPr>
        <w:ind w:left="99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142675C">
      <w:start w:val="1"/>
      <w:numFmt w:val="bullet"/>
      <w:lvlText w:val="▪"/>
      <w:lvlJc w:val="left"/>
      <w:pPr>
        <w:ind w:left="15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51A33C2">
      <w:start w:val="1"/>
      <w:numFmt w:val="bullet"/>
      <w:lvlText w:val="•"/>
      <w:lvlJc w:val="left"/>
      <w:pPr>
        <w:ind w:left="22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CCAE6C4">
      <w:start w:val="1"/>
      <w:numFmt w:val="bullet"/>
      <w:lvlText w:val="o"/>
      <w:lvlJc w:val="left"/>
      <w:pPr>
        <w:ind w:left="30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A6800BE">
      <w:start w:val="1"/>
      <w:numFmt w:val="bullet"/>
      <w:lvlText w:val="▪"/>
      <w:lvlJc w:val="left"/>
      <w:pPr>
        <w:ind w:left="37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08C4A84">
      <w:start w:val="1"/>
      <w:numFmt w:val="bullet"/>
      <w:lvlText w:val="•"/>
      <w:lvlJc w:val="left"/>
      <w:pPr>
        <w:ind w:left="44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A4FA8">
      <w:start w:val="1"/>
      <w:numFmt w:val="bullet"/>
      <w:lvlText w:val="o"/>
      <w:lvlJc w:val="left"/>
      <w:pPr>
        <w:ind w:left="51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63A9D6E">
      <w:start w:val="1"/>
      <w:numFmt w:val="bullet"/>
      <w:lvlText w:val="▪"/>
      <w:lvlJc w:val="left"/>
      <w:pPr>
        <w:ind w:left="58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9">
    <w:nsid w:val="72655651"/>
    <w:multiLevelType w:val="hybridMultilevel"/>
    <w:tmpl w:val="7C428AFA"/>
    <w:lvl w:ilvl="0" w:tplc="3C84F23A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D044632">
      <w:start w:val="1"/>
      <w:numFmt w:val="lowerLetter"/>
      <w:lvlRestart w:val="0"/>
      <w:lvlText w:val="%2."/>
      <w:lvlJc w:val="left"/>
      <w:pPr>
        <w:ind w:left="122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A43C62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7CA3A68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08A6A5E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085718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64C3490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D84C9E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644010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0">
    <w:nsid w:val="727C5F8D"/>
    <w:multiLevelType w:val="hybridMultilevel"/>
    <w:tmpl w:val="C13E1D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4941BE7"/>
    <w:multiLevelType w:val="hybridMultilevel"/>
    <w:tmpl w:val="FE106B48"/>
    <w:lvl w:ilvl="0" w:tplc="30FEDAB2">
      <w:start w:val="1"/>
      <w:numFmt w:val="decimal"/>
      <w:lvlText w:val="%1)"/>
      <w:lvlJc w:val="left"/>
      <w:pPr>
        <w:ind w:left="492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5E62CE2">
      <w:start w:val="1"/>
      <w:numFmt w:val="lowerLetter"/>
      <w:lvlText w:val="%2"/>
      <w:lvlJc w:val="left"/>
      <w:pPr>
        <w:ind w:left="116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EAE1A74">
      <w:start w:val="1"/>
      <w:numFmt w:val="lowerRoman"/>
      <w:lvlText w:val="%3"/>
      <w:lvlJc w:val="left"/>
      <w:pPr>
        <w:ind w:left="188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86026D6">
      <w:start w:val="1"/>
      <w:numFmt w:val="decimal"/>
      <w:lvlText w:val="%4"/>
      <w:lvlJc w:val="left"/>
      <w:pPr>
        <w:ind w:left="260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136F572">
      <w:start w:val="1"/>
      <w:numFmt w:val="lowerLetter"/>
      <w:lvlText w:val="%5"/>
      <w:lvlJc w:val="left"/>
      <w:pPr>
        <w:ind w:left="332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598CE2A">
      <w:start w:val="1"/>
      <w:numFmt w:val="lowerRoman"/>
      <w:lvlText w:val="%6"/>
      <w:lvlJc w:val="left"/>
      <w:pPr>
        <w:ind w:left="404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04694C6">
      <w:start w:val="1"/>
      <w:numFmt w:val="decimal"/>
      <w:lvlText w:val="%7"/>
      <w:lvlJc w:val="left"/>
      <w:pPr>
        <w:ind w:left="476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9CCC76">
      <w:start w:val="1"/>
      <w:numFmt w:val="lowerLetter"/>
      <w:lvlText w:val="%8"/>
      <w:lvlJc w:val="left"/>
      <w:pPr>
        <w:ind w:left="548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F8181E">
      <w:start w:val="1"/>
      <w:numFmt w:val="lowerRoman"/>
      <w:lvlText w:val="%9"/>
      <w:lvlJc w:val="left"/>
      <w:pPr>
        <w:ind w:left="620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2">
    <w:nsid w:val="790E5179"/>
    <w:multiLevelType w:val="hybridMultilevel"/>
    <w:tmpl w:val="85742974"/>
    <w:lvl w:ilvl="0" w:tplc="A4582C24">
      <w:start w:val="5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D4E85FE">
      <w:start w:val="1"/>
      <w:numFmt w:val="decimal"/>
      <w:lvlText w:val="%2)"/>
      <w:lvlJc w:val="left"/>
      <w:pPr>
        <w:ind w:left="5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B1293FA">
      <w:start w:val="1"/>
      <w:numFmt w:val="lowerRoman"/>
      <w:lvlText w:val="%3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B46C92A">
      <w:start w:val="1"/>
      <w:numFmt w:val="decimal"/>
      <w:lvlText w:val="%4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D6431A">
      <w:start w:val="1"/>
      <w:numFmt w:val="lowerLetter"/>
      <w:lvlText w:val="%5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608F3CC">
      <w:start w:val="1"/>
      <w:numFmt w:val="lowerRoman"/>
      <w:lvlText w:val="%6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3AA7772">
      <w:start w:val="1"/>
      <w:numFmt w:val="decimal"/>
      <w:lvlText w:val="%7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9AAFA08">
      <w:start w:val="1"/>
      <w:numFmt w:val="lowerLetter"/>
      <w:lvlText w:val="%8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4825A8A">
      <w:start w:val="1"/>
      <w:numFmt w:val="lowerRoman"/>
      <w:lvlText w:val="%9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3">
    <w:nsid w:val="7A4A39DA"/>
    <w:multiLevelType w:val="hybridMultilevel"/>
    <w:tmpl w:val="5C2C8014"/>
    <w:lvl w:ilvl="0" w:tplc="12222206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A6C1A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91243DC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AB63A92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1D45B34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678F078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C54130C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9D2F3AC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F8837C4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4">
    <w:nsid w:val="7B152EB3"/>
    <w:multiLevelType w:val="hybridMultilevel"/>
    <w:tmpl w:val="1A6E5F80"/>
    <w:lvl w:ilvl="0" w:tplc="B6628346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87C0208">
      <w:start w:val="1"/>
      <w:numFmt w:val="lowerLetter"/>
      <w:lvlText w:val="%2"/>
      <w:lvlJc w:val="left"/>
      <w:pPr>
        <w:ind w:left="7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BF8771C">
      <w:start w:val="1"/>
      <w:numFmt w:val="lowerLetter"/>
      <w:lvlRestart w:val="0"/>
      <w:lvlText w:val="%3.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4BA6070">
      <w:start w:val="1"/>
      <w:numFmt w:val="decimal"/>
      <w:lvlText w:val="%4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E12147A">
      <w:start w:val="1"/>
      <w:numFmt w:val="lowerLetter"/>
      <w:lvlText w:val="%5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0C4CFA">
      <w:start w:val="1"/>
      <w:numFmt w:val="lowerRoman"/>
      <w:lvlText w:val="%6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D2C6EFC">
      <w:start w:val="1"/>
      <w:numFmt w:val="decimal"/>
      <w:lvlText w:val="%7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7C4ADB6">
      <w:start w:val="1"/>
      <w:numFmt w:val="lowerLetter"/>
      <w:lvlText w:val="%8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E56A2A4">
      <w:start w:val="1"/>
      <w:numFmt w:val="lowerRoman"/>
      <w:lvlText w:val="%9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5">
    <w:nsid w:val="7B176F06"/>
    <w:multiLevelType w:val="hybridMultilevel"/>
    <w:tmpl w:val="D14CD896"/>
    <w:lvl w:ilvl="0" w:tplc="8C8651A8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50E5A6">
      <w:start w:val="1"/>
      <w:numFmt w:val="lowerLetter"/>
      <w:lvlText w:val="%2"/>
      <w:lvlJc w:val="left"/>
      <w:pPr>
        <w:ind w:left="12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27C2256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E70A2E6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94C52C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6728A78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FE56F0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6720376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85627E2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6">
    <w:nsid w:val="7B2E6A55"/>
    <w:multiLevelType w:val="hybridMultilevel"/>
    <w:tmpl w:val="C838A2EC"/>
    <w:lvl w:ilvl="0" w:tplc="E1A2BBB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6A05AC">
      <w:start w:val="1"/>
      <w:numFmt w:val="lowerLetter"/>
      <w:lvlText w:val="%2"/>
      <w:lvlJc w:val="left"/>
      <w:pPr>
        <w:ind w:left="108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A2069AA">
      <w:start w:val="1"/>
      <w:numFmt w:val="lowerRoman"/>
      <w:lvlText w:val="%3"/>
      <w:lvlJc w:val="left"/>
      <w:pPr>
        <w:ind w:left="18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240518E">
      <w:start w:val="1"/>
      <w:numFmt w:val="decimal"/>
      <w:lvlText w:val="%4"/>
      <w:lvlJc w:val="left"/>
      <w:pPr>
        <w:ind w:left="252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DCEFB6">
      <w:start w:val="1"/>
      <w:numFmt w:val="lowerLetter"/>
      <w:lvlText w:val="%5"/>
      <w:lvlJc w:val="left"/>
      <w:pPr>
        <w:ind w:left="324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85AD35C">
      <w:start w:val="1"/>
      <w:numFmt w:val="lowerRoman"/>
      <w:lvlText w:val="%6"/>
      <w:lvlJc w:val="left"/>
      <w:pPr>
        <w:ind w:left="396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DAECACE">
      <w:start w:val="1"/>
      <w:numFmt w:val="decimal"/>
      <w:lvlText w:val="%7"/>
      <w:lvlJc w:val="left"/>
      <w:pPr>
        <w:ind w:left="468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24870D8">
      <w:start w:val="1"/>
      <w:numFmt w:val="lowerLetter"/>
      <w:lvlText w:val="%8"/>
      <w:lvlJc w:val="left"/>
      <w:pPr>
        <w:ind w:left="54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28A7DA">
      <w:start w:val="1"/>
      <w:numFmt w:val="lowerRoman"/>
      <w:lvlText w:val="%9"/>
      <w:lvlJc w:val="left"/>
      <w:pPr>
        <w:ind w:left="612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5"/>
  </w:num>
  <w:num w:numId="2">
    <w:abstractNumId w:val="43"/>
  </w:num>
  <w:num w:numId="3">
    <w:abstractNumId w:val="37"/>
  </w:num>
  <w:num w:numId="4">
    <w:abstractNumId w:val="27"/>
  </w:num>
  <w:num w:numId="5">
    <w:abstractNumId w:val="46"/>
  </w:num>
  <w:num w:numId="6">
    <w:abstractNumId w:val="44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42"/>
  </w:num>
  <w:num w:numId="12">
    <w:abstractNumId w:val="33"/>
  </w:num>
  <w:num w:numId="13">
    <w:abstractNumId w:val="11"/>
  </w:num>
  <w:num w:numId="14">
    <w:abstractNumId w:val="36"/>
  </w:num>
  <w:num w:numId="15">
    <w:abstractNumId w:val="31"/>
  </w:num>
  <w:num w:numId="16">
    <w:abstractNumId w:val="9"/>
  </w:num>
  <w:num w:numId="17">
    <w:abstractNumId w:val="22"/>
  </w:num>
  <w:num w:numId="18">
    <w:abstractNumId w:val="41"/>
  </w:num>
  <w:num w:numId="19">
    <w:abstractNumId w:val="21"/>
  </w:num>
  <w:num w:numId="20">
    <w:abstractNumId w:val="39"/>
  </w:num>
  <w:num w:numId="21">
    <w:abstractNumId w:val="45"/>
  </w:num>
  <w:num w:numId="22">
    <w:abstractNumId w:val="16"/>
  </w:num>
  <w:num w:numId="23">
    <w:abstractNumId w:val="6"/>
  </w:num>
  <w:num w:numId="24">
    <w:abstractNumId w:val="24"/>
  </w:num>
  <w:num w:numId="25">
    <w:abstractNumId w:val="32"/>
  </w:num>
  <w:num w:numId="26">
    <w:abstractNumId w:val="30"/>
  </w:num>
  <w:num w:numId="27">
    <w:abstractNumId w:val="12"/>
  </w:num>
  <w:num w:numId="28">
    <w:abstractNumId w:val="18"/>
  </w:num>
  <w:num w:numId="29">
    <w:abstractNumId w:val="25"/>
  </w:num>
  <w:num w:numId="30">
    <w:abstractNumId w:val="20"/>
  </w:num>
  <w:num w:numId="31">
    <w:abstractNumId w:val="5"/>
  </w:num>
  <w:num w:numId="32">
    <w:abstractNumId w:val="14"/>
  </w:num>
  <w:num w:numId="33">
    <w:abstractNumId w:val="23"/>
  </w:num>
  <w:num w:numId="34">
    <w:abstractNumId w:val="38"/>
  </w:num>
  <w:num w:numId="35">
    <w:abstractNumId w:val="19"/>
  </w:num>
  <w:num w:numId="36">
    <w:abstractNumId w:val="17"/>
  </w:num>
  <w:num w:numId="37">
    <w:abstractNumId w:val="28"/>
  </w:num>
  <w:num w:numId="38">
    <w:abstractNumId w:val="34"/>
  </w:num>
  <w:num w:numId="39">
    <w:abstractNumId w:val="10"/>
  </w:num>
  <w:num w:numId="40">
    <w:abstractNumId w:val="29"/>
  </w:num>
  <w:num w:numId="41">
    <w:abstractNumId w:val="26"/>
  </w:num>
  <w:num w:numId="42">
    <w:abstractNumId w:val="2"/>
  </w:num>
  <w:num w:numId="43">
    <w:abstractNumId w:val="1"/>
  </w:num>
  <w:num w:numId="44">
    <w:abstractNumId w:val="35"/>
  </w:num>
  <w:num w:numId="45">
    <w:abstractNumId w:val="0"/>
  </w:num>
  <w:num w:numId="46">
    <w:abstractNumId w:val="40"/>
  </w:num>
  <w:num w:numId="47">
    <w:abstractNumId w:val="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1D"/>
    <w:rsid w:val="00057405"/>
    <w:rsid w:val="00066B16"/>
    <w:rsid w:val="00074752"/>
    <w:rsid w:val="000918F9"/>
    <w:rsid w:val="00092B03"/>
    <w:rsid w:val="0009601B"/>
    <w:rsid w:val="000C1942"/>
    <w:rsid w:val="000E0948"/>
    <w:rsid w:val="00121BDE"/>
    <w:rsid w:val="00137680"/>
    <w:rsid w:val="00151079"/>
    <w:rsid w:val="00177577"/>
    <w:rsid w:val="00183B21"/>
    <w:rsid w:val="0019515B"/>
    <w:rsid w:val="001B401D"/>
    <w:rsid w:val="001C01A0"/>
    <w:rsid w:val="001D4AB4"/>
    <w:rsid w:val="00262C77"/>
    <w:rsid w:val="002916CE"/>
    <w:rsid w:val="002B57D1"/>
    <w:rsid w:val="002C1641"/>
    <w:rsid w:val="002C380C"/>
    <w:rsid w:val="00300F10"/>
    <w:rsid w:val="003059C4"/>
    <w:rsid w:val="0030631B"/>
    <w:rsid w:val="003063BC"/>
    <w:rsid w:val="0035015F"/>
    <w:rsid w:val="00353F14"/>
    <w:rsid w:val="003724CF"/>
    <w:rsid w:val="00385FDC"/>
    <w:rsid w:val="00387FC5"/>
    <w:rsid w:val="003C1A7A"/>
    <w:rsid w:val="003C515F"/>
    <w:rsid w:val="003C525F"/>
    <w:rsid w:val="003F37CB"/>
    <w:rsid w:val="004933C5"/>
    <w:rsid w:val="00497849"/>
    <w:rsid w:val="004A0846"/>
    <w:rsid w:val="004D10C3"/>
    <w:rsid w:val="004E4703"/>
    <w:rsid w:val="004E5279"/>
    <w:rsid w:val="00503DD7"/>
    <w:rsid w:val="005254FC"/>
    <w:rsid w:val="00535EAF"/>
    <w:rsid w:val="00552ACC"/>
    <w:rsid w:val="005569E5"/>
    <w:rsid w:val="006263D8"/>
    <w:rsid w:val="006422BF"/>
    <w:rsid w:val="006848A5"/>
    <w:rsid w:val="006A2B1B"/>
    <w:rsid w:val="006A636F"/>
    <w:rsid w:val="006A6AD1"/>
    <w:rsid w:val="006B188E"/>
    <w:rsid w:val="006B2EC9"/>
    <w:rsid w:val="006C4084"/>
    <w:rsid w:val="006C4F1D"/>
    <w:rsid w:val="006D1956"/>
    <w:rsid w:val="006E0E7E"/>
    <w:rsid w:val="006F0E7A"/>
    <w:rsid w:val="006F2FE9"/>
    <w:rsid w:val="00710D1B"/>
    <w:rsid w:val="00720840"/>
    <w:rsid w:val="00724494"/>
    <w:rsid w:val="0075040E"/>
    <w:rsid w:val="0075774D"/>
    <w:rsid w:val="0078739E"/>
    <w:rsid w:val="007A54E8"/>
    <w:rsid w:val="007B156A"/>
    <w:rsid w:val="00812CB2"/>
    <w:rsid w:val="00842C92"/>
    <w:rsid w:val="00846784"/>
    <w:rsid w:val="0084732C"/>
    <w:rsid w:val="008611D3"/>
    <w:rsid w:val="008640BA"/>
    <w:rsid w:val="0087597A"/>
    <w:rsid w:val="00892893"/>
    <w:rsid w:val="008A5C3F"/>
    <w:rsid w:val="008C5E17"/>
    <w:rsid w:val="00900A9C"/>
    <w:rsid w:val="00930DBC"/>
    <w:rsid w:val="00956B01"/>
    <w:rsid w:val="00965F0A"/>
    <w:rsid w:val="00973DE0"/>
    <w:rsid w:val="00974FFF"/>
    <w:rsid w:val="00990353"/>
    <w:rsid w:val="00992C88"/>
    <w:rsid w:val="00997716"/>
    <w:rsid w:val="009E5021"/>
    <w:rsid w:val="00A30059"/>
    <w:rsid w:val="00A3714E"/>
    <w:rsid w:val="00A568BD"/>
    <w:rsid w:val="00A65D19"/>
    <w:rsid w:val="00A73F3F"/>
    <w:rsid w:val="00A73F92"/>
    <w:rsid w:val="00A839CF"/>
    <w:rsid w:val="00A95984"/>
    <w:rsid w:val="00AB0D78"/>
    <w:rsid w:val="00AB2B22"/>
    <w:rsid w:val="00AB41FC"/>
    <w:rsid w:val="00AE3E69"/>
    <w:rsid w:val="00AE712B"/>
    <w:rsid w:val="00B138FF"/>
    <w:rsid w:val="00B37194"/>
    <w:rsid w:val="00B61C68"/>
    <w:rsid w:val="00B71509"/>
    <w:rsid w:val="00B85B42"/>
    <w:rsid w:val="00B9272F"/>
    <w:rsid w:val="00B94056"/>
    <w:rsid w:val="00BB38C0"/>
    <w:rsid w:val="00BD4CB2"/>
    <w:rsid w:val="00BE0F27"/>
    <w:rsid w:val="00BE345C"/>
    <w:rsid w:val="00C134D7"/>
    <w:rsid w:val="00C504E1"/>
    <w:rsid w:val="00C50996"/>
    <w:rsid w:val="00C671F1"/>
    <w:rsid w:val="00C67314"/>
    <w:rsid w:val="00C91B85"/>
    <w:rsid w:val="00C94629"/>
    <w:rsid w:val="00C955D8"/>
    <w:rsid w:val="00C9620F"/>
    <w:rsid w:val="00CA1839"/>
    <w:rsid w:val="00CC24B1"/>
    <w:rsid w:val="00CD280D"/>
    <w:rsid w:val="00CF43AB"/>
    <w:rsid w:val="00D04232"/>
    <w:rsid w:val="00D055A9"/>
    <w:rsid w:val="00D34B5B"/>
    <w:rsid w:val="00D422D9"/>
    <w:rsid w:val="00D438E0"/>
    <w:rsid w:val="00D705EC"/>
    <w:rsid w:val="00D825FC"/>
    <w:rsid w:val="00DB6EC7"/>
    <w:rsid w:val="00DD0B54"/>
    <w:rsid w:val="00DD1C51"/>
    <w:rsid w:val="00E16115"/>
    <w:rsid w:val="00E25707"/>
    <w:rsid w:val="00E26FB4"/>
    <w:rsid w:val="00E33A1C"/>
    <w:rsid w:val="00E36F97"/>
    <w:rsid w:val="00E41E6F"/>
    <w:rsid w:val="00E674A8"/>
    <w:rsid w:val="00E84EBA"/>
    <w:rsid w:val="00E85A6F"/>
    <w:rsid w:val="00E91EA8"/>
    <w:rsid w:val="00EC3E8C"/>
    <w:rsid w:val="00ED6880"/>
    <w:rsid w:val="00EE4814"/>
    <w:rsid w:val="00F402BA"/>
    <w:rsid w:val="00F56BD4"/>
    <w:rsid w:val="00F76D19"/>
    <w:rsid w:val="00FA714E"/>
    <w:rsid w:val="00FD7137"/>
    <w:rsid w:val="00FE0D2F"/>
    <w:rsid w:val="00FF0095"/>
    <w:rsid w:val="00FF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3F"/>
    <w:pPr>
      <w:spacing w:after="31" w:line="248" w:lineRule="auto"/>
      <w:ind w:left="365" w:right="65" w:hanging="365"/>
      <w:jc w:val="both"/>
    </w:pPr>
    <w:rPr>
      <w:rFonts w:ascii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5C3F"/>
    <w:pPr>
      <w:keepNext/>
      <w:keepLines/>
      <w:shd w:val="clear" w:color="auto" w:fill="D6E3BC"/>
      <w:spacing w:after="26" w:line="255" w:lineRule="auto"/>
      <w:ind w:left="10" w:right="0" w:hanging="10"/>
      <w:jc w:val="left"/>
      <w:outlineLvl w:val="0"/>
    </w:pPr>
    <w:rPr>
      <w:rFonts w:cs="Times New Roman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0DBC"/>
    <w:pPr>
      <w:keepNext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F0E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5C3F"/>
    <w:rPr>
      <w:rFonts w:ascii="Cambria" w:hAnsi="Cambria" w:cs="Times New Roman"/>
      <w:b/>
      <w:color w:val="000000"/>
      <w:sz w:val="22"/>
      <w:shd w:val="clear" w:color="auto" w:fill="D6E3BC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0DBC"/>
    <w:rPr>
      <w:rFonts w:ascii="Calibri Light" w:hAnsi="Calibri Light" w:cs="Times New Roman"/>
      <w:color w:val="2F5496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1C68"/>
    <w:rPr>
      <w:rFonts w:ascii="Calibri" w:hAnsi="Calibri" w:cs="Times New Roman"/>
      <w:b/>
      <w:bCs/>
      <w:i/>
      <w:iCs/>
      <w:color w:val="000000"/>
      <w:sz w:val="26"/>
      <w:szCs w:val="26"/>
    </w:rPr>
  </w:style>
  <w:style w:type="table" w:customStyle="1" w:styleId="TableGrid">
    <w:name w:val="TableGrid"/>
    <w:uiPriority w:val="99"/>
    <w:rsid w:val="008A5C3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uiPriority w:val="99"/>
    <w:rsid w:val="00DD0B54"/>
  </w:style>
  <w:style w:type="paragraph" w:styleId="Header">
    <w:name w:val="header"/>
    <w:basedOn w:val="Normal"/>
    <w:link w:val="HeaderChar"/>
    <w:uiPriority w:val="99"/>
    <w:rsid w:val="00DD0B54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0B54"/>
    <w:rPr>
      <w:rFonts w:ascii="Cambria" w:hAnsi="Cambria" w:cs="Times New Roman"/>
      <w:color w:val="000000"/>
      <w:sz w:val="24"/>
    </w:rPr>
  </w:style>
  <w:style w:type="paragraph" w:styleId="ListParagraph">
    <w:name w:val="List Paragraph"/>
    <w:aliases w:val="Numerowanie,BulletC,Wyliczanie,Obiekt,normalny tekst,Akapit z listą31,Bullets,List Paragraph1,Lista - poziom 1,Akapit z listą BS,Kolorowa lista — akcent 11"/>
    <w:basedOn w:val="Normal"/>
    <w:link w:val="ListParagraphChar"/>
    <w:uiPriority w:val="99"/>
    <w:qFormat/>
    <w:rsid w:val="006E0E7E"/>
    <w:pPr>
      <w:ind w:left="720"/>
      <w:contextualSpacing/>
    </w:pPr>
    <w:rPr>
      <w:rFonts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4E4703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4E4703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4E4703"/>
    <w:pPr>
      <w:ind w:left="365" w:right="65" w:hanging="365"/>
      <w:jc w:val="both"/>
    </w:pPr>
    <w:rPr>
      <w:rFonts w:ascii="Cambria" w:hAnsi="Cambria" w:cs="Cambria"/>
      <w:color w:val="000000"/>
      <w:sz w:val="24"/>
    </w:rPr>
  </w:style>
  <w:style w:type="character" w:customStyle="1" w:styleId="UnresolvedMention">
    <w:name w:val="Unresolved Mention"/>
    <w:uiPriority w:val="99"/>
    <w:semiHidden/>
    <w:rsid w:val="001D4A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F0E7A"/>
    <w:pPr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</w:rPr>
  </w:style>
  <w:style w:type="character" w:customStyle="1" w:styleId="ListParagraphChar">
    <w:name w:val="List Paragraph Char"/>
    <w:aliases w:val="Numerowanie Char,BulletC Char,Wyliczanie Char,Obiekt Char,normalny tekst Char,Akapit z listą31 Char,Bullets Char,List Paragraph1 Char,Lista - poziom 1 Char,Akapit z listą BS Char,Kolorowa lista — akcent 11 Char"/>
    <w:link w:val="ListParagraph"/>
    <w:uiPriority w:val="99"/>
    <w:locked/>
    <w:rsid w:val="006F0E7A"/>
    <w:rPr>
      <w:rFonts w:ascii="Cambria" w:hAnsi="Cambria"/>
      <w:color w:val="000000"/>
      <w:sz w:val="22"/>
      <w:lang w:val="pl-PL" w:eastAsia="pl-PL"/>
    </w:rPr>
  </w:style>
  <w:style w:type="character" w:customStyle="1" w:styleId="PlainTextChar">
    <w:name w:val="Plain Text Char"/>
    <w:uiPriority w:val="99"/>
    <w:locked/>
    <w:rsid w:val="006F0E7A"/>
    <w:rPr>
      <w:rFonts w:ascii="Courier New" w:hAnsi="Courier New"/>
    </w:rPr>
  </w:style>
  <w:style w:type="paragraph" w:styleId="PlainText">
    <w:name w:val="Plain Text"/>
    <w:basedOn w:val="Normal"/>
    <w:link w:val="PlainTextChar1"/>
    <w:uiPriority w:val="99"/>
    <w:rsid w:val="006F0E7A"/>
    <w:pPr>
      <w:spacing w:after="0" w:line="240" w:lineRule="auto"/>
      <w:ind w:left="0" w:right="0" w:firstLine="0"/>
      <w:jc w:val="left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61C68"/>
    <w:rPr>
      <w:rFonts w:ascii="Courier New" w:hAnsi="Courier New" w:cs="Courier New"/>
      <w:color w:val="000000"/>
      <w:sz w:val="20"/>
      <w:szCs w:val="20"/>
    </w:rPr>
  </w:style>
  <w:style w:type="table" w:styleId="TableGrid0">
    <w:name w:val="Table Grid"/>
    <w:basedOn w:val="TableNormal"/>
    <w:uiPriority w:val="99"/>
    <w:locked/>
    <w:rsid w:val="006F0E7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uiPriority w:val="99"/>
    <w:locked/>
    <w:rsid w:val="006F0E7A"/>
  </w:style>
  <w:style w:type="paragraph" w:styleId="BodyTextIndent2">
    <w:name w:val="Body Text Indent 2"/>
    <w:basedOn w:val="Normal"/>
    <w:link w:val="BodyTextIndent2Char1"/>
    <w:uiPriority w:val="99"/>
    <w:rsid w:val="006F0E7A"/>
    <w:pPr>
      <w:spacing w:after="120" w:line="480" w:lineRule="auto"/>
      <w:ind w:left="283" w:right="0" w:firstLine="0"/>
      <w:jc w:val="left"/>
    </w:pPr>
    <w:rPr>
      <w:rFonts w:ascii="Calibri" w:hAnsi="Calibri" w:cs="Times New Roman"/>
      <w:color w:val="auto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61C68"/>
    <w:rPr>
      <w:rFonts w:ascii="Cambria" w:hAnsi="Cambria" w:cs="Cambria"/>
      <w:color w:val="000000"/>
      <w:sz w:val="24"/>
    </w:rPr>
  </w:style>
  <w:style w:type="paragraph" w:styleId="Footer">
    <w:name w:val="footer"/>
    <w:basedOn w:val="Normal"/>
    <w:link w:val="FooterChar1"/>
    <w:uiPriority w:val="99"/>
    <w:rsid w:val="00E33A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</w:pPr>
    <w:rPr>
      <w:rFonts w:ascii="Calibri" w:hAnsi="Calibri" w:cs="Times New Roman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41FC"/>
    <w:rPr>
      <w:rFonts w:ascii="Cambria" w:hAnsi="Cambria" w:cs="Cambria"/>
      <w:color w:val="000000"/>
      <w:sz w:val="24"/>
    </w:rPr>
  </w:style>
  <w:style w:type="character" w:styleId="PageNumber">
    <w:name w:val="page number"/>
    <w:basedOn w:val="DefaultParagraphFont"/>
    <w:uiPriority w:val="99"/>
    <w:rsid w:val="00E33A1C"/>
    <w:rPr>
      <w:rFonts w:cs="Times New Roman"/>
    </w:rPr>
  </w:style>
  <w:style w:type="paragraph" w:customStyle="1" w:styleId="Styl">
    <w:name w:val="Styl"/>
    <w:uiPriority w:val="99"/>
    <w:rsid w:val="00E33A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E33A1C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41FC"/>
    <w:rPr>
      <w:rFonts w:ascii="Cambria" w:hAnsi="Cambria" w:cs="Cambria"/>
      <w:color w:val="000000"/>
      <w:sz w:val="20"/>
      <w:szCs w:val="20"/>
    </w:rPr>
  </w:style>
  <w:style w:type="paragraph" w:customStyle="1" w:styleId="Styl1">
    <w:name w:val="Styl1"/>
    <w:basedOn w:val="Styl"/>
    <w:uiPriority w:val="99"/>
    <w:rsid w:val="00E33A1C"/>
  </w:style>
  <w:style w:type="paragraph" w:customStyle="1" w:styleId="Styl2">
    <w:name w:val="Styl2"/>
    <w:uiPriority w:val="99"/>
    <w:rsid w:val="00E33A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customStyle="1" w:styleId="Normalny3">
    <w:name w:val="Normalny3"/>
    <w:uiPriority w:val="99"/>
    <w:rsid w:val="00E33A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customStyle="1" w:styleId="Normalny2">
    <w:name w:val="Normalny2"/>
    <w:uiPriority w:val="99"/>
    <w:rsid w:val="00E33A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customStyle="1" w:styleId="Normalny1">
    <w:name w:val="Normalny1"/>
    <w:uiPriority w:val="99"/>
    <w:rsid w:val="00E33A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ZnakZnak2">
    <w:name w:val="Znak Znak2"/>
    <w:uiPriority w:val="99"/>
    <w:rsid w:val="00E33A1C"/>
    <w:rPr>
      <w:lang w:val="pl-PL" w:eastAsia="pl-PL"/>
    </w:rPr>
  </w:style>
  <w:style w:type="paragraph" w:customStyle="1" w:styleId="Normalny4">
    <w:name w:val="Normalny4"/>
    <w:uiPriority w:val="99"/>
    <w:rsid w:val="00E33A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customStyle="1" w:styleId="Akapitzlist">
    <w:name w:val="Akapit z listą"/>
    <w:basedOn w:val="Normal"/>
    <w:uiPriority w:val="99"/>
    <w:rsid w:val="00E33A1C"/>
    <w:pPr>
      <w:spacing w:after="200" w:line="276" w:lineRule="auto"/>
      <w:ind w:left="708" w:right="0" w:hanging="283"/>
      <w:jc w:val="left"/>
    </w:pPr>
    <w:rPr>
      <w:rFonts w:ascii="Calibri" w:hAnsi="Calibri" w:cs="Times New Roman"/>
      <w:color w:val="auto"/>
      <w:sz w:val="22"/>
      <w:lang w:eastAsia="en-US"/>
    </w:rPr>
  </w:style>
  <w:style w:type="character" w:customStyle="1" w:styleId="st">
    <w:name w:val="st"/>
    <w:uiPriority w:val="99"/>
    <w:rsid w:val="00E33A1C"/>
  </w:style>
  <w:style w:type="character" w:styleId="Emphasis">
    <w:name w:val="Emphasis"/>
    <w:basedOn w:val="DefaultParagraphFont"/>
    <w:uiPriority w:val="99"/>
    <w:qFormat/>
    <w:locked/>
    <w:rsid w:val="00E33A1C"/>
    <w:rPr>
      <w:rFonts w:cs="Times New Roman"/>
      <w:i/>
    </w:rPr>
  </w:style>
  <w:style w:type="character" w:styleId="Strong">
    <w:name w:val="Strong"/>
    <w:basedOn w:val="DefaultParagraphFont"/>
    <w:uiPriority w:val="99"/>
    <w:qFormat/>
    <w:locked/>
    <w:rsid w:val="00E33A1C"/>
    <w:rPr>
      <w:rFonts w:cs="Times New Roman"/>
      <w:b/>
    </w:rPr>
  </w:style>
  <w:style w:type="character" w:customStyle="1" w:styleId="FooterChar1">
    <w:name w:val="Footer Char1"/>
    <w:link w:val="Footer"/>
    <w:uiPriority w:val="99"/>
    <w:locked/>
    <w:rsid w:val="00E33A1C"/>
    <w:rPr>
      <w:lang w:val="pl-PL" w:eastAsia="pl-PL"/>
    </w:rPr>
  </w:style>
  <w:style w:type="character" w:customStyle="1" w:styleId="ZnakZnak">
    <w:name w:val="Znak Znak"/>
    <w:uiPriority w:val="99"/>
    <w:rsid w:val="002916CE"/>
    <w:rPr>
      <w:rFonts w:ascii="Times New Roman" w:hAnsi="Times New Roman"/>
    </w:rPr>
  </w:style>
  <w:style w:type="paragraph" w:styleId="BalloonText">
    <w:name w:val="Balloon Text"/>
    <w:basedOn w:val="Normal"/>
    <w:link w:val="BalloonTextChar1"/>
    <w:uiPriority w:val="99"/>
    <w:rsid w:val="002916CE"/>
    <w:pPr>
      <w:spacing w:after="0" w:line="240" w:lineRule="auto"/>
      <w:ind w:left="283" w:right="0" w:hanging="283"/>
      <w:jc w:val="left"/>
    </w:pPr>
    <w:rPr>
      <w:rFonts w:ascii="Tahoma" w:eastAsia="SimSun" w:hAnsi="Tahoma" w:cs="Times New Roman"/>
      <w:color w:val="auto"/>
      <w:sz w:val="16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mbria"/>
      <w:color w:val="000000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2916CE"/>
    <w:rPr>
      <w:rFonts w:ascii="Tahoma" w:eastAsia="SimSun" w:hAnsi="Tahoma"/>
      <w:sz w:val="16"/>
      <w:lang w:val="pl-PL" w:eastAsia="en-US"/>
    </w:rPr>
  </w:style>
  <w:style w:type="character" w:customStyle="1" w:styleId="ZnakZnak1">
    <w:name w:val="Znak Znak1"/>
    <w:uiPriority w:val="99"/>
    <w:rsid w:val="003C515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5</Pages>
  <Words>1306</Words>
  <Characters>7842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Admin</cp:lastModifiedBy>
  <cp:revision>19</cp:revision>
  <cp:lastPrinted>2021-11-17T11:51:00Z</cp:lastPrinted>
  <dcterms:created xsi:type="dcterms:W3CDTF">2021-11-25T15:42:00Z</dcterms:created>
  <dcterms:modified xsi:type="dcterms:W3CDTF">2022-12-20T09:51:00Z</dcterms:modified>
</cp:coreProperties>
</file>