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9" w:rsidRPr="003C515F" w:rsidRDefault="00497849" w:rsidP="00E33A1C">
      <w:pPr>
        <w:numPr>
          <w:ilvl w:val="12"/>
          <w:numId w:val="0"/>
        </w:numPr>
        <w:ind w:right="-567"/>
        <w:jc w:val="right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 xml:space="preserve">Załącznik 2a do SWZ </w:t>
      </w:r>
    </w:p>
    <w:p w:rsidR="00497849" w:rsidRPr="003C515F" w:rsidRDefault="00497849" w:rsidP="00E33A1C">
      <w:pPr>
        <w:ind w:right="425"/>
        <w:rPr>
          <w:rFonts w:ascii="Times New Roman" w:hAnsi="Times New Roman" w:cs="Times New Roman"/>
          <w:b/>
          <w:sz w:val="18"/>
          <w:szCs w:val="18"/>
        </w:rPr>
      </w:pPr>
    </w:p>
    <w:p w:rsidR="00497849" w:rsidRPr="003C515F" w:rsidRDefault="00497849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C515F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497849" w:rsidRPr="003C515F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C515F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497849" w:rsidRPr="003C515F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C515F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497849" w:rsidRPr="003C515F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C515F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497849" w:rsidRDefault="00497849" w:rsidP="00E33A1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b/>
          <w:sz w:val="18"/>
          <w:szCs w:val="18"/>
        </w:rPr>
      </w:pPr>
      <w:r w:rsidRPr="003C515F">
        <w:rPr>
          <w:rFonts w:ascii="Times New Roman" w:hAnsi="Times New Roman" w:cs="Times New Roman"/>
          <w:b/>
          <w:sz w:val="18"/>
          <w:szCs w:val="18"/>
        </w:rPr>
        <w:t>Część 1 – Dostawa różnych produktów spożywczych</w:t>
      </w: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365"/>
        <w:gridCol w:w="2520"/>
        <w:gridCol w:w="649"/>
        <w:gridCol w:w="710"/>
        <w:gridCol w:w="981"/>
        <w:gridCol w:w="11"/>
        <w:gridCol w:w="853"/>
        <w:gridCol w:w="36"/>
        <w:gridCol w:w="390"/>
        <w:gridCol w:w="850"/>
        <w:gridCol w:w="20"/>
        <w:gridCol w:w="1114"/>
        <w:gridCol w:w="992"/>
      </w:tblGrid>
      <w:tr w:rsidR="00497849" w:rsidRPr="007B156A" w:rsidTr="00C50996">
        <w:trPr>
          <w:trHeight w:val="413"/>
        </w:trPr>
        <w:tc>
          <w:tcPr>
            <w:tcW w:w="424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ind w:left="99" w:right="-70" w:hanging="99"/>
              <w:rPr>
                <w:sz w:val="16"/>
                <w:szCs w:val="16"/>
              </w:rPr>
            </w:pPr>
          </w:p>
          <w:p w:rsidR="00497849" w:rsidRPr="007B156A" w:rsidRDefault="00497849" w:rsidP="00B85B42">
            <w:pPr>
              <w:pStyle w:val="Styl"/>
              <w:widowControl/>
              <w:ind w:left="99" w:right="-70" w:hanging="99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Lp.</w:t>
            </w:r>
          </w:p>
        </w:tc>
        <w:tc>
          <w:tcPr>
            <w:tcW w:w="1365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Kod CPV</w:t>
            </w:r>
          </w:p>
        </w:tc>
        <w:tc>
          <w:tcPr>
            <w:tcW w:w="2520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Nazwa towaru</w:t>
            </w:r>
          </w:p>
        </w:tc>
        <w:tc>
          <w:tcPr>
            <w:tcW w:w="649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J.m.</w:t>
            </w:r>
          </w:p>
        </w:tc>
        <w:tc>
          <w:tcPr>
            <w:tcW w:w="710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Ilość</w:t>
            </w:r>
          </w:p>
        </w:tc>
        <w:tc>
          <w:tcPr>
            <w:tcW w:w="992" w:type="dxa"/>
            <w:gridSpan w:val="2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Cena je</w:t>
            </w:r>
            <w:r w:rsidRPr="007B156A">
              <w:rPr>
                <w:sz w:val="16"/>
                <w:szCs w:val="16"/>
              </w:rPr>
              <w:t>d</w:t>
            </w:r>
            <w:r w:rsidRPr="007B156A">
              <w:rPr>
                <w:sz w:val="16"/>
                <w:szCs w:val="16"/>
              </w:rPr>
              <w:t>nostkowa netto</w:t>
            </w:r>
          </w:p>
        </w:tc>
        <w:tc>
          <w:tcPr>
            <w:tcW w:w="889" w:type="dxa"/>
            <w:gridSpan w:val="2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 xml:space="preserve">Wartość 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Netto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(5x6)</w:t>
            </w:r>
          </w:p>
        </w:tc>
        <w:tc>
          <w:tcPr>
            <w:tcW w:w="1240" w:type="dxa"/>
            <w:gridSpan w:val="2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Vat</w:t>
            </w:r>
          </w:p>
        </w:tc>
        <w:tc>
          <w:tcPr>
            <w:tcW w:w="1134" w:type="dxa"/>
            <w:gridSpan w:val="2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Wartość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 xml:space="preserve"> Brutto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(7+8)</w:t>
            </w:r>
          </w:p>
        </w:tc>
        <w:tc>
          <w:tcPr>
            <w:tcW w:w="992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Cena je</w:t>
            </w:r>
            <w:r w:rsidRPr="007B156A">
              <w:rPr>
                <w:sz w:val="16"/>
                <w:szCs w:val="16"/>
              </w:rPr>
              <w:t>d</w:t>
            </w:r>
            <w:r w:rsidRPr="007B156A">
              <w:rPr>
                <w:sz w:val="16"/>
                <w:szCs w:val="16"/>
              </w:rPr>
              <w:t>nostkowa brutto</w:t>
            </w:r>
          </w:p>
        </w:tc>
      </w:tr>
      <w:tr w:rsidR="00497849" w:rsidRPr="007B156A" w:rsidTr="00C50996">
        <w:trPr>
          <w:trHeight w:val="412"/>
        </w:trPr>
        <w:tc>
          <w:tcPr>
            <w:tcW w:w="424" w:type="dxa"/>
            <w:vMerge/>
          </w:tcPr>
          <w:p w:rsidR="00497849" w:rsidRPr="007B156A" w:rsidRDefault="00497849" w:rsidP="00B85B42">
            <w:pPr>
              <w:pStyle w:val="Styl"/>
              <w:widowControl/>
              <w:ind w:left="214" w:hanging="101"/>
              <w:jc w:val="right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497849" w:rsidRPr="007B156A" w:rsidRDefault="00497849" w:rsidP="00B85B42">
            <w:pPr>
              <w:pStyle w:val="Styl"/>
              <w:widowControl/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gridSpan w:val="2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97849" w:rsidRPr="007B156A" w:rsidTr="00C50996">
        <w:tc>
          <w:tcPr>
            <w:tcW w:w="424" w:type="dxa"/>
          </w:tcPr>
          <w:p w:rsidR="00497849" w:rsidRPr="007B156A" w:rsidRDefault="00497849" w:rsidP="00B138FF">
            <w:pPr>
              <w:pStyle w:val="Styl"/>
              <w:widowControl/>
              <w:ind w:left="214" w:hanging="101"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1</w:t>
            </w:r>
          </w:p>
        </w:tc>
        <w:tc>
          <w:tcPr>
            <w:tcW w:w="1365" w:type="dxa"/>
          </w:tcPr>
          <w:p w:rsidR="00497849" w:rsidRPr="007B156A" w:rsidRDefault="00497849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497849" w:rsidRPr="007B156A" w:rsidRDefault="00497849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</w:tcPr>
          <w:p w:rsidR="00497849" w:rsidRPr="007B156A" w:rsidRDefault="00497849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497849" w:rsidRPr="007B156A" w:rsidRDefault="00497849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497849" w:rsidRPr="007B156A" w:rsidRDefault="00497849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6</w:t>
            </w:r>
          </w:p>
        </w:tc>
        <w:tc>
          <w:tcPr>
            <w:tcW w:w="889" w:type="dxa"/>
            <w:gridSpan w:val="2"/>
          </w:tcPr>
          <w:p w:rsidR="00497849" w:rsidRPr="007B156A" w:rsidRDefault="00497849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  <w:gridSpan w:val="2"/>
          </w:tcPr>
          <w:p w:rsidR="00497849" w:rsidRPr="007B156A" w:rsidRDefault="00497849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497849" w:rsidRPr="007B156A" w:rsidRDefault="00497849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97849" w:rsidRPr="007B156A" w:rsidRDefault="00497849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10</w:t>
            </w: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ind w:left="0" w:firstLine="0"/>
              <w:jc w:val="left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15830000-5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Cukier waniliowy w opakow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 xml:space="preserve">niu nie mniejszym niż </w:t>
            </w:r>
            <w:smartTag w:uri="urn:schemas-microsoft-com:office:smarttags" w:element="metricconverter">
              <w:smartTagPr>
                <w:attr w:name="ProductID" w:val="0,016 kg"/>
              </w:smartTagPr>
              <w:r w:rsidRPr="003C515F">
                <w:rPr>
                  <w:sz w:val="18"/>
                  <w:szCs w:val="18"/>
                </w:rPr>
                <w:t>0,016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15831200-4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Cukier kryształ w opakowaniu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1.300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15830000-5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Cukier puder w opakowaniu </w:t>
            </w:r>
            <w:smartTag w:uri="urn:schemas-microsoft-com:office:smarttags" w:element="metricconverter">
              <w:smartTagPr>
                <w:attr w:name="ProductID" w:val="0,40 kg"/>
              </w:smartTagPr>
              <w:r w:rsidRPr="003C515F">
                <w:rPr>
                  <w:sz w:val="18"/>
                  <w:szCs w:val="18"/>
                </w:rPr>
                <w:t>0,40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15841000-5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Kakao ciemne w opakowaniu nie mniejszym niż  </w:t>
            </w:r>
            <w:smartTag w:uri="urn:schemas-microsoft-com:office:smarttags" w:element="metricconverter">
              <w:smartTagPr>
                <w:attr w:name="ProductID" w:val="0,10 kg"/>
              </w:smartTagPr>
              <w:r w:rsidRPr="003C515F">
                <w:rPr>
                  <w:sz w:val="18"/>
                  <w:szCs w:val="18"/>
                </w:rPr>
                <w:t>0,10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0,80 kg"/>
              </w:smartTagPr>
              <w:r w:rsidRPr="003C515F">
                <w:rPr>
                  <w:sz w:val="18"/>
                  <w:szCs w:val="18"/>
                </w:rPr>
                <w:t>0,80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03142100-9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ind w:left="0" w:firstLine="0"/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Miód naturalny w opakow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a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niu nie mniejszym niż  </w:t>
            </w:r>
            <w:smartTag w:uri="urn:schemas-microsoft-com:office:smarttags" w:element="metricconverter">
              <w:smartTagPr>
                <w:attr w:name="ProductID" w:val="0,30 kg"/>
              </w:smartTagPr>
              <w:r w:rsidRPr="003C515F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0,30 kg</w:t>
              </w:r>
            </w:smartTag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i nie większy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515F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 kg</w:t>
              </w:r>
            </w:smartTag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3C515F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15833000-6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Aromat do ciast w opakowaniu nie mniejszym niż 6 ml i nie większym niż 9 ml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15620000-0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Budyń śmietankowy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waniu nie mniejszym niż </w:t>
            </w:r>
            <w:smartTag w:uri="urn:schemas-microsoft-com:office:smarttags" w:element="metricconverter">
              <w:smartTagPr>
                <w:attr w:name="ProductID" w:val="0,064 kg"/>
              </w:smartTagPr>
              <w:r w:rsidRPr="003C515F">
                <w:rPr>
                  <w:sz w:val="18"/>
                  <w:szCs w:val="18"/>
                </w:rPr>
                <w:t>0,064 kg</w:t>
              </w:r>
            </w:smartTag>
            <w:r w:rsidRPr="003C515F">
              <w:rPr>
                <w:sz w:val="18"/>
                <w:szCs w:val="18"/>
              </w:rPr>
              <w:t xml:space="preserve"> i nie większym jak </w:t>
            </w:r>
            <w:smartTag w:uri="urn:schemas-microsoft-com:office:smarttags" w:element="metricconverter">
              <w:smartTagPr>
                <w:attr w:name="ProductID" w:val="0,068 kg"/>
              </w:smartTagPr>
              <w:r w:rsidRPr="003C515F">
                <w:rPr>
                  <w:sz w:val="18"/>
                  <w:szCs w:val="18"/>
                </w:rPr>
                <w:t>0,068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15332240-8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Galaretki owocowe (różne smaki) w opakowaniu nie mniejszym niż 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15620000-0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Kisiel owocowy (różne smaki) w opakowaniu nie mniejszym niż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03222115-2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Rodzynki w opakowaniu nie mniejszym niż   </w:t>
            </w:r>
            <w:smartTag w:uri="urn:schemas-microsoft-com:office:smarttags" w:element="metricconverter">
              <w:smartTagPr>
                <w:attr w:name="ProductID" w:val="0,10 kg"/>
              </w:smartTagPr>
              <w:r w:rsidRPr="003C515F">
                <w:rPr>
                  <w:sz w:val="18"/>
                  <w:szCs w:val="18"/>
                </w:rPr>
                <w:t>0,10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0311100-2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Mak niebieski w opakowaniu nie mniejszym niż  </w:t>
            </w:r>
            <w:smartTag w:uri="urn:schemas-microsoft-com:office:smarttags" w:element="metricconverter">
              <w:smartTagPr>
                <w:attr w:name="ProductID" w:val="0,25 kg"/>
              </w:smartTagPr>
              <w:r w:rsidRPr="003C515F">
                <w:rPr>
                  <w:sz w:val="18"/>
                  <w:szCs w:val="18"/>
                </w:rPr>
                <w:t>0,25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15894000-1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Zakwas na barszcz biały w opakowaniu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3C515F">
                <w:rPr>
                  <w:sz w:val="18"/>
                  <w:szCs w:val="18"/>
                </w:rPr>
                <w:t>0,5 l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15894000-1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Zakwas na żurek w opakowaniu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3C515F">
                <w:rPr>
                  <w:sz w:val="18"/>
                  <w:szCs w:val="18"/>
                </w:rPr>
                <w:t>0,5 l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tabs>
                <w:tab w:val="left" w:pos="72"/>
              </w:tabs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15863200-7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Herbata owocowa (rożne sm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>ki) w opakowaniu nie mnie</w:t>
            </w:r>
            <w:r w:rsidRPr="003C515F">
              <w:rPr>
                <w:sz w:val="18"/>
                <w:szCs w:val="18"/>
              </w:rPr>
              <w:t>j</w:t>
            </w:r>
            <w:r w:rsidRPr="003C515F">
              <w:rPr>
                <w:sz w:val="18"/>
                <w:szCs w:val="18"/>
              </w:rPr>
              <w:t xml:space="preserve">szym niż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15863200-7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Herbata czarna granulowana, waga netto opakowania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3C515F">
                <w:rPr>
                  <w:sz w:val="18"/>
                  <w:szCs w:val="18"/>
                </w:rPr>
                <w:t>90 g</w:t>
              </w:r>
            </w:smartTag>
            <w:r w:rsidRPr="003C515F">
              <w:rPr>
                <w:sz w:val="18"/>
                <w:szCs w:val="18"/>
              </w:rPr>
              <w:t>,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15898000-9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Drożdże w opakowaniu </w:t>
            </w:r>
            <w:smartTag w:uri="urn:schemas-microsoft-com:office:smarttags" w:element="metricconverter">
              <w:smartTagPr>
                <w:attr w:name="ProductID" w:val="0,10 kg"/>
              </w:smartTagPr>
              <w:r w:rsidRPr="003C515F">
                <w:rPr>
                  <w:sz w:val="18"/>
                  <w:szCs w:val="18"/>
                </w:rPr>
                <w:t>0,10 kg</w:t>
              </w:r>
            </w:smartTag>
            <w:r w:rsidRPr="003C51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15871100-5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7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Kwasek cytrynowy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waniu nie mniejszym niż 0,02 kg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15872000-1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Liść laurowy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0,02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15872000-1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Majeranek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0,02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15871230-5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Ketchup w opakowaniu nie mniejszym niż 0,50 kg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15871273-8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Majonez w opakowaniu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0,60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3C515F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15871250-1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Musztarda w opakowaniu nie mniejszym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0,90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tabs>
                <w:tab w:val="left" w:pos="72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15871000-4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Ocet spirytusowy 10 % w op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>kowaniu nie większym niż 500 ml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15871270-7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Papryka mielona słodka w op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 xml:space="preserve">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0,02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15872100-2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Pieprz mielony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0,02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4"/>
              <w:ind w:right="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4"/>
              <w:ind w:right="57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4"/>
              <w:rPr>
                <w:noProof/>
                <w:sz w:val="18"/>
                <w:szCs w:val="18"/>
              </w:rPr>
            </w:pPr>
            <w:r w:rsidRPr="003C515F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15872100-2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Pieprz naturalny - ziarenka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0,02 kg</w:t>
              </w:r>
            </w:smartTag>
            <w:r w:rsidRPr="003C515F">
              <w:rPr>
                <w:sz w:val="18"/>
                <w:szCs w:val="18"/>
              </w:rPr>
              <w:t xml:space="preserve">.i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15899000-6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Proszek do pieczenia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0,03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0,25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15871270-7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Przyprawa do kurczaka w op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 xml:space="preserve">kowaniu nie mniejszym niż 0,02 kg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15871270-7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Przyprawa do flaków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waniu nie mniejszym niż 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0,02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15872400-5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ind w:left="0" w:firstLine="0"/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Sól w opakowaniu nie mnie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j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szym i nie większym niż  1kg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280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15851100-9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ind w:left="0" w:firstLine="0"/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Makaron bezjajeczny w op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a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kowaniu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0,50 kg</w:t>
              </w:r>
            </w:smartTag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i nie wię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 kg</w:t>
              </w:r>
            </w:smartTag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 (nitka, świderki, kolanka, m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u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szelki)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tabs>
                <w:tab w:val="left" w:pos="72"/>
              </w:tabs>
              <w:jc w:val="lef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C515F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br w:type="page"/>
              <w:t>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15871270-7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Zacierka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0,25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Kasza gryczana w opakowaniu nie mniejszym niż 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Kasza jęczmienna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Kasza manna w opakowaniu nie mniejszym i nie większym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15612100-2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42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Mąka pszenna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waniu nie mniejszym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15613311-1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Płatki kukurydziane w opakow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 xml:space="preserve">niu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15613380-5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Płatki owsiane w opakowaniu 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15613310-4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Płatki orkiszowe w opakowaniu 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2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Płatki jęczmienne w opakow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 xml:space="preserve">niu  nie mniejszym niż 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2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15614100-6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42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Ryż w opakowaniu nie mniejszym i nie większym 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15620000-0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Skrobia ziemniaczana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waniu  nie mniejszym i nie większym niż 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4"/>
              <w:rPr>
                <w:noProof/>
                <w:sz w:val="18"/>
                <w:szCs w:val="18"/>
              </w:rPr>
            </w:pPr>
            <w:r w:rsidRPr="003C515F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15431100-9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Margaryna w opakowaniu 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0,25 kg</w:t>
              </w:r>
            </w:smartTag>
            <w:r w:rsidRPr="003C515F">
              <w:rPr>
                <w:sz w:val="18"/>
                <w:szCs w:val="18"/>
              </w:rPr>
              <w:t xml:space="preserve"> (kostka)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4"/>
              <w:ind w:right="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4"/>
              <w:ind w:right="57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15412200-1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Masło roślinne w opakowaniu 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0,25 kg</w:t>
              </w:r>
            </w:smartTag>
            <w:r w:rsidRPr="003C515F">
              <w:rPr>
                <w:sz w:val="18"/>
                <w:szCs w:val="18"/>
              </w:rPr>
              <w:t xml:space="preserve"> (kostka)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15411100-3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Olej uniwersalny w opakowaniu 1l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l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15332290- 3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Dżem owocowy niskosłodzony w opakowaniu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,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15331110-1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42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Chrzan w opakowaniu 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0,16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15331110-1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Groszek konserwowy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>waniu nie mniejszym i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0,40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15331462-3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Koncentrat pomidorowy 30% w opakowaniu nie mniejszym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tabs>
                <w:tab w:val="left" w:pos="72"/>
              </w:tabs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15331425-2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Kukurydza konserwowa w  opakowaniu nie mniejszym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0,40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03330000-3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tabs>
                <w:tab w:val="left" w:pos="5203"/>
              </w:tabs>
              <w:ind w:right="-7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Ogórki konserwowe w opakow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>niu nie mniejszym i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0,84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both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03221210-1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Żelatyna spożywcza w opakow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 xml:space="preserve">niu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0,05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03221220-4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Fasola biała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0,40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15131500-0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ind w:left="0" w:firstLine="0"/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Groch łuskany połówki w opakowaniu  nie mnie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j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0,40 kg</w:t>
              </w:r>
            </w:smartTag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 kg</w:t>
              </w:r>
            </w:smartTag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15321000-4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Web"/>
              <w:ind w:right="-7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Pasztet drobiowy pakowany po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50 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3C515F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15864100-3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ind w:left="0" w:firstLine="0"/>
              <w:jc w:val="left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Syrop  malinowy, truskawk</w:t>
            </w:r>
            <w:r w:rsidRPr="003C515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</w:t>
            </w:r>
            <w:r w:rsidRPr="003C515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wy, wiśniowy w opak</w:t>
            </w:r>
            <w:r w:rsidRPr="003C515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</w:t>
            </w:r>
            <w:r w:rsidRPr="003C515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waniu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rStyle w:val="markedcontent"/>
                  <w:rFonts w:ascii="Times New Roman" w:hAnsi="Times New Roman" w:cs="Times New Roman"/>
                  <w:sz w:val="18"/>
                  <w:szCs w:val="18"/>
                </w:rPr>
                <w:t>400 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3C515F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57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15842100-3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2"/>
              <w:widowControl/>
              <w:ind w:right="10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Czekolada nadziewana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15842100-3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2"/>
              <w:widowControl/>
              <w:ind w:right="10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Cukierki czekoladowe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tabs>
                <w:tab w:val="left" w:pos="72"/>
              </w:tabs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15812100-4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ind w:right="100"/>
              <w:jc w:val="left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  <w:t>Ptasie mleczko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C515F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15812100-4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Delicje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15842100-3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2"/>
              <w:widowControl/>
              <w:ind w:right="10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Ciastka z kremem czekolad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>wym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49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15812100-4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Spacing"/>
              <w:ind w:righ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Wafle torcikowe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57"/>
              <w:jc w:val="righ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</w:tr>
      <w:tr w:rsidR="00497849" w:rsidRPr="003C515F" w:rsidTr="00FA71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8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E33A1C">
            <w:pPr>
              <w:ind w:left="283" w:right="-23"/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Razem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4D10C3">
      <w:pPr>
        <w:ind w:left="-567" w:right="-851" w:firstLine="27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497849" w:rsidRPr="003C515F" w:rsidRDefault="00497849" w:rsidP="004D10C3">
      <w:pPr>
        <w:ind w:left="-567" w:right="-851" w:firstLine="27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497849" w:rsidRPr="003C515F" w:rsidTr="00B85B42">
        <w:trPr>
          <w:cantSplit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  <w:u w:val="single"/>
              </w:rPr>
              <w:t xml:space="preserve">Wartość netto ogółem:  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  +  VAT ...........................</w:t>
            </w: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849" w:rsidRPr="003C515F" w:rsidTr="00B85B42">
        <w:trPr>
          <w:cantSplit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3C515F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497849" w:rsidRPr="003C515F" w:rsidTr="00E33A1C">
        <w:trPr>
          <w:cantSplit/>
          <w:trHeight w:val="1363"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</w:t>
            </w:r>
          </w:p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497849" w:rsidRPr="003C515F" w:rsidRDefault="00497849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35015F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numPr>
          <w:ilvl w:val="12"/>
          <w:numId w:val="0"/>
        </w:numPr>
        <w:ind w:right="-993"/>
        <w:jc w:val="right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br w:type="page"/>
        <w:t xml:space="preserve">Załącznik 2b do SWZ </w:t>
      </w:r>
    </w:p>
    <w:p w:rsidR="00497849" w:rsidRPr="003C515F" w:rsidRDefault="00497849" w:rsidP="00E33A1C">
      <w:pPr>
        <w:ind w:firstLine="7230"/>
        <w:rPr>
          <w:rFonts w:ascii="Times New Roman" w:hAnsi="Times New Roman" w:cs="Times New Roman"/>
          <w:sz w:val="18"/>
          <w:szCs w:val="18"/>
        </w:rPr>
      </w:pPr>
    </w:p>
    <w:p w:rsidR="00497849" w:rsidRPr="0030631B" w:rsidRDefault="00497849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0631B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497849" w:rsidRPr="0030631B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0631B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497849" w:rsidRPr="0030631B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0631B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497849" w:rsidRPr="0030631B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0631B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497849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0631B" w:rsidRDefault="00497849" w:rsidP="00E33A1C">
      <w:pPr>
        <w:rPr>
          <w:rFonts w:ascii="Times New Roman" w:hAnsi="Times New Roman" w:cs="Times New Roman"/>
          <w:b/>
          <w:sz w:val="18"/>
          <w:szCs w:val="18"/>
        </w:rPr>
      </w:pPr>
      <w:r w:rsidRPr="0030631B">
        <w:rPr>
          <w:rFonts w:ascii="Times New Roman" w:hAnsi="Times New Roman" w:cs="Times New Roman"/>
          <w:b/>
          <w:sz w:val="18"/>
          <w:szCs w:val="18"/>
        </w:rPr>
        <w:t xml:space="preserve">Część 2 - Dostawa produktów zwierzęcych, mięsa i produktów mięsnych </w:t>
      </w: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418"/>
        <w:gridCol w:w="2552"/>
        <w:gridCol w:w="567"/>
        <w:gridCol w:w="709"/>
        <w:gridCol w:w="992"/>
        <w:gridCol w:w="992"/>
        <w:gridCol w:w="284"/>
        <w:gridCol w:w="850"/>
        <w:gridCol w:w="1134"/>
        <w:gridCol w:w="992"/>
      </w:tblGrid>
      <w:tr w:rsidR="00497849" w:rsidRPr="007B156A" w:rsidTr="00B85B42">
        <w:trPr>
          <w:trHeight w:val="413"/>
        </w:trPr>
        <w:tc>
          <w:tcPr>
            <w:tcW w:w="425" w:type="dxa"/>
            <w:vMerge w:val="restart"/>
          </w:tcPr>
          <w:p w:rsidR="00497849" w:rsidRPr="007B156A" w:rsidRDefault="00497849" w:rsidP="00E33A1C">
            <w:pPr>
              <w:pStyle w:val="Styl"/>
              <w:widowControl/>
              <w:ind w:left="99" w:right="-70" w:hanging="99"/>
              <w:rPr>
                <w:sz w:val="16"/>
                <w:szCs w:val="16"/>
              </w:rPr>
            </w:pPr>
          </w:p>
          <w:p w:rsidR="00497849" w:rsidRPr="007B156A" w:rsidRDefault="00497849" w:rsidP="00E33A1C">
            <w:pPr>
              <w:pStyle w:val="Styl"/>
              <w:widowControl/>
              <w:ind w:left="99" w:right="-70" w:hanging="99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Kod CPV</w:t>
            </w:r>
          </w:p>
        </w:tc>
        <w:tc>
          <w:tcPr>
            <w:tcW w:w="2552" w:type="dxa"/>
            <w:vMerge w:val="restart"/>
          </w:tcPr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J.m.</w:t>
            </w:r>
          </w:p>
        </w:tc>
        <w:tc>
          <w:tcPr>
            <w:tcW w:w="709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Ilość</w:t>
            </w:r>
          </w:p>
        </w:tc>
        <w:tc>
          <w:tcPr>
            <w:tcW w:w="992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Cena je</w:t>
            </w:r>
            <w:r w:rsidRPr="007B156A">
              <w:rPr>
                <w:sz w:val="16"/>
                <w:szCs w:val="16"/>
              </w:rPr>
              <w:t>d</w:t>
            </w:r>
            <w:r w:rsidRPr="007B156A">
              <w:rPr>
                <w:sz w:val="16"/>
                <w:szCs w:val="16"/>
              </w:rPr>
              <w:t>nostkowa netto</w:t>
            </w:r>
          </w:p>
        </w:tc>
        <w:tc>
          <w:tcPr>
            <w:tcW w:w="992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 xml:space="preserve">Wartość 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Netto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(5x6)</w:t>
            </w:r>
          </w:p>
        </w:tc>
        <w:tc>
          <w:tcPr>
            <w:tcW w:w="1134" w:type="dxa"/>
            <w:gridSpan w:val="2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Vat</w:t>
            </w:r>
          </w:p>
        </w:tc>
        <w:tc>
          <w:tcPr>
            <w:tcW w:w="1134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Wartość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 xml:space="preserve"> Brutto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(7+8)</w:t>
            </w:r>
          </w:p>
        </w:tc>
        <w:tc>
          <w:tcPr>
            <w:tcW w:w="992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Cena je</w:t>
            </w:r>
            <w:r w:rsidRPr="007B156A">
              <w:rPr>
                <w:sz w:val="16"/>
                <w:szCs w:val="16"/>
              </w:rPr>
              <w:t>d</w:t>
            </w:r>
            <w:r w:rsidRPr="007B156A">
              <w:rPr>
                <w:sz w:val="16"/>
                <w:szCs w:val="16"/>
              </w:rPr>
              <w:t>nostkowa brutto</w:t>
            </w:r>
          </w:p>
        </w:tc>
      </w:tr>
      <w:tr w:rsidR="00497849" w:rsidRPr="007B156A" w:rsidTr="00B85B42">
        <w:trPr>
          <w:trHeight w:val="412"/>
        </w:trPr>
        <w:tc>
          <w:tcPr>
            <w:tcW w:w="425" w:type="dxa"/>
            <w:vMerge/>
          </w:tcPr>
          <w:p w:rsidR="00497849" w:rsidRPr="007B156A" w:rsidRDefault="00497849" w:rsidP="00B85B42">
            <w:pPr>
              <w:pStyle w:val="Styl"/>
              <w:widowControl/>
              <w:ind w:left="214" w:hanging="101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849" w:rsidRPr="007B156A" w:rsidRDefault="00497849" w:rsidP="00E33A1C">
            <w:pPr>
              <w:pStyle w:val="Styl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97849" w:rsidRPr="007B156A" w:rsidTr="00B85B42">
        <w:tc>
          <w:tcPr>
            <w:tcW w:w="425" w:type="dxa"/>
          </w:tcPr>
          <w:p w:rsidR="00497849" w:rsidRPr="007B156A" w:rsidRDefault="00497849" w:rsidP="00B85B42">
            <w:pPr>
              <w:pStyle w:val="Styl"/>
              <w:widowControl/>
              <w:ind w:left="214" w:hanging="101"/>
              <w:jc w:val="right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497849" w:rsidRPr="007B156A" w:rsidRDefault="00497849" w:rsidP="00E33A1C">
            <w:pPr>
              <w:pStyle w:val="Styl"/>
              <w:widowControl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10</w:t>
            </w: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15111000-9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Wołowe b/k ekstra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15131600-1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Flaki wołowe suche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15112130-6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Kurczak świeży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15112000-6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Mięso z piersi kurczaka, bez skóry 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15112000-6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Noga (udo)  kurczaka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15112000-6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Skrzydła drobiowe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15112000-6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Podudzie z kurcząt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15112000-6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Korpusy 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15112300-9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Wątróbka drobiowa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15131135-0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Polędwica z piersi kurczaka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15131500-0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Pasztet drobiowy pieczony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15100000-9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Kości karkowe lub schabowe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1.000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15113000-3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Wieprzowina, łopatka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15113000-3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Wieprzowina, schab b/k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15113000-3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Wieprzowina, podgardle świeże 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15113000-3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Wieprzowina, karkówka b/k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15113000-3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1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Wieprzowina, żeberka wieprzowe paski z mięsem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15412100-0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Słonina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Wieprzowina, podgardle wędz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Baleron wieprzowy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Ogonówka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Web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Schab pieczony wieprzowy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100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Web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Polędwica sopocka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100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Web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Boczek prasowany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30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15131210-0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Web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Szynka wieprzowa  wędzona niemielona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260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15131210-0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Szynka mielona wieprzowa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Łopatka wędzona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Łopatka prasowana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Kiełbasa cienka wieprzowa, surowa, biała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Kiełbasa gruba, grubo rozdro</w:t>
            </w:r>
            <w:r w:rsidRPr="003C515F">
              <w:rPr>
                <w:sz w:val="18"/>
                <w:szCs w:val="18"/>
              </w:rPr>
              <w:t>b</w:t>
            </w:r>
            <w:r w:rsidRPr="003C515F">
              <w:rPr>
                <w:sz w:val="18"/>
                <w:szCs w:val="18"/>
              </w:rPr>
              <w:t>niona, z mięsa wieprzowego kl. I z dodatkiem naturalnych prz</w:t>
            </w:r>
            <w:r w:rsidRPr="003C515F">
              <w:rPr>
                <w:sz w:val="18"/>
                <w:szCs w:val="18"/>
              </w:rPr>
              <w:t>y</w:t>
            </w:r>
            <w:r w:rsidRPr="003C515F">
              <w:rPr>
                <w:sz w:val="18"/>
                <w:szCs w:val="18"/>
              </w:rPr>
              <w:t xml:space="preserve">praw, wędzona, - szynkowa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260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Kiełbasa wieprzowa, gruba,  grubo rozdrobniona, trwała, wędzona - krakowska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280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Kiełbasa wieprzowa, pieczona lub parzona, pół-trwała,</w:t>
            </w:r>
          </w:p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- rawska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Kiełbasa cienka, porcyjna 60-80 g, homogenizowana z mięsa wieprzowego, parzona - paluszki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Kiełbasa cienka, drobno ro</w:t>
            </w:r>
            <w:r w:rsidRPr="003C515F">
              <w:rPr>
                <w:sz w:val="18"/>
                <w:szCs w:val="18"/>
              </w:rPr>
              <w:t>z</w:t>
            </w:r>
            <w:r w:rsidRPr="003C515F">
              <w:rPr>
                <w:sz w:val="18"/>
                <w:szCs w:val="18"/>
              </w:rPr>
              <w:t>drobniona, parzona  - parówk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260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Kiełbasa wieprzowa, cienka średnio rozdrobniona, wędzona -  zwyczajna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rPr>
          <w:trHeight w:val="681"/>
        </w:trPr>
        <w:tc>
          <w:tcPr>
            <w:tcW w:w="425" w:type="dxa"/>
          </w:tcPr>
          <w:p w:rsidR="00497849" w:rsidRPr="003C515F" w:rsidRDefault="00497849" w:rsidP="00B85B42">
            <w:pPr>
              <w:pStyle w:val="Styl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Styl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Salceson  (głowizna i skórki wieprzowe, rosół, przyprawy - czosnek, pieprz i kminek)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Web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Kiełbasa wieprzowa, cienka średnio lub grubo rozdrobniona, w jelitach, odkręcana w odcinki 12-14 cm, wędzona  - śląska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60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Web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Wątrobianka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80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</w:tcPr>
          <w:p w:rsidR="00497849" w:rsidRPr="003C515F" w:rsidRDefault="00497849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15131134-3</w:t>
            </w:r>
          </w:p>
        </w:tc>
        <w:tc>
          <w:tcPr>
            <w:tcW w:w="2552" w:type="dxa"/>
          </w:tcPr>
          <w:p w:rsidR="00497849" w:rsidRPr="003C515F" w:rsidRDefault="00497849" w:rsidP="004D10C3">
            <w:pPr>
              <w:pStyle w:val="NormalWeb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Kiszka kaszana jęczmienna </w:t>
            </w:r>
          </w:p>
        </w:tc>
        <w:tc>
          <w:tcPr>
            <w:tcW w:w="567" w:type="dxa"/>
          </w:tcPr>
          <w:p w:rsidR="00497849" w:rsidRPr="003C515F" w:rsidRDefault="00497849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110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B85B42">
        <w:trPr>
          <w:trHeight w:val="439"/>
        </w:trPr>
        <w:tc>
          <w:tcPr>
            <w:tcW w:w="6663" w:type="dxa"/>
            <w:gridSpan w:val="6"/>
          </w:tcPr>
          <w:p w:rsidR="00497849" w:rsidRPr="003C515F" w:rsidRDefault="00497849" w:rsidP="00E33A1C">
            <w:pPr>
              <w:pStyle w:val="Normalny2"/>
              <w:widowControl/>
              <w:ind w:left="214" w:right="-23" w:hanging="101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Normalny2"/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97849" w:rsidRPr="003C515F" w:rsidRDefault="00497849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7849" w:rsidRPr="003C515F" w:rsidRDefault="00497849" w:rsidP="00B85B42">
            <w:pPr>
              <w:pStyle w:val="Styl2"/>
              <w:widowControl/>
              <w:ind w:right="71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x</w:t>
            </w:r>
          </w:p>
        </w:tc>
      </w:tr>
    </w:tbl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4D10C3">
      <w:pPr>
        <w:ind w:left="-567" w:right="-851" w:firstLine="27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497849" w:rsidRPr="003C515F" w:rsidRDefault="00497849" w:rsidP="004D10C3">
      <w:pPr>
        <w:ind w:left="-567" w:right="-851" w:firstLine="27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497849" w:rsidRPr="003C515F" w:rsidTr="00B85B42">
        <w:trPr>
          <w:cantSplit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  <w:u w:val="single"/>
              </w:rPr>
              <w:t xml:space="preserve">Wartość netto ogółem:  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  +  VAT ...........................</w:t>
            </w: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849" w:rsidRPr="003C515F" w:rsidTr="00B85B42">
        <w:trPr>
          <w:cantSplit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3C515F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497849" w:rsidRPr="003C515F" w:rsidTr="00E33A1C">
        <w:trPr>
          <w:cantSplit/>
          <w:trHeight w:val="1449"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</w:t>
            </w:r>
          </w:p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497849" w:rsidRPr="003C515F" w:rsidRDefault="00497849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numPr>
          <w:ilvl w:val="12"/>
          <w:numId w:val="0"/>
        </w:numPr>
        <w:ind w:right="-851"/>
        <w:jc w:val="right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br w:type="page"/>
        <w:t xml:space="preserve">Załącznik 2c do SWZ </w:t>
      </w:r>
    </w:p>
    <w:p w:rsidR="00497849" w:rsidRPr="003C515F" w:rsidRDefault="00497849" w:rsidP="00E33A1C">
      <w:pPr>
        <w:ind w:firstLine="7230"/>
        <w:jc w:val="center"/>
        <w:rPr>
          <w:rFonts w:ascii="Times New Roman" w:hAnsi="Times New Roman" w:cs="Times New Roman"/>
          <w:sz w:val="18"/>
          <w:szCs w:val="18"/>
        </w:rPr>
      </w:pPr>
    </w:p>
    <w:p w:rsidR="00497849" w:rsidRPr="0030631B" w:rsidRDefault="00497849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0631B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497849" w:rsidRPr="0030631B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0631B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497849" w:rsidRPr="0030631B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0631B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497849" w:rsidRPr="0030631B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0631B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497849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0631B" w:rsidRDefault="00497849" w:rsidP="00E33A1C">
      <w:pPr>
        <w:rPr>
          <w:rFonts w:ascii="Times New Roman" w:hAnsi="Times New Roman" w:cs="Times New Roman"/>
          <w:b/>
          <w:sz w:val="18"/>
          <w:szCs w:val="18"/>
        </w:rPr>
      </w:pPr>
      <w:r w:rsidRPr="0030631B">
        <w:rPr>
          <w:rFonts w:ascii="Times New Roman" w:hAnsi="Times New Roman" w:cs="Times New Roman"/>
          <w:b/>
          <w:sz w:val="18"/>
          <w:szCs w:val="18"/>
        </w:rPr>
        <w:t xml:space="preserve">Część 3 - Dostawa produktów mleczarskich </w:t>
      </w: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5"/>
        <w:gridCol w:w="3544"/>
        <w:gridCol w:w="425"/>
        <w:gridCol w:w="709"/>
        <w:gridCol w:w="708"/>
        <w:gridCol w:w="993"/>
        <w:gridCol w:w="283"/>
        <w:gridCol w:w="851"/>
        <w:gridCol w:w="1134"/>
        <w:gridCol w:w="708"/>
      </w:tblGrid>
      <w:tr w:rsidR="00497849" w:rsidRPr="007B156A" w:rsidTr="00B85B42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Kod CPV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Nazwa towaru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Ilość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Cena jednos</w:t>
            </w:r>
            <w:r w:rsidRPr="007B156A">
              <w:rPr>
                <w:sz w:val="16"/>
                <w:szCs w:val="16"/>
              </w:rPr>
              <w:t>t</w:t>
            </w:r>
            <w:r w:rsidRPr="007B156A">
              <w:rPr>
                <w:sz w:val="16"/>
                <w:szCs w:val="16"/>
              </w:rPr>
              <w:t>kowa netto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 xml:space="preserve">Wartość 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Netto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(5x6)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Wartość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 xml:space="preserve"> Brutto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(7+8)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Cena jednos</w:t>
            </w:r>
            <w:r w:rsidRPr="007B156A">
              <w:rPr>
                <w:sz w:val="16"/>
                <w:szCs w:val="16"/>
              </w:rPr>
              <w:t>t</w:t>
            </w:r>
            <w:r w:rsidRPr="007B156A">
              <w:rPr>
                <w:sz w:val="16"/>
                <w:szCs w:val="16"/>
              </w:rPr>
              <w:t>kowa brutto</w:t>
            </w:r>
          </w:p>
        </w:tc>
      </w:tr>
      <w:tr w:rsidR="00497849" w:rsidRPr="007B156A" w:rsidTr="00B85B42">
        <w:trPr>
          <w:trHeight w:val="4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E33A1C">
            <w:pPr>
              <w:pStyle w:val="Styl"/>
              <w:widowControl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97849" w:rsidRPr="007B156A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7B156A" w:rsidRDefault="00497849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10</w:t>
            </w:r>
          </w:p>
        </w:tc>
      </w:tr>
      <w:tr w:rsidR="00497849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30631B">
            <w:pPr>
              <w:pStyle w:val="Normalny1"/>
              <w:widowControl/>
              <w:ind w:left="283" w:hanging="283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  <w:r w:rsidRPr="003C515F">
              <w:rPr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15500000-3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Mleko zsiadłe 2% lub kefir w opakowaniu nie większym niż  350 ml (kubek)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23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30631B">
            <w:pPr>
              <w:ind w:left="283" w:hanging="283"/>
              <w:jc w:val="lef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15551000-5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Jogurty owocowe w opakowaniu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 xml:space="preserve">szym niż 200 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23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30631B">
            <w:pPr>
              <w:ind w:left="283" w:hanging="283"/>
              <w:jc w:val="lef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15551500-0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Jogurty naturalne  w opakowaniu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>szym niż 200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30631B">
            <w:pPr>
              <w:ind w:left="283" w:hanging="283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>
              <w:rPr>
                <w:rStyle w:val="ZnakZnak1"/>
                <w:rFonts w:cs="Times New Roman"/>
                <w:sz w:val="18"/>
                <w:szCs w:val="18"/>
              </w:rPr>
              <w:t>4</w:t>
            </w:r>
            <w:r w:rsidRPr="003C515F">
              <w:rPr>
                <w:rStyle w:val="ZnakZnak1"/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15551000-5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Maślanka w opakowaniu nie większym niż 1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30631B">
            <w:pPr>
              <w:ind w:left="283" w:hanging="283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>
              <w:rPr>
                <w:rStyle w:val="ZnakZnak1"/>
                <w:rFonts w:cs="Times New Roman"/>
                <w:sz w:val="18"/>
                <w:szCs w:val="18"/>
              </w:rPr>
              <w:t>5</w:t>
            </w:r>
            <w:r w:rsidRPr="003C515F">
              <w:rPr>
                <w:rStyle w:val="ZnakZnak1"/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15511000-3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Mleko 2% worek folia w  opakowaniu ni</w:t>
            </w:r>
            <w:r w:rsidRPr="003C515F">
              <w:rPr>
                <w:sz w:val="18"/>
                <w:szCs w:val="18"/>
              </w:rPr>
              <w:t>e</w:t>
            </w:r>
            <w:r w:rsidRPr="003C515F">
              <w:rPr>
                <w:sz w:val="18"/>
                <w:szCs w:val="18"/>
              </w:rPr>
              <w:t>mniejszym jak 5 l i nie większym niż 10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30631B">
            <w:pPr>
              <w:ind w:left="283" w:hanging="283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>
              <w:rPr>
                <w:rStyle w:val="ZnakZnak1"/>
                <w:rFonts w:cs="Times New Roman"/>
                <w:sz w:val="18"/>
                <w:szCs w:val="18"/>
              </w:rPr>
              <w:t>6</w:t>
            </w:r>
            <w:r w:rsidRPr="003C515F">
              <w:rPr>
                <w:rStyle w:val="ZnakZnak1"/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15512000-0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Śmietana 18% kubek w opakowaniu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>szym niż 200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tabs>
                <w:tab w:val="left" w:pos="1064"/>
              </w:tabs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30631B">
            <w:pPr>
              <w:ind w:left="283" w:hanging="283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>
              <w:rPr>
                <w:rStyle w:val="ZnakZnak1"/>
                <w:rFonts w:cs="Times New Roman"/>
                <w:sz w:val="18"/>
                <w:szCs w:val="18"/>
              </w:rPr>
              <w:t>7</w:t>
            </w:r>
            <w:r w:rsidRPr="003C515F">
              <w:rPr>
                <w:rStyle w:val="ZnakZnak1"/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15530000-2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Masło śmietankowe  o zawartości tłuszczu do 75% kostka w opakowaniu nie większym niż 200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tabs>
                <w:tab w:val="left" w:pos="1064"/>
              </w:tabs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30631B">
            <w:pPr>
              <w:ind w:left="283" w:hanging="283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>
              <w:rPr>
                <w:rStyle w:val="ZnakZnak1"/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15551000-5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Ser twarogowy półtłusty kostka w opakowaniu nie większym niż 250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Footer"/>
              <w:tabs>
                <w:tab w:val="left" w:pos="1064"/>
              </w:tabs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30631B">
            <w:pPr>
              <w:pStyle w:val="Footer"/>
              <w:ind w:left="283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15542200-1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Ser topiony kostka w opakowaniu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>szym niż 100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Foot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Foot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30631B">
            <w:pPr>
              <w:pStyle w:val="Footer"/>
              <w:ind w:left="283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15540000-5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Serki homogenizowane w opakowaniu nie większym niż 150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szt.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30631B">
            <w:pPr>
              <w:ind w:left="283" w:hanging="283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 w:rsidRPr="003C515F">
              <w:rPr>
                <w:rStyle w:val="ZnakZnak1"/>
                <w:rFonts w:cs="Times New Roman"/>
                <w:sz w:val="18"/>
                <w:szCs w:val="18"/>
              </w:rPr>
              <w:t>11</w:t>
            </w:r>
            <w:r w:rsidRPr="003C515F">
              <w:rPr>
                <w:rStyle w:val="ZnakZnak1"/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15544000-3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Ser żółty blok nie większy niż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23"/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jc w:val="right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1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1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30631B">
            <w:pPr>
              <w:pStyle w:val="Styl1"/>
              <w:widowControl/>
              <w:ind w:left="283" w:hanging="283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15540000-5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A0846">
            <w:pPr>
              <w:spacing w:line="240" w:lineRule="auto"/>
              <w:ind w:left="0" w:firstLine="0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Serek pełnoziarnisty opakowanie nie wię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sze jak 200 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2"/>
              <w:widowControl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2"/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97849" w:rsidRPr="003C515F" w:rsidTr="00B85B42">
        <w:trPr>
          <w:trHeight w:val="479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E33A1C">
            <w:pPr>
              <w:pStyle w:val="Normalny2"/>
              <w:widowControl/>
              <w:ind w:right="-23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2"/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ind w:right="68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X</w:t>
            </w:r>
          </w:p>
        </w:tc>
      </w:tr>
    </w:tbl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4D10C3">
      <w:pPr>
        <w:ind w:left="-567" w:right="-851" w:hanging="153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497849" w:rsidRPr="003C515F" w:rsidRDefault="00497849" w:rsidP="004D10C3">
      <w:pPr>
        <w:ind w:left="-567" w:right="-851" w:hanging="153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497849" w:rsidRPr="003C515F" w:rsidTr="00B85B42">
        <w:trPr>
          <w:cantSplit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  <w:u w:val="single"/>
              </w:rPr>
              <w:t xml:space="preserve">Wartość netto ogółem:  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  +  VAT ...........................</w:t>
            </w: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849" w:rsidRPr="003C515F" w:rsidTr="00B85B42">
        <w:trPr>
          <w:cantSplit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3C515F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497849" w:rsidRPr="003C515F" w:rsidTr="00E33A1C">
        <w:trPr>
          <w:cantSplit/>
          <w:trHeight w:val="1399"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</w:t>
            </w:r>
          </w:p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497849" w:rsidRPr="003C515F" w:rsidRDefault="00497849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numPr>
          <w:ilvl w:val="12"/>
          <w:numId w:val="0"/>
        </w:numPr>
        <w:ind w:right="-851"/>
        <w:jc w:val="right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br w:type="page"/>
        <w:t xml:space="preserve">Załącznik 2d do SWZ </w:t>
      </w:r>
    </w:p>
    <w:p w:rsidR="00497849" w:rsidRPr="003C515F" w:rsidRDefault="00497849" w:rsidP="00E33A1C">
      <w:pPr>
        <w:ind w:firstLine="7230"/>
        <w:rPr>
          <w:rFonts w:ascii="Times New Roman" w:hAnsi="Times New Roman" w:cs="Times New Roman"/>
          <w:sz w:val="18"/>
          <w:szCs w:val="18"/>
        </w:rPr>
      </w:pPr>
    </w:p>
    <w:p w:rsidR="00497849" w:rsidRPr="007B156A" w:rsidRDefault="00497849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7B156A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497849" w:rsidRPr="007B156A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7B156A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497849" w:rsidRPr="007B156A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7B156A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497849" w:rsidRPr="007B156A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7B156A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7B156A" w:rsidRDefault="00497849" w:rsidP="00E33A1C">
      <w:pPr>
        <w:rPr>
          <w:rFonts w:ascii="Times New Roman" w:hAnsi="Times New Roman" w:cs="Times New Roman"/>
          <w:b/>
          <w:sz w:val="18"/>
          <w:szCs w:val="18"/>
        </w:rPr>
      </w:pPr>
      <w:r w:rsidRPr="007B156A">
        <w:rPr>
          <w:rFonts w:ascii="Times New Roman" w:hAnsi="Times New Roman" w:cs="Times New Roman"/>
          <w:b/>
          <w:sz w:val="18"/>
          <w:szCs w:val="18"/>
        </w:rPr>
        <w:t xml:space="preserve">Część 4 - Dostawa pieczywa świeżego, wyrobów piekarskich i ciastkarskich </w:t>
      </w: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"/>
        <w:gridCol w:w="1211"/>
        <w:gridCol w:w="3261"/>
        <w:gridCol w:w="425"/>
        <w:gridCol w:w="709"/>
        <w:gridCol w:w="850"/>
        <w:gridCol w:w="993"/>
        <w:gridCol w:w="425"/>
        <w:gridCol w:w="850"/>
        <w:gridCol w:w="992"/>
        <w:gridCol w:w="850"/>
      </w:tblGrid>
      <w:tr w:rsidR="00497849" w:rsidRPr="007B156A" w:rsidTr="003C515F">
        <w:trPr>
          <w:trHeight w:val="413"/>
        </w:trPr>
        <w:tc>
          <w:tcPr>
            <w:tcW w:w="349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ind w:right="-70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Lp.</w:t>
            </w:r>
          </w:p>
        </w:tc>
        <w:tc>
          <w:tcPr>
            <w:tcW w:w="1211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Kod CPV</w:t>
            </w:r>
          </w:p>
        </w:tc>
        <w:tc>
          <w:tcPr>
            <w:tcW w:w="3261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Nazwa towaru</w:t>
            </w:r>
          </w:p>
        </w:tc>
        <w:tc>
          <w:tcPr>
            <w:tcW w:w="425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J.m.</w:t>
            </w:r>
          </w:p>
        </w:tc>
        <w:tc>
          <w:tcPr>
            <w:tcW w:w="709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Ilość</w:t>
            </w:r>
          </w:p>
        </w:tc>
        <w:tc>
          <w:tcPr>
            <w:tcW w:w="850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Cena jednos</w:t>
            </w:r>
            <w:r w:rsidRPr="007B156A">
              <w:rPr>
                <w:sz w:val="16"/>
                <w:szCs w:val="16"/>
              </w:rPr>
              <w:t>t</w:t>
            </w:r>
            <w:r w:rsidRPr="007B156A">
              <w:rPr>
                <w:sz w:val="16"/>
                <w:szCs w:val="16"/>
              </w:rPr>
              <w:t>kowa netto</w:t>
            </w:r>
          </w:p>
        </w:tc>
        <w:tc>
          <w:tcPr>
            <w:tcW w:w="993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 xml:space="preserve">Wartość 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Netto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(5x6)</w:t>
            </w:r>
          </w:p>
        </w:tc>
        <w:tc>
          <w:tcPr>
            <w:tcW w:w="1275" w:type="dxa"/>
            <w:gridSpan w:val="2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Vat</w:t>
            </w:r>
          </w:p>
        </w:tc>
        <w:tc>
          <w:tcPr>
            <w:tcW w:w="992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Wartość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 xml:space="preserve"> Brutto</w:t>
            </w:r>
          </w:p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(7+8)</w:t>
            </w:r>
          </w:p>
        </w:tc>
        <w:tc>
          <w:tcPr>
            <w:tcW w:w="850" w:type="dxa"/>
            <w:vMerge w:val="restart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Cena jednos</w:t>
            </w:r>
            <w:r w:rsidRPr="007B156A">
              <w:rPr>
                <w:sz w:val="16"/>
                <w:szCs w:val="16"/>
              </w:rPr>
              <w:t>t</w:t>
            </w:r>
            <w:r w:rsidRPr="007B156A">
              <w:rPr>
                <w:sz w:val="16"/>
                <w:szCs w:val="16"/>
              </w:rPr>
              <w:t>kowa brutto</w:t>
            </w:r>
          </w:p>
        </w:tc>
      </w:tr>
      <w:tr w:rsidR="00497849" w:rsidRPr="007B156A" w:rsidTr="003C515F">
        <w:trPr>
          <w:trHeight w:val="412"/>
        </w:trPr>
        <w:tc>
          <w:tcPr>
            <w:tcW w:w="349" w:type="dxa"/>
            <w:vMerge/>
          </w:tcPr>
          <w:p w:rsidR="00497849" w:rsidRPr="007B156A" w:rsidRDefault="00497849" w:rsidP="00B85B42">
            <w:pPr>
              <w:pStyle w:val="Styl"/>
              <w:widowControl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zł</w:t>
            </w:r>
          </w:p>
        </w:tc>
        <w:tc>
          <w:tcPr>
            <w:tcW w:w="992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97849" w:rsidRPr="007B156A" w:rsidTr="003C515F">
        <w:tc>
          <w:tcPr>
            <w:tcW w:w="349" w:type="dxa"/>
          </w:tcPr>
          <w:p w:rsidR="00497849" w:rsidRPr="007B156A" w:rsidRDefault="00497849" w:rsidP="00B85B42">
            <w:pPr>
              <w:pStyle w:val="Styl"/>
              <w:widowControl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97849" w:rsidRPr="007B156A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10</w:t>
            </w:r>
          </w:p>
        </w:tc>
      </w:tr>
      <w:tr w:rsidR="00497849" w:rsidRPr="003C515F" w:rsidTr="003C515F">
        <w:tc>
          <w:tcPr>
            <w:tcW w:w="349" w:type="dxa"/>
          </w:tcPr>
          <w:p w:rsidR="00497849" w:rsidRPr="003C515F" w:rsidRDefault="00497849" w:rsidP="004D10C3">
            <w:pPr>
              <w:pStyle w:val="Styl"/>
              <w:widowControl/>
              <w:tabs>
                <w:tab w:val="left" w:pos="0"/>
              </w:tabs>
              <w:ind w:left="61" w:right="213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15811100-7</w:t>
            </w:r>
          </w:p>
        </w:tc>
        <w:tc>
          <w:tcPr>
            <w:tcW w:w="3261" w:type="dxa"/>
          </w:tcPr>
          <w:p w:rsidR="00497849" w:rsidRPr="003C515F" w:rsidRDefault="00497849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Chleb mieszany o wadze 0,50 kg</w:t>
            </w:r>
          </w:p>
        </w:tc>
        <w:tc>
          <w:tcPr>
            <w:tcW w:w="425" w:type="dxa"/>
          </w:tcPr>
          <w:p w:rsidR="00497849" w:rsidRPr="003C515F" w:rsidRDefault="00497849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7.018</w:t>
            </w: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7849" w:rsidRPr="003C515F" w:rsidRDefault="00497849" w:rsidP="00B85B42">
            <w:pPr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97849" w:rsidRPr="003C515F" w:rsidRDefault="00497849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ind w:right="72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213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3C515F">
        <w:tc>
          <w:tcPr>
            <w:tcW w:w="349" w:type="dxa"/>
          </w:tcPr>
          <w:p w:rsidR="00497849" w:rsidRPr="003C515F" w:rsidRDefault="00497849" w:rsidP="004D10C3">
            <w:pPr>
              <w:ind w:left="61" w:right="213" w:firstLine="0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 w:rsidRPr="003C515F">
              <w:rPr>
                <w:rStyle w:val="ZnakZnak1"/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15811500-1</w:t>
            </w:r>
          </w:p>
        </w:tc>
        <w:tc>
          <w:tcPr>
            <w:tcW w:w="3261" w:type="dxa"/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Bułka pszenna o wadze  0,08 kg</w:t>
            </w:r>
          </w:p>
        </w:tc>
        <w:tc>
          <w:tcPr>
            <w:tcW w:w="425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7849" w:rsidRPr="003C515F" w:rsidRDefault="00497849" w:rsidP="00B85B42">
            <w:pPr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97849" w:rsidRPr="003C515F" w:rsidRDefault="00497849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ind w:right="72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213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3C515F">
        <w:tc>
          <w:tcPr>
            <w:tcW w:w="349" w:type="dxa"/>
          </w:tcPr>
          <w:p w:rsidR="00497849" w:rsidRPr="003C515F" w:rsidRDefault="00497849" w:rsidP="004D10C3">
            <w:pPr>
              <w:ind w:left="61" w:right="213" w:firstLine="0"/>
              <w:jc w:val="lef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3C515F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15811500-1</w:t>
            </w:r>
          </w:p>
        </w:tc>
        <w:tc>
          <w:tcPr>
            <w:tcW w:w="3261" w:type="dxa"/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Bułka pszenna o wadze 0,30 kg</w:t>
            </w:r>
          </w:p>
        </w:tc>
        <w:tc>
          <w:tcPr>
            <w:tcW w:w="425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7849" w:rsidRPr="003C515F" w:rsidRDefault="00497849" w:rsidP="00B85B42">
            <w:pPr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ind w:right="72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213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3C515F">
        <w:tc>
          <w:tcPr>
            <w:tcW w:w="349" w:type="dxa"/>
          </w:tcPr>
          <w:p w:rsidR="00497849" w:rsidRPr="003C515F" w:rsidRDefault="00497849" w:rsidP="004D10C3">
            <w:pPr>
              <w:ind w:left="61" w:right="213" w:firstLine="0"/>
              <w:jc w:val="lef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3C515F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15811500-1</w:t>
            </w:r>
          </w:p>
        </w:tc>
        <w:tc>
          <w:tcPr>
            <w:tcW w:w="3261" w:type="dxa"/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Chleb żytni o wadze 0,50 kg</w:t>
            </w:r>
          </w:p>
        </w:tc>
        <w:tc>
          <w:tcPr>
            <w:tcW w:w="425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7849" w:rsidRPr="003C515F" w:rsidRDefault="00497849" w:rsidP="00B85B42">
            <w:pPr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ind w:right="72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213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3C515F">
        <w:tc>
          <w:tcPr>
            <w:tcW w:w="349" w:type="dxa"/>
          </w:tcPr>
          <w:p w:rsidR="00497849" w:rsidRPr="003C515F" w:rsidRDefault="00497849" w:rsidP="004D10C3">
            <w:pPr>
              <w:ind w:left="61" w:right="213" w:firstLine="0"/>
              <w:jc w:val="lef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3C515F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211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15812100-4</w:t>
            </w:r>
          </w:p>
        </w:tc>
        <w:tc>
          <w:tcPr>
            <w:tcW w:w="3261" w:type="dxa"/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Pączki nadziewane marmoladą,  lukrow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>ne o wadze 0,09 kg</w:t>
            </w:r>
          </w:p>
        </w:tc>
        <w:tc>
          <w:tcPr>
            <w:tcW w:w="425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7849" w:rsidRPr="003C515F" w:rsidRDefault="00497849" w:rsidP="00B85B42">
            <w:pPr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97849" w:rsidRPr="003C515F" w:rsidRDefault="00497849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57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ind w:right="72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ind w:right="213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3C515F">
        <w:tc>
          <w:tcPr>
            <w:tcW w:w="349" w:type="dxa"/>
          </w:tcPr>
          <w:p w:rsidR="00497849" w:rsidRPr="003C515F" w:rsidRDefault="00497849" w:rsidP="004D10C3">
            <w:pPr>
              <w:ind w:left="61" w:right="213" w:firstLine="0"/>
              <w:jc w:val="lef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3C515F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211" w:type="dxa"/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15812100-4</w:t>
            </w:r>
          </w:p>
        </w:tc>
        <w:tc>
          <w:tcPr>
            <w:tcW w:w="3261" w:type="dxa"/>
          </w:tcPr>
          <w:p w:rsidR="00497849" w:rsidRPr="003C515F" w:rsidRDefault="00497849" w:rsidP="004D10C3">
            <w:pPr>
              <w:spacing w:line="240" w:lineRule="auto"/>
              <w:ind w:left="0" w:firstLine="0"/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Bułka z nadzieniem o wadze nie mniej niż 0,09 kg</w:t>
            </w:r>
          </w:p>
        </w:tc>
        <w:tc>
          <w:tcPr>
            <w:tcW w:w="425" w:type="dxa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</w:t>
            </w:r>
            <w:r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.</w:t>
            </w:r>
          </w:p>
        </w:tc>
        <w:tc>
          <w:tcPr>
            <w:tcW w:w="709" w:type="dxa"/>
            <w:vAlign w:val="center"/>
          </w:tcPr>
          <w:p w:rsidR="00497849" w:rsidRPr="003C515F" w:rsidRDefault="00497849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1000</w:t>
            </w: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97849" w:rsidRPr="003C515F" w:rsidRDefault="00497849" w:rsidP="00B85B42">
            <w:pPr>
              <w:pStyle w:val="Styl"/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7849" w:rsidRPr="003C515F" w:rsidRDefault="00497849" w:rsidP="00B85B42">
            <w:pPr>
              <w:pStyle w:val="Normalny1"/>
              <w:widowControl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Normalny1"/>
              <w:widowControl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"/>
              <w:widowControl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"/>
              <w:widowControl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B85B42">
        <w:trPr>
          <w:trHeight w:val="339"/>
        </w:trPr>
        <w:tc>
          <w:tcPr>
            <w:tcW w:w="6805" w:type="dxa"/>
            <w:gridSpan w:val="6"/>
          </w:tcPr>
          <w:p w:rsidR="00497849" w:rsidRPr="003C515F" w:rsidRDefault="00497849" w:rsidP="00B85B42">
            <w:pPr>
              <w:pStyle w:val="Normalny2"/>
              <w:widowControl/>
              <w:ind w:left="720" w:right="-23"/>
              <w:jc w:val="right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Razem</w:t>
            </w:r>
          </w:p>
        </w:tc>
        <w:tc>
          <w:tcPr>
            <w:tcW w:w="993" w:type="dxa"/>
          </w:tcPr>
          <w:p w:rsidR="00497849" w:rsidRPr="003C515F" w:rsidRDefault="00497849" w:rsidP="00B85B42">
            <w:pPr>
              <w:pStyle w:val="Styl2"/>
              <w:widowControl/>
              <w:ind w:right="47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7849" w:rsidRPr="003C515F" w:rsidRDefault="00497849" w:rsidP="00B85B42">
            <w:pPr>
              <w:pStyle w:val="Styl2"/>
              <w:widowControl/>
              <w:ind w:right="71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7849" w:rsidRPr="003C515F" w:rsidRDefault="00497849" w:rsidP="00B85B42">
            <w:pPr>
              <w:pStyle w:val="Styl2"/>
              <w:widowControl/>
              <w:ind w:right="71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7849" w:rsidRPr="003C515F" w:rsidRDefault="00497849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x</w:t>
            </w:r>
          </w:p>
        </w:tc>
      </w:tr>
    </w:tbl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4D10C3">
      <w:pPr>
        <w:ind w:left="-567" w:right="-851" w:firstLine="27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497849" w:rsidRPr="003C515F" w:rsidRDefault="00497849" w:rsidP="004D10C3">
      <w:pPr>
        <w:ind w:left="-567" w:right="-851" w:firstLine="27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497849" w:rsidRPr="003C515F" w:rsidTr="00B85B42">
        <w:trPr>
          <w:cantSplit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  <w:u w:val="single"/>
              </w:rPr>
              <w:t xml:space="preserve">Wartość netto ogółem:  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  +  VAT ...........................</w:t>
            </w: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849" w:rsidRPr="003C515F" w:rsidTr="00B85B42">
        <w:trPr>
          <w:cantSplit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3C515F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497849" w:rsidRPr="003C515F" w:rsidTr="00B85B42">
        <w:trPr>
          <w:cantSplit/>
          <w:trHeight w:val="1759"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</w:t>
            </w:r>
          </w:p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497849" w:rsidRPr="003C515F" w:rsidRDefault="00497849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numPr>
          <w:ilvl w:val="12"/>
          <w:numId w:val="0"/>
        </w:numPr>
        <w:ind w:right="-709"/>
        <w:jc w:val="right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br w:type="page"/>
        <w:t>Załącznik 2e do SWZ</w:t>
      </w:r>
    </w:p>
    <w:p w:rsidR="00497849" w:rsidRPr="003C515F" w:rsidRDefault="00497849" w:rsidP="00E33A1C">
      <w:pPr>
        <w:ind w:firstLine="7230"/>
        <w:rPr>
          <w:rFonts w:ascii="Times New Roman" w:hAnsi="Times New Roman" w:cs="Times New Roman"/>
          <w:sz w:val="18"/>
          <w:szCs w:val="18"/>
        </w:rPr>
      </w:pPr>
    </w:p>
    <w:p w:rsidR="00497849" w:rsidRPr="00074752" w:rsidRDefault="00497849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74752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497849" w:rsidRPr="00074752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074752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497849" w:rsidRPr="00074752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074752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497849" w:rsidRPr="00074752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074752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074752" w:rsidRDefault="00497849" w:rsidP="00E33A1C">
      <w:pPr>
        <w:rPr>
          <w:rFonts w:ascii="Times New Roman" w:hAnsi="Times New Roman" w:cs="Times New Roman"/>
          <w:b/>
          <w:sz w:val="18"/>
          <w:szCs w:val="18"/>
        </w:rPr>
      </w:pPr>
      <w:r w:rsidRPr="00074752">
        <w:rPr>
          <w:rFonts w:ascii="Times New Roman" w:hAnsi="Times New Roman" w:cs="Times New Roman"/>
          <w:b/>
          <w:sz w:val="18"/>
          <w:szCs w:val="18"/>
        </w:rPr>
        <w:t>Część 5 – Dostawa mrożonek</w:t>
      </w: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746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35"/>
        <w:gridCol w:w="2977"/>
        <w:gridCol w:w="567"/>
        <w:gridCol w:w="708"/>
        <w:gridCol w:w="993"/>
        <w:gridCol w:w="974"/>
        <w:gridCol w:w="301"/>
        <w:gridCol w:w="709"/>
        <w:gridCol w:w="992"/>
        <w:gridCol w:w="850"/>
      </w:tblGrid>
      <w:tr w:rsidR="00497849" w:rsidRPr="00074752" w:rsidTr="004D10C3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tabs>
                <w:tab w:val="left" w:pos="-211"/>
              </w:tabs>
              <w:ind w:left="-70" w:firstLine="70"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Kod CPV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J.m.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Ilość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Cena je</w:t>
            </w:r>
            <w:r w:rsidRPr="00074752">
              <w:rPr>
                <w:sz w:val="16"/>
                <w:szCs w:val="16"/>
              </w:rPr>
              <w:t>d</w:t>
            </w:r>
            <w:r w:rsidRPr="00074752">
              <w:rPr>
                <w:sz w:val="16"/>
                <w:szCs w:val="16"/>
              </w:rPr>
              <w:t>nostkowa netto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 xml:space="preserve">Wartość </w:t>
            </w:r>
          </w:p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Netto</w:t>
            </w:r>
          </w:p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(5x6)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Vat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Wartość</w:t>
            </w:r>
          </w:p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 xml:space="preserve"> Brutto</w:t>
            </w:r>
          </w:p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(7+8)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Cena jednos</w:t>
            </w:r>
            <w:r w:rsidRPr="00074752">
              <w:rPr>
                <w:sz w:val="16"/>
                <w:szCs w:val="16"/>
              </w:rPr>
              <w:t>t</w:t>
            </w:r>
            <w:r w:rsidRPr="00074752">
              <w:rPr>
                <w:sz w:val="16"/>
                <w:szCs w:val="16"/>
              </w:rPr>
              <w:t>kowa brutto</w:t>
            </w:r>
          </w:p>
        </w:tc>
      </w:tr>
      <w:tr w:rsidR="00497849" w:rsidRPr="00074752" w:rsidTr="004D10C3">
        <w:trPr>
          <w:trHeight w:val="4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tabs>
                <w:tab w:val="left" w:pos="72"/>
              </w:tabs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zł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97849" w:rsidRPr="00074752" w:rsidTr="004D10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tabs>
                <w:tab w:val="left" w:pos="72"/>
              </w:tabs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074752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074752">
              <w:rPr>
                <w:sz w:val="16"/>
                <w:szCs w:val="16"/>
              </w:rPr>
              <w:t>10</w:t>
            </w:r>
          </w:p>
        </w:tc>
      </w:tr>
      <w:tr w:rsidR="00497849" w:rsidRPr="003C515F" w:rsidTr="004D10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1"/>
              <w:widowControl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15331170-9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Mieszanka warzywna 7-składn</w:t>
            </w:r>
            <w:r w:rsidRPr="003C515F">
              <w:rPr>
                <w:sz w:val="18"/>
                <w:szCs w:val="18"/>
              </w:rPr>
              <w:t>i</w:t>
            </w:r>
            <w:r w:rsidRPr="003C515F">
              <w:rPr>
                <w:sz w:val="18"/>
                <w:szCs w:val="18"/>
              </w:rPr>
              <w:t xml:space="preserve">kowa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16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74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0" w:firstLine="0"/>
              <w:jc w:val="left"/>
              <w:textAlignment w:val="baseline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15331170-9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16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74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0" w:firstLine="0"/>
              <w:jc w:val="left"/>
              <w:textAlignment w:val="baseline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15331170-9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Fasolka szparagowa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16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74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72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overflowPunct w:val="0"/>
              <w:autoSpaceDE w:val="0"/>
              <w:autoSpaceDN w:val="0"/>
              <w:adjustRightInd w:val="0"/>
              <w:ind w:left="72" w:right="0" w:firstLine="0"/>
              <w:jc w:val="left"/>
              <w:textAlignment w:val="baseline"/>
              <w:rPr>
                <w:rStyle w:val="ZnakZnak1"/>
                <w:rFonts w:cs="Times New Roman"/>
                <w:sz w:val="18"/>
                <w:szCs w:val="18"/>
              </w:rPr>
            </w:pPr>
            <w:r>
              <w:rPr>
                <w:rStyle w:val="ZnakZnak1"/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rFonts w:eastAsia="SimSun"/>
                <w:sz w:val="18"/>
                <w:szCs w:val="18"/>
              </w:rPr>
              <w:t>15332100-5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Mieszanka kompotowa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Header"/>
              <w:ind w:right="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Header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497849" w:rsidRPr="003C515F" w:rsidTr="004D10C3">
        <w:trPr>
          <w:trHeight w:val="356"/>
        </w:trPr>
        <w:tc>
          <w:tcPr>
            <w:tcW w:w="6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2"/>
              <w:widowControl/>
              <w:tabs>
                <w:tab w:val="left" w:pos="72"/>
              </w:tabs>
              <w:ind w:right="-23"/>
              <w:jc w:val="right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Razem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2"/>
              <w:widowControl/>
              <w:tabs>
                <w:tab w:val="left" w:pos="940"/>
              </w:tabs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ind w:right="68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X</w:t>
            </w:r>
          </w:p>
        </w:tc>
      </w:tr>
    </w:tbl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4D10C3">
      <w:pPr>
        <w:ind w:left="-567" w:right="-851" w:firstLine="27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497849" w:rsidRPr="003C515F" w:rsidRDefault="00497849" w:rsidP="004D10C3">
      <w:pPr>
        <w:ind w:left="-567" w:right="-851" w:firstLine="27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497849" w:rsidRPr="003C515F" w:rsidTr="00B85B42">
        <w:trPr>
          <w:cantSplit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  <w:u w:val="single"/>
              </w:rPr>
              <w:t xml:space="preserve">Wartość netto ogółem:  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  +  VAT ...........................</w:t>
            </w: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849" w:rsidRPr="003C515F" w:rsidTr="00B85B42">
        <w:trPr>
          <w:cantSplit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3C515F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497849" w:rsidRPr="003C515F" w:rsidTr="00E33A1C">
        <w:trPr>
          <w:cantSplit/>
          <w:trHeight w:val="1361"/>
        </w:trPr>
        <w:tc>
          <w:tcPr>
            <w:tcW w:w="3686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</w:t>
            </w:r>
          </w:p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497849" w:rsidRPr="003C515F" w:rsidRDefault="00497849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numPr>
          <w:ilvl w:val="12"/>
          <w:numId w:val="0"/>
        </w:numPr>
        <w:ind w:right="-709"/>
        <w:jc w:val="right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br w:type="page"/>
        <w:t xml:space="preserve">Załącznik 2f do SWZ </w:t>
      </w:r>
    </w:p>
    <w:p w:rsidR="00497849" w:rsidRPr="003C515F" w:rsidRDefault="00497849" w:rsidP="00E33A1C">
      <w:pPr>
        <w:ind w:right="425"/>
        <w:rPr>
          <w:rFonts w:ascii="Times New Roman" w:hAnsi="Times New Roman" w:cs="Times New Roman"/>
          <w:sz w:val="18"/>
          <w:szCs w:val="18"/>
        </w:rPr>
      </w:pPr>
    </w:p>
    <w:p w:rsidR="00497849" w:rsidRDefault="00497849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497849" w:rsidRPr="00F76D19" w:rsidRDefault="00497849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76D19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497849" w:rsidRPr="00F76D19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F76D19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497849" w:rsidRPr="00F76D19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F76D19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497849" w:rsidRPr="00F76D19" w:rsidRDefault="00497849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F76D19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F76D19" w:rsidRDefault="00497849" w:rsidP="00E33A1C">
      <w:pPr>
        <w:rPr>
          <w:rFonts w:ascii="Times New Roman" w:hAnsi="Times New Roman" w:cs="Times New Roman"/>
          <w:b/>
          <w:sz w:val="18"/>
          <w:szCs w:val="18"/>
        </w:rPr>
      </w:pPr>
      <w:r w:rsidRPr="00F76D19">
        <w:rPr>
          <w:rFonts w:ascii="Times New Roman" w:hAnsi="Times New Roman" w:cs="Times New Roman"/>
          <w:b/>
          <w:sz w:val="18"/>
          <w:szCs w:val="18"/>
        </w:rPr>
        <w:t>Część 6 – Dostawa ryb</w:t>
      </w: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1262"/>
        <w:gridCol w:w="2551"/>
        <w:gridCol w:w="567"/>
        <w:gridCol w:w="709"/>
        <w:gridCol w:w="850"/>
        <w:gridCol w:w="1134"/>
        <w:gridCol w:w="284"/>
        <w:gridCol w:w="709"/>
        <w:gridCol w:w="992"/>
        <w:gridCol w:w="850"/>
      </w:tblGrid>
      <w:tr w:rsidR="00497849" w:rsidRPr="00F76D19" w:rsidTr="00B85B42">
        <w:trPr>
          <w:trHeight w:val="4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Kod CPV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Ilość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Cena jednos</w:t>
            </w:r>
            <w:r w:rsidRPr="00F76D19">
              <w:rPr>
                <w:sz w:val="16"/>
                <w:szCs w:val="16"/>
              </w:rPr>
              <w:t>t</w:t>
            </w:r>
            <w:r w:rsidRPr="00F76D19">
              <w:rPr>
                <w:sz w:val="16"/>
                <w:szCs w:val="16"/>
              </w:rPr>
              <w:t>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 xml:space="preserve">Wartość </w:t>
            </w:r>
          </w:p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Netto</w:t>
            </w:r>
          </w:p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(5x6)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Vat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Wartość</w:t>
            </w:r>
          </w:p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 xml:space="preserve"> Brutto</w:t>
            </w:r>
          </w:p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(7+8)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Cena jednos</w:t>
            </w:r>
            <w:r w:rsidRPr="00F76D19">
              <w:rPr>
                <w:sz w:val="16"/>
                <w:szCs w:val="16"/>
              </w:rPr>
              <w:t>t</w:t>
            </w:r>
            <w:r w:rsidRPr="00F76D19">
              <w:rPr>
                <w:sz w:val="16"/>
                <w:szCs w:val="16"/>
              </w:rPr>
              <w:t>kowa brutto</w:t>
            </w:r>
          </w:p>
        </w:tc>
      </w:tr>
      <w:tr w:rsidR="00497849" w:rsidRPr="00F76D19" w:rsidTr="00B85B42">
        <w:trPr>
          <w:trHeight w:val="4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zł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97849" w:rsidRPr="00F76D19" w:rsidTr="00B85B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F76D19" w:rsidRDefault="00497849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F76D19">
              <w:rPr>
                <w:sz w:val="16"/>
                <w:szCs w:val="16"/>
              </w:rPr>
              <w:t>10</w:t>
            </w:r>
          </w:p>
        </w:tc>
      </w:tr>
      <w:tr w:rsidR="00497849" w:rsidRPr="003C515F" w:rsidTr="004D10C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Spacing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15220000-6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Filet rybny płaty ze skórą  mr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żone o wadze 120-200 g, </w:t>
            </w:r>
          </w:p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I gat</w:t>
            </w:r>
            <w:r w:rsidRPr="003C515F">
              <w:rPr>
                <w:sz w:val="18"/>
                <w:szCs w:val="18"/>
              </w:rPr>
              <w:t>u</w:t>
            </w:r>
            <w:r w:rsidRPr="003C515F">
              <w:rPr>
                <w:sz w:val="18"/>
                <w:szCs w:val="18"/>
              </w:rPr>
              <w:t>nek, np.: miruna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195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tabs>
                <w:tab w:val="left" w:pos="853"/>
              </w:tabs>
              <w:ind w:right="174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tabs>
                <w:tab w:val="left" w:pos="1009"/>
              </w:tabs>
              <w:ind w:right="-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15200000-0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Płaty  śledziowe w zalewie octowej op. 2 lub 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Styl"/>
              <w:widowControl/>
              <w:ind w:right="195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tabs>
                <w:tab w:val="left" w:pos="853"/>
              </w:tabs>
              <w:ind w:right="174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tabs>
                <w:tab w:val="left" w:pos="1009"/>
              </w:tabs>
              <w:ind w:right="-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15240000-2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Śledź w pomidorach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>waniu z otwieraczem nie mnie</w:t>
            </w:r>
            <w:r w:rsidRPr="003C515F">
              <w:rPr>
                <w:sz w:val="18"/>
                <w:szCs w:val="18"/>
              </w:rPr>
              <w:t>j</w:t>
            </w:r>
            <w:r w:rsidRPr="003C515F">
              <w:rPr>
                <w:sz w:val="18"/>
                <w:szCs w:val="18"/>
              </w:rPr>
              <w:t>szym jak 125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pStyle w:val="Normalny2"/>
              <w:widowControl/>
              <w:ind w:right="195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tabs>
                <w:tab w:val="left" w:pos="853"/>
              </w:tabs>
              <w:ind w:right="1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tabs>
                <w:tab w:val="left" w:pos="1009"/>
              </w:tabs>
              <w:ind w:right="-8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213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497849" w:rsidRPr="003C515F" w:rsidTr="004D10C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>
              <w:rPr>
                <w:rStyle w:val="ZnakZnak1"/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15240000-2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Paprykarz 135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9" w:rsidRPr="003C515F" w:rsidRDefault="00497849" w:rsidP="004D10C3">
            <w:pPr>
              <w:spacing w:line="240" w:lineRule="auto"/>
              <w:ind w:right="195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1"/>
              <w:widowControl/>
              <w:tabs>
                <w:tab w:val="left" w:pos="853"/>
              </w:tabs>
              <w:ind w:right="1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1"/>
              <w:widowControl/>
              <w:tabs>
                <w:tab w:val="left" w:pos="1009"/>
              </w:tabs>
              <w:ind w:right="-8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1"/>
              <w:widowControl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1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1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Normalny1"/>
              <w:widowControl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497849" w:rsidRPr="003C515F" w:rsidTr="00B85B42">
        <w:trPr>
          <w:trHeight w:val="387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ind w:right="-23"/>
              <w:jc w:val="righ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tabs>
                <w:tab w:val="left" w:pos="10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9" w:rsidRPr="003C515F" w:rsidRDefault="00497849" w:rsidP="00B85B42">
            <w:pPr>
              <w:pStyle w:val="Styl"/>
              <w:widowControl/>
              <w:ind w:right="68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X</w:t>
            </w:r>
          </w:p>
        </w:tc>
      </w:tr>
    </w:tbl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4D10C3">
      <w:pPr>
        <w:ind w:left="-567" w:right="-851" w:firstLine="27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497849" w:rsidRPr="003C515F" w:rsidRDefault="00497849" w:rsidP="004D10C3">
      <w:pPr>
        <w:ind w:left="-567" w:right="-851" w:firstLine="27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497849" w:rsidRPr="003C515F" w:rsidTr="00B85B42">
        <w:trPr>
          <w:cantSplit/>
        </w:trPr>
        <w:tc>
          <w:tcPr>
            <w:tcW w:w="3686" w:type="dxa"/>
          </w:tcPr>
          <w:p w:rsidR="00497849" w:rsidRPr="003C515F" w:rsidRDefault="00497849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Normalny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  <w:u w:val="single"/>
              </w:rPr>
              <w:t xml:space="preserve">Wartość netto ogółem:  </w:t>
            </w:r>
            <w:r w:rsidRPr="003C515F">
              <w:rPr>
                <w:sz w:val="18"/>
                <w:szCs w:val="18"/>
              </w:rPr>
              <w:t>...................................  +  VAT ...........................</w:t>
            </w:r>
          </w:p>
          <w:p w:rsidR="00497849" w:rsidRPr="003C515F" w:rsidRDefault="00497849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</w:tc>
      </w:tr>
      <w:tr w:rsidR="00497849" w:rsidRPr="003C515F" w:rsidTr="00B85B42">
        <w:trPr>
          <w:cantSplit/>
        </w:trPr>
        <w:tc>
          <w:tcPr>
            <w:tcW w:w="3686" w:type="dxa"/>
          </w:tcPr>
          <w:p w:rsidR="00497849" w:rsidRPr="003C515F" w:rsidRDefault="00497849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Normalny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Wartość brutto ogółem ................................    </w:t>
            </w:r>
            <w:r w:rsidRPr="003C515F">
              <w:rPr>
                <w:i/>
                <w:sz w:val="18"/>
                <w:szCs w:val="18"/>
              </w:rPr>
              <w:t>Słownie</w:t>
            </w:r>
            <w:r w:rsidRPr="003C515F">
              <w:rPr>
                <w:sz w:val="18"/>
                <w:szCs w:val="18"/>
              </w:rPr>
              <w:t>: ......................................</w:t>
            </w:r>
          </w:p>
          <w:p w:rsidR="00497849" w:rsidRPr="003C515F" w:rsidRDefault="00497849" w:rsidP="00B85B42">
            <w:pPr>
              <w:pStyle w:val="Normalny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497849" w:rsidRPr="003C515F" w:rsidTr="00E33A1C">
        <w:trPr>
          <w:cantSplit/>
          <w:trHeight w:val="1447"/>
        </w:trPr>
        <w:tc>
          <w:tcPr>
            <w:tcW w:w="3686" w:type="dxa"/>
          </w:tcPr>
          <w:p w:rsidR="00497849" w:rsidRPr="003C515F" w:rsidRDefault="00497849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</w:tc>
        <w:tc>
          <w:tcPr>
            <w:tcW w:w="6947" w:type="dxa"/>
          </w:tcPr>
          <w:p w:rsidR="00497849" w:rsidRPr="003C515F" w:rsidRDefault="00497849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  <w:p w:rsidR="00497849" w:rsidRPr="003C515F" w:rsidRDefault="00497849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...............................................</w:t>
            </w:r>
          </w:p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497849" w:rsidRPr="003C515F" w:rsidRDefault="00497849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497849" w:rsidRPr="003C515F" w:rsidRDefault="00497849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E33A1C">
      <w:pPr>
        <w:rPr>
          <w:rFonts w:ascii="Times New Roman" w:hAnsi="Times New Roman" w:cs="Times New Roman"/>
          <w:sz w:val="18"/>
          <w:szCs w:val="18"/>
        </w:rPr>
      </w:pPr>
    </w:p>
    <w:p w:rsidR="00497849" w:rsidRPr="003C515F" w:rsidRDefault="00497849" w:rsidP="0035015F">
      <w:pPr>
        <w:rPr>
          <w:rFonts w:ascii="Times New Roman" w:hAnsi="Times New Roman" w:cs="Times New Roman"/>
          <w:sz w:val="18"/>
          <w:szCs w:val="18"/>
        </w:rPr>
      </w:pPr>
    </w:p>
    <w:sectPr w:rsidR="00497849" w:rsidRPr="003C515F" w:rsidSect="0075774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49" w:rsidRDefault="00497849">
      <w:pPr>
        <w:spacing w:after="0" w:line="240" w:lineRule="auto"/>
      </w:pPr>
      <w:r>
        <w:separator/>
      </w:r>
    </w:p>
  </w:endnote>
  <w:endnote w:type="continuationSeparator" w:id="0">
    <w:p w:rsidR="00497849" w:rsidRDefault="0049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49" w:rsidRDefault="00497849" w:rsidP="00A959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849" w:rsidRDefault="00497849">
    <w:pPr>
      <w:spacing w:after="0" w:line="259" w:lineRule="auto"/>
      <w:ind w:left="0" w:right="108" w:firstLine="0"/>
      <w:jc w:val="right"/>
    </w:pPr>
    <w:r>
      <w:rPr>
        <w:sz w:val="28"/>
      </w:rPr>
      <w:t xml:space="preserve">str.  </w:t>
    </w:r>
  </w:p>
  <w:p w:rsidR="00497849" w:rsidRDefault="00497849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49" w:rsidRDefault="00497849" w:rsidP="00A959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97849" w:rsidRPr="00DD0B54" w:rsidRDefault="00497849">
    <w:pPr>
      <w:spacing w:after="0" w:line="259" w:lineRule="auto"/>
      <w:ind w:left="0" w:right="108" w:firstLine="0"/>
      <w:jc w:val="right"/>
      <w:rPr>
        <w:sz w:val="20"/>
        <w:szCs w:val="20"/>
      </w:rPr>
    </w:pPr>
  </w:p>
  <w:p w:rsidR="00497849" w:rsidRDefault="00497849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49" w:rsidRDefault="00497849">
    <w:pPr>
      <w:spacing w:after="0" w:line="259" w:lineRule="auto"/>
      <w:ind w:left="0" w:right="108" w:firstLine="0"/>
      <w:jc w:val="right"/>
    </w:pPr>
    <w:r>
      <w:rPr>
        <w:sz w:val="28"/>
      </w:rPr>
      <w:t xml:space="preserve">str. </w:t>
    </w:r>
    <w:fldSimple w:instr=" PAGE   \* MERGEFORMAT ">
      <w:r>
        <w:rPr>
          <w:sz w:val="28"/>
        </w:rPr>
        <w:t>10</w:t>
      </w:r>
    </w:fldSimple>
    <w:r>
      <w:rPr>
        <w:sz w:val="28"/>
      </w:rPr>
      <w:t xml:space="preserve"> </w:t>
    </w:r>
  </w:p>
  <w:p w:rsidR="00497849" w:rsidRDefault="00497849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49" w:rsidRDefault="00497849">
      <w:pPr>
        <w:spacing w:after="0" w:line="240" w:lineRule="auto"/>
      </w:pPr>
      <w:r>
        <w:separator/>
      </w:r>
    </w:p>
  </w:footnote>
  <w:footnote w:type="continuationSeparator" w:id="0">
    <w:p w:rsidR="00497849" w:rsidRDefault="0049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49" w:rsidRPr="00535EAF" w:rsidRDefault="00497849" w:rsidP="006E0E7E">
    <w:pPr>
      <w:numPr>
        <w:ilvl w:val="12"/>
        <w:numId w:val="0"/>
      </w:numPr>
      <w:spacing w:after="0" w:line="240" w:lineRule="auto"/>
      <w:ind w:right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DGT.250.1.1.2022</w:t>
    </w:r>
  </w:p>
  <w:p w:rsidR="00497849" w:rsidRDefault="00497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097"/>
    <w:multiLevelType w:val="hybridMultilevel"/>
    <w:tmpl w:val="940E6968"/>
    <w:lvl w:ilvl="0" w:tplc="4EE8A9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192A"/>
    <w:multiLevelType w:val="hybridMultilevel"/>
    <w:tmpl w:val="3B0EEE84"/>
    <w:lvl w:ilvl="0" w:tplc="F50ED2E4">
      <w:start w:val="4"/>
      <w:numFmt w:val="lowerLetter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8C8D18">
      <w:start w:val="1"/>
      <w:numFmt w:val="lowerLetter"/>
      <w:lvlText w:val="%2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C34FC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650B0D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D8C94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C9EB4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172121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B234B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B2F26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0BE62411"/>
    <w:multiLevelType w:val="hybridMultilevel"/>
    <w:tmpl w:val="D91CBB58"/>
    <w:lvl w:ilvl="0" w:tplc="D766F3E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0B84822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50ACEA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CD69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5E8B582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75434F6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70CE6AE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EC6614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960A88A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10861AAB"/>
    <w:multiLevelType w:val="hybridMultilevel"/>
    <w:tmpl w:val="9786743E"/>
    <w:lvl w:ilvl="0" w:tplc="14208D58">
      <w:start w:val="1"/>
      <w:numFmt w:val="decimal"/>
      <w:lvlText w:val="%1)"/>
      <w:lvlJc w:val="left"/>
      <w:pPr>
        <w:ind w:left="487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CC80BBE">
      <w:start w:val="1"/>
      <w:numFmt w:val="bullet"/>
      <w:lvlText w:val="•"/>
      <w:lvlJc w:val="left"/>
      <w:pPr>
        <w:ind w:left="10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EF808266">
      <w:start w:val="1"/>
      <w:numFmt w:val="bullet"/>
      <w:lvlText w:val="▪"/>
      <w:lvlJc w:val="left"/>
      <w:pPr>
        <w:ind w:left="28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F6A23532">
      <w:start w:val="1"/>
      <w:numFmt w:val="bullet"/>
      <w:lvlText w:val="•"/>
      <w:lvlJc w:val="left"/>
      <w:pPr>
        <w:ind w:left="356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0694AECA">
      <w:start w:val="1"/>
      <w:numFmt w:val="bullet"/>
      <w:lvlText w:val="o"/>
      <w:lvlJc w:val="left"/>
      <w:pPr>
        <w:ind w:left="428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0A361E4E">
      <w:start w:val="1"/>
      <w:numFmt w:val="bullet"/>
      <w:lvlText w:val="▪"/>
      <w:lvlJc w:val="left"/>
      <w:pPr>
        <w:ind w:left="500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E19A55CE">
      <w:start w:val="1"/>
      <w:numFmt w:val="bullet"/>
      <w:lvlText w:val="•"/>
      <w:lvlJc w:val="left"/>
      <w:pPr>
        <w:ind w:left="572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2F1460D6">
      <w:start w:val="1"/>
      <w:numFmt w:val="bullet"/>
      <w:lvlText w:val="o"/>
      <w:lvlJc w:val="left"/>
      <w:pPr>
        <w:ind w:left="64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453212C4">
      <w:start w:val="1"/>
      <w:numFmt w:val="bullet"/>
      <w:lvlText w:val="▪"/>
      <w:lvlJc w:val="left"/>
      <w:pPr>
        <w:ind w:left="716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5">
    <w:nsid w:val="170B3FC7"/>
    <w:multiLevelType w:val="hybridMultilevel"/>
    <w:tmpl w:val="D632F6F8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2412CA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7">
      <w:start w:val="1"/>
      <w:numFmt w:val="lowerLetter"/>
      <w:lvlText w:val="%3)"/>
      <w:lvlJc w:val="left"/>
      <w:pPr>
        <w:ind w:left="108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0BAF482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4A42A68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756F73C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F663212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14A16C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A6D4D0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171232CA"/>
    <w:multiLevelType w:val="hybridMultilevel"/>
    <w:tmpl w:val="93A47A98"/>
    <w:lvl w:ilvl="0" w:tplc="8B2ED35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10051F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8A20F5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E2D052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8767840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3A49E90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C9691E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6B8EFF8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210C5E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83200A"/>
    <w:multiLevelType w:val="hybridMultilevel"/>
    <w:tmpl w:val="5AF83A66"/>
    <w:lvl w:ilvl="0" w:tplc="E00AA4E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F9EE0CA">
      <w:start w:val="1"/>
      <w:numFmt w:val="bullet"/>
      <w:lvlText w:val="•"/>
      <w:lvlJc w:val="left"/>
      <w:pPr>
        <w:ind w:left="19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2992456A">
      <w:start w:val="1"/>
      <w:numFmt w:val="bullet"/>
      <w:lvlText w:val="▪"/>
      <w:lvlJc w:val="left"/>
      <w:pPr>
        <w:ind w:left="27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7792B1F4">
      <w:start w:val="1"/>
      <w:numFmt w:val="bullet"/>
      <w:lvlText w:val="•"/>
      <w:lvlJc w:val="left"/>
      <w:pPr>
        <w:ind w:left="342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56E28B6C">
      <w:start w:val="1"/>
      <w:numFmt w:val="bullet"/>
      <w:lvlText w:val="o"/>
      <w:lvlJc w:val="left"/>
      <w:pPr>
        <w:ind w:left="414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30D00794">
      <w:start w:val="1"/>
      <w:numFmt w:val="bullet"/>
      <w:lvlText w:val="▪"/>
      <w:lvlJc w:val="left"/>
      <w:pPr>
        <w:ind w:left="486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02921080">
      <w:start w:val="1"/>
      <w:numFmt w:val="bullet"/>
      <w:lvlText w:val="•"/>
      <w:lvlJc w:val="left"/>
      <w:pPr>
        <w:ind w:left="558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62CE0EF2">
      <w:start w:val="1"/>
      <w:numFmt w:val="bullet"/>
      <w:lvlText w:val="o"/>
      <w:lvlJc w:val="left"/>
      <w:pPr>
        <w:ind w:left="63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96AA8F3A">
      <w:start w:val="1"/>
      <w:numFmt w:val="bullet"/>
      <w:lvlText w:val="▪"/>
      <w:lvlJc w:val="left"/>
      <w:pPr>
        <w:ind w:left="702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8">
    <w:nsid w:val="19824AA4"/>
    <w:multiLevelType w:val="multilevel"/>
    <w:tmpl w:val="19824AA4"/>
    <w:lvl w:ilvl="0">
      <w:start w:val="1"/>
      <w:numFmt w:val="decimal"/>
      <w:lvlText w:val="%1. "/>
      <w:lvlJc w:val="left"/>
      <w:pPr>
        <w:ind w:left="283" w:hanging="283"/>
      </w:pPr>
      <w:rPr>
        <w:rFonts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>
    <w:nsid w:val="1A2829B0"/>
    <w:multiLevelType w:val="hybridMultilevel"/>
    <w:tmpl w:val="FDCE8258"/>
    <w:lvl w:ilvl="0" w:tplc="11CAC61E">
      <w:start w:val="1"/>
      <w:numFmt w:val="bullet"/>
      <w:lvlText w:val="-"/>
      <w:lvlJc w:val="left"/>
      <w:pPr>
        <w:ind w:left="8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B365B8C">
      <w:start w:val="1"/>
      <w:numFmt w:val="bullet"/>
      <w:lvlText w:val="o"/>
      <w:lvlJc w:val="left"/>
      <w:pPr>
        <w:ind w:left="15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F69DEA">
      <w:start w:val="1"/>
      <w:numFmt w:val="bullet"/>
      <w:lvlText w:val="▪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CCC8338">
      <w:start w:val="1"/>
      <w:numFmt w:val="bullet"/>
      <w:lvlText w:val="•"/>
      <w:lvlJc w:val="left"/>
      <w:pPr>
        <w:ind w:left="30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56C578">
      <w:start w:val="1"/>
      <w:numFmt w:val="bullet"/>
      <w:lvlText w:val="o"/>
      <w:lvlJc w:val="left"/>
      <w:pPr>
        <w:ind w:left="37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8A367A">
      <w:start w:val="1"/>
      <w:numFmt w:val="bullet"/>
      <w:lvlText w:val="▪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4A7478">
      <w:start w:val="1"/>
      <w:numFmt w:val="bullet"/>
      <w:lvlText w:val="•"/>
      <w:lvlJc w:val="left"/>
      <w:pPr>
        <w:ind w:left="51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1CA9DC4">
      <w:start w:val="1"/>
      <w:numFmt w:val="bullet"/>
      <w:lvlText w:val="o"/>
      <w:lvlJc w:val="left"/>
      <w:pPr>
        <w:ind w:left="58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0EEA7EC">
      <w:start w:val="1"/>
      <w:numFmt w:val="bullet"/>
      <w:lvlText w:val="▪"/>
      <w:lvlJc w:val="left"/>
      <w:pPr>
        <w:ind w:left="66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1EA4346A"/>
    <w:multiLevelType w:val="singleLevel"/>
    <w:tmpl w:val="B63CB53E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2071517E"/>
    <w:multiLevelType w:val="hybridMultilevel"/>
    <w:tmpl w:val="0488115E"/>
    <w:lvl w:ilvl="0" w:tplc="CA0CDB44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5442532">
      <w:start w:val="1"/>
      <w:numFmt w:val="bullet"/>
      <w:lvlText w:val="-"/>
      <w:lvlJc w:val="left"/>
      <w:pPr>
        <w:ind w:left="7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7E41818">
      <w:start w:val="1"/>
      <w:numFmt w:val="bullet"/>
      <w:lvlText w:val="▪"/>
      <w:lvlJc w:val="left"/>
      <w:pPr>
        <w:ind w:left="13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27C9634">
      <w:start w:val="1"/>
      <w:numFmt w:val="bullet"/>
      <w:lvlText w:val="•"/>
      <w:lvlJc w:val="left"/>
      <w:pPr>
        <w:ind w:left="20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76EDB4A">
      <w:start w:val="1"/>
      <w:numFmt w:val="bullet"/>
      <w:lvlText w:val="o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DA45904">
      <w:start w:val="1"/>
      <w:numFmt w:val="bullet"/>
      <w:lvlText w:val="▪"/>
      <w:lvlJc w:val="left"/>
      <w:pPr>
        <w:ind w:left="35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FC22FC">
      <w:start w:val="1"/>
      <w:numFmt w:val="bullet"/>
      <w:lvlText w:val="•"/>
      <w:lvlJc w:val="left"/>
      <w:pPr>
        <w:ind w:left="42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176973C">
      <w:start w:val="1"/>
      <w:numFmt w:val="bullet"/>
      <w:lvlText w:val="o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21EB9A8">
      <w:start w:val="1"/>
      <w:numFmt w:val="bullet"/>
      <w:lvlText w:val="▪"/>
      <w:lvlJc w:val="left"/>
      <w:pPr>
        <w:ind w:left="56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27563DD0"/>
    <w:multiLevelType w:val="hybridMultilevel"/>
    <w:tmpl w:val="0B76245C"/>
    <w:lvl w:ilvl="0" w:tplc="04150001">
      <w:start w:val="1"/>
      <w:numFmt w:val="bullet"/>
      <w:lvlText w:val=""/>
      <w:lvlJc w:val="left"/>
      <w:pPr>
        <w:ind w:left="4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>
    <w:nsid w:val="28143CD9"/>
    <w:multiLevelType w:val="hybridMultilevel"/>
    <w:tmpl w:val="294EF708"/>
    <w:lvl w:ilvl="0" w:tplc="ADA29FD4">
      <w:start w:val="1"/>
      <w:numFmt w:val="bullet"/>
      <w:lvlText w:val="-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6765DAA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95CB4AE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6FC01E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CD050E2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4FECEEA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D22180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C1C9BE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0F884D2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286204E2"/>
    <w:multiLevelType w:val="hybridMultilevel"/>
    <w:tmpl w:val="EA08D91C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DF30DF8"/>
    <w:multiLevelType w:val="hybridMultilevel"/>
    <w:tmpl w:val="E438FF4C"/>
    <w:lvl w:ilvl="0" w:tplc="942C076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2F26D9C">
      <w:start w:val="1"/>
      <w:numFmt w:val="bullet"/>
      <w:lvlText w:val="–"/>
      <w:lvlJc w:val="left"/>
      <w:pPr>
        <w:ind w:left="533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0A2871A">
      <w:start w:val="1"/>
      <w:numFmt w:val="bullet"/>
      <w:lvlText w:val="▪"/>
      <w:lvlJc w:val="left"/>
      <w:pPr>
        <w:ind w:left="14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98E3054">
      <w:start w:val="1"/>
      <w:numFmt w:val="bullet"/>
      <w:lvlText w:val="•"/>
      <w:lvlJc w:val="left"/>
      <w:pPr>
        <w:ind w:left="21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B40FBAA">
      <w:start w:val="1"/>
      <w:numFmt w:val="bullet"/>
      <w:lvlText w:val="o"/>
      <w:lvlJc w:val="left"/>
      <w:pPr>
        <w:ind w:left="288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CC4B2C">
      <w:start w:val="1"/>
      <w:numFmt w:val="bullet"/>
      <w:lvlText w:val="▪"/>
      <w:lvlJc w:val="left"/>
      <w:pPr>
        <w:ind w:left="360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3A2D8DC">
      <w:start w:val="1"/>
      <w:numFmt w:val="bullet"/>
      <w:lvlText w:val="•"/>
      <w:lvlJc w:val="left"/>
      <w:pPr>
        <w:ind w:left="432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0E04E6A">
      <w:start w:val="1"/>
      <w:numFmt w:val="bullet"/>
      <w:lvlText w:val="o"/>
      <w:lvlJc w:val="left"/>
      <w:pPr>
        <w:ind w:left="50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5A1E70">
      <w:start w:val="1"/>
      <w:numFmt w:val="bullet"/>
      <w:lvlText w:val="▪"/>
      <w:lvlJc w:val="left"/>
      <w:pPr>
        <w:ind w:left="57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32995E49"/>
    <w:multiLevelType w:val="hybridMultilevel"/>
    <w:tmpl w:val="CB0C277E"/>
    <w:lvl w:ilvl="0" w:tplc="76086A8A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E6E4DC0">
      <w:start w:val="1"/>
      <w:numFmt w:val="lowerLetter"/>
      <w:lvlText w:val="%2"/>
      <w:lvlJc w:val="left"/>
      <w:pPr>
        <w:ind w:left="11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2D486DE">
      <w:start w:val="1"/>
      <w:numFmt w:val="lowerRoman"/>
      <w:lvlText w:val="%3"/>
      <w:lvlJc w:val="left"/>
      <w:pPr>
        <w:ind w:left="18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3260806">
      <w:start w:val="1"/>
      <w:numFmt w:val="decimal"/>
      <w:lvlText w:val="%4"/>
      <w:lvlJc w:val="left"/>
      <w:pPr>
        <w:ind w:left="25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E40ECE">
      <w:start w:val="1"/>
      <w:numFmt w:val="lowerLetter"/>
      <w:lvlText w:val="%5"/>
      <w:lvlJc w:val="left"/>
      <w:pPr>
        <w:ind w:left="329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444AEE6">
      <w:start w:val="1"/>
      <w:numFmt w:val="lowerRoman"/>
      <w:lvlText w:val="%6"/>
      <w:lvlJc w:val="left"/>
      <w:pPr>
        <w:ind w:left="401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12D436">
      <w:start w:val="1"/>
      <w:numFmt w:val="decimal"/>
      <w:lvlText w:val="%7"/>
      <w:lvlJc w:val="left"/>
      <w:pPr>
        <w:ind w:left="47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1E86562">
      <w:start w:val="1"/>
      <w:numFmt w:val="lowerLetter"/>
      <w:lvlText w:val="%8"/>
      <w:lvlJc w:val="left"/>
      <w:pPr>
        <w:ind w:left="54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6E71E6">
      <w:start w:val="1"/>
      <w:numFmt w:val="lowerRoman"/>
      <w:lvlText w:val="%9"/>
      <w:lvlJc w:val="left"/>
      <w:pPr>
        <w:ind w:left="61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>
    <w:nsid w:val="35D56C98"/>
    <w:multiLevelType w:val="hybridMultilevel"/>
    <w:tmpl w:val="A87621F4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39506358"/>
    <w:multiLevelType w:val="hybridMultilevel"/>
    <w:tmpl w:val="DAC8CBF0"/>
    <w:lvl w:ilvl="0" w:tplc="3724EC76">
      <w:start w:val="1"/>
      <w:numFmt w:val="decimal"/>
      <w:lvlText w:val="%1)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38C086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1F6FFC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8EB9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DECE4F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A22451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A443AF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70C41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09C77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>
    <w:nsid w:val="3B363E14"/>
    <w:multiLevelType w:val="hybridMultilevel"/>
    <w:tmpl w:val="33C45354"/>
    <w:lvl w:ilvl="0" w:tplc="42449352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>
    <w:nsid w:val="3FD51EEF"/>
    <w:multiLevelType w:val="hybridMultilevel"/>
    <w:tmpl w:val="BB16EE22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>
    <w:nsid w:val="443F62D2"/>
    <w:multiLevelType w:val="hybridMultilevel"/>
    <w:tmpl w:val="7CBA4A90"/>
    <w:lvl w:ilvl="0" w:tplc="6C682D16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E34EC">
      <w:start w:val="1"/>
      <w:numFmt w:val="lowerLetter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5B66F78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5F60E6C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6763A7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C3222CC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BCB562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3A16DE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BC1974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5C37BB8"/>
    <w:multiLevelType w:val="hybridMultilevel"/>
    <w:tmpl w:val="6D54ACB2"/>
    <w:lvl w:ilvl="0" w:tplc="C93CB6EC">
      <w:start w:val="5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586C4B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2C2B37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56E5CD6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E6145A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084FE8E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D8A3FB6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80AB2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9341A22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8286000"/>
    <w:multiLevelType w:val="hybridMultilevel"/>
    <w:tmpl w:val="2B9EAC1E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24">
    <w:nsid w:val="484E2DA7"/>
    <w:multiLevelType w:val="hybridMultilevel"/>
    <w:tmpl w:val="2526A332"/>
    <w:lvl w:ilvl="0" w:tplc="8EE2DB06">
      <w:start w:val="4"/>
      <w:numFmt w:val="lowerLetter"/>
      <w:lvlRestart w:val="0"/>
      <w:lvlText w:val="%1."/>
      <w:lvlJc w:val="left"/>
      <w:pPr>
        <w:ind w:left="32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9060584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5">
    <w:nsid w:val="485D64CE"/>
    <w:multiLevelType w:val="hybridMultilevel"/>
    <w:tmpl w:val="E6585436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B2397"/>
    <w:multiLevelType w:val="singleLevel"/>
    <w:tmpl w:val="84A2B12E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>
    <w:nsid w:val="4E764936"/>
    <w:multiLevelType w:val="hybridMultilevel"/>
    <w:tmpl w:val="D50496BC"/>
    <w:lvl w:ilvl="0" w:tplc="126C1B0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D98EA98">
      <w:start w:val="1"/>
      <w:numFmt w:val="bullet"/>
      <w:lvlText w:val="-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9032EA">
      <w:start w:val="1"/>
      <w:numFmt w:val="bullet"/>
      <w:lvlText w:val="▪"/>
      <w:lvlJc w:val="left"/>
      <w:pPr>
        <w:ind w:left="14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CDA7C18">
      <w:start w:val="1"/>
      <w:numFmt w:val="bullet"/>
      <w:lvlText w:val="•"/>
      <w:lvlJc w:val="left"/>
      <w:pPr>
        <w:ind w:left="21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956EA20">
      <w:start w:val="1"/>
      <w:numFmt w:val="bullet"/>
      <w:lvlText w:val="o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E6BB50">
      <w:start w:val="1"/>
      <w:numFmt w:val="bullet"/>
      <w:lvlText w:val="▪"/>
      <w:lvlJc w:val="left"/>
      <w:pPr>
        <w:ind w:left="35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DAA1D10">
      <w:start w:val="1"/>
      <w:numFmt w:val="bullet"/>
      <w:lvlText w:val="•"/>
      <w:lvlJc w:val="left"/>
      <w:pPr>
        <w:ind w:left="43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7EE3DE">
      <w:start w:val="1"/>
      <w:numFmt w:val="bullet"/>
      <w:lvlText w:val="o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24F7AA">
      <w:start w:val="1"/>
      <w:numFmt w:val="bullet"/>
      <w:lvlText w:val="▪"/>
      <w:lvlJc w:val="left"/>
      <w:pPr>
        <w:ind w:left="57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4ED93109"/>
    <w:multiLevelType w:val="singleLevel"/>
    <w:tmpl w:val="EA8215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4FDB5D2C"/>
    <w:multiLevelType w:val="singleLevel"/>
    <w:tmpl w:val="E1A2B9EC"/>
    <w:lvl w:ilvl="0">
      <w:start w:val="6"/>
      <w:numFmt w:val="decimal"/>
      <w:lvlText w:val="%1. "/>
      <w:lvlJc w:val="left"/>
      <w:pPr>
        <w:tabs>
          <w:tab w:val="num" w:pos="0"/>
        </w:tabs>
        <w:ind w:left="284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>
    <w:nsid w:val="50296AD8"/>
    <w:multiLevelType w:val="hybridMultilevel"/>
    <w:tmpl w:val="B896DA3C"/>
    <w:lvl w:ilvl="0" w:tplc="D1D44A6A">
      <w:start w:val="1"/>
      <w:numFmt w:val="bullet"/>
      <w:lvlText w:val="–"/>
      <w:lvlJc w:val="left"/>
      <w:pPr>
        <w:ind w:left="4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>
    <w:nsid w:val="51156858"/>
    <w:multiLevelType w:val="hybridMultilevel"/>
    <w:tmpl w:val="16C4B8FE"/>
    <w:lvl w:ilvl="0" w:tplc="56427718">
      <w:start w:val="3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2C43870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0C0B8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2DED98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205DE2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06E88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79A1AC4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D672C6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6702984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5607217C"/>
    <w:multiLevelType w:val="hybridMultilevel"/>
    <w:tmpl w:val="74B01E48"/>
    <w:lvl w:ilvl="0" w:tplc="62F26D9C">
      <w:start w:val="1"/>
      <w:numFmt w:val="bullet"/>
      <w:lvlText w:val="–"/>
      <w:lvlJc w:val="left"/>
      <w:pPr>
        <w:ind w:left="85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500E66A">
      <w:start w:val="1"/>
      <w:numFmt w:val="bullet"/>
      <w:lvlText w:val="o"/>
      <w:lvlJc w:val="left"/>
      <w:pPr>
        <w:ind w:left="1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2043DB0">
      <w:start w:val="1"/>
      <w:numFmt w:val="bullet"/>
      <w:lvlText w:val="▪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029266">
      <w:start w:val="1"/>
      <w:numFmt w:val="bullet"/>
      <w:lvlText w:val="•"/>
      <w:lvlJc w:val="left"/>
      <w:pPr>
        <w:ind w:left="28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6CE1414">
      <w:start w:val="1"/>
      <w:numFmt w:val="bullet"/>
      <w:lvlText w:val="o"/>
      <w:lvlJc w:val="left"/>
      <w:pPr>
        <w:ind w:left="3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476E4BC">
      <w:start w:val="1"/>
      <w:numFmt w:val="bullet"/>
      <w:lvlText w:val="▪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AA8F55C">
      <w:start w:val="1"/>
      <w:numFmt w:val="bullet"/>
      <w:lvlText w:val="•"/>
      <w:lvlJc w:val="left"/>
      <w:pPr>
        <w:ind w:left="50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1FC4AC0">
      <w:start w:val="1"/>
      <w:numFmt w:val="bullet"/>
      <w:lvlText w:val="o"/>
      <w:lvlJc w:val="left"/>
      <w:pPr>
        <w:ind w:left="57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D36E502">
      <w:start w:val="1"/>
      <w:numFmt w:val="bullet"/>
      <w:lvlText w:val="▪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>
    <w:nsid w:val="59943F2D"/>
    <w:multiLevelType w:val="hybridMultilevel"/>
    <w:tmpl w:val="C826EACC"/>
    <w:lvl w:ilvl="0" w:tplc="7C380A20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7C398E">
      <w:start w:val="3"/>
      <w:numFmt w:val="lowerLetter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04488F0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29086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06263C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5545E4A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1F4827E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D6DD7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13EE9B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5CC81B87"/>
    <w:multiLevelType w:val="singleLevel"/>
    <w:tmpl w:val="60CA91EA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0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7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68" w:hanging="180"/>
      </w:pPr>
      <w:rPr>
        <w:rFonts w:cs="Times New Roman"/>
      </w:rPr>
    </w:lvl>
  </w:abstractNum>
  <w:abstractNum w:abstractNumId="36">
    <w:nsid w:val="70AE159A"/>
    <w:multiLevelType w:val="hybridMultilevel"/>
    <w:tmpl w:val="B2B4277A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F7EA31C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4B225B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3AC754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AA12FC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1D264D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460E83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E9EBDA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10A61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7">
    <w:nsid w:val="712B52C1"/>
    <w:multiLevelType w:val="hybridMultilevel"/>
    <w:tmpl w:val="0F1ACB18"/>
    <w:lvl w:ilvl="0" w:tplc="14101030">
      <w:start w:val="5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BC8225A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F4C3F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CDEF63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3E48C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10A44F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92E8FC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0A99CC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BAEB3D8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8">
    <w:nsid w:val="71714681"/>
    <w:multiLevelType w:val="hybridMultilevel"/>
    <w:tmpl w:val="FCAE616C"/>
    <w:lvl w:ilvl="0" w:tplc="C6B0CAAA">
      <w:start w:val="4"/>
      <w:numFmt w:val="lowerLetter"/>
      <w:lvlText w:val="%1)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C1CFFFC">
      <w:start w:val="1"/>
      <w:numFmt w:val="bullet"/>
      <w:lvlText w:val="•"/>
      <w:lvlJc w:val="left"/>
      <w:pPr>
        <w:ind w:left="9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142675C">
      <w:start w:val="1"/>
      <w:numFmt w:val="bullet"/>
      <w:lvlText w:val="▪"/>
      <w:lvlJc w:val="left"/>
      <w:pPr>
        <w:ind w:left="15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51A33C2">
      <w:start w:val="1"/>
      <w:numFmt w:val="bullet"/>
      <w:lvlText w:val="•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CCAE6C4">
      <w:start w:val="1"/>
      <w:numFmt w:val="bullet"/>
      <w:lvlText w:val="o"/>
      <w:lvlJc w:val="left"/>
      <w:pPr>
        <w:ind w:left="30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6800BE">
      <w:start w:val="1"/>
      <w:numFmt w:val="bullet"/>
      <w:lvlText w:val="▪"/>
      <w:lvlJc w:val="left"/>
      <w:pPr>
        <w:ind w:left="37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08C4A84">
      <w:start w:val="1"/>
      <w:numFmt w:val="bullet"/>
      <w:lvlText w:val="•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A4FA8">
      <w:start w:val="1"/>
      <w:numFmt w:val="bullet"/>
      <w:lvlText w:val="o"/>
      <w:lvlJc w:val="left"/>
      <w:pPr>
        <w:ind w:left="51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63A9D6E">
      <w:start w:val="1"/>
      <w:numFmt w:val="bullet"/>
      <w:lvlText w:val="▪"/>
      <w:lvlJc w:val="left"/>
      <w:pPr>
        <w:ind w:left="58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9">
    <w:nsid w:val="72655651"/>
    <w:multiLevelType w:val="hybridMultilevel"/>
    <w:tmpl w:val="7C428AFA"/>
    <w:lvl w:ilvl="0" w:tplc="3C84F23A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044632">
      <w:start w:val="1"/>
      <w:numFmt w:val="lowerLetter"/>
      <w:lvlRestart w:val="0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A43C6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7CA3A68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08A6A5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085718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64C3490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D84C9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64401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0">
    <w:nsid w:val="727C5F8D"/>
    <w:multiLevelType w:val="hybridMultilevel"/>
    <w:tmpl w:val="C13E1D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4941BE7"/>
    <w:multiLevelType w:val="hybridMultilevel"/>
    <w:tmpl w:val="FE106B48"/>
    <w:lvl w:ilvl="0" w:tplc="30FEDAB2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5E62CE2">
      <w:start w:val="1"/>
      <w:numFmt w:val="lowerLetter"/>
      <w:lvlText w:val="%2"/>
      <w:lvlJc w:val="left"/>
      <w:pPr>
        <w:ind w:left="11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EAE1A74">
      <w:start w:val="1"/>
      <w:numFmt w:val="lowerRoman"/>
      <w:lvlText w:val="%3"/>
      <w:lvlJc w:val="left"/>
      <w:pPr>
        <w:ind w:left="18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86026D6">
      <w:start w:val="1"/>
      <w:numFmt w:val="decimal"/>
      <w:lvlText w:val="%4"/>
      <w:lvlJc w:val="left"/>
      <w:pPr>
        <w:ind w:left="26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136F572">
      <w:start w:val="1"/>
      <w:numFmt w:val="lowerLetter"/>
      <w:lvlText w:val="%5"/>
      <w:lvlJc w:val="left"/>
      <w:pPr>
        <w:ind w:left="332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98CE2A">
      <w:start w:val="1"/>
      <w:numFmt w:val="lowerRoman"/>
      <w:lvlText w:val="%6"/>
      <w:lvlJc w:val="left"/>
      <w:pPr>
        <w:ind w:left="404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04694C6">
      <w:start w:val="1"/>
      <w:numFmt w:val="decimal"/>
      <w:lvlText w:val="%7"/>
      <w:lvlJc w:val="left"/>
      <w:pPr>
        <w:ind w:left="47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9CCC76">
      <w:start w:val="1"/>
      <w:numFmt w:val="lowerLetter"/>
      <w:lvlText w:val="%8"/>
      <w:lvlJc w:val="left"/>
      <w:pPr>
        <w:ind w:left="54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F8181E">
      <w:start w:val="1"/>
      <w:numFmt w:val="lowerRoman"/>
      <w:lvlText w:val="%9"/>
      <w:lvlJc w:val="left"/>
      <w:pPr>
        <w:ind w:left="62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>
    <w:nsid w:val="790E5179"/>
    <w:multiLevelType w:val="hybridMultilevel"/>
    <w:tmpl w:val="85742974"/>
    <w:lvl w:ilvl="0" w:tplc="A4582C24">
      <w:start w:val="5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D4E85FE">
      <w:start w:val="1"/>
      <w:numFmt w:val="decimal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B1293FA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B46C92A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D6431A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08F3CC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3AA7772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9AAFA0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4825A8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3">
    <w:nsid w:val="7A4A39DA"/>
    <w:multiLevelType w:val="hybridMultilevel"/>
    <w:tmpl w:val="5C2C8014"/>
    <w:lvl w:ilvl="0" w:tplc="1222220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A6C1A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91243DC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AB63A92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D45B34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678F078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C54130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9D2F3AC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F8837C4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4">
    <w:nsid w:val="7B152EB3"/>
    <w:multiLevelType w:val="hybridMultilevel"/>
    <w:tmpl w:val="1A6E5F80"/>
    <w:lvl w:ilvl="0" w:tplc="B6628346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87C0208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F8771C">
      <w:start w:val="1"/>
      <w:numFmt w:val="lowerLetter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4BA6070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12147A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0C4CFA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D2C6EFC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7C4ADB6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E56A2A4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5">
    <w:nsid w:val="7B176F06"/>
    <w:multiLevelType w:val="hybridMultilevel"/>
    <w:tmpl w:val="D14CD896"/>
    <w:lvl w:ilvl="0" w:tplc="8C8651A8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50E5A6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27C2256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E70A2E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94C52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6728A78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FE56F0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672037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85627E2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6">
    <w:nsid w:val="7B2E6A55"/>
    <w:multiLevelType w:val="hybridMultilevel"/>
    <w:tmpl w:val="C838A2EC"/>
    <w:lvl w:ilvl="0" w:tplc="E1A2BBB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6A05AC">
      <w:start w:val="1"/>
      <w:numFmt w:val="lowerLetter"/>
      <w:lvlText w:val="%2"/>
      <w:lvlJc w:val="left"/>
      <w:pPr>
        <w:ind w:left="10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2069AA">
      <w:start w:val="1"/>
      <w:numFmt w:val="lowerRoman"/>
      <w:lvlText w:val="%3"/>
      <w:lvlJc w:val="left"/>
      <w:pPr>
        <w:ind w:left="18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240518E">
      <w:start w:val="1"/>
      <w:numFmt w:val="decimal"/>
      <w:lvlText w:val="%4"/>
      <w:lvlJc w:val="left"/>
      <w:pPr>
        <w:ind w:left="25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DCEFB6">
      <w:start w:val="1"/>
      <w:numFmt w:val="lowerLetter"/>
      <w:lvlText w:val="%5"/>
      <w:lvlJc w:val="left"/>
      <w:pPr>
        <w:ind w:left="324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AD35C">
      <w:start w:val="1"/>
      <w:numFmt w:val="lowerRoman"/>
      <w:lvlText w:val="%6"/>
      <w:lvlJc w:val="left"/>
      <w:pPr>
        <w:ind w:left="396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DAECACE">
      <w:start w:val="1"/>
      <w:numFmt w:val="decimal"/>
      <w:lvlText w:val="%7"/>
      <w:lvlJc w:val="left"/>
      <w:pPr>
        <w:ind w:left="46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24870D8">
      <w:start w:val="1"/>
      <w:numFmt w:val="lowerLetter"/>
      <w:lvlText w:val="%8"/>
      <w:lvlJc w:val="left"/>
      <w:pPr>
        <w:ind w:left="54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28A7DA">
      <w:start w:val="1"/>
      <w:numFmt w:val="lowerRoman"/>
      <w:lvlText w:val="%9"/>
      <w:lvlJc w:val="left"/>
      <w:pPr>
        <w:ind w:left="61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5"/>
  </w:num>
  <w:num w:numId="2">
    <w:abstractNumId w:val="43"/>
  </w:num>
  <w:num w:numId="3">
    <w:abstractNumId w:val="37"/>
  </w:num>
  <w:num w:numId="4">
    <w:abstractNumId w:val="27"/>
  </w:num>
  <w:num w:numId="5">
    <w:abstractNumId w:val="46"/>
  </w:num>
  <w:num w:numId="6">
    <w:abstractNumId w:val="44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42"/>
  </w:num>
  <w:num w:numId="12">
    <w:abstractNumId w:val="33"/>
  </w:num>
  <w:num w:numId="13">
    <w:abstractNumId w:val="11"/>
  </w:num>
  <w:num w:numId="14">
    <w:abstractNumId w:val="36"/>
  </w:num>
  <w:num w:numId="15">
    <w:abstractNumId w:val="31"/>
  </w:num>
  <w:num w:numId="16">
    <w:abstractNumId w:val="9"/>
  </w:num>
  <w:num w:numId="17">
    <w:abstractNumId w:val="22"/>
  </w:num>
  <w:num w:numId="18">
    <w:abstractNumId w:val="41"/>
  </w:num>
  <w:num w:numId="19">
    <w:abstractNumId w:val="21"/>
  </w:num>
  <w:num w:numId="20">
    <w:abstractNumId w:val="39"/>
  </w:num>
  <w:num w:numId="21">
    <w:abstractNumId w:val="45"/>
  </w:num>
  <w:num w:numId="22">
    <w:abstractNumId w:val="16"/>
  </w:num>
  <w:num w:numId="23">
    <w:abstractNumId w:val="6"/>
  </w:num>
  <w:num w:numId="24">
    <w:abstractNumId w:val="24"/>
  </w:num>
  <w:num w:numId="25">
    <w:abstractNumId w:val="32"/>
  </w:num>
  <w:num w:numId="26">
    <w:abstractNumId w:val="30"/>
  </w:num>
  <w:num w:numId="27">
    <w:abstractNumId w:val="12"/>
  </w:num>
  <w:num w:numId="28">
    <w:abstractNumId w:val="18"/>
  </w:num>
  <w:num w:numId="29">
    <w:abstractNumId w:val="25"/>
  </w:num>
  <w:num w:numId="30">
    <w:abstractNumId w:val="20"/>
  </w:num>
  <w:num w:numId="31">
    <w:abstractNumId w:val="5"/>
  </w:num>
  <w:num w:numId="32">
    <w:abstractNumId w:val="14"/>
  </w:num>
  <w:num w:numId="33">
    <w:abstractNumId w:val="23"/>
  </w:num>
  <w:num w:numId="34">
    <w:abstractNumId w:val="38"/>
  </w:num>
  <w:num w:numId="35">
    <w:abstractNumId w:val="19"/>
  </w:num>
  <w:num w:numId="36">
    <w:abstractNumId w:val="17"/>
  </w:num>
  <w:num w:numId="37">
    <w:abstractNumId w:val="28"/>
  </w:num>
  <w:num w:numId="38">
    <w:abstractNumId w:val="34"/>
  </w:num>
  <w:num w:numId="39">
    <w:abstractNumId w:val="10"/>
  </w:num>
  <w:num w:numId="40">
    <w:abstractNumId w:val="29"/>
  </w:num>
  <w:num w:numId="41">
    <w:abstractNumId w:val="26"/>
  </w:num>
  <w:num w:numId="42">
    <w:abstractNumId w:val="2"/>
  </w:num>
  <w:num w:numId="43">
    <w:abstractNumId w:val="1"/>
  </w:num>
  <w:num w:numId="44">
    <w:abstractNumId w:val="35"/>
  </w:num>
  <w:num w:numId="45">
    <w:abstractNumId w:val="0"/>
  </w:num>
  <w:num w:numId="46">
    <w:abstractNumId w:val="40"/>
  </w:num>
  <w:num w:numId="47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D"/>
    <w:rsid w:val="00057405"/>
    <w:rsid w:val="00066B16"/>
    <w:rsid w:val="00074752"/>
    <w:rsid w:val="000918F9"/>
    <w:rsid w:val="00092B03"/>
    <w:rsid w:val="0009601B"/>
    <w:rsid w:val="000C1942"/>
    <w:rsid w:val="000E0948"/>
    <w:rsid w:val="00121BDE"/>
    <w:rsid w:val="00137680"/>
    <w:rsid w:val="00151079"/>
    <w:rsid w:val="00177577"/>
    <w:rsid w:val="00183B21"/>
    <w:rsid w:val="0019515B"/>
    <w:rsid w:val="001B401D"/>
    <w:rsid w:val="001C01A0"/>
    <w:rsid w:val="001D4AB4"/>
    <w:rsid w:val="00262C77"/>
    <w:rsid w:val="002916CE"/>
    <w:rsid w:val="002B57D1"/>
    <w:rsid w:val="002C1641"/>
    <w:rsid w:val="002C380C"/>
    <w:rsid w:val="00300F10"/>
    <w:rsid w:val="003059C4"/>
    <w:rsid w:val="0030631B"/>
    <w:rsid w:val="003063BC"/>
    <w:rsid w:val="0035015F"/>
    <w:rsid w:val="00353F14"/>
    <w:rsid w:val="003724CF"/>
    <w:rsid w:val="00385FDC"/>
    <w:rsid w:val="00387FC5"/>
    <w:rsid w:val="003C1A7A"/>
    <w:rsid w:val="003C515F"/>
    <w:rsid w:val="003C525F"/>
    <w:rsid w:val="003F37CB"/>
    <w:rsid w:val="004933C5"/>
    <w:rsid w:val="00497849"/>
    <w:rsid w:val="004A0846"/>
    <w:rsid w:val="004D10C3"/>
    <w:rsid w:val="004E4703"/>
    <w:rsid w:val="004E5279"/>
    <w:rsid w:val="00503DD7"/>
    <w:rsid w:val="005254FC"/>
    <w:rsid w:val="00535EAF"/>
    <w:rsid w:val="00552ACC"/>
    <w:rsid w:val="005569E5"/>
    <w:rsid w:val="006263D8"/>
    <w:rsid w:val="006422BF"/>
    <w:rsid w:val="006848A5"/>
    <w:rsid w:val="006A2B1B"/>
    <w:rsid w:val="006A636F"/>
    <w:rsid w:val="006A6AD1"/>
    <w:rsid w:val="006B188E"/>
    <w:rsid w:val="006B2EC9"/>
    <w:rsid w:val="006C4084"/>
    <w:rsid w:val="006C4F1D"/>
    <w:rsid w:val="006D1956"/>
    <w:rsid w:val="006E0E7E"/>
    <w:rsid w:val="006F0E7A"/>
    <w:rsid w:val="006F2FE9"/>
    <w:rsid w:val="00710D1B"/>
    <w:rsid w:val="00720840"/>
    <w:rsid w:val="00724494"/>
    <w:rsid w:val="0075040E"/>
    <w:rsid w:val="0075774D"/>
    <w:rsid w:val="0078739E"/>
    <w:rsid w:val="007A54E8"/>
    <w:rsid w:val="007B156A"/>
    <w:rsid w:val="00812CB2"/>
    <w:rsid w:val="00842C92"/>
    <w:rsid w:val="00846784"/>
    <w:rsid w:val="0084732C"/>
    <w:rsid w:val="008611D3"/>
    <w:rsid w:val="008640BA"/>
    <w:rsid w:val="0087597A"/>
    <w:rsid w:val="00892893"/>
    <w:rsid w:val="008A5C3F"/>
    <w:rsid w:val="008C5E17"/>
    <w:rsid w:val="00900A9C"/>
    <w:rsid w:val="00930DBC"/>
    <w:rsid w:val="00956B01"/>
    <w:rsid w:val="00965F0A"/>
    <w:rsid w:val="00973DE0"/>
    <w:rsid w:val="00974FFF"/>
    <w:rsid w:val="00990353"/>
    <w:rsid w:val="00992C88"/>
    <w:rsid w:val="00997716"/>
    <w:rsid w:val="009E5021"/>
    <w:rsid w:val="00A30059"/>
    <w:rsid w:val="00A3714E"/>
    <w:rsid w:val="00A568BD"/>
    <w:rsid w:val="00A65D19"/>
    <w:rsid w:val="00A73F92"/>
    <w:rsid w:val="00A839CF"/>
    <w:rsid w:val="00A95984"/>
    <w:rsid w:val="00AB0D78"/>
    <w:rsid w:val="00AB2B22"/>
    <w:rsid w:val="00AB41FC"/>
    <w:rsid w:val="00AE3E69"/>
    <w:rsid w:val="00AE712B"/>
    <w:rsid w:val="00B138FF"/>
    <w:rsid w:val="00B37194"/>
    <w:rsid w:val="00B61C68"/>
    <w:rsid w:val="00B71509"/>
    <w:rsid w:val="00B85B42"/>
    <w:rsid w:val="00B9272F"/>
    <w:rsid w:val="00B94056"/>
    <w:rsid w:val="00BB38C0"/>
    <w:rsid w:val="00BD4CB2"/>
    <w:rsid w:val="00BE0F27"/>
    <w:rsid w:val="00BE345C"/>
    <w:rsid w:val="00C134D7"/>
    <w:rsid w:val="00C504E1"/>
    <w:rsid w:val="00C50996"/>
    <w:rsid w:val="00C671F1"/>
    <w:rsid w:val="00C67314"/>
    <w:rsid w:val="00C94629"/>
    <w:rsid w:val="00C955D8"/>
    <w:rsid w:val="00C9620F"/>
    <w:rsid w:val="00CA1839"/>
    <w:rsid w:val="00CC24B1"/>
    <w:rsid w:val="00CD280D"/>
    <w:rsid w:val="00CF43AB"/>
    <w:rsid w:val="00D04232"/>
    <w:rsid w:val="00D055A9"/>
    <w:rsid w:val="00D34B5B"/>
    <w:rsid w:val="00D422D9"/>
    <w:rsid w:val="00D438E0"/>
    <w:rsid w:val="00D705EC"/>
    <w:rsid w:val="00D825FC"/>
    <w:rsid w:val="00DB6EC7"/>
    <w:rsid w:val="00DD0B54"/>
    <w:rsid w:val="00E16115"/>
    <w:rsid w:val="00E25707"/>
    <w:rsid w:val="00E26FB4"/>
    <w:rsid w:val="00E33A1C"/>
    <w:rsid w:val="00E36F97"/>
    <w:rsid w:val="00E674A8"/>
    <w:rsid w:val="00E84EBA"/>
    <w:rsid w:val="00E85A6F"/>
    <w:rsid w:val="00E91EA8"/>
    <w:rsid w:val="00EC3E8C"/>
    <w:rsid w:val="00ED6880"/>
    <w:rsid w:val="00EE4814"/>
    <w:rsid w:val="00F402BA"/>
    <w:rsid w:val="00F56BD4"/>
    <w:rsid w:val="00F76D19"/>
    <w:rsid w:val="00FA714E"/>
    <w:rsid w:val="00FD7137"/>
    <w:rsid w:val="00FE0D2F"/>
    <w:rsid w:val="00FF0095"/>
    <w:rsid w:val="00F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3F"/>
    <w:pPr>
      <w:spacing w:after="31" w:line="248" w:lineRule="auto"/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C3F"/>
    <w:pPr>
      <w:keepNext/>
      <w:keepLines/>
      <w:shd w:val="clear" w:color="auto" w:fill="D6E3BC"/>
      <w:spacing w:after="26" w:line="255" w:lineRule="auto"/>
      <w:ind w:left="10" w:right="0" w:hanging="10"/>
      <w:jc w:val="left"/>
      <w:outlineLvl w:val="0"/>
    </w:pPr>
    <w:rPr>
      <w:rFonts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DBC"/>
    <w:pPr>
      <w:keepNext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F0E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C3F"/>
    <w:rPr>
      <w:rFonts w:ascii="Cambria" w:hAnsi="Cambria" w:cs="Times New Roman"/>
      <w:b/>
      <w:color w:val="000000"/>
      <w:sz w:val="22"/>
      <w:shd w:val="clear" w:color="auto" w:fill="D6E3BC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DBC"/>
    <w:rPr>
      <w:rFonts w:ascii="Calibri Light" w:hAnsi="Calibri Light" w:cs="Times New Roman"/>
      <w:color w:val="2F5496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1C68"/>
    <w:rPr>
      <w:rFonts w:ascii="Calibri" w:hAnsi="Calibri" w:cs="Times New Roman"/>
      <w:b/>
      <w:bCs/>
      <w:i/>
      <w:iCs/>
      <w:color w:val="000000"/>
      <w:sz w:val="26"/>
      <w:szCs w:val="26"/>
    </w:rPr>
  </w:style>
  <w:style w:type="table" w:customStyle="1" w:styleId="TableGrid">
    <w:name w:val="TableGrid"/>
    <w:uiPriority w:val="99"/>
    <w:rsid w:val="008A5C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DD0B54"/>
  </w:style>
  <w:style w:type="paragraph" w:styleId="Header">
    <w:name w:val="header"/>
    <w:basedOn w:val="Normal"/>
    <w:link w:val="HeaderChar"/>
    <w:uiPriority w:val="99"/>
    <w:rsid w:val="00DD0B54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0B54"/>
    <w:rPr>
      <w:rFonts w:ascii="Cambria" w:hAnsi="Cambria" w:cs="Times New Roman"/>
      <w:color w:val="000000"/>
      <w:sz w:val="24"/>
    </w:rPr>
  </w:style>
  <w:style w:type="paragraph" w:styleId="ListParagraph">
    <w:name w:val="List Paragraph"/>
    <w:aliases w:val="Numerowanie,BulletC,Wyliczanie,Obiekt,normalny tekst,Akapit z listą31,Bullets,List Paragraph1,Lista - poziom 1,Akapit z listą BS,Kolorowa lista — akcent 11"/>
    <w:basedOn w:val="Normal"/>
    <w:link w:val="ListParagraphChar"/>
    <w:uiPriority w:val="99"/>
    <w:qFormat/>
    <w:rsid w:val="006E0E7E"/>
    <w:pPr>
      <w:ind w:left="720"/>
      <w:contextualSpacing/>
    </w:pPr>
    <w:rPr>
      <w:rFonts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4E4703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4E4703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4E4703"/>
    <w:pPr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character" w:customStyle="1" w:styleId="UnresolvedMention">
    <w:name w:val="Unresolved Mention"/>
    <w:uiPriority w:val="99"/>
    <w:semiHidden/>
    <w:rsid w:val="001D4A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F0E7A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character" w:customStyle="1" w:styleId="ListParagraphChar">
    <w:name w:val="List Paragraph Char"/>
    <w:aliases w:val="Numerowanie Char,BulletC Char,Wyliczanie Char,Obiekt Char,normalny tekst Char,Akapit z listą31 Char,Bullets Char,List Paragraph1 Char,Lista - poziom 1 Char,Akapit z listą BS Char,Kolorowa lista — akcent 11 Char"/>
    <w:link w:val="ListParagraph"/>
    <w:uiPriority w:val="99"/>
    <w:locked/>
    <w:rsid w:val="006F0E7A"/>
    <w:rPr>
      <w:rFonts w:ascii="Cambria" w:hAnsi="Cambria"/>
      <w:color w:val="000000"/>
      <w:sz w:val="22"/>
      <w:lang w:val="pl-PL" w:eastAsia="pl-PL"/>
    </w:rPr>
  </w:style>
  <w:style w:type="character" w:customStyle="1" w:styleId="PlainTextChar">
    <w:name w:val="Plain Text Char"/>
    <w:uiPriority w:val="99"/>
    <w:locked/>
    <w:rsid w:val="006F0E7A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6F0E7A"/>
    <w:pPr>
      <w:spacing w:after="0" w:line="240" w:lineRule="auto"/>
      <w:ind w:left="0" w:right="0" w:firstLine="0"/>
      <w:jc w:val="left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61C68"/>
    <w:rPr>
      <w:rFonts w:ascii="Courier New" w:hAnsi="Courier New" w:cs="Courier New"/>
      <w:color w:val="000000"/>
      <w:sz w:val="20"/>
      <w:szCs w:val="20"/>
    </w:rPr>
  </w:style>
  <w:style w:type="table" w:styleId="TableGrid0">
    <w:name w:val="Table Grid"/>
    <w:basedOn w:val="TableNormal"/>
    <w:uiPriority w:val="99"/>
    <w:locked/>
    <w:rsid w:val="006F0E7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locked/>
    <w:rsid w:val="006F0E7A"/>
  </w:style>
  <w:style w:type="paragraph" w:styleId="BodyTextIndent2">
    <w:name w:val="Body Text Indent 2"/>
    <w:basedOn w:val="Normal"/>
    <w:link w:val="BodyTextIndent2Char1"/>
    <w:uiPriority w:val="99"/>
    <w:rsid w:val="006F0E7A"/>
    <w:pPr>
      <w:spacing w:after="120" w:line="480" w:lineRule="auto"/>
      <w:ind w:left="283" w:right="0" w:firstLine="0"/>
      <w:jc w:val="left"/>
    </w:pPr>
    <w:rPr>
      <w:rFonts w:ascii="Calibri" w:hAnsi="Calibri" w:cs="Times New Roman"/>
      <w:color w:val="auto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61C68"/>
    <w:rPr>
      <w:rFonts w:ascii="Cambria" w:hAnsi="Cambria" w:cs="Cambria"/>
      <w:color w:val="000000"/>
      <w:sz w:val="24"/>
    </w:rPr>
  </w:style>
  <w:style w:type="paragraph" w:styleId="Footer">
    <w:name w:val="footer"/>
    <w:basedOn w:val="Normal"/>
    <w:link w:val="FooterChar1"/>
    <w:uiPriority w:val="99"/>
    <w:rsid w:val="00E33A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rFonts w:ascii="Calibri" w:hAnsi="Calibri" w:cs="Times New Roman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41FC"/>
    <w:rPr>
      <w:rFonts w:ascii="Cambria" w:hAnsi="Cambria" w:cs="Cambria"/>
      <w:color w:val="000000"/>
      <w:sz w:val="24"/>
    </w:rPr>
  </w:style>
  <w:style w:type="character" w:styleId="PageNumber">
    <w:name w:val="page number"/>
    <w:basedOn w:val="DefaultParagraphFont"/>
    <w:uiPriority w:val="99"/>
    <w:rsid w:val="00E33A1C"/>
    <w:rPr>
      <w:rFonts w:cs="Times New Roman"/>
    </w:rPr>
  </w:style>
  <w:style w:type="paragraph" w:customStyle="1" w:styleId="Styl">
    <w:name w:val="Styl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33A1C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41FC"/>
    <w:rPr>
      <w:rFonts w:ascii="Cambria" w:hAnsi="Cambria" w:cs="Cambria"/>
      <w:color w:val="000000"/>
      <w:sz w:val="20"/>
      <w:szCs w:val="20"/>
    </w:rPr>
  </w:style>
  <w:style w:type="paragraph" w:customStyle="1" w:styleId="Styl1">
    <w:name w:val="Styl1"/>
    <w:basedOn w:val="Styl"/>
    <w:uiPriority w:val="99"/>
    <w:rsid w:val="00E33A1C"/>
  </w:style>
  <w:style w:type="paragraph" w:customStyle="1" w:styleId="Styl2">
    <w:name w:val="Styl2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ny3">
    <w:name w:val="Normalny3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ny2">
    <w:name w:val="Normalny2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ny1">
    <w:name w:val="Normalny1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ZnakZnak2">
    <w:name w:val="Znak Znak2"/>
    <w:uiPriority w:val="99"/>
    <w:rsid w:val="00E33A1C"/>
    <w:rPr>
      <w:lang w:val="pl-PL" w:eastAsia="pl-PL"/>
    </w:rPr>
  </w:style>
  <w:style w:type="paragraph" w:customStyle="1" w:styleId="Normalny4">
    <w:name w:val="Normalny4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Akapitzlist">
    <w:name w:val="Akapit z listą"/>
    <w:basedOn w:val="Normal"/>
    <w:uiPriority w:val="99"/>
    <w:rsid w:val="00E33A1C"/>
    <w:pPr>
      <w:spacing w:after="200" w:line="276" w:lineRule="auto"/>
      <w:ind w:left="708" w:right="0" w:hanging="283"/>
      <w:jc w:val="left"/>
    </w:pPr>
    <w:rPr>
      <w:rFonts w:ascii="Calibri" w:hAnsi="Calibri" w:cs="Times New Roman"/>
      <w:color w:val="auto"/>
      <w:sz w:val="22"/>
      <w:lang w:eastAsia="en-US"/>
    </w:rPr>
  </w:style>
  <w:style w:type="character" w:customStyle="1" w:styleId="st">
    <w:name w:val="st"/>
    <w:uiPriority w:val="99"/>
    <w:rsid w:val="00E33A1C"/>
  </w:style>
  <w:style w:type="character" w:styleId="Emphasis">
    <w:name w:val="Emphasis"/>
    <w:basedOn w:val="DefaultParagraphFont"/>
    <w:uiPriority w:val="99"/>
    <w:qFormat/>
    <w:locked/>
    <w:rsid w:val="00E33A1C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E33A1C"/>
    <w:rPr>
      <w:rFonts w:cs="Times New Roman"/>
      <w:b/>
    </w:rPr>
  </w:style>
  <w:style w:type="character" w:customStyle="1" w:styleId="FooterChar1">
    <w:name w:val="Footer Char1"/>
    <w:link w:val="Footer"/>
    <w:uiPriority w:val="99"/>
    <w:locked/>
    <w:rsid w:val="00E33A1C"/>
    <w:rPr>
      <w:lang w:val="pl-PL" w:eastAsia="pl-PL"/>
    </w:rPr>
  </w:style>
  <w:style w:type="character" w:customStyle="1" w:styleId="ZnakZnak">
    <w:name w:val="Znak Znak"/>
    <w:uiPriority w:val="99"/>
    <w:rsid w:val="002916C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1"/>
    <w:uiPriority w:val="99"/>
    <w:rsid w:val="002916CE"/>
    <w:pPr>
      <w:spacing w:after="0" w:line="240" w:lineRule="auto"/>
      <w:ind w:left="283" w:right="0" w:hanging="283"/>
      <w:jc w:val="left"/>
    </w:pPr>
    <w:rPr>
      <w:rFonts w:ascii="Tahoma" w:eastAsia="SimSun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2C"/>
    <w:rPr>
      <w:rFonts w:ascii="Times New Roman" w:hAnsi="Times New Roman" w:cs="Cambria"/>
      <w:color w:val="000000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2916CE"/>
    <w:rPr>
      <w:rFonts w:ascii="Tahoma" w:eastAsia="SimSun" w:hAnsi="Tahoma"/>
      <w:sz w:val="16"/>
      <w:lang w:val="pl-PL" w:eastAsia="en-US"/>
    </w:rPr>
  </w:style>
  <w:style w:type="character" w:customStyle="1" w:styleId="ZnakZnak1">
    <w:name w:val="Znak Znak1"/>
    <w:uiPriority w:val="99"/>
    <w:rsid w:val="003C515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10</Pages>
  <Words>2429</Words>
  <Characters>14576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Admin</cp:lastModifiedBy>
  <cp:revision>18</cp:revision>
  <cp:lastPrinted>2021-11-17T11:51:00Z</cp:lastPrinted>
  <dcterms:created xsi:type="dcterms:W3CDTF">2021-11-25T15:42:00Z</dcterms:created>
  <dcterms:modified xsi:type="dcterms:W3CDTF">2022-11-24T11:23:00Z</dcterms:modified>
</cp:coreProperties>
</file>