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93" w:rsidRPr="00E33A1C" w:rsidRDefault="00892893" w:rsidP="00E33A1C">
      <w:pPr>
        <w:numPr>
          <w:ilvl w:val="12"/>
          <w:numId w:val="0"/>
        </w:numPr>
        <w:ind w:right="-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33A1C">
        <w:rPr>
          <w:rFonts w:ascii="Times New Roman" w:hAnsi="Times New Roman" w:cs="Times New Roman"/>
          <w:b/>
          <w:sz w:val="18"/>
          <w:szCs w:val="18"/>
        </w:rPr>
        <w:t xml:space="preserve">Załącznik 2a do SWZ </w:t>
      </w:r>
    </w:p>
    <w:p w:rsidR="00892893" w:rsidRPr="00E33A1C" w:rsidRDefault="00892893" w:rsidP="00E33A1C">
      <w:pPr>
        <w:ind w:left="-709" w:firstLine="7230"/>
        <w:rPr>
          <w:rFonts w:ascii="Times New Roman" w:hAnsi="Times New Roman" w:cs="Times New Roman"/>
          <w:b/>
          <w:sz w:val="18"/>
          <w:szCs w:val="18"/>
        </w:rPr>
      </w:pPr>
    </w:p>
    <w:p w:rsidR="00892893" w:rsidRPr="00E33A1C" w:rsidRDefault="00892893" w:rsidP="00E33A1C">
      <w:pPr>
        <w:ind w:right="425"/>
        <w:rPr>
          <w:rFonts w:ascii="Times New Roman" w:hAnsi="Times New Roman" w:cs="Times New Roman"/>
          <w:b/>
          <w:sz w:val="18"/>
          <w:szCs w:val="18"/>
        </w:rPr>
      </w:pPr>
    </w:p>
    <w:p w:rsidR="00892893" w:rsidRPr="00E33A1C" w:rsidRDefault="00892893" w:rsidP="00E33A1C">
      <w:pPr>
        <w:pStyle w:val="Heading2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E33A1C">
        <w:rPr>
          <w:rFonts w:ascii="Times New Roman" w:hAnsi="Times New Roman"/>
          <w:b/>
          <w:color w:val="auto"/>
          <w:sz w:val="22"/>
          <w:szCs w:val="22"/>
        </w:rPr>
        <w:t>Formularz asortymentowo - ilościowo - cenowy na dostawy</w:t>
      </w:r>
    </w:p>
    <w:p w:rsidR="00892893" w:rsidRPr="00E33A1C" w:rsidRDefault="00892893" w:rsidP="00E33A1C">
      <w:pPr>
        <w:jc w:val="center"/>
        <w:rPr>
          <w:rFonts w:ascii="Times New Roman" w:hAnsi="Times New Roman" w:cs="Times New Roman"/>
          <w:b/>
          <w:sz w:val="22"/>
        </w:rPr>
      </w:pPr>
      <w:r w:rsidRPr="00E33A1C">
        <w:rPr>
          <w:rFonts w:ascii="Times New Roman" w:hAnsi="Times New Roman" w:cs="Times New Roman"/>
          <w:b/>
          <w:sz w:val="22"/>
        </w:rPr>
        <w:t xml:space="preserve">żywności, napojów i produktów pokrewnych </w:t>
      </w:r>
    </w:p>
    <w:p w:rsidR="00892893" w:rsidRPr="00E33A1C" w:rsidRDefault="00892893" w:rsidP="00E33A1C">
      <w:pPr>
        <w:jc w:val="center"/>
        <w:rPr>
          <w:rFonts w:ascii="Times New Roman" w:hAnsi="Times New Roman" w:cs="Times New Roman"/>
          <w:b/>
          <w:sz w:val="22"/>
        </w:rPr>
      </w:pPr>
      <w:r w:rsidRPr="00E33A1C">
        <w:rPr>
          <w:rFonts w:ascii="Times New Roman" w:hAnsi="Times New Roman" w:cs="Times New Roman"/>
          <w:b/>
          <w:sz w:val="22"/>
        </w:rPr>
        <w:t xml:space="preserve">oraz produktów rolnictwa i rybołówstwa do Domu Pomocy Społecznej </w:t>
      </w:r>
    </w:p>
    <w:p w:rsidR="00892893" w:rsidRPr="00E33A1C" w:rsidRDefault="00892893" w:rsidP="00E33A1C">
      <w:pPr>
        <w:jc w:val="center"/>
        <w:rPr>
          <w:rFonts w:ascii="Times New Roman" w:hAnsi="Times New Roman" w:cs="Times New Roman"/>
          <w:sz w:val="22"/>
        </w:rPr>
      </w:pPr>
      <w:r w:rsidRPr="00E33A1C">
        <w:rPr>
          <w:rFonts w:ascii="Times New Roman" w:hAnsi="Times New Roman" w:cs="Times New Roman"/>
          <w:b/>
          <w:sz w:val="22"/>
        </w:rPr>
        <w:t>„Kombatant” w Ciechanowie, ul. Batalionów Chłopskich 12</w:t>
      </w:r>
    </w:p>
    <w:p w:rsidR="00892893" w:rsidRPr="00E33A1C" w:rsidRDefault="00892893" w:rsidP="00E33A1C">
      <w:pPr>
        <w:ind w:left="-567"/>
        <w:rPr>
          <w:rFonts w:ascii="Times New Roman" w:hAnsi="Times New Roman" w:cs="Times New Roman"/>
          <w:b/>
          <w:sz w:val="18"/>
          <w:szCs w:val="18"/>
        </w:rPr>
      </w:pPr>
    </w:p>
    <w:p w:rsidR="00892893" w:rsidRPr="00E33A1C" w:rsidRDefault="00892893" w:rsidP="00E33A1C">
      <w:pPr>
        <w:rPr>
          <w:rFonts w:ascii="Times New Roman" w:hAnsi="Times New Roman" w:cs="Times New Roman"/>
          <w:b/>
          <w:sz w:val="18"/>
          <w:szCs w:val="18"/>
        </w:rPr>
      </w:pPr>
      <w:r w:rsidRPr="00E33A1C">
        <w:rPr>
          <w:rFonts w:ascii="Times New Roman" w:hAnsi="Times New Roman" w:cs="Times New Roman"/>
          <w:b/>
          <w:sz w:val="18"/>
          <w:szCs w:val="18"/>
        </w:rPr>
        <w:t>Część 1 – Dostawa różnych produktów spożywczych</w:t>
      </w:r>
    </w:p>
    <w:p w:rsidR="00892893" w:rsidRDefault="00892893" w:rsidP="00E33A1C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1270"/>
        <w:gridCol w:w="95"/>
        <w:gridCol w:w="2520"/>
        <w:gridCol w:w="219"/>
        <w:gridCol w:w="430"/>
        <w:gridCol w:w="710"/>
        <w:gridCol w:w="711"/>
        <w:gridCol w:w="270"/>
        <w:gridCol w:w="11"/>
        <w:gridCol w:w="853"/>
        <w:gridCol w:w="36"/>
        <w:gridCol w:w="390"/>
        <w:gridCol w:w="850"/>
        <w:gridCol w:w="20"/>
        <w:gridCol w:w="122"/>
        <w:gridCol w:w="992"/>
        <w:gridCol w:w="992"/>
      </w:tblGrid>
      <w:tr w:rsidR="00892893" w:rsidRPr="00E33A1C" w:rsidTr="00C50996">
        <w:trPr>
          <w:trHeight w:val="413"/>
        </w:trPr>
        <w:tc>
          <w:tcPr>
            <w:tcW w:w="424" w:type="dxa"/>
            <w:vMerge w:val="restart"/>
          </w:tcPr>
          <w:p w:rsidR="00892893" w:rsidRDefault="00892893" w:rsidP="00B85B42">
            <w:pPr>
              <w:pStyle w:val="Styl"/>
              <w:widowControl/>
              <w:ind w:left="99" w:right="-70" w:hanging="99"/>
              <w:rPr>
                <w:sz w:val="18"/>
                <w:szCs w:val="18"/>
              </w:rPr>
            </w:pPr>
          </w:p>
          <w:p w:rsidR="00892893" w:rsidRPr="00E33A1C" w:rsidRDefault="00892893" w:rsidP="00B85B42">
            <w:pPr>
              <w:pStyle w:val="Styl"/>
              <w:widowControl/>
              <w:ind w:left="99" w:right="-70" w:hanging="99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Lp.</w:t>
            </w:r>
          </w:p>
        </w:tc>
        <w:tc>
          <w:tcPr>
            <w:tcW w:w="1365" w:type="dxa"/>
            <w:gridSpan w:val="2"/>
            <w:vMerge w:val="restart"/>
          </w:tcPr>
          <w:p w:rsidR="00892893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Kod CPV</w:t>
            </w:r>
          </w:p>
        </w:tc>
        <w:tc>
          <w:tcPr>
            <w:tcW w:w="2520" w:type="dxa"/>
            <w:vMerge w:val="restart"/>
          </w:tcPr>
          <w:p w:rsidR="00892893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Nazwa towaru</w:t>
            </w:r>
          </w:p>
        </w:tc>
        <w:tc>
          <w:tcPr>
            <w:tcW w:w="649" w:type="dxa"/>
            <w:gridSpan w:val="2"/>
            <w:vMerge w:val="restart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J.m.</w:t>
            </w:r>
          </w:p>
        </w:tc>
        <w:tc>
          <w:tcPr>
            <w:tcW w:w="710" w:type="dxa"/>
            <w:vMerge w:val="restart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Ilość</w:t>
            </w:r>
          </w:p>
        </w:tc>
        <w:tc>
          <w:tcPr>
            <w:tcW w:w="992" w:type="dxa"/>
            <w:gridSpan w:val="3"/>
            <w:vMerge w:val="restart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Cena je</w:t>
            </w:r>
            <w:r w:rsidRPr="00E33A1C">
              <w:rPr>
                <w:sz w:val="18"/>
                <w:szCs w:val="18"/>
              </w:rPr>
              <w:t>d</w:t>
            </w:r>
            <w:r w:rsidRPr="00E33A1C">
              <w:rPr>
                <w:sz w:val="18"/>
                <w:szCs w:val="18"/>
              </w:rPr>
              <w:t>nostkowa netto</w:t>
            </w:r>
          </w:p>
        </w:tc>
        <w:tc>
          <w:tcPr>
            <w:tcW w:w="889" w:type="dxa"/>
            <w:gridSpan w:val="2"/>
            <w:vMerge w:val="restart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Wartość </w:t>
            </w:r>
          </w:p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Netto</w:t>
            </w:r>
          </w:p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(5x6)</w:t>
            </w:r>
          </w:p>
        </w:tc>
        <w:tc>
          <w:tcPr>
            <w:tcW w:w="1240" w:type="dxa"/>
            <w:gridSpan w:val="2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Vat</w:t>
            </w:r>
          </w:p>
        </w:tc>
        <w:tc>
          <w:tcPr>
            <w:tcW w:w="1134" w:type="dxa"/>
            <w:gridSpan w:val="3"/>
            <w:vMerge w:val="restart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Wartość</w:t>
            </w:r>
          </w:p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 Brutto</w:t>
            </w:r>
          </w:p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(7+8)</w:t>
            </w:r>
          </w:p>
        </w:tc>
        <w:tc>
          <w:tcPr>
            <w:tcW w:w="992" w:type="dxa"/>
            <w:vMerge w:val="restart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Cena je</w:t>
            </w:r>
            <w:r w:rsidRPr="00E33A1C">
              <w:rPr>
                <w:sz w:val="18"/>
                <w:szCs w:val="18"/>
              </w:rPr>
              <w:t>d</w:t>
            </w:r>
            <w:r w:rsidRPr="00E33A1C">
              <w:rPr>
                <w:sz w:val="18"/>
                <w:szCs w:val="18"/>
              </w:rPr>
              <w:t>nostkowa brutto</w:t>
            </w:r>
          </w:p>
        </w:tc>
      </w:tr>
      <w:tr w:rsidR="00892893" w:rsidRPr="00E33A1C" w:rsidTr="00C50996">
        <w:trPr>
          <w:trHeight w:val="412"/>
        </w:trPr>
        <w:tc>
          <w:tcPr>
            <w:tcW w:w="424" w:type="dxa"/>
            <w:vMerge/>
          </w:tcPr>
          <w:p w:rsidR="00892893" w:rsidRPr="00E33A1C" w:rsidRDefault="00892893" w:rsidP="00B85B42">
            <w:pPr>
              <w:pStyle w:val="Styl"/>
              <w:widowControl/>
              <w:ind w:left="214" w:hanging="101"/>
              <w:jc w:val="right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vMerge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892893" w:rsidRPr="00E33A1C" w:rsidRDefault="00892893" w:rsidP="00B85B42">
            <w:pPr>
              <w:pStyle w:val="Styl"/>
              <w:widowControl/>
              <w:rPr>
                <w:sz w:val="18"/>
                <w:szCs w:val="18"/>
              </w:rPr>
            </w:pPr>
          </w:p>
        </w:tc>
        <w:tc>
          <w:tcPr>
            <w:tcW w:w="649" w:type="dxa"/>
            <w:gridSpan w:val="2"/>
            <w:vMerge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zł</w:t>
            </w:r>
          </w:p>
        </w:tc>
        <w:tc>
          <w:tcPr>
            <w:tcW w:w="1134" w:type="dxa"/>
            <w:gridSpan w:val="3"/>
            <w:vMerge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892893" w:rsidRPr="00E33A1C" w:rsidTr="00C50996">
        <w:tc>
          <w:tcPr>
            <w:tcW w:w="424" w:type="dxa"/>
          </w:tcPr>
          <w:p w:rsidR="00892893" w:rsidRPr="00E33A1C" w:rsidRDefault="00892893" w:rsidP="00B138FF">
            <w:pPr>
              <w:pStyle w:val="Styl"/>
              <w:widowControl/>
              <w:ind w:left="214" w:hanging="101"/>
              <w:jc w:val="center"/>
              <w:rPr>
                <w:i/>
                <w:sz w:val="18"/>
                <w:szCs w:val="18"/>
              </w:rPr>
            </w:pPr>
            <w:r w:rsidRPr="00E33A1C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365" w:type="dxa"/>
            <w:gridSpan w:val="2"/>
          </w:tcPr>
          <w:p w:rsidR="00892893" w:rsidRPr="00E33A1C" w:rsidRDefault="00892893" w:rsidP="00B138FF">
            <w:pPr>
              <w:pStyle w:val="Styl"/>
              <w:widowControl/>
              <w:jc w:val="center"/>
              <w:rPr>
                <w:i/>
                <w:sz w:val="18"/>
                <w:szCs w:val="18"/>
              </w:rPr>
            </w:pPr>
            <w:r w:rsidRPr="00E33A1C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892893" w:rsidRPr="00E33A1C" w:rsidRDefault="00892893" w:rsidP="00B138FF">
            <w:pPr>
              <w:pStyle w:val="Styl"/>
              <w:widowControl/>
              <w:jc w:val="center"/>
              <w:rPr>
                <w:i/>
                <w:sz w:val="18"/>
                <w:szCs w:val="18"/>
              </w:rPr>
            </w:pPr>
            <w:r w:rsidRPr="00E33A1C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649" w:type="dxa"/>
            <w:gridSpan w:val="2"/>
          </w:tcPr>
          <w:p w:rsidR="00892893" w:rsidRPr="00E33A1C" w:rsidRDefault="00892893" w:rsidP="00B138FF">
            <w:pPr>
              <w:pStyle w:val="Styl"/>
              <w:widowControl/>
              <w:jc w:val="center"/>
              <w:rPr>
                <w:i/>
                <w:sz w:val="18"/>
                <w:szCs w:val="18"/>
              </w:rPr>
            </w:pPr>
            <w:r w:rsidRPr="00E33A1C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710" w:type="dxa"/>
          </w:tcPr>
          <w:p w:rsidR="00892893" w:rsidRPr="00E33A1C" w:rsidRDefault="00892893" w:rsidP="00B138FF">
            <w:pPr>
              <w:pStyle w:val="Styl"/>
              <w:widowControl/>
              <w:jc w:val="center"/>
              <w:rPr>
                <w:i/>
                <w:sz w:val="18"/>
                <w:szCs w:val="18"/>
              </w:rPr>
            </w:pPr>
            <w:r w:rsidRPr="00E33A1C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3"/>
          </w:tcPr>
          <w:p w:rsidR="00892893" w:rsidRPr="00E33A1C" w:rsidRDefault="00892893" w:rsidP="00B138FF">
            <w:pPr>
              <w:pStyle w:val="Styl"/>
              <w:widowControl/>
              <w:jc w:val="center"/>
              <w:rPr>
                <w:i/>
                <w:sz w:val="18"/>
                <w:szCs w:val="18"/>
              </w:rPr>
            </w:pPr>
            <w:r w:rsidRPr="00E33A1C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889" w:type="dxa"/>
            <w:gridSpan w:val="2"/>
          </w:tcPr>
          <w:p w:rsidR="00892893" w:rsidRPr="00E33A1C" w:rsidRDefault="00892893" w:rsidP="00B138FF">
            <w:pPr>
              <w:pStyle w:val="Styl"/>
              <w:widowControl/>
              <w:jc w:val="center"/>
              <w:rPr>
                <w:i/>
                <w:sz w:val="18"/>
                <w:szCs w:val="18"/>
              </w:rPr>
            </w:pPr>
            <w:r w:rsidRPr="00E33A1C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240" w:type="dxa"/>
            <w:gridSpan w:val="2"/>
          </w:tcPr>
          <w:p w:rsidR="00892893" w:rsidRPr="00E33A1C" w:rsidRDefault="00892893" w:rsidP="00B138FF">
            <w:pPr>
              <w:pStyle w:val="Styl"/>
              <w:widowControl/>
              <w:jc w:val="center"/>
              <w:rPr>
                <w:i/>
                <w:sz w:val="18"/>
                <w:szCs w:val="18"/>
              </w:rPr>
            </w:pPr>
            <w:r w:rsidRPr="00E33A1C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3"/>
          </w:tcPr>
          <w:p w:rsidR="00892893" w:rsidRPr="00E33A1C" w:rsidRDefault="00892893" w:rsidP="00B138FF">
            <w:pPr>
              <w:pStyle w:val="Styl"/>
              <w:widowControl/>
              <w:jc w:val="center"/>
              <w:rPr>
                <w:i/>
                <w:sz w:val="18"/>
                <w:szCs w:val="18"/>
              </w:rPr>
            </w:pPr>
            <w:r w:rsidRPr="00E33A1C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92893" w:rsidRPr="00E33A1C" w:rsidRDefault="00892893" w:rsidP="00B138FF">
            <w:pPr>
              <w:pStyle w:val="Styl"/>
              <w:widowControl/>
              <w:jc w:val="center"/>
              <w:rPr>
                <w:i/>
                <w:sz w:val="18"/>
                <w:szCs w:val="18"/>
              </w:rPr>
            </w:pPr>
            <w:r w:rsidRPr="00E33A1C">
              <w:rPr>
                <w:i/>
                <w:sz w:val="18"/>
                <w:szCs w:val="18"/>
              </w:rPr>
              <w:t>10</w:t>
            </w: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spacing w:line="240" w:lineRule="auto"/>
              <w:ind w:left="0" w:firstLine="0"/>
              <w:rPr>
                <w:rStyle w:val="ListParagraphChar"/>
                <w:rFonts w:ascii="Times New Roman" w:hAnsi="Times New Roman" w:cs="Times New Roman"/>
                <w:sz w:val="18"/>
                <w:szCs w:val="18"/>
              </w:rPr>
            </w:pPr>
            <w:r w:rsidRPr="00E33A1C">
              <w:rPr>
                <w:rStyle w:val="ListParagraphChar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15830000-5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Cukier waniliowy w opakow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a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niun nie mniejszym niż </w:t>
            </w:r>
            <w:smartTag w:uri="urn:schemas-microsoft-com:office:smarttags" w:element="metricconverter">
              <w:smartTagPr>
                <w:attr w:name="ProductID" w:val="0,016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0,016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1 kg</w:t>
              </w:r>
            </w:smartTag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eaderChar"/>
                <w:rFonts w:ascii="Times New Roman" w:hAnsi="Times New Roman"/>
                <w:sz w:val="18"/>
                <w:szCs w:val="18"/>
              </w:rPr>
            </w:pPr>
            <w:r w:rsidRPr="00E33A1C">
              <w:rPr>
                <w:rStyle w:val="HeaderChar"/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15831200-4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Cukier kryształ w opakowaniu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1 kg</w:t>
              </w:r>
            </w:smartTag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1.357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15830000-5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Cukier puder w opakowaniu </w:t>
            </w:r>
            <w:smartTag w:uri="urn:schemas-microsoft-com:office:smarttags" w:element="metricconverter">
              <w:smartTagPr>
                <w:attr w:name="ProductID" w:val="0,40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0,40 kg</w:t>
              </w:r>
            </w:smartTag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15841000-5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Kakao ciemne w opakowaniu nie mniejszym niż  </w:t>
            </w:r>
            <w:smartTag w:uri="urn:schemas-microsoft-com:office:smarttags" w:element="metricconverter">
              <w:smartTagPr>
                <w:attr w:name="ProductID" w:val="0,10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0,10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0,80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0,80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03142100-9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23" w:hanging="23"/>
              <w:jc w:val="left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Miód naturalny w opakow</w:t>
            </w:r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a</w:t>
            </w:r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niu nie mniejszym niż  </w:t>
            </w:r>
            <w:smartTag w:uri="urn:schemas-microsoft-com:office:smarttags" w:element="metricconverter">
              <w:smartTagPr>
                <w:attr w:name="ProductID" w:val="0,30 kg"/>
              </w:smartTagPr>
              <w:r w:rsidRPr="00E33A1C">
                <w:rPr>
                  <w:rStyle w:val="UnresolvedMention"/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auto"/>
                </w:rPr>
                <w:t>0,30 kg</w:t>
              </w:r>
            </w:smartTag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 i nie większy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Style w:val="UnresolvedMention"/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auto"/>
                </w:rPr>
                <w:t>1 kg</w:t>
              </w:r>
            </w:smartTag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E33A1C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15833000-6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Aromat do ciast w opakow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a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niu nie mniejszym niż 6 ml i nie większym niż 9 ml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3A1C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15620000-0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Budyń śmietankowy w opak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o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waniu nie mniejszym niż </w:t>
            </w:r>
            <w:smartTag w:uri="urn:schemas-microsoft-com:office:smarttags" w:element="metricconverter">
              <w:smartTagPr>
                <w:attr w:name="ProductID" w:val="0,064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0,064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 i nie większym jak </w:t>
            </w:r>
            <w:smartTag w:uri="urn:schemas-microsoft-com:office:smarttags" w:element="metricconverter">
              <w:smartTagPr>
                <w:attr w:name="ProductID" w:val="0,068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0,068 kg</w:t>
              </w:r>
            </w:smartTag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15332240-8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right="-70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Galaretki owocowe (różne smaki) w opakowaniu nie mnie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j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szym niż   </w:t>
            </w:r>
            <w:smartTag w:uri="urn:schemas-microsoft-com:office:smarttags" w:element="metricconverter">
              <w:smartTagPr>
                <w:attr w:name="ProductID" w:val="0,50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0,50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1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left="-5882" w:right="-70" w:firstLine="58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kg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15620000-0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right="-70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Kisiel owocowy (różne smaki) w opakowaniu nie mnie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j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szym niż  </w:t>
            </w:r>
            <w:smartTag w:uri="urn:schemas-microsoft-com:office:smarttags" w:element="metricconverter">
              <w:smartTagPr>
                <w:attr w:name="ProductID" w:val="0,50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0,50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1 kg</w:t>
              </w:r>
            </w:smartTag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left="-5882" w:right="-70" w:firstLine="58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03222115-2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Rodzynki w opakowaniu nie mniejszym niż   </w:t>
            </w:r>
            <w:smartTag w:uri="urn:schemas-microsoft-com:office:smarttags" w:element="metricconverter">
              <w:smartTagPr>
                <w:attr w:name="ProductID" w:val="0,10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0,10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0,50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0,50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0311100-2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Mak niebieski w opakowaniu nie mniejszym niż  </w:t>
            </w:r>
            <w:smartTag w:uri="urn:schemas-microsoft-com:office:smarttags" w:element="metricconverter">
              <w:smartTagPr>
                <w:attr w:name="ProductID" w:val="0,25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0,25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0,50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0,50 kg</w:t>
              </w:r>
            </w:smartTag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15891400-4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Żurek w opakowaniu nie mniejszym niż  </w:t>
            </w:r>
            <w:smartTag w:uri="urn:schemas-microsoft-com:office:smarttags" w:element="metricconverter">
              <w:smartTagPr>
                <w:attr w:name="ProductID" w:val="0,049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0,049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1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15891400-4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Barszcz biały w opakowaniu nie mniejszym niż </w:t>
            </w:r>
            <w:smartTag w:uri="urn:schemas-microsoft-com:office:smarttags" w:element="metricconverter">
              <w:smartTagPr>
                <w:attr w:name="ProductID" w:val="0,049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0,049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1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tabs>
                <w:tab w:val="left" w:pos="72"/>
              </w:tabs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33A1C"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  <w:t>14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15891400-4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Zupa pieczarkowa w opakow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a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niu nie mniejszym niż </w:t>
            </w:r>
            <w:smartTag w:uri="urn:schemas-microsoft-com:office:smarttags" w:element="metricconverter">
              <w:smartTagPr>
                <w:attr w:name="ProductID" w:val="0,049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0,049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1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33A1C"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  <w:t>15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15820000-1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Przyprawa warzywna w op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a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kowaniu nie mniejszym niż </w:t>
            </w:r>
            <w:smartTag w:uri="urn:schemas-microsoft-com:office:smarttags" w:element="metricconverter">
              <w:smartTagPr>
                <w:attr w:name="ProductID" w:val="0,20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0,20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1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 (bez glutaminianu sodu)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15863200-7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Herbata czarna granulowana, waga netto opakowania </w:t>
            </w:r>
            <w:smartTag w:uri="urn:schemas-microsoft-com:office:smarttags" w:element="metricconverter">
              <w:smartTagPr>
                <w:attr w:name="ProductID" w:val="90 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90 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, np. Saga 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15898000-9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Drożdże w opakowaniu  </w:t>
            </w:r>
            <w:smartTag w:uri="urn:schemas-microsoft-com:office:smarttags" w:element="metricconverter">
              <w:smartTagPr>
                <w:attr w:name="ProductID" w:val="0,10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0,10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15871100-5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right="72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Kwasek cytrynowy w opak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o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waniu nie mniejszym niż 0,02 kg i nie większym niż </w:t>
            </w:r>
            <w:smartTag w:uri="urn:schemas-microsoft-com:office:smarttags" w:element="metricconverter">
              <w:smartTagPr>
                <w:attr w:name="ProductID" w:val="0,50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0,50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15872000-1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Liść laurowy w opakowaniu nie mniejszym niż </w:t>
            </w:r>
            <w:smartTag w:uri="urn:schemas-microsoft-com:office:smarttags" w:element="metricconverter">
              <w:smartTagPr>
                <w:attr w:name="ProductID" w:val="0,02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0,02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1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15872000-1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Majeranek w opakowaniu nie mniejszym niż </w:t>
            </w:r>
            <w:smartTag w:uri="urn:schemas-microsoft-com:office:smarttags" w:element="metricconverter">
              <w:smartTagPr>
                <w:attr w:name="ProductID" w:val="0,02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0,02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1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15871230-5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jc w:val="left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Ketchup w opakowaniu nie mniejszym niż 0,50 kg i nie większym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Style w:val="UnresolvedMention"/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auto"/>
                </w:rPr>
                <w:t>1 kg</w:t>
              </w:r>
            </w:smartTag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77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E33A1C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22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15871273-8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jc w:val="left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Majonez w opakowaniu nie mniejszym niż  </w:t>
            </w:r>
            <w:smartTag w:uri="urn:schemas-microsoft-com:office:smarttags" w:element="metricconverter">
              <w:smartTagPr>
                <w:attr w:name="ProductID" w:val="0,60 kg"/>
              </w:smartTagPr>
              <w:r w:rsidRPr="00E33A1C">
                <w:rPr>
                  <w:rStyle w:val="UnresolvedMention"/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auto"/>
                </w:rPr>
                <w:t>0,60 kg</w:t>
              </w:r>
            </w:smartTag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Style w:val="UnresolvedMention"/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auto"/>
                </w:rPr>
                <w:t>1 kg</w:t>
              </w:r>
            </w:smartTag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95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tabs>
                <w:tab w:val="left" w:pos="72"/>
              </w:tabs>
              <w:rPr>
                <w:rStyle w:val="HeaderChar"/>
                <w:rFonts w:ascii="Times New Roman" w:hAnsi="Times New Roman"/>
                <w:sz w:val="18"/>
                <w:szCs w:val="18"/>
              </w:rPr>
            </w:pPr>
            <w:r w:rsidRPr="00E33A1C">
              <w:rPr>
                <w:rStyle w:val="HeaderChar"/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15871250-1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Musztarda w opakowaniu nie mniejszym nie większym niż </w:t>
            </w:r>
            <w:smartTag w:uri="urn:schemas-microsoft-com:office:smarttags" w:element="metricconverter">
              <w:smartTagPr>
                <w:attr w:name="ProductID" w:val="0,90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0,90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33A1C"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  <w:t>24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15871000-4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Ocet spirytusowy 10 % w op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a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kowaniu nie większym niż   500 ml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15871270-7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Papryka mielona słodka w opakowaniu nie mnie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j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szym niż  </w:t>
            </w:r>
            <w:smartTag w:uri="urn:schemas-microsoft-com:office:smarttags" w:element="metricconverter">
              <w:smartTagPr>
                <w:attr w:name="ProductID" w:val="0,02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0,02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 i nie większym niż 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1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0,80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724494" w:rsidRDefault="00892893" w:rsidP="00B85B42">
            <w:pPr>
              <w:pStyle w:val="PlainText"/>
              <w:ind w:right="1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724494" w:rsidRDefault="00892893" w:rsidP="00B85B42">
            <w:pPr>
              <w:pStyle w:val="PlainText"/>
              <w:ind w:right="57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724494" w:rsidRDefault="00892893" w:rsidP="00B85B42">
            <w:pPr>
              <w:pStyle w:val="PlainText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24494">
              <w:rPr>
                <w:rFonts w:ascii="Times New Roman" w:hAnsi="Times New Roman"/>
                <w:noProof/>
                <w:sz w:val="18"/>
                <w:szCs w:val="18"/>
              </w:rPr>
              <w:t>26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15872100-2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Pieprz mielony w opakowaniu nie mniejszym niż  </w:t>
            </w:r>
            <w:smartTag w:uri="urn:schemas-microsoft-com:office:smarttags" w:element="metricconverter">
              <w:smartTagPr>
                <w:attr w:name="ProductID" w:val="0,02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0,02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1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3A1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15872100-2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Pieprz naturalny - ziarenka w opakowaniu nie mnie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j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szym niż </w:t>
            </w:r>
            <w:smartTag w:uri="urn:schemas-microsoft-com:office:smarttags" w:element="metricconverter">
              <w:smartTagPr>
                <w:attr w:name="ProductID" w:val="0,02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0,02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.i nie większym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1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15899000-6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Proszek do pieczenia w opak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o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waniu nie mniejszym niż  </w:t>
            </w:r>
            <w:smartTag w:uri="urn:schemas-microsoft-com:office:smarttags" w:element="metricconverter">
              <w:smartTagPr>
                <w:attr w:name="ProductID" w:val="0,03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0,03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0,25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0,25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15871270-7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Przyprawa do kurczaka w opakowaniu nie mnie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j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szym niż 0,02 kg i nie większym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1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30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15871270-7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Przyprawa do flaków w op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a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kowaniu nie mniejszym niż   </w:t>
            </w:r>
            <w:smartTag w:uri="urn:schemas-microsoft-com:office:smarttags" w:element="metricconverter">
              <w:smartTagPr>
                <w:attr w:name="ProductID" w:val="0,02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0,02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1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3A1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31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15872400-5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Sól w opakowaniu nie mnie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j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szym i nie większym niż  1kg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tabs>
                <w:tab w:val="left" w:pos="72"/>
              </w:tabs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33A1C"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br w:type="page"/>
              <w:t>32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15851100-9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Makaron bezjajeczny w op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a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kowaniu nie mniejszym niż  </w:t>
            </w:r>
            <w:smartTag w:uri="urn:schemas-microsoft-com:office:smarttags" w:element="metricconverter">
              <w:smartTagPr>
                <w:attr w:name="ProductID" w:val="0,50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0,50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 i nie wię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k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szym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1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  (nitka, św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i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derki, k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o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lanka, muszelki) 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33A1C"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  <w:t>33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15871270-7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Zacierka w opakowaniu nie mniejszym niż  </w:t>
            </w:r>
            <w:smartTag w:uri="urn:schemas-microsoft-com:office:smarttags" w:element="metricconverter">
              <w:smartTagPr>
                <w:attr w:name="ProductID" w:val="0,25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0,25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1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34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15613300-1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Kasza gryczana w opakowaniu nie mniejszym niż   </w:t>
            </w:r>
            <w:smartTag w:uri="urn:schemas-microsoft-com:office:smarttags" w:element="metricconverter">
              <w:smartTagPr>
                <w:attr w:name="ProductID" w:val="0,50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0,50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1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3A1C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35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15613300-1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right="-70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Kasza jęczmienna w opakowaniu nie mniejszym niż    </w:t>
            </w:r>
            <w:smartTag w:uri="urn:schemas-microsoft-com:office:smarttags" w:element="metricconverter">
              <w:smartTagPr>
                <w:attr w:name="ProductID" w:val="0,50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0,50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1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36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15613300-1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Kasza manna w opakowaniu nie mniejszym i nie wię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k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szym niż 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1 kg</w:t>
              </w:r>
            </w:smartTag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37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15612100-2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right="425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Mąka pszenna w opak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o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waniu nie mniejszym i nie większym niz 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1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38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15613311-1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right="-70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Płatki kukurydziane w opakow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a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niu nie mniejszym niż  </w:t>
            </w:r>
            <w:smartTag w:uri="urn:schemas-microsoft-com:office:smarttags" w:element="metricconverter">
              <w:smartTagPr>
                <w:attr w:name="ProductID" w:val="0,50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0,50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1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39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15613380-5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0" w:firstLine="0"/>
              <w:jc w:val="left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Płatki owsiane w opakowaniu  nie mniejszym niż  </w:t>
            </w:r>
            <w:smartTag w:uri="urn:schemas-microsoft-com:office:smarttags" w:element="metricconverter">
              <w:smartTagPr>
                <w:attr w:name="ProductID" w:val="0,50 kg"/>
              </w:smartTagPr>
              <w:r w:rsidRPr="00E33A1C">
                <w:rPr>
                  <w:rStyle w:val="UnresolvedMention"/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auto"/>
                </w:rPr>
                <w:t>0,50 kg</w:t>
              </w:r>
            </w:smartTag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 i nie większym niz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Style w:val="UnresolvedMention"/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auto"/>
                </w:rPr>
                <w:t>1 kg</w:t>
              </w:r>
            </w:smartTag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14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140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33A1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15613300-1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0" w:firstLine="0"/>
              <w:jc w:val="left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Płatki jęczmienne w opakow</w:t>
            </w:r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a</w:t>
            </w:r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niu  nie mniejszym niż   </w:t>
            </w:r>
            <w:smartTag w:uri="urn:schemas-microsoft-com:office:smarttags" w:element="metricconverter">
              <w:smartTagPr>
                <w:attr w:name="ProductID" w:val="0,50 kg"/>
              </w:smartTagPr>
              <w:r w:rsidRPr="00E33A1C">
                <w:rPr>
                  <w:rStyle w:val="UnresolvedMention"/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auto"/>
                </w:rPr>
                <w:t>0,50 kg</w:t>
              </w:r>
            </w:smartTag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Style w:val="UnresolvedMention"/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auto"/>
                </w:rPr>
                <w:t>1 kg</w:t>
              </w:r>
            </w:smartTag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14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80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15614100-6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right="425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Ryż w opakowaniu nie mniejszym i nie wię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k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szym  niż 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1 kg</w:t>
              </w:r>
            </w:smartTag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  <w:t>42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15620000-0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Skrobia ziemniaczana w op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a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kowaniu  nie mniejszym i nie większym niż  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1 kg</w:t>
              </w:r>
            </w:smartTag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724494" w:rsidRDefault="00892893" w:rsidP="00B85B42">
            <w:pPr>
              <w:pStyle w:val="PlainText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24494">
              <w:rPr>
                <w:rFonts w:ascii="Times New Roman" w:hAnsi="Times New Roman"/>
                <w:noProof/>
                <w:sz w:val="18"/>
                <w:szCs w:val="18"/>
              </w:rPr>
              <w:t>43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15431100-9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Margaryna w opakowaniu   </w:t>
            </w:r>
            <w:smartTag w:uri="urn:schemas-microsoft-com:office:smarttags" w:element="metricconverter">
              <w:smartTagPr>
                <w:attr w:name="ProductID" w:val="0,25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0,25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 (kostka)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724494" w:rsidRDefault="00892893" w:rsidP="00B85B42">
            <w:pPr>
              <w:pStyle w:val="PlainText"/>
              <w:ind w:right="1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724494" w:rsidRDefault="00892893" w:rsidP="00B85B42">
            <w:pPr>
              <w:pStyle w:val="PlainText"/>
              <w:ind w:right="57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44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15412200-1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Masło roślinne w opakowaniu   </w:t>
            </w:r>
            <w:smartTag w:uri="urn:schemas-microsoft-com:office:smarttags" w:element="metricconverter">
              <w:smartTagPr>
                <w:attr w:name="ProductID" w:val="0,25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0,25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 (kostka)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45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15411100-3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Olej uniwersalny w opakowaniu 1l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left="-5882" w:right="-70" w:firstLine="58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l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46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15332290- 3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right="-70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Dżem owocowy niskosłodzony w opakowaniu nie mniejszym niż  </w:t>
            </w:r>
            <w:smartTag w:uri="urn:schemas-microsoft-com:office:smarttags" w:element="metricconverter">
              <w:smartTagPr>
                <w:attr w:name="ProductID" w:val="0,50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0,50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1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left="-5882" w:right="-70" w:firstLine="58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kg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47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15331110-1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right="425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Chrzan w opakowaniu  nie mniejszym niż  </w:t>
            </w:r>
            <w:smartTag w:uri="urn:schemas-microsoft-com:office:smarttags" w:element="metricconverter">
              <w:smartTagPr>
                <w:attr w:name="ProductID" w:val="0,16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0,16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1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left="-5882" w:right="-70" w:firstLine="58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kg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48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15331110-1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Groszek konserwowy w op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a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kowaniu nie mniejszym i nie większym niż   </w:t>
            </w:r>
            <w:smartTag w:uri="urn:schemas-microsoft-com:office:smarttags" w:element="metricconverter">
              <w:smartTagPr>
                <w:attr w:name="ProductID" w:val="0,40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0,40 kg</w:t>
              </w:r>
            </w:smartTag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left="-5882" w:right="-70" w:firstLine="58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kg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49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15331462-3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right="-70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Koncentrat pomidorowy 30% w opakowaniu nie mniejszym i nie większym niż  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1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left="-5882" w:right="-70" w:firstLine="58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kg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tabs>
                <w:tab w:val="left" w:pos="72"/>
              </w:tabs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33A1C"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  <w:t>50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15331425-2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Kukurydza konserwowa w  opakowaniu nie mnie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j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szym i nie większym niż  </w:t>
            </w:r>
            <w:smartTag w:uri="urn:schemas-microsoft-com:office:smarttags" w:element="metricconverter">
              <w:smartTagPr>
                <w:attr w:name="ProductID" w:val="0,40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0,40 kg</w:t>
              </w:r>
            </w:smartTag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left="-5882" w:right="-70" w:firstLine="58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kg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33A1C"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  <w:t>51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03330000-3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tabs>
                <w:tab w:val="left" w:pos="5203"/>
              </w:tabs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Ogórki konserwowe w opakow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a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niu nie mniejszym i nie wię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k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szym niż   </w:t>
            </w:r>
            <w:smartTag w:uri="urn:schemas-microsoft-com:office:smarttags" w:element="metricconverter">
              <w:smartTagPr>
                <w:attr w:name="ProductID" w:val="0,84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0,84 kg</w:t>
              </w:r>
            </w:smartTag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52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03221210-1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right="-70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Żelatyna spożywcza w opakow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a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niu nie mniejszym niż  </w:t>
            </w:r>
            <w:smartTag w:uri="urn:schemas-microsoft-com:office:smarttags" w:element="metricconverter">
              <w:smartTagPr>
                <w:attr w:name="ProductID" w:val="0,05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0,05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1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53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03221220-4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Fasola biała w opakowaniu nie mniejszym niż    </w:t>
            </w:r>
            <w:smartTag w:uri="urn:schemas-microsoft-com:office:smarttags" w:element="metricconverter">
              <w:smartTagPr>
                <w:attr w:name="ProductID" w:val="0,40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0,40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1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54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ListParagraph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15131500-0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Groch łuskany połówki w opakowaniu  nie mnie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j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szym niż </w:t>
            </w:r>
            <w:smartTag w:uri="urn:schemas-microsoft-com:office:smarttags" w:element="metricconverter">
              <w:smartTagPr>
                <w:attr w:name="ProductID" w:val="0,40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0,40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3A1C">
                <w:rPr>
                  <w:rFonts w:ascii="Times New Roman" w:hAnsi="Times New Roman"/>
                  <w:sz w:val="18"/>
                  <w:szCs w:val="18"/>
                </w:rPr>
                <w:t>1 kg</w:t>
              </w:r>
            </w:smartTag>
            <w:r w:rsidRPr="00E33A1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ListParagraph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55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E33A1C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15321000-4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pStyle w:val="NormalWeb"/>
              <w:ind w:right="-75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Pasztet drobiowy pakowany po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E33A1C">
                <w:rPr>
                  <w:sz w:val="18"/>
                  <w:szCs w:val="18"/>
                </w:rPr>
                <w:t>50 g</w:t>
              </w:r>
            </w:smartTag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E33A1C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250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E33A1C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56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rmalWeb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15864100-3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23" w:hanging="23"/>
              <w:jc w:val="left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E33A1C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Syrop  malinowy, truskawk</w:t>
            </w:r>
            <w:r w:rsidRPr="00E33A1C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o</w:t>
            </w:r>
            <w:r w:rsidRPr="00E33A1C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wy, wiśniowy w opakowaniu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E33A1C">
                <w:rPr>
                  <w:rStyle w:val="markedcontent"/>
                  <w:rFonts w:ascii="Times New Roman" w:hAnsi="Times New Roman" w:cs="Times New Roman"/>
                  <w:sz w:val="18"/>
                  <w:szCs w:val="18"/>
                </w:rPr>
                <w:t>400 g</w:t>
              </w:r>
            </w:smartTag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32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E33A1C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57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15842100-3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23" w:right="100" w:hanging="23"/>
              <w:jc w:val="lef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Czekolada nadziewana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  <w:r w:rsidRPr="00E33A1C">
              <w:rPr>
                <w:rStyle w:val="HeaderChar"/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58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15842100-3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23" w:right="100" w:hanging="23"/>
              <w:jc w:val="lef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Cukierki czekoladowe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  <w:r w:rsidRPr="00E33A1C">
              <w:rPr>
                <w:rStyle w:val="HeaderChar"/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tabs>
                <w:tab w:val="left" w:pos="72"/>
              </w:tabs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33A1C"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  <w:t>59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A1C">
              <w:rPr>
                <w:rFonts w:ascii="Times New Roman" w:hAnsi="Times New Roman" w:cs="Times New Roman"/>
                <w:sz w:val="18"/>
                <w:szCs w:val="18"/>
              </w:rPr>
              <w:t>15812100-4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23" w:right="100" w:hanging="23"/>
              <w:jc w:val="lef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  <w:r w:rsidRPr="00E33A1C">
              <w:rPr>
                <w:rStyle w:val="HeaderChar"/>
                <w:rFonts w:ascii="Times New Roman" w:hAnsi="Times New Roman"/>
                <w:sz w:val="18"/>
                <w:szCs w:val="18"/>
              </w:rPr>
              <w:t>Ptasie mleczko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33A1C"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  <w:t>60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A1C">
              <w:rPr>
                <w:rFonts w:ascii="Times New Roman" w:hAnsi="Times New Roman" w:cs="Times New Roman"/>
                <w:sz w:val="18"/>
                <w:szCs w:val="18"/>
              </w:rPr>
              <w:t>15812100-4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jc w:val="lef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Delicje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61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15842100-3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right="100"/>
              <w:jc w:val="lef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Ciastka z kremem czekolad</w:t>
            </w: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o</w:t>
            </w: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wym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  <w:r w:rsidRPr="00E33A1C">
              <w:rPr>
                <w:rStyle w:val="HeaderChar"/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62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15812100-4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right="100"/>
              <w:jc w:val="lef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Wafle torcikowe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  <w:r w:rsidRPr="00E33A1C">
              <w:rPr>
                <w:rStyle w:val="HeaderChar"/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</w:pPr>
          </w:p>
        </w:tc>
      </w:tr>
      <w:tr w:rsidR="00892893" w:rsidRPr="00E33A1C" w:rsidTr="00F56B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63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15842100-3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right="100"/>
              <w:jc w:val="lef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Kawa rozpuszczalna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  <w:r w:rsidRPr="00E33A1C">
              <w:rPr>
                <w:rStyle w:val="HeaderChar"/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57"/>
              <w:jc w:val="righ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</w:pPr>
          </w:p>
        </w:tc>
      </w:tr>
      <w:tr w:rsidR="00892893" w:rsidRPr="00E33A1C" w:rsidTr="00B85B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9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right="213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b/>
                <w:i/>
                <w:sz w:val="18"/>
                <w:szCs w:val="18"/>
              </w:rPr>
              <w:t>Słodycze do paczek świątecznych</w:t>
            </w:r>
          </w:p>
        </w:tc>
      </w:tr>
      <w:tr w:rsidR="00892893" w:rsidRPr="00E33A1C" w:rsidTr="00385F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E33A1C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64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15842100-4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23" w:right="100" w:hanging="23"/>
              <w:jc w:val="lef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Baton czekoladowy o wadze </w:t>
            </w:r>
            <w:smartTag w:uri="urn:schemas-microsoft-com:office:smarttags" w:element="metricconverter">
              <w:smartTagPr>
                <w:attr w:name="ProductID" w:val="48 g"/>
              </w:smartTagPr>
              <w:r w:rsidRPr="00E33A1C">
                <w:rPr>
                  <w:rStyle w:val="Nierozpoznanawzmianka1"/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auto"/>
                </w:rPr>
                <w:t>48 g</w:t>
              </w:r>
            </w:smartTag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 np.: 3 bit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  <w:r w:rsidRPr="00E33A1C">
              <w:rPr>
                <w:rStyle w:val="HeaderChar"/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385F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E33A1C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65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15842100-4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23" w:right="100" w:hanging="23"/>
              <w:jc w:val="lef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Baton czekoladowy 2pak o wadze 2-</w:t>
            </w:r>
            <w:smartTag w:uri="urn:schemas-microsoft-com:office:smarttags" w:element="metricconverter">
              <w:smartTagPr>
                <w:attr w:name="ProductID" w:val="30 g"/>
              </w:smartTagPr>
              <w:r w:rsidRPr="00E33A1C">
                <w:rPr>
                  <w:rStyle w:val="Nierozpoznanawzmianka1"/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auto"/>
                </w:rPr>
                <w:t>30 g</w:t>
              </w:r>
            </w:smartTag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 np.: Snickers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  <w:r w:rsidRPr="00E33A1C">
              <w:rPr>
                <w:rStyle w:val="HeaderChar"/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385F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E33A1C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66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15842100-4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23" w:right="100" w:hanging="23"/>
              <w:jc w:val="lef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Baton czekoladowy o wadze </w:t>
            </w:r>
            <w:smartTag w:uri="urn:schemas-microsoft-com:office:smarttags" w:element="metricconverter">
              <w:smartTagPr>
                <w:attr w:name="ProductID" w:val="21,50 g"/>
              </w:smartTagPr>
              <w:r w:rsidRPr="00E33A1C">
                <w:rPr>
                  <w:rStyle w:val="Nierozpoznanawzmianka1"/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auto"/>
                </w:rPr>
                <w:t>21,50 g</w:t>
              </w:r>
            </w:smartTag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 np.: Milky Way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385F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E33A1C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67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15842100-4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23" w:right="100" w:hanging="23"/>
              <w:jc w:val="lef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Baton czekoladowy o wadze </w:t>
            </w:r>
            <w:smartTag w:uri="urn:schemas-microsoft-com:office:smarttags" w:element="metricconverter">
              <w:smartTagPr>
                <w:attr w:name="ProductID" w:val="75 g"/>
              </w:smartTagPr>
              <w:r w:rsidRPr="00E33A1C">
                <w:rPr>
                  <w:rStyle w:val="Nierozpoznanawzmianka1"/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auto"/>
                </w:rPr>
                <w:t>75 g</w:t>
              </w:r>
            </w:smartTag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 np.: Twix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385F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E33A1C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68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15842100-4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23" w:right="100" w:hanging="23"/>
              <w:jc w:val="lef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Bombonierka opakowanie o wadze 125 np: Toffifee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  <w:r w:rsidRPr="00E33A1C">
              <w:rPr>
                <w:rStyle w:val="HeaderChar"/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385F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E33A1C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69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15812100-4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23" w:right="100" w:hanging="23"/>
              <w:jc w:val="lef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Ciastka biszkoptowe z galaretką oblewane czekoladą </w:t>
            </w:r>
          </w:p>
          <w:p w:rsidR="00892893" w:rsidRPr="00E33A1C" w:rsidRDefault="00892893" w:rsidP="00E33A1C">
            <w:pPr>
              <w:ind w:left="23" w:right="100" w:hanging="23"/>
              <w:jc w:val="lef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147 g"/>
              </w:smartTagPr>
              <w:r w:rsidRPr="00E33A1C">
                <w:rPr>
                  <w:rStyle w:val="Nierozpoznanawzmianka1"/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auto"/>
                </w:rPr>
                <w:t>147 g</w:t>
              </w:r>
            </w:smartTag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 np.: Wedel szampańskie pomarańczowe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  <w:r w:rsidRPr="00E33A1C">
              <w:rPr>
                <w:rStyle w:val="HeaderChar"/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385F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E33A1C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15812100-4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23" w:right="100" w:hanging="23"/>
              <w:jc w:val="lef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Ciastka przekładane krem o smaku czekoladowym opakowanie o wadze </w:t>
            </w:r>
            <w:smartTag w:uri="urn:schemas-microsoft-com:office:smarttags" w:element="metricconverter">
              <w:smartTagPr>
                <w:attr w:name="ProductID" w:val="220 g"/>
              </w:smartTagPr>
              <w:r w:rsidRPr="00E33A1C">
                <w:rPr>
                  <w:rStyle w:val="Nierozpoznanawzmianka1"/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auto"/>
                </w:rPr>
                <w:t>220 g</w:t>
              </w:r>
            </w:smartTag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 np.: Hit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  <w:r w:rsidRPr="00E33A1C">
              <w:rPr>
                <w:rStyle w:val="HeaderChar"/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385F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E33A1C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71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15812100-4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23" w:right="100" w:hanging="23"/>
              <w:jc w:val="lef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Ciasta - </w:t>
            </w:r>
            <w:r w:rsidRPr="00E33A1C">
              <w:rPr>
                <w:rStyle w:val="PlainTextChar"/>
                <w:rFonts w:ascii="Times New Roman" w:hAnsi="Times New Roman" w:cs="Times New Roman"/>
                <w:sz w:val="18"/>
                <w:szCs w:val="18"/>
              </w:rPr>
              <w:t xml:space="preserve">karmelowe herbatniki z dodatkiem bakalii opakowanie o wadze </w:t>
            </w:r>
            <w:smartTag w:uri="urn:schemas-microsoft-com:office:smarttags" w:element="metricconverter">
              <w:smartTagPr>
                <w:attr w:name="ProductID" w:val="140 g"/>
              </w:smartTagPr>
              <w:r w:rsidRPr="00E33A1C">
                <w:rPr>
                  <w:rStyle w:val="PlainTextChar"/>
                  <w:rFonts w:ascii="Times New Roman" w:hAnsi="Times New Roman" w:cs="Times New Roman"/>
                  <w:sz w:val="18"/>
                  <w:szCs w:val="18"/>
                </w:rPr>
                <w:t>140 g</w:t>
              </w:r>
            </w:smartTag>
            <w:r w:rsidRPr="00E33A1C">
              <w:rPr>
                <w:rStyle w:val="PlainTextChar"/>
                <w:rFonts w:ascii="Times New Roman" w:hAnsi="Times New Roman" w:cs="Times New Roman"/>
                <w:sz w:val="18"/>
                <w:szCs w:val="18"/>
              </w:rPr>
              <w:t xml:space="preserve"> np.: Jeżyki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  <w:r w:rsidRPr="00E33A1C">
              <w:rPr>
                <w:rStyle w:val="HeaderChar"/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385F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E33A1C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72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15812100-4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23" w:right="100" w:hanging="23"/>
              <w:jc w:val="lef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Ciastka – mini herbatniki w czek</w:t>
            </w: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o</w:t>
            </w: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ladzie opakowanie o wadze 120g np: Leibniz Minis Choco Bahlsen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385F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E33A1C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73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15812100-4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23" w:right="100" w:hanging="23"/>
              <w:jc w:val="lef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Ciastka biszkoptowe z kawałkami czekolady opakowanie o wadze </w:t>
            </w:r>
            <w:smartTag w:uri="urn:schemas-microsoft-com:office:smarttags" w:element="metricconverter">
              <w:smartTagPr>
                <w:attr w:name="ProductID" w:val="35 g"/>
              </w:smartTagPr>
              <w:r w:rsidRPr="00E33A1C">
                <w:rPr>
                  <w:rStyle w:val="Nierozpoznanawzmianka1"/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auto"/>
                </w:rPr>
                <w:t>35 g</w:t>
              </w:r>
            </w:smartTag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 np: Milka Cake and Choco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385F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E33A1C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74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15812100-4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23" w:right="100" w:hanging="23"/>
              <w:jc w:val="lef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Ciastka kakaowe z nadzieniem o smaku waniliowym  opakowanie o wadze </w:t>
            </w:r>
            <w:smartTag w:uri="urn:schemas-microsoft-com:office:smarttags" w:element="metricconverter">
              <w:smartTagPr>
                <w:attr w:name="ProductID" w:val="176 g"/>
              </w:smartTagPr>
              <w:r w:rsidRPr="00E33A1C">
                <w:rPr>
                  <w:rStyle w:val="Nierozpoznanawzmianka1"/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auto"/>
                </w:rPr>
                <w:t>176 g</w:t>
              </w:r>
            </w:smartTag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 np.:  Oreo Original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  <w:r w:rsidRPr="00E33A1C">
              <w:rPr>
                <w:rStyle w:val="HeaderChar"/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385F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E33A1C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75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15812100-4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23" w:right="100" w:hanging="23"/>
              <w:jc w:val="lef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Fonts w:ascii="Times New Roman" w:hAnsi="Times New Roman" w:cs="Times New Roman"/>
                <w:i/>
                <w:sz w:val="18"/>
                <w:szCs w:val="18"/>
              </w:rPr>
              <w:t>Ciastka</w:t>
            </w:r>
            <w:r w:rsidRPr="00E33A1C">
              <w:rPr>
                <w:rStyle w:val="PlainTextChar"/>
                <w:rFonts w:ascii="Times New Roman" w:hAnsi="Times New Roman" w:cs="Times New Roman"/>
                <w:sz w:val="18"/>
                <w:szCs w:val="18"/>
              </w:rPr>
              <w:t xml:space="preserve"> biszkoptowe z nadzieniem czekoladowym opakowanie </w:t>
            </w:r>
            <w:smartTag w:uri="urn:schemas-microsoft-com:office:smarttags" w:element="metricconverter">
              <w:smartTagPr>
                <w:attr w:name="ProductID" w:val="150 g"/>
              </w:smartTagPr>
              <w:r w:rsidRPr="00E33A1C">
                <w:rPr>
                  <w:rStyle w:val="PlainTextChar"/>
                  <w:rFonts w:ascii="Times New Roman" w:hAnsi="Times New Roman" w:cs="Times New Roman"/>
                  <w:sz w:val="18"/>
                  <w:szCs w:val="18"/>
                </w:rPr>
                <w:t>150 g</w:t>
              </w:r>
            </w:smartTag>
            <w:r w:rsidRPr="00E33A1C">
              <w:rPr>
                <w:rStyle w:val="PlainTextChar"/>
                <w:rFonts w:ascii="Times New Roman" w:hAnsi="Times New Roman" w:cs="Times New Roman"/>
                <w:sz w:val="18"/>
                <w:szCs w:val="18"/>
              </w:rPr>
              <w:t xml:space="preserve"> np.: Petitki Lubisie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  <w:r w:rsidRPr="00E33A1C">
              <w:rPr>
                <w:rStyle w:val="HeaderChar"/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385F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E33A1C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76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15842100-3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23" w:right="100" w:hanging="23"/>
              <w:jc w:val="lef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Czekolada mleczna z nadzieniem malinowym o wadze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E33A1C">
                <w:rPr>
                  <w:rStyle w:val="Nierozpoznanawzmianka1"/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auto"/>
                </w:rPr>
                <w:t>100 g</w:t>
              </w:r>
            </w:smartTag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. np.: Wedel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  <w:r w:rsidRPr="00E33A1C">
              <w:rPr>
                <w:rStyle w:val="HeaderChar"/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385F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E33A1C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77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15842100-3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23" w:right="100" w:hanging="23"/>
              <w:jc w:val="lef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Czekolada mleczna o wadze </w:t>
            </w:r>
            <w:smartTag w:uri="urn:schemas-microsoft-com:office:smarttags" w:element="metricconverter">
              <w:smartTagPr>
                <w:attr w:name="ProductID" w:val="300 g"/>
              </w:smartTagPr>
              <w:r w:rsidRPr="00E33A1C">
                <w:rPr>
                  <w:rStyle w:val="Nierozpoznanawzmianka1"/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auto"/>
                </w:rPr>
                <w:t>300 g</w:t>
              </w:r>
            </w:smartTag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 np.: Milka Oreo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385F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E33A1C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78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15842100-3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23" w:right="100" w:hanging="23"/>
              <w:jc w:val="lef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Czekolada mleczna karmelowa o wadze </w:t>
            </w:r>
            <w:smartTag w:uri="urn:schemas-microsoft-com:office:smarttags" w:element="metricconverter">
              <w:smartTagPr>
                <w:attr w:name="ProductID" w:val="90 g"/>
              </w:smartTagPr>
              <w:r w:rsidRPr="00E33A1C">
                <w:rPr>
                  <w:rStyle w:val="Nierozpoznanawzmianka1"/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auto"/>
                </w:rPr>
                <w:t>90 g</w:t>
              </w:r>
            </w:smartTag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 np.: Milka Triple C</w:t>
            </w: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a</w:t>
            </w: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ramel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385F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E33A1C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79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15842100-3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23" w:right="100" w:hanging="23"/>
              <w:jc w:val="lef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Czekolada mleczna o wadze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E33A1C">
                <w:rPr>
                  <w:rStyle w:val="Nierozpoznanawzmianka1"/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auto"/>
                </w:rPr>
                <w:t>100 g</w:t>
              </w:r>
            </w:smartTag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 np.: Wedel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  <w:r w:rsidRPr="00E33A1C">
              <w:rPr>
                <w:rStyle w:val="HeaderChar"/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385F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E33A1C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15842100-3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23" w:right="100" w:hanging="23"/>
              <w:jc w:val="lef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Czekolada mleczna z nadzieniem truskawkowym o wadze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E33A1C">
                <w:rPr>
                  <w:rStyle w:val="Nierozpoznanawzmianka1"/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auto"/>
                </w:rPr>
                <w:t>100 g</w:t>
              </w:r>
            </w:smartTag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 np.: Wedel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  <w:r w:rsidRPr="00E33A1C">
              <w:rPr>
                <w:rStyle w:val="HeaderChar"/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385F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E33A1C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81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15842100-4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23" w:right="100" w:hanging="23"/>
              <w:jc w:val="left"/>
              <w:rPr>
                <w:rStyle w:val="Nierozpoznanawzmianka1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Czekoladki - </w:t>
            </w:r>
            <w:r w:rsidRPr="00E33A1C">
              <w:rPr>
                <w:rStyle w:val="PlainTextChar"/>
                <w:rFonts w:ascii="Times New Roman" w:hAnsi="Times New Roman" w:cs="Times New Roman"/>
                <w:sz w:val="18"/>
                <w:szCs w:val="18"/>
              </w:rPr>
              <w:t xml:space="preserve">batoniki z mlecznej czekolady z nadzieniem mlecznym o wadze 126 g np. Kinder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  <w:r w:rsidRPr="00E33A1C">
              <w:rPr>
                <w:rStyle w:val="HeaderChar"/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385F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E33A1C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82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15812100-4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23" w:right="100" w:hanging="23"/>
              <w:jc w:val="lef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Pierniki w czekoladzie z nadzi</w:t>
            </w: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e</w:t>
            </w: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niem śliwkowym opakowanie o wadze 150 g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385F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E33A1C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83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15842100-3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23" w:right="100" w:hanging="23"/>
              <w:jc w:val="lef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Produkt cukierniczy w postaci mlecznych pianek o łagodnym smaku waniliowym w polewie czekoladowej </w:t>
            </w:r>
          </w:p>
          <w:p w:rsidR="00892893" w:rsidRPr="00E33A1C" w:rsidRDefault="00892893" w:rsidP="00E33A1C">
            <w:pPr>
              <w:ind w:left="23" w:right="100" w:hanging="23"/>
              <w:jc w:val="lef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opakowanie 380 g np.. Wedel lub Milka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385F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E33A1C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84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15812100-4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23" w:right="100" w:hanging="23"/>
              <w:jc w:val="lef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Rogalik z nadzieniem kakaowo – waniliowym o wadze 80 g np.: 7 Day’s Double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  <w:r w:rsidRPr="00E33A1C">
              <w:rPr>
                <w:rStyle w:val="HeaderChar"/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385F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E33A1C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85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15812100-4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23" w:right="100" w:hanging="23"/>
              <w:jc w:val="lef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Wafle przekładane krem śmieta</w:t>
            </w: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n</w:t>
            </w: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kowym, truskawkowym lub kak</w:t>
            </w: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a</w:t>
            </w: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owym opakowanie 180 g np.; Familijne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  <w:r w:rsidRPr="00E33A1C">
              <w:rPr>
                <w:rStyle w:val="HeaderChar"/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385F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E33A1C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86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15812100-4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23" w:right="100" w:hanging="23"/>
              <w:jc w:val="lef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Wafelek mleczno – orzechowy o wadze 25 g np.: Knoppers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  <w:r w:rsidRPr="00E33A1C">
              <w:rPr>
                <w:rStyle w:val="HeaderChar"/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385F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E33A1C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87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15812100-4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23" w:right="100" w:hanging="23"/>
              <w:jc w:val="lef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Wafle o smaku kakaowym w cz</w:t>
            </w: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e</w:t>
            </w: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koladzie deserowej o wadze 48 g np.: Grześki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  <w:r w:rsidRPr="00E33A1C">
              <w:rPr>
                <w:rStyle w:val="HeaderChar"/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385F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E33A1C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88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15812100-4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23" w:right="100" w:hanging="23"/>
              <w:jc w:val="lef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Baton z czterech wafelków prz</w:t>
            </w: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e</w:t>
            </w: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kładanych kremem orzechowym w mlecznej czekoladzie o wadze 47 g. np.: WWW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  <w:r w:rsidRPr="00E33A1C">
              <w:rPr>
                <w:rStyle w:val="HeaderChar"/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385F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E33A1C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89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Heading2Char"/>
                <w:rFonts w:ascii="Times New Roman" w:hAnsi="Times New Roman"/>
                <w:color w:val="000000"/>
                <w:sz w:val="18"/>
                <w:szCs w:val="18"/>
              </w:rPr>
            </w:pPr>
            <w:r w:rsidRPr="00E33A1C">
              <w:rPr>
                <w:rStyle w:val="Heading2Char"/>
                <w:rFonts w:ascii="Times New Roman" w:hAnsi="Times New Roman"/>
                <w:color w:val="000000"/>
                <w:sz w:val="18"/>
                <w:szCs w:val="18"/>
              </w:rPr>
              <w:t>15842300-5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0" w:right="100" w:firstLine="0"/>
              <w:jc w:val="left"/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  <w:t>Żelki owocowe z witaminami opakowanie 90 g np.: Śmiejżelki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Heading2Char"/>
                <w:rFonts w:ascii="Times New Roman" w:hAnsi="Times New Roman"/>
                <w:color w:val="000000"/>
                <w:sz w:val="18"/>
                <w:szCs w:val="18"/>
              </w:rPr>
            </w:pPr>
            <w:r w:rsidRPr="00E33A1C">
              <w:rPr>
                <w:rStyle w:val="Heading2Char"/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B85B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8"/>
        </w:trPr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283" w:right="-23"/>
              <w:jc w:val="center"/>
              <w:rPr>
                <w:rStyle w:val="Nierozpoznanawzmianka1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auto"/>
              </w:rPr>
              <w:t>Razem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93" w:rsidRPr="00E33A1C" w:rsidRDefault="00892893" w:rsidP="00B85B4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93" w:rsidRPr="00E33A1C" w:rsidRDefault="00892893" w:rsidP="00B85B4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93" w:rsidRPr="00E33A1C" w:rsidRDefault="00892893" w:rsidP="00B85B4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3A1C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:rsidR="00892893" w:rsidRPr="00E33A1C" w:rsidRDefault="00892893" w:rsidP="00E33A1C">
      <w:pPr>
        <w:rPr>
          <w:rFonts w:ascii="Times New Roman" w:hAnsi="Times New Roman" w:cs="Times New Roman"/>
          <w:sz w:val="18"/>
          <w:szCs w:val="18"/>
        </w:rPr>
      </w:pPr>
    </w:p>
    <w:p w:rsidR="00892893" w:rsidRPr="00E33A1C" w:rsidRDefault="00892893" w:rsidP="00E33A1C">
      <w:pPr>
        <w:ind w:left="-567" w:right="-851"/>
        <w:rPr>
          <w:rFonts w:ascii="Times New Roman" w:hAnsi="Times New Roman" w:cs="Times New Roman"/>
          <w:sz w:val="18"/>
          <w:szCs w:val="18"/>
        </w:rPr>
      </w:pPr>
      <w:r w:rsidRPr="00E33A1C">
        <w:rPr>
          <w:rFonts w:ascii="Times New Roman" w:hAnsi="Times New Roman" w:cs="Times New Roman"/>
          <w:sz w:val="18"/>
          <w:szCs w:val="18"/>
        </w:rPr>
        <w:t xml:space="preserve">*wszelkie nazwy użyte w opisie przedmiotu zamówienia, są nazwami przykładowymi. </w:t>
      </w:r>
    </w:p>
    <w:p w:rsidR="00892893" w:rsidRPr="00E33A1C" w:rsidRDefault="00892893" w:rsidP="00E33A1C">
      <w:pPr>
        <w:ind w:left="-567" w:right="-851"/>
        <w:rPr>
          <w:rFonts w:ascii="Times New Roman" w:hAnsi="Times New Roman" w:cs="Times New Roman"/>
          <w:sz w:val="18"/>
          <w:szCs w:val="18"/>
        </w:rPr>
      </w:pPr>
      <w:r w:rsidRPr="00E33A1C">
        <w:rPr>
          <w:rFonts w:ascii="Times New Roman" w:hAnsi="Times New Roman" w:cs="Times New Roman"/>
          <w:sz w:val="18"/>
          <w:szCs w:val="18"/>
        </w:rPr>
        <w:t>Zamawiający dopuszcza artykuły „równoważne” o tej samej jakości różnych producentów.</w:t>
      </w:r>
    </w:p>
    <w:p w:rsidR="00892893" w:rsidRPr="00E33A1C" w:rsidRDefault="00892893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p w:rsidR="00892893" w:rsidRPr="00E33A1C" w:rsidRDefault="00892893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tbl>
      <w:tblPr>
        <w:tblW w:w="1063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6947"/>
      </w:tblGrid>
      <w:tr w:rsidR="00892893" w:rsidRPr="00E33A1C" w:rsidTr="00B85B42">
        <w:trPr>
          <w:cantSplit/>
        </w:trPr>
        <w:tc>
          <w:tcPr>
            <w:tcW w:w="3686" w:type="dxa"/>
          </w:tcPr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Wartość netto ogółem:  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...................................  </w:t>
            </w:r>
            <w:r w:rsidRPr="00E33A1C">
              <w:rPr>
                <w:rFonts w:ascii="Times New Roman" w:hAnsi="Times New Roman"/>
                <w:b/>
                <w:sz w:val="18"/>
                <w:szCs w:val="18"/>
              </w:rPr>
              <w:t>+  VAT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 ...........................</w:t>
            </w:r>
          </w:p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B85B42">
        <w:trPr>
          <w:cantSplit/>
        </w:trPr>
        <w:tc>
          <w:tcPr>
            <w:tcW w:w="3686" w:type="dxa"/>
          </w:tcPr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Wartość brutto ogółem ................................    </w:t>
            </w:r>
            <w:r w:rsidRPr="00E33A1C">
              <w:rPr>
                <w:rFonts w:ascii="Times New Roman" w:hAnsi="Times New Roman"/>
                <w:i/>
                <w:sz w:val="18"/>
                <w:szCs w:val="18"/>
              </w:rPr>
              <w:t>Słownie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: ......................................</w:t>
            </w:r>
          </w:p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..............................................................................................................................</w:t>
            </w:r>
          </w:p>
        </w:tc>
      </w:tr>
      <w:tr w:rsidR="00892893" w:rsidRPr="00E33A1C" w:rsidTr="00E33A1C">
        <w:trPr>
          <w:cantSplit/>
          <w:trHeight w:val="1363"/>
        </w:trPr>
        <w:tc>
          <w:tcPr>
            <w:tcW w:w="3686" w:type="dxa"/>
          </w:tcPr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  <w:p w:rsidR="00892893" w:rsidRPr="00E33A1C" w:rsidRDefault="00892893" w:rsidP="00B85B42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...............................................</w:t>
            </w:r>
          </w:p>
          <w:p w:rsidR="00892893" w:rsidRPr="00E33A1C" w:rsidRDefault="00892893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3A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(podpis osoby uprawnionej do składnia oświadczeń</w:t>
            </w:r>
          </w:p>
          <w:p w:rsidR="00892893" w:rsidRPr="00E33A1C" w:rsidRDefault="00892893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3A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woli w imieniu Wykonawcy)</w:t>
            </w:r>
          </w:p>
          <w:p w:rsidR="00892893" w:rsidRPr="00E33A1C" w:rsidRDefault="00892893" w:rsidP="00B85B42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2893" w:rsidRPr="00E33A1C" w:rsidRDefault="00892893" w:rsidP="00E33A1C">
      <w:pPr>
        <w:rPr>
          <w:rFonts w:ascii="Times New Roman" w:hAnsi="Times New Roman" w:cs="Times New Roman"/>
          <w:sz w:val="18"/>
          <w:szCs w:val="18"/>
        </w:rPr>
      </w:pPr>
    </w:p>
    <w:p w:rsidR="00892893" w:rsidRPr="00E33A1C" w:rsidRDefault="00892893" w:rsidP="0035015F">
      <w:pPr>
        <w:rPr>
          <w:rFonts w:ascii="Times New Roman" w:hAnsi="Times New Roman" w:cs="Times New Roman"/>
          <w:sz w:val="18"/>
          <w:szCs w:val="18"/>
        </w:rPr>
      </w:pPr>
    </w:p>
    <w:p w:rsidR="00892893" w:rsidRPr="00E33A1C" w:rsidRDefault="00892893" w:rsidP="00E33A1C">
      <w:pPr>
        <w:numPr>
          <w:ilvl w:val="12"/>
          <w:numId w:val="0"/>
        </w:numPr>
        <w:ind w:right="-99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33A1C">
        <w:rPr>
          <w:rFonts w:ascii="Times New Roman" w:hAnsi="Times New Roman" w:cs="Times New Roman"/>
          <w:sz w:val="18"/>
          <w:szCs w:val="18"/>
        </w:rPr>
        <w:br w:type="page"/>
      </w:r>
      <w:r w:rsidRPr="00E33A1C">
        <w:rPr>
          <w:rFonts w:ascii="Times New Roman" w:hAnsi="Times New Roman" w:cs="Times New Roman"/>
          <w:b/>
          <w:sz w:val="18"/>
          <w:szCs w:val="18"/>
        </w:rPr>
        <w:t xml:space="preserve">Załącznik 2b do SWZ </w:t>
      </w:r>
    </w:p>
    <w:p w:rsidR="00892893" w:rsidRPr="00E33A1C" w:rsidRDefault="00892893" w:rsidP="00E33A1C">
      <w:pPr>
        <w:ind w:firstLine="7230"/>
        <w:rPr>
          <w:rFonts w:ascii="Times New Roman" w:hAnsi="Times New Roman" w:cs="Times New Roman"/>
          <w:b/>
          <w:sz w:val="18"/>
          <w:szCs w:val="18"/>
        </w:rPr>
      </w:pPr>
    </w:p>
    <w:p w:rsidR="00892893" w:rsidRPr="00E33A1C" w:rsidRDefault="00892893" w:rsidP="00E33A1C">
      <w:pPr>
        <w:pStyle w:val="Heading2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E33A1C">
        <w:rPr>
          <w:rFonts w:ascii="Times New Roman" w:hAnsi="Times New Roman"/>
          <w:b/>
          <w:color w:val="auto"/>
          <w:sz w:val="22"/>
          <w:szCs w:val="22"/>
        </w:rPr>
        <w:t>Formularz asortymentowo - ilościowo - cenowy na dostawy</w:t>
      </w:r>
    </w:p>
    <w:p w:rsidR="00892893" w:rsidRPr="00E33A1C" w:rsidRDefault="00892893" w:rsidP="00E33A1C">
      <w:pPr>
        <w:jc w:val="center"/>
        <w:rPr>
          <w:rFonts w:ascii="Times New Roman" w:hAnsi="Times New Roman" w:cs="Times New Roman"/>
          <w:b/>
          <w:sz w:val="22"/>
        </w:rPr>
      </w:pPr>
      <w:r w:rsidRPr="00E33A1C">
        <w:rPr>
          <w:rFonts w:ascii="Times New Roman" w:hAnsi="Times New Roman" w:cs="Times New Roman"/>
          <w:b/>
          <w:sz w:val="22"/>
        </w:rPr>
        <w:t xml:space="preserve">żywności, napojów i produktów pokrewnych </w:t>
      </w:r>
    </w:p>
    <w:p w:rsidR="00892893" w:rsidRPr="00E33A1C" w:rsidRDefault="00892893" w:rsidP="00E33A1C">
      <w:pPr>
        <w:jc w:val="center"/>
        <w:rPr>
          <w:rFonts w:ascii="Times New Roman" w:hAnsi="Times New Roman" w:cs="Times New Roman"/>
          <w:b/>
          <w:sz w:val="22"/>
        </w:rPr>
      </w:pPr>
      <w:r w:rsidRPr="00E33A1C">
        <w:rPr>
          <w:rFonts w:ascii="Times New Roman" w:hAnsi="Times New Roman" w:cs="Times New Roman"/>
          <w:b/>
          <w:sz w:val="22"/>
        </w:rPr>
        <w:t xml:space="preserve">oraz produktów rolnictwa i rybołówstwa do Domu Pomocy Społecznej </w:t>
      </w:r>
    </w:p>
    <w:p w:rsidR="00892893" w:rsidRPr="00E33A1C" w:rsidRDefault="00892893" w:rsidP="00E33A1C">
      <w:pPr>
        <w:jc w:val="center"/>
        <w:rPr>
          <w:rFonts w:ascii="Times New Roman" w:hAnsi="Times New Roman" w:cs="Times New Roman"/>
          <w:sz w:val="22"/>
        </w:rPr>
      </w:pPr>
      <w:r w:rsidRPr="00E33A1C">
        <w:rPr>
          <w:rFonts w:ascii="Times New Roman" w:hAnsi="Times New Roman" w:cs="Times New Roman"/>
          <w:b/>
          <w:sz w:val="22"/>
        </w:rPr>
        <w:t>„Kombatant” w Ciechanowie, ul. Batalionów Chłopskich 12</w:t>
      </w:r>
    </w:p>
    <w:p w:rsidR="00892893" w:rsidRPr="00E33A1C" w:rsidRDefault="00892893" w:rsidP="00E33A1C">
      <w:pPr>
        <w:rPr>
          <w:rFonts w:ascii="Times New Roman" w:hAnsi="Times New Roman" w:cs="Times New Roman"/>
          <w:b/>
          <w:sz w:val="18"/>
          <w:szCs w:val="18"/>
        </w:rPr>
      </w:pPr>
    </w:p>
    <w:p w:rsidR="00892893" w:rsidRPr="00E33A1C" w:rsidRDefault="00892893" w:rsidP="00E33A1C">
      <w:pPr>
        <w:rPr>
          <w:rFonts w:ascii="Times New Roman" w:hAnsi="Times New Roman" w:cs="Times New Roman"/>
          <w:sz w:val="18"/>
          <w:szCs w:val="18"/>
        </w:rPr>
      </w:pPr>
      <w:r w:rsidRPr="00E33A1C">
        <w:rPr>
          <w:rFonts w:ascii="Times New Roman" w:hAnsi="Times New Roman" w:cs="Times New Roman"/>
          <w:b/>
          <w:sz w:val="18"/>
          <w:szCs w:val="18"/>
        </w:rPr>
        <w:t xml:space="preserve">Część 2 - Dostawa produktów zwierzęcych, mięsa i produktów mięsnych </w:t>
      </w:r>
    </w:p>
    <w:p w:rsidR="00892893" w:rsidRPr="00E33A1C" w:rsidRDefault="00892893" w:rsidP="00E33A1C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418"/>
        <w:gridCol w:w="2552"/>
        <w:gridCol w:w="567"/>
        <w:gridCol w:w="709"/>
        <w:gridCol w:w="992"/>
        <w:gridCol w:w="992"/>
        <w:gridCol w:w="284"/>
        <w:gridCol w:w="850"/>
        <w:gridCol w:w="1134"/>
        <w:gridCol w:w="992"/>
      </w:tblGrid>
      <w:tr w:rsidR="00892893" w:rsidRPr="00E33A1C" w:rsidTr="00B85B42">
        <w:trPr>
          <w:trHeight w:val="413"/>
        </w:trPr>
        <w:tc>
          <w:tcPr>
            <w:tcW w:w="425" w:type="dxa"/>
            <w:vMerge w:val="restart"/>
          </w:tcPr>
          <w:p w:rsidR="00892893" w:rsidRDefault="00892893" w:rsidP="00E33A1C">
            <w:pPr>
              <w:pStyle w:val="Styl"/>
              <w:widowControl/>
              <w:ind w:left="99" w:right="-70" w:hanging="99"/>
              <w:rPr>
                <w:sz w:val="18"/>
                <w:szCs w:val="18"/>
              </w:rPr>
            </w:pPr>
          </w:p>
          <w:p w:rsidR="00892893" w:rsidRPr="00E33A1C" w:rsidRDefault="00892893" w:rsidP="00E33A1C">
            <w:pPr>
              <w:pStyle w:val="Styl"/>
              <w:widowControl/>
              <w:ind w:left="99" w:right="-70" w:hanging="99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Lp.</w:t>
            </w:r>
          </w:p>
        </w:tc>
        <w:tc>
          <w:tcPr>
            <w:tcW w:w="1418" w:type="dxa"/>
            <w:vMerge w:val="restart"/>
          </w:tcPr>
          <w:p w:rsidR="00892893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Kod CPV</w:t>
            </w:r>
          </w:p>
        </w:tc>
        <w:tc>
          <w:tcPr>
            <w:tcW w:w="2552" w:type="dxa"/>
            <w:vMerge w:val="restart"/>
          </w:tcPr>
          <w:p w:rsidR="00892893" w:rsidRDefault="00892893" w:rsidP="00E33A1C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  <w:p w:rsidR="00892893" w:rsidRPr="00E33A1C" w:rsidRDefault="00892893" w:rsidP="00E33A1C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Nazwa towaru</w:t>
            </w:r>
          </w:p>
        </w:tc>
        <w:tc>
          <w:tcPr>
            <w:tcW w:w="567" w:type="dxa"/>
            <w:vMerge w:val="restart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J.m.</w:t>
            </w:r>
          </w:p>
        </w:tc>
        <w:tc>
          <w:tcPr>
            <w:tcW w:w="709" w:type="dxa"/>
            <w:vMerge w:val="restart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Ilość</w:t>
            </w:r>
          </w:p>
        </w:tc>
        <w:tc>
          <w:tcPr>
            <w:tcW w:w="992" w:type="dxa"/>
            <w:vMerge w:val="restart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Cena je</w:t>
            </w:r>
            <w:r w:rsidRPr="00E33A1C">
              <w:rPr>
                <w:sz w:val="18"/>
                <w:szCs w:val="18"/>
              </w:rPr>
              <w:t>d</w:t>
            </w:r>
            <w:r w:rsidRPr="00E33A1C">
              <w:rPr>
                <w:sz w:val="18"/>
                <w:szCs w:val="18"/>
              </w:rPr>
              <w:t>nostkowa netto</w:t>
            </w:r>
          </w:p>
        </w:tc>
        <w:tc>
          <w:tcPr>
            <w:tcW w:w="992" w:type="dxa"/>
            <w:vMerge w:val="restart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Wartość </w:t>
            </w:r>
          </w:p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Netto</w:t>
            </w:r>
          </w:p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(5x6)</w:t>
            </w:r>
          </w:p>
        </w:tc>
        <w:tc>
          <w:tcPr>
            <w:tcW w:w="1134" w:type="dxa"/>
            <w:gridSpan w:val="2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Vat</w:t>
            </w:r>
          </w:p>
        </w:tc>
        <w:tc>
          <w:tcPr>
            <w:tcW w:w="1134" w:type="dxa"/>
            <w:vMerge w:val="restart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Wartość</w:t>
            </w:r>
          </w:p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 Brutto</w:t>
            </w:r>
          </w:p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(7+8)</w:t>
            </w:r>
          </w:p>
        </w:tc>
        <w:tc>
          <w:tcPr>
            <w:tcW w:w="992" w:type="dxa"/>
            <w:vMerge w:val="restart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Cena je</w:t>
            </w:r>
            <w:r w:rsidRPr="00E33A1C">
              <w:rPr>
                <w:sz w:val="18"/>
                <w:szCs w:val="18"/>
              </w:rPr>
              <w:t>d</w:t>
            </w:r>
            <w:r w:rsidRPr="00E33A1C">
              <w:rPr>
                <w:sz w:val="18"/>
                <w:szCs w:val="18"/>
              </w:rPr>
              <w:t>nostkowa brutto</w:t>
            </w:r>
          </w:p>
        </w:tc>
      </w:tr>
      <w:tr w:rsidR="00892893" w:rsidRPr="00E33A1C" w:rsidTr="00B85B42">
        <w:trPr>
          <w:trHeight w:val="412"/>
        </w:trPr>
        <w:tc>
          <w:tcPr>
            <w:tcW w:w="425" w:type="dxa"/>
            <w:vMerge/>
          </w:tcPr>
          <w:p w:rsidR="00892893" w:rsidRPr="00E33A1C" w:rsidRDefault="00892893" w:rsidP="00B85B42">
            <w:pPr>
              <w:pStyle w:val="Styl"/>
              <w:widowControl/>
              <w:ind w:left="214" w:hanging="101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92893" w:rsidRPr="00E33A1C" w:rsidRDefault="00892893" w:rsidP="00E33A1C">
            <w:pPr>
              <w:pStyle w:val="Styl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zł</w:t>
            </w:r>
          </w:p>
        </w:tc>
        <w:tc>
          <w:tcPr>
            <w:tcW w:w="1134" w:type="dxa"/>
            <w:vMerge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pStyle w:val="Styl"/>
              <w:widowControl/>
              <w:ind w:left="214" w:hanging="101"/>
              <w:jc w:val="right"/>
              <w:rPr>
                <w:i/>
                <w:sz w:val="18"/>
                <w:szCs w:val="18"/>
              </w:rPr>
            </w:pPr>
            <w:r w:rsidRPr="00E33A1C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i/>
                <w:sz w:val="18"/>
                <w:szCs w:val="18"/>
              </w:rPr>
            </w:pPr>
            <w:r w:rsidRPr="00E33A1C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Styl"/>
              <w:widowControl/>
              <w:rPr>
                <w:i/>
                <w:sz w:val="18"/>
                <w:szCs w:val="18"/>
              </w:rPr>
            </w:pPr>
            <w:r w:rsidRPr="00E33A1C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i/>
                <w:sz w:val="18"/>
                <w:szCs w:val="18"/>
              </w:rPr>
            </w:pPr>
            <w:r w:rsidRPr="00E33A1C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i/>
                <w:sz w:val="18"/>
                <w:szCs w:val="18"/>
              </w:rPr>
            </w:pPr>
            <w:r w:rsidRPr="00E33A1C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i/>
                <w:sz w:val="18"/>
                <w:szCs w:val="18"/>
              </w:rPr>
            </w:pPr>
            <w:r w:rsidRPr="00E33A1C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i/>
                <w:sz w:val="18"/>
                <w:szCs w:val="18"/>
              </w:rPr>
            </w:pPr>
            <w:r w:rsidRPr="00E33A1C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i/>
                <w:sz w:val="18"/>
                <w:szCs w:val="18"/>
              </w:rPr>
            </w:pPr>
            <w:r w:rsidRPr="00E33A1C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i/>
                <w:sz w:val="18"/>
                <w:szCs w:val="18"/>
              </w:rPr>
            </w:pPr>
            <w:r w:rsidRPr="00E33A1C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i/>
                <w:sz w:val="18"/>
                <w:szCs w:val="18"/>
              </w:rPr>
            </w:pPr>
            <w:r w:rsidRPr="00E33A1C">
              <w:rPr>
                <w:i/>
                <w:sz w:val="18"/>
                <w:szCs w:val="18"/>
              </w:rPr>
              <w:t>10</w:t>
            </w: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pStyle w:val="Styl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15111000-9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Normalny1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Wołowe b/k ekstra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pStyle w:val="Styl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Styl2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pStyle w:val="Styl2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1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15131600-1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Normalny1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Flaki wołowe suche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pStyle w:val="Styl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Styl2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  <w:r w:rsidRPr="00E33A1C"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15112130-6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Normalny1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Kurczak świeży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590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  <w:r w:rsidRPr="00E33A1C"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15112000-6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Normalny1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Mięso z piersi kurczaka, bez skóry  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  <w:r w:rsidRPr="00E33A1C"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15112000-6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Normalny1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Noga (udo)  z kurczaka 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pStyle w:val="Styl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Styl2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pStyle w:val="Styl2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15112000-6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Normalny1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Skrzydła drobiowe 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420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pStyle w:val="Styl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Styl2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pStyle w:val="Styl2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15112000-6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Normalny1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Podudzie z kurcząt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pStyle w:val="Styl2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15112000-6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Normalny1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Korpusy  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pStyle w:val="Styl2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15112300-9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Normalny1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Wątróbka drobiowa 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pStyle w:val="Styl2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15131135-0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Normalny2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Polędwica z piersi kurczaka 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140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pStyle w:val="Styl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Styl2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pStyle w:val="Styl2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15131500-0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Normalny2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Pasztet drobiowy pieczony 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pStyle w:val="Styl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Styl2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pStyle w:val="Styl2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1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15100000-9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Normalny1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Kości karkowe lub schabowe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1.100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pStyle w:val="Styl2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15113000-3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Normalny1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Wieprzowina, łopatka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900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pStyle w:val="Styl2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15113000-3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Styl1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Wieprzowina, schab b/k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Styl1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360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  <w:r w:rsidRPr="00E33A1C"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15113000-3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Styl1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Wieprzowina, podgardle świeże  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Styl1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pStyle w:val="Styl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Styl2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  <w:r w:rsidRPr="00E33A1C"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15113000-3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Styl1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Wieprzowina, karkówka b/k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Styl1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270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pStyle w:val="Styl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Styl2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  <w:r w:rsidRPr="00E33A1C"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15113000-3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Styl1"/>
              <w:widowControl/>
              <w:ind w:right="-70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Wieprzowina, żeberka wieprzowe paski z mięsem 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Styl1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  <w:r w:rsidRPr="00E33A1C"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1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15412100-0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Styl1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Słonina 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Styl1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  <w:r w:rsidRPr="00E33A1C"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1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15131700-2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Styl2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Wieprzowina, podgardle wędz</w:t>
            </w:r>
            <w:r w:rsidRPr="00E33A1C">
              <w:rPr>
                <w:sz w:val="18"/>
                <w:szCs w:val="18"/>
              </w:rPr>
              <w:t>o</w:t>
            </w:r>
            <w:r w:rsidRPr="00E33A1C"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  <w:r w:rsidRPr="00E33A1C"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15131130-5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Styl2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Baleron wieprzowy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pStyle w:val="Styl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Styl2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pStyle w:val="Styl2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15131130-5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Styl2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Ogonówka 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235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pStyle w:val="Styl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Styl2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pStyle w:val="Styl2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15131130-5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Styl2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Schab pieczony wieprzowy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190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pStyle w:val="Styl2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15131130-5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Styl2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Polędwica sopocka 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117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pStyle w:val="Styl2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15131130-5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Styl2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Boczek prasowany 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pStyle w:val="Styl2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15131210-0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Styl2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Szynka wieprzowa  wędzona niemielona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260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pStyle w:val="Styl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Styl2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pStyle w:val="Styl2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15131210-0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Styl2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Szynka mielona wieprzowa 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pStyle w:val="Styl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Styl2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pStyle w:val="Styl2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15131130-5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Styl2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Łopatka wędzona 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180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pStyle w:val="Styl2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15131130-5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Styl2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Łopatka prasowana 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250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pStyle w:val="Styl2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15131700-2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Styl2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Kiełbasa cienka wieprzowa, surowa, biała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pStyle w:val="Styl2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15131130-5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Styl2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Kiełbasa gruba, grubo rozdro</w:t>
            </w:r>
            <w:r w:rsidRPr="00E33A1C">
              <w:rPr>
                <w:sz w:val="18"/>
                <w:szCs w:val="18"/>
              </w:rPr>
              <w:t>b</w:t>
            </w:r>
            <w:r w:rsidRPr="00E33A1C">
              <w:rPr>
                <w:sz w:val="18"/>
                <w:szCs w:val="18"/>
              </w:rPr>
              <w:t>niona, z mięsa wieprzowego kl. I z dodatkiem naturalnych prz</w:t>
            </w:r>
            <w:r w:rsidRPr="00E33A1C">
              <w:rPr>
                <w:sz w:val="18"/>
                <w:szCs w:val="18"/>
              </w:rPr>
              <w:t>y</w:t>
            </w:r>
            <w:r w:rsidRPr="00E33A1C">
              <w:rPr>
                <w:sz w:val="18"/>
                <w:szCs w:val="18"/>
              </w:rPr>
              <w:t xml:space="preserve">praw, wędzona, - szynkowa 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290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pStyle w:val="Styl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Styl2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pStyle w:val="Styl2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15131130-5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Styl2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Kiełbasa wieprzowa, gruba,  grubo rozdrobniona, trwała, wędzona - krakowska 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250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pStyle w:val="Styl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Styl2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pStyle w:val="Styl2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15131130-5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Styl2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Kiełbasa wieprzowa, pieczona lub parzona, pół-trwała,</w:t>
            </w:r>
          </w:p>
          <w:p w:rsidR="00892893" w:rsidRPr="00E33A1C" w:rsidRDefault="00892893" w:rsidP="00E33A1C">
            <w:pPr>
              <w:pStyle w:val="Styl2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- rawska 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135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pStyle w:val="Styl2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15131700-2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Styl2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Kiełbasa cienka , porcyjna 60-80 g, homogenizowana z mięsa wieprzowego, parzona - paluszki 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250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pStyle w:val="Styl2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15131700-2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Styl2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Kiełbasa cienka, drobno ro</w:t>
            </w:r>
            <w:r w:rsidRPr="00E33A1C">
              <w:rPr>
                <w:sz w:val="18"/>
                <w:szCs w:val="18"/>
              </w:rPr>
              <w:t>z</w:t>
            </w:r>
            <w:r w:rsidRPr="00E33A1C">
              <w:rPr>
                <w:sz w:val="18"/>
                <w:szCs w:val="18"/>
              </w:rPr>
              <w:t>drobniona, parzona  - parówk</w:t>
            </w:r>
            <w:r w:rsidRPr="00E33A1C">
              <w:rPr>
                <w:sz w:val="18"/>
                <w:szCs w:val="18"/>
              </w:rPr>
              <w:t>o</w:t>
            </w:r>
            <w:r w:rsidRPr="00E33A1C">
              <w:rPr>
                <w:sz w:val="18"/>
                <w:szCs w:val="18"/>
              </w:rPr>
              <w:t xml:space="preserve">wa 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290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pStyle w:val="Styl2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15131700-2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Styl2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Kiełbasa wieprzowa, cienka średnio rozdrobniona, wędzona -  zwyczajna 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rPr>
          <w:trHeight w:val="681"/>
        </w:trPr>
        <w:tc>
          <w:tcPr>
            <w:tcW w:w="425" w:type="dxa"/>
          </w:tcPr>
          <w:p w:rsidR="00892893" w:rsidRPr="00E33A1C" w:rsidRDefault="00892893" w:rsidP="00B85B42">
            <w:pPr>
              <w:pStyle w:val="Styl2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Styl1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15131700-2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Akapitzlist"/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Salceson  (głowizna i skórki wieprzowe, rosół, przyprawy - czosnek, pieprz i kminek)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kg 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pStyle w:val="Styl1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15131700-2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Akapitzlist"/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Kiełbasa wieprzowa, cienka średnio lub grubo rozdrobniona, w jelitach, odkręcana w odcinki 12-14 cm, wędzona  - śląska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pStyle w:val="Styl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38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  <w:r w:rsidRPr="00E33A1C"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  <w:t>15131700-2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Akapitzlist"/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Wątrobianka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pStyle w:val="Styl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:rsidR="00892893" w:rsidRPr="00E33A1C" w:rsidRDefault="00892893" w:rsidP="00B85B42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15131134-3</w:t>
            </w:r>
          </w:p>
        </w:tc>
        <w:tc>
          <w:tcPr>
            <w:tcW w:w="2552" w:type="dxa"/>
          </w:tcPr>
          <w:p w:rsidR="00892893" w:rsidRPr="00E33A1C" w:rsidRDefault="00892893" w:rsidP="00E33A1C">
            <w:pPr>
              <w:pStyle w:val="Akapitzlist"/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Kiszka kaszana jęczmienna</w:t>
            </w:r>
          </w:p>
        </w:tc>
        <w:tc>
          <w:tcPr>
            <w:tcW w:w="567" w:type="dxa"/>
          </w:tcPr>
          <w:p w:rsidR="00892893" w:rsidRPr="00E33A1C" w:rsidRDefault="00892893" w:rsidP="00B85B42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92893" w:rsidRPr="00E33A1C" w:rsidRDefault="00892893" w:rsidP="00B85B42">
            <w:pPr>
              <w:ind w:right="1"/>
              <w:jc w:val="center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rPr>
          <w:trHeight w:val="439"/>
        </w:trPr>
        <w:tc>
          <w:tcPr>
            <w:tcW w:w="6663" w:type="dxa"/>
            <w:gridSpan w:val="6"/>
          </w:tcPr>
          <w:p w:rsidR="00892893" w:rsidRPr="00E33A1C" w:rsidRDefault="00892893" w:rsidP="00E33A1C">
            <w:pPr>
              <w:pStyle w:val="Normalny2"/>
              <w:widowControl/>
              <w:ind w:left="214" w:right="-23" w:hanging="101"/>
              <w:jc w:val="center"/>
              <w:rPr>
                <w:b/>
                <w:sz w:val="18"/>
                <w:szCs w:val="18"/>
              </w:rPr>
            </w:pPr>
            <w:r w:rsidRPr="00E33A1C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Normalny2"/>
              <w:widowControl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2893" w:rsidRPr="00E33A1C" w:rsidRDefault="00892893" w:rsidP="00B85B42">
            <w:pPr>
              <w:pStyle w:val="Styl2"/>
              <w:widowControl/>
              <w:ind w:right="71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b/>
                <w:sz w:val="18"/>
                <w:szCs w:val="18"/>
              </w:rPr>
            </w:pPr>
            <w:r w:rsidRPr="00E33A1C">
              <w:rPr>
                <w:b/>
                <w:sz w:val="18"/>
                <w:szCs w:val="18"/>
              </w:rPr>
              <w:t>x</w:t>
            </w:r>
          </w:p>
        </w:tc>
      </w:tr>
    </w:tbl>
    <w:p w:rsidR="00892893" w:rsidRPr="00E33A1C" w:rsidRDefault="00892893" w:rsidP="00E33A1C">
      <w:pPr>
        <w:rPr>
          <w:rFonts w:ascii="Times New Roman" w:hAnsi="Times New Roman" w:cs="Times New Roman"/>
          <w:b/>
          <w:sz w:val="18"/>
          <w:szCs w:val="18"/>
        </w:rPr>
      </w:pPr>
    </w:p>
    <w:p w:rsidR="00892893" w:rsidRPr="00E33A1C" w:rsidRDefault="00892893" w:rsidP="00E33A1C">
      <w:pPr>
        <w:rPr>
          <w:rFonts w:ascii="Times New Roman" w:hAnsi="Times New Roman" w:cs="Times New Roman"/>
          <w:sz w:val="18"/>
          <w:szCs w:val="18"/>
        </w:rPr>
      </w:pPr>
    </w:p>
    <w:p w:rsidR="00892893" w:rsidRPr="00E33A1C" w:rsidRDefault="00892893" w:rsidP="00E33A1C">
      <w:pPr>
        <w:ind w:left="-567" w:right="-851"/>
        <w:rPr>
          <w:rFonts w:ascii="Times New Roman" w:hAnsi="Times New Roman" w:cs="Times New Roman"/>
          <w:sz w:val="18"/>
          <w:szCs w:val="18"/>
        </w:rPr>
      </w:pPr>
      <w:r w:rsidRPr="00E33A1C">
        <w:rPr>
          <w:rFonts w:ascii="Times New Roman" w:hAnsi="Times New Roman" w:cs="Times New Roman"/>
          <w:sz w:val="18"/>
          <w:szCs w:val="18"/>
        </w:rPr>
        <w:t xml:space="preserve">*wszelkie nazwy użyte w opisie przedmiotu zamówienia, są nazwami przykładowymi. </w:t>
      </w:r>
    </w:p>
    <w:p w:rsidR="00892893" w:rsidRPr="00E33A1C" w:rsidRDefault="00892893" w:rsidP="00E33A1C">
      <w:pPr>
        <w:ind w:left="-567" w:right="-851"/>
        <w:rPr>
          <w:rFonts w:ascii="Times New Roman" w:hAnsi="Times New Roman" w:cs="Times New Roman"/>
          <w:sz w:val="18"/>
          <w:szCs w:val="18"/>
        </w:rPr>
      </w:pPr>
      <w:r w:rsidRPr="00E33A1C">
        <w:rPr>
          <w:rFonts w:ascii="Times New Roman" w:hAnsi="Times New Roman" w:cs="Times New Roman"/>
          <w:sz w:val="18"/>
          <w:szCs w:val="18"/>
        </w:rPr>
        <w:t>Zamawiający dopuszcza artykuły „równoważne” o tej samej jakości różnych producentów.</w:t>
      </w:r>
    </w:p>
    <w:p w:rsidR="00892893" w:rsidRPr="00E33A1C" w:rsidRDefault="00892893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p w:rsidR="00892893" w:rsidRPr="00E33A1C" w:rsidRDefault="00892893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p w:rsidR="00892893" w:rsidRPr="00E33A1C" w:rsidRDefault="00892893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tbl>
      <w:tblPr>
        <w:tblW w:w="1063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6947"/>
      </w:tblGrid>
      <w:tr w:rsidR="00892893" w:rsidRPr="00E33A1C" w:rsidTr="00B85B42">
        <w:trPr>
          <w:cantSplit/>
        </w:trPr>
        <w:tc>
          <w:tcPr>
            <w:tcW w:w="3686" w:type="dxa"/>
          </w:tcPr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Wartość netto ogółem:  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...................................  </w:t>
            </w:r>
            <w:r w:rsidRPr="00E33A1C">
              <w:rPr>
                <w:rFonts w:ascii="Times New Roman" w:hAnsi="Times New Roman"/>
                <w:b/>
                <w:sz w:val="18"/>
                <w:szCs w:val="18"/>
              </w:rPr>
              <w:t>+  VAT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 ...........................</w:t>
            </w:r>
          </w:p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B85B42">
        <w:trPr>
          <w:cantSplit/>
        </w:trPr>
        <w:tc>
          <w:tcPr>
            <w:tcW w:w="3686" w:type="dxa"/>
          </w:tcPr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Wartość brutto ogółem ................................    </w:t>
            </w:r>
            <w:r w:rsidRPr="00E33A1C">
              <w:rPr>
                <w:rFonts w:ascii="Times New Roman" w:hAnsi="Times New Roman"/>
                <w:i/>
                <w:sz w:val="18"/>
                <w:szCs w:val="18"/>
              </w:rPr>
              <w:t>Słownie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: ......................................</w:t>
            </w:r>
          </w:p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..............................................................................................................................</w:t>
            </w:r>
          </w:p>
        </w:tc>
      </w:tr>
      <w:tr w:rsidR="00892893" w:rsidRPr="00E33A1C" w:rsidTr="00E33A1C">
        <w:trPr>
          <w:cantSplit/>
          <w:trHeight w:val="1449"/>
        </w:trPr>
        <w:tc>
          <w:tcPr>
            <w:tcW w:w="3686" w:type="dxa"/>
          </w:tcPr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  <w:p w:rsidR="00892893" w:rsidRPr="00E33A1C" w:rsidRDefault="00892893" w:rsidP="00B85B42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...............................................</w:t>
            </w:r>
          </w:p>
          <w:p w:rsidR="00892893" w:rsidRPr="00E33A1C" w:rsidRDefault="00892893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3A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(podpis osoby uprawnionej do składnia oświadczeń</w:t>
            </w:r>
          </w:p>
          <w:p w:rsidR="00892893" w:rsidRPr="00E33A1C" w:rsidRDefault="00892893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3A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woli w imieniu Wykonawcy)</w:t>
            </w:r>
          </w:p>
          <w:p w:rsidR="00892893" w:rsidRPr="00E33A1C" w:rsidRDefault="00892893" w:rsidP="00B85B42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2893" w:rsidRPr="00E33A1C" w:rsidRDefault="00892893" w:rsidP="00E33A1C">
      <w:pPr>
        <w:rPr>
          <w:rFonts w:ascii="Times New Roman" w:hAnsi="Times New Roman" w:cs="Times New Roman"/>
          <w:sz w:val="18"/>
          <w:szCs w:val="18"/>
        </w:rPr>
      </w:pPr>
    </w:p>
    <w:p w:rsidR="00892893" w:rsidRPr="00E33A1C" w:rsidRDefault="00892893" w:rsidP="00E33A1C">
      <w:pPr>
        <w:numPr>
          <w:ilvl w:val="12"/>
          <w:numId w:val="0"/>
        </w:numPr>
        <w:ind w:right="-85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33A1C">
        <w:rPr>
          <w:rFonts w:ascii="Times New Roman" w:hAnsi="Times New Roman" w:cs="Times New Roman"/>
          <w:sz w:val="18"/>
          <w:szCs w:val="18"/>
        </w:rPr>
        <w:br w:type="page"/>
      </w:r>
      <w:r w:rsidRPr="00E33A1C">
        <w:rPr>
          <w:rFonts w:ascii="Times New Roman" w:hAnsi="Times New Roman" w:cs="Times New Roman"/>
          <w:b/>
          <w:sz w:val="18"/>
          <w:szCs w:val="18"/>
        </w:rPr>
        <w:t xml:space="preserve">Załącznik 2c do SWZ </w:t>
      </w:r>
    </w:p>
    <w:p w:rsidR="00892893" w:rsidRPr="00E33A1C" w:rsidRDefault="00892893" w:rsidP="00E33A1C">
      <w:pPr>
        <w:ind w:firstLine="7230"/>
        <w:jc w:val="center"/>
        <w:rPr>
          <w:rFonts w:ascii="Times New Roman" w:hAnsi="Times New Roman" w:cs="Times New Roman"/>
          <w:b/>
          <w:sz w:val="22"/>
        </w:rPr>
      </w:pPr>
    </w:p>
    <w:p w:rsidR="00892893" w:rsidRPr="00E33A1C" w:rsidRDefault="00892893" w:rsidP="00E33A1C">
      <w:pPr>
        <w:pStyle w:val="Heading2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E33A1C">
        <w:rPr>
          <w:rFonts w:ascii="Times New Roman" w:hAnsi="Times New Roman"/>
          <w:b/>
          <w:color w:val="auto"/>
          <w:sz w:val="22"/>
          <w:szCs w:val="22"/>
        </w:rPr>
        <w:t>Formularz asortymentowo - ilościowo - cenowy na dostawy</w:t>
      </w:r>
    </w:p>
    <w:p w:rsidR="00892893" w:rsidRPr="00E33A1C" w:rsidRDefault="00892893" w:rsidP="00E33A1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3A1C">
        <w:rPr>
          <w:rFonts w:ascii="Times New Roman" w:hAnsi="Times New Roman" w:cs="Times New Roman"/>
          <w:b/>
          <w:sz w:val="18"/>
          <w:szCs w:val="18"/>
        </w:rPr>
        <w:t xml:space="preserve">żywności, napojów i produktów pokrewnych </w:t>
      </w:r>
    </w:p>
    <w:p w:rsidR="00892893" w:rsidRPr="00E33A1C" w:rsidRDefault="00892893" w:rsidP="00E33A1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3A1C">
        <w:rPr>
          <w:rFonts w:ascii="Times New Roman" w:hAnsi="Times New Roman" w:cs="Times New Roman"/>
          <w:b/>
          <w:sz w:val="18"/>
          <w:szCs w:val="18"/>
        </w:rPr>
        <w:t xml:space="preserve">oraz produktów rolnictwa i rybołówstwa do Domu Pomocy Społecznej </w:t>
      </w:r>
    </w:p>
    <w:p w:rsidR="00892893" w:rsidRPr="00E33A1C" w:rsidRDefault="00892893" w:rsidP="00E33A1C">
      <w:pPr>
        <w:jc w:val="center"/>
        <w:rPr>
          <w:rFonts w:ascii="Times New Roman" w:hAnsi="Times New Roman" w:cs="Times New Roman"/>
          <w:sz w:val="18"/>
          <w:szCs w:val="18"/>
        </w:rPr>
      </w:pPr>
      <w:r w:rsidRPr="00E33A1C">
        <w:rPr>
          <w:rFonts w:ascii="Times New Roman" w:hAnsi="Times New Roman" w:cs="Times New Roman"/>
          <w:b/>
          <w:sz w:val="18"/>
          <w:szCs w:val="18"/>
        </w:rPr>
        <w:t>„Kombatant” w Ciechanowie, ul. Batalionów Chłopskich 12</w:t>
      </w:r>
    </w:p>
    <w:p w:rsidR="00892893" w:rsidRPr="00E33A1C" w:rsidRDefault="00892893" w:rsidP="00E33A1C">
      <w:pPr>
        <w:rPr>
          <w:rFonts w:ascii="Times New Roman" w:hAnsi="Times New Roman" w:cs="Times New Roman"/>
          <w:b/>
          <w:sz w:val="18"/>
          <w:szCs w:val="18"/>
        </w:rPr>
      </w:pPr>
    </w:p>
    <w:p w:rsidR="00892893" w:rsidRPr="00E33A1C" w:rsidRDefault="00892893" w:rsidP="00E33A1C">
      <w:pPr>
        <w:rPr>
          <w:rFonts w:ascii="Times New Roman" w:hAnsi="Times New Roman" w:cs="Times New Roman"/>
          <w:b/>
          <w:sz w:val="18"/>
          <w:szCs w:val="18"/>
        </w:rPr>
      </w:pPr>
    </w:p>
    <w:p w:rsidR="00892893" w:rsidRPr="00E33A1C" w:rsidRDefault="00892893" w:rsidP="00E33A1C">
      <w:pPr>
        <w:rPr>
          <w:rFonts w:ascii="Times New Roman" w:hAnsi="Times New Roman" w:cs="Times New Roman"/>
          <w:sz w:val="18"/>
          <w:szCs w:val="18"/>
        </w:rPr>
      </w:pPr>
      <w:r w:rsidRPr="00E33A1C">
        <w:rPr>
          <w:rFonts w:ascii="Times New Roman" w:hAnsi="Times New Roman" w:cs="Times New Roman"/>
          <w:b/>
          <w:sz w:val="18"/>
          <w:szCs w:val="18"/>
        </w:rPr>
        <w:t xml:space="preserve">Część 3 - Dostawa produktów mleczarskich </w:t>
      </w:r>
    </w:p>
    <w:p w:rsidR="00892893" w:rsidRPr="00E33A1C" w:rsidRDefault="00892893" w:rsidP="00E33A1C">
      <w:pPr>
        <w:rPr>
          <w:rFonts w:ascii="Times New Roman" w:hAnsi="Times New Roman" w:cs="Times New Roman"/>
          <w:b/>
          <w:sz w:val="18"/>
          <w:szCs w:val="18"/>
        </w:rPr>
      </w:pPr>
    </w:p>
    <w:p w:rsidR="00892893" w:rsidRPr="00E33A1C" w:rsidRDefault="00892893" w:rsidP="00E33A1C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135"/>
        <w:gridCol w:w="3544"/>
        <w:gridCol w:w="425"/>
        <w:gridCol w:w="709"/>
        <w:gridCol w:w="708"/>
        <w:gridCol w:w="993"/>
        <w:gridCol w:w="283"/>
        <w:gridCol w:w="851"/>
        <w:gridCol w:w="1134"/>
        <w:gridCol w:w="708"/>
      </w:tblGrid>
      <w:tr w:rsidR="00892893" w:rsidRPr="00E33A1C" w:rsidTr="00B85B42">
        <w:trPr>
          <w:trHeight w:val="4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Lp.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93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Kod CPV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Default="00892893" w:rsidP="00E33A1C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  <w:p w:rsidR="00892893" w:rsidRPr="00E33A1C" w:rsidRDefault="00892893" w:rsidP="00E33A1C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Nazwa towaru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J.m.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Ilość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Cena je</w:t>
            </w:r>
            <w:r w:rsidRPr="00E33A1C">
              <w:rPr>
                <w:sz w:val="18"/>
                <w:szCs w:val="18"/>
              </w:rPr>
              <w:t>d</w:t>
            </w:r>
            <w:r w:rsidRPr="00E33A1C">
              <w:rPr>
                <w:sz w:val="18"/>
                <w:szCs w:val="18"/>
              </w:rPr>
              <w:t>nos</w:t>
            </w:r>
            <w:r w:rsidRPr="00E33A1C">
              <w:rPr>
                <w:sz w:val="18"/>
                <w:szCs w:val="18"/>
              </w:rPr>
              <w:t>t</w:t>
            </w:r>
            <w:r w:rsidRPr="00E33A1C">
              <w:rPr>
                <w:sz w:val="18"/>
                <w:szCs w:val="18"/>
              </w:rPr>
              <w:t>kowa netto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Wartość </w:t>
            </w:r>
          </w:p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Netto</w:t>
            </w:r>
          </w:p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(5x6)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Wartość</w:t>
            </w:r>
          </w:p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 Brutto</w:t>
            </w:r>
          </w:p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(7+8)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Cena je</w:t>
            </w:r>
            <w:r w:rsidRPr="00E33A1C">
              <w:rPr>
                <w:sz w:val="18"/>
                <w:szCs w:val="18"/>
              </w:rPr>
              <w:t>d</w:t>
            </w:r>
            <w:r w:rsidRPr="00E33A1C">
              <w:rPr>
                <w:sz w:val="18"/>
                <w:szCs w:val="18"/>
              </w:rPr>
              <w:t>nos</w:t>
            </w:r>
            <w:r w:rsidRPr="00E33A1C">
              <w:rPr>
                <w:sz w:val="18"/>
                <w:szCs w:val="18"/>
              </w:rPr>
              <w:t>t</w:t>
            </w:r>
            <w:r w:rsidRPr="00E33A1C">
              <w:rPr>
                <w:sz w:val="18"/>
                <w:szCs w:val="18"/>
              </w:rPr>
              <w:t>kowa brutto</w:t>
            </w:r>
          </w:p>
        </w:tc>
      </w:tr>
      <w:tr w:rsidR="00892893" w:rsidRPr="00E33A1C" w:rsidTr="00B85B42">
        <w:trPr>
          <w:trHeight w:val="4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pStyle w:val="Styl"/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zł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10</w:t>
            </w:r>
          </w:p>
        </w:tc>
      </w:tr>
      <w:tr w:rsidR="00892893" w:rsidRPr="00E33A1C" w:rsidTr="00B85B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rmalny1"/>
              <w:widowControl/>
              <w:ind w:left="283" w:hanging="283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1.</w:t>
            </w:r>
            <w:r w:rsidRPr="00E33A1C">
              <w:rPr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15500000-3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pStyle w:val="Normalny1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Mleko zsiadłe 2% lub kefir w opakowaniu nie większym niż  350 ml (kubek)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-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68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left="283" w:hanging="283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  <w:r w:rsidRPr="00E33A1C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>2.</w:t>
            </w:r>
            <w:r w:rsidRPr="00E33A1C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15551000-5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pStyle w:val="Normalny1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Jogurty owocowe w opakowaniu nie wię</w:t>
            </w:r>
            <w:r w:rsidRPr="00E33A1C">
              <w:rPr>
                <w:sz w:val="18"/>
                <w:szCs w:val="18"/>
              </w:rPr>
              <w:t>k</w:t>
            </w:r>
            <w:r w:rsidRPr="00E33A1C">
              <w:rPr>
                <w:sz w:val="18"/>
                <w:szCs w:val="18"/>
              </w:rPr>
              <w:t xml:space="preserve">szym niż 200 g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-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68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left="283" w:hanging="283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  <w:r w:rsidRPr="00E33A1C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>3.</w:t>
            </w:r>
            <w:r w:rsidRPr="00E33A1C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15551500-0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pStyle w:val="Styl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Jogurty naturalne  w opakowaniu nie wię</w:t>
            </w:r>
            <w:r w:rsidRPr="00E33A1C">
              <w:rPr>
                <w:sz w:val="18"/>
                <w:szCs w:val="18"/>
              </w:rPr>
              <w:t>k</w:t>
            </w:r>
            <w:r w:rsidRPr="00E33A1C">
              <w:rPr>
                <w:sz w:val="18"/>
                <w:szCs w:val="18"/>
              </w:rPr>
              <w:t>szym niż 200 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6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left="283" w:hanging="2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4.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15551000-5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pStyle w:val="Styl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Maślanka w opakowaniu nie większym niż 1 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6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6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left="283" w:hanging="2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5.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15511000-3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pStyle w:val="Styl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Mleko 2% worek folia w  opakowaniu ni</w:t>
            </w:r>
            <w:r w:rsidRPr="00E33A1C">
              <w:rPr>
                <w:sz w:val="18"/>
                <w:szCs w:val="18"/>
              </w:rPr>
              <w:t>e</w:t>
            </w:r>
            <w:r w:rsidRPr="00E33A1C">
              <w:rPr>
                <w:sz w:val="18"/>
                <w:szCs w:val="18"/>
              </w:rPr>
              <w:t>mniejszym jak 5 l i nie większym niż 10 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11.000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6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6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left="283" w:hanging="2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6.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15512000-0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pStyle w:val="Styl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Śmietana  18% kubek w opakowaniu nie większym niż 200 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tabs>
                <w:tab w:val="left" w:pos="1064"/>
              </w:tabs>
              <w:ind w:right="6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left="283" w:hanging="2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7.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15530000-2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pStyle w:val="Styl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Masło ( tłuszcz do smarowania) o zawartości tłuszczu do75 %  kostka w opakowaniu nie większym niż 200 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tabs>
                <w:tab w:val="left" w:pos="1064"/>
              </w:tabs>
              <w:ind w:right="6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left="283" w:hanging="2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8.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15551000-5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pStyle w:val="Styl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Ser twarogowy półtłusty kostka w opakowaniu nie większym niż 250 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724494" w:rsidRDefault="00892893" w:rsidP="00B85B42">
            <w:pPr>
              <w:pStyle w:val="Footer"/>
              <w:tabs>
                <w:tab w:val="left" w:pos="1064"/>
              </w:tabs>
              <w:ind w:right="6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724494" w:rsidRDefault="00892893" w:rsidP="00B85B42">
            <w:pPr>
              <w:pStyle w:val="Foot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724494" w:rsidRDefault="00892893" w:rsidP="00B85B42">
            <w:pPr>
              <w:pStyle w:val="Footer"/>
              <w:ind w:left="283" w:hanging="2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4">
              <w:rPr>
                <w:rFonts w:ascii="Times New Roman" w:hAnsi="Times New Roman"/>
                <w:sz w:val="18"/>
                <w:szCs w:val="18"/>
              </w:rPr>
              <w:t>9.</w:t>
            </w:r>
            <w:r w:rsidRPr="00724494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15542200-1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pStyle w:val="Styl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Ser topiony kostka w opakowaniu nie wię</w:t>
            </w:r>
            <w:r w:rsidRPr="00E33A1C">
              <w:rPr>
                <w:sz w:val="18"/>
                <w:szCs w:val="18"/>
              </w:rPr>
              <w:t>k</w:t>
            </w:r>
            <w:r w:rsidRPr="00E33A1C">
              <w:rPr>
                <w:sz w:val="18"/>
                <w:szCs w:val="18"/>
              </w:rPr>
              <w:t>szym niż 100 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724494" w:rsidRDefault="00892893" w:rsidP="00B85B42">
            <w:pPr>
              <w:pStyle w:val="Foot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724494" w:rsidRDefault="00892893" w:rsidP="00B85B42">
            <w:pPr>
              <w:pStyle w:val="Footer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724494" w:rsidRDefault="00892893" w:rsidP="00B85B42">
            <w:pPr>
              <w:pStyle w:val="Footer"/>
              <w:ind w:right="6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724494" w:rsidRDefault="00892893" w:rsidP="00B85B42">
            <w:pPr>
              <w:pStyle w:val="Foot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724494" w:rsidRDefault="00892893" w:rsidP="00B85B42">
            <w:pPr>
              <w:pStyle w:val="Footer"/>
              <w:ind w:left="283" w:hanging="2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4">
              <w:rPr>
                <w:rFonts w:ascii="Times New Roman" w:hAnsi="Times New Roman"/>
                <w:sz w:val="18"/>
                <w:szCs w:val="18"/>
              </w:rPr>
              <w:t>10.</w:t>
            </w:r>
            <w:r w:rsidRPr="00724494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15540000-5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pStyle w:val="Styl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Serki homogenizowane w opakowaniu nie większym niż 150 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szt.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6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left="283" w:hanging="2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11.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15544000-3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jc w:val="left"/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</w:pPr>
            <w:r w:rsidRPr="00E33A1C"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  <w:t>Ser żółty blok nie większy niż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</w:pPr>
            <w:r w:rsidRPr="00E33A1C"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23"/>
              <w:jc w:val="center"/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right"/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1"/>
              <w:widowControl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1"/>
              <w:widowControl/>
              <w:ind w:right="68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1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1"/>
              <w:widowControl/>
              <w:ind w:left="283" w:hanging="283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</w:pPr>
            <w:r w:rsidRPr="00E33A1C"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  <w:t>15540000-5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ind w:left="0" w:firstLine="0"/>
              <w:jc w:val="left"/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</w:pPr>
            <w:r w:rsidRPr="00E33A1C"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  <w:t xml:space="preserve">Serek pełnoziarnisty opakowanie nie większe jak 200 g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</w:pPr>
            <w:r w:rsidRPr="00E33A1C"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rmalny2"/>
              <w:widowControl/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rmalny2"/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ind w:right="68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892893" w:rsidRPr="00E33A1C" w:rsidTr="00B85B42">
        <w:trPr>
          <w:trHeight w:val="479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pStyle w:val="Normalny2"/>
              <w:widowControl/>
              <w:ind w:right="-23"/>
              <w:jc w:val="center"/>
              <w:rPr>
                <w:b/>
                <w:sz w:val="18"/>
                <w:szCs w:val="18"/>
              </w:rPr>
            </w:pPr>
            <w:r w:rsidRPr="00E33A1C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rmalny2"/>
              <w:widowControl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ind w:right="6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ind w:right="68"/>
              <w:jc w:val="center"/>
              <w:rPr>
                <w:b/>
                <w:sz w:val="18"/>
                <w:szCs w:val="18"/>
              </w:rPr>
            </w:pPr>
            <w:r w:rsidRPr="00E33A1C">
              <w:rPr>
                <w:b/>
                <w:sz w:val="18"/>
                <w:szCs w:val="18"/>
              </w:rPr>
              <w:t>X</w:t>
            </w:r>
          </w:p>
        </w:tc>
      </w:tr>
    </w:tbl>
    <w:p w:rsidR="00892893" w:rsidRPr="00E33A1C" w:rsidRDefault="00892893" w:rsidP="00E33A1C">
      <w:pPr>
        <w:rPr>
          <w:rFonts w:ascii="Times New Roman" w:hAnsi="Times New Roman" w:cs="Times New Roman"/>
          <w:sz w:val="18"/>
          <w:szCs w:val="18"/>
        </w:rPr>
      </w:pPr>
    </w:p>
    <w:p w:rsidR="00892893" w:rsidRPr="00E33A1C" w:rsidRDefault="00892893" w:rsidP="00E33A1C">
      <w:pPr>
        <w:ind w:left="-567" w:right="-851"/>
        <w:rPr>
          <w:rFonts w:ascii="Times New Roman" w:hAnsi="Times New Roman" w:cs="Times New Roman"/>
          <w:sz w:val="18"/>
          <w:szCs w:val="18"/>
        </w:rPr>
      </w:pPr>
      <w:r w:rsidRPr="00E33A1C">
        <w:rPr>
          <w:rFonts w:ascii="Times New Roman" w:hAnsi="Times New Roman" w:cs="Times New Roman"/>
          <w:sz w:val="18"/>
          <w:szCs w:val="18"/>
        </w:rPr>
        <w:t xml:space="preserve">*wszelkie nazwy użyte w opisie przedmiotu zamówienia, są nazwami przykładowymi. </w:t>
      </w:r>
    </w:p>
    <w:p w:rsidR="00892893" w:rsidRPr="00E33A1C" w:rsidRDefault="00892893" w:rsidP="00E33A1C">
      <w:pPr>
        <w:ind w:left="-567" w:right="-851"/>
        <w:rPr>
          <w:rFonts w:ascii="Times New Roman" w:hAnsi="Times New Roman" w:cs="Times New Roman"/>
          <w:sz w:val="18"/>
          <w:szCs w:val="18"/>
        </w:rPr>
      </w:pPr>
      <w:r w:rsidRPr="00E33A1C">
        <w:rPr>
          <w:rFonts w:ascii="Times New Roman" w:hAnsi="Times New Roman" w:cs="Times New Roman"/>
          <w:sz w:val="18"/>
          <w:szCs w:val="18"/>
        </w:rPr>
        <w:t>Zamawiający dopuszcza artykuły „równoważne” o tej samej jakości różnych producentów.</w:t>
      </w:r>
    </w:p>
    <w:p w:rsidR="00892893" w:rsidRPr="00E33A1C" w:rsidRDefault="00892893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p w:rsidR="00892893" w:rsidRPr="00E33A1C" w:rsidRDefault="00892893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tbl>
      <w:tblPr>
        <w:tblW w:w="1063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6947"/>
      </w:tblGrid>
      <w:tr w:rsidR="00892893" w:rsidRPr="00E33A1C" w:rsidTr="00B85B42">
        <w:trPr>
          <w:cantSplit/>
        </w:trPr>
        <w:tc>
          <w:tcPr>
            <w:tcW w:w="3686" w:type="dxa"/>
          </w:tcPr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Wartość netto ogółem:  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...................................  </w:t>
            </w:r>
            <w:r w:rsidRPr="00E33A1C">
              <w:rPr>
                <w:rFonts w:ascii="Times New Roman" w:hAnsi="Times New Roman"/>
                <w:b/>
                <w:sz w:val="18"/>
                <w:szCs w:val="18"/>
              </w:rPr>
              <w:t>+  VAT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 ...........................</w:t>
            </w:r>
          </w:p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B85B42">
        <w:trPr>
          <w:cantSplit/>
        </w:trPr>
        <w:tc>
          <w:tcPr>
            <w:tcW w:w="3686" w:type="dxa"/>
          </w:tcPr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Wartość brutto ogółem ................................    </w:t>
            </w:r>
            <w:r w:rsidRPr="00E33A1C">
              <w:rPr>
                <w:rFonts w:ascii="Times New Roman" w:hAnsi="Times New Roman"/>
                <w:i/>
                <w:sz w:val="18"/>
                <w:szCs w:val="18"/>
              </w:rPr>
              <w:t>Słownie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: ......................................</w:t>
            </w:r>
          </w:p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..............................................................................................................................</w:t>
            </w:r>
          </w:p>
        </w:tc>
      </w:tr>
      <w:tr w:rsidR="00892893" w:rsidRPr="00E33A1C" w:rsidTr="00E33A1C">
        <w:trPr>
          <w:cantSplit/>
          <w:trHeight w:val="1399"/>
        </w:trPr>
        <w:tc>
          <w:tcPr>
            <w:tcW w:w="3686" w:type="dxa"/>
          </w:tcPr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  <w:p w:rsidR="00892893" w:rsidRPr="00E33A1C" w:rsidRDefault="00892893" w:rsidP="00B85B42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...............................................</w:t>
            </w:r>
          </w:p>
          <w:p w:rsidR="00892893" w:rsidRPr="00E33A1C" w:rsidRDefault="00892893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3A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(podpis osoby uprawnionej do składnia oświadczeń</w:t>
            </w:r>
          </w:p>
          <w:p w:rsidR="00892893" w:rsidRPr="00E33A1C" w:rsidRDefault="00892893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3A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woli w imieniu Wykonawcy)</w:t>
            </w:r>
          </w:p>
          <w:p w:rsidR="00892893" w:rsidRPr="00E33A1C" w:rsidRDefault="00892893" w:rsidP="00B85B42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2893" w:rsidRPr="00E33A1C" w:rsidRDefault="00892893" w:rsidP="00E33A1C">
      <w:pPr>
        <w:rPr>
          <w:rFonts w:ascii="Times New Roman" w:hAnsi="Times New Roman" w:cs="Times New Roman"/>
          <w:sz w:val="18"/>
          <w:szCs w:val="18"/>
        </w:rPr>
      </w:pPr>
    </w:p>
    <w:p w:rsidR="00892893" w:rsidRPr="00E33A1C" w:rsidRDefault="00892893" w:rsidP="00E33A1C">
      <w:pPr>
        <w:numPr>
          <w:ilvl w:val="12"/>
          <w:numId w:val="0"/>
        </w:numPr>
        <w:ind w:right="-85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33A1C">
        <w:rPr>
          <w:rFonts w:ascii="Times New Roman" w:hAnsi="Times New Roman" w:cs="Times New Roman"/>
          <w:sz w:val="18"/>
          <w:szCs w:val="18"/>
        </w:rPr>
        <w:br w:type="page"/>
      </w:r>
      <w:r w:rsidRPr="00E33A1C">
        <w:rPr>
          <w:rFonts w:ascii="Times New Roman" w:hAnsi="Times New Roman" w:cs="Times New Roman"/>
          <w:b/>
          <w:sz w:val="18"/>
          <w:szCs w:val="18"/>
        </w:rPr>
        <w:t xml:space="preserve">Załącznik 2d do SWZ </w:t>
      </w:r>
    </w:p>
    <w:p w:rsidR="00892893" w:rsidRPr="00E33A1C" w:rsidRDefault="00892893" w:rsidP="00E33A1C">
      <w:pPr>
        <w:ind w:firstLine="7230"/>
        <w:rPr>
          <w:rFonts w:ascii="Times New Roman" w:hAnsi="Times New Roman" w:cs="Times New Roman"/>
          <w:b/>
          <w:sz w:val="18"/>
          <w:szCs w:val="18"/>
        </w:rPr>
      </w:pPr>
    </w:p>
    <w:p w:rsidR="00892893" w:rsidRPr="00E33A1C" w:rsidRDefault="00892893" w:rsidP="00E33A1C">
      <w:pPr>
        <w:pStyle w:val="Heading2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E33A1C">
        <w:rPr>
          <w:rFonts w:ascii="Times New Roman" w:hAnsi="Times New Roman"/>
          <w:b/>
          <w:color w:val="auto"/>
          <w:sz w:val="22"/>
          <w:szCs w:val="22"/>
        </w:rPr>
        <w:t>Formularz asortymentowo - ilościowo - cenowy na dostawy</w:t>
      </w:r>
    </w:p>
    <w:p w:rsidR="00892893" w:rsidRPr="00E33A1C" w:rsidRDefault="00892893" w:rsidP="00E33A1C">
      <w:pPr>
        <w:jc w:val="center"/>
        <w:rPr>
          <w:rFonts w:ascii="Times New Roman" w:hAnsi="Times New Roman" w:cs="Times New Roman"/>
          <w:b/>
          <w:sz w:val="22"/>
        </w:rPr>
      </w:pPr>
      <w:r w:rsidRPr="00E33A1C">
        <w:rPr>
          <w:rFonts w:ascii="Times New Roman" w:hAnsi="Times New Roman" w:cs="Times New Roman"/>
          <w:b/>
          <w:sz w:val="22"/>
        </w:rPr>
        <w:t xml:space="preserve">żywności, napojów i produktów pokrewnych </w:t>
      </w:r>
    </w:p>
    <w:p w:rsidR="00892893" w:rsidRPr="00E33A1C" w:rsidRDefault="00892893" w:rsidP="00E33A1C">
      <w:pPr>
        <w:jc w:val="center"/>
        <w:rPr>
          <w:rFonts w:ascii="Times New Roman" w:hAnsi="Times New Roman" w:cs="Times New Roman"/>
          <w:b/>
          <w:sz w:val="22"/>
        </w:rPr>
      </w:pPr>
      <w:r w:rsidRPr="00E33A1C">
        <w:rPr>
          <w:rFonts w:ascii="Times New Roman" w:hAnsi="Times New Roman" w:cs="Times New Roman"/>
          <w:b/>
          <w:sz w:val="22"/>
        </w:rPr>
        <w:t xml:space="preserve">oraz produktów rolnictwa i rybołówstwa do Domu Pomocy Społecznej </w:t>
      </w:r>
    </w:p>
    <w:p w:rsidR="00892893" w:rsidRPr="00E33A1C" w:rsidRDefault="00892893" w:rsidP="00E33A1C">
      <w:pPr>
        <w:jc w:val="center"/>
        <w:rPr>
          <w:rFonts w:ascii="Times New Roman" w:hAnsi="Times New Roman" w:cs="Times New Roman"/>
          <w:sz w:val="22"/>
        </w:rPr>
      </w:pPr>
      <w:r w:rsidRPr="00E33A1C">
        <w:rPr>
          <w:rFonts w:ascii="Times New Roman" w:hAnsi="Times New Roman" w:cs="Times New Roman"/>
          <w:b/>
          <w:sz w:val="22"/>
        </w:rPr>
        <w:t>„Kombatant” w Ciechanowie, ul. Batalionów Chłopskich 12</w:t>
      </w:r>
    </w:p>
    <w:p w:rsidR="00892893" w:rsidRPr="00E33A1C" w:rsidRDefault="00892893" w:rsidP="00E33A1C">
      <w:pPr>
        <w:rPr>
          <w:rFonts w:ascii="Times New Roman" w:hAnsi="Times New Roman" w:cs="Times New Roman"/>
          <w:b/>
          <w:sz w:val="18"/>
          <w:szCs w:val="18"/>
        </w:rPr>
      </w:pPr>
    </w:p>
    <w:p w:rsidR="00892893" w:rsidRPr="00E33A1C" w:rsidRDefault="00892893" w:rsidP="00E33A1C">
      <w:pPr>
        <w:rPr>
          <w:rFonts w:ascii="Times New Roman" w:hAnsi="Times New Roman" w:cs="Times New Roman"/>
          <w:b/>
          <w:sz w:val="18"/>
          <w:szCs w:val="18"/>
        </w:rPr>
      </w:pPr>
    </w:p>
    <w:p w:rsidR="00892893" w:rsidRPr="00E33A1C" w:rsidRDefault="00892893" w:rsidP="00E33A1C">
      <w:pPr>
        <w:rPr>
          <w:rFonts w:ascii="Times New Roman" w:hAnsi="Times New Roman" w:cs="Times New Roman"/>
          <w:sz w:val="18"/>
          <w:szCs w:val="18"/>
        </w:rPr>
      </w:pPr>
      <w:r w:rsidRPr="00E33A1C">
        <w:rPr>
          <w:rFonts w:ascii="Times New Roman" w:hAnsi="Times New Roman" w:cs="Times New Roman"/>
          <w:b/>
          <w:sz w:val="18"/>
          <w:szCs w:val="18"/>
        </w:rPr>
        <w:t xml:space="preserve">Część 4 - Dostawa pieczywa świeżego, wyrobów piekarskich i ciastkarskich </w:t>
      </w:r>
    </w:p>
    <w:p w:rsidR="00892893" w:rsidRPr="00E33A1C" w:rsidRDefault="00892893" w:rsidP="00E33A1C">
      <w:pPr>
        <w:rPr>
          <w:rFonts w:ascii="Times New Roman" w:hAnsi="Times New Roman" w:cs="Times New Roman"/>
          <w:b/>
          <w:sz w:val="18"/>
          <w:szCs w:val="18"/>
        </w:rPr>
      </w:pPr>
    </w:p>
    <w:p w:rsidR="00892893" w:rsidRPr="00E33A1C" w:rsidRDefault="00892893" w:rsidP="00E33A1C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135"/>
        <w:gridCol w:w="3261"/>
        <w:gridCol w:w="425"/>
        <w:gridCol w:w="709"/>
        <w:gridCol w:w="850"/>
        <w:gridCol w:w="993"/>
        <w:gridCol w:w="425"/>
        <w:gridCol w:w="850"/>
        <w:gridCol w:w="992"/>
        <w:gridCol w:w="850"/>
      </w:tblGrid>
      <w:tr w:rsidR="00892893" w:rsidRPr="00E33A1C" w:rsidTr="00B85B42">
        <w:trPr>
          <w:trHeight w:val="413"/>
        </w:trPr>
        <w:tc>
          <w:tcPr>
            <w:tcW w:w="425" w:type="dxa"/>
            <w:vMerge w:val="restart"/>
          </w:tcPr>
          <w:p w:rsidR="00892893" w:rsidRPr="00E33A1C" w:rsidRDefault="00892893" w:rsidP="00B85B42">
            <w:pPr>
              <w:pStyle w:val="Styl"/>
              <w:widowControl/>
              <w:ind w:right="-70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Lp.</w:t>
            </w:r>
          </w:p>
        </w:tc>
        <w:tc>
          <w:tcPr>
            <w:tcW w:w="1135" w:type="dxa"/>
            <w:vMerge w:val="restart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Kod CPV</w:t>
            </w:r>
          </w:p>
        </w:tc>
        <w:tc>
          <w:tcPr>
            <w:tcW w:w="3261" w:type="dxa"/>
            <w:vMerge w:val="restart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Nazwa towaru</w:t>
            </w:r>
          </w:p>
        </w:tc>
        <w:tc>
          <w:tcPr>
            <w:tcW w:w="425" w:type="dxa"/>
            <w:vMerge w:val="restart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J.m.</w:t>
            </w:r>
          </w:p>
        </w:tc>
        <w:tc>
          <w:tcPr>
            <w:tcW w:w="709" w:type="dxa"/>
            <w:vMerge w:val="restart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Ilość</w:t>
            </w:r>
          </w:p>
        </w:tc>
        <w:tc>
          <w:tcPr>
            <w:tcW w:w="850" w:type="dxa"/>
            <w:vMerge w:val="restart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Cena jednos</w:t>
            </w:r>
            <w:r w:rsidRPr="00E33A1C">
              <w:rPr>
                <w:sz w:val="18"/>
                <w:szCs w:val="18"/>
              </w:rPr>
              <w:t>t</w:t>
            </w:r>
            <w:r w:rsidRPr="00E33A1C">
              <w:rPr>
                <w:sz w:val="18"/>
                <w:szCs w:val="18"/>
              </w:rPr>
              <w:t>kowa netto</w:t>
            </w:r>
          </w:p>
        </w:tc>
        <w:tc>
          <w:tcPr>
            <w:tcW w:w="993" w:type="dxa"/>
            <w:vMerge w:val="restart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Wartość </w:t>
            </w:r>
          </w:p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Netto</w:t>
            </w:r>
          </w:p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(5x6)</w:t>
            </w:r>
          </w:p>
        </w:tc>
        <w:tc>
          <w:tcPr>
            <w:tcW w:w="1275" w:type="dxa"/>
            <w:gridSpan w:val="2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Vat</w:t>
            </w:r>
          </w:p>
        </w:tc>
        <w:tc>
          <w:tcPr>
            <w:tcW w:w="992" w:type="dxa"/>
            <w:vMerge w:val="restart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Wartość</w:t>
            </w:r>
          </w:p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 Brutto</w:t>
            </w:r>
          </w:p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(7+8)</w:t>
            </w:r>
          </w:p>
        </w:tc>
        <w:tc>
          <w:tcPr>
            <w:tcW w:w="850" w:type="dxa"/>
            <w:vMerge w:val="restart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Cena jednos</w:t>
            </w:r>
            <w:r w:rsidRPr="00E33A1C">
              <w:rPr>
                <w:sz w:val="18"/>
                <w:szCs w:val="18"/>
              </w:rPr>
              <w:t>t</w:t>
            </w:r>
            <w:r w:rsidRPr="00E33A1C">
              <w:rPr>
                <w:sz w:val="18"/>
                <w:szCs w:val="18"/>
              </w:rPr>
              <w:t>kowa brutto</w:t>
            </w:r>
          </w:p>
        </w:tc>
      </w:tr>
      <w:tr w:rsidR="00892893" w:rsidRPr="00E33A1C" w:rsidTr="00B85B42">
        <w:trPr>
          <w:trHeight w:val="412"/>
        </w:trPr>
        <w:tc>
          <w:tcPr>
            <w:tcW w:w="425" w:type="dxa"/>
            <w:vMerge/>
          </w:tcPr>
          <w:p w:rsidR="00892893" w:rsidRPr="00E33A1C" w:rsidRDefault="00892893" w:rsidP="00B85B42">
            <w:pPr>
              <w:pStyle w:val="Styl"/>
              <w:widowControl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zł</w:t>
            </w:r>
          </w:p>
        </w:tc>
        <w:tc>
          <w:tcPr>
            <w:tcW w:w="992" w:type="dxa"/>
            <w:vMerge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pStyle w:val="Styl"/>
              <w:widowControl/>
              <w:rPr>
                <w:i/>
                <w:sz w:val="18"/>
                <w:szCs w:val="18"/>
              </w:rPr>
            </w:pPr>
            <w:r w:rsidRPr="00E33A1C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i/>
                <w:sz w:val="18"/>
                <w:szCs w:val="18"/>
              </w:rPr>
            </w:pPr>
            <w:r w:rsidRPr="00E33A1C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261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i/>
                <w:sz w:val="18"/>
                <w:szCs w:val="18"/>
              </w:rPr>
            </w:pPr>
            <w:r w:rsidRPr="00E33A1C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i/>
                <w:sz w:val="18"/>
                <w:szCs w:val="18"/>
              </w:rPr>
            </w:pPr>
            <w:r w:rsidRPr="00E33A1C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i/>
                <w:sz w:val="18"/>
                <w:szCs w:val="18"/>
              </w:rPr>
            </w:pPr>
            <w:r w:rsidRPr="00E33A1C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i/>
                <w:sz w:val="18"/>
                <w:szCs w:val="18"/>
              </w:rPr>
            </w:pPr>
            <w:r w:rsidRPr="00E33A1C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i/>
                <w:sz w:val="18"/>
                <w:szCs w:val="18"/>
              </w:rPr>
            </w:pPr>
            <w:r w:rsidRPr="00E33A1C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275" w:type="dxa"/>
            <w:gridSpan w:val="2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i/>
                <w:sz w:val="18"/>
                <w:szCs w:val="18"/>
              </w:rPr>
            </w:pPr>
            <w:r w:rsidRPr="00E33A1C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i/>
                <w:sz w:val="18"/>
                <w:szCs w:val="18"/>
              </w:rPr>
            </w:pPr>
            <w:r w:rsidRPr="00E33A1C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i/>
                <w:sz w:val="18"/>
                <w:szCs w:val="18"/>
              </w:rPr>
            </w:pPr>
            <w:r w:rsidRPr="00E33A1C">
              <w:rPr>
                <w:i/>
                <w:sz w:val="18"/>
                <w:szCs w:val="18"/>
              </w:rPr>
              <w:t>10</w:t>
            </w: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pStyle w:val="Styl"/>
              <w:widowControl/>
              <w:tabs>
                <w:tab w:val="left" w:pos="0"/>
              </w:tabs>
              <w:ind w:left="61" w:right="213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15811100-7</w:t>
            </w:r>
          </w:p>
        </w:tc>
        <w:tc>
          <w:tcPr>
            <w:tcW w:w="3261" w:type="dxa"/>
          </w:tcPr>
          <w:p w:rsidR="00892893" w:rsidRPr="00E33A1C" w:rsidRDefault="00892893" w:rsidP="00B85B42">
            <w:pPr>
              <w:pStyle w:val="Normalny1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Chleb mieszany o wadze 0,50 kg</w:t>
            </w:r>
          </w:p>
        </w:tc>
        <w:tc>
          <w:tcPr>
            <w:tcW w:w="425" w:type="dxa"/>
          </w:tcPr>
          <w:p w:rsidR="00892893" w:rsidRPr="00E33A1C" w:rsidRDefault="00892893" w:rsidP="00B85B42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7.200</w:t>
            </w: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Header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92893" w:rsidRPr="00E33A1C" w:rsidRDefault="00892893" w:rsidP="00B85B42">
            <w:pPr>
              <w:pStyle w:val="Header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2893" w:rsidRPr="00E33A1C" w:rsidRDefault="00892893" w:rsidP="00B85B42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Header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Header"/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Header"/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pStyle w:val="Header"/>
              <w:ind w:left="61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15811500-1</w:t>
            </w:r>
          </w:p>
        </w:tc>
        <w:tc>
          <w:tcPr>
            <w:tcW w:w="3261" w:type="dxa"/>
          </w:tcPr>
          <w:p w:rsidR="00892893" w:rsidRPr="00E33A1C" w:rsidRDefault="00892893" w:rsidP="00B85B42">
            <w:pPr>
              <w:pStyle w:val="Styl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Bułka pszenna o wadze  0,08 kg</w:t>
            </w:r>
          </w:p>
        </w:tc>
        <w:tc>
          <w:tcPr>
            <w:tcW w:w="425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Header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92893" w:rsidRPr="00E33A1C" w:rsidRDefault="00892893" w:rsidP="00B85B42">
            <w:pPr>
              <w:pStyle w:val="Header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2893" w:rsidRPr="00E33A1C" w:rsidRDefault="00892893" w:rsidP="00B85B42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Header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Header"/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Header"/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ind w:left="61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  <w:r w:rsidRPr="00E33A1C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135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15811500-1</w:t>
            </w:r>
          </w:p>
        </w:tc>
        <w:tc>
          <w:tcPr>
            <w:tcW w:w="3261" w:type="dxa"/>
          </w:tcPr>
          <w:p w:rsidR="00892893" w:rsidRPr="00E33A1C" w:rsidRDefault="00892893" w:rsidP="00B85B42">
            <w:pPr>
              <w:pStyle w:val="Styl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Bułka pszenna o wadze 0,30 kg</w:t>
            </w:r>
          </w:p>
        </w:tc>
        <w:tc>
          <w:tcPr>
            <w:tcW w:w="425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10.100</w:t>
            </w: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Header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92893" w:rsidRPr="00E33A1C" w:rsidRDefault="00892893" w:rsidP="00B85B42">
            <w:pPr>
              <w:pStyle w:val="Header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2893" w:rsidRPr="00E33A1C" w:rsidRDefault="00892893" w:rsidP="00B85B42">
            <w:pPr>
              <w:ind w:right="1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ind w:right="57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Header"/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Header"/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ind w:left="61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  <w:r w:rsidRPr="00E33A1C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135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15811500-1</w:t>
            </w:r>
          </w:p>
        </w:tc>
        <w:tc>
          <w:tcPr>
            <w:tcW w:w="3261" w:type="dxa"/>
          </w:tcPr>
          <w:p w:rsidR="00892893" w:rsidRPr="00E33A1C" w:rsidRDefault="00892893" w:rsidP="00B85B42">
            <w:pPr>
              <w:pStyle w:val="Styl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Chleb żytni o wadze 0,50 kg</w:t>
            </w:r>
          </w:p>
        </w:tc>
        <w:tc>
          <w:tcPr>
            <w:tcW w:w="425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Header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92893" w:rsidRPr="00E33A1C" w:rsidRDefault="00892893" w:rsidP="00B85B42">
            <w:pPr>
              <w:pStyle w:val="Header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2893" w:rsidRPr="00E33A1C" w:rsidRDefault="00892893" w:rsidP="00B85B42">
            <w:pPr>
              <w:ind w:right="1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ind w:right="57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Header"/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Header"/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ind w:left="61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  <w:r w:rsidRPr="00E33A1C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135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15812100-4</w:t>
            </w:r>
          </w:p>
        </w:tc>
        <w:tc>
          <w:tcPr>
            <w:tcW w:w="3261" w:type="dxa"/>
          </w:tcPr>
          <w:p w:rsidR="00892893" w:rsidRPr="00E33A1C" w:rsidRDefault="00892893" w:rsidP="00B85B42">
            <w:pPr>
              <w:pStyle w:val="Styl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Pączki nadziewane marmoladą,  lukrow</w:t>
            </w:r>
            <w:r w:rsidRPr="00E33A1C">
              <w:rPr>
                <w:sz w:val="18"/>
                <w:szCs w:val="18"/>
              </w:rPr>
              <w:t>a</w:t>
            </w:r>
            <w:r w:rsidRPr="00E33A1C">
              <w:rPr>
                <w:sz w:val="18"/>
                <w:szCs w:val="18"/>
              </w:rPr>
              <w:t>ne o wadze 0,09 kg</w:t>
            </w:r>
          </w:p>
        </w:tc>
        <w:tc>
          <w:tcPr>
            <w:tcW w:w="425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Header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92893" w:rsidRPr="00E33A1C" w:rsidRDefault="00892893" w:rsidP="00B85B42">
            <w:pPr>
              <w:pStyle w:val="Header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2893" w:rsidRPr="00E33A1C" w:rsidRDefault="00892893" w:rsidP="00B85B42">
            <w:pPr>
              <w:ind w:right="1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ind w:right="57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Header"/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Header"/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425" w:type="dxa"/>
          </w:tcPr>
          <w:p w:rsidR="00892893" w:rsidRPr="00E33A1C" w:rsidRDefault="00892893" w:rsidP="00B85B42">
            <w:pPr>
              <w:ind w:left="61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  <w:r w:rsidRPr="00E33A1C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1135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15812100-4</w:t>
            </w:r>
          </w:p>
        </w:tc>
        <w:tc>
          <w:tcPr>
            <w:tcW w:w="3261" w:type="dxa"/>
          </w:tcPr>
          <w:p w:rsidR="00892893" w:rsidRPr="00E33A1C" w:rsidRDefault="00892893" w:rsidP="00B85B42">
            <w:pPr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</w:pPr>
            <w:r w:rsidRPr="00E33A1C"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  <w:t>Bułka z nadzieniem o wadze nie mniej niż 0,09 kg</w:t>
            </w:r>
          </w:p>
        </w:tc>
        <w:tc>
          <w:tcPr>
            <w:tcW w:w="425" w:type="dxa"/>
          </w:tcPr>
          <w:p w:rsidR="00892893" w:rsidRPr="00E33A1C" w:rsidRDefault="00892893" w:rsidP="00B85B42">
            <w:pPr>
              <w:jc w:val="center"/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</w:pPr>
            <w:r w:rsidRPr="00E33A1C"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</w:tcPr>
          <w:p w:rsidR="00892893" w:rsidRPr="00E33A1C" w:rsidRDefault="00892893" w:rsidP="00B85B42">
            <w:pPr>
              <w:ind w:right="-70"/>
              <w:jc w:val="center"/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</w:pPr>
            <w:r w:rsidRPr="00E33A1C"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92893" w:rsidRPr="00E33A1C" w:rsidRDefault="00892893" w:rsidP="00B85B42">
            <w:pPr>
              <w:pStyle w:val="Styl"/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92893" w:rsidRPr="00E33A1C" w:rsidRDefault="00892893" w:rsidP="00B85B42">
            <w:pPr>
              <w:pStyle w:val="Normalny1"/>
              <w:widowControl/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Normalny1"/>
              <w:widowControl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"/>
              <w:widowControl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Styl"/>
              <w:widowControl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rPr>
          <w:trHeight w:val="339"/>
        </w:trPr>
        <w:tc>
          <w:tcPr>
            <w:tcW w:w="6805" w:type="dxa"/>
            <w:gridSpan w:val="6"/>
          </w:tcPr>
          <w:p w:rsidR="00892893" w:rsidRPr="00E33A1C" w:rsidRDefault="00892893" w:rsidP="00B85B42">
            <w:pPr>
              <w:pStyle w:val="Normalny2"/>
              <w:widowControl/>
              <w:ind w:left="720" w:right="-23"/>
              <w:jc w:val="right"/>
              <w:rPr>
                <w:b/>
                <w:sz w:val="18"/>
                <w:szCs w:val="18"/>
              </w:rPr>
            </w:pPr>
            <w:r w:rsidRPr="00E33A1C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993" w:type="dxa"/>
          </w:tcPr>
          <w:p w:rsidR="00892893" w:rsidRPr="00E33A1C" w:rsidRDefault="00892893" w:rsidP="00B85B42">
            <w:pPr>
              <w:pStyle w:val="Styl2"/>
              <w:widowControl/>
              <w:ind w:right="47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892893" w:rsidRPr="00E33A1C" w:rsidRDefault="00892893" w:rsidP="00B85B42">
            <w:pPr>
              <w:pStyle w:val="Styl2"/>
              <w:widowControl/>
              <w:ind w:right="71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2893" w:rsidRPr="00E33A1C" w:rsidRDefault="00892893" w:rsidP="00B85B42">
            <w:pPr>
              <w:pStyle w:val="Styl2"/>
              <w:widowControl/>
              <w:ind w:right="71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b/>
                <w:sz w:val="18"/>
                <w:szCs w:val="18"/>
              </w:rPr>
            </w:pPr>
            <w:r w:rsidRPr="00E33A1C">
              <w:rPr>
                <w:b/>
                <w:sz w:val="18"/>
                <w:szCs w:val="18"/>
              </w:rPr>
              <w:t>x</w:t>
            </w:r>
          </w:p>
        </w:tc>
      </w:tr>
    </w:tbl>
    <w:p w:rsidR="00892893" w:rsidRPr="00E33A1C" w:rsidRDefault="00892893" w:rsidP="00E33A1C">
      <w:pPr>
        <w:rPr>
          <w:rFonts w:ascii="Times New Roman" w:hAnsi="Times New Roman" w:cs="Times New Roman"/>
          <w:sz w:val="18"/>
          <w:szCs w:val="18"/>
        </w:rPr>
      </w:pPr>
    </w:p>
    <w:p w:rsidR="00892893" w:rsidRPr="00E33A1C" w:rsidRDefault="00892893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p w:rsidR="00892893" w:rsidRPr="00E33A1C" w:rsidRDefault="00892893" w:rsidP="00E33A1C">
      <w:pPr>
        <w:ind w:left="-567" w:right="-851"/>
        <w:rPr>
          <w:rFonts w:ascii="Times New Roman" w:hAnsi="Times New Roman" w:cs="Times New Roman"/>
          <w:sz w:val="18"/>
          <w:szCs w:val="18"/>
        </w:rPr>
      </w:pPr>
      <w:r w:rsidRPr="00E33A1C">
        <w:rPr>
          <w:rFonts w:ascii="Times New Roman" w:hAnsi="Times New Roman" w:cs="Times New Roman"/>
          <w:sz w:val="18"/>
          <w:szCs w:val="18"/>
        </w:rPr>
        <w:t xml:space="preserve">*wszelkie nazwy użyte w opisie przedmiotu zamówienia, są nazwami przykładowymi. </w:t>
      </w:r>
    </w:p>
    <w:p w:rsidR="00892893" w:rsidRPr="00E33A1C" w:rsidRDefault="00892893" w:rsidP="00E33A1C">
      <w:pPr>
        <w:ind w:left="-567" w:right="-851"/>
        <w:rPr>
          <w:rFonts w:ascii="Times New Roman" w:hAnsi="Times New Roman" w:cs="Times New Roman"/>
          <w:sz w:val="18"/>
          <w:szCs w:val="18"/>
        </w:rPr>
      </w:pPr>
      <w:r w:rsidRPr="00E33A1C">
        <w:rPr>
          <w:rFonts w:ascii="Times New Roman" w:hAnsi="Times New Roman" w:cs="Times New Roman"/>
          <w:sz w:val="18"/>
          <w:szCs w:val="18"/>
        </w:rPr>
        <w:t>Zamawiający dopuszcza artykuły „równoważne” o tej samej jakości różnych producentów.</w:t>
      </w:r>
    </w:p>
    <w:p w:rsidR="00892893" w:rsidRPr="00E33A1C" w:rsidRDefault="00892893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p w:rsidR="00892893" w:rsidRPr="00E33A1C" w:rsidRDefault="00892893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p w:rsidR="00892893" w:rsidRPr="00E33A1C" w:rsidRDefault="00892893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tbl>
      <w:tblPr>
        <w:tblW w:w="1063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6947"/>
      </w:tblGrid>
      <w:tr w:rsidR="00892893" w:rsidRPr="00E33A1C" w:rsidTr="00B85B42">
        <w:trPr>
          <w:cantSplit/>
        </w:trPr>
        <w:tc>
          <w:tcPr>
            <w:tcW w:w="3686" w:type="dxa"/>
          </w:tcPr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Wartość netto ogółem:  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...................................  </w:t>
            </w:r>
            <w:r w:rsidRPr="00E33A1C">
              <w:rPr>
                <w:rFonts w:ascii="Times New Roman" w:hAnsi="Times New Roman"/>
                <w:b/>
                <w:sz w:val="18"/>
                <w:szCs w:val="18"/>
              </w:rPr>
              <w:t>+  VAT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 ...........................</w:t>
            </w:r>
          </w:p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B85B42">
        <w:trPr>
          <w:cantSplit/>
        </w:trPr>
        <w:tc>
          <w:tcPr>
            <w:tcW w:w="3686" w:type="dxa"/>
          </w:tcPr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Wartość brutto ogółem ................................    </w:t>
            </w:r>
            <w:r w:rsidRPr="00E33A1C">
              <w:rPr>
                <w:rFonts w:ascii="Times New Roman" w:hAnsi="Times New Roman"/>
                <w:i/>
                <w:sz w:val="18"/>
                <w:szCs w:val="18"/>
              </w:rPr>
              <w:t>Słownie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: ......................................</w:t>
            </w:r>
          </w:p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..............................................................................................................................</w:t>
            </w:r>
          </w:p>
        </w:tc>
      </w:tr>
      <w:tr w:rsidR="00892893" w:rsidRPr="00E33A1C" w:rsidTr="00B85B42">
        <w:trPr>
          <w:cantSplit/>
          <w:trHeight w:val="1759"/>
        </w:trPr>
        <w:tc>
          <w:tcPr>
            <w:tcW w:w="3686" w:type="dxa"/>
          </w:tcPr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  <w:p w:rsidR="00892893" w:rsidRPr="00E33A1C" w:rsidRDefault="00892893" w:rsidP="00B85B42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...............................................</w:t>
            </w:r>
          </w:p>
          <w:p w:rsidR="00892893" w:rsidRPr="00E33A1C" w:rsidRDefault="00892893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3A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(podpis osoby uprawnionej do składnia oświadczeń</w:t>
            </w:r>
          </w:p>
          <w:p w:rsidR="00892893" w:rsidRPr="00E33A1C" w:rsidRDefault="00892893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3A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woli w imieniu Wykonawcy)</w:t>
            </w:r>
          </w:p>
          <w:p w:rsidR="00892893" w:rsidRPr="00E33A1C" w:rsidRDefault="00892893" w:rsidP="00B85B42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2893" w:rsidRPr="00E33A1C" w:rsidRDefault="00892893" w:rsidP="00E33A1C">
      <w:pPr>
        <w:rPr>
          <w:rFonts w:ascii="Times New Roman" w:hAnsi="Times New Roman" w:cs="Times New Roman"/>
          <w:sz w:val="18"/>
          <w:szCs w:val="18"/>
        </w:rPr>
      </w:pPr>
    </w:p>
    <w:p w:rsidR="00892893" w:rsidRPr="00E33A1C" w:rsidRDefault="00892893" w:rsidP="00E33A1C">
      <w:pPr>
        <w:numPr>
          <w:ilvl w:val="12"/>
          <w:numId w:val="0"/>
        </w:numPr>
        <w:ind w:right="-70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  <w:r w:rsidRPr="00E33A1C">
        <w:rPr>
          <w:rFonts w:ascii="Times New Roman" w:hAnsi="Times New Roman" w:cs="Times New Roman"/>
          <w:b/>
          <w:sz w:val="18"/>
          <w:szCs w:val="18"/>
        </w:rPr>
        <w:t>Załącznik 2e do SWZ</w:t>
      </w:r>
    </w:p>
    <w:p w:rsidR="00892893" w:rsidRPr="00E33A1C" w:rsidRDefault="00892893" w:rsidP="00E33A1C">
      <w:pPr>
        <w:ind w:firstLine="7230"/>
        <w:rPr>
          <w:rFonts w:ascii="Times New Roman" w:hAnsi="Times New Roman" w:cs="Times New Roman"/>
          <w:b/>
          <w:sz w:val="22"/>
        </w:rPr>
      </w:pPr>
    </w:p>
    <w:p w:rsidR="00892893" w:rsidRPr="00E33A1C" w:rsidRDefault="00892893" w:rsidP="00E33A1C">
      <w:pPr>
        <w:pStyle w:val="Heading2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E33A1C">
        <w:rPr>
          <w:rFonts w:ascii="Times New Roman" w:hAnsi="Times New Roman"/>
          <w:b/>
          <w:color w:val="auto"/>
          <w:sz w:val="22"/>
          <w:szCs w:val="22"/>
        </w:rPr>
        <w:t>Formularz asortymentowo - ilościowo - cenowy na dostawy</w:t>
      </w:r>
    </w:p>
    <w:p w:rsidR="00892893" w:rsidRPr="00E33A1C" w:rsidRDefault="00892893" w:rsidP="00E33A1C">
      <w:pPr>
        <w:jc w:val="center"/>
        <w:rPr>
          <w:rFonts w:ascii="Times New Roman" w:hAnsi="Times New Roman" w:cs="Times New Roman"/>
          <w:b/>
          <w:sz w:val="22"/>
        </w:rPr>
      </w:pPr>
      <w:r w:rsidRPr="00E33A1C">
        <w:rPr>
          <w:rFonts w:ascii="Times New Roman" w:hAnsi="Times New Roman" w:cs="Times New Roman"/>
          <w:b/>
          <w:sz w:val="22"/>
        </w:rPr>
        <w:t xml:space="preserve">żywności, napojów i produktów pokrewnych </w:t>
      </w:r>
    </w:p>
    <w:p w:rsidR="00892893" w:rsidRPr="00E33A1C" w:rsidRDefault="00892893" w:rsidP="00E33A1C">
      <w:pPr>
        <w:jc w:val="center"/>
        <w:rPr>
          <w:rFonts w:ascii="Times New Roman" w:hAnsi="Times New Roman" w:cs="Times New Roman"/>
          <w:b/>
          <w:sz w:val="22"/>
        </w:rPr>
      </w:pPr>
      <w:r w:rsidRPr="00E33A1C">
        <w:rPr>
          <w:rFonts w:ascii="Times New Roman" w:hAnsi="Times New Roman" w:cs="Times New Roman"/>
          <w:b/>
          <w:sz w:val="22"/>
        </w:rPr>
        <w:t xml:space="preserve">oraz produktów rolnictwa i rybołówstwa do Domu Pomocy Społecznej </w:t>
      </w:r>
    </w:p>
    <w:p w:rsidR="00892893" w:rsidRPr="00E33A1C" w:rsidRDefault="00892893" w:rsidP="00E33A1C">
      <w:pPr>
        <w:jc w:val="center"/>
        <w:rPr>
          <w:rFonts w:ascii="Times New Roman" w:hAnsi="Times New Roman" w:cs="Times New Roman"/>
          <w:sz w:val="22"/>
        </w:rPr>
      </w:pPr>
      <w:r w:rsidRPr="00E33A1C">
        <w:rPr>
          <w:rFonts w:ascii="Times New Roman" w:hAnsi="Times New Roman" w:cs="Times New Roman"/>
          <w:b/>
          <w:sz w:val="22"/>
        </w:rPr>
        <w:t>„Kombatant” w Ciechanowie, ul. Batalionów Chłopskich 12</w:t>
      </w:r>
    </w:p>
    <w:p w:rsidR="00892893" w:rsidRPr="00E33A1C" w:rsidRDefault="00892893" w:rsidP="00E33A1C">
      <w:pPr>
        <w:rPr>
          <w:rFonts w:ascii="Times New Roman" w:hAnsi="Times New Roman" w:cs="Times New Roman"/>
          <w:b/>
          <w:sz w:val="18"/>
          <w:szCs w:val="18"/>
        </w:rPr>
      </w:pPr>
    </w:p>
    <w:p w:rsidR="00892893" w:rsidRPr="00E33A1C" w:rsidRDefault="00892893" w:rsidP="00E33A1C">
      <w:pPr>
        <w:rPr>
          <w:rFonts w:ascii="Times New Roman" w:hAnsi="Times New Roman" w:cs="Times New Roman"/>
          <w:b/>
          <w:sz w:val="18"/>
          <w:szCs w:val="18"/>
        </w:rPr>
      </w:pPr>
    </w:p>
    <w:p w:rsidR="00892893" w:rsidRPr="00E33A1C" w:rsidRDefault="00892893" w:rsidP="00E33A1C">
      <w:pPr>
        <w:rPr>
          <w:rFonts w:ascii="Times New Roman" w:hAnsi="Times New Roman" w:cs="Times New Roman"/>
          <w:b/>
          <w:sz w:val="18"/>
          <w:szCs w:val="18"/>
        </w:rPr>
      </w:pPr>
      <w:r w:rsidRPr="00E33A1C">
        <w:rPr>
          <w:rFonts w:ascii="Times New Roman" w:hAnsi="Times New Roman" w:cs="Times New Roman"/>
          <w:b/>
          <w:sz w:val="18"/>
          <w:szCs w:val="18"/>
        </w:rPr>
        <w:t>Część 5 – Dostawa mrożonek</w:t>
      </w:r>
    </w:p>
    <w:p w:rsidR="00892893" w:rsidRPr="00E33A1C" w:rsidRDefault="00892893" w:rsidP="00E33A1C">
      <w:pPr>
        <w:rPr>
          <w:rFonts w:ascii="Times New Roman" w:hAnsi="Times New Roman" w:cs="Times New Roman"/>
          <w:b/>
          <w:sz w:val="18"/>
          <w:szCs w:val="18"/>
        </w:rPr>
      </w:pPr>
    </w:p>
    <w:p w:rsidR="00892893" w:rsidRPr="00E33A1C" w:rsidRDefault="00892893" w:rsidP="00E33A1C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1199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19"/>
        <w:gridCol w:w="2977"/>
        <w:gridCol w:w="567"/>
        <w:gridCol w:w="708"/>
        <w:gridCol w:w="993"/>
        <w:gridCol w:w="974"/>
        <w:gridCol w:w="301"/>
        <w:gridCol w:w="709"/>
        <w:gridCol w:w="992"/>
        <w:gridCol w:w="850"/>
      </w:tblGrid>
      <w:tr w:rsidR="00892893" w:rsidRPr="00E33A1C" w:rsidTr="00B85B42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tabs>
                <w:tab w:val="left" w:pos="-211"/>
              </w:tabs>
              <w:ind w:left="-70" w:firstLine="70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Lp.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Kod CPV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Nazwa towaru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J.m.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Ilość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Cena je</w:t>
            </w:r>
            <w:r w:rsidRPr="00E33A1C">
              <w:rPr>
                <w:sz w:val="18"/>
                <w:szCs w:val="18"/>
              </w:rPr>
              <w:t>d</w:t>
            </w:r>
            <w:r w:rsidRPr="00E33A1C">
              <w:rPr>
                <w:sz w:val="18"/>
                <w:szCs w:val="18"/>
              </w:rPr>
              <w:t>nostkowa netto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Wartość </w:t>
            </w:r>
          </w:p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Netto</w:t>
            </w:r>
          </w:p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(5x6)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Vat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Wartość</w:t>
            </w:r>
          </w:p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 Brutto</w:t>
            </w:r>
          </w:p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(7+8)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Cena jednos</w:t>
            </w:r>
            <w:r w:rsidRPr="00E33A1C">
              <w:rPr>
                <w:sz w:val="18"/>
                <w:szCs w:val="18"/>
              </w:rPr>
              <w:t>t</w:t>
            </w:r>
            <w:r w:rsidRPr="00E33A1C">
              <w:rPr>
                <w:sz w:val="18"/>
                <w:szCs w:val="18"/>
              </w:rPr>
              <w:t>kowa brutto</w:t>
            </w:r>
          </w:p>
        </w:tc>
      </w:tr>
      <w:tr w:rsidR="00892893" w:rsidRPr="00E33A1C" w:rsidTr="00B85B42">
        <w:trPr>
          <w:trHeight w:val="4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tabs>
                <w:tab w:val="left" w:pos="72"/>
              </w:tabs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zł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10</w:t>
            </w:r>
          </w:p>
        </w:tc>
      </w:tr>
      <w:tr w:rsidR="00892893" w:rsidRPr="00E33A1C" w:rsidTr="00B85B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pStyle w:val="Normalny1"/>
              <w:widowControl/>
              <w:numPr>
                <w:ilvl w:val="0"/>
                <w:numId w:val="46"/>
              </w:numPr>
              <w:tabs>
                <w:tab w:val="clear" w:pos="1080"/>
              </w:tabs>
              <w:ind w:left="7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15331170-9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Mieszanka warzywna 7- składnikowa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ind w:right="16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68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numPr>
                <w:ilvl w:val="0"/>
                <w:numId w:val="46"/>
              </w:numPr>
              <w:tabs>
                <w:tab w:val="clear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0" w:firstLine="0"/>
              <w:jc w:val="center"/>
              <w:textAlignment w:val="baseline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15331170-9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Kalafior mrożony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ind w:right="16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6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numPr>
                <w:ilvl w:val="0"/>
                <w:numId w:val="46"/>
              </w:numPr>
              <w:tabs>
                <w:tab w:val="clear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0" w:firstLine="0"/>
              <w:jc w:val="center"/>
              <w:textAlignment w:val="baseline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15331170-9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Fasolka szparagowa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ind w:right="16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6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pStyle w:val="Header"/>
              <w:numPr>
                <w:ilvl w:val="0"/>
                <w:numId w:val="46"/>
              </w:numPr>
              <w:tabs>
                <w:tab w:val="clear" w:pos="1080"/>
              </w:tabs>
              <w:overflowPunct w:val="0"/>
              <w:autoSpaceDE w:val="0"/>
              <w:autoSpaceDN w:val="0"/>
              <w:adjustRightInd w:val="0"/>
              <w:ind w:left="72" w:righ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15896000-5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Pierogi z kapustą i grzybami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6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pStyle w:val="Header"/>
              <w:numPr>
                <w:ilvl w:val="0"/>
                <w:numId w:val="46"/>
              </w:numPr>
              <w:tabs>
                <w:tab w:val="clear" w:pos="1080"/>
              </w:tabs>
              <w:overflowPunct w:val="0"/>
              <w:autoSpaceDE w:val="0"/>
              <w:autoSpaceDN w:val="0"/>
              <w:adjustRightInd w:val="0"/>
              <w:ind w:left="72" w:righ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15896000-5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Pierogi z owocami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ind w:right="16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68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pStyle w:val="Header"/>
              <w:numPr>
                <w:ilvl w:val="0"/>
                <w:numId w:val="46"/>
              </w:numPr>
              <w:tabs>
                <w:tab w:val="clear" w:pos="1080"/>
              </w:tabs>
              <w:overflowPunct w:val="0"/>
              <w:autoSpaceDE w:val="0"/>
              <w:autoSpaceDN w:val="0"/>
              <w:adjustRightInd w:val="0"/>
              <w:ind w:left="72" w:righ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15896000-5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Pierogi z serem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7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68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rmalny2"/>
              <w:widowControl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724494" w:rsidRDefault="00892893" w:rsidP="00E33A1C">
            <w:pPr>
              <w:pStyle w:val="Footer"/>
              <w:numPr>
                <w:ilvl w:val="0"/>
                <w:numId w:val="46"/>
              </w:numPr>
              <w:tabs>
                <w:tab w:val="clear" w:pos="1080"/>
              </w:tabs>
              <w:ind w:left="7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15896000-5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Pierogi z mięsem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</w:pPr>
            <w:r w:rsidRPr="00E33A1C"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ind w:right="174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rmalny1"/>
              <w:widowControl/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rmalny1"/>
              <w:widowControl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rmalny1"/>
              <w:widowControl/>
              <w:ind w:right="68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rmalny1"/>
              <w:widowControl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E33A1C">
            <w:pPr>
              <w:pStyle w:val="Styl"/>
              <w:widowControl/>
              <w:numPr>
                <w:ilvl w:val="0"/>
                <w:numId w:val="46"/>
              </w:numPr>
              <w:tabs>
                <w:tab w:val="clear" w:pos="1080"/>
              </w:tabs>
              <w:ind w:left="7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</w:pPr>
            <w:r w:rsidRPr="00E33A1C"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  <w:t>15896000-5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</w:pPr>
            <w:r w:rsidRPr="00E33A1C"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  <w:t>Pyzy ziemniaczane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</w:pPr>
            <w:r w:rsidRPr="00E33A1C"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</w:pPr>
            <w:r w:rsidRPr="00E33A1C"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ind w:right="174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ind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rmalny1"/>
              <w:widowControl/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rmalny1"/>
              <w:widowControl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rmalny1"/>
              <w:widowControl/>
              <w:ind w:right="68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rmalny1"/>
              <w:widowControl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rPr>
          <w:trHeight w:val="356"/>
        </w:trPr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rmalny2"/>
              <w:widowControl/>
              <w:tabs>
                <w:tab w:val="left" w:pos="72"/>
              </w:tabs>
              <w:ind w:right="-23"/>
              <w:jc w:val="right"/>
              <w:rPr>
                <w:b/>
                <w:sz w:val="18"/>
                <w:szCs w:val="18"/>
              </w:rPr>
            </w:pPr>
            <w:r w:rsidRPr="00E33A1C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rmalny2"/>
              <w:widowControl/>
              <w:tabs>
                <w:tab w:val="left" w:pos="940"/>
              </w:tabs>
              <w:ind w:right="72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ind w:right="6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ind w:right="68"/>
              <w:jc w:val="center"/>
              <w:rPr>
                <w:b/>
                <w:sz w:val="18"/>
                <w:szCs w:val="18"/>
              </w:rPr>
            </w:pPr>
            <w:r w:rsidRPr="00E33A1C">
              <w:rPr>
                <w:b/>
                <w:sz w:val="18"/>
                <w:szCs w:val="18"/>
              </w:rPr>
              <w:t>X</w:t>
            </w:r>
          </w:p>
        </w:tc>
      </w:tr>
    </w:tbl>
    <w:p w:rsidR="00892893" w:rsidRPr="00E33A1C" w:rsidRDefault="00892893" w:rsidP="00E33A1C">
      <w:pPr>
        <w:rPr>
          <w:rFonts w:ascii="Times New Roman" w:hAnsi="Times New Roman" w:cs="Times New Roman"/>
          <w:sz w:val="18"/>
          <w:szCs w:val="18"/>
        </w:rPr>
      </w:pPr>
    </w:p>
    <w:p w:rsidR="00892893" w:rsidRPr="00E33A1C" w:rsidRDefault="00892893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p w:rsidR="00892893" w:rsidRPr="00E33A1C" w:rsidRDefault="00892893" w:rsidP="00E33A1C">
      <w:pPr>
        <w:ind w:left="-567" w:right="-851"/>
        <w:rPr>
          <w:rFonts w:ascii="Times New Roman" w:hAnsi="Times New Roman" w:cs="Times New Roman"/>
          <w:sz w:val="18"/>
          <w:szCs w:val="18"/>
        </w:rPr>
      </w:pPr>
      <w:r w:rsidRPr="00E33A1C">
        <w:rPr>
          <w:rFonts w:ascii="Times New Roman" w:hAnsi="Times New Roman" w:cs="Times New Roman"/>
          <w:sz w:val="18"/>
          <w:szCs w:val="18"/>
        </w:rPr>
        <w:t xml:space="preserve">*wszelkie nazwy użyte w opisie przedmiotu zamówienia, są nazwami przykładowymi. </w:t>
      </w:r>
    </w:p>
    <w:p w:rsidR="00892893" w:rsidRPr="00E33A1C" w:rsidRDefault="00892893" w:rsidP="00E33A1C">
      <w:pPr>
        <w:ind w:left="-567" w:right="-851"/>
        <w:rPr>
          <w:rFonts w:ascii="Times New Roman" w:hAnsi="Times New Roman" w:cs="Times New Roman"/>
          <w:sz w:val="18"/>
          <w:szCs w:val="18"/>
        </w:rPr>
      </w:pPr>
      <w:r w:rsidRPr="00E33A1C">
        <w:rPr>
          <w:rFonts w:ascii="Times New Roman" w:hAnsi="Times New Roman" w:cs="Times New Roman"/>
          <w:sz w:val="18"/>
          <w:szCs w:val="18"/>
        </w:rPr>
        <w:t>Zamawiający dopuszcza artykuły „równoważne” o tej samej jakości różnych producentów.</w:t>
      </w:r>
    </w:p>
    <w:p w:rsidR="00892893" w:rsidRPr="00E33A1C" w:rsidRDefault="00892893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p w:rsidR="00892893" w:rsidRPr="00E33A1C" w:rsidRDefault="00892893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p w:rsidR="00892893" w:rsidRPr="00E33A1C" w:rsidRDefault="00892893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tbl>
      <w:tblPr>
        <w:tblW w:w="1063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6947"/>
      </w:tblGrid>
      <w:tr w:rsidR="00892893" w:rsidRPr="00E33A1C" w:rsidTr="00B85B42">
        <w:trPr>
          <w:cantSplit/>
        </w:trPr>
        <w:tc>
          <w:tcPr>
            <w:tcW w:w="3686" w:type="dxa"/>
          </w:tcPr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Wartość netto ogółem:  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...................................  </w:t>
            </w:r>
            <w:r w:rsidRPr="00E33A1C">
              <w:rPr>
                <w:rFonts w:ascii="Times New Roman" w:hAnsi="Times New Roman"/>
                <w:b/>
                <w:sz w:val="18"/>
                <w:szCs w:val="18"/>
              </w:rPr>
              <w:t>+  VAT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 ...........................</w:t>
            </w:r>
          </w:p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B85B42">
        <w:trPr>
          <w:cantSplit/>
        </w:trPr>
        <w:tc>
          <w:tcPr>
            <w:tcW w:w="3686" w:type="dxa"/>
          </w:tcPr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Wartość brutto ogółem ................................    </w:t>
            </w:r>
            <w:r w:rsidRPr="00E33A1C">
              <w:rPr>
                <w:rFonts w:ascii="Times New Roman" w:hAnsi="Times New Roman"/>
                <w:i/>
                <w:sz w:val="18"/>
                <w:szCs w:val="18"/>
              </w:rPr>
              <w:t>Słownie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: ......................................</w:t>
            </w:r>
          </w:p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..............................................................................................................................</w:t>
            </w:r>
          </w:p>
        </w:tc>
      </w:tr>
      <w:tr w:rsidR="00892893" w:rsidRPr="00E33A1C" w:rsidTr="00E33A1C">
        <w:trPr>
          <w:cantSplit/>
          <w:trHeight w:val="1361"/>
        </w:trPr>
        <w:tc>
          <w:tcPr>
            <w:tcW w:w="3686" w:type="dxa"/>
          </w:tcPr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  <w:p w:rsidR="00892893" w:rsidRPr="00E33A1C" w:rsidRDefault="00892893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  <w:p w:rsidR="00892893" w:rsidRPr="00E33A1C" w:rsidRDefault="00892893" w:rsidP="00B85B42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..............................................</w:t>
            </w:r>
          </w:p>
          <w:p w:rsidR="00892893" w:rsidRPr="00E33A1C" w:rsidRDefault="00892893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3A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(podpis osoby uprawnionej do składnia oświadczeń</w:t>
            </w:r>
          </w:p>
          <w:p w:rsidR="00892893" w:rsidRPr="00E33A1C" w:rsidRDefault="00892893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3A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woli w imieniu Wykonawcy)</w:t>
            </w:r>
          </w:p>
          <w:p w:rsidR="00892893" w:rsidRPr="00E33A1C" w:rsidRDefault="00892893" w:rsidP="00B85B42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2893" w:rsidRPr="00E33A1C" w:rsidRDefault="00892893" w:rsidP="00E33A1C">
      <w:pPr>
        <w:rPr>
          <w:rFonts w:ascii="Times New Roman" w:hAnsi="Times New Roman" w:cs="Times New Roman"/>
          <w:sz w:val="18"/>
          <w:szCs w:val="18"/>
        </w:rPr>
      </w:pPr>
    </w:p>
    <w:p w:rsidR="00892893" w:rsidRPr="00E33A1C" w:rsidRDefault="00892893" w:rsidP="00E33A1C">
      <w:pPr>
        <w:numPr>
          <w:ilvl w:val="12"/>
          <w:numId w:val="0"/>
        </w:numPr>
        <w:ind w:right="-70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  <w:r w:rsidRPr="00E33A1C">
        <w:rPr>
          <w:rFonts w:ascii="Times New Roman" w:hAnsi="Times New Roman" w:cs="Times New Roman"/>
          <w:b/>
          <w:sz w:val="18"/>
          <w:szCs w:val="18"/>
        </w:rPr>
        <w:t xml:space="preserve">Załącznik 2f do SWZ </w:t>
      </w:r>
    </w:p>
    <w:p w:rsidR="00892893" w:rsidRPr="00E33A1C" w:rsidRDefault="00892893" w:rsidP="00E33A1C">
      <w:pPr>
        <w:ind w:right="425"/>
        <w:rPr>
          <w:rFonts w:ascii="Times New Roman" w:hAnsi="Times New Roman" w:cs="Times New Roman"/>
          <w:b/>
          <w:sz w:val="22"/>
        </w:rPr>
      </w:pPr>
    </w:p>
    <w:p w:rsidR="00892893" w:rsidRPr="00E33A1C" w:rsidRDefault="00892893" w:rsidP="00E33A1C">
      <w:pPr>
        <w:pStyle w:val="Heading2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E33A1C">
        <w:rPr>
          <w:rFonts w:ascii="Times New Roman" w:hAnsi="Times New Roman"/>
          <w:b/>
          <w:color w:val="auto"/>
          <w:sz w:val="22"/>
          <w:szCs w:val="22"/>
        </w:rPr>
        <w:t>Formularz asortymentowo - ilościowo - cenowy na dostawy</w:t>
      </w:r>
    </w:p>
    <w:p w:rsidR="00892893" w:rsidRPr="00E33A1C" w:rsidRDefault="00892893" w:rsidP="00E33A1C">
      <w:pPr>
        <w:jc w:val="center"/>
        <w:rPr>
          <w:rFonts w:ascii="Times New Roman" w:hAnsi="Times New Roman" w:cs="Times New Roman"/>
          <w:b/>
          <w:sz w:val="22"/>
        </w:rPr>
      </w:pPr>
      <w:r w:rsidRPr="00E33A1C">
        <w:rPr>
          <w:rFonts w:ascii="Times New Roman" w:hAnsi="Times New Roman" w:cs="Times New Roman"/>
          <w:b/>
          <w:sz w:val="22"/>
        </w:rPr>
        <w:t xml:space="preserve">żywności, napojów i produktów pokrewnych </w:t>
      </w:r>
    </w:p>
    <w:p w:rsidR="00892893" w:rsidRPr="00E33A1C" w:rsidRDefault="00892893" w:rsidP="00E33A1C">
      <w:pPr>
        <w:jc w:val="center"/>
        <w:rPr>
          <w:rFonts w:ascii="Times New Roman" w:hAnsi="Times New Roman" w:cs="Times New Roman"/>
          <w:b/>
          <w:sz w:val="22"/>
        </w:rPr>
      </w:pPr>
      <w:r w:rsidRPr="00E33A1C">
        <w:rPr>
          <w:rFonts w:ascii="Times New Roman" w:hAnsi="Times New Roman" w:cs="Times New Roman"/>
          <w:b/>
          <w:sz w:val="22"/>
        </w:rPr>
        <w:t xml:space="preserve">oraz produktów rolnictwa i rybołówstwa do Domu Pomocy Społecznej </w:t>
      </w:r>
    </w:p>
    <w:p w:rsidR="00892893" w:rsidRPr="00E33A1C" w:rsidRDefault="00892893" w:rsidP="00E33A1C">
      <w:pPr>
        <w:jc w:val="center"/>
        <w:rPr>
          <w:rFonts w:ascii="Times New Roman" w:hAnsi="Times New Roman" w:cs="Times New Roman"/>
          <w:sz w:val="22"/>
        </w:rPr>
      </w:pPr>
      <w:r w:rsidRPr="00E33A1C">
        <w:rPr>
          <w:rFonts w:ascii="Times New Roman" w:hAnsi="Times New Roman" w:cs="Times New Roman"/>
          <w:b/>
          <w:sz w:val="22"/>
        </w:rPr>
        <w:t>„Kombatant” w Ciechanowie, ul. Batalionów Chłopskich 12</w:t>
      </w:r>
    </w:p>
    <w:p w:rsidR="00892893" w:rsidRPr="00E33A1C" w:rsidRDefault="00892893" w:rsidP="00E33A1C">
      <w:pPr>
        <w:rPr>
          <w:rFonts w:ascii="Times New Roman" w:hAnsi="Times New Roman" w:cs="Times New Roman"/>
          <w:b/>
          <w:sz w:val="18"/>
          <w:szCs w:val="18"/>
        </w:rPr>
      </w:pPr>
    </w:p>
    <w:p w:rsidR="00892893" w:rsidRPr="00E33A1C" w:rsidRDefault="00892893" w:rsidP="00E33A1C">
      <w:pPr>
        <w:rPr>
          <w:rFonts w:ascii="Times New Roman" w:hAnsi="Times New Roman" w:cs="Times New Roman"/>
          <w:b/>
          <w:sz w:val="18"/>
          <w:szCs w:val="18"/>
        </w:rPr>
      </w:pPr>
    </w:p>
    <w:p w:rsidR="00892893" w:rsidRPr="00E33A1C" w:rsidRDefault="00892893" w:rsidP="00E33A1C">
      <w:pPr>
        <w:rPr>
          <w:rFonts w:ascii="Times New Roman" w:hAnsi="Times New Roman" w:cs="Times New Roman"/>
          <w:sz w:val="18"/>
          <w:szCs w:val="18"/>
        </w:rPr>
      </w:pPr>
      <w:r w:rsidRPr="00E33A1C">
        <w:rPr>
          <w:rFonts w:ascii="Times New Roman" w:hAnsi="Times New Roman" w:cs="Times New Roman"/>
          <w:b/>
          <w:sz w:val="18"/>
          <w:szCs w:val="18"/>
        </w:rPr>
        <w:t>Część 6 – Dostawa ryb</w:t>
      </w:r>
    </w:p>
    <w:p w:rsidR="00892893" w:rsidRPr="00E33A1C" w:rsidRDefault="00892893" w:rsidP="00E33A1C">
      <w:pPr>
        <w:rPr>
          <w:rFonts w:ascii="Times New Roman" w:hAnsi="Times New Roman" w:cs="Times New Roman"/>
          <w:b/>
          <w:sz w:val="18"/>
          <w:szCs w:val="18"/>
        </w:rPr>
      </w:pPr>
    </w:p>
    <w:p w:rsidR="00892893" w:rsidRPr="00E33A1C" w:rsidRDefault="00892893" w:rsidP="00E33A1C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49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2"/>
        <w:gridCol w:w="1262"/>
        <w:gridCol w:w="2551"/>
        <w:gridCol w:w="567"/>
        <w:gridCol w:w="709"/>
        <w:gridCol w:w="850"/>
        <w:gridCol w:w="1134"/>
        <w:gridCol w:w="284"/>
        <w:gridCol w:w="709"/>
        <w:gridCol w:w="992"/>
        <w:gridCol w:w="850"/>
      </w:tblGrid>
      <w:tr w:rsidR="00892893" w:rsidRPr="00E33A1C" w:rsidTr="00B85B42">
        <w:trPr>
          <w:trHeight w:val="41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Lp.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Kod CPV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Nazwa towaru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J.m.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Ilość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Cena jednos</w:t>
            </w:r>
            <w:r w:rsidRPr="00E33A1C">
              <w:rPr>
                <w:sz w:val="18"/>
                <w:szCs w:val="18"/>
              </w:rPr>
              <w:t>t</w:t>
            </w:r>
            <w:r w:rsidRPr="00E33A1C">
              <w:rPr>
                <w:sz w:val="18"/>
                <w:szCs w:val="18"/>
              </w:rPr>
              <w:t>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Wartość </w:t>
            </w:r>
          </w:p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Netto</w:t>
            </w:r>
          </w:p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(5x6)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Vat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Wartość</w:t>
            </w:r>
          </w:p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 Brutto</w:t>
            </w:r>
          </w:p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(7+8)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Cena jednos</w:t>
            </w:r>
            <w:r w:rsidRPr="00E33A1C">
              <w:rPr>
                <w:sz w:val="18"/>
                <w:szCs w:val="18"/>
              </w:rPr>
              <w:t>t</w:t>
            </w:r>
            <w:r w:rsidRPr="00E33A1C">
              <w:rPr>
                <w:sz w:val="18"/>
                <w:szCs w:val="18"/>
              </w:rPr>
              <w:t>kowa brutto</w:t>
            </w:r>
          </w:p>
        </w:tc>
      </w:tr>
      <w:tr w:rsidR="00892893" w:rsidRPr="00E33A1C" w:rsidTr="00B85B42">
        <w:trPr>
          <w:trHeight w:val="41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zł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92893" w:rsidRPr="00E33A1C" w:rsidTr="00B85B4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33A1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33A1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15220000-6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Filet rybny płaty ze skórą  mr</w:t>
            </w:r>
            <w:r w:rsidRPr="00E33A1C">
              <w:rPr>
                <w:sz w:val="18"/>
                <w:szCs w:val="18"/>
              </w:rPr>
              <w:t>o</w:t>
            </w:r>
            <w:r w:rsidRPr="00E33A1C">
              <w:rPr>
                <w:sz w:val="18"/>
                <w:szCs w:val="18"/>
              </w:rPr>
              <w:t>żone o wadze 120-200 g, I gat</w:t>
            </w:r>
            <w:r w:rsidRPr="00E33A1C">
              <w:rPr>
                <w:sz w:val="18"/>
                <w:szCs w:val="18"/>
              </w:rPr>
              <w:t>u</w:t>
            </w:r>
            <w:r w:rsidRPr="00E33A1C">
              <w:rPr>
                <w:sz w:val="18"/>
                <w:szCs w:val="18"/>
              </w:rPr>
              <w:t>nek, np.: miruna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ind w:right="195"/>
              <w:jc w:val="right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tabs>
                <w:tab w:val="left" w:pos="853"/>
              </w:tabs>
              <w:ind w:right="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tabs>
                <w:tab w:val="left" w:pos="1009"/>
              </w:tabs>
              <w:ind w:right="-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rStyle w:val="ListParagraphChar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ListParagraphChar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68"/>
              <w:jc w:val="right"/>
              <w:rPr>
                <w:rStyle w:val="ListParagraphChar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ListParagraphChar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ListParagraphChar"/>
                <w:rFonts w:ascii="Times New Roman" w:hAnsi="Times New Roman" w:cs="Times New Roman"/>
                <w:sz w:val="18"/>
                <w:szCs w:val="18"/>
              </w:rPr>
            </w:pPr>
            <w:r w:rsidRPr="00E33A1C">
              <w:rPr>
                <w:rStyle w:val="ListParagraphChar"/>
                <w:rFonts w:ascii="Times New Roman" w:hAnsi="Times New Roman" w:cs="Times New Roman"/>
                <w:sz w:val="18"/>
                <w:szCs w:val="18"/>
              </w:rPr>
              <w:t>2.</w:t>
            </w:r>
            <w:r w:rsidRPr="00E33A1C">
              <w:rPr>
                <w:rStyle w:val="ListParagraphChar"/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15200000-0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Płaty  śledziowe w zalewie octowej op. 2 lub 4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ind w:right="195"/>
              <w:jc w:val="right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tabs>
                <w:tab w:val="left" w:pos="853"/>
              </w:tabs>
              <w:ind w:right="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tabs>
                <w:tab w:val="left" w:pos="1009"/>
              </w:tabs>
              <w:ind w:right="-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"/>
              <w:jc w:val="center"/>
              <w:rPr>
                <w:rStyle w:val="ListParagraphChar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70"/>
              <w:jc w:val="center"/>
              <w:rPr>
                <w:rStyle w:val="ListParagraphChar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68"/>
              <w:jc w:val="right"/>
              <w:rPr>
                <w:rStyle w:val="ListParagraphChar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213"/>
              <w:jc w:val="right"/>
              <w:rPr>
                <w:rStyle w:val="ListParagraphChar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ListParagraphChar"/>
                <w:rFonts w:ascii="Times New Roman" w:hAnsi="Times New Roman" w:cs="Times New Roman"/>
                <w:sz w:val="18"/>
                <w:szCs w:val="18"/>
              </w:rPr>
            </w:pPr>
            <w:r w:rsidRPr="00E33A1C">
              <w:rPr>
                <w:rStyle w:val="ListParagraphChar"/>
                <w:rFonts w:ascii="Times New Roman" w:hAnsi="Times New Roman" w:cs="Times New Roman"/>
                <w:sz w:val="18"/>
                <w:szCs w:val="18"/>
              </w:rPr>
              <w:t>3.</w:t>
            </w:r>
            <w:r w:rsidRPr="00E33A1C">
              <w:rPr>
                <w:rStyle w:val="ListParagraphChar"/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15240000-2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Śledż w pomidorach w opak</w:t>
            </w:r>
            <w:r w:rsidRPr="00E33A1C">
              <w:rPr>
                <w:sz w:val="18"/>
                <w:szCs w:val="18"/>
              </w:rPr>
              <w:t>o</w:t>
            </w:r>
            <w:r w:rsidRPr="00E33A1C">
              <w:rPr>
                <w:sz w:val="18"/>
                <w:szCs w:val="18"/>
              </w:rPr>
              <w:t>waniu z otwieraczem nie mnie</w:t>
            </w:r>
            <w:r w:rsidRPr="00E33A1C">
              <w:rPr>
                <w:sz w:val="18"/>
                <w:szCs w:val="18"/>
              </w:rPr>
              <w:t>j</w:t>
            </w:r>
            <w:r w:rsidRPr="00E33A1C">
              <w:rPr>
                <w:sz w:val="18"/>
                <w:szCs w:val="18"/>
              </w:rPr>
              <w:t>szym jak 125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95"/>
              <w:jc w:val="righ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tabs>
                <w:tab w:val="left" w:pos="853"/>
              </w:tabs>
              <w:ind w:right="17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tabs>
                <w:tab w:val="left" w:pos="1009"/>
              </w:tabs>
              <w:ind w:right="-8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6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893" w:rsidRPr="00E33A1C" w:rsidTr="00B85B4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4.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15240000-2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Paprykarz 135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195"/>
              <w:jc w:val="right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rmalny1"/>
              <w:widowControl/>
              <w:tabs>
                <w:tab w:val="left" w:pos="853"/>
              </w:tabs>
              <w:ind w:right="17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rmalny1"/>
              <w:widowControl/>
              <w:tabs>
                <w:tab w:val="left" w:pos="1009"/>
              </w:tabs>
              <w:ind w:right="-8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rmalny1"/>
              <w:widowControl/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rmalny1"/>
              <w:widowControl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rmalny1"/>
              <w:widowControl/>
              <w:ind w:right="68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Normalny1"/>
              <w:widowControl/>
              <w:ind w:right="213"/>
              <w:jc w:val="right"/>
              <w:rPr>
                <w:sz w:val="18"/>
                <w:szCs w:val="18"/>
              </w:rPr>
            </w:pPr>
          </w:p>
        </w:tc>
      </w:tr>
      <w:tr w:rsidR="00892893" w:rsidRPr="00E33A1C" w:rsidTr="00B85B42">
        <w:trPr>
          <w:trHeight w:val="387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ind w:right="-23"/>
              <w:jc w:val="right"/>
              <w:rPr>
                <w:rStyle w:val="Nierozpoznanawzmianka1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auto"/>
              </w:rPr>
            </w:pPr>
            <w:r w:rsidRPr="00E33A1C">
              <w:rPr>
                <w:rStyle w:val="Nierozpoznanawzmianka1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auto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tabs>
                <w:tab w:val="left" w:pos="1009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ind w:right="6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3" w:rsidRPr="00E33A1C" w:rsidRDefault="00892893" w:rsidP="00B85B42">
            <w:pPr>
              <w:pStyle w:val="Styl"/>
              <w:widowControl/>
              <w:ind w:right="68"/>
              <w:jc w:val="center"/>
              <w:rPr>
                <w:b/>
                <w:sz w:val="18"/>
                <w:szCs w:val="18"/>
              </w:rPr>
            </w:pPr>
            <w:r w:rsidRPr="00E33A1C">
              <w:rPr>
                <w:b/>
                <w:sz w:val="18"/>
                <w:szCs w:val="18"/>
              </w:rPr>
              <w:t>X</w:t>
            </w:r>
          </w:p>
        </w:tc>
      </w:tr>
    </w:tbl>
    <w:p w:rsidR="00892893" w:rsidRPr="00E33A1C" w:rsidRDefault="00892893" w:rsidP="00E33A1C">
      <w:pPr>
        <w:rPr>
          <w:rFonts w:ascii="Times New Roman" w:hAnsi="Times New Roman" w:cs="Times New Roman"/>
          <w:sz w:val="18"/>
          <w:szCs w:val="18"/>
        </w:rPr>
      </w:pPr>
    </w:p>
    <w:p w:rsidR="00892893" w:rsidRPr="00E33A1C" w:rsidRDefault="00892893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p w:rsidR="00892893" w:rsidRPr="00E33A1C" w:rsidRDefault="00892893" w:rsidP="00E33A1C">
      <w:pPr>
        <w:ind w:left="-567" w:right="-851"/>
        <w:rPr>
          <w:rFonts w:ascii="Times New Roman" w:hAnsi="Times New Roman" w:cs="Times New Roman"/>
          <w:sz w:val="18"/>
          <w:szCs w:val="18"/>
        </w:rPr>
      </w:pPr>
      <w:r w:rsidRPr="00E33A1C">
        <w:rPr>
          <w:rFonts w:ascii="Times New Roman" w:hAnsi="Times New Roman" w:cs="Times New Roman"/>
          <w:sz w:val="18"/>
          <w:szCs w:val="18"/>
        </w:rPr>
        <w:t xml:space="preserve">*wszelkie nazwy użyte w opisie przedmiotu zamówienia, są nazwami przykładowymi. </w:t>
      </w:r>
    </w:p>
    <w:p w:rsidR="00892893" w:rsidRPr="00E33A1C" w:rsidRDefault="00892893" w:rsidP="00E33A1C">
      <w:pPr>
        <w:ind w:left="-567" w:right="-851"/>
        <w:rPr>
          <w:rFonts w:ascii="Times New Roman" w:hAnsi="Times New Roman" w:cs="Times New Roman"/>
          <w:sz w:val="18"/>
          <w:szCs w:val="18"/>
        </w:rPr>
      </w:pPr>
      <w:r w:rsidRPr="00E33A1C">
        <w:rPr>
          <w:rFonts w:ascii="Times New Roman" w:hAnsi="Times New Roman" w:cs="Times New Roman"/>
          <w:sz w:val="18"/>
          <w:szCs w:val="18"/>
        </w:rPr>
        <w:t>Zamawiający dopuszcza artykuły „równoważne” o tej samej jakości różnych producentów.</w:t>
      </w:r>
    </w:p>
    <w:p w:rsidR="00892893" w:rsidRPr="00E33A1C" w:rsidRDefault="00892893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p w:rsidR="00892893" w:rsidRPr="00E33A1C" w:rsidRDefault="00892893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tbl>
      <w:tblPr>
        <w:tblW w:w="1063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6947"/>
      </w:tblGrid>
      <w:tr w:rsidR="00892893" w:rsidRPr="00E33A1C" w:rsidTr="00B85B42">
        <w:trPr>
          <w:cantSplit/>
        </w:trPr>
        <w:tc>
          <w:tcPr>
            <w:tcW w:w="3686" w:type="dxa"/>
          </w:tcPr>
          <w:p w:rsidR="00892893" w:rsidRPr="00E33A1C" w:rsidRDefault="00892893" w:rsidP="00B85B42">
            <w:pPr>
              <w:pStyle w:val="Normalny2"/>
              <w:widowControl/>
              <w:rPr>
                <w:sz w:val="18"/>
                <w:szCs w:val="18"/>
              </w:rPr>
            </w:pPr>
          </w:p>
        </w:tc>
        <w:tc>
          <w:tcPr>
            <w:tcW w:w="6947" w:type="dxa"/>
          </w:tcPr>
          <w:p w:rsidR="00892893" w:rsidRPr="00E33A1C" w:rsidRDefault="00892893" w:rsidP="00B85B42">
            <w:pPr>
              <w:pStyle w:val="Normalny2"/>
              <w:widowControl/>
              <w:rPr>
                <w:sz w:val="18"/>
                <w:szCs w:val="18"/>
              </w:rPr>
            </w:pPr>
            <w:r w:rsidRPr="00E33A1C">
              <w:rPr>
                <w:b/>
                <w:sz w:val="18"/>
                <w:szCs w:val="18"/>
                <w:u w:val="single"/>
              </w:rPr>
              <w:t xml:space="preserve">Wartość netto ogółem:  </w:t>
            </w:r>
            <w:r w:rsidRPr="00E33A1C">
              <w:rPr>
                <w:sz w:val="18"/>
                <w:szCs w:val="18"/>
              </w:rPr>
              <w:t xml:space="preserve">...................................  </w:t>
            </w:r>
            <w:r w:rsidRPr="00E33A1C">
              <w:rPr>
                <w:b/>
                <w:sz w:val="18"/>
                <w:szCs w:val="18"/>
              </w:rPr>
              <w:t>+  VAT</w:t>
            </w:r>
            <w:r w:rsidRPr="00E33A1C">
              <w:rPr>
                <w:sz w:val="18"/>
                <w:szCs w:val="18"/>
              </w:rPr>
              <w:t xml:space="preserve"> ...........................</w:t>
            </w:r>
          </w:p>
          <w:p w:rsidR="00892893" w:rsidRPr="00E33A1C" w:rsidRDefault="00892893" w:rsidP="00B85B42">
            <w:pPr>
              <w:pStyle w:val="Normalny2"/>
              <w:widowControl/>
              <w:rPr>
                <w:sz w:val="18"/>
                <w:szCs w:val="18"/>
              </w:rPr>
            </w:pPr>
          </w:p>
        </w:tc>
      </w:tr>
      <w:tr w:rsidR="00892893" w:rsidRPr="00E33A1C" w:rsidTr="00B85B42">
        <w:trPr>
          <w:cantSplit/>
        </w:trPr>
        <w:tc>
          <w:tcPr>
            <w:tcW w:w="3686" w:type="dxa"/>
          </w:tcPr>
          <w:p w:rsidR="00892893" w:rsidRPr="00E33A1C" w:rsidRDefault="00892893" w:rsidP="00B85B42">
            <w:pPr>
              <w:pStyle w:val="Normalny2"/>
              <w:widowControl/>
              <w:rPr>
                <w:sz w:val="18"/>
                <w:szCs w:val="18"/>
              </w:rPr>
            </w:pPr>
          </w:p>
        </w:tc>
        <w:tc>
          <w:tcPr>
            <w:tcW w:w="6947" w:type="dxa"/>
          </w:tcPr>
          <w:p w:rsidR="00892893" w:rsidRPr="00E33A1C" w:rsidRDefault="00892893" w:rsidP="00B85B42">
            <w:pPr>
              <w:pStyle w:val="Normalny2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Wartość brutto ogółem ................................    </w:t>
            </w:r>
            <w:r w:rsidRPr="00E33A1C">
              <w:rPr>
                <w:i/>
                <w:sz w:val="18"/>
                <w:szCs w:val="18"/>
              </w:rPr>
              <w:t>Słownie</w:t>
            </w:r>
            <w:r w:rsidRPr="00E33A1C">
              <w:rPr>
                <w:sz w:val="18"/>
                <w:szCs w:val="18"/>
              </w:rPr>
              <w:t>: ......................................</w:t>
            </w:r>
          </w:p>
          <w:p w:rsidR="00892893" w:rsidRPr="00E33A1C" w:rsidRDefault="00892893" w:rsidP="00B85B42">
            <w:pPr>
              <w:pStyle w:val="Normalny2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..............................................................................................................................</w:t>
            </w:r>
          </w:p>
        </w:tc>
      </w:tr>
      <w:tr w:rsidR="00892893" w:rsidRPr="00E33A1C" w:rsidTr="00E33A1C">
        <w:trPr>
          <w:cantSplit/>
          <w:trHeight w:val="1447"/>
        </w:trPr>
        <w:tc>
          <w:tcPr>
            <w:tcW w:w="3686" w:type="dxa"/>
          </w:tcPr>
          <w:p w:rsidR="00892893" w:rsidRPr="00E33A1C" w:rsidRDefault="00892893" w:rsidP="00B85B42">
            <w:pPr>
              <w:pStyle w:val="Normalny2"/>
              <w:widowControl/>
              <w:rPr>
                <w:sz w:val="18"/>
                <w:szCs w:val="18"/>
              </w:rPr>
            </w:pPr>
          </w:p>
        </w:tc>
        <w:tc>
          <w:tcPr>
            <w:tcW w:w="6947" w:type="dxa"/>
          </w:tcPr>
          <w:p w:rsidR="00892893" w:rsidRPr="00E33A1C" w:rsidRDefault="00892893" w:rsidP="00B85B42">
            <w:pPr>
              <w:pStyle w:val="Normalny2"/>
              <w:widowControl/>
              <w:rPr>
                <w:sz w:val="18"/>
                <w:szCs w:val="18"/>
              </w:rPr>
            </w:pPr>
          </w:p>
          <w:p w:rsidR="00892893" w:rsidRPr="00E33A1C" w:rsidRDefault="00892893" w:rsidP="00B85B42">
            <w:pPr>
              <w:pStyle w:val="Normalny2"/>
              <w:widowControl/>
              <w:rPr>
                <w:sz w:val="18"/>
                <w:szCs w:val="18"/>
              </w:rPr>
            </w:pPr>
          </w:p>
          <w:p w:rsidR="00892893" w:rsidRPr="00E33A1C" w:rsidRDefault="00892893" w:rsidP="00B85B42">
            <w:pPr>
              <w:pStyle w:val="Normalny2"/>
              <w:widowControl/>
              <w:rPr>
                <w:sz w:val="18"/>
                <w:szCs w:val="18"/>
              </w:rPr>
            </w:pPr>
          </w:p>
          <w:p w:rsidR="00892893" w:rsidRPr="00E33A1C" w:rsidRDefault="00892893" w:rsidP="00B85B42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...............................................</w:t>
            </w:r>
          </w:p>
          <w:p w:rsidR="00892893" w:rsidRPr="00E33A1C" w:rsidRDefault="00892893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3A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(podpis osoby uprawnionej do składnia oświadczeń</w:t>
            </w:r>
          </w:p>
          <w:p w:rsidR="00892893" w:rsidRPr="00E33A1C" w:rsidRDefault="00892893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3A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woli w imieniu Wykonawcy)</w:t>
            </w:r>
          </w:p>
          <w:p w:rsidR="00892893" w:rsidRPr="00E33A1C" w:rsidRDefault="00892893" w:rsidP="00B85B42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</w:p>
        </w:tc>
      </w:tr>
    </w:tbl>
    <w:p w:rsidR="00892893" w:rsidRPr="00E33A1C" w:rsidRDefault="00892893" w:rsidP="00E33A1C">
      <w:pPr>
        <w:rPr>
          <w:rFonts w:ascii="Times New Roman" w:hAnsi="Times New Roman" w:cs="Times New Roman"/>
          <w:sz w:val="18"/>
          <w:szCs w:val="18"/>
        </w:rPr>
      </w:pPr>
    </w:p>
    <w:p w:rsidR="00892893" w:rsidRPr="00E33A1C" w:rsidRDefault="00892893" w:rsidP="00E33A1C">
      <w:pPr>
        <w:rPr>
          <w:rFonts w:ascii="Times New Roman" w:hAnsi="Times New Roman" w:cs="Times New Roman"/>
          <w:b/>
          <w:sz w:val="18"/>
          <w:szCs w:val="18"/>
        </w:rPr>
      </w:pPr>
    </w:p>
    <w:p w:rsidR="00892893" w:rsidRPr="00E33A1C" w:rsidRDefault="00892893" w:rsidP="0035015F">
      <w:pPr>
        <w:rPr>
          <w:rFonts w:ascii="Times New Roman" w:hAnsi="Times New Roman" w:cs="Times New Roman"/>
          <w:sz w:val="18"/>
          <w:szCs w:val="18"/>
        </w:rPr>
      </w:pPr>
    </w:p>
    <w:sectPr w:rsidR="00892893" w:rsidRPr="00E33A1C" w:rsidSect="0075774D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893" w:rsidRDefault="00892893">
      <w:pPr>
        <w:spacing w:after="0" w:line="240" w:lineRule="auto"/>
      </w:pPr>
      <w:r>
        <w:separator/>
      </w:r>
    </w:p>
  </w:endnote>
  <w:endnote w:type="continuationSeparator" w:id="0">
    <w:p w:rsidR="00892893" w:rsidRDefault="0089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93" w:rsidRDefault="00892893" w:rsidP="00A959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2893" w:rsidRDefault="00892893">
    <w:pPr>
      <w:spacing w:after="0" w:line="259" w:lineRule="auto"/>
      <w:ind w:left="0" w:right="108" w:firstLine="0"/>
      <w:jc w:val="right"/>
    </w:pPr>
    <w:r>
      <w:rPr>
        <w:sz w:val="28"/>
      </w:rPr>
      <w:t xml:space="preserve">str.  </w:t>
    </w:r>
  </w:p>
  <w:p w:rsidR="00892893" w:rsidRDefault="00892893">
    <w:pPr>
      <w:spacing w:after="0" w:line="259" w:lineRule="auto"/>
      <w:ind w:left="142" w:right="0" w:firstLine="0"/>
      <w:jc w:val="left"/>
    </w:pPr>
    <w:r>
      <w:rPr>
        <w:rFonts w:ascii="Times New Roman" w:hAnsi="Times New Roman" w:cs="Times New Roman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93" w:rsidRDefault="00892893" w:rsidP="00A959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892893" w:rsidRPr="00DD0B54" w:rsidRDefault="00892893">
    <w:pPr>
      <w:spacing w:after="0" w:line="259" w:lineRule="auto"/>
      <w:ind w:left="0" w:right="108" w:firstLine="0"/>
      <w:jc w:val="right"/>
      <w:rPr>
        <w:sz w:val="20"/>
        <w:szCs w:val="20"/>
      </w:rPr>
    </w:pPr>
  </w:p>
  <w:p w:rsidR="00892893" w:rsidRDefault="00892893">
    <w:pPr>
      <w:spacing w:after="0" w:line="259" w:lineRule="auto"/>
      <w:ind w:left="142" w:right="0" w:firstLine="0"/>
      <w:jc w:val="left"/>
    </w:pPr>
    <w:r>
      <w:rPr>
        <w:rFonts w:ascii="Times New Roman" w:hAnsi="Times New Roman" w:cs="Times New Roman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93" w:rsidRDefault="00892893">
    <w:pPr>
      <w:spacing w:after="0" w:line="259" w:lineRule="auto"/>
      <w:ind w:left="0" w:right="108" w:firstLine="0"/>
      <w:jc w:val="right"/>
    </w:pPr>
    <w:r>
      <w:rPr>
        <w:sz w:val="28"/>
      </w:rPr>
      <w:t xml:space="preserve">str. </w:t>
    </w:r>
    <w:fldSimple w:instr=" PAGE   \* MERGEFORMAT ">
      <w:r>
        <w:rPr>
          <w:sz w:val="28"/>
        </w:rPr>
        <w:t>10</w:t>
      </w:r>
    </w:fldSimple>
    <w:r>
      <w:rPr>
        <w:sz w:val="28"/>
      </w:rPr>
      <w:t xml:space="preserve"> </w:t>
    </w:r>
  </w:p>
  <w:p w:rsidR="00892893" w:rsidRDefault="00892893">
    <w:pPr>
      <w:spacing w:after="0" w:line="259" w:lineRule="auto"/>
      <w:ind w:left="142" w:right="0" w:firstLine="0"/>
      <w:jc w:val="left"/>
    </w:pPr>
    <w:r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893" w:rsidRDefault="00892893">
      <w:pPr>
        <w:spacing w:after="0" w:line="240" w:lineRule="auto"/>
      </w:pPr>
      <w:r>
        <w:separator/>
      </w:r>
    </w:p>
  </w:footnote>
  <w:footnote w:type="continuationSeparator" w:id="0">
    <w:p w:rsidR="00892893" w:rsidRDefault="0089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93" w:rsidRPr="00E84EBA" w:rsidRDefault="00892893" w:rsidP="006E0E7E">
    <w:pPr>
      <w:numPr>
        <w:ilvl w:val="12"/>
        <w:numId w:val="0"/>
      </w:numPr>
      <w:spacing w:after="0" w:line="240" w:lineRule="auto"/>
      <w:ind w:right="0"/>
      <w:rPr>
        <w:sz w:val="20"/>
        <w:szCs w:val="20"/>
      </w:rPr>
    </w:pPr>
    <w:r w:rsidRPr="00E84EBA">
      <w:rPr>
        <w:rFonts w:ascii="Times New Roman" w:hAnsi="Times New Roman" w:cs="Times New Roman"/>
        <w:sz w:val="20"/>
        <w:szCs w:val="20"/>
      </w:rPr>
      <w:t>DGT.250.1.1.2021</w:t>
    </w:r>
  </w:p>
  <w:p w:rsidR="00892893" w:rsidRDefault="008928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097"/>
    <w:multiLevelType w:val="hybridMultilevel"/>
    <w:tmpl w:val="940E6968"/>
    <w:lvl w:ilvl="0" w:tplc="4EE8A9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E192A"/>
    <w:multiLevelType w:val="hybridMultilevel"/>
    <w:tmpl w:val="3B0EEE84"/>
    <w:lvl w:ilvl="0" w:tplc="F50ED2E4">
      <w:start w:val="4"/>
      <w:numFmt w:val="lowerLetter"/>
      <w:lvlText w:val="%1.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A8C8D18">
      <w:start w:val="1"/>
      <w:numFmt w:val="lowerLetter"/>
      <w:lvlText w:val="%2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C34FC8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650B0D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9D8C94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C9EB45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172121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B234B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0B2F26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0BE62411"/>
    <w:multiLevelType w:val="hybridMultilevel"/>
    <w:tmpl w:val="D91CBB58"/>
    <w:lvl w:ilvl="0" w:tplc="D766F3E0">
      <w:start w:val="1"/>
      <w:numFmt w:val="decimal"/>
      <w:lvlText w:val="%1)"/>
      <w:lvlJc w:val="left"/>
      <w:pPr>
        <w:ind w:left="49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0B84822">
      <w:start w:val="1"/>
      <w:numFmt w:val="lowerLetter"/>
      <w:lvlText w:val="%2"/>
      <w:lvlJc w:val="left"/>
      <w:pPr>
        <w:ind w:left="12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550ACEA">
      <w:start w:val="1"/>
      <w:numFmt w:val="lowerRoman"/>
      <w:lvlText w:val="%3"/>
      <w:lvlJc w:val="left"/>
      <w:pPr>
        <w:ind w:left="19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3CD696">
      <w:start w:val="1"/>
      <w:numFmt w:val="decimal"/>
      <w:lvlText w:val="%4"/>
      <w:lvlJc w:val="left"/>
      <w:pPr>
        <w:ind w:left="26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5E8B582">
      <w:start w:val="1"/>
      <w:numFmt w:val="lowerLetter"/>
      <w:lvlText w:val="%5"/>
      <w:lvlJc w:val="left"/>
      <w:pPr>
        <w:ind w:left="33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75434F6">
      <w:start w:val="1"/>
      <w:numFmt w:val="lowerRoman"/>
      <w:lvlText w:val="%6"/>
      <w:lvlJc w:val="left"/>
      <w:pPr>
        <w:ind w:left="41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70CE6AE">
      <w:start w:val="1"/>
      <w:numFmt w:val="decimal"/>
      <w:lvlText w:val="%7"/>
      <w:lvlJc w:val="left"/>
      <w:pPr>
        <w:ind w:left="48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EC66146">
      <w:start w:val="1"/>
      <w:numFmt w:val="lowerLetter"/>
      <w:lvlText w:val="%8"/>
      <w:lvlJc w:val="left"/>
      <w:pPr>
        <w:ind w:left="55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960A88A">
      <w:start w:val="1"/>
      <w:numFmt w:val="lowerRoman"/>
      <w:lvlText w:val="%9"/>
      <w:lvlJc w:val="left"/>
      <w:pPr>
        <w:ind w:left="62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10861AAB"/>
    <w:multiLevelType w:val="hybridMultilevel"/>
    <w:tmpl w:val="9786743E"/>
    <w:lvl w:ilvl="0" w:tplc="14208D58">
      <w:start w:val="1"/>
      <w:numFmt w:val="decimal"/>
      <w:lvlText w:val="%1)"/>
      <w:lvlJc w:val="left"/>
      <w:pPr>
        <w:ind w:left="487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CC80BBE">
      <w:start w:val="1"/>
      <w:numFmt w:val="bullet"/>
      <w:lvlText w:val="•"/>
      <w:lvlJc w:val="left"/>
      <w:pPr>
        <w:ind w:left="1027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2" w:tplc="EF808266">
      <w:start w:val="1"/>
      <w:numFmt w:val="bullet"/>
      <w:lvlText w:val="▪"/>
      <w:lvlJc w:val="left"/>
      <w:pPr>
        <w:ind w:left="284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3" w:tplc="F6A23532">
      <w:start w:val="1"/>
      <w:numFmt w:val="bullet"/>
      <w:lvlText w:val="•"/>
      <w:lvlJc w:val="left"/>
      <w:pPr>
        <w:ind w:left="3562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4" w:tplc="0694AECA">
      <w:start w:val="1"/>
      <w:numFmt w:val="bullet"/>
      <w:lvlText w:val="o"/>
      <w:lvlJc w:val="left"/>
      <w:pPr>
        <w:ind w:left="428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5" w:tplc="0A361E4E">
      <w:start w:val="1"/>
      <w:numFmt w:val="bullet"/>
      <w:lvlText w:val="▪"/>
      <w:lvlJc w:val="left"/>
      <w:pPr>
        <w:ind w:left="500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6" w:tplc="E19A55CE">
      <w:start w:val="1"/>
      <w:numFmt w:val="bullet"/>
      <w:lvlText w:val="•"/>
      <w:lvlJc w:val="left"/>
      <w:pPr>
        <w:ind w:left="5722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7" w:tplc="2F1460D6">
      <w:start w:val="1"/>
      <w:numFmt w:val="bullet"/>
      <w:lvlText w:val="o"/>
      <w:lvlJc w:val="left"/>
      <w:pPr>
        <w:ind w:left="644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8" w:tplc="453212C4">
      <w:start w:val="1"/>
      <w:numFmt w:val="bullet"/>
      <w:lvlText w:val="▪"/>
      <w:lvlJc w:val="left"/>
      <w:pPr>
        <w:ind w:left="716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</w:abstractNum>
  <w:abstractNum w:abstractNumId="5">
    <w:nsid w:val="170B3FC7"/>
    <w:multiLevelType w:val="hybridMultilevel"/>
    <w:tmpl w:val="D632F6F8"/>
    <w:lvl w:ilvl="0" w:tplc="90605842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F2412CA">
      <w:start w:val="1"/>
      <w:numFmt w:val="lowerLetter"/>
      <w:lvlText w:val="%2"/>
      <w:lvlJc w:val="left"/>
      <w:pPr>
        <w:ind w:left="7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17">
      <w:start w:val="1"/>
      <w:numFmt w:val="lowerLetter"/>
      <w:lvlText w:val="%3)"/>
      <w:lvlJc w:val="left"/>
      <w:pPr>
        <w:ind w:left="108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0BAF482">
      <w:start w:val="1"/>
      <w:numFmt w:val="decimal"/>
      <w:lvlText w:val="%4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4A42A68">
      <w:start w:val="1"/>
      <w:numFmt w:val="lowerLetter"/>
      <w:lvlText w:val="%5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756F73C">
      <w:start w:val="1"/>
      <w:numFmt w:val="lowerRoman"/>
      <w:lvlText w:val="%6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F663212">
      <w:start w:val="1"/>
      <w:numFmt w:val="decimal"/>
      <w:lvlText w:val="%7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214A16C">
      <w:start w:val="1"/>
      <w:numFmt w:val="lowerLetter"/>
      <w:lvlText w:val="%8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A6D4D0">
      <w:start w:val="1"/>
      <w:numFmt w:val="lowerRoman"/>
      <w:lvlText w:val="%9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171232CA"/>
    <w:multiLevelType w:val="hybridMultilevel"/>
    <w:tmpl w:val="93A47A98"/>
    <w:lvl w:ilvl="0" w:tplc="8B2ED350">
      <w:start w:val="1"/>
      <w:numFmt w:val="decimal"/>
      <w:lvlText w:val="%1)"/>
      <w:lvlJc w:val="left"/>
      <w:pPr>
        <w:ind w:left="49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10051F8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8A20F54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BE2D052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8767840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3A49E90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C9691E2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6B8EFF8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210C5E0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1883200A"/>
    <w:multiLevelType w:val="hybridMultilevel"/>
    <w:tmpl w:val="5AF83A66"/>
    <w:lvl w:ilvl="0" w:tplc="E00AA4E8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F9EE0CA">
      <w:start w:val="1"/>
      <w:numFmt w:val="bullet"/>
      <w:lvlText w:val="•"/>
      <w:lvlJc w:val="left"/>
      <w:pPr>
        <w:ind w:left="1927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2" w:tplc="2992456A">
      <w:start w:val="1"/>
      <w:numFmt w:val="bullet"/>
      <w:lvlText w:val="▪"/>
      <w:lvlJc w:val="left"/>
      <w:pPr>
        <w:ind w:left="270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3" w:tplc="7792B1F4">
      <w:start w:val="1"/>
      <w:numFmt w:val="bullet"/>
      <w:lvlText w:val="•"/>
      <w:lvlJc w:val="left"/>
      <w:pPr>
        <w:ind w:left="3420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4" w:tplc="56E28B6C">
      <w:start w:val="1"/>
      <w:numFmt w:val="bullet"/>
      <w:lvlText w:val="o"/>
      <w:lvlJc w:val="left"/>
      <w:pPr>
        <w:ind w:left="414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5" w:tplc="30D00794">
      <w:start w:val="1"/>
      <w:numFmt w:val="bullet"/>
      <w:lvlText w:val="▪"/>
      <w:lvlJc w:val="left"/>
      <w:pPr>
        <w:ind w:left="486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6" w:tplc="02921080">
      <w:start w:val="1"/>
      <w:numFmt w:val="bullet"/>
      <w:lvlText w:val="•"/>
      <w:lvlJc w:val="left"/>
      <w:pPr>
        <w:ind w:left="5580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7" w:tplc="62CE0EF2">
      <w:start w:val="1"/>
      <w:numFmt w:val="bullet"/>
      <w:lvlText w:val="o"/>
      <w:lvlJc w:val="left"/>
      <w:pPr>
        <w:ind w:left="630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8" w:tplc="96AA8F3A">
      <w:start w:val="1"/>
      <w:numFmt w:val="bullet"/>
      <w:lvlText w:val="▪"/>
      <w:lvlJc w:val="left"/>
      <w:pPr>
        <w:ind w:left="702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</w:abstractNum>
  <w:abstractNum w:abstractNumId="8">
    <w:nsid w:val="1A2829B0"/>
    <w:multiLevelType w:val="hybridMultilevel"/>
    <w:tmpl w:val="FDCE8258"/>
    <w:lvl w:ilvl="0" w:tplc="11CAC61E">
      <w:start w:val="1"/>
      <w:numFmt w:val="bullet"/>
      <w:lvlText w:val="-"/>
      <w:lvlJc w:val="left"/>
      <w:pPr>
        <w:ind w:left="8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B365B8C">
      <w:start w:val="1"/>
      <w:numFmt w:val="bullet"/>
      <w:lvlText w:val="o"/>
      <w:lvlJc w:val="left"/>
      <w:pPr>
        <w:ind w:left="15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AF69DEA">
      <w:start w:val="1"/>
      <w:numFmt w:val="bullet"/>
      <w:lvlText w:val="▪"/>
      <w:lvlJc w:val="left"/>
      <w:pPr>
        <w:ind w:left="229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CCC8338">
      <w:start w:val="1"/>
      <w:numFmt w:val="bullet"/>
      <w:lvlText w:val="•"/>
      <w:lvlJc w:val="left"/>
      <w:pPr>
        <w:ind w:left="301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056C578">
      <w:start w:val="1"/>
      <w:numFmt w:val="bullet"/>
      <w:lvlText w:val="o"/>
      <w:lvlJc w:val="left"/>
      <w:pPr>
        <w:ind w:left="373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D8A367A">
      <w:start w:val="1"/>
      <w:numFmt w:val="bullet"/>
      <w:lvlText w:val="▪"/>
      <w:lvlJc w:val="left"/>
      <w:pPr>
        <w:ind w:left="445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04A7478">
      <w:start w:val="1"/>
      <w:numFmt w:val="bullet"/>
      <w:lvlText w:val="•"/>
      <w:lvlJc w:val="left"/>
      <w:pPr>
        <w:ind w:left="51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1CA9DC4">
      <w:start w:val="1"/>
      <w:numFmt w:val="bullet"/>
      <w:lvlText w:val="o"/>
      <w:lvlJc w:val="left"/>
      <w:pPr>
        <w:ind w:left="589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0EEA7EC">
      <w:start w:val="1"/>
      <w:numFmt w:val="bullet"/>
      <w:lvlText w:val="▪"/>
      <w:lvlJc w:val="left"/>
      <w:pPr>
        <w:ind w:left="661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9">
    <w:nsid w:val="1EA4346A"/>
    <w:multiLevelType w:val="singleLevel"/>
    <w:tmpl w:val="B63CB53E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>
    <w:nsid w:val="2071517E"/>
    <w:multiLevelType w:val="hybridMultilevel"/>
    <w:tmpl w:val="0488115E"/>
    <w:lvl w:ilvl="0" w:tplc="CA0CDB44">
      <w:start w:val="1"/>
      <w:numFmt w:val="bullet"/>
      <w:lvlText w:val="•"/>
      <w:lvlJc w:val="left"/>
      <w:pPr>
        <w:ind w:left="4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5442532">
      <w:start w:val="1"/>
      <w:numFmt w:val="bullet"/>
      <w:lvlText w:val="-"/>
      <w:lvlJc w:val="left"/>
      <w:pPr>
        <w:ind w:left="78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7E41818">
      <w:start w:val="1"/>
      <w:numFmt w:val="bullet"/>
      <w:lvlText w:val="▪"/>
      <w:lvlJc w:val="left"/>
      <w:pPr>
        <w:ind w:left="13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27C9634">
      <w:start w:val="1"/>
      <w:numFmt w:val="bullet"/>
      <w:lvlText w:val="•"/>
      <w:lvlJc w:val="left"/>
      <w:pPr>
        <w:ind w:left="20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76EDB4A">
      <w:start w:val="1"/>
      <w:numFmt w:val="bullet"/>
      <w:lvlText w:val="o"/>
      <w:lvlJc w:val="left"/>
      <w:pPr>
        <w:ind w:left="28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DA45904">
      <w:start w:val="1"/>
      <w:numFmt w:val="bullet"/>
      <w:lvlText w:val="▪"/>
      <w:lvlJc w:val="left"/>
      <w:pPr>
        <w:ind w:left="35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0FC22FC">
      <w:start w:val="1"/>
      <w:numFmt w:val="bullet"/>
      <w:lvlText w:val="•"/>
      <w:lvlJc w:val="left"/>
      <w:pPr>
        <w:ind w:left="42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176973C">
      <w:start w:val="1"/>
      <w:numFmt w:val="bullet"/>
      <w:lvlText w:val="o"/>
      <w:lvlJc w:val="left"/>
      <w:pPr>
        <w:ind w:left="49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21EB9A8">
      <w:start w:val="1"/>
      <w:numFmt w:val="bullet"/>
      <w:lvlText w:val="▪"/>
      <w:lvlJc w:val="left"/>
      <w:pPr>
        <w:ind w:left="56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1">
    <w:nsid w:val="27563DD0"/>
    <w:multiLevelType w:val="hybridMultilevel"/>
    <w:tmpl w:val="0B76245C"/>
    <w:lvl w:ilvl="0" w:tplc="04150001">
      <w:start w:val="1"/>
      <w:numFmt w:val="bullet"/>
      <w:lvlText w:val=""/>
      <w:lvlJc w:val="left"/>
      <w:pPr>
        <w:ind w:left="49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FFFFFFF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FFFFFFF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FFFFFFF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FFFFFFF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FFFFFFF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FFFFFFF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FFFFFFF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>
    <w:nsid w:val="28143CD9"/>
    <w:multiLevelType w:val="hybridMultilevel"/>
    <w:tmpl w:val="294EF708"/>
    <w:lvl w:ilvl="0" w:tplc="ADA29FD4">
      <w:start w:val="1"/>
      <w:numFmt w:val="bullet"/>
      <w:lvlText w:val="-"/>
      <w:lvlJc w:val="left"/>
      <w:pPr>
        <w:ind w:left="4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6765DAA">
      <w:start w:val="1"/>
      <w:numFmt w:val="bullet"/>
      <w:lvlText w:val="o"/>
      <w:lvlJc w:val="left"/>
      <w:pPr>
        <w:ind w:left="10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95CB4AE">
      <w:start w:val="1"/>
      <w:numFmt w:val="bullet"/>
      <w:lvlText w:val="▪"/>
      <w:lvlJc w:val="left"/>
      <w:pPr>
        <w:ind w:left="18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6FC01E4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CD050E2">
      <w:start w:val="1"/>
      <w:numFmt w:val="bullet"/>
      <w:lvlText w:val="o"/>
      <w:lvlJc w:val="left"/>
      <w:pPr>
        <w:ind w:left="32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4FECEEA">
      <w:start w:val="1"/>
      <w:numFmt w:val="bullet"/>
      <w:lvlText w:val="▪"/>
      <w:lvlJc w:val="left"/>
      <w:pPr>
        <w:ind w:left="39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D22180E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C1C9BE6">
      <w:start w:val="1"/>
      <w:numFmt w:val="bullet"/>
      <w:lvlText w:val="o"/>
      <w:lvlJc w:val="left"/>
      <w:pPr>
        <w:ind w:left="54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0F884D2">
      <w:start w:val="1"/>
      <w:numFmt w:val="bullet"/>
      <w:lvlText w:val="▪"/>
      <w:lvlJc w:val="left"/>
      <w:pPr>
        <w:ind w:left="61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3">
    <w:nsid w:val="286204E2"/>
    <w:multiLevelType w:val="hybridMultilevel"/>
    <w:tmpl w:val="EA08D91C"/>
    <w:lvl w:ilvl="0" w:tplc="90605842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DF30DF8"/>
    <w:multiLevelType w:val="hybridMultilevel"/>
    <w:tmpl w:val="E438FF4C"/>
    <w:lvl w:ilvl="0" w:tplc="942C0764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2F26D9C">
      <w:start w:val="1"/>
      <w:numFmt w:val="bullet"/>
      <w:lvlText w:val="–"/>
      <w:lvlJc w:val="left"/>
      <w:pPr>
        <w:ind w:left="533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0A2871A">
      <w:start w:val="1"/>
      <w:numFmt w:val="bullet"/>
      <w:lvlText w:val="▪"/>
      <w:lvlJc w:val="left"/>
      <w:pPr>
        <w:ind w:left="144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98E3054">
      <w:start w:val="1"/>
      <w:numFmt w:val="bullet"/>
      <w:lvlText w:val="•"/>
      <w:lvlJc w:val="left"/>
      <w:pPr>
        <w:ind w:left="216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B40FBAA">
      <w:start w:val="1"/>
      <w:numFmt w:val="bullet"/>
      <w:lvlText w:val="o"/>
      <w:lvlJc w:val="left"/>
      <w:pPr>
        <w:ind w:left="288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DCC4B2C">
      <w:start w:val="1"/>
      <w:numFmt w:val="bullet"/>
      <w:lvlText w:val="▪"/>
      <w:lvlJc w:val="left"/>
      <w:pPr>
        <w:ind w:left="360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3A2D8DC">
      <w:start w:val="1"/>
      <w:numFmt w:val="bullet"/>
      <w:lvlText w:val="•"/>
      <w:lvlJc w:val="left"/>
      <w:pPr>
        <w:ind w:left="432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0E04E6A">
      <w:start w:val="1"/>
      <w:numFmt w:val="bullet"/>
      <w:lvlText w:val="o"/>
      <w:lvlJc w:val="left"/>
      <w:pPr>
        <w:ind w:left="504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05A1E70">
      <w:start w:val="1"/>
      <w:numFmt w:val="bullet"/>
      <w:lvlText w:val="▪"/>
      <w:lvlJc w:val="left"/>
      <w:pPr>
        <w:ind w:left="576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5">
    <w:nsid w:val="32995E49"/>
    <w:multiLevelType w:val="hybridMultilevel"/>
    <w:tmpl w:val="CB0C277E"/>
    <w:lvl w:ilvl="0" w:tplc="76086A8A">
      <w:start w:val="1"/>
      <w:numFmt w:val="decimal"/>
      <w:lvlText w:val="%1)"/>
      <w:lvlJc w:val="left"/>
      <w:pPr>
        <w:ind w:left="55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E6E4DC0">
      <w:start w:val="1"/>
      <w:numFmt w:val="lowerLetter"/>
      <w:lvlText w:val="%2"/>
      <w:lvlJc w:val="left"/>
      <w:pPr>
        <w:ind w:left="113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2D486DE">
      <w:start w:val="1"/>
      <w:numFmt w:val="lowerRoman"/>
      <w:lvlText w:val="%3"/>
      <w:lvlJc w:val="left"/>
      <w:pPr>
        <w:ind w:left="185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3260806">
      <w:start w:val="1"/>
      <w:numFmt w:val="decimal"/>
      <w:lvlText w:val="%4"/>
      <w:lvlJc w:val="left"/>
      <w:pPr>
        <w:ind w:left="257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0E40ECE">
      <w:start w:val="1"/>
      <w:numFmt w:val="lowerLetter"/>
      <w:lvlText w:val="%5"/>
      <w:lvlJc w:val="left"/>
      <w:pPr>
        <w:ind w:left="329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444AEE6">
      <w:start w:val="1"/>
      <w:numFmt w:val="lowerRoman"/>
      <w:lvlText w:val="%6"/>
      <w:lvlJc w:val="left"/>
      <w:pPr>
        <w:ind w:left="401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F12D436">
      <w:start w:val="1"/>
      <w:numFmt w:val="decimal"/>
      <w:lvlText w:val="%7"/>
      <w:lvlJc w:val="left"/>
      <w:pPr>
        <w:ind w:left="473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1E86562">
      <w:start w:val="1"/>
      <w:numFmt w:val="lowerLetter"/>
      <w:lvlText w:val="%8"/>
      <w:lvlJc w:val="left"/>
      <w:pPr>
        <w:ind w:left="545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86E71E6">
      <w:start w:val="1"/>
      <w:numFmt w:val="lowerRoman"/>
      <w:lvlText w:val="%9"/>
      <w:lvlJc w:val="left"/>
      <w:pPr>
        <w:ind w:left="617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6">
    <w:nsid w:val="35D56C98"/>
    <w:multiLevelType w:val="hybridMultilevel"/>
    <w:tmpl w:val="A87621F4"/>
    <w:lvl w:ilvl="0" w:tplc="90605842">
      <w:start w:val="1"/>
      <w:numFmt w:val="bullet"/>
      <w:lvlText w:val=""/>
      <w:lvlJc w:val="left"/>
      <w:pPr>
        <w:tabs>
          <w:tab w:val="num" w:pos="1927"/>
        </w:tabs>
        <w:ind w:left="1927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F7C12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3E2D1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75CA4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ADA4F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5EA4A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042A4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FCC69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0A01E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>
    <w:nsid w:val="39506358"/>
    <w:multiLevelType w:val="hybridMultilevel"/>
    <w:tmpl w:val="DAC8CBF0"/>
    <w:lvl w:ilvl="0" w:tplc="3724EC76">
      <w:start w:val="1"/>
      <w:numFmt w:val="decimal"/>
      <w:lvlText w:val="%1)"/>
      <w:lvlJc w:val="left"/>
      <w:pPr>
        <w:ind w:left="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38C086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1F6FFC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18EB9C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DECE4F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A22451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A443AF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70C41A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09C773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">
    <w:nsid w:val="3B363E14"/>
    <w:multiLevelType w:val="hybridMultilevel"/>
    <w:tmpl w:val="33C45354"/>
    <w:lvl w:ilvl="0" w:tplc="42449352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F7C12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3E2D1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75CA4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ADA4F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5EA4A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042A4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FCC69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0A01E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9">
    <w:nsid w:val="3FD51EEF"/>
    <w:multiLevelType w:val="hybridMultilevel"/>
    <w:tmpl w:val="BB16EE22"/>
    <w:lvl w:ilvl="0" w:tplc="90605842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0">
    <w:nsid w:val="443F62D2"/>
    <w:multiLevelType w:val="hybridMultilevel"/>
    <w:tmpl w:val="7CBA4A90"/>
    <w:lvl w:ilvl="0" w:tplc="6C682D16">
      <w:start w:val="1"/>
      <w:numFmt w:val="decimal"/>
      <w:lvlText w:val="%1)"/>
      <w:lvlJc w:val="left"/>
      <w:pPr>
        <w:ind w:left="48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E34EC">
      <w:start w:val="1"/>
      <w:numFmt w:val="lowerLetter"/>
      <w:lvlText w:val="%2."/>
      <w:lvlJc w:val="left"/>
      <w:pPr>
        <w:ind w:left="122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5B66F78">
      <w:start w:val="1"/>
      <w:numFmt w:val="lowerRoman"/>
      <w:lvlText w:val="%3"/>
      <w:lvlJc w:val="left"/>
      <w:pPr>
        <w:ind w:left="19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5F60E6C">
      <w:start w:val="1"/>
      <w:numFmt w:val="decimal"/>
      <w:lvlText w:val="%4"/>
      <w:lvlJc w:val="left"/>
      <w:pPr>
        <w:ind w:left="26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6763A7C">
      <w:start w:val="1"/>
      <w:numFmt w:val="lowerLetter"/>
      <w:lvlText w:val="%5"/>
      <w:lvlJc w:val="left"/>
      <w:pPr>
        <w:ind w:left="33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C3222CC">
      <w:start w:val="1"/>
      <w:numFmt w:val="lowerRoman"/>
      <w:lvlText w:val="%6"/>
      <w:lvlJc w:val="left"/>
      <w:pPr>
        <w:ind w:left="41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8BCB562">
      <w:start w:val="1"/>
      <w:numFmt w:val="decimal"/>
      <w:lvlText w:val="%7"/>
      <w:lvlJc w:val="left"/>
      <w:pPr>
        <w:ind w:left="48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3A16DE">
      <w:start w:val="1"/>
      <w:numFmt w:val="lowerLetter"/>
      <w:lvlText w:val="%8"/>
      <w:lvlJc w:val="left"/>
      <w:pPr>
        <w:ind w:left="55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3BC1974">
      <w:start w:val="1"/>
      <w:numFmt w:val="lowerRoman"/>
      <w:lvlText w:val="%9"/>
      <w:lvlJc w:val="left"/>
      <w:pPr>
        <w:ind w:left="62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45C37BB8"/>
    <w:multiLevelType w:val="hybridMultilevel"/>
    <w:tmpl w:val="6D54ACB2"/>
    <w:lvl w:ilvl="0" w:tplc="C93CB6EC">
      <w:start w:val="5"/>
      <w:numFmt w:val="lowerLetter"/>
      <w:lvlText w:val="%1)"/>
      <w:lvlJc w:val="left"/>
      <w:pPr>
        <w:ind w:left="48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586C4B8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2C2B374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56E5CD6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CE6145A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084FE8E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D8A3FB6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080AB2E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9341A22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>
    <w:nsid w:val="48286000"/>
    <w:multiLevelType w:val="hybridMultilevel"/>
    <w:tmpl w:val="2B9EAC1E"/>
    <w:lvl w:ilvl="0" w:tplc="90605842">
      <w:start w:val="1"/>
      <w:numFmt w:val="bullet"/>
      <w:lvlText w:val=""/>
      <w:lvlJc w:val="left"/>
      <w:pPr>
        <w:tabs>
          <w:tab w:val="num" w:pos="1927"/>
        </w:tabs>
        <w:ind w:left="1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7"/>
        </w:tabs>
        <w:ind w:left="22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7"/>
        </w:tabs>
        <w:ind w:left="3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7"/>
        </w:tabs>
        <w:ind w:left="3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7"/>
        </w:tabs>
        <w:ind w:left="4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7"/>
        </w:tabs>
        <w:ind w:left="5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7"/>
        </w:tabs>
        <w:ind w:left="5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7"/>
        </w:tabs>
        <w:ind w:left="6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7"/>
        </w:tabs>
        <w:ind w:left="7327" w:hanging="360"/>
      </w:pPr>
      <w:rPr>
        <w:rFonts w:ascii="Wingdings" w:hAnsi="Wingdings" w:hint="default"/>
      </w:rPr>
    </w:lvl>
  </w:abstractNum>
  <w:abstractNum w:abstractNumId="23">
    <w:nsid w:val="484E2DA7"/>
    <w:multiLevelType w:val="hybridMultilevel"/>
    <w:tmpl w:val="2526A332"/>
    <w:lvl w:ilvl="0" w:tplc="8EE2DB06">
      <w:start w:val="4"/>
      <w:numFmt w:val="lowerLetter"/>
      <w:lvlRestart w:val="0"/>
      <w:lvlText w:val="%1."/>
      <w:lvlJc w:val="left"/>
      <w:pPr>
        <w:ind w:left="32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90605842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4">
    <w:nsid w:val="485D64CE"/>
    <w:multiLevelType w:val="hybridMultilevel"/>
    <w:tmpl w:val="E6585436"/>
    <w:lvl w:ilvl="0" w:tplc="D76C0BCA">
      <w:start w:val="1"/>
      <w:numFmt w:val="bullet"/>
      <w:lvlText w:val="•"/>
      <w:lvlJc w:val="left"/>
      <w:pPr>
        <w:ind w:left="4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B2397"/>
    <w:multiLevelType w:val="singleLevel"/>
    <w:tmpl w:val="84A2B12E"/>
    <w:lvl w:ilvl="0">
      <w:start w:val="7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6">
    <w:nsid w:val="4E764936"/>
    <w:multiLevelType w:val="hybridMultilevel"/>
    <w:tmpl w:val="D50496BC"/>
    <w:lvl w:ilvl="0" w:tplc="126C1B0C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D98EA98">
      <w:start w:val="1"/>
      <w:numFmt w:val="bullet"/>
      <w:lvlText w:val="-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A9032EA">
      <w:start w:val="1"/>
      <w:numFmt w:val="bullet"/>
      <w:lvlText w:val="▪"/>
      <w:lvlJc w:val="left"/>
      <w:pPr>
        <w:ind w:left="143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CDA7C18">
      <w:start w:val="1"/>
      <w:numFmt w:val="bullet"/>
      <w:lvlText w:val="•"/>
      <w:lvlJc w:val="left"/>
      <w:pPr>
        <w:ind w:left="215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956EA20">
      <w:start w:val="1"/>
      <w:numFmt w:val="bullet"/>
      <w:lvlText w:val="o"/>
      <w:lvlJc w:val="left"/>
      <w:pPr>
        <w:ind w:left="287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1E6BB50">
      <w:start w:val="1"/>
      <w:numFmt w:val="bullet"/>
      <w:lvlText w:val="▪"/>
      <w:lvlJc w:val="left"/>
      <w:pPr>
        <w:ind w:left="35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DAA1D10">
      <w:start w:val="1"/>
      <w:numFmt w:val="bullet"/>
      <w:lvlText w:val="•"/>
      <w:lvlJc w:val="left"/>
      <w:pPr>
        <w:ind w:left="43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77EE3DE">
      <w:start w:val="1"/>
      <w:numFmt w:val="bullet"/>
      <w:lvlText w:val="o"/>
      <w:lvlJc w:val="left"/>
      <w:pPr>
        <w:ind w:left="503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B24F7AA">
      <w:start w:val="1"/>
      <w:numFmt w:val="bullet"/>
      <w:lvlText w:val="▪"/>
      <w:lvlJc w:val="left"/>
      <w:pPr>
        <w:ind w:left="575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7">
    <w:nsid w:val="4ED93109"/>
    <w:multiLevelType w:val="singleLevel"/>
    <w:tmpl w:val="EA82157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8">
    <w:nsid w:val="4FDB5D2C"/>
    <w:multiLevelType w:val="singleLevel"/>
    <w:tmpl w:val="E1A2B9EC"/>
    <w:lvl w:ilvl="0">
      <w:start w:val="6"/>
      <w:numFmt w:val="decimal"/>
      <w:lvlText w:val="%1. "/>
      <w:lvlJc w:val="left"/>
      <w:pPr>
        <w:tabs>
          <w:tab w:val="num" w:pos="0"/>
        </w:tabs>
        <w:ind w:left="284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9">
    <w:nsid w:val="50296AD8"/>
    <w:multiLevelType w:val="hybridMultilevel"/>
    <w:tmpl w:val="B896DA3C"/>
    <w:lvl w:ilvl="0" w:tplc="D1D44A6A">
      <w:start w:val="1"/>
      <w:numFmt w:val="bullet"/>
      <w:lvlText w:val="–"/>
      <w:lvlJc w:val="left"/>
      <w:pPr>
        <w:ind w:left="4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FFFFFFF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FFFFFFF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FFFFFFF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FFFFFFF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FFFFFFF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FFFFFFF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FFFFFFF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0">
    <w:nsid w:val="51156858"/>
    <w:multiLevelType w:val="hybridMultilevel"/>
    <w:tmpl w:val="16C4B8FE"/>
    <w:lvl w:ilvl="0" w:tplc="56427718">
      <w:start w:val="3"/>
      <w:numFmt w:val="lowerLetter"/>
      <w:lvlText w:val="%1)"/>
      <w:lvlJc w:val="left"/>
      <w:pPr>
        <w:ind w:left="48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2C43870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30C0B82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2DED980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E205DE2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06E884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79A1AC4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2D672C6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6702984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>
    <w:nsid w:val="5607217C"/>
    <w:multiLevelType w:val="hybridMultilevel"/>
    <w:tmpl w:val="74B01E48"/>
    <w:lvl w:ilvl="0" w:tplc="62F26D9C">
      <w:start w:val="1"/>
      <w:numFmt w:val="bullet"/>
      <w:lvlText w:val="–"/>
      <w:lvlJc w:val="left"/>
      <w:pPr>
        <w:ind w:left="85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500E66A">
      <w:start w:val="1"/>
      <w:numFmt w:val="bullet"/>
      <w:lvlText w:val="o"/>
      <w:lvlJc w:val="left"/>
      <w:pPr>
        <w:ind w:left="14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2043DB0">
      <w:start w:val="1"/>
      <w:numFmt w:val="bullet"/>
      <w:lvlText w:val="▪"/>
      <w:lvlJc w:val="left"/>
      <w:pPr>
        <w:ind w:left="21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F029266">
      <w:start w:val="1"/>
      <w:numFmt w:val="bullet"/>
      <w:lvlText w:val="•"/>
      <w:lvlJc w:val="left"/>
      <w:pPr>
        <w:ind w:left="28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6CE1414">
      <w:start w:val="1"/>
      <w:numFmt w:val="bullet"/>
      <w:lvlText w:val="o"/>
      <w:lvlJc w:val="left"/>
      <w:pPr>
        <w:ind w:left="35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476E4BC">
      <w:start w:val="1"/>
      <w:numFmt w:val="bullet"/>
      <w:lvlText w:val="▪"/>
      <w:lvlJc w:val="left"/>
      <w:pPr>
        <w:ind w:left="43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AA8F55C">
      <w:start w:val="1"/>
      <w:numFmt w:val="bullet"/>
      <w:lvlText w:val="•"/>
      <w:lvlJc w:val="left"/>
      <w:pPr>
        <w:ind w:left="50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1FC4AC0">
      <w:start w:val="1"/>
      <w:numFmt w:val="bullet"/>
      <w:lvlText w:val="o"/>
      <w:lvlJc w:val="left"/>
      <w:pPr>
        <w:ind w:left="57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D36E502">
      <w:start w:val="1"/>
      <w:numFmt w:val="bullet"/>
      <w:lvlText w:val="▪"/>
      <w:lvlJc w:val="left"/>
      <w:pPr>
        <w:ind w:left="64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2">
    <w:nsid w:val="59943F2D"/>
    <w:multiLevelType w:val="hybridMultilevel"/>
    <w:tmpl w:val="C826EACC"/>
    <w:lvl w:ilvl="0" w:tplc="7C380A20">
      <w:start w:val="1"/>
      <w:numFmt w:val="decimal"/>
      <w:lvlText w:val="%1"/>
      <w:lvlJc w:val="left"/>
      <w:pPr>
        <w:ind w:left="3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87C398E">
      <w:start w:val="3"/>
      <w:numFmt w:val="lowerLetter"/>
      <w:lvlText w:val="%2)"/>
      <w:lvlJc w:val="left"/>
      <w:pPr>
        <w:ind w:left="50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04488F0">
      <w:start w:val="1"/>
      <w:numFmt w:val="lowerRoman"/>
      <w:lvlText w:val="%3"/>
      <w:lvlJc w:val="left"/>
      <w:pPr>
        <w:ind w:left="14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E229086">
      <w:start w:val="1"/>
      <w:numFmt w:val="decimal"/>
      <w:lvlText w:val="%4"/>
      <w:lvlJc w:val="left"/>
      <w:pPr>
        <w:ind w:left="21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806263C">
      <w:start w:val="1"/>
      <w:numFmt w:val="lowerLetter"/>
      <w:lvlText w:val="%5"/>
      <w:lvlJc w:val="left"/>
      <w:pPr>
        <w:ind w:left="28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5545E4A">
      <w:start w:val="1"/>
      <w:numFmt w:val="lowerRoman"/>
      <w:lvlText w:val="%6"/>
      <w:lvlJc w:val="left"/>
      <w:pPr>
        <w:ind w:left="36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1F4827E">
      <w:start w:val="1"/>
      <w:numFmt w:val="decimal"/>
      <w:lvlText w:val="%7"/>
      <w:lvlJc w:val="left"/>
      <w:pPr>
        <w:ind w:left="43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FD6DD78">
      <w:start w:val="1"/>
      <w:numFmt w:val="lowerLetter"/>
      <w:lvlText w:val="%8"/>
      <w:lvlJc w:val="left"/>
      <w:pPr>
        <w:ind w:left="50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13EE9BA">
      <w:start w:val="1"/>
      <w:numFmt w:val="lowerRoman"/>
      <w:lvlText w:val="%9"/>
      <w:lvlJc w:val="left"/>
      <w:pPr>
        <w:ind w:left="57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3">
    <w:nsid w:val="5CC81B87"/>
    <w:multiLevelType w:val="singleLevel"/>
    <w:tmpl w:val="60CA91EA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4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upperLetter"/>
      <w:lvlText w:val="%3."/>
      <w:lvlJc w:val="left"/>
      <w:pPr>
        <w:ind w:left="52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0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7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9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68" w:hanging="180"/>
      </w:pPr>
      <w:rPr>
        <w:rFonts w:cs="Times New Roman"/>
      </w:rPr>
    </w:lvl>
  </w:abstractNum>
  <w:abstractNum w:abstractNumId="35">
    <w:nsid w:val="70AE159A"/>
    <w:multiLevelType w:val="hybridMultilevel"/>
    <w:tmpl w:val="B2B4277A"/>
    <w:lvl w:ilvl="0" w:tplc="D76C0BCA">
      <w:start w:val="1"/>
      <w:numFmt w:val="bullet"/>
      <w:lvlText w:val="•"/>
      <w:lvlJc w:val="left"/>
      <w:pPr>
        <w:ind w:left="4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F7EA31C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4B225BE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3AC7544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0AA12FC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1D264D0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460E830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E9EBDA8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310A61A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6">
    <w:nsid w:val="712B52C1"/>
    <w:multiLevelType w:val="hybridMultilevel"/>
    <w:tmpl w:val="0F1ACB18"/>
    <w:lvl w:ilvl="0" w:tplc="14101030">
      <w:start w:val="5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BC8225A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F4C3F4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CDEF630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3E48CE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10A44F4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92E8FC2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D0A99CC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BAEB3D8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7">
    <w:nsid w:val="71714681"/>
    <w:multiLevelType w:val="hybridMultilevel"/>
    <w:tmpl w:val="FCAE616C"/>
    <w:lvl w:ilvl="0" w:tplc="C6B0CAAA">
      <w:start w:val="4"/>
      <w:numFmt w:val="lowerLetter"/>
      <w:lvlText w:val="%1)"/>
      <w:lvlJc w:val="left"/>
      <w:pPr>
        <w:ind w:left="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C1CFFFC">
      <w:start w:val="1"/>
      <w:numFmt w:val="bullet"/>
      <w:lvlText w:val="•"/>
      <w:lvlJc w:val="left"/>
      <w:pPr>
        <w:ind w:left="99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142675C">
      <w:start w:val="1"/>
      <w:numFmt w:val="bullet"/>
      <w:lvlText w:val="▪"/>
      <w:lvlJc w:val="left"/>
      <w:pPr>
        <w:ind w:left="157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51A33C2">
      <w:start w:val="1"/>
      <w:numFmt w:val="bullet"/>
      <w:lvlText w:val="•"/>
      <w:lvlJc w:val="left"/>
      <w:pPr>
        <w:ind w:left="229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CCAE6C4">
      <w:start w:val="1"/>
      <w:numFmt w:val="bullet"/>
      <w:lvlText w:val="o"/>
      <w:lvlJc w:val="left"/>
      <w:pPr>
        <w:ind w:left="301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A6800BE">
      <w:start w:val="1"/>
      <w:numFmt w:val="bullet"/>
      <w:lvlText w:val="▪"/>
      <w:lvlJc w:val="left"/>
      <w:pPr>
        <w:ind w:left="373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08C4A84">
      <w:start w:val="1"/>
      <w:numFmt w:val="bullet"/>
      <w:lvlText w:val="•"/>
      <w:lvlJc w:val="left"/>
      <w:pPr>
        <w:ind w:left="445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9CA4FA8">
      <w:start w:val="1"/>
      <w:numFmt w:val="bullet"/>
      <w:lvlText w:val="o"/>
      <w:lvlJc w:val="left"/>
      <w:pPr>
        <w:ind w:left="517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63A9D6E">
      <w:start w:val="1"/>
      <w:numFmt w:val="bullet"/>
      <w:lvlText w:val="▪"/>
      <w:lvlJc w:val="left"/>
      <w:pPr>
        <w:ind w:left="589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8">
    <w:nsid w:val="72655651"/>
    <w:multiLevelType w:val="hybridMultilevel"/>
    <w:tmpl w:val="7C428AFA"/>
    <w:lvl w:ilvl="0" w:tplc="3C84F23A">
      <w:start w:val="1"/>
      <w:numFmt w:val="decimal"/>
      <w:lvlText w:val="%1"/>
      <w:lvlJc w:val="left"/>
      <w:pPr>
        <w:ind w:left="3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D044632">
      <w:start w:val="1"/>
      <w:numFmt w:val="lowerLetter"/>
      <w:lvlRestart w:val="0"/>
      <w:lvlText w:val="%2."/>
      <w:lvlJc w:val="left"/>
      <w:pPr>
        <w:ind w:left="122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A43C62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7CA3A68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08A6A5E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B085718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64C3490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AD84C9E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E644010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9">
    <w:nsid w:val="727C5F8D"/>
    <w:multiLevelType w:val="hybridMultilevel"/>
    <w:tmpl w:val="C13E1D7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4941BE7"/>
    <w:multiLevelType w:val="hybridMultilevel"/>
    <w:tmpl w:val="FE106B48"/>
    <w:lvl w:ilvl="0" w:tplc="30FEDAB2">
      <w:start w:val="1"/>
      <w:numFmt w:val="decimal"/>
      <w:lvlText w:val="%1)"/>
      <w:lvlJc w:val="left"/>
      <w:pPr>
        <w:ind w:left="492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5E62CE2">
      <w:start w:val="1"/>
      <w:numFmt w:val="lowerLetter"/>
      <w:lvlText w:val="%2"/>
      <w:lvlJc w:val="left"/>
      <w:pPr>
        <w:ind w:left="116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EAE1A74">
      <w:start w:val="1"/>
      <w:numFmt w:val="lowerRoman"/>
      <w:lvlText w:val="%3"/>
      <w:lvlJc w:val="left"/>
      <w:pPr>
        <w:ind w:left="188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86026D6">
      <w:start w:val="1"/>
      <w:numFmt w:val="decimal"/>
      <w:lvlText w:val="%4"/>
      <w:lvlJc w:val="left"/>
      <w:pPr>
        <w:ind w:left="260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136F572">
      <w:start w:val="1"/>
      <w:numFmt w:val="lowerLetter"/>
      <w:lvlText w:val="%5"/>
      <w:lvlJc w:val="left"/>
      <w:pPr>
        <w:ind w:left="332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598CE2A">
      <w:start w:val="1"/>
      <w:numFmt w:val="lowerRoman"/>
      <w:lvlText w:val="%6"/>
      <w:lvlJc w:val="left"/>
      <w:pPr>
        <w:ind w:left="404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04694C6">
      <w:start w:val="1"/>
      <w:numFmt w:val="decimal"/>
      <w:lvlText w:val="%7"/>
      <w:lvlJc w:val="left"/>
      <w:pPr>
        <w:ind w:left="476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9CCC76">
      <w:start w:val="1"/>
      <w:numFmt w:val="lowerLetter"/>
      <w:lvlText w:val="%8"/>
      <w:lvlJc w:val="left"/>
      <w:pPr>
        <w:ind w:left="548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AF8181E">
      <w:start w:val="1"/>
      <w:numFmt w:val="lowerRoman"/>
      <w:lvlText w:val="%9"/>
      <w:lvlJc w:val="left"/>
      <w:pPr>
        <w:ind w:left="620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1">
    <w:nsid w:val="790E5179"/>
    <w:multiLevelType w:val="hybridMultilevel"/>
    <w:tmpl w:val="85742974"/>
    <w:lvl w:ilvl="0" w:tplc="A4582C24">
      <w:start w:val="5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D4E85FE">
      <w:start w:val="1"/>
      <w:numFmt w:val="decimal"/>
      <w:lvlText w:val="%2)"/>
      <w:lvlJc w:val="left"/>
      <w:pPr>
        <w:ind w:left="50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B1293FA">
      <w:start w:val="1"/>
      <w:numFmt w:val="lowerRoman"/>
      <w:lvlText w:val="%3"/>
      <w:lvlJc w:val="left"/>
      <w:pPr>
        <w:ind w:left="14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B46C92A">
      <w:start w:val="1"/>
      <w:numFmt w:val="decimal"/>
      <w:lvlText w:val="%4"/>
      <w:lvlJc w:val="left"/>
      <w:pPr>
        <w:ind w:left="21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D6431A">
      <w:start w:val="1"/>
      <w:numFmt w:val="lowerLetter"/>
      <w:lvlText w:val="%5"/>
      <w:lvlJc w:val="left"/>
      <w:pPr>
        <w:ind w:left="28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608F3CC">
      <w:start w:val="1"/>
      <w:numFmt w:val="lowerRoman"/>
      <w:lvlText w:val="%6"/>
      <w:lvlJc w:val="left"/>
      <w:pPr>
        <w:ind w:left="36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3AA7772">
      <w:start w:val="1"/>
      <w:numFmt w:val="decimal"/>
      <w:lvlText w:val="%7"/>
      <w:lvlJc w:val="left"/>
      <w:pPr>
        <w:ind w:left="43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9AAFA08">
      <w:start w:val="1"/>
      <w:numFmt w:val="lowerLetter"/>
      <w:lvlText w:val="%8"/>
      <w:lvlJc w:val="left"/>
      <w:pPr>
        <w:ind w:left="50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4825A8A">
      <w:start w:val="1"/>
      <w:numFmt w:val="lowerRoman"/>
      <w:lvlText w:val="%9"/>
      <w:lvlJc w:val="left"/>
      <w:pPr>
        <w:ind w:left="57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2">
    <w:nsid w:val="7A4A39DA"/>
    <w:multiLevelType w:val="hybridMultilevel"/>
    <w:tmpl w:val="5C2C8014"/>
    <w:lvl w:ilvl="0" w:tplc="12222206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8A6C1AA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91243DC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AB63A92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1D45B34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678F078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C54130C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9D2F3AC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F8837C4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3">
    <w:nsid w:val="7B152EB3"/>
    <w:multiLevelType w:val="hybridMultilevel"/>
    <w:tmpl w:val="1A6E5F80"/>
    <w:lvl w:ilvl="0" w:tplc="B6628346">
      <w:start w:val="1"/>
      <w:numFmt w:val="decimal"/>
      <w:lvlText w:val="%1"/>
      <w:lvlJc w:val="left"/>
      <w:pPr>
        <w:ind w:left="3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87C0208">
      <w:start w:val="1"/>
      <w:numFmt w:val="lowerLetter"/>
      <w:lvlText w:val="%2"/>
      <w:lvlJc w:val="left"/>
      <w:pPr>
        <w:ind w:left="7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BF8771C">
      <w:start w:val="1"/>
      <w:numFmt w:val="lowerLetter"/>
      <w:lvlRestart w:val="0"/>
      <w:lvlText w:val="%3."/>
      <w:lvlJc w:val="left"/>
      <w:pPr>
        <w:ind w:left="10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4BA6070">
      <w:start w:val="1"/>
      <w:numFmt w:val="decimal"/>
      <w:lvlText w:val="%4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E12147A">
      <w:start w:val="1"/>
      <w:numFmt w:val="lowerLetter"/>
      <w:lvlText w:val="%5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40C4CFA">
      <w:start w:val="1"/>
      <w:numFmt w:val="lowerRoman"/>
      <w:lvlText w:val="%6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D2C6EFC">
      <w:start w:val="1"/>
      <w:numFmt w:val="decimal"/>
      <w:lvlText w:val="%7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7C4ADB6">
      <w:start w:val="1"/>
      <w:numFmt w:val="lowerLetter"/>
      <w:lvlText w:val="%8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E56A2A4">
      <w:start w:val="1"/>
      <w:numFmt w:val="lowerRoman"/>
      <w:lvlText w:val="%9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4">
    <w:nsid w:val="7B176F06"/>
    <w:multiLevelType w:val="hybridMultilevel"/>
    <w:tmpl w:val="D14CD896"/>
    <w:lvl w:ilvl="0" w:tplc="8C8651A8">
      <w:start w:val="1"/>
      <w:numFmt w:val="decimal"/>
      <w:lvlText w:val="%1)"/>
      <w:lvlJc w:val="left"/>
      <w:pPr>
        <w:ind w:left="55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550E5A6">
      <w:start w:val="1"/>
      <w:numFmt w:val="lowerLetter"/>
      <w:lvlText w:val="%2"/>
      <w:lvlJc w:val="left"/>
      <w:pPr>
        <w:ind w:left="12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927C2256">
      <w:start w:val="1"/>
      <w:numFmt w:val="lowerRoman"/>
      <w:lvlText w:val="%3"/>
      <w:lvlJc w:val="left"/>
      <w:pPr>
        <w:ind w:left="19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E70A2E6">
      <w:start w:val="1"/>
      <w:numFmt w:val="decimal"/>
      <w:lvlText w:val="%4"/>
      <w:lvlJc w:val="left"/>
      <w:pPr>
        <w:ind w:left="26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94C52C">
      <w:start w:val="1"/>
      <w:numFmt w:val="lowerLetter"/>
      <w:lvlText w:val="%5"/>
      <w:lvlJc w:val="left"/>
      <w:pPr>
        <w:ind w:left="33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6728A78">
      <w:start w:val="1"/>
      <w:numFmt w:val="lowerRoman"/>
      <w:lvlText w:val="%6"/>
      <w:lvlJc w:val="left"/>
      <w:pPr>
        <w:ind w:left="41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FE56F0">
      <w:start w:val="1"/>
      <w:numFmt w:val="decimal"/>
      <w:lvlText w:val="%7"/>
      <w:lvlJc w:val="left"/>
      <w:pPr>
        <w:ind w:left="48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6720376">
      <w:start w:val="1"/>
      <w:numFmt w:val="lowerLetter"/>
      <w:lvlText w:val="%8"/>
      <w:lvlJc w:val="left"/>
      <w:pPr>
        <w:ind w:left="55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85627E2">
      <w:start w:val="1"/>
      <w:numFmt w:val="lowerRoman"/>
      <w:lvlText w:val="%9"/>
      <w:lvlJc w:val="left"/>
      <w:pPr>
        <w:ind w:left="62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5">
    <w:nsid w:val="7B2E6A55"/>
    <w:multiLevelType w:val="hybridMultilevel"/>
    <w:tmpl w:val="C838A2EC"/>
    <w:lvl w:ilvl="0" w:tplc="E1A2BBB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26A05AC">
      <w:start w:val="1"/>
      <w:numFmt w:val="lowerLetter"/>
      <w:lvlText w:val="%2"/>
      <w:lvlJc w:val="left"/>
      <w:pPr>
        <w:ind w:left="108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A2069AA">
      <w:start w:val="1"/>
      <w:numFmt w:val="lowerRoman"/>
      <w:lvlText w:val="%3"/>
      <w:lvlJc w:val="left"/>
      <w:pPr>
        <w:ind w:left="180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240518E">
      <w:start w:val="1"/>
      <w:numFmt w:val="decimal"/>
      <w:lvlText w:val="%4"/>
      <w:lvlJc w:val="left"/>
      <w:pPr>
        <w:ind w:left="252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DCEFB6">
      <w:start w:val="1"/>
      <w:numFmt w:val="lowerLetter"/>
      <w:lvlText w:val="%5"/>
      <w:lvlJc w:val="left"/>
      <w:pPr>
        <w:ind w:left="324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85AD35C">
      <w:start w:val="1"/>
      <w:numFmt w:val="lowerRoman"/>
      <w:lvlText w:val="%6"/>
      <w:lvlJc w:val="left"/>
      <w:pPr>
        <w:ind w:left="396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DAECACE">
      <w:start w:val="1"/>
      <w:numFmt w:val="decimal"/>
      <w:lvlText w:val="%7"/>
      <w:lvlJc w:val="left"/>
      <w:pPr>
        <w:ind w:left="468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24870D8">
      <w:start w:val="1"/>
      <w:numFmt w:val="lowerLetter"/>
      <w:lvlText w:val="%8"/>
      <w:lvlJc w:val="left"/>
      <w:pPr>
        <w:ind w:left="540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28A7DA">
      <w:start w:val="1"/>
      <w:numFmt w:val="lowerRoman"/>
      <w:lvlText w:val="%9"/>
      <w:lvlJc w:val="left"/>
      <w:pPr>
        <w:ind w:left="612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4"/>
  </w:num>
  <w:num w:numId="2">
    <w:abstractNumId w:val="42"/>
  </w:num>
  <w:num w:numId="3">
    <w:abstractNumId w:val="36"/>
  </w:num>
  <w:num w:numId="4">
    <w:abstractNumId w:val="26"/>
  </w:num>
  <w:num w:numId="5">
    <w:abstractNumId w:val="45"/>
  </w:num>
  <w:num w:numId="6">
    <w:abstractNumId w:val="43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41"/>
  </w:num>
  <w:num w:numId="12">
    <w:abstractNumId w:val="32"/>
  </w:num>
  <w:num w:numId="13">
    <w:abstractNumId w:val="10"/>
  </w:num>
  <w:num w:numId="14">
    <w:abstractNumId w:val="35"/>
  </w:num>
  <w:num w:numId="15">
    <w:abstractNumId w:val="30"/>
  </w:num>
  <w:num w:numId="16">
    <w:abstractNumId w:val="8"/>
  </w:num>
  <w:num w:numId="17">
    <w:abstractNumId w:val="21"/>
  </w:num>
  <w:num w:numId="18">
    <w:abstractNumId w:val="40"/>
  </w:num>
  <w:num w:numId="19">
    <w:abstractNumId w:val="20"/>
  </w:num>
  <w:num w:numId="20">
    <w:abstractNumId w:val="38"/>
  </w:num>
  <w:num w:numId="21">
    <w:abstractNumId w:val="44"/>
  </w:num>
  <w:num w:numId="22">
    <w:abstractNumId w:val="15"/>
  </w:num>
  <w:num w:numId="23">
    <w:abstractNumId w:val="6"/>
  </w:num>
  <w:num w:numId="24">
    <w:abstractNumId w:val="23"/>
  </w:num>
  <w:num w:numId="25">
    <w:abstractNumId w:val="31"/>
  </w:num>
  <w:num w:numId="26">
    <w:abstractNumId w:val="29"/>
  </w:num>
  <w:num w:numId="27">
    <w:abstractNumId w:val="11"/>
  </w:num>
  <w:num w:numId="28">
    <w:abstractNumId w:val="17"/>
  </w:num>
  <w:num w:numId="29">
    <w:abstractNumId w:val="24"/>
  </w:num>
  <w:num w:numId="30">
    <w:abstractNumId w:val="19"/>
  </w:num>
  <w:num w:numId="31">
    <w:abstractNumId w:val="5"/>
  </w:num>
  <w:num w:numId="32">
    <w:abstractNumId w:val="13"/>
  </w:num>
  <w:num w:numId="33">
    <w:abstractNumId w:val="22"/>
  </w:num>
  <w:num w:numId="34">
    <w:abstractNumId w:val="37"/>
  </w:num>
  <w:num w:numId="35">
    <w:abstractNumId w:val="18"/>
  </w:num>
  <w:num w:numId="36">
    <w:abstractNumId w:val="16"/>
  </w:num>
  <w:num w:numId="37">
    <w:abstractNumId w:val="27"/>
  </w:num>
  <w:num w:numId="38">
    <w:abstractNumId w:val="33"/>
  </w:num>
  <w:num w:numId="39">
    <w:abstractNumId w:val="9"/>
  </w:num>
  <w:num w:numId="40">
    <w:abstractNumId w:val="28"/>
  </w:num>
  <w:num w:numId="41">
    <w:abstractNumId w:val="25"/>
  </w:num>
  <w:num w:numId="42">
    <w:abstractNumId w:val="2"/>
  </w:num>
  <w:num w:numId="43">
    <w:abstractNumId w:val="1"/>
  </w:num>
  <w:num w:numId="44">
    <w:abstractNumId w:val="34"/>
  </w:num>
  <w:num w:numId="45">
    <w:abstractNumId w:val="0"/>
  </w:num>
  <w:num w:numId="46">
    <w:abstractNumId w:val="3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F1D"/>
    <w:rsid w:val="00057405"/>
    <w:rsid w:val="00066B16"/>
    <w:rsid w:val="000918F9"/>
    <w:rsid w:val="00092B03"/>
    <w:rsid w:val="0009601B"/>
    <w:rsid w:val="000C1942"/>
    <w:rsid w:val="000E0948"/>
    <w:rsid w:val="00121BDE"/>
    <w:rsid w:val="00137680"/>
    <w:rsid w:val="00151079"/>
    <w:rsid w:val="00177577"/>
    <w:rsid w:val="00183B21"/>
    <w:rsid w:val="0019515B"/>
    <w:rsid w:val="001B401D"/>
    <w:rsid w:val="001C01A0"/>
    <w:rsid w:val="001D4AB4"/>
    <w:rsid w:val="00262C77"/>
    <w:rsid w:val="002B57D1"/>
    <w:rsid w:val="002C1641"/>
    <w:rsid w:val="002C380C"/>
    <w:rsid w:val="00300F10"/>
    <w:rsid w:val="003059C4"/>
    <w:rsid w:val="003063BC"/>
    <w:rsid w:val="0035015F"/>
    <w:rsid w:val="00353F14"/>
    <w:rsid w:val="003724CF"/>
    <w:rsid w:val="00385FDC"/>
    <w:rsid w:val="00387FC5"/>
    <w:rsid w:val="003C1A7A"/>
    <w:rsid w:val="003C525F"/>
    <w:rsid w:val="003F37CB"/>
    <w:rsid w:val="004933C5"/>
    <w:rsid w:val="004E4703"/>
    <w:rsid w:val="004E5279"/>
    <w:rsid w:val="00503DD7"/>
    <w:rsid w:val="005254FC"/>
    <w:rsid w:val="00552ACC"/>
    <w:rsid w:val="005569E5"/>
    <w:rsid w:val="006263D8"/>
    <w:rsid w:val="006422BF"/>
    <w:rsid w:val="006848A5"/>
    <w:rsid w:val="006A2B1B"/>
    <w:rsid w:val="006A636F"/>
    <w:rsid w:val="006A6AD1"/>
    <w:rsid w:val="006B188E"/>
    <w:rsid w:val="006B2EC9"/>
    <w:rsid w:val="006C4084"/>
    <w:rsid w:val="006C4F1D"/>
    <w:rsid w:val="006E0E7E"/>
    <w:rsid w:val="006F0E7A"/>
    <w:rsid w:val="006F2FE9"/>
    <w:rsid w:val="00710D1B"/>
    <w:rsid w:val="00720840"/>
    <w:rsid w:val="00724494"/>
    <w:rsid w:val="0075040E"/>
    <w:rsid w:val="0075774D"/>
    <w:rsid w:val="0078739E"/>
    <w:rsid w:val="007A54E8"/>
    <w:rsid w:val="00812CB2"/>
    <w:rsid w:val="00842C92"/>
    <w:rsid w:val="00846784"/>
    <w:rsid w:val="0084732C"/>
    <w:rsid w:val="008611D3"/>
    <w:rsid w:val="008640BA"/>
    <w:rsid w:val="0087597A"/>
    <w:rsid w:val="00892893"/>
    <w:rsid w:val="008A5C3F"/>
    <w:rsid w:val="00900A9C"/>
    <w:rsid w:val="00930DBC"/>
    <w:rsid w:val="00956B01"/>
    <w:rsid w:val="00965F0A"/>
    <w:rsid w:val="00973DE0"/>
    <w:rsid w:val="00990353"/>
    <w:rsid w:val="00992C88"/>
    <w:rsid w:val="00997716"/>
    <w:rsid w:val="009E5021"/>
    <w:rsid w:val="00A30059"/>
    <w:rsid w:val="00A3714E"/>
    <w:rsid w:val="00A568BD"/>
    <w:rsid w:val="00A65D19"/>
    <w:rsid w:val="00A73F92"/>
    <w:rsid w:val="00A839CF"/>
    <w:rsid w:val="00A95984"/>
    <w:rsid w:val="00AB0D78"/>
    <w:rsid w:val="00AB2B22"/>
    <w:rsid w:val="00AB41FC"/>
    <w:rsid w:val="00AE3E69"/>
    <w:rsid w:val="00AE712B"/>
    <w:rsid w:val="00B138FF"/>
    <w:rsid w:val="00B37194"/>
    <w:rsid w:val="00B61C68"/>
    <w:rsid w:val="00B71509"/>
    <w:rsid w:val="00B85B42"/>
    <w:rsid w:val="00B9272F"/>
    <w:rsid w:val="00B94056"/>
    <w:rsid w:val="00BB38C0"/>
    <w:rsid w:val="00BD4CB2"/>
    <w:rsid w:val="00BE0F27"/>
    <w:rsid w:val="00BE345C"/>
    <w:rsid w:val="00C134D7"/>
    <w:rsid w:val="00C504E1"/>
    <w:rsid w:val="00C50996"/>
    <w:rsid w:val="00C671F1"/>
    <w:rsid w:val="00C67314"/>
    <w:rsid w:val="00C94629"/>
    <w:rsid w:val="00C955D8"/>
    <w:rsid w:val="00C9620F"/>
    <w:rsid w:val="00CA1839"/>
    <w:rsid w:val="00CC24B1"/>
    <w:rsid w:val="00CD280D"/>
    <w:rsid w:val="00CF43AB"/>
    <w:rsid w:val="00D04232"/>
    <w:rsid w:val="00D055A9"/>
    <w:rsid w:val="00D34B5B"/>
    <w:rsid w:val="00D422D9"/>
    <w:rsid w:val="00D438E0"/>
    <w:rsid w:val="00D705EC"/>
    <w:rsid w:val="00D825FC"/>
    <w:rsid w:val="00DB6EC7"/>
    <w:rsid w:val="00DD0B54"/>
    <w:rsid w:val="00E16115"/>
    <w:rsid w:val="00E25707"/>
    <w:rsid w:val="00E26FB4"/>
    <w:rsid w:val="00E33A1C"/>
    <w:rsid w:val="00E36F97"/>
    <w:rsid w:val="00E84EBA"/>
    <w:rsid w:val="00E85A6F"/>
    <w:rsid w:val="00E91EA8"/>
    <w:rsid w:val="00EC3E8C"/>
    <w:rsid w:val="00ED6880"/>
    <w:rsid w:val="00EE4814"/>
    <w:rsid w:val="00F56BD4"/>
    <w:rsid w:val="00FD7137"/>
    <w:rsid w:val="00FE0D2F"/>
    <w:rsid w:val="00FF0095"/>
    <w:rsid w:val="00FF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3F"/>
    <w:pPr>
      <w:spacing w:after="31" w:line="248" w:lineRule="auto"/>
      <w:ind w:left="365" w:right="65" w:hanging="365"/>
      <w:jc w:val="both"/>
    </w:pPr>
    <w:rPr>
      <w:rFonts w:ascii="Cambria" w:hAnsi="Cambria" w:cs="Cambria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5C3F"/>
    <w:pPr>
      <w:keepNext/>
      <w:keepLines/>
      <w:shd w:val="clear" w:color="auto" w:fill="D6E3BC"/>
      <w:spacing w:after="26" w:line="255" w:lineRule="auto"/>
      <w:ind w:left="10" w:right="0" w:hanging="10"/>
      <w:jc w:val="left"/>
      <w:outlineLvl w:val="0"/>
    </w:pPr>
    <w:rPr>
      <w:rFonts w:cs="Times New Roman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0DBC"/>
    <w:pPr>
      <w:keepNext/>
      <w:keepLines/>
      <w:spacing w:before="40" w:after="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F0E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5C3F"/>
    <w:rPr>
      <w:rFonts w:ascii="Cambria" w:hAnsi="Cambria" w:cs="Times New Roman"/>
      <w:b/>
      <w:color w:val="000000"/>
      <w:sz w:val="22"/>
      <w:shd w:val="clear" w:color="auto" w:fill="D6E3BC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30DBC"/>
    <w:rPr>
      <w:rFonts w:ascii="Calibri Light" w:hAnsi="Calibri Light" w:cs="Times New Roman"/>
      <w:color w:val="2F5496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61C68"/>
    <w:rPr>
      <w:rFonts w:ascii="Calibri" w:hAnsi="Calibri" w:cs="Times New Roman"/>
      <w:b/>
      <w:bCs/>
      <w:i/>
      <w:iCs/>
      <w:color w:val="000000"/>
      <w:sz w:val="26"/>
      <w:szCs w:val="26"/>
    </w:rPr>
  </w:style>
  <w:style w:type="table" w:customStyle="1" w:styleId="TableGrid">
    <w:name w:val="TableGrid"/>
    <w:uiPriority w:val="99"/>
    <w:rsid w:val="008A5C3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uiPriority w:val="99"/>
    <w:rsid w:val="00DD0B54"/>
  </w:style>
  <w:style w:type="paragraph" w:styleId="Header">
    <w:name w:val="header"/>
    <w:basedOn w:val="Normal"/>
    <w:link w:val="HeaderChar"/>
    <w:uiPriority w:val="99"/>
    <w:rsid w:val="00DD0B54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0B54"/>
    <w:rPr>
      <w:rFonts w:ascii="Cambria" w:hAnsi="Cambria" w:cs="Times New Roman"/>
      <w:color w:val="000000"/>
      <w:sz w:val="24"/>
    </w:rPr>
  </w:style>
  <w:style w:type="paragraph" w:styleId="ListParagraph">
    <w:name w:val="List Paragraph"/>
    <w:aliases w:val="Numerowanie,BulletC,Wyliczanie,Obiekt,normalny tekst,Akapit z listą31,Bullets,List Paragraph1,Lista - poziom 1,Akapit z listą BS,Kolorowa lista — akcent 11"/>
    <w:basedOn w:val="Normal"/>
    <w:link w:val="ListParagraphChar"/>
    <w:uiPriority w:val="99"/>
    <w:qFormat/>
    <w:rsid w:val="006E0E7E"/>
    <w:pPr>
      <w:ind w:left="720"/>
      <w:contextualSpacing/>
    </w:pPr>
    <w:rPr>
      <w:rFonts w:cs="Times New Roman"/>
      <w:sz w:val="22"/>
      <w:szCs w:val="20"/>
    </w:rPr>
  </w:style>
  <w:style w:type="character" w:styleId="Hyperlink">
    <w:name w:val="Hyperlink"/>
    <w:basedOn w:val="DefaultParagraphFont"/>
    <w:uiPriority w:val="99"/>
    <w:rsid w:val="004E4703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4E4703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4E4703"/>
    <w:pPr>
      <w:ind w:left="365" w:right="65" w:hanging="365"/>
      <w:jc w:val="both"/>
    </w:pPr>
    <w:rPr>
      <w:rFonts w:ascii="Cambria" w:hAnsi="Cambria" w:cs="Cambria"/>
      <w:color w:val="000000"/>
      <w:sz w:val="24"/>
    </w:rPr>
  </w:style>
  <w:style w:type="character" w:customStyle="1" w:styleId="UnresolvedMention">
    <w:name w:val="Unresolved Mention"/>
    <w:uiPriority w:val="99"/>
    <w:semiHidden/>
    <w:rsid w:val="001D4A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F0E7A"/>
    <w:pPr>
      <w:spacing w:after="0" w:line="240" w:lineRule="auto"/>
      <w:ind w:left="0" w:right="0" w:firstLine="0"/>
      <w:jc w:val="left"/>
    </w:pPr>
    <w:rPr>
      <w:rFonts w:ascii="Times New Roman" w:hAnsi="Times New Roman" w:cs="Times New Roman"/>
      <w:color w:val="auto"/>
      <w:szCs w:val="24"/>
    </w:rPr>
  </w:style>
  <w:style w:type="character" w:customStyle="1" w:styleId="ListParagraphChar">
    <w:name w:val="List Paragraph Char"/>
    <w:aliases w:val="Numerowanie Char,BulletC Char,Wyliczanie Char,Obiekt Char,normalny tekst Char,Akapit z listą31 Char,Bullets Char,List Paragraph1 Char,Lista - poziom 1 Char,Akapit z listą BS Char,Kolorowa lista — akcent 11 Char"/>
    <w:link w:val="ListParagraph"/>
    <w:uiPriority w:val="99"/>
    <w:locked/>
    <w:rsid w:val="006F0E7A"/>
    <w:rPr>
      <w:rFonts w:ascii="Cambria" w:hAnsi="Cambria"/>
      <w:color w:val="000000"/>
      <w:sz w:val="22"/>
      <w:lang w:val="pl-PL" w:eastAsia="pl-PL"/>
    </w:rPr>
  </w:style>
  <w:style w:type="character" w:customStyle="1" w:styleId="PlainTextChar">
    <w:name w:val="Plain Text Char"/>
    <w:uiPriority w:val="99"/>
    <w:locked/>
    <w:rsid w:val="006F0E7A"/>
    <w:rPr>
      <w:rFonts w:ascii="Courier New" w:hAnsi="Courier New"/>
    </w:rPr>
  </w:style>
  <w:style w:type="paragraph" w:styleId="PlainText">
    <w:name w:val="Plain Text"/>
    <w:basedOn w:val="Normal"/>
    <w:link w:val="PlainTextChar1"/>
    <w:uiPriority w:val="99"/>
    <w:rsid w:val="006F0E7A"/>
    <w:pPr>
      <w:spacing w:after="0" w:line="240" w:lineRule="auto"/>
      <w:ind w:left="0" w:right="0" w:firstLine="0"/>
      <w:jc w:val="left"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B61C68"/>
    <w:rPr>
      <w:rFonts w:ascii="Courier New" w:hAnsi="Courier New" w:cs="Courier New"/>
      <w:color w:val="000000"/>
      <w:sz w:val="20"/>
      <w:szCs w:val="20"/>
    </w:rPr>
  </w:style>
  <w:style w:type="table" w:styleId="TableGrid0">
    <w:name w:val="Table Grid"/>
    <w:basedOn w:val="TableNormal"/>
    <w:uiPriority w:val="99"/>
    <w:locked/>
    <w:rsid w:val="006F0E7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uiPriority w:val="99"/>
    <w:locked/>
    <w:rsid w:val="006F0E7A"/>
  </w:style>
  <w:style w:type="paragraph" w:styleId="BodyTextIndent2">
    <w:name w:val="Body Text Indent 2"/>
    <w:basedOn w:val="Normal"/>
    <w:link w:val="BodyTextIndent2Char1"/>
    <w:uiPriority w:val="99"/>
    <w:rsid w:val="006F0E7A"/>
    <w:pPr>
      <w:spacing w:after="120" w:line="480" w:lineRule="auto"/>
      <w:ind w:left="283" w:right="0" w:firstLine="0"/>
      <w:jc w:val="left"/>
    </w:pPr>
    <w:rPr>
      <w:rFonts w:ascii="Calibri" w:hAnsi="Calibri" w:cs="Times New Roman"/>
      <w:color w:val="auto"/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B61C68"/>
    <w:rPr>
      <w:rFonts w:ascii="Cambria" w:hAnsi="Cambria" w:cs="Cambria"/>
      <w:color w:val="000000"/>
      <w:sz w:val="24"/>
    </w:rPr>
  </w:style>
  <w:style w:type="paragraph" w:styleId="Footer">
    <w:name w:val="footer"/>
    <w:basedOn w:val="Normal"/>
    <w:link w:val="FooterChar1"/>
    <w:uiPriority w:val="99"/>
    <w:rsid w:val="00E33A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</w:pPr>
    <w:rPr>
      <w:rFonts w:ascii="Calibri" w:hAnsi="Calibri" w:cs="Times New Roman"/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41FC"/>
    <w:rPr>
      <w:rFonts w:ascii="Cambria" w:hAnsi="Cambria" w:cs="Cambria"/>
      <w:color w:val="000000"/>
      <w:sz w:val="24"/>
    </w:rPr>
  </w:style>
  <w:style w:type="character" w:styleId="PageNumber">
    <w:name w:val="page number"/>
    <w:basedOn w:val="DefaultParagraphFont"/>
    <w:uiPriority w:val="99"/>
    <w:rsid w:val="00E33A1C"/>
    <w:rPr>
      <w:rFonts w:cs="Times New Roman"/>
    </w:rPr>
  </w:style>
  <w:style w:type="paragraph" w:customStyle="1" w:styleId="Styl">
    <w:name w:val="Styl"/>
    <w:uiPriority w:val="99"/>
    <w:rsid w:val="00E33A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E33A1C"/>
    <w:pPr>
      <w:widowControl w:val="0"/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B41FC"/>
    <w:rPr>
      <w:rFonts w:ascii="Cambria" w:hAnsi="Cambria" w:cs="Cambria"/>
      <w:color w:val="000000"/>
      <w:sz w:val="20"/>
      <w:szCs w:val="20"/>
    </w:rPr>
  </w:style>
  <w:style w:type="paragraph" w:customStyle="1" w:styleId="Styl1">
    <w:name w:val="Styl1"/>
    <w:basedOn w:val="Styl"/>
    <w:uiPriority w:val="99"/>
    <w:rsid w:val="00E33A1C"/>
  </w:style>
  <w:style w:type="paragraph" w:customStyle="1" w:styleId="Styl2">
    <w:name w:val="Styl2"/>
    <w:uiPriority w:val="99"/>
    <w:rsid w:val="00E33A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customStyle="1" w:styleId="Normalny3">
    <w:name w:val="Normalny3"/>
    <w:uiPriority w:val="99"/>
    <w:rsid w:val="00E33A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customStyle="1" w:styleId="Normalny2">
    <w:name w:val="Normalny2"/>
    <w:uiPriority w:val="99"/>
    <w:rsid w:val="00E33A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customStyle="1" w:styleId="Normalny1">
    <w:name w:val="Normalny1"/>
    <w:uiPriority w:val="99"/>
    <w:rsid w:val="00E33A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customStyle="1" w:styleId="ZnakZnak2">
    <w:name w:val="Znak Znak2"/>
    <w:uiPriority w:val="99"/>
    <w:rsid w:val="00E33A1C"/>
    <w:rPr>
      <w:lang w:val="pl-PL" w:eastAsia="pl-PL"/>
    </w:rPr>
  </w:style>
  <w:style w:type="paragraph" w:customStyle="1" w:styleId="Normalny4">
    <w:name w:val="Normalny4"/>
    <w:uiPriority w:val="99"/>
    <w:rsid w:val="00E33A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customStyle="1" w:styleId="Akapitzlist">
    <w:name w:val="Akapit z listą"/>
    <w:basedOn w:val="Normal"/>
    <w:uiPriority w:val="99"/>
    <w:rsid w:val="00E33A1C"/>
    <w:pPr>
      <w:spacing w:after="200" w:line="276" w:lineRule="auto"/>
      <w:ind w:left="708" w:right="0" w:hanging="283"/>
      <w:jc w:val="left"/>
    </w:pPr>
    <w:rPr>
      <w:rFonts w:ascii="Calibri" w:hAnsi="Calibri" w:cs="Times New Roman"/>
      <w:color w:val="auto"/>
      <w:sz w:val="22"/>
      <w:lang w:eastAsia="en-US"/>
    </w:rPr>
  </w:style>
  <w:style w:type="character" w:customStyle="1" w:styleId="st">
    <w:name w:val="st"/>
    <w:uiPriority w:val="99"/>
    <w:rsid w:val="00E33A1C"/>
  </w:style>
  <w:style w:type="character" w:styleId="Emphasis">
    <w:name w:val="Emphasis"/>
    <w:basedOn w:val="DefaultParagraphFont"/>
    <w:uiPriority w:val="99"/>
    <w:qFormat/>
    <w:locked/>
    <w:rsid w:val="00E33A1C"/>
    <w:rPr>
      <w:rFonts w:cs="Times New Roman"/>
      <w:i/>
    </w:rPr>
  </w:style>
  <w:style w:type="character" w:styleId="Strong">
    <w:name w:val="Strong"/>
    <w:basedOn w:val="DefaultParagraphFont"/>
    <w:uiPriority w:val="99"/>
    <w:qFormat/>
    <w:locked/>
    <w:rsid w:val="00E33A1C"/>
    <w:rPr>
      <w:rFonts w:cs="Times New Roman"/>
      <w:b/>
    </w:rPr>
  </w:style>
  <w:style w:type="character" w:customStyle="1" w:styleId="FooterChar1">
    <w:name w:val="Footer Char1"/>
    <w:link w:val="Footer"/>
    <w:uiPriority w:val="99"/>
    <w:locked/>
    <w:rsid w:val="00E33A1C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11</Pages>
  <Words>2875</Words>
  <Characters>17251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malgorzata.sobolewska</dc:creator>
  <cp:keywords/>
  <dc:description/>
  <cp:lastModifiedBy>Admin</cp:lastModifiedBy>
  <cp:revision>8</cp:revision>
  <cp:lastPrinted>2021-11-17T11:51:00Z</cp:lastPrinted>
  <dcterms:created xsi:type="dcterms:W3CDTF">2021-11-25T15:42:00Z</dcterms:created>
  <dcterms:modified xsi:type="dcterms:W3CDTF">2021-11-25T15:59:00Z</dcterms:modified>
</cp:coreProperties>
</file>