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A0" w:rsidRDefault="00354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</w:t>
      </w:r>
    </w:p>
    <w:p w:rsidR="003540A0" w:rsidRDefault="00354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WYKONANIA PLANU FINANSOWEGO SAMORZĄDOWYCH INSTYTUCJI </w:t>
      </w:r>
    </w:p>
    <w:p w:rsidR="003540A0" w:rsidRDefault="00354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2010 R.</w:t>
      </w:r>
    </w:p>
    <w:p w:rsidR="003540A0" w:rsidRDefault="00354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realizacji przychodów w 2010roku</w:t>
      </w: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86"/>
        <w:gridCol w:w="1559"/>
        <w:gridCol w:w="1560"/>
        <w:gridCol w:w="1307"/>
      </w:tblGrid>
      <w:tr w:rsidR="003540A0">
        <w:tc>
          <w:tcPr>
            <w:tcW w:w="4786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Wyszczególnienie </w:t>
            </w:r>
          </w:p>
        </w:tc>
        <w:tc>
          <w:tcPr>
            <w:tcW w:w="1559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po zmianach na dzień 31 grudnia 2010r</w:t>
            </w:r>
          </w:p>
        </w:tc>
        <w:tc>
          <w:tcPr>
            <w:tcW w:w="156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za 2010r</w:t>
            </w:r>
          </w:p>
        </w:tc>
        <w:tc>
          <w:tcPr>
            <w:tcW w:w="1307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wykonania planu</w:t>
            </w:r>
          </w:p>
        </w:tc>
      </w:tr>
      <w:tr w:rsidR="003540A0">
        <w:tc>
          <w:tcPr>
            <w:tcW w:w="4786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</w:p>
        </w:tc>
        <w:tc>
          <w:tcPr>
            <w:tcW w:w="1559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162 070,00</w:t>
            </w:r>
          </w:p>
        </w:tc>
        <w:tc>
          <w:tcPr>
            <w:tcW w:w="156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168 539,07</w:t>
            </w:r>
          </w:p>
        </w:tc>
        <w:tc>
          <w:tcPr>
            <w:tcW w:w="1307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103,99</w:t>
            </w:r>
          </w:p>
        </w:tc>
      </w:tr>
      <w:tr w:rsidR="003540A0">
        <w:tc>
          <w:tcPr>
            <w:tcW w:w="4786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Domy i ośrodki kultury, świetlice i kluby</w:t>
            </w:r>
          </w:p>
        </w:tc>
        <w:tc>
          <w:tcPr>
            <w:tcW w:w="1559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76 000,00</w:t>
            </w:r>
          </w:p>
        </w:tc>
        <w:tc>
          <w:tcPr>
            <w:tcW w:w="156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82 370,00</w:t>
            </w:r>
          </w:p>
        </w:tc>
        <w:tc>
          <w:tcPr>
            <w:tcW w:w="1307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108,38</w:t>
            </w:r>
          </w:p>
        </w:tc>
      </w:tr>
      <w:tr w:rsidR="003540A0">
        <w:tc>
          <w:tcPr>
            <w:tcW w:w="4786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59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56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12 370,00</w:t>
            </w:r>
          </w:p>
        </w:tc>
        <w:tc>
          <w:tcPr>
            <w:tcW w:w="1307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206,17</w:t>
            </w:r>
          </w:p>
        </w:tc>
      </w:tr>
      <w:tr w:rsidR="003540A0">
        <w:tc>
          <w:tcPr>
            <w:tcW w:w="4786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 podmiotowa z budżetu otrzymana przez samorządową instytucję kultury</w:t>
            </w:r>
          </w:p>
        </w:tc>
        <w:tc>
          <w:tcPr>
            <w:tcW w:w="1559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56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307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40A0">
        <w:tc>
          <w:tcPr>
            <w:tcW w:w="4786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Biblioteki </w:t>
            </w:r>
          </w:p>
        </w:tc>
        <w:tc>
          <w:tcPr>
            <w:tcW w:w="1559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86 070,00</w:t>
            </w:r>
          </w:p>
        </w:tc>
        <w:tc>
          <w:tcPr>
            <w:tcW w:w="156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86 169,07</w:t>
            </w:r>
          </w:p>
        </w:tc>
        <w:tc>
          <w:tcPr>
            <w:tcW w:w="1307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100,12</w:t>
            </w:r>
          </w:p>
        </w:tc>
      </w:tr>
      <w:tr w:rsidR="003540A0">
        <w:tc>
          <w:tcPr>
            <w:tcW w:w="4786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Wpływy z różnych dochodów </w:t>
            </w:r>
          </w:p>
        </w:tc>
        <w:tc>
          <w:tcPr>
            <w:tcW w:w="1559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99,07</w:t>
            </w:r>
          </w:p>
        </w:tc>
        <w:tc>
          <w:tcPr>
            <w:tcW w:w="1307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A0">
        <w:tc>
          <w:tcPr>
            <w:tcW w:w="4786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Dotacja podmiotowa z budżetu otrzymana przez samorządową instytucję kultury </w:t>
            </w:r>
          </w:p>
        </w:tc>
        <w:tc>
          <w:tcPr>
            <w:tcW w:w="1559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85 000,00</w:t>
            </w:r>
          </w:p>
        </w:tc>
        <w:tc>
          <w:tcPr>
            <w:tcW w:w="156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85 000,00</w:t>
            </w:r>
          </w:p>
        </w:tc>
        <w:tc>
          <w:tcPr>
            <w:tcW w:w="1307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40A0">
        <w:tc>
          <w:tcPr>
            <w:tcW w:w="4786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Dotacje docelowe otrzymane z budżetu państwa dla państwowej instytucji kultury na dofinansowanie zadań bieżących objętych mecenatem państwa, wykonywanych w ramach programów ministra właściwego do spraw kultury i ochrony dziedzictwa narodowego przez samorządowe instytucje kultury</w:t>
            </w:r>
          </w:p>
        </w:tc>
        <w:tc>
          <w:tcPr>
            <w:tcW w:w="1559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56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1 070,00</w:t>
            </w:r>
          </w:p>
        </w:tc>
        <w:tc>
          <w:tcPr>
            <w:tcW w:w="1307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realizacji kosztów w 2010 roku (biblioteka)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912"/>
        <w:gridCol w:w="2300"/>
      </w:tblGrid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Wyszczególnienie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za 2010r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107 041,31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107 041,00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55 978,57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8 413,57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Składki na Fundusz Pracy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1 406,58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materiałów i wyposażenia biurowego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4 238, 64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książek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4 585,53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akcesoriów komputerowych, w tym programów i licencji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1 521,34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Prenumerata czasopism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495, 03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Prowizje bankowe i inne koszty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1 355,76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Energia elektryczna, zakup oleju opałowego, usługi dostawa wody i odprowadzenie ścieków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23 337,18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dostępu do sieci Internet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238,51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Opłaty z tytułu zakupu usług telekomunikacyjnych telefonii stacjonarnej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1 286,50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Podróże służbowe i krajowe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Różne opłaty i składki ( ubezpieczenia majątkowe)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452,83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2 881,56</w:t>
            </w:r>
          </w:p>
        </w:tc>
      </w:tr>
    </w:tbl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realizacji kosztów w 2010 roku </w:t>
      </w:r>
    </w:p>
    <w:p w:rsidR="003540A0" w:rsidRDefault="00354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912"/>
        <w:gridCol w:w="2300"/>
      </w:tblGrid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Wyszczególnienie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za 2010r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70 855,31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Domy i ośrodki kultury, świetlice i kluby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70 855,31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23 904,00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3 807,99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Składki na Fundusz Pracy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585,63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materiałów i wyposażenia biurowego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2 388,59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książek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akcesoriów komputerowych, w tym programów i licencji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1 207,80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Prenumerata czasopism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Prowizje bankowe i inne koszty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663,73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Energia elektryczna, zakup oleju opałowego, usługi dostawa wody i odprowadzenie ścieków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37 125,13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dostępu do sieci Internet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Opłaty z tytułu zakupu usług telekomunikacyjnych telefonii stacjonarnej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124,60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Podróże służbowe i krajowe 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Różne opłaty i składki ( ubezpieczenia majątkowe)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40A0">
        <w:tc>
          <w:tcPr>
            <w:tcW w:w="6912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2300" w:type="dxa"/>
          </w:tcPr>
          <w:p w:rsidR="003540A0" w:rsidRDefault="00354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1 047,84</w:t>
            </w:r>
          </w:p>
        </w:tc>
      </w:tr>
    </w:tbl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Publiczna w Jeleniewie prowadzi działalność kulturalną w zakresie: </w:t>
      </w: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działalności bibliotecznej</w:t>
      </w: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działalności kulturalno – oświatowej</w:t>
      </w: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:</w:t>
      </w: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Bibliotece Publicznej w Jeleniewie w 2010 roku pracowa³y cztery osoby ( jeden etat na podstawie umowy PUP i jedna osoba na ¾ etatu na czas okrelony) jako pracownicy merytoryczni, w tym : kierownik biblioteki.</w:t>
      </w: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Gospodarka finansowa :</w:t>
      </w: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 instytucji kultury na 2010 r został uchwalony w następującej wysokości:</w:t>
      </w: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środków na rachunku bankowym na początek roku wynosił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75,07 zł</w:t>
      </w:r>
    </w:p>
    <w:p w:rsidR="003540A0" w:rsidRDefault="003540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przychody ogółem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162 070, 00  zł</w:t>
      </w:r>
    </w:p>
    <w:p w:rsidR="003540A0" w:rsidRDefault="003540A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:</w:t>
      </w:r>
    </w:p>
    <w:p w:rsidR="003540A0" w:rsidRDefault="003540A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z budżetu gminy na działalność biblioteki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85 000,00 zł</w:t>
      </w:r>
    </w:p>
    <w:p w:rsidR="003540A0" w:rsidRDefault="003540A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celowa z budżetu państwa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1 070,00 zł</w:t>
      </w:r>
    </w:p>
    <w:p w:rsidR="003540A0" w:rsidRDefault="003540A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z budżetu gminy na działalność świetlicy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70 000,00 zł</w:t>
      </w:r>
    </w:p>
    <w:p w:rsidR="003540A0" w:rsidRDefault="003540A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z wynajmu Sali i wyposażenia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6 000,00zł</w:t>
      </w:r>
    </w:p>
    <w:p w:rsidR="003540A0" w:rsidRDefault="003540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Planowane koszty ogółem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162 079,00 zł</w:t>
      </w:r>
    </w:p>
    <w:p w:rsidR="003540A0" w:rsidRDefault="003540A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tym: </w:t>
      </w:r>
    </w:p>
    <w:p w:rsidR="003540A0" w:rsidRDefault="003540A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utrzymania świetlicy przy Bibliotece Publicznej w Jeleniewie 71 000zł</w:t>
      </w:r>
    </w:p>
    <w:p w:rsidR="003540A0" w:rsidRDefault="003540A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utrzymania Biblioteki Publicznej w Jeleniewie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85 000zł</w:t>
      </w: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przychody zostały zrealizowane w 103% . Uzyskano dochody z wynajmu pomieszczeń i wyposażenia na kwotę 12 370,00zł. Z budżetu gminy otrzymano dotację na pokrycie kosztów utrzymania świetlicy i biblioteki w wysokości 155 000zł, co stanowi 100% wykonania planu. Na pokrycie kosztów utrzymania przeznaczono 79 631,31zł, co stanowi 51,1% wykonania planowanych kosztów. Na pokrycie kosztów zatrudnienia przeznaczono: wynagrodzenia 39 498,04zł,  składki na ubezpieczenia społeczne i Fundusz Pracy : 6 793,27. Koszty związane z utrzymaniem pomieszczeń , ogrzewaniem i działalnością biblioteki i świetlicy wynosiły 33 340zł. Stan zobowiązań na dzień 31 grudnia 2010r wynosił 724,20zł, w tym wymagalne nie wystąpiły. Stan należności wynosił 831,22zł. Stan środków na rachunku bankowym na dzień 31 grudnia 2010r wynosił 1231,24zł.</w:t>
      </w: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A0" w:rsidRDefault="0035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0A0" w:rsidSect="0035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670"/>
    <w:multiLevelType w:val="hybridMultilevel"/>
    <w:tmpl w:val="99FE4A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588C33E0"/>
    <w:multiLevelType w:val="hybridMultilevel"/>
    <w:tmpl w:val="DF42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735021EC"/>
    <w:multiLevelType w:val="hybridMultilevel"/>
    <w:tmpl w:val="1B3C196E"/>
    <w:lvl w:ilvl="0" w:tplc="B164F17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A0"/>
    <w:rsid w:val="0035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</Pages>
  <Words>703</Words>
  <Characters>4009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Niunia</dc:creator>
  <cp:keywords/>
  <dc:description/>
  <cp:lastModifiedBy>MARIA</cp:lastModifiedBy>
  <cp:revision>10</cp:revision>
  <dcterms:created xsi:type="dcterms:W3CDTF">2011-04-12T14:58:00Z</dcterms:created>
  <dcterms:modified xsi:type="dcterms:W3CDTF">2011-04-13T06:38:00Z</dcterms:modified>
</cp:coreProperties>
</file>