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8C" w:rsidRPr="00BE6024" w:rsidRDefault="00E0428C" w:rsidP="00E0428C">
      <w:pPr>
        <w:numPr>
          <w:ilvl w:val="1"/>
          <w:numId w:val="3"/>
        </w:numPr>
        <w:spacing w:after="160"/>
        <w:ind w:left="5529"/>
        <w:rPr>
          <w:b/>
          <w:sz w:val="24"/>
        </w:rPr>
      </w:pPr>
      <w:bookmarkStart w:id="0" w:name="_GoBack"/>
      <w:bookmarkEnd w:id="0"/>
      <w:r w:rsidRPr="00BE6024">
        <w:rPr>
          <w:b/>
        </w:rPr>
        <w:t xml:space="preserve">Załącznik do Regulaminu udzielania stypendiów </w:t>
      </w:r>
      <w:r w:rsidRPr="00BE6024">
        <w:rPr>
          <w:rFonts w:eastAsiaTheme="minorHAnsi"/>
          <w:b/>
          <w:lang w:eastAsia="en-US"/>
        </w:rPr>
        <w:t xml:space="preserve">za szczególne osiągnięcia </w:t>
      </w:r>
      <w:r w:rsidRPr="00BE6024">
        <w:rPr>
          <w:rFonts w:eastAsiaTheme="minorHAnsi"/>
          <w:b/>
          <w:lang w:eastAsia="en-US"/>
        </w:rPr>
        <w:br/>
        <w:t>w nauce</w:t>
      </w:r>
      <w:r w:rsidRPr="00BE6024">
        <w:rPr>
          <w:b/>
          <w:sz w:val="24"/>
        </w:rPr>
        <w:t xml:space="preserve"> </w:t>
      </w:r>
    </w:p>
    <w:p w:rsidR="00E0428C" w:rsidRPr="00BE6024" w:rsidRDefault="00E0428C" w:rsidP="00E0428C">
      <w:pPr>
        <w:keepNext/>
        <w:ind w:left="5671"/>
        <w:outlineLvl w:val="0"/>
        <w:rPr>
          <w:b/>
        </w:rPr>
      </w:pPr>
    </w:p>
    <w:p w:rsidR="00E0428C" w:rsidRPr="00BE6024" w:rsidRDefault="00E0428C" w:rsidP="00E0428C">
      <w:pPr>
        <w:widowControl w:val="0"/>
        <w:autoSpaceDE w:val="0"/>
        <w:autoSpaceDN w:val="0"/>
        <w:adjustRightInd w:val="0"/>
        <w:jc w:val="center"/>
        <w:rPr>
          <w:b/>
        </w:rPr>
      </w:pPr>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39"/>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GIMNAZJUM</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4384" behindDoc="0" locked="0" layoutInCell="1" allowOverlap="1" wp14:anchorId="1112AA59" wp14:editId="141DE3DD">
                      <wp:simplePos x="0" y="0"/>
                      <wp:positionH relativeFrom="column">
                        <wp:posOffset>475615</wp:posOffset>
                      </wp:positionH>
                      <wp:positionV relativeFrom="paragraph">
                        <wp:posOffset>10795</wp:posOffset>
                      </wp:positionV>
                      <wp:extent cx="400050" cy="238125"/>
                      <wp:effectExtent l="9525" t="12700" r="9525" b="63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A3A81E1" id="Prostokąt zaokrąglony 5" o:spid="_x0000_s1026" style="position:absolute;margin-left:37.45pt;margin-top:.85pt;width:3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"/>
                  </w:pict>
                </mc:Fallback>
              </mc:AlternateContent>
            </w: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PONADGIMNAZJALNA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p>
    <w:p w:rsidR="00E0428C" w:rsidRPr="00BE6024" w:rsidRDefault="00E0428C" w:rsidP="00E0428C">
      <w:pPr>
        <w:widowControl w:val="0"/>
        <w:autoSpaceDE w:val="0"/>
        <w:autoSpaceDN w:val="0"/>
        <w:adjustRightInd w:val="0"/>
        <w:rPr>
          <w:b/>
        </w:rPr>
      </w:pPr>
      <w:r w:rsidRPr="00BE6024">
        <w:rPr>
          <w:b/>
        </w:rPr>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E0428C">
      <w:pPr>
        <w:widowControl w:val="0"/>
        <w:numPr>
          <w:ilvl w:val="0"/>
          <w:numId w:val="34"/>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E0428C">
      <w:pPr>
        <w:widowControl w:val="0"/>
        <w:numPr>
          <w:ilvl w:val="0"/>
          <w:numId w:val="34"/>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8629D7">
      <w:pPr>
        <w:pStyle w:val="Akapitzlist"/>
        <w:numPr>
          <w:ilvl w:val="0"/>
          <w:numId w:val="50"/>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8629D7">
      <w:pPr>
        <w:pStyle w:val="Akapitzlist"/>
        <w:numPr>
          <w:ilvl w:val="0"/>
          <w:numId w:val="50"/>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8629D7">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w:t>
      </w:r>
      <w:r w:rsidR="00993CEB">
        <w:rPr>
          <w:rFonts w:ascii="Times New Roman" w:hAnsi="Times New Roman"/>
          <w:i/>
          <w:sz w:val="20"/>
          <w:szCs w:val="20"/>
        </w:rPr>
        <w:br/>
      </w:r>
      <w:r w:rsidRPr="00D05D76">
        <w:rPr>
          <w:rFonts w:ascii="Times New Roman" w:hAnsi="Times New Roman"/>
          <w:i/>
          <w:sz w:val="20"/>
          <w:szCs w:val="20"/>
        </w:rPr>
        <w:t xml:space="preserve">i Młodzieży Województwa Podlaskiego na podstawie </w:t>
      </w:r>
      <w:r w:rsidR="008629D7" w:rsidRPr="00D05D76">
        <w:rPr>
          <w:rFonts w:ascii="Times New Roman" w:hAnsi="Times New Roman"/>
          <w:i/>
          <w:sz w:val="20"/>
          <w:szCs w:val="20"/>
        </w:rPr>
        <w:t xml:space="preserve">art. 90t ust. 4 ustawy z dnia 7 września 1991 r. </w:t>
      </w:r>
      <w:r w:rsidR="00993CEB">
        <w:rPr>
          <w:rFonts w:ascii="Times New Roman" w:hAnsi="Times New Roman"/>
          <w:i/>
          <w:sz w:val="20"/>
          <w:szCs w:val="20"/>
        </w:rPr>
        <w:br/>
      </w:r>
      <w:r w:rsidR="008629D7" w:rsidRPr="00D05D76">
        <w:rPr>
          <w:rFonts w:ascii="Times New Roman" w:hAnsi="Times New Roman"/>
          <w:i/>
          <w:sz w:val="20"/>
          <w:szCs w:val="20"/>
        </w:rPr>
        <w:t>o systemie oświaty (Dz. U. z</w:t>
      </w:r>
      <w:r w:rsidR="008629D7">
        <w:rPr>
          <w:rFonts w:ascii="Times New Roman" w:hAnsi="Times New Roman"/>
          <w:i/>
          <w:sz w:val="20"/>
          <w:szCs w:val="20"/>
        </w:rPr>
        <w:t xml:space="preserve"> 2018 r. poz. 1457 z </w:t>
      </w:r>
      <w:proofErr w:type="spellStart"/>
      <w:r w:rsidR="008629D7">
        <w:rPr>
          <w:rFonts w:ascii="Times New Roman" w:hAnsi="Times New Roman"/>
          <w:i/>
          <w:sz w:val="20"/>
          <w:szCs w:val="20"/>
        </w:rPr>
        <w:t>późn</w:t>
      </w:r>
      <w:proofErr w:type="spellEnd"/>
      <w:r w:rsidR="008629D7">
        <w:rPr>
          <w:rFonts w:ascii="Times New Roman" w:hAnsi="Times New Roman"/>
          <w:i/>
          <w:sz w:val="20"/>
          <w:szCs w:val="20"/>
        </w:rPr>
        <w:t xml:space="preserve">.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Pr="00D05D76">
        <w:rPr>
          <w:rFonts w:ascii="Times New Roman" w:hAnsi="Times New Roman"/>
          <w:i/>
          <w:sz w:val="20"/>
          <w:szCs w:val="20"/>
        </w:rPr>
        <w:br/>
        <w:t>i teleinformatyczną. Ponadto w zakresie stanowiącym informację publiczną dane będą ujawniane każdemu zainteresowanemu taką informacją lub publikowane w BIP Urzędu.</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D05D76">
      <w:pPr>
        <w:pStyle w:val="Akapitzlist"/>
        <w:numPr>
          <w:ilvl w:val="0"/>
          <w:numId w:val="50"/>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D05D76">
      <w:pPr>
        <w:pStyle w:val="Akapitzlist"/>
        <w:numPr>
          <w:ilvl w:val="0"/>
          <w:numId w:val="50"/>
        </w:numPr>
        <w:spacing w:after="0"/>
        <w:contextualSpacing w:val="0"/>
        <w:jc w:val="both"/>
        <w:rPr>
          <w:rFonts w:ascii="Times New Roman" w:hAnsi="Times New Roman"/>
          <w:i/>
          <w:sz w:val="20"/>
          <w:szCs w:val="20"/>
        </w:rPr>
      </w:pPr>
      <w:r w:rsidRPr="00D05D76">
        <w:rPr>
          <w:rFonts w:ascii="Times New Roman" w:hAnsi="Times New Roman"/>
          <w:i/>
          <w:sz w:val="20"/>
          <w:szCs w:val="20"/>
        </w:rPr>
        <w:t xml:space="preserve">Przysługuje Pani/Panu prawo do wniesienia skargi do Prezesa Urzędu Ochrony Danych Osobowych, </w:t>
      </w:r>
      <w:r w:rsidR="00993CEB">
        <w:rPr>
          <w:rFonts w:ascii="Times New Roman" w:hAnsi="Times New Roman"/>
          <w:i/>
          <w:sz w:val="20"/>
          <w:szCs w:val="20"/>
        </w:rPr>
        <w:br/>
      </w:r>
      <w:r w:rsidRPr="00D05D76">
        <w:rPr>
          <w:rFonts w:ascii="Times New Roman" w:hAnsi="Times New Roman"/>
          <w:i/>
          <w:sz w:val="20"/>
          <w:szCs w:val="20"/>
        </w:rPr>
        <w:t>gdy uzna Pani/Pan, że przetwarzanie danych osobowych Pani/Pana dotyczących narusza przepisy RODO.</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6E7E6B" w:rsidRDefault="00993CEB" w:rsidP="006E7E6B">
      <w:pPr>
        <w:ind w:left="5103"/>
      </w:pPr>
      <w:r>
        <w:t xml:space="preserve">   </w:t>
      </w:r>
      <w:r w:rsidR="00D05D76" w:rsidRPr="00993CEB">
        <w:t>czytelny podpis wnioskodawcy/opiekun prawny</w:t>
      </w:r>
      <w:r>
        <w:t xml:space="preserve">  </w:t>
      </w:r>
    </w:p>
    <w:sectPr w:rsidR="00383C86" w:rsidRPr="006E7E6B" w:rsidSect="00A35B91">
      <w:footerReference w:type="even" r:id="rId11"/>
      <w:footerReference w:type="default" r:id="rId12"/>
      <w:pgSz w:w="11906" w:h="16838"/>
      <w:pgMar w:top="426" w:right="1274" w:bottom="284" w:left="1276"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4B" w:rsidRDefault="0043684B">
      <w:r>
        <w:separator/>
      </w:r>
    </w:p>
  </w:endnote>
  <w:endnote w:type="continuationSeparator" w:id="0">
    <w:p w:rsidR="0043684B" w:rsidRDefault="0043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4B" w:rsidRDefault="0043684B">
      <w:r>
        <w:separator/>
      </w:r>
    </w:p>
  </w:footnote>
  <w:footnote w:type="continuationSeparator" w:id="0">
    <w:p w:rsidR="0043684B" w:rsidRDefault="00436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1691"/>
    <w:multiLevelType w:val="hybridMultilevel"/>
    <w:tmpl w:val="D40A2CCA"/>
    <w:lvl w:ilvl="0" w:tplc="B97413A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72467"/>
    <w:multiLevelType w:val="multilevel"/>
    <w:tmpl w:val="A754D0F4"/>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pStyle w:val="za1"/>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2" w15:restartNumberingAfterBreak="0">
    <w:nsid w:val="17024AD3"/>
    <w:multiLevelType w:val="hybridMultilevel"/>
    <w:tmpl w:val="1CA06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A6A8E"/>
    <w:multiLevelType w:val="hybridMultilevel"/>
    <w:tmpl w:val="43C2C1E4"/>
    <w:lvl w:ilvl="0" w:tplc="B33C89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BF68F8"/>
    <w:multiLevelType w:val="hybridMultilevel"/>
    <w:tmpl w:val="FC46C29A"/>
    <w:lvl w:ilvl="0" w:tplc="3500BF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D87721"/>
    <w:multiLevelType w:val="hybridMultilevel"/>
    <w:tmpl w:val="DBDE4C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11"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15:restartNumberingAfterBreak="0">
    <w:nsid w:val="43001D4E"/>
    <w:multiLevelType w:val="multilevel"/>
    <w:tmpl w:val="F0847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9"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20"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6"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7"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8" w15:restartNumberingAfterBreak="0">
    <w:nsid w:val="6C611C43"/>
    <w:multiLevelType w:val="hybridMultilevel"/>
    <w:tmpl w:val="CDBAE5DC"/>
    <w:lvl w:ilvl="0" w:tplc="04150017">
      <w:start w:val="1"/>
      <w:numFmt w:val="lowerLetter"/>
      <w:lvlText w:val="%1)"/>
      <w:lvlJc w:val="left"/>
      <w:pPr>
        <w:ind w:left="720" w:hanging="360"/>
      </w:pPr>
    </w:lvl>
    <w:lvl w:ilvl="1" w:tplc="AD24A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30"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B17A5"/>
    <w:multiLevelType w:val="multilevel"/>
    <w:tmpl w:val="CDB2DDD8"/>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34" w15:restartNumberingAfterBreak="0">
    <w:nsid w:val="7C483674"/>
    <w:multiLevelType w:val="hybridMultilevel"/>
    <w:tmpl w:val="75B296B4"/>
    <w:lvl w:ilvl="0" w:tplc="40A42A8A">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13"/>
  </w:num>
  <w:num w:numId="2">
    <w:abstractNumId w:val="18"/>
  </w:num>
  <w:num w:numId="3">
    <w:abstractNumId w:val="29"/>
  </w:num>
  <w:num w:numId="4">
    <w:abstractNumId w:val="20"/>
  </w:num>
  <w:num w:numId="5">
    <w:abstractNumId w:val="9"/>
  </w:num>
  <w:num w:numId="6">
    <w:abstractNumId w:val="17"/>
  </w:num>
  <w:num w:numId="7">
    <w:abstractNumId w:val="22"/>
  </w:num>
  <w:num w:numId="8">
    <w:abstractNumId w:val="16"/>
  </w:num>
  <w:num w:numId="9">
    <w:abstractNumId w:val="32"/>
  </w:num>
  <w:num w:numId="10">
    <w:abstractNumId w:val="30"/>
  </w:num>
  <w:num w:numId="11">
    <w:abstractNumId w:val="31"/>
  </w:num>
  <w:num w:numId="12">
    <w:abstractNumId w:val="5"/>
  </w:num>
  <w:num w:numId="13">
    <w:abstractNumId w:val="15"/>
  </w:num>
  <w:num w:numId="14">
    <w:abstractNumId w:val="3"/>
  </w:num>
  <w:num w:numId="15">
    <w:abstractNumId w:val="23"/>
  </w:num>
  <w:num w:numId="16">
    <w:abstractNumId w:val="26"/>
  </w:num>
  <w:num w:numId="17">
    <w:abstractNumId w:val="10"/>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num>
  <w:num w:numId="25">
    <w:abstractNumId w:val="1"/>
    <w:lvlOverride w:ilvl="0">
      <w:startOverride w:val="1"/>
    </w:lvlOverride>
    <w:lvlOverride w:ilvl="1">
      <w:startOverride w:val="1"/>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8">
    <w:abstractNumId w:val="25"/>
  </w:num>
  <w:num w:numId="29">
    <w:abstractNumId w:val="27"/>
  </w:num>
  <w:num w:numId="30">
    <w:abstractNumId w:val="11"/>
  </w:num>
  <w:num w:numId="31">
    <w:abstractNumId w:val="6"/>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8"/>
  </w:num>
  <w:num w:numId="42">
    <w:abstractNumId w:val="7"/>
  </w:num>
  <w:num w:numId="43">
    <w:abstractNumId w:val="2"/>
  </w:num>
  <w:num w:numId="44">
    <w:abstractNumId w:val="1"/>
  </w:num>
  <w:num w:numId="45">
    <w:abstractNumId w:val="1"/>
  </w:num>
  <w:num w:numId="46">
    <w:abstractNumId w:val="1"/>
  </w:num>
  <w:num w:numId="47">
    <w:abstractNumId w:val="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D58"/>
    <w:rsid w:val="00016546"/>
    <w:rsid w:val="00022180"/>
    <w:rsid w:val="0002245F"/>
    <w:rsid w:val="000319E4"/>
    <w:rsid w:val="00034A6B"/>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16D88"/>
    <w:rsid w:val="001208CD"/>
    <w:rsid w:val="00122008"/>
    <w:rsid w:val="00123B3C"/>
    <w:rsid w:val="00124C10"/>
    <w:rsid w:val="001337F2"/>
    <w:rsid w:val="001361E4"/>
    <w:rsid w:val="00137E8C"/>
    <w:rsid w:val="00146DAD"/>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68FA"/>
    <w:rsid w:val="00234D69"/>
    <w:rsid w:val="00241DE1"/>
    <w:rsid w:val="00242FCC"/>
    <w:rsid w:val="00243DEE"/>
    <w:rsid w:val="0024438A"/>
    <w:rsid w:val="002466B9"/>
    <w:rsid w:val="00251B9E"/>
    <w:rsid w:val="00256084"/>
    <w:rsid w:val="002576A6"/>
    <w:rsid w:val="00261CAB"/>
    <w:rsid w:val="00262B7A"/>
    <w:rsid w:val="00266573"/>
    <w:rsid w:val="00267172"/>
    <w:rsid w:val="002747A1"/>
    <w:rsid w:val="00275376"/>
    <w:rsid w:val="002765FA"/>
    <w:rsid w:val="002902B6"/>
    <w:rsid w:val="00292871"/>
    <w:rsid w:val="00297921"/>
    <w:rsid w:val="002A12C6"/>
    <w:rsid w:val="002A209E"/>
    <w:rsid w:val="002A2993"/>
    <w:rsid w:val="002B1B7F"/>
    <w:rsid w:val="002B2654"/>
    <w:rsid w:val="002B3792"/>
    <w:rsid w:val="002B3A8F"/>
    <w:rsid w:val="002C2D08"/>
    <w:rsid w:val="002C48F3"/>
    <w:rsid w:val="002D6779"/>
    <w:rsid w:val="002E0719"/>
    <w:rsid w:val="002E4F6C"/>
    <w:rsid w:val="002E58C4"/>
    <w:rsid w:val="002E59E1"/>
    <w:rsid w:val="002E75DD"/>
    <w:rsid w:val="002F146C"/>
    <w:rsid w:val="002F59C5"/>
    <w:rsid w:val="003100BC"/>
    <w:rsid w:val="00310969"/>
    <w:rsid w:val="00312DD7"/>
    <w:rsid w:val="00312FAE"/>
    <w:rsid w:val="0031356B"/>
    <w:rsid w:val="00315C67"/>
    <w:rsid w:val="00320124"/>
    <w:rsid w:val="00325341"/>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84B"/>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30C26"/>
    <w:rsid w:val="005321E3"/>
    <w:rsid w:val="00533E6F"/>
    <w:rsid w:val="00536CEC"/>
    <w:rsid w:val="00551A08"/>
    <w:rsid w:val="00556BA8"/>
    <w:rsid w:val="00557A52"/>
    <w:rsid w:val="005621E4"/>
    <w:rsid w:val="00564080"/>
    <w:rsid w:val="0056590B"/>
    <w:rsid w:val="00566480"/>
    <w:rsid w:val="00566B50"/>
    <w:rsid w:val="005717CE"/>
    <w:rsid w:val="00572A91"/>
    <w:rsid w:val="00573C92"/>
    <w:rsid w:val="0057540F"/>
    <w:rsid w:val="0058006E"/>
    <w:rsid w:val="0058296C"/>
    <w:rsid w:val="00584F9B"/>
    <w:rsid w:val="00590943"/>
    <w:rsid w:val="005A30FB"/>
    <w:rsid w:val="005A33CB"/>
    <w:rsid w:val="005A5BEC"/>
    <w:rsid w:val="005A63E6"/>
    <w:rsid w:val="005B1FD2"/>
    <w:rsid w:val="005B759E"/>
    <w:rsid w:val="005C2D90"/>
    <w:rsid w:val="005C3244"/>
    <w:rsid w:val="005C5687"/>
    <w:rsid w:val="005D5808"/>
    <w:rsid w:val="005E113F"/>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4DD7"/>
    <w:rsid w:val="00680D97"/>
    <w:rsid w:val="00681826"/>
    <w:rsid w:val="006856C3"/>
    <w:rsid w:val="00690AAA"/>
    <w:rsid w:val="0069537D"/>
    <w:rsid w:val="00695F15"/>
    <w:rsid w:val="006A1321"/>
    <w:rsid w:val="006A42E6"/>
    <w:rsid w:val="006A46F4"/>
    <w:rsid w:val="006C347B"/>
    <w:rsid w:val="006D033B"/>
    <w:rsid w:val="006D1796"/>
    <w:rsid w:val="006D1BFC"/>
    <w:rsid w:val="006E06DA"/>
    <w:rsid w:val="006E32B7"/>
    <w:rsid w:val="006E77A0"/>
    <w:rsid w:val="006E7E6B"/>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4EE7"/>
    <w:rsid w:val="007E0187"/>
    <w:rsid w:val="007E56E7"/>
    <w:rsid w:val="007E6529"/>
    <w:rsid w:val="007E7B66"/>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6082B"/>
    <w:rsid w:val="00862872"/>
    <w:rsid w:val="008629D7"/>
    <w:rsid w:val="008638CF"/>
    <w:rsid w:val="00863E6A"/>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6270"/>
    <w:rsid w:val="009000C0"/>
    <w:rsid w:val="00913E5C"/>
    <w:rsid w:val="0092516D"/>
    <w:rsid w:val="00932329"/>
    <w:rsid w:val="00932CAB"/>
    <w:rsid w:val="0093468E"/>
    <w:rsid w:val="00942699"/>
    <w:rsid w:val="009426C2"/>
    <w:rsid w:val="009472E1"/>
    <w:rsid w:val="0095081C"/>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66BE"/>
    <w:rsid w:val="00997872"/>
    <w:rsid w:val="00997B56"/>
    <w:rsid w:val="009A5296"/>
    <w:rsid w:val="009B1A77"/>
    <w:rsid w:val="009B4760"/>
    <w:rsid w:val="009B490A"/>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461"/>
    <w:rsid w:val="00C41D1B"/>
    <w:rsid w:val="00C41E39"/>
    <w:rsid w:val="00C46717"/>
    <w:rsid w:val="00C47E93"/>
    <w:rsid w:val="00C50C54"/>
    <w:rsid w:val="00C55EBE"/>
    <w:rsid w:val="00C604CD"/>
    <w:rsid w:val="00C658DB"/>
    <w:rsid w:val="00C66DC7"/>
    <w:rsid w:val="00C71F0F"/>
    <w:rsid w:val="00C75705"/>
    <w:rsid w:val="00C80A71"/>
    <w:rsid w:val="00C830E1"/>
    <w:rsid w:val="00C92663"/>
    <w:rsid w:val="00C93BA5"/>
    <w:rsid w:val="00CB763D"/>
    <w:rsid w:val="00CC2C7E"/>
    <w:rsid w:val="00CC64ED"/>
    <w:rsid w:val="00CD5ABC"/>
    <w:rsid w:val="00CE19F7"/>
    <w:rsid w:val="00CE71DA"/>
    <w:rsid w:val="00CE76FB"/>
    <w:rsid w:val="00CF2D30"/>
    <w:rsid w:val="00D0396D"/>
    <w:rsid w:val="00D050E3"/>
    <w:rsid w:val="00D05D76"/>
    <w:rsid w:val="00D065CC"/>
    <w:rsid w:val="00D0709B"/>
    <w:rsid w:val="00D12F70"/>
    <w:rsid w:val="00D16495"/>
    <w:rsid w:val="00D17419"/>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CEC"/>
    <w:rsid w:val="00DE5E82"/>
    <w:rsid w:val="00DE742E"/>
    <w:rsid w:val="00DF107F"/>
    <w:rsid w:val="00DF3616"/>
    <w:rsid w:val="00E0428C"/>
    <w:rsid w:val="00E04CED"/>
    <w:rsid w:val="00E16BA7"/>
    <w:rsid w:val="00E21FBA"/>
    <w:rsid w:val="00E32436"/>
    <w:rsid w:val="00E33742"/>
    <w:rsid w:val="00E360E2"/>
    <w:rsid w:val="00E428C4"/>
    <w:rsid w:val="00E46E03"/>
    <w:rsid w:val="00E517BE"/>
    <w:rsid w:val="00E51FA2"/>
    <w:rsid w:val="00E558E0"/>
    <w:rsid w:val="00E55D29"/>
    <w:rsid w:val="00E57B5C"/>
    <w:rsid w:val="00E604C7"/>
    <w:rsid w:val="00E60B0E"/>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6479"/>
    <w:rsid w:val="00EE0E70"/>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73256"/>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BA5C4F"/>
    <w:pPr>
      <w:numPr>
        <w:ilvl w:val="2"/>
        <w:numId w:val="18"/>
      </w:numPr>
      <w:spacing w:before="120"/>
      <w:ind w:left="426" w:hanging="426"/>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41"/>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343C-887B-428A-BA21-33B16B74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3</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MARIA</cp:lastModifiedBy>
  <cp:revision>2</cp:revision>
  <cp:lastPrinted>2019-06-04T08:03:00Z</cp:lastPrinted>
  <dcterms:created xsi:type="dcterms:W3CDTF">2019-08-22T09:07:00Z</dcterms:created>
  <dcterms:modified xsi:type="dcterms:W3CDTF">2019-08-22T09:07:00Z</dcterms:modified>
</cp:coreProperties>
</file>