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C9" w:rsidRDefault="00E530C9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style="position:absolute;margin-left:-43.25pt;margin-top:-42.85pt;width:162.7pt;height:79.5pt;z-index:251658240;visibility:visible;mso-wrap-distance-left:0;mso-wrap-distance-right:0" filled="t">
            <v:imagedata r:id="rId7" o:title=""/>
            <w10:wrap type="square"/>
          </v:shape>
        </w:pict>
      </w:r>
      <w:r>
        <w:rPr>
          <w:noProof/>
          <w:lang w:eastAsia="pl-PL"/>
        </w:rPr>
        <w:pict>
          <v:shape id="Obraz 8" o:spid="_x0000_s1027" type="#_x0000_t75" style="position:absolute;margin-left:223.35pt;margin-top:-36.85pt;width:165pt;height:60.75pt;z-index:-251657216;visibility:visible">
            <v:imagedata r:id="rId8" o:title=""/>
          </v:shape>
        </w:pict>
      </w:r>
    </w:p>
    <w:p w:rsidR="00E530C9" w:rsidRDefault="00E530C9">
      <w:pPr>
        <w:rPr>
          <w:rFonts w:ascii="Times New Roman" w:hAnsi="Times New Roman" w:cs="Times New Roman"/>
          <w:sz w:val="20"/>
          <w:szCs w:val="20"/>
        </w:rPr>
      </w:pPr>
    </w:p>
    <w:p w:rsidR="00E530C9" w:rsidRDefault="00E530C9">
      <w:pPr>
        <w:rPr>
          <w:rFonts w:ascii="Times New Roman" w:hAnsi="Times New Roman" w:cs="Times New Roman"/>
          <w:sz w:val="20"/>
          <w:szCs w:val="20"/>
        </w:rPr>
      </w:pPr>
    </w:p>
    <w:p w:rsidR="00E530C9" w:rsidRDefault="00E530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Szkoła Liderów Turystyki Wiejskiej</w:t>
      </w:r>
    </w:p>
    <w:p w:rsidR="00E530C9" w:rsidRDefault="00E530C9">
      <w:pPr>
        <w:ind w:left="2124"/>
        <w:jc w:val="both"/>
        <w:rPr>
          <w:b/>
          <w:bCs/>
        </w:rPr>
      </w:pPr>
      <w:r>
        <w:rPr>
          <w:b/>
          <w:bCs/>
          <w:sz w:val="24"/>
          <w:szCs w:val="24"/>
        </w:rPr>
        <w:t xml:space="preserve">                  (</w:t>
      </w:r>
      <w:r>
        <w:rPr>
          <w:b/>
          <w:bCs/>
        </w:rPr>
        <w:t>nr WND-POKL.09.05.00-20-614/10)</w:t>
      </w:r>
    </w:p>
    <w:p w:rsidR="00E530C9" w:rsidRDefault="00E530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30C9" w:rsidRDefault="00E530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30C9" w:rsidRDefault="00E530C9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sz w:val="20"/>
          <w:szCs w:val="20"/>
        </w:rPr>
        <w:t>Gmina Jeleniewo zaprasza do udziału w projekcie „Szkoła Liderów Turystyki Wiejskiej</w:t>
      </w:r>
      <w:r>
        <w:rPr>
          <w:b/>
          <w:bCs/>
          <w:sz w:val="20"/>
          <w:szCs w:val="20"/>
        </w:rPr>
        <w:t>”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E530C9" w:rsidRDefault="00E530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Projekt realizowany jest w ramach Programu Operacyjnego Kapitał Ludzki 2007 – 2013, Priorytetu IX. Rozwój wykształcenia i kompetencji w regionach, Działania 9.5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sz w:val="20"/>
          <w:szCs w:val="20"/>
        </w:rPr>
        <w:t xml:space="preserve"> Oddolne inicjatywy edukacyjne na terenach wiejskich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530C9" w:rsidRDefault="00E530C9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530C9" w:rsidRDefault="00E530C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WIĘCEJ</w:t>
      </w:r>
    </w:p>
    <w:p w:rsidR="00E530C9" w:rsidRDefault="00E530C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E530C9" w:rsidRDefault="00E530C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E530C9" w:rsidRDefault="00E530C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E530C9" w:rsidRDefault="00E530C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E530C9" w:rsidRDefault="00E530C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E530C9" w:rsidRDefault="00E530C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E530C9" w:rsidRDefault="00E530C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E530C9" w:rsidRDefault="00E530C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E530C9" w:rsidRDefault="00E530C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E530C9" w:rsidRDefault="00E530C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E530C9" w:rsidRDefault="00E530C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E530C9" w:rsidRDefault="00E530C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E530C9" w:rsidRDefault="00E530C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E530C9" w:rsidRDefault="00E530C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E530C9" w:rsidRDefault="00E530C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E530C9" w:rsidRDefault="00E530C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E530C9" w:rsidRDefault="00E530C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E530C9" w:rsidRDefault="00E530C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noProof/>
          <w:lang w:eastAsia="pl-PL"/>
        </w:rPr>
        <w:pict>
          <v:shape id="_x0000_s1028" type="#_x0000_t75" style="position:absolute;left:0;text-align:left;margin-left:-57.65pt;margin-top:4.3pt;width:160.45pt;height:78.75pt;z-index:251660288;visibility:visible;mso-wrap-distance-left:0;mso-wrap-distance-right:0" filled="t">
            <v:imagedata r:id="rId9" o:title=""/>
            <w10:wrap type="square"/>
          </v:shape>
        </w:pict>
      </w:r>
      <w:r>
        <w:rPr>
          <w:noProof/>
          <w:lang w:eastAsia="pl-PL"/>
        </w:rPr>
        <w:pict>
          <v:shape id="Obraz 9" o:spid="_x0000_s1029" type="#_x0000_t75" style="position:absolute;left:0;text-align:left;margin-left:233.25pt;margin-top:14.8pt;width:164.15pt;height:60pt;z-index:-251655168;visibility:visible">
            <v:imagedata r:id="rId10" o:title=""/>
          </v:shape>
        </w:pict>
      </w:r>
    </w:p>
    <w:p w:rsidR="00E530C9" w:rsidRDefault="00E530C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E530C9" w:rsidRDefault="00E530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Szkoła Liderów Turystyki Wiejskiej</w:t>
      </w:r>
    </w:p>
    <w:p w:rsidR="00E530C9" w:rsidRDefault="00E530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sz w:val="18"/>
          <w:szCs w:val="18"/>
        </w:rPr>
        <w:t>Gmina Jeleniewo zaprasza do udziału w projekcie „Szkoła Liderów Turystyki Wiejskiej</w:t>
      </w:r>
      <w:r>
        <w:rPr>
          <w:b/>
          <w:bCs/>
          <w:sz w:val="18"/>
          <w:szCs w:val="18"/>
        </w:rPr>
        <w:t xml:space="preserve">”. </w:t>
      </w:r>
      <w:r>
        <w:rPr>
          <w:sz w:val="18"/>
          <w:szCs w:val="18"/>
        </w:rPr>
        <w:t>Projekt realizowany jest w ramach Programu Operacyjnego Kapitał Ludzki 2007 – 2013, Priorytetu IX. Rozwój wykształcenia i kompetencji w regionach, Działania 9.5. Oddolne inicjatywy edukacyjne na terenach wiejskich.</w:t>
      </w:r>
    </w:p>
    <w:p w:rsidR="00E530C9" w:rsidRDefault="00E530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Jakie są cele projektu?</w:t>
      </w:r>
    </w:p>
    <w:p w:rsidR="00E530C9" w:rsidRDefault="00E530C9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Wsparcie procesu edukacji 45 mieszkańców Gminy Jeleniewo (30 kobiet i  15 mężczyzn). Zwiększenie dostępu   mieszkańców Gminy Jeleniewo do usług szkoleniowych, warsztatów artystycznych i tradycji regionalnej, kursów  z zakresu ratownictwa wodnego, dobrych praktyk w obszarze turystyki. Nabycie przez mieszkańców Gminy Jeleniewo umiejętności innych niż w zawodzie rolniczym. Propagowanie wśród 45 mieszkańców Gminy Jeleniewo idei równości płci na rynku pracy.</w:t>
      </w:r>
    </w:p>
    <w:p w:rsidR="00E530C9" w:rsidRDefault="00E530C9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Kto może być uczestnikiem projektu?</w:t>
      </w:r>
    </w:p>
    <w:p w:rsidR="00E530C9" w:rsidRDefault="00E530C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Osoby pełnoletnie zamieszkałe na terenie gminy Jeleniewo – rolnicy, domownicy i małżonkowie rolników w rozumieniu przepisów KRUS, a także bezrobotni - chcący z własnej inicjatywy podjąć działalność gospodarczą w zakresie turystyki wiejskiej polegającą na obsłudze ruchu turystycznego. Osoby powyżej 25 roku życia o wykształceniu niższym niż średnie, które przedwcześnie wypadły z systemu edukacji.</w:t>
      </w:r>
    </w:p>
    <w:p w:rsidR="00E530C9" w:rsidRDefault="00E530C9">
      <w:pPr>
        <w:pStyle w:val="ListParagraph"/>
        <w:ind w:left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Kiedy będzie realizowany projekt ?</w:t>
      </w:r>
    </w:p>
    <w:p w:rsidR="00E530C9" w:rsidRDefault="00E530C9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01.04.2011 r. – 30.09.2011 r.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E530C9" w:rsidRDefault="00E530C9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Gdzie będzie realizowany projekt? </w:t>
      </w:r>
    </w:p>
    <w:p w:rsidR="00E530C9" w:rsidRDefault="00E530C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Biblioteka Publiczna w Jeleniewie, Centrum Kształcenia na Odległość w Bachanowie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E530C9" w:rsidRDefault="00E530C9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Jakie działania zostaną podjęte?</w:t>
      </w:r>
    </w:p>
    <w:p w:rsidR="00E530C9" w:rsidRDefault="00E530C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Szkolenia:</w:t>
      </w:r>
    </w:p>
    <w:p w:rsidR="00E530C9" w:rsidRDefault="00E530C9">
      <w:pPr>
        <w:pStyle w:val="ListParagraph"/>
        <w:numPr>
          <w:ilvl w:val="0"/>
          <w:numId w:val="5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Podstawy języka angielskiego</w:t>
      </w:r>
    </w:p>
    <w:p w:rsidR="00E530C9" w:rsidRDefault="00E530C9">
      <w:pPr>
        <w:pStyle w:val="ListParagraph"/>
        <w:numPr>
          <w:ilvl w:val="0"/>
          <w:numId w:val="5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Profesjonalne tworzenie stron www</w:t>
      </w:r>
    </w:p>
    <w:p w:rsidR="00E530C9" w:rsidRDefault="00E530C9">
      <w:pPr>
        <w:pStyle w:val="ListParagraph"/>
        <w:numPr>
          <w:ilvl w:val="0"/>
          <w:numId w:val="5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Równość szans kobiet i mężczyzn na rynku pracy</w:t>
      </w:r>
    </w:p>
    <w:p w:rsidR="00E530C9" w:rsidRDefault="00E530C9">
      <w:pPr>
        <w:pStyle w:val="ListParagraph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Warsztaty: </w:t>
      </w:r>
    </w:p>
    <w:p w:rsidR="00E530C9" w:rsidRDefault="00E530C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Warsztaty chlebowe</w:t>
      </w:r>
    </w:p>
    <w:p w:rsidR="00E530C9" w:rsidRDefault="00E530C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Warsztaty kulinarne</w:t>
      </w:r>
    </w:p>
    <w:p w:rsidR="00E530C9" w:rsidRDefault="00E530C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Warsztaty z nauki gry na gitarze</w:t>
      </w:r>
    </w:p>
    <w:p w:rsidR="00E530C9" w:rsidRDefault="00E530C9">
      <w:pPr>
        <w:pStyle w:val="ListParagraph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Kursy: </w:t>
      </w:r>
    </w:p>
    <w:p w:rsidR="00E530C9" w:rsidRDefault="00E530C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Młodszy ratownik WOPR</w:t>
      </w:r>
    </w:p>
    <w:p w:rsidR="00E530C9" w:rsidRDefault="00E530C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Ratownik WOPR</w:t>
      </w:r>
    </w:p>
    <w:p w:rsidR="00E530C9" w:rsidRDefault="00E530C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Wizyta studyjna – wyjazd do wioski tematycznej.</w:t>
      </w:r>
    </w:p>
    <w:p w:rsidR="00E530C9" w:rsidRDefault="00E530C9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Jaka jest odpłatność za udział w projekcie?</w:t>
      </w:r>
    </w:p>
    <w:p w:rsidR="00E530C9" w:rsidRDefault="00E530C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Udział w projekcie jest bezpłatny!!! Uczestnicy otrzymają catering i bezpłatne materiały szkoleniowe.</w:t>
      </w:r>
    </w:p>
    <w:p w:rsidR="00E530C9" w:rsidRDefault="00E530C9">
      <w:pPr>
        <w:spacing w:after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Jak zgłosić swój udział w projekcie?</w:t>
      </w:r>
    </w:p>
    <w:p w:rsidR="00E530C9" w:rsidRDefault="00E530C9">
      <w:pPr>
        <w:spacing w:after="0"/>
        <w:jc w:val="both"/>
        <w:rPr>
          <w:rFonts w:ascii="Times New Roman" w:hAnsi="Times New Roman" w:cs="Times New Roman"/>
        </w:rPr>
      </w:pPr>
      <w:r>
        <w:rPr>
          <w:sz w:val="18"/>
          <w:szCs w:val="18"/>
        </w:rPr>
        <w:t>Złożyć w Biurze Projektu lub w Bibliotece w Jeleniewie formularz uczestnictwa w projekcie. Formularz do pobrania w Biurze Projektu, w Bibliotece w Jeleniewie  lub na stronach internetowej</w:t>
      </w:r>
      <w:r>
        <w:t xml:space="preserve">, </w:t>
      </w:r>
      <w:hyperlink r:id="rId11" w:history="1">
        <w:r>
          <w:rPr>
            <w:rStyle w:val="Hyperlink"/>
            <w:rFonts w:ascii="Calibri" w:hAnsi="Calibri" w:cs="Calibri"/>
            <w:color w:val="auto"/>
            <w:sz w:val="18"/>
            <w:szCs w:val="18"/>
          </w:rPr>
          <w:t>www.jeleniewo.i-gmina.pl</w:t>
        </w:r>
      </w:hyperlink>
      <w:r>
        <w:t xml:space="preserve"> </w:t>
      </w:r>
    </w:p>
    <w:p w:rsidR="00E530C9" w:rsidRDefault="00E530C9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E530C9" w:rsidRDefault="00E530C9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E530C9" w:rsidRDefault="00E530C9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INFORMACJE</w:t>
      </w:r>
    </w:p>
    <w:p w:rsidR="00E530C9" w:rsidRDefault="00E530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BIBLIOTEKA W JELENIEWIE</w:t>
      </w:r>
    </w:p>
    <w:p w:rsidR="00E530C9" w:rsidRDefault="00E530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ul. Sportowa 1A, 16-404 Jeleniewo </w:t>
      </w:r>
    </w:p>
    <w:p w:rsidR="00E530C9" w:rsidRDefault="00E530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tel. 501385283</w:t>
      </w:r>
    </w:p>
    <w:p w:rsidR="00E530C9" w:rsidRDefault="00E530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e-mail: joanna783@wp.pl</w:t>
      </w:r>
    </w:p>
    <w:tbl>
      <w:tblPr>
        <w:tblW w:w="5000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92"/>
      </w:tblGrid>
      <w:tr w:rsidR="00E530C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0C9" w:rsidRDefault="00E53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sz w:val="18"/>
                <w:szCs w:val="18"/>
              </w:rPr>
              <w:t>osoba do kontaktu: Joanna Wnukowska</w:t>
            </w:r>
          </w:p>
        </w:tc>
      </w:tr>
    </w:tbl>
    <w:p w:rsidR="00E530C9" w:rsidRDefault="00E530C9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92"/>
      </w:tblGrid>
      <w:tr w:rsidR="00E530C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0C9" w:rsidRDefault="00E530C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color w:val="FF0000"/>
                <w:sz w:val="18"/>
                <w:szCs w:val="18"/>
              </w:rPr>
              <w:t>POBIERZ FORMULARZ</w:t>
            </w:r>
          </w:p>
        </w:tc>
      </w:tr>
    </w:tbl>
    <w:p w:rsidR="00E530C9" w:rsidRDefault="00E530C9">
      <w:pPr>
        <w:spacing w:line="240" w:lineRule="auto"/>
        <w:jc w:val="both"/>
        <w:rPr>
          <w:rFonts w:ascii="Times New Roman" w:hAnsi="Times New Roman" w:cs="Times New Roman"/>
          <w:vanish/>
          <w:sz w:val="18"/>
          <w:szCs w:val="18"/>
          <w:lang w:eastAsia="pl-PL"/>
        </w:rPr>
        <w:sectPr w:rsidR="00E530C9">
          <w:footerReference w:type="default" r:id="rId12"/>
          <w:pgSz w:w="11906" w:h="16838"/>
          <w:pgMar w:top="540" w:right="1417" w:bottom="180" w:left="1417" w:header="708" w:footer="708" w:gutter="0"/>
          <w:cols w:space="708"/>
          <w:docGrid w:linePitch="360"/>
        </w:sectPr>
      </w:pPr>
    </w:p>
    <w:p w:rsidR="00E530C9" w:rsidRDefault="00E530C9">
      <w:pPr>
        <w:spacing w:line="240" w:lineRule="auto"/>
        <w:jc w:val="both"/>
        <w:rPr>
          <w:rFonts w:ascii="Times New Roman" w:hAnsi="Times New Roman" w:cs="Times New Roman"/>
          <w:vanish/>
          <w:sz w:val="18"/>
          <w:szCs w:val="18"/>
          <w:lang w:eastAsia="pl-PL"/>
        </w:rPr>
      </w:pPr>
    </w:p>
    <w:p w:rsidR="00E530C9" w:rsidRDefault="00E530C9">
      <w:pPr>
        <w:rPr>
          <w:rFonts w:ascii="Times New Roman" w:hAnsi="Times New Roman" w:cs="Times New Roman"/>
        </w:rPr>
      </w:pPr>
      <w:bookmarkStart w:id="0" w:name="_GoBack"/>
      <w:bookmarkEnd w:id="0"/>
    </w:p>
    <w:p w:rsidR="00E530C9" w:rsidRDefault="00E530C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shape id="Obraz 4" o:spid="_x0000_s1030" type="#_x0000_t75" style="position:absolute;left:0;text-align:left;margin-left:358.85pt;margin-top:-46.15pt;width:138.9pt;height:44.25pt;z-index:-251654144;visibility:visible">
            <v:imagedata r:id="rId13" o:title=""/>
          </v:shape>
        </w:pict>
      </w:r>
      <w:r>
        <w:rPr>
          <w:noProof/>
          <w:lang w:eastAsia="pl-PL"/>
        </w:rPr>
        <w:pict>
          <v:shape id="Obraz 1" o:spid="_x0000_s1031" type="#_x0000_t75" style="position:absolute;left:0;text-align:left;margin-left:-28.9pt;margin-top:-46.15pt;width:132.75pt;height:44.25pt;z-index:-251653120;visibility:visible">
            <v:imagedata r:id="rId14" o:title=""/>
          </v:shape>
        </w:pict>
      </w:r>
    </w:p>
    <w:p w:rsidR="00E530C9" w:rsidRDefault="00E530C9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Projekt współfinansowany ze środków Unii Europejskiej w ramach Europejskiego Funduszu Społecznego</w:t>
      </w:r>
    </w:p>
    <w:p w:rsidR="00E530C9" w:rsidRDefault="00E530C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</w:rPr>
        <w:t>„Szkoła Liderów Turystyki Wiejskiej”</w:t>
      </w:r>
    </w:p>
    <w:p w:rsidR="00E530C9" w:rsidRDefault="00E530C9">
      <w:pPr>
        <w:ind w:left="2124"/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  <w:sz w:val="24"/>
          <w:szCs w:val="24"/>
        </w:rPr>
        <w:t xml:space="preserve">             (</w:t>
      </w:r>
      <w:r>
        <w:rPr>
          <w:b/>
          <w:bCs/>
        </w:rPr>
        <w:t>nr WND-POKL.09.05.00-20-614/10)</w:t>
      </w:r>
    </w:p>
    <w:p w:rsidR="00E530C9" w:rsidRDefault="00E530C9">
      <w:pPr>
        <w:spacing w:line="240" w:lineRule="auto"/>
        <w:ind w:left="28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ZGŁOSZENIOWY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212"/>
      </w:tblGrid>
      <w:tr w:rsidR="00E530C9">
        <w:tc>
          <w:tcPr>
            <w:tcW w:w="9212" w:type="dxa"/>
          </w:tcPr>
          <w:p w:rsidR="00E530C9" w:rsidRDefault="00E530C9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uczestnika:</w:t>
            </w:r>
          </w:p>
          <w:p w:rsidR="00E530C9" w:rsidRDefault="00E530C9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Nazwisko………………………………………………………………….</w:t>
            </w:r>
          </w:p>
          <w:p w:rsidR="00E530C9" w:rsidRDefault="00E530C9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1………………………………………………………..… Imię 2……………………… …</w:t>
            </w:r>
          </w:p>
          <w:p w:rsidR="00E530C9" w:rsidRDefault="00E530C9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Płeć:           Kobieta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80"/>
            </w:r>
            <w:r>
              <w:rPr>
                <w:sz w:val="20"/>
                <w:szCs w:val="20"/>
              </w:rPr>
              <w:t xml:space="preserve">                   Mężczyzna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80"/>
            </w:r>
          </w:p>
          <w:p w:rsidR="00E530C9" w:rsidRDefault="00E530C9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urodzenia:   dzień……………miesiąc……….…..rok…………..….</w:t>
            </w:r>
          </w:p>
          <w:p w:rsidR="00E530C9" w:rsidRDefault="00E530C9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urodzenia…………………………………………………………….</w:t>
            </w:r>
          </w:p>
          <w:p w:rsidR="00E530C9" w:rsidRDefault="00E530C9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 w chwili przystępowania do projektu……………………………..</w:t>
            </w:r>
          </w:p>
          <w:p w:rsidR="00E530C9" w:rsidRDefault="00E530C9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  ………………………………………………………………………….</w:t>
            </w:r>
          </w:p>
          <w:p w:rsidR="00E530C9" w:rsidRDefault="00E530C9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zameldowania:</w:t>
            </w:r>
          </w:p>
          <w:p w:rsidR="00E530C9" w:rsidRDefault="00E530C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Ulica…………………………………………………..nr domu……………nr lokalu……………</w:t>
            </w:r>
          </w:p>
          <w:p w:rsidR="00E530C9" w:rsidRDefault="00E530C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Kod……………………………………………………</w:t>
            </w:r>
          </w:p>
          <w:p w:rsidR="00E530C9" w:rsidRDefault="00E530C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Miejscowość………………...….gmina......................powiat……....................województwo......................</w:t>
            </w:r>
          </w:p>
          <w:p w:rsidR="00E530C9" w:rsidRDefault="00E530C9">
            <w:pPr>
              <w:pStyle w:val="ListParagraph"/>
              <w:numPr>
                <w:ilvl w:val="0"/>
                <w:numId w:val="9"/>
              </w:numPr>
              <w:spacing w:after="0" w:line="360" w:lineRule="auto"/>
            </w:pPr>
            <w:r>
              <w:rPr>
                <w:sz w:val="20"/>
                <w:szCs w:val="20"/>
              </w:rPr>
              <w:t xml:space="preserve">Obszar:              Miejski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80"/>
            </w:r>
            <w:r>
              <w:rPr>
                <w:sz w:val="20"/>
                <w:szCs w:val="20"/>
              </w:rPr>
              <w:t xml:space="preserve">                   Wiejski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80"/>
            </w:r>
            <w:r>
              <w:t xml:space="preserve">                                                  </w:t>
            </w:r>
          </w:p>
        </w:tc>
      </w:tr>
    </w:tbl>
    <w:p w:rsidR="00E530C9" w:rsidRDefault="00E530C9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212"/>
      </w:tblGrid>
      <w:tr w:rsidR="00E530C9">
        <w:tc>
          <w:tcPr>
            <w:tcW w:w="9212" w:type="dxa"/>
          </w:tcPr>
          <w:p w:rsidR="00E530C9" w:rsidRDefault="00E530C9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kontaktowe:</w:t>
            </w:r>
          </w:p>
          <w:p w:rsidR="00E530C9" w:rsidRDefault="00E530C9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korespondencyjny (nie wpisywać, jeśli taki sam jak w punkcie 8):</w:t>
            </w:r>
          </w:p>
          <w:p w:rsidR="00E530C9" w:rsidRDefault="00E530C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Ulica…………………………………………………..nr domu……………nr lokalu…………..</w:t>
            </w:r>
          </w:p>
          <w:p w:rsidR="00E530C9" w:rsidRDefault="00E530C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Kod……………………………………………………</w:t>
            </w:r>
          </w:p>
          <w:p w:rsidR="00E530C9" w:rsidRDefault="00E530C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Miejscowość………………...….gmina......................powiat……....................województwo........................</w:t>
            </w:r>
          </w:p>
          <w:p w:rsidR="00E530C9" w:rsidRDefault="00E530C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 domowego……………………………………….</w:t>
            </w:r>
          </w:p>
          <w:p w:rsidR="00E530C9" w:rsidRDefault="00E530C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telefonu komórkowego…………………………………… </w:t>
            </w:r>
          </w:p>
          <w:p w:rsidR="00E530C9" w:rsidRDefault="00E530C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Adres e-mail…………………………………………………………...</w:t>
            </w:r>
          </w:p>
          <w:p w:rsidR="00E530C9" w:rsidRDefault="00E530C9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530C9" w:rsidRDefault="00E530C9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212"/>
      </w:tblGrid>
      <w:tr w:rsidR="00E530C9">
        <w:tc>
          <w:tcPr>
            <w:tcW w:w="9212" w:type="dxa"/>
          </w:tcPr>
          <w:p w:rsidR="00E530C9" w:rsidRDefault="00E530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Wykształcenie:</w:t>
            </w:r>
          </w:p>
          <w:p w:rsidR="00E530C9" w:rsidRDefault="00E530C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Posiadam wykształcenie: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80"/>
            </w:r>
            <w:r>
              <w:rPr>
                <w:sz w:val="20"/>
                <w:szCs w:val="20"/>
              </w:rPr>
              <w:t xml:space="preserve"> wyższe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80"/>
            </w:r>
            <w:r>
              <w:rPr>
                <w:sz w:val="20"/>
                <w:szCs w:val="20"/>
              </w:rPr>
              <w:t xml:space="preserve"> pomaturalne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80"/>
            </w:r>
            <w:r>
              <w:rPr>
                <w:sz w:val="20"/>
                <w:szCs w:val="20"/>
              </w:rPr>
              <w:t xml:space="preserve">  ponadgimnazjalne </w:t>
            </w:r>
            <w:r>
              <w:rPr>
                <w:rFonts w:ascii="Times New Roman" w:hAnsi="Times New Roman" w:cs="Times New Roman"/>
              </w:rPr>
              <w:sym w:font="Symbol" w:char="F080"/>
            </w:r>
            <w:r>
              <w:rPr>
                <w:sz w:val="20"/>
                <w:szCs w:val="20"/>
              </w:rPr>
              <w:t xml:space="preserve"> gimnazjalne</w:t>
            </w:r>
          </w:p>
          <w:p w:rsidR="00E530C9" w:rsidRDefault="00E530C9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80"/>
            </w:r>
            <w:r>
              <w:rPr>
                <w:sz w:val="20"/>
                <w:szCs w:val="20"/>
              </w:rPr>
              <w:t xml:space="preserve"> podstawowe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80"/>
            </w:r>
            <w:r>
              <w:rPr>
                <w:sz w:val="20"/>
                <w:szCs w:val="20"/>
              </w:rPr>
              <w:t xml:space="preserve"> brak</w:t>
            </w:r>
          </w:p>
          <w:p w:rsidR="00E530C9" w:rsidRDefault="00E530C9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E530C9">
        <w:tc>
          <w:tcPr>
            <w:tcW w:w="9212" w:type="dxa"/>
          </w:tcPr>
          <w:p w:rsidR="00E530C9" w:rsidRDefault="00E530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Opieka nad dzieckiem/dziećmi/osobą zależną:</w:t>
            </w:r>
          </w:p>
          <w:p w:rsidR="00E530C9" w:rsidRDefault="00E530C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Opiekuję się dzieckiem/dziećmi do lat 7 lub osobą zależną:       TAK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80"/>
            </w:r>
            <w:r>
              <w:rPr>
                <w:sz w:val="20"/>
                <w:szCs w:val="20"/>
              </w:rPr>
              <w:t xml:space="preserve">       NIE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80"/>
            </w:r>
          </w:p>
          <w:p w:rsidR="00E530C9" w:rsidRDefault="00E530C9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30C9" w:rsidRDefault="00E530C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212"/>
      </w:tblGrid>
      <w:tr w:rsidR="00E530C9">
        <w:tc>
          <w:tcPr>
            <w:tcW w:w="9212" w:type="dxa"/>
          </w:tcPr>
          <w:p w:rsidR="00E530C9" w:rsidRDefault="00E530C9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 xml:space="preserve">F.  Oświadczam, że w chwili przystąpienia do projektu, posiadam status osoby: </w:t>
            </w:r>
          </w:p>
          <w:p w:rsidR="00E530C9" w:rsidRDefault="00E530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17. Bezrobotny:                       TAK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80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ab/>
            </w:r>
            <w:r>
              <w:rPr>
                <w:sz w:val="20"/>
                <w:szCs w:val="20"/>
                <w:lang w:eastAsia="pl-PL"/>
              </w:rPr>
              <w:t xml:space="preserve">  NIE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80"/>
            </w:r>
            <w:r>
              <w:rPr>
                <w:sz w:val="20"/>
                <w:szCs w:val="20"/>
                <w:lang w:eastAsia="pl-PL"/>
              </w:rPr>
              <w:t xml:space="preserve">      w tym osoba długotrwałe bezrobotna     </w:t>
            </w:r>
            <w:r>
              <w:rPr>
                <w:sz w:val="20"/>
                <w:szCs w:val="20"/>
                <w:lang w:eastAsia="pl-PL"/>
              </w:rPr>
              <w:tab/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80"/>
            </w:r>
          </w:p>
          <w:p w:rsidR="00E530C9" w:rsidRDefault="00E530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18. Nieaktywny zawodowo:  TAK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80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ab/>
            </w:r>
            <w:r>
              <w:rPr>
                <w:sz w:val="20"/>
                <w:szCs w:val="20"/>
                <w:lang w:eastAsia="pl-PL"/>
              </w:rPr>
              <w:t xml:space="preserve">  NIE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80"/>
            </w:r>
            <w:r>
              <w:rPr>
                <w:sz w:val="20"/>
                <w:szCs w:val="20"/>
                <w:lang w:eastAsia="pl-PL"/>
              </w:rPr>
              <w:t xml:space="preserve">      w tym osoba ucząca się lub kształcąca   </w:t>
            </w:r>
            <w:r>
              <w:rPr>
                <w:sz w:val="20"/>
                <w:szCs w:val="20"/>
                <w:lang w:eastAsia="pl-PL"/>
              </w:rPr>
              <w:tab/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80"/>
            </w:r>
          </w:p>
          <w:p w:rsidR="00E530C9" w:rsidRDefault="00E530C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19. Zatrudniony:                      TAK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80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ab/>
            </w:r>
            <w:r>
              <w:rPr>
                <w:sz w:val="20"/>
                <w:szCs w:val="20"/>
                <w:lang w:eastAsia="pl-PL"/>
              </w:rPr>
              <w:t xml:space="preserve">  NIE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80"/>
            </w:r>
            <w:r>
              <w:rPr>
                <w:sz w:val="20"/>
                <w:szCs w:val="20"/>
                <w:lang w:eastAsia="pl-PL"/>
              </w:rPr>
              <w:t xml:space="preserve">      w tym:</w:t>
            </w:r>
          </w:p>
          <w:p w:rsidR="00E530C9" w:rsidRDefault="00E530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                                                          Rolnik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80"/>
            </w:r>
          </w:p>
          <w:p w:rsidR="00E530C9" w:rsidRDefault="00E530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                                                          Samozatrudniony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80"/>
            </w:r>
          </w:p>
          <w:p w:rsidR="00E530C9" w:rsidRDefault="00E530C9">
            <w:pPr>
              <w:spacing w:after="0" w:line="240" w:lineRule="auto"/>
              <w:ind w:left="2832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Zatrudniony w mikroprzedsiębiorstwie</w:t>
            </w:r>
            <w:r>
              <w:rPr>
                <w:sz w:val="20"/>
                <w:szCs w:val="20"/>
                <w:lang w:eastAsia="pl-PL"/>
              </w:rPr>
              <w:tab/>
            </w:r>
            <w:r>
              <w:rPr>
                <w:sz w:val="20"/>
                <w:szCs w:val="20"/>
                <w:lang w:eastAsia="pl-PL"/>
              </w:rPr>
              <w:tab/>
              <w:t xml:space="preserve"> </w:t>
            </w:r>
            <w:r>
              <w:rPr>
                <w:sz w:val="20"/>
                <w:szCs w:val="20"/>
                <w:lang w:eastAsia="pl-PL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80"/>
            </w:r>
            <w:r>
              <w:rPr>
                <w:sz w:val="20"/>
                <w:szCs w:val="20"/>
                <w:lang w:eastAsia="pl-PL"/>
              </w:rPr>
              <w:t xml:space="preserve">                              </w:t>
            </w:r>
          </w:p>
          <w:p w:rsidR="00E530C9" w:rsidRDefault="00E530C9">
            <w:pPr>
              <w:spacing w:after="0" w:line="240" w:lineRule="auto"/>
              <w:ind w:left="283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Zatrudniony w małym i (lub) średnim przedsiębiorstwie</w:t>
            </w:r>
            <w:r>
              <w:rPr>
                <w:sz w:val="20"/>
                <w:szCs w:val="20"/>
                <w:lang w:eastAsia="pl-PL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80"/>
            </w:r>
          </w:p>
          <w:p w:rsidR="00E530C9" w:rsidRDefault="00E530C9">
            <w:pPr>
              <w:spacing w:after="0" w:line="240" w:lineRule="auto"/>
              <w:ind w:left="283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Zatrudniony w dużym przedsiębiorstwie</w:t>
            </w:r>
            <w:r>
              <w:rPr>
                <w:sz w:val="20"/>
                <w:szCs w:val="20"/>
                <w:lang w:eastAsia="pl-PL"/>
              </w:rPr>
              <w:tab/>
            </w:r>
            <w:r>
              <w:rPr>
                <w:sz w:val="20"/>
                <w:szCs w:val="20"/>
                <w:lang w:eastAsia="pl-PL"/>
              </w:rPr>
              <w:tab/>
            </w:r>
            <w:r>
              <w:rPr>
                <w:sz w:val="20"/>
                <w:szCs w:val="20"/>
                <w:lang w:eastAsia="pl-PL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80"/>
            </w:r>
          </w:p>
          <w:p w:rsidR="00E530C9" w:rsidRDefault="00E530C9">
            <w:pPr>
              <w:spacing w:after="0" w:line="240" w:lineRule="auto"/>
              <w:ind w:left="283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Zatrudniony w administracji publicznej</w:t>
            </w:r>
            <w:r>
              <w:rPr>
                <w:sz w:val="20"/>
                <w:szCs w:val="20"/>
                <w:lang w:eastAsia="pl-PL"/>
              </w:rPr>
              <w:tab/>
            </w:r>
            <w:r>
              <w:rPr>
                <w:sz w:val="20"/>
                <w:szCs w:val="20"/>
                <w:lang w:eastAsia="pl-PL"/>
              </w:rPr>
              <w:tab/>
            </w:r>
            <w:r>
              <w:rPr>
                <w:sz w:val="20"/>
                <w:szCs w:val="20"/>
                <w:lang w:eastAsia="pl-PL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80"/>
            </w:r>
          </w:p>
          <w:p w:rsidR="00E530C9" w:rsidRDefault="00E53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 xml:space="preserve">                                        Zatrudniony w administracji pozarządowej</w:t>
            </w:r>
            <w:r>
              <w:rPr>
                <w:sz w:val="20"/>
                <w:szCs w:val="20"/>
                <w:lang w:eastAsia="pl-PL"/>
              </w:rPr>
              <w:tab/>
            </w:r>
            <w:r>
              <w:rPr>
                <w:sz w:val="20"/>
                <w:szCs w:val="20"/>
                <w:lang w:eastAsia="pl-PL"/>
              </w:rPr>
              <w:tab/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80"/>
            </w:r>
          </w:p>
          <w:p w:rsidR="00E530C9" w:rsidRDefault="00E53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30C9" w:rsidRDefault="00E530C9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210"/>
      </w:tblGrid>
      <w:tr w:rsidR="00E530C9">
        <w:tc>
          <w:tcPr>
            <w:tcW w:w="9210" w:type="dxa"/>
          </w:tcPr>
          <w:p w:rsidR="00E530C9" w:rsidRDefault="00E530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 xml:space="preserve">G.  Wybieram </w:t>
            </w:r>
            <w:r>
              <w:rPr>
                <w:b/>
                <w:bCs/>
                <w:sz w:val="20"/>
                <w:szCs w:val="20"/>
                <w:u w:val="single"/>
                <w:lang w:eastAsia="pl-PL"/>
              </w:rPr>
              <w:t>jeden</w:t>
            </w:r>
            <w:r>
              <w:rPr>
                <w:b/>
                <w:bCs/>
                <w:sz w:val="20"/>
                <w:szCs w:val="20"/>
                <w:lang w:eastAsia="pl-PL"/>
              </w:rPr>
              <w:t xml:space="preserve"> moduł zajęć: </w:t>
            </w:r>
          </w:p>
          <w:p w:rsidR="00E530C9" w:rsidRDefault="00E530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20.</w:t>
            </w:r>
            <w:r>
              <w:rPr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 xml:space="preserve">Podstawy języka angielskiego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80"/>
            </w:r>
          </w:p>
          <w:p w:rsidR="00E530C9" w:rsidRDefault="00E530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21. Profesjonalne tworzenie stron www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80"/>
            </w:r>
          </w:p>
          <w:p w:rsidR="00E530C9" w:rsidRDefault="00E530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22</w:t>
            </w:r>
            <w:r>
              <w:rPr>
                <w:b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sz w:val="20"/>
                <w:szCs w:val="20"/>
                <w:lang w:eastAsia="pl-PL"/>
              </w:rPr>
              <w:t xml:space="preserve">Warsztaty chlebowe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80"/>
            </w:r>
          </w:p>
          <w:p w:rsidR="00E530C9" w:rsidRDefault="00E530C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Warsztaty kulinarne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80"/>
            </w:r>
          </w:p>
          <w:p w:rsidR="00E530C9" w:rsidRDefault="00E530C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Warsztaty z nauki gry na gitarze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80"/>
            </w:r>
          </w:p>
          <w:p w:rsidR="00E530C9" w:rsidRDefault="00E530C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Młodszy ratownik WOPR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80"/>
            </w:r>
          </w:p>
          <w:p w:rsidR="00E530C9" w:rsidRDefault="00E530C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Ratownik WOPR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80"/>
            </w:r>
            <w:r>
              <w:rPr>
                <w:sz w:val="20"/>
                <w:szCs w:val="20"/>
                <w:lang w:eastAsia="pl-PL"/>
              </w:rPr>
              <w:t xml:space="preserve">  *</w:t>
            </w:r>
          </w:p>
          <w:p w:rsidR="00E530C9" w:rsidRDefault="00E530C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* </w:t>
            </w:r>
            <w:r>
              <w:rPr>
                <w:i/>
                <w:iCs/>
                <w:sz w:val="20"/>
                <w:szCs w:val="20"/>
                <w:lang w:eastAsia="pl-PL"/>
              </w:rPr>
              <w:t>zaznaczają jako drugi moduł chętni na młodszego ratownika WOPR, którzy chcą                         dodatkowo zdobyć stopień ratownika WOPR lub osoby mające już stopień młodszego  ratownika WOPR</w:t>
            </w:r>
          </w:p>
        </w:tc>
      </w:tr>
    </w:tbl>
    <w:p w:rsidR="00E530C9" w:rsidRDefault="00E530C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Świadomy odpowiedzialności karnej, cywilno – prawnej i dyscyplinarnej (włącznie ze skreśleniem z listy  beneficjentów projektu) za podanie nieprawdziwych danych oświadczam, że podane przeze mnie w formularzu zgłoszeniowym informacje są zgodne ze stanem faktycznym. Prawdziwość danych potwierdzam własnoręcznym podpisem.</w:t>
      </w:r>
    </w:p>
    <w:p w:rsidR="00E530C9" w:rsidRDefault="00E530C9">
      <w:pPr>
        <w:rPr>
          <w:sz w:val="20"/>
          <w:szCs w:val="20"/>
        </w:rPr>
      </w:pPr>
      <w:r>
        <w:rPr>
          <w:sz w:val="20"/>
          <w:szCs w:val="20"/>
        </w:rPr>
        <w:t>Miejscowość………………………………………, dnia………………………………………………………</w:t>
      </w:r>
    </w:p>
    <w:p w:rsidR="00E530C9" w:rsidRDefault="00E530C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E530C9" w:rsidRDefault="00E530C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(podpis beneficjenta)</w:t>
      </w:r>
    </w:p>
    <w:p w:rsidR="00E530C9" w:rsidRDefault="00E530C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Oświadczam, że wyrażam zgodę na przetwarzanie moich danych osobowych dla potrzeb niezbędnych do realizacji procesu rekrutacji, monitoringu, ewaluacji i kontroli projektu zgodnie z Ustawą z dnia 29.08.1997 r. o ochronie danych osobowych (Dz. U. nr 101, z 2002 r., poz. 926).</w:t>
      </w:r>
    </w:p>
    <w:p w:rsidR="00E530C9" w:rsidRDefault="00E530C9">
      <w:pPr>
        <w:rPr>
          <w:sz w:val="20"/>
          <w:szCs w:val="20"/>
        </w:rPr>
      </w:pPr>
      <w:r>
        <w:rPr>
          <w:sz w:val="20"/>
          <w:szCs w:val="20"/>
        </w:rPr>
        <w:t>Miejscowość………………………………………, dnia………………………………………………………</w:t>
      </w:r>
    </w:p>
    <w:p w:rsidR="00E530C9" w:rsidRDefault="00E530C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E530C9" w:rsidRDefault="00E530C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(podpis beneficjenta)</w:t>
      </w:r>
    </w:p>
    <w:p w:rsidR="00E530C9" w:rsidRDefault="00E530C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Oświadczam, że zgadzam się na nieodpłatne publikowanie mojego wizerunku i jego wykorzystanie przez Gminę Jeleniewo w celu promocji i reklamy projektów realizowanych w ramach Programu Operacyjnego Kapitał Ludzki – zgodnie z art. 81 Ustawy z dnia 04 lutego 1994 r. o prawie autorskim i prawach pokrewnych (Dz. U. z 2006 r., Nr 90, poz. 631 z późn. zm.).</w:t>
      </w:r>
    </w:p>
    <w:p w:rsidR="00E530C9" w:rsidRDefault="00E530C9">
      <w:pPr>
        <w:rPr>
          <w:sz w:val="20"/>
          <w:szCs w:val="20"/>
        </w:rPr>
      </w:pPr>
      <w:r>
        <w:rPr>
          <w:sz w:val="20"/>
          <w:szCs w:val="20"/>
        </w:rPr>
        <w:t>Miejscowość………………………………………, dnia………………………………………………………………………………………………………………</w:t>
      </w:r>
    </w:p>
    <w:p w:rsidR="00E530C9" w:rsidRDefault="00E530C9">
      <w:pPr>
        <w:spacing w:line="240" w:lineRule="auto"/>
        <w:rPr>
          <w:rFonts w:ascii="Times New Roman" w:hAnsi="Times New Roman" w:cs="Times New Roman"/>
        </w:rPr>
      </w:pPr>
      <w:r>
        <w:rPr>
          <w:sz w:val="20"/>
          <w:szCs w:val="20"/>
        </w:rPr>
        <w:t>(podpis beneficjenta)</w:t>
      </w:r>
    </w:p>
    <w:p w:rsidR="00E530C9" w:rsidRDefault="00E530C9">
      <w:pPr>
        <w:rPr>
          <w:rFonts w:ascii="Times New Roman" w:hAnsi="Times New Roman" w:cs="Times New Roman"/>
        </w:rPr>
      </w:pPr>
    </w:p>
    <w:sectPr w:rsidR="00E530C9" w:rsidSect="00E530C9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0C9" w:rsidRDefault="00E530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530C9" w:rsidRDefault="00E530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0C9" w:rsidRDefault="00E530C9">
    <w:pPr>
      <w:pStyle w:val="Footer"/>
      <w:spacing w:after="0" w:line="240" w:lineRule="auto"/>
      <w:jc w:val="center"/>
      <w:rPr>
        <w:rFonts w:ascii="Times New Roman" w:hAnsi="Times New Roman" w:cs="Times New Roman"/>
      </w:rPr>
    </w:pPr>
  </w:p>
  <w:p w:rsidR="00E530C9" w:rsidRDefault="00E530C9">
    <w:pPr>
      <w:pStyle w:val="Footer"/>
      <w:spacing w:after="0" w:line="240" w:lineRule="auto"/>
      <w:jc w:val="center"/>
      <w:rPr>
        <w:i/>
        <w:iCs/>
      </w:rPr>
    </w:pPr>
    <w:r>
      <w:rPr>
        <w:i/>
        <w:iCs/>
      </w:rPr>
      <w:t xml:space="preserve">Projekt współfinansowany ze środków Unii Europejskiej w ramach </w:t>
    </w:r>
  </w:p>
  <w:p w:rsidR="00E530C9" w:rsidRDefault="00E530C9">
    <w:pPr>
      <w:pStyle w:val="Footer"/>
      <w:spacing w:after="0" w:line="240" w:lineRule="auto"/>
      <w:jc w:val="center"/>
      <w:rPr>
        <w:i/>
        <w:iCs/>
      </w:rPr>
    </w:pPr>
    <w:r>
      <w:rPr>
        <w:i/>
        <w:iCs/>
      </w:rPr>
      <w:t xml:space="preserve"> Europejskiego Funduszu Społecznego</w:t>
    </w:r>
  </w:p>
  <w:p w:rsidR="00E530C9" w:rsidRDefault="00E530C9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0C9" w:rsidRDefault="00E530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530C9" w:rsidRDefault="00E530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03D"/>
    <w:multiLevelType w:val="hybridMultilevel"/>
    <w:tmpl w:val="AEEAC50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73A3579"/>
    <w:multiLevelType w:val="hybridMultilevel"/>
    <w:tmpl w:val="22BCFAF0"/>
    <w:lvl w:ilvl="0" w:tplc="695EA04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">
    <w:nsid w:val="23FF322D"/>
    <w:multiLevelType w:val="hybridMultilevel"/>
    <w:tmpl w:val="648E311E"/>
    <w:lvl w:ilvl="0" w:tplc="93D4D9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>
    <w:nsid w:val="2C9B6CDC"/>
    <w:multiLevelType w:val="hybridMultilevel"/>
    <w:tmpl w:val="FCA4BD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724246B"/>
    <w:multiLevelType w:val="hybridMultilevel"/>
    <w:tmpl w:val="274E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475C5F03"/>
    <w:multiLevelType w:val="hybridMultilevel"/>
    <w:tmpl w:val="2CA03AD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49D36D1A"/>
    <w:multiLevelType w:val="hybridMultilevel"/>
    <w:tmpl w:val="B3CC513C"/>
    <w:lvl w:ilvl="0" w:tplc="0415000F">
      <w:start w:val="2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">
    <w:nsid w:val="5C087716"/>
    <w:multiLevelType w:val="hybridMultilevel"/>
    <w:tmpl w:val="9D4609B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61AD785D"/>
    <w:multiLevelType w:val="hybridMultilevel"/>
    <w:tmpl w:val="578CFE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61F96AAB"/>
    <w:multiLevelType w:val="hybridMultilevel"/>
    <w:tmpl w:val="CA3AA9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0C9"/>
    <w:rsid w:val="00E5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velope address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 w:cs="Cambri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eleniewo.i-gmina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1052</Words>
  <Characters>5997</Characters>
  <Application>Microsoft Office Outlook</Application>
  <DocSecurity>0</DocSecurity>
  <Lines>0</Lines>
  <Paragraphs>0</Paragraphs>
  <ScaleCrop>false</ScaleCrop>
  <Company>Agencja Rozwoju Regionalnego ARES 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Kolenkiewicz</dc:creator>
  <cp:keywords/>
  <dc:description/>
  <cp:lastModifiedBy>MARIA</cp:lastModifiedBy>
  <cp:revision>3</cp:revision>
  <cp:lastPrinted>2011-04-16T16:38:00Z</cp:lastPrinted>
  <dcterms:created xsi:type="dcterms:W3CDTF">2011-04-16T16:47:00Z</dcterms:created>
  <dcterms:modified xsi:type="dcterms:W3CDTF">2011-04-19T06:38:00Z</dcterms:modified>
</cp:coreProperties>
</file>