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12" w:rsidRDefault="001167C7" w:rsidP="00336FFA">
      <w:pPr>
        <w:spacing w:before="0" w:after="0" w:line="240" w:lineRule="auto"/>
        <w:ind w:left="0" w:right="36"/>
        <w:jc w:val="center"/>
        <w:rPr>
          <w:rFonts w:asciiTheme="majorHAnsi" w:hAnsiTheme="majorHAnsi" w:cs="Tahoma"/>
          <w:b/>
          <w:sz w:val="28"/>
          <w:szCs w:val="22"/>
          <w:lang w:val="pl-PL"/>
        </w:rPr>
      </w:pPr>
      <w:r>
        <w:rPr>
          <w:rFonts w:asciiTheme="majorHAnsi" w:hAnsiTheme="majorHAnsi" w:cs="Tahoma"/>
          <w:b/>
          <w:sz w:val="28"/>
          <w:szCs w:val="22"/>
          <w:lang w:val="pl-PL"/>
        </w:rPr>
        <w:t>Polska p</w:t>
      </w:r>
      <w:r w:rsidR="00D82E42">
        <w:rPr>
          <w:rFonts w:asciiTheme="majorHAnsi" w:hAnsiTheme="majorHAnsi" w:cs="Tahoma"/>
          <w:b/>
          <w:sz w:val="28"/>
          <w:szCs w:val="22"/>
          <w:lang w:val="pl-PL"/>
        </w:rPr>
        <w:t xml:space="preserve">remiera </w:t>
      </w:r>
      <w:r w:rsidR="00336FFA">
        <w:rPr>
          <w:rFonts w:asciiTheme="majorHAnsi" w:hAnsiTheme="majorHAnsi" w:cs="Tahoma"/>
          <w:b/>
          <w:sz w:val="28"/>
          <w:szCs w:val="22"/>
          <w:lang w:val="pl-PL"/>
        </w:rPr>
        <w:t>HUAWEI Ascend</w:t>
      </w:r>
      <w:r w:rsidR="006043F1">
        <w:rPr>
          <w:rFonts w:asciiTheme="majorHAnsi" w:hAnsiTheme="majorHAnsi" w:cs="Tahoma"/>
          <w:b/>
          <w:sz w:val="28"/>
          <w:szCs w:val="22"/>
          <w:lang w:val="pl-PL"/>
        </w:rPr>
        <w:t xml:space="preserve"> P7</w:t>
      </w:r>
      <w:r w:rsidR="00336FFA">
        <w:rPr>
          <w:rFonts w:asciiTheme="majorHAnsi" w:hAnsiTheme="majorHAnsi" w:cs="Tahoma"/>
          <w:b/>
          <w:sz w:val="28"/>
          <w:szCs w:val="22"/>
          <w:lang w:val="pl-PL"/>
        </w:rPr>
        <w:t xml:space="preserve"> – </w:t>
      </w:r>
    </w:p>
    <w:p w:rsidR="00842EB9" w:rsidRPr="00336FFA" w:rsidRDefault="00B35C12" w:rsidP="00336FFA">
      <w:pPr>
        <w:spacing w:before="0" w:after="0" w:line="240" w:lineRule="auto"/>
        <w:ind w:left="0" w:right="36"/>
        <w:jc w:val="center"/>
        <w:rPr>
          <w:rFonts w:asciiTheme="majorHAnsi" w:hAnsiTheme="majorHAnsi" w:cs="Tahoma"/>
          <w:b/>
          <w:sz w:val="28"/>
          <w:szCs w:val="22"/>
          <w:lang w:val="pl-PL"/>
        </w:rPr>
      </w:pPr>
      <w:r>
        <w:rPr>
          <w:rFonts w:asciiTheme="majorHAnsi" w:hAnsiTheme="majorHAnsi" w:cs="Tahoma"/>
          <w:b/>
          <w:sz w:val="28"/>
          <w:szCs w:val="22"/>
          <w:lang w:val="pl-PL"/>
        </w:rPr>
        <w:t>doskonałość zdefiniowana od nowa</w:t>
      </w:r>
      <w:r w:rsidR="00336FFA">
        <w:rPr>
          <w:rFonts w:asciiTheme="majorHAnsi" w:hAnsiTheme="majorHAnsi" w:cs="Tahoma"/>
          <w:b/>
          <w:sz w:val="28"/>
          <w:szCs w:val="22"/>
          <w:lang w:val="pl-PL"/>
        </w:rPr>
        <w:br/>
      </w:r>
    </w:p>
    <w:p w:rsidR="00336FFA" w:rsidRDefault="00336FFA" w:rsidP="00336FFA">
      <w:pPr>
        <w:pStyle w:val="Bezodstpw"/>
        <w:jc w:val="both"/>
        <w:rPr>
          <w:rFonts w:asciiTheme="majorHAnsi" w:hAnsiTheme="majorHAnsi"/>
          <w:sz w:val="22"/>
          <w:szCs w:val="22"/>
          <w:lang w:val="pl-PL"/>
        </w:rPr>
      </w:pPr>
      <w:r>
        <w:rPr>
          <w:rFonts w:asciiTheme="majorHAnsi" w:hAnsiTheme="majorHAnsi" w:cs="Tahoma"/>
          <w:b/>
          <w:sz w:val="22"/>
          <w:szCs w:val="22"/>
          <w:lang w:val="pl-PL"/>
        </w:rPr>
        <w:t>22</w:t>
      </w:r>
      <w:r w:rsidR="004E257D" w:rsidRPr="004E257D">
        <w:rPr>
          <w:rFonts w:asciiTheme="majorHAnsi" w:hAnsiTheme="majorHAnsi" w:cs="Tahoma"/>
          <w:b/>
          <w:sz w:val="22"/>
          <w:szCs w:val="22"/>
          <w:lang w:val="pl-PL"/>
        </w:rPr>
        <w:t xml:space="preserve"> maja</w:t>
      </w:r>
      <w:r w:rsidR="004E257D">
        <w:rPr>
          <w:rFonts w:asciiTheme="majorHAnsi" w:hAnsiTheme="majorHAnsi" w:cs="Tahoma"/>
          <w:b/>
          <w:sz w:val="22"/>
          <w:szCs w:val="22"/>
          <w:lang w:val="pl-PL"/>
        </w:rPr>
        <w:t>,</w:t>
      </w:r>
      <w:r w:rsidR="004E257D" w:rsidRPr="004E257D">
        <w:rPr>
          <w:rFonts w:asciiTheme="majorHAnsi" w:hAnsiTheme="majorHAnsi" w:cs="Tahoma"/>
          <w:b/>
          <w:sz w:val="22"/>
          <w:szCs w:val="22"/>
          <w:lang w:val="pl-PL"/>
        </w:rPr>
        <w:t xml:space="preserve"> 2014:</w:t>
      </w:r>
      <w:r w:rsidR="00932770">
        <w:rPr>
          <w:rFonts w:asciiTheme="majorHAnsi" w:hAnsiTheme="majorHAnsi" w:cs="Tahoma"/>
          <w:sz w:val="22"/>
          <w:szCs w:val="22"/>
          <w:lang w:val="pl-PL"/>
        </w:rPr>
        <w:t xml:space="preserve"> </w:t>
      </w:r>
      <w:r w:rsidR="001167C7">
        <w:rPr>
          <w:rFonts w:asciiTheme="majorHAnsi" w:hAnsiTheme="majorHAnsi" w:cs="Tahoma"/>
          <w:sz w:val="22"/>
          <w:szCs w:val="22"/>
          <w:lang w:val="pl-PL"/>
        </w:rPr>
        <w:t xml:space="preserve">Firma </w:t>
      </w:r>
      <w:r w:rsidRPr="00017BEF">
        <w:rPr>
          <w:rFonts w:asciiTheme="majorHAnsi" w:hAnsiTheme="majorHAnsi"/>
          <w:sz w:val="22"/>
          <w:szCs w:val="22"/>
          <w:lang w:val="pl-PL"/>
        </w:rPr>
        <w:t xml:space="preserve">HUAWEI </w:t>
      </w:r>
      <w:r w:rsidR="00B11E2A">
        <w:rPr>
          <w:rFonts w:asciiTheme="majorHAnsi" w:hAnsiTheme="majorHAnsi"/>
          <w:sz w:val="22"/>
          <w:szCs w:val="22"/>
          <w:lang w:val="pl-PL"/>
        </w:rPr>
        <w:t>prezentuje po raz pierwszy</w:t>
      </w:r>
      <w:r w:rsidR="001167C7">
        <w:rPr>
          <w:rFonts w:asciiTheme="majorHAnsi" w:hAnsiTheme="majorHAnsi"/>
          <w:sz w:val="22"/>
          <w:szCs w:val="22"/>
          <w:lang w:val="pl-PL"/>
        </w:rPr>
        <w:t xml:space="preserve"> na polskim rynku </w:t>
      </w:r>
      <w:r w:rsidRPr="00017BEF">
        <w:rPr>
          <w:rFonts w:asciiTheme="majorHAnsi" w:hAnsiTheme="majorHAnsi"/>
          <w:sz w:val="22"/>
          <w:szCs w:val="22"/>
          <w:lang w:val="pl-PL"/>
        </w:rPr>
        <w:t xml:space="preserve">najnowszy smartfon ekskluzywnej serii </w:t>
      </w:r>
      <w:r>
        <w:rPr>
          <w:rFonts w:asciiTheme="majorHAnsi" w:hAnsiTheme="majorHAnsi"/>
          <w:sz w:val="22"/>
          <w:szCs w:val="22"/>
          <w:lang w:val="pl-PL"/>
        </w:rPr>
        <w:t xml:space="preserve">Ascend </w:t>
      </w:r>
      <w:r w:rsidRPr="00017BEF">
        <w:rPr>
          <w:rFonts w:asciiTheme="majorHAnsi" w:hAnsiTheme="majorHAnsi"/>
          <w:sz w:val="22"/>
          <w:szCs w:val="22"/>
          <w:lang w:val="pl-PL"/>
        </w:rPr>
        <w:t xml:space="preserve">P – HUAWEI Ascend P7. </w:t>
      </w:r>
      <w:r>
        <w:rPr>
          <w:rFonts w:asciiTheme="majorHAnsi" w:hAnsiTheme="majorHAnsi"/>
          <w:sz w:val="22"/>
          <w:szCs w:val="22"/>
          <w:lang w:val="pl-PL"/>
        </w:rPr>
        <w:t>Grubość zaledwie 6,5 mm sprawia, że n</w:t>
      </w:r>
      <w:r w:rsidRPr="00017BEF">
        <w:rPr>
          <w:rFonts w:asciiTheme="majorHAnsi" w:hAnsiTheme="majorHAnsi"/>
          <w:sz w:val="22"/>
          <w:szCs w:val="22"/>
          <w:lang w:val="pl-PL"/>
        </w:rPr>
        <w:t>astępca popularnego model</w:t>
      </w:r>
      <w:r>
        <w:rPr>
          <w:rFonts w:asciiTheme="majorHAnsi" w:hAnsiTheme="majorHAnsi"/>
          <w:sz w:val="22"/>
          <w:szCs w:val="22"/>
          <w:lang w:val="pl-PL"/>
        </w:rPr>
        <w:t>u</w:t>
      </w:r>
      <w:r w:rsidRPr="00017BEF">
        <w:rPr>
          <w:rFonts w:asciiTheme="majorHAnsi" w:hAnsiTheme="majorHAnsi"/>
          <w:sz w:val="22"/>
          <w:szCs w:val="22"/>
          <w:lang w:val="pl-PL"/>
        </w:rPr>
        <w:t xml:space="preserve"> Ascend P6</w:t>
      </w:r>
      <w:r w:rsidR="001167C7">
        <w:rPr>
          <w:rFonts w:asciiTheme="majorHAnsi" w:hAnsiTheme="majorHAnsi"/>
          <w:sz w:val="22"/>
          <w:szCs w:val="22"/>
          <w:lang w:val="pl-PL"/>
        </w:rPr>
        <w:t xml:space="preserve">, jest </w:t>
      </w:r>
      <w:r w:rsidR="00E454E1">
        <w:rPr>
          <w:rFonts w:asciiTheme="majorHAnsi" w:hAnsiTheme="majorHAnsi"/>
          <w:sz w:val="22"/>
          <w:szCs w:val="22"/>
          <w:lang w:val="pl-PL"/>
        </w:rPr>
        <w:t>jednym z najcieńszych</w:t>
      </w:r>
      <w:r w:rsidR="001167C7">
        <w:rPr>
          <w:rFonts w:asciiTheme="majorHAnsi" w:hAnsiTheme="majorHAnsi"/>
          <w:sz w:val="22"/>
          <w:szCs w:val="22"/>
          <w:lang w:val="pl-PL"/>
        </w:rPr>
        <w:t xml:space="preserve"> smart</w:t>
      </w:r>
      <w:r>
        <w:rPr>
          <w:rFonts w:asciiTheme="majorHAnsi" w:hAnsiTheme="majorHAnsi"/>
          <w:sz w:val="22"/>
          <w:szCs w:val="22"/>
          <w:lang w:val="pl-PL"/>
        </w:rPr>
        <w:t>fon</w:t>
      </w:r>
      <w:r w:rsidR="00E454E1">
        <w:rPr>
          <w:rFonts w:asciiTheme="majorHAnsi" w:hAnsiTheme="majorHAnsi"/>
          <w:sz w:val="22"/>
          <w:szCs w:val="22"/>
          <w:lang w:val="pl-PL"/>
        </w:rPr>
        <w:t>ów</w:t>
      </w:r>
      <w:r>
        <w:rPr>
          <w:rFonts w:asciiTheme="majorHAnsi" w:hAnsiTheme="majorHAnsi"/>
          <w:sz w:val="22"/>
          <w:szCs w:val="22"/>
          <w:lang w:val="pl-PL"/>
        </w:rPr>
        <w:t xml:space="preserve"> 4G LTE na świecie. </w:t>
      </w:r>
      <w:r w:rsidR="001167C7">
        <w:rPr>
          <w:rFonts w:asciiTheme="majorHAnsi" w:hAnsiTheme="majorHAnsi"/>
          <w:sz w:val="22"/>
          <w:szCs w:val="22"/>
          <w:lang w:val="pl-PL"/>
        </w:rPr>
        <w:t xml:space="preserve">Elegancka, </w:t>
      </w:r>
      <w:r w:rsidR="00B35C12">
        <w:rPr>
          <w:rFonts w:asciiTheme="majorHAnsi" w:hAnsiTheme="majorHAnsi"/>
          <w:sz w:val="22"/>
          <w:szCs w:val="22"/>
          <w:lang w:val="pl-PL"/>
        </w:rPr>
        <w:t>metalowa</w:t>
      </w:r>
      <w:r w:rsidR="001167C7">
        <w:rPr>
          <w:rFonts w:asciiTheme="majorHAnsi" w:hAnsiTheme="majorHAnsi"/>
          <w:sz w:val="22"/>
          <w:szCs w:val="22"/>
          <w:lang w:val="pl-PL"/>
        </w:rPr>
        <w:t xml:space="preserve"> obudowa</w:t>
      </w:r>
      <w:r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1167C7">
        <w:rPr>
          <w:rFonts w:asciiTheme="majorHAnsi" w:hAnsiTheme="majorHAnsi"/>
          <w:sz w:val="22"/>
          <w:szCs w:val="22"/>
          <w:lang w:val="pl-PL"/>
        </w:rPr>
        <w:t>pokryta szkłem</w:t>
      </w:r>
      <w:r>
        <w:rPr>
          <w:rFonts w:asciiTheme="majorHAnsi" w:hAnsiTheme="majorHAnsi"/>
          <w:sz w:val="22"/>
          <w:szCs w:val="22"/>
          <w:lang w:val="pl-PL"/>
        </w:rPr>
        <w:t xml:space="preserve"> Corning</w:t>
      </w:r>
      <w:r w:rsidR="00245395" w:rsidRPr="00BF3EA0">
        <w:rPr>
          <w:rFonts w:asciiTheme="majorHAnsi" w:hAnsiTheme="majorHAnsi"/>
          <w:sz w:val="22"/>
          <w:szCs w:val="22"/>
          <w:vertAlign w:val="superscript"/>
          <w:lang w:val="pl-PL"/>
        </w:rPr>
        <w:t>®</w:t>
      </w:r>
      <w:r>
        <w:rPr>
          <w:rFonts w:asciiTheme="majorHAnsi" w:hAnsiTheme="majorHAnsi"/>
          <w:sz w:val="22"/>
          <w:szCs w:val="22"/>
          <w:lang w:val="pl-PL"/>
        </w:rPr>
        <w:t xml:space="preserve"> Gorilla</w:t>
      </w:r>
      <w:r w:rsidR="00245395" w:rsidRPr="00BF3EA0">
        <w:rPr>
          <w:rFonts w:asciiTheme="majorHAnsi" w:hAnsiTheme="majorHAnsi"/>
          <w:sz w:val="22"/>
          <w:szCs w:val="22"/>
          <w:vertAlign w:val="superscript"/>
          <w:lang w:val="pl-PL"/>
        </w:rPr>
        <w:t>®</w:t>
      </w:r>
      <w:r>
        <w:rPr>
          <w:rFonts w:asciiTheme="majorHAnsi" w:hAnsiTheme="majorHAnsi"/>
          <w:sz w:val="22"/>
          <w:szCs w:val="22"/>
          <w:lang w:val="pl-PL"/>
        </w:rPr>
        <w:t xml:space="preserve"> Glass 3</w:t>
      </w:r>
      <w:r w:rsidR="001167C7">
        <w:rPr>
          <w:rFonts w:asciiTheme="majorHAnsi" w:hAnsiTheme="majorHAnsi"/>
          <w:sz w:val="22"/>
          <w:szCs w:val="22"/>
          <w:lang w:val="pl-PL"/>
        </w:rPr>
        <w:t xml:space="preserve">, </w:t>
      </w:r>
      <w:r w:rsidR="00E454E1">
        <w:rPr>
          <w:rFonts w:asciiTheme="majorHAnsi" w:hAnsiTheme="majorHAnsi"/>
          <w:sz w:val="22"/>
          <w:szCs w:val="22"/>
          <w:lang w:val="pl-PL"/>
        </w:rPr>
        <w:t>unikalne</w:t>
      </w:r>
      <w:r w:rsidR="00B11E2A">
        <w:rPr>
          <w:rFonts w:asciiTheme="majorHAnsi" w:hAnsiTheme="majorHAnsi"/>
          <w:sz w:val="22"/>
          <w:szCs w:val="22"/>
          <w:lang w:val="pl-PL"/>
        </w:rPr>
        <w:t xml:space="preserve"> </w:t>
      </w:r>
      <w:bookmarkStart w:id="0" w:name="_GoBack"/>
      <w:bookmarkEnd w:id="0"/>
      <w:r w:rsidR="00B11E2A">
        <w:rPr>
          <w:rFonts w:asciiTheme="majorHAnsi" w:hAnsiTheme="majorHAnsi"/>
          <w:sz w:val="22"/>
          <w:szCs w:val="22"/>
          <w:lang w:val="pl-PL"/>
        </w:rPr>
        <w:t xml:space="preserve">funkcje </w:t>
      </w:r>
      <w:r w:rsidR="00E454E1">
        <w:rPr>
          <w:rFonts w:asciiTheme="majorHAnsi" w:hAnsiTheme="majorHAnsi"/>
          <w:sz w:val="22"/>
          <w:szCs w:val="22"/>
          <w:lang w:val="pl-PL"/>
        </w:rPr>
        <w:t>aparatu</w:t>
      </w:r>
      <w:r w:rsidR="00B11E2A">
        <w:rPr>
          <w:rFonts w:asciiTheme="majorHAnsi" w:hAnsiTheme="majorHAnsi"/>
          <w:sz w:val="22"/>
          <w:szCs w:val="22"/>
          <w:lang w:val="pl-PL"/>
        </w:rPr>
        <w:t xml:space="preserve"> umożliwiające</w:t>
      </w:r>
      <w:r w:rsidR="001167C7">
        <w:rPr>
          <w:rFonts w:asciiTheme="majorHAnsi" w:hAnsiTheme="majorHAnsi"/>
          <w:sz w:val="22"/>
          <w:szCs w:val="22"/>
          <w:lang w:val="pl-PL"/>
        </w:rPr>
        <w:t xml:space="preserve"> m.in. </w:t>
      </w:r>
      <w:r w:rsidR="00B11E2A">
        <w:rPr>
          <w:rFonts w:asciiTheme="majorHAnsi" w:hAnsiTheme="majorHAnsi"/>
          <w:sz w:val="22"/>
          <w:szCs w:val="22"/>
          <w:lang w:val="pl-PL"/>
        </w:rPr>
        <w:t>wykonywan</w:t>
      </w:r>
      <w:r w:rsidR="00BF3EA0">
        <w:rPr>
          <w:rFonts w:asciiTheme="majorHAnsi" w:hAnsiTheme="majorHAnsi"/>
          <w:sz w:val="22"/>
          <w:szCs w:val="22"/>
          <w:lang w:val="pl-PL"/>
        </w:rPr>
        <w:t>ie panoramicznych autoportretów</w:t>
      </w:r>
      <w:r w:rsidR="00B11E2A">
        <w:rPr>
          <w:rFonts w:asciiTheme="majorHAnsi" w:hAnsiTheme="majorHAnsi"/>
          <w:sz w:val="22"/>
          <w:szCs w:val="22"/>
          <w:lang w:val="pl-PL"/>
        </w:rPr>
        <w:t xml:space="preserve"> czy 10-poziomowy, automatyczny retusz twarzy to tylko niektóre z możl</w:t>
      </w:r>
      <w:r w:rsidR="00A77A0F">
        <w:rPr>
          <w:rFonts w:asciiTheme="majorHAnsi" w:hAnsiTheme="majorHAnsi"/>
          <w:sz w:val="22"/>
          <w:szCs w:val="22"/>
          <w:lang w:val="pl-PL"/>
        </w:rPr>
        <w:t>i</w:t>
      </w:r>
      <w:r w:rsidR="00B11E2A">
        <w:rPr>
          <w:rFonts w:asciiTheme="majorHAnsi" w:hAnsiTheme="majorHAnsi"/>
          <w:sz w:val="22"/>
          <w:szCs w:val="22"/>
          <w:lang w:val="pl-PL"/>
        </w:rPr>
        <w:t xml:space="preserve">wości, jakie daje użytkownikom Ascend P7. </w:t>
      </w:r>
    </w:p>
    <w:p w:rsidR="00336FFA" w:rsidRDefault="00336FFA" w:rsidP="00336FFA">
      <w:pPr>
        <w:spacing w:before="0" w:after="0" w:line="240" w:lineRule="auto"/>
        <w:ind w:left="360" w:right="36"/>
        <w:jc w:val="both"/>
        <w:rPr>
          <w:rFonts w:asciiTheme="majorHAnsi" w:hAnsiTheme="majorHAnsi" w:cs="Tahoma"/>
          <w:sz w:val="22"/>
          <w:szCs w:val="22"/>
          <w:lang w:val="pl-PL"/>
        </w:rPr>
      </w:pPr>
    </w:p>
    <w:p w:rsidR="00336FFA" w:rsidRPr="004E257D" w:rsidRDefault="00336FFA" w:rsidP="00336FFA">
      <w:pPr>
        <w:spacing w:before="0" w:after="0" w:line="240" w:lineRule="auto"/>
        <w:ind w:left="360" w:right="36"/>
        <w:jc w:val="center"/>
        <w:rPr>
          <w:rFonts w:asciiTheme="majorHAnsi" w:hAnsiTheme="majorHAnsi" w:cs="Tahoma"/>
          <w:sz w:val="22"/>
          <w:szCs w:val="22"/>
          <w:lang w:val="pl-PL"/>
        </w:rPr>
      </w:pPr>
      <w:r w:rsidRPr="00336FFA">
        <w:rPr>
          <w:rFonts w:asciiTheme="majorHAnsi" w:hAnsiTheme="majorHAnsi" w:cs="Tahoma"/>
          <w:noProof/>
          <w:sz w:val="22"/>
          <w:szCs w:val="22"/>
          <w:lang w:val="pl-PL" w:eastAsia="pl-PL"/>
        </w:rPr>
        <w:drawing>
          <wp:inline distT="0" distB="0" distL="0" distR="0">
            <wp:extent cx="2009775" cy="2009775"/>
            <wp:effectExtent l="19050" t="0" r="9525" b="0"/>
            <wp:docPr id="2" name="Picture 2" descr="L:\Common\Harold\Huawei S_Z5_Groupshot_Product photo_EN_20140410_whiteB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:\Common\Harold\Huawei S_Z5_Groupshot_Product photo_EN_20140410_whiteB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929" t="7440" r="26607" b="14952"/>
                    <a:stretch/>
                  </pic:blipFill>
                  <pic:spPr bwMode="auto">
                    <a:xfrm>
                      <a:off x="0" y="0"/>
                      <a:ext cx="2008474" cy="200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E257D" w:rsidRPr="00CB68E9" w:rsidRDefault="004E257D" w:rsidP="004E257D">
      <w:pPr>
        <w:spacing w:before="0" w:after="0" w:line="240" w:lineRule="auto"/>
        <w:ind w:left="0" w:right="36"/>
        <w:jc w:val="both"/>
        <w:rPr>
          <w:rFonts w:asciiTheme="majorHAnsi" w:hAnsiTheme="majorHAnsi" w:cs="Tahoma"/>
          <w:i/>
          <w:color w:val="FF0000"/>
          <w:sz w:val="22"/>
          <w:szCs w:val="22"/>
          <w:lang w:val="pl-PL"/>
        </w:rPr>
      </w:pPr>
    </w:p>
    <w:p w:rsidR="00336FFA" w:rsidRDefault="00336FFA" w:rsidP="00336FFA">
      <w:pPr>
        <w:pStyle w:val="Bezodstpw"/>
        <w:jc w:val="both"/>
        <w:rPr>
          <w:rFonts w:asciiTheme="majorHAnsi" w:hAnsiTheme="majorHAnsi" w:cs="Tahoma"/>
          <w:b/>
          <w:bCs/>
          <w:sz w:val="22"/>
          <w:szCs w:val="22"/>
          <w:lang w:val="pl-PL" w:eastAsia="zh-HK"/>
        </w:rPr>
      </w:pPr>
    </w:p>
    <w:p w:rsidR="00336FFA" w:rsidRDefault="00A77A0F" w:rsidP="00336FFA">
      <w:pPr>
        <w:pStyle w:val="Bezodstpw"/>
        <w:jc w:val="both"/>
        <w:rPr>
          <w:rFonts w:asciiTheme="majorHAnsi" w:hAnsiTheme="majorHAnsi"/>
          <w:b/>
          <w:sz w:val="22"/>
          <w:szCs w:val="22"/>
          <w:lang w:val="pl-PL"/>
        </w:rPr>
      </w:pPr>
      <w:r>
        <w:rPr>
          <w:rFonts w:asciiTheme="majorHAnsi" w:hAnsiTheme="majorHAnsi"/>
          <w:b/>
          <w:sz w:val="22"/>
          <w:szCs w:val="22"/>
          <w:lang w:val="pl-PL"/>
        </w:rPr>
        <w:t>W</w:t>
      </w:r>
      <w:r w:rsidR="00336FFA" w:rsidRPr="0001729D">
        <w:rPr>
          <w:rFonts w:asciiTheme="majorHAnsi" w:hAnsiTheme="majorHAnsi"/>
          <w:b/>
          <w:sz w:val="22"/>
          <w:szCs w:val="22"/>
          <w:lang w:val="pl-PL"/>
        </w:rPr>
        <w:t>yróżnij się z tłumu</w:t>
      </w:r>
    </w:p>
    <w:p w:rsidR="00336FFA" w:rsidRDefault="00336FFA" w:rsidP="00336FFA">
      <w:pPr>
        <w:pStyle w:val="Bezodstpw"/>
        <w:jc w:val="both"/>
        <w:rPr>
          <w:rFonts w:asciiTheme="majorHAnsi" w:hAnsiTheme="majorHAnsi"/>
          <w:sz w:val="22"/>
          <w:szCs w:val="22"/>
          <w:lang w:val="pl-PL"/>
        </w:rPr>
      </w:pPr>
      <w:r>
        <w:rPr>
          <w:rFonts w:asciiTheme="majorHAnsi" w:hAnsiTheme="majorHAnsi"/>
          <w:sz w:val="22"/>
          <w:szCs w:val="22"/>
          <w:lang w:val="pl-PL"/>
        </w:rPr>
        <w:t xml:space="preserve">Ascend P7 to </w:t>
      </w:r>
      <w:r w:rsidR="00E454E1">
        <w:rPr>
          <w:rFonts w:asciiTheme="majorHAnsi" w:hAnsiTheme="majorHAnsi"/>
          <w:sz w:val="22"/>
          <w:szCs w:val="22"/>
          <w:lang w:val="pl-PL"/>
        </w:rPr>
        <w:t>jeden z najsmuklejszych</w:t>
      </w:r>
      <w:r>
        <w:rPr>
          <w:rFonts w:asciiTheme="majorHAnsi" w:hAnsiTheme="majorHAnsi"/>
          <w:sz w:val="22"/>
          <w:szCs w:val="22"/>
          <w:lang w:val="pl-PL"/>
        </w:rPr>
        <w:t xml:space="preserve"> smartfon</w:t>
      </w:r>
      <w:r w:rsidR="00E454E1">
        <w:rPr>
          <w:rFonts w:asciiTheme="majorHAnsi" w:hAnsiTheme="majorHAnsi"/>
          <w:sz w:val="22"/>
          <w:szCs w:val="22"/>
          <w:lang w:val="pl-PL"/>
        </w:rPr>
        <w:t>ów</w:t>
      </w:r>
      <w:r>
        <w:rPr>
          <w:rFonts w:asciiTheme="majorHAnsi" w:hAnsiTheme="majorHAnsi"/>
          <w:sz w:val="22"/>
          <w:szCs w:val="22"/>
          <w:lang w:val="pl-PL"/>
        </w:rPr>
        <w:t xml:space="preserve"> 4G LTE na świecie. Bez problemu zmieści się nawet w małej kieszeni czy torebce. </w:t>
      </w:r>
      <w:r w:rsidRPr="00AF0691">
        <w:rPr>
          <w:rFonts w:asciiTheme="majorHAnsi" w:hAnsiTheme="majorHAnsi"/>
          <w:sz w:val="22"/>
          <w:szCs w:val="22"/>
          <w:lang w:val="pl-PL"/>
        </w:rPr>
        <w:t xml:space="preserve">Szkło </w:t>
      </w:r>
      <w:r>
        <w:rPr>
          <w:rFonts w:asciiTheme="majorHAnsi" w:hAnsiTheme="majorHAnsi"/>
          <w:sz w:val="22"/>
          <w:szCs w:val="22"/>
          <w:lang w:val="pl-PL"/>
        </w:rPr>
        <w:t xml:space="preserve">Corning </w:t>
      </w:r>
      <w:hyperlink r:id="rId9" w:tgtFrame="_blank" w:history="1">
        <w:r w:rsidRPr="00336FFA">
          <w:rPr>
            <w:rFonts w:asciiTheme="majorHAnsi" w:hAnsiTheme="majorHAnsi"/>
            <w:sz w:val="22"/>
            <w:szCs w:val="22"/>
            <w:lang w:val="pl-PL"/>
          </w:rPr>
          <w:t>Gorilla Glass 3</w:t>
        </w:r>
      </w:hyperlink>
      <w:r>
        <w:rPr>
          <w:rFonts w:asciiTheme="majorHAnsi" w:hAnsiTheme="majorHAnsi"/>
          <w:sz w:val="22"/>
          <w:szCs w:val="22"/>
          <w:lang w:val="pl-PL"/>
        </w:rPr>
        <w:t xml:space="preserve">, </w:t>
      </w:r>
      <w:r w:rsidR="00711897">
        <w:rPr>
          <w:rFonts w:asciiTheme="majorHAnsi" w:hAnsiTheme="majorHAnsi"/>
          <w:sz w:val="22"/>
          <w:szCs w:val="22"/>
          <w:lang w:val="pl-PL"/>
        </w:rPr>
        <w:t>które</w:t>
      </w:r>
      <w:r w:rsidR="00E454E1">
        <w:rPr>
          <w:rFonts w:asciiTheme="majorHAnsi" w:hAnsiTheme="majorHAnsi"/>
          <w:sz w:val="22"/>
          <w:szCs w:val="22"/>
          <w:lang w:val="pl-PL"/>
        </w:rPr>
        <w:t xml:space="preserve"> pokrywa przednią</w:t>
      </w:r>
      <w:r w:rsidRPr="00AF0691">
        <w:rPr>
          <w:rFonts w:asciiTheme="majorHAnsi" w:hAnsiTheme="majorHAnsi"/>
          <w:sz w:val="22"/>
          <w:szCs w:val="22"/>
          <w:lang w:val="pl-PL"/>
        </w:rPr>
        <w:t xml:space="preserve"> i ty</w:t>
      </w:r>
      <w:r w:rsidR="00E454E1">
        <w:rPr>
          <w:rFonts w:asciiTheme="majorHAnsi" w:hAnsiTheme="majorHAnsi"/>
          <w:sz w:val="22"/>
          <w:szCs w:val="22"/>
          <w:lang w:val="pl-PL"/>
        </w:rPr>
        <w:t>lną</w:t>
      </w:r>
      <w:r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E454E1">
        <w:rPr>
          <w:rFonts w:asciiTheme="majorHAnsi" w:hAnsiTheme="majorHAnsi"/>
          <w:sz w:val="22"/>
          <w:szCs w:val="22"/>
          <w:lang w:val="pl-PL"/>
        </w:rPr>
        <w:t>przestrzeń obudowy</w:t>
      </w:r>
      <w:r w:rsidR="00711897">
        <w:rPr>
          <w:rFonts w:asciiTheme="majorHAnsi" w:hAnsiTheme="majorHAnsi"/>
          <w:sz w:val="22"/>
          <w:szCs w:val="22"/>
          <w:lang w:val="pl-PL"/>
        </w:rPr>
        <w:t>,</w:t>
      </w:r>
      <w:r>
        <w:rPr>
          <w:rFonts w:asciiTheme="majorHAnsi" w:hAnsiTheme="majorHAnsi"/>
          <w:sz w:val="22"/>
          <w:szCs w:val="22"/>
          <w:lang w:val="pl-PL"/>
        </w:rPr>
        <w:t xml:space="preserve"> trzykrotnie zwiększa odporność na zarysowania oraz zapewnia o połowę skuteczniejsze zatrzymanie powiększania się zarysowanych już powierzchni. </w:t>
      </w:r>
      <w:r w:rsidR="00A77A0F">
        <w:rPr>
          <w:rFonts w:asciiTheme="majorHAnsi" w:hAnsiTheme="majorHAnsi"/>
          <w:sz w:val="22"/>
          <w:szCs w:val="22"/>
          <w:lang w:val="pl-PL"/>
        </w:rPr>
        <w:t>Urządzenie wyróżnia także</w:t>
      </w:r>
      <w:r w:rsidRPr="00336FFA"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E454E1">
        <w:rPr>
          <w:rFonts w:asciiTheme="majorHAnsi" w:hAnsiTheme="majorHAnsi"/>
          <w:sz w:val="22"/>
          <w:szCs w:val="22"/>
          <w:lang w:val="pl-PL"/>
        </w:rPr>
        <w:t>płaska</w:t>
      </w:r>
      <w:r w:rsidRPr="00336FFA">
        <w:rPr>
          <w:rFonts w:asciiTheme="majorHAnsi" w:hAnsiTheme="majorHAnsi"/>
          <w:sz w:val="22"/>
          <w:szCs w:val="22"/>
          <w:lang w:val="pl-PL"/>
        </w:rPr>
        <w:t xml:space="preserve">, </w:t>
      </w:r>
      <w:r w:rsidR="00E454E1">
        <w:rPr>
          <w:rFonts w:asciiTheme="majorHAnsi" w:hAnsiTheme="majorHAnsi"/>
          <w:sz w:val="22"/>
          <w:szCs w:val="22"/>
          <w:lang w:val="pl-PL"/>
        </w:rPr>
        <w:t>metalowa</w:t>
      </w:r>
      <w:r w:rsidRPr="00336FFA">
        <w:rPr>
          <w:rFonts w:asciiTheme="majorHAnsi" w:hAnsiTheme="majorHAnsi"/>
          <w:sz w:val="22"/>
          <w:szCs w:val="22"/>
          <w:lang w:val="pl-PL"/>
        </w:rPr>
        <w:t xml:space="preserve"> obudowa zdobiona mikrodrukiem z charakterystycznym efektem </w:t>
      </w:r>
      <w:r w:rsidRPr="00336FFA">
        <w:rPr>
          <w:rFonts w:asciiTheme="majorHAnsi" w:hAnsiTheme="majorHAnsi"/>
          <w:i/>
          <w:sz w:val="22"/>
          <w:szCs w:val="22"/>
          <w:lang w:val="pl-PL"/>
        </w:rPr>
        <w:t>Spin Effect</w:t>
      </w:r>
      <w:r w:rsidRPr="00336FFA">
        <w:rPr>
          <w:rFonts w:asciiTheme="majorHAnsi" w:hAnsiTheme="majorHAnsi"/>
          <w:sz w:val="22"/>
          <w:szCs w:val="22"/>
          <w:lang w:val="pl-PL"/>
        </w:rPr>
        <w:t xml:space="preserve">. </w:t>
      </w:r>
    </w:p>
    <w:p w:rsidR="00336FFA" w:rsidRDefault="00336FFA" w:rsidP="00336FFA">
      <w:pPr>
        <w:pStyle w:val="Bezodstpw"/>
        <w:jc w:val="both"/>
        <w:rPr>
          <w:rFonts w:asciiTheme="majorHAnsi" w:hAnsiTheme="majorHAnsi"/>
          <w:sz w:val="22"/>
          <w:szCs w:val="22"/>
          <w:lang w:val="pl-PL"/>
        </w:rPr>
      </w:pPr>
    </w:p>
    <w:p w:rsidR="001447FB" w:rsidRPr="001447FB" w:rsidRDefault="00336FFA" w:rsidP="001447FB">
      <w:pPr>
        <w:pStyle w:val="Bezodstpw"/>
        <w:jc w:val="both"/>
        <w:rPr>
          <w:rFonts w:asciiTheme="majorHAnsi" w:hAnsiTheme="majorHAnsi" w:cs="Tahoma"/>
          <w:sz w:val="22"/>
          <w:szCs w:val="22"/>
          <w:lang w:val="pl-PL"/>
        </w:rPr>
      </w:pPr>
      <w:r w:rsidRPr="004E257D">
        <w:rPr>
          <w:rFonts w:asciiTheme="majorHAnsi" w:hAnsiTheme="majorHAnsi" w:cs="Tahoma"/>
          <w:sz w:val="22"/>
          <w:szCs w:val="22"/>
          <w:lang w:val="pl-PL"/>
        </w:rPr>
        <w:t>Najnowsza wersja intuicyjnego interfejsu użytkownika, Emotion UI 2.3 zapewnia łatwą i szybką personalizację ekranu głównego i blokady. Ponadto, użytkowni</w:t>
      </w:r>
      <w:r>
        <w:rPr>
          <w:rFonts w:asciiTheme="majorHAnsi" w:hAnsiTheme="majorHAnsi" w:cs="Tahoma"/>
          <w:sz w:val="22"/>
          <w:szCs w:val="22"/>
          <w:lang w:val="pl-PL"/>
        </w:rPr>
        <w:t>cy mogą łatwo dostosować smartfon</w:t>
      </w:r>
      <w:r w:rsidRPr="004E257D">
        <w:rPr>
          <w:rFonts w:asciiTheme="majorHAnsi" w:hAnsiTheme="majorHAnsi" w:cs="Tahoma"/>
          <w:sz w:val="22"/>
          <w:szCs w:val="22"/>
          <w:lang w:val="pl-PL"/>
        </w:rPr>
        <w:t xml:space="preserve"> do swoich potrzeb dzięki bogatemu oprogramowa</w:t>
      </w:r>
      <w:r>
        <w:rPr>
          <w:rFonts w:asciiTheme="majorHAnsi" w:hAnsiTheme="majorHAnsi" w:cs="Tahoma"/>
          <w:sz w:val="22"/>
          <w:szCs w:val="22"/>
          <w:lang w:val="pl-PL"/>
        </w:rPr>
        <w:t>niu, m.in. filtrowi niepożądanych</w:t>
      </w:r>
      <w:r w:rsidRPr="004E257D">
        <w:rPr>
          <w:rFonts w:asciiTheme="majorHAnsi" w:hAnsiTheme="majorHAnsi" w:cs="Tahoma"/>
          <w:sz w:val="22"/>
          <w:szCs w:val="22"/>
          <w:lang w:val="pl-PL"/>
        </w:rPr>
        <w:t xml:space="preserve"> wiadomości</w:t>
      </w:r>
      <w:r w:rsidR="00EE2D60">
        <w:rPr>
          <w:rFonts w:asciiTheme="majorHAnsi" w:hAnsiTheme="majorHAnsi" w:cs="Tahoma"/>
          <w:sz w:val="22"/>
          <w:szCs w:val="22"/>
          <w:lang w:val="pl-PL"/>
        </w:rPr>
        <w:t xml:space="preserve">  </w:t>
      </w:r>
      <w:r w:rsidRPr="004E257D">
        <w:rPr>
          <w:rFonts w:asciiTheme="majorHAnsi" w:hAnsiTheme="majorHAnsi" w:cs="Tahoma"/>
          <w:sz w:val="22"/>
          <w:szCs w:val="22"/>
          <w:lang w:val="pl-PL"/>
        </w:rPr>
        <w:t xml:space="preserve"> i</w:t>
      </w:r>
      <w:r w:rsidR="00EE2D60">
        <w:rPr>
          <w:rFonts w:asciiTheme="majorHAnsi" w:hAnsiTheme="majorHAnsi" w:cs="Tahoma"/>
          <w:sz w:val="22"/>
          <w:szCs w:val="22"/>
          <w:lang w:val="pl-PL"/>
        </w:rPr>
        <w:t xml:space="preserve"> </w:t>
      </w:r>
      <w:r w:rsidRPr="004E257D">
        <w:rPr>
          <w:rFonts w:asciiTheme="majorHAnsi" w:hAnsiTheme="majorHAnsi" w:cs="Tahoma"/>
          <w:sz w:val="22"/>
          <w:szCs w:val="22"/>
          <w:lang w:val="pl-PL"/>
        </w:rPr>
        <w:t>połączeń, administratorowi sieci, powiadomień oraz kilku trybom oszczędzania baterii.</w:t>
      </w:r>
      <w:r w:rsidR="001447FB">
        <w:rPr>
          <w:rFonts w:asciiTheme="majorHAnsi" w:hAnsiTheme="majorHAnsi" w:cs="Tahoma"/>
          <w:sz w:val="22"/>
          <w:szCs w:val="22"/>
          <w:lang w:val="pl-PL"/>
        </w:rPr>
        <w:t xml:space="preserve"> </w:t>
      </w:r>
      <w:r w:rsidR="001447FB" w:rsidRPr="004E257D">
        <w:rPr>
          <w:rFonts w:asciiTheme="majorHAnsi" w:hAnsiTheme="majorHAnsi" w:cs="Tahoma"/>
          <w:sz w:val="22"/>
          <w:szCs w:val="22"/>
          <w:lang w:val="pl-PL"/>
        </w:rPr>
        <w:t>5-calowy ekran dotykowy FHD 16:9 w</w:t>
      </w:r>
      <w:r w:rsidR="001447FB">
        <w:rPr>
          <w:rFonts w:asciiTheme="majorHAnsi" w:hAnsiTheme="majorHAnsi" w:cs="Tahoma"/>
          <w:sz w:val="22"/>
          <w:szCs w:val="22"/>
          <w:lang w:val="pl-PL"/>
        </w:rPr>
        <w:t>yświetlający obraz</w:t>
      </w:r>
      <w:r w:rsidR="001447FB" w:rsidRPr="004E257D">
        <w:rPr>
          <w:rFonts w:asciiTheme="majorHAnsi" w:hAnsiTheme="majorHAnsi" w:cs="Tahoma"/>
          <w:sz w:val="22"/>
          <w:szCs w:val="22"/>
          <w:lang w:val="pl-PL"/>
        </w:rPr>
        <w:t xml:space="preserve"> </w:t>
      </w:r>
      <w:r w:rsidR="001447FB">
        <w:rPr>
          <w:rFonts w:asciiTheme="majorHAnsi" w:hAnsiTheme="majorHAnsi" w:cs="Tahoma"/>
          <w:sz w:val="22"/>
          <w:szCs w:val="22"/>
          <w:lang w:val="pl-PL"/>
        </w:rPr>
        <w:t xml:space="preserve">w </w:t>
      </w:r>
      <w:r w:rsidR="001447FB" w:rsidRPr="004E257D">
        <w:rPr>
          <w:rFonts w:asciiTheme="majorHAnsi" w:hAnsiTheme="majorHAnsi" w:cs="Tahoma"/>
          <w:sz w:val="22"/>
          <w:szCs w:val="22"/>
          <w:lang w:val="pl-PL"/>
        </w:rPr>
        <w:t>rozdzielczości 1920</w:t>
      </w:r>
      <w:r w:rsidR="001447FB">
        <w:rPr>
          <w:rFonts w:asciiTheme="majorHAnsi" w:hAnsiTheme="majorHAnsi" w:cs="Tahoma"/>
          <w:sz w:val="22"/>
          <w:szCs w:val="22"/>
          <w:lang w:val="pl-PL"/>
        </w:rPr>
        <w:t xml:space="preserve"> x </w:t>
      </w:r>
      <w:r w:rsidR="001447FB" w:rsidRPr="004E257D">
        <w:rPr>
          <w:rFonts w:asciiTheme="majorHAnsi" w:hAnsiTheme="majorHAnsi" w:cs="Tahoma"/>
          <w:sz w:val="22"/>
          <w:szCs w:val="22"/>
          <w:lang w:val="pl-PL"/>
        </w:rPr>
        <w:t>1080 (445</w:t>
      </w:r>
      <w:r w:rsidR="001447FB">
        <w:rPr>
          <w:rFonts w:asciiTheme="majorHAnsi" w:hAnsiTheme="majorHAnsi" w:cs="Tahoma"/>
          <w:sz w:val="22"/>
          <w:szCs w:val="22"/>
          <w:lang w:val="pl-PL"/>
        </w:rPr>
        <w:t>ppi) pozwoli na wyświetlanie wszystkich multimediów w krystalicznej jakości.</w:t>
      </w:r>
    </w:p>
    <w:p w:rsidR="00336FFA" w:rsidRDefault="00336FFA" w:rsidP="00336FFA">
      <w:pPr>
        <w:pStyle w:val="Bezodstpw"/>
        <w:jc w:val="both"/>
        <w:rPr>
          <w:rFonts w:asciiTheme="majorHAnsi" w:hAnsiTheme="majorHAnsi"/>
          <w:sz w:val="22"/>
          <w:szCs w:val="22"/>
          <w:lang w:val="pl-PL"/>
        </w:rPr>
      </w:pPr>
    </w:p>
    <w:p w:rsidR="006043F1" w:rsidRPr="006043F1" w:rsidRDefault="00A77A0F" w:rsidP="00336FFA">
      <w:pPr>
        <w:pStyle w:val="Bezodstpw"/>
        <w:jc w:val="both"/>
        <w:rPr>
          <w:rFonts w:asciiTheme="majorHAnsi" w:hAnsiTheme="majorHAnsi"/>
          <w:b/>
          <w:sz w:val="22"/>
          <w:szCs w:val="22"/>
          <w:lang w:val="pl-PL"/>
        </w:rPr>
      </w:pPr>
      <w:r>
        <w:rPr>
          <w:rFonts w:asciiTheme="majorHAnsi" w:hAnsiTheme="majorHAnsi"/>
          <w:b/>
          <w:sz w:val="22"/>
          <w:szCs w:val="22"/>
          <w:lang w:val="pl-PL"/>
        </w:rPr>
        <w:t xml:space="preserve">Chwytaj ulotne chwile </w:t>
      </w:r>
      <w:r w:rsidR="006043F1" w:rsidRPr="006043F1">
        <w:rPr>
          <w:rFonts w:asciiTheme="majorHAnsi" w:hAnsiTheme="majorHAnsi"/>
          <w:b/>
          <w:sz w:val="22"/>
          <w:szCs w:val="22"/>
          <w:lang w:val="pl-PL"/>
        </w:rPr>
        <w:t xml:space="preserve"> </w:t>
      </w:r>
    </w:p>
    <w:p w:rsidR="00336FFA" w:rsidRDefault="00336FFA" w:rsidP="00336FFA">
      <w:pPr>
        <w:pStyle w:val="Bezodstpw"/>
        <w:jc w:val="both"/>
        <w:rPr>
          <w:rFonts w:asciiTheme="majorHAnsi" w:hAnsiTheme="majorHAnsi"/>
          <w:sz w:val="22"/>
          <w:szCs w:val="22"/>
          <w:lang w:val="pl-PL"/>
        </w:rPr>
      </w:pPr>
      <w:r>
        <w:rPr>
          <w:rFonts w:asciiTheme="majorHAnsi" w:hAnsiTheme="majorHAnsi"/>
          <w:sz w:val="22"/>
          <w:szCs w:val="22"/>
          <w:lang w:val="pl-PL"/>
        </w:rPr>
        <w:t xml:space="preserve">Tylny, 13 Mpix aparat z asferycznymi soczewkami 5P, dzięki sensorowi Sony BSI czwartej generacji i przesłonie f/2.0, umożliwia robienie </w:t>
      </w:r>
      <w:r w:rsidR="00A77A0F">
        <w:rPr>
          <w:rFonts w:asciiTheme="majorHAnsi" w:hAnsiTheme="majorHAnsi"/>
          <w:sz w:val="22"/>
          <w:szCs w:val="22"/>
          <w:lang w:val="pl-PL"/>
        </w:rPr>
        <w:t xml:space="preserve">zdjęć </w:t>
      </w:r>
      <w:r>
        <w:rPr>
          <w:rFonts w:asciiTheme="majorHAnsi" w:hAnsiTheme="majorHAnsi"/>
          <w:sz w:val="22"/>
          <w:szCs w:val="22"/>
          <w:lang w:val="pl-PL"/>
        </w:rPr>
        <w:t xml:space="preserve">doskonałej jakości nawet w nocy lub w ciemnych pomieszczeniach. Funckcja </w:t>
      </w:r>
      <w:r w:rsidRPr="00A77A0F">
        <w:rPr>
          <w:rFonts w:asciiTheme="majorHAnsi" w:hAnsiTheme="majorHAnsi"/>
          <w:i/>
          <w:sz w:val="22"/>
          <w:szCs w:val="22"/>
          <w:lang w:val="pl-PL"/>
        </w:rPr>
        <w:t>Ultra SnapShot</w:t>
      </w:r>
      <w:r>
        <w:rPr>
          <w:rFonts w:asciiTheme="majorHAnsi" w:hAnsiTheme="majorHAnsi"/>
          <w:sz w:val="22"/>
          <w:szCs w:val="22"/>
          <w:lang w:val="pl-PL"/>
        </w:rPr>
        <w:t xml:space="preserve"> pozwala na użycie aparatu w zaledwie 1,2 sekundy po dwukrotnym wciśnięciu przycisku zmniejszania głośności i bez odblokowywania telefonu. Dzięki temu wszystkie ważne chwile zostaną uchwycone zanim się ulotnią. </w:t>
      </w:r>
    </w:p>
    <w:p w:rsidR="00336FFA" w:rsidRDefault="00336FFA" w:rsidP="00336FFA">
      <w:pPr>
        <w:pStyle w:val="Bezodstpw"/>
        <w:jc w:val="both"/>
        <w:rPr>
          <w:rFonts w:asciiTheme="majorHAnsi" w:hAnsiTheme="majorHAnsi"/>
          <w:sz w:val="22"/>
          <w:szCs w:val="22"/>
          <w:lang w:val="pl-PL"/>
        </w:rPr>
      </w:pPr>
    </w:p>
    <w:p w:rsidR="00336FFA" w:rsidRDefault="00336FFA" w:rsidP="006043F1">
      <w:pPr>
        <w:pStyle w:val="Bezodstpw"/>
        <w:jc w:val="both"/>
        <w:rPr>
          <w:rFonts w:asciiTheme="majorHAnsi" w:hAnsiTheme="majorHAnsi" w:cs="Tahoma"/>
          <w:sz w:val="22"/>
          <w:szCs w:val="22"/>
          <w:lang w:val="pl-PL"/>
        </w:rPr>
      </w:pPr>
      <w:r>
        <w:rPr>
          <w:rFonts w:asciiTheme="majorHAnsi" w:hAnsiTheme="majorHAnsi"/>
          <w:sz w:val="22"/>
          <w:szCs w:val="22"/>
          <w:lang w:val="pl-PL"/>
        </w:rPr>
        <w:t xml:space="preserve">Przedni, 8 Mpix aparat (asferyczne soczewki 5P) z oprogramowaniem </w:t>
      </w:r>
      <w:r w:rsidRPr="00A77A0F">
        <w:rPr>
          <w:rFonts w:asciiTheme="majorHAnsi" w:hAnsiTheme="majorHAnsi"/>
          <w:i/>
          <w:sz w:val="22"/>
          <w:szCs w:val="22"/>
          <w:lang w:val="pl-PL"/>
        </w:rPr>
        <w:t>IMAGES Smart 2.0</w:t>
      </w:r>
      <w:r>
        <w:rPr>
          <w:rFonts w:asciiTheme="majorHAnsi" w:hAnsiTheme="majorHAnsi"/>
          <w:sz w:val="22"/>
          <w:szCs w:val="22"/>
          <w:lang w:val="pl-PL"/>
        </w:rPr>
        <w:t xml:space="preserve"> </w:t>
      </w:r>
      <w:r>
        <w:rPr>
          <w:rFonts w:asciiTheme="majorHAnsi" w:hAnsiTheme="majorHAnsi" w:cs="Tahoma"/>
          <w:sz w:val="22"/>
          <w:szCs w:val="22"/>
          <w:lang w:val="pl-PL"/>
        </w:rPr>
        <w:t>pozwala na wykonywanie</w:t>
      </w:r>
      <w:r w:rsidRPr="004E257D">
        <w:rPr>
          <w:rFonts w:asciiTheme="majorHAnsi" w:hAnsiTheme="majorHAnsi" w:cs="Tahoma"/>
          <w:sz w:val="22"/>
          <w:szCs w:val="22"/>
          <w:lang w:val="pl-PL"/>
        </w:rPr>
        <w:t xml:space="preserve"> </w:t>
      </w:r>
      <w:r>
        <w:rPr>
          <w:rFonts w:asciiTheme="majorHAnsi" w:hAnsiTheme="majorHAnsi" w:cs="Tahoma"/>
          <w:sz w:val="22"/>
          <w:szCs w:val="22"/>
          <w:lang w:val="pl-PL"/>
        </w:rPr>
        <w:t xml:space="preserve">doskonałych autoportretów, a także tzw. </w:t>
      </w:r>
      <w:r w:rsidR="00B35C12">
        <w:rPr>
          <w:rFonts w:asciiTheme="majorHAnsi" w:hAnsiTheme="majorHAnsi" w:cs="Tahoma"/>
          <w:i/>
          <w:sz w:val="22"/>
          <w:szCs w:val="22"/>
          <w:lang w:val="pl-PL"/>
        </w:rPr>
        <w:t>grou</w:t>
      </w:r>
      <w:r w:rsidRPr="00A26C67">
        <w:rPr>
          <w:rFonts w:asciiTheme="majorHAnsi" w:hAnsiTheme="majorHAnsi" w:cs="Tahoma"/>
          <w:i/>
          <w:sz w:val="22"/>
          <w:szCs w:val="22"/>
          <w:lang w:val="pl-PL"/>
        </w:rPr>
        <w:t>fie</w:t>
      </w:r>
      <w:r>
        <w:rPr>
          <w:rFonts w:asciiTheme="majorHAnsi" w:hAnsiTheme="majorHAnsi" w:cs="Tahoma"/>
          <w:sz w:val="22"/>
          <w:szCs w:val="22"/>
          <w:lang w:val="pl-PL"/>
        </w:rPr>
        <w:t xml:space="preserve"> – zdjęć grupowych w trybie pan</w:t>
      </w:r>
      <w:r w:rsidR="00711897">
        <w:rPr>
          <w:rFonts w:asciiTheme="majorHAnsi" w:hAnsiTheme="majorHAnsi" w:cs="Tahoma"/>
          <w:sz w:val="22"/>
          <w:szCs w:val="22"/>
          <w:lang w:val="pl-PL"/>
        </w:rPr>
        <w:t>oramicznym. T</w:t>
      </w:r>
      <w:r w:rsidR="00A77A0F">
        <w:rPr>
          <w:rFonts w:asciiTheme="majorHAnsi" w:hAnsiTheme="majorHAnsi" w:cs="Tahoma"/>
          <w:sz w:val="22"/>
          <w:szCs w:val="22"/>
          <w:lang w:val="pl-PL"/>
        </w:rPr>
        <w:t>o kolejna unikatowa</w:t>
      </w:r>
      <w:r>
        <w:rPr>
          <w:rFonts w:asciiTheme="majorHAnsi" w:hAnsiTheme="majorHAnsi" w:cs="Tahoma"/>
          <w:sz w:val="22"/>
          <w:szCs w:val="22"/>
          <w:lang w:val="pl-PL"/>
        </w:rPr>
        <w:t xml:space="preserve"> funkcja, która wyróżnia HUAWEI Scend P7. Dodatkowo, jakość fotografii można udoskonalić </w:t>
      </w:r>
      <w:r w:rsidR="00A77A0F">
        <w:rPr>
          <w:rFonts w:asciiTheme="majorHAnsi" w:hAnsiTheme="majorHAnsi" w:cs="Tahoma"/>
          <w:sz w:val="22"/>
          <w:szCs w:val="22"/>
          <w:lang w:val="pl-PL"/>
        </w:rPr>
        <w:t>dzięki 10-stopniowemu</w:t>
      </w:r>
      <w:r>
        <w:rPr>
          <w:rFonts w:asciiTheme="majorHAnsi" w:hAnsiTheme="majorHAnsi" w:cs="Tahoma"/>
          <w:sz w:val="22"/>
          <w:szCs w:val="22"/>
          <w:lang w:val="pl-PL"/>
        </w:rPr>
        <w:t xml:space="preserve"> system</w:t>
      </w:r>
      <w:r w:rsidR="00A77A0F">
        <w:rPr>
          <w:rFonts w:asciiTheme="majorHAnsi" w:hAnsiTheme="majorHAnsi" w:cs="Tahoma"/>
          <w:sz w:val="22"/>
          <w:szCs w:val="22"/>
          <w:lang w:val="pl-PL"/>
        </w:rPr>
        <w:t>owi</w:t>
      </w:r>
      <w:r w:rsidRPr="004E257D">
        <w:rPr>
          <w:rFonts w:asciiTheme="majorHAnsi" w:hAnsiTheme="majorHAnsi" w:cs="Tahoma"/>
          <w:sz w:val="22"/>
          <w:szCs w:val="22"/>
          <w:lang w:val="pl-PL"/>
        </w:rPr>
        <w:t xml:space="preserve"> automatycznego poprawiania wyglądu twarzy w trybie </w:t>
      </w:r>
      <w:r w:rsidRPr="0009037A">
        <w:rPr>
          <w:rFonts w:asciiTheme="majorHAnsi" w:hAnsiTheme="majorHAnsi" w:cs="Tahoma"/>
          <w:i/>
          <w:sz w:val="22"/>
          <w:szCs w:val="22"/>
          <w:lang w:val="pl-PL"/>
        </w:rPr>
        <w:t>Beauty</w:t>
      </w:r>
      <w:r>
        <w:rPr>
          <w:rFonts w:asciiTheme="majorHAnsi" w:hAnsiTheme="majorHAnsi" w:cs="Tahoma"/>
          <w:sz w:val="22"/>
          <w:szCs w:val="22"/>
          <w:lang w:val="pl-PL"/>
        </w:rPr>
        <w:t>. Zainstalowana kamera umożliwia też nagranie</w:t>
      </w:r>
      <w:r w:rsidRPr="004E257D">
        <w:rPr>
          <w:rFonts w:asciiTheme="majorHAnsi" w:hAnsiTheme="majorHAnsi" w:cs="Tahoma"/>
          <w:sz w:val="22"/>
          <w:szCs w:val="22"/>
          <w:lang w:val="pl-PL"/>
        </w:rPr>
        <w:t xml:space="preserve"> </w:t>
      </w:r>
      <w:r>
        <w:rPr>
          <w:rFonts w:asciiTheme="majorHAnsi" w:hAnsiTheme="majorHAnsi" w:cs="Tahoma"/>
          <w:sz w:val="22"/>
          <w:szCs w:val="22"/>
          <w:lang w:val="pl-PL"/>
        </w:rPr>
        <w:t xml:space="preserve">filmu </w:t>
      </w:r>
      <w:r w:rsidRPr="004E257D">
        <w:rPr>
          <w:rFonts w:asciiTheme="majorHAnsi" w:hAnsiTheme="majorHAnsi" w:cs="Tahoma"/>
          <w:sz w:val="22"/>
          <w:szCs w:val="22"/>
          <w:lang w:val="pl-PL"/>
        </w:rPr>
        <w:lastRenderedPageBreak/>
        <w:t>w jakości 1080p HD</w:t>
      </w:r>
      <w:r>
        <w:rPr>
          <w:rFonts w:asciiTheme="majorHAnsi" w:hAnsiTheme="majorHAnsi" w:cs="Tahoma"/>
          <w:sz w:val="22"/>
          <w:szCs w:val="22"/>
          <w:lang w:val="pl-PL"/>
        </w:rPr>
        <w:t xml:space="preserve">, a </w:t>
      </w:r>
      <w:r w:rsidRPr="004E257D">
        <w:rPr>
          <w:rFonts w:asciiTheme="majorHAnsi" w:hAnsiTheme="majorHAnsi" w:cs="Tahoma"/>
          <w:sz w:val="22"/>
          <w:szCs w:val="22"/>
          <w:lang w:val="pl-PL"/>
        </w:rPr>
        <w:t xml:space="preserve">funkcja </w:t>
      </w:r>
      <w:r w:rsidRPr="0009037A">
        <w:rPr>
          <w:rFonts w:asciiTheme="majorHAnsi" w:hAnsiTheme="majorHAnsi" w:cs="Tahoma"/>
          <w:i/>
          <w:sz w:val="22"/>
          <w:szCs w:val="22"/>
          <w:lang w:val="pl-PL"/>
        </w:rPr>
        <w:t>Voice Photo</w:t>
      </w:r>
      <w:r w:rsidRPr="004E257D">
        <w:rPr>
          <w:rFonts w:asciiTheme="majorHAnsi" w:hAnsiTheme="majorHAnsi" w:cs="Tahoma"/>
          <w:sz w:val="22"/>
          <w:szCs w:val="22"/>
          <w:lang w:val="pl-PL"/>
        </w:rPr>
        <w:t xml:space="preserve"> pozwala na </w:t>
      </w:r>
      <w:r w:rsidR="006043F1">
        <w:rPr>
          <w:rFonts w:asciiTheme="majorHAnsi" w:hAnsiTheme="majorHAnsi" w:cs="Tahoma"/>
          <w:sz w:val="22"/>
          <w:szCs w:val="22"/>
          <w:lang w:val="pl-PL"/>
        </w:rPr>
        <w:t xml:space="preserve">wzbogacenie zdjęć 10-sekundowym </w:t>
      </w:r>
      <w:r w:rsidRPr="004E257D">
        <w:rPr>
          <w:rFonts w:asciiTheme="majorHAnsi" w:hAnsiTheme="majorHAnsi" w:cs="Tahoma"/>
          <w:sz w:val="22"/>
          <w:szCs w:val="22"/>
          <w:lang w:val="pl-PL"/>
        </w:rPr>
        <w:t>nagrani</w:t>
      </w:r>
      <w:r>
        <w:rPr>
          <w:rFonts w:asciiTheme="majorHAnsi" w:hAnsiTheme="majorHAnsi" w:cs="Tahoma"/>
          <w:sz w:val="22"/>
          <w:szCs w:val="22"/>
          <w:lang w:val="pl-PL"/>
        </w:rPr>
        <w:t xml:space="preserve">em audio i szybkie udostępnienie </w:t>
      </w:r>
      <w:r w:rsidRPr="004E257D">
        <w:rPr>
          <w:rFonts w:asciiTheme="majorHAnsi" w:hAnsiTheme="majorHAnsi" w:cs="Tahoma"/>
          <w:sz w:val="22"/>
          <w:szCs w:val="22"/>
          <w:lang w:val="pl-PL"/>
        </w:rPr>
        <w:t xml:space="preserve">w mediach społecznościowych. </w:t>
      </w:r>
    </w:p>
    <w:p w:rsidR="00D82E42" w:rsidRDefault="00D82E42" w:rsidP="006043F1">
      <w:pPr>
        <w:spacing w:before="0" w:after="0" w:line="240" w:lineRule="auto"/>
        <w:ind w:left="420" w:right="36"/>
        <w:jc w:val="both"/>
        <w:rPr>
          <w:rFonts w:asciiTheme="majorHAnsi" w:hAnsiTheme="majorHAnsi" w:cs="Tahoma"/>
          <w:sz w:val="22"/>
          <w:szCs w:val="22"/>
          <w:lang w:val="pl-PL"/>
        </w:rPr>
      </w:pPr>
    </w:p>
    <w:p w:rsidR="00336FFA" w:rsidRPr="004E257D" w:rsidRDefault="00336FFA" w:rsidP="006043F1">
      <w:pPr>
        <w:spacing w:before="0" w:after="0" w:line="240" w:lineRule="auto"/>
        <w:ind w:left="420" w:right="36"/>
        <w:jc w:val="both"/>
        <w:rPr>
          <w:rFonts w:asciiTheme="majorHAnsi" w:hAnsiTheme="majorHAnsi" w:cs="Tahoma"/>
          <w:sz w:val="22"/>
          <w:szCs w:val="22"/>
          <w:lang w:val="pl-PL"/>
        </w:rPr>
      </w:pPr>
      <w:r w:rsidRPr="004E257D">
        <w:rPr>
          <w:rFonts w:asciiTheme="majorHAnsi" w:hAnsiTheme="majorHAnsi" w:cs="Tahoma"/>
          <w:sz w:val="22"/>
          <w:szCs w:val="22"/>
          <w:lang w:val="pl-PL"/>
        </w:rPr>
        <w:t xml:space="preserve">Ponadto, opracowana przez </w:t>
      </w:r>
      <w:r>
        <w:rPr>
          <w:rFonts w:asciiTheme="majorHAnsi" w:hAnsiTheme="majorHAnsi" w:cs="Tahoma"/>
          <w:sz w:val="22"/>
          <w:szCs w:val="22"/>
          <w:lang w:val="pl-PL"/>
        </w:rPr>
        <w:t>HUAWEI</w:t>
      </w:r>
      <w:r w:rsidRPr="004E257D">
        <w:rPr>
          <w:rFonts w:asciiTheme="majorHAnsi" w:hAnsiTheme="majorHAnsi" w:cs="Tahoma"/>
          <w:sz w:val="22"/>
          <w:szCs w:val="22"/>
          <w:lang w:val="pl-PL"/>
        </w:rPr>
        <w:t xml:space="preserve"> technologia </w:t>
      </w:r>
      <w:r w:rsidRPr="0009037A">
        <w:rPr>
          <w:rFonts w:asciiTheme="majorHAnsi" w:hAnsiTheme="majorHAnsi" w:cs="Tahoma"/>
          <w:i/>
          <w:sz w:val="22"/>
          <w:szCs w:val="22"/>
          <w:lang w:val="pl-PL"/>
        </w:rPr>
        <w:t>Image Signal Processor</w:t>
      </w:r>
      <w:r w:rsidRPr="004E257D">
        <w:rPr>
          <w:rFonts w:asciiTheme="majorHAnsi" w:hAnsiTheme="majorHAnsi" w:cs="Tahoma"/>
          <w:sz w:val="22"/>
          <w:szCs w:val="22"/>
          <w:lang w:val="pl-PL"/>
        </w:rPr>
        <w:t xml:space="preserve"> (ISP) umożli</w:t>
      </w:r>
      <w:r>
        <w:rPr>
          <w:rFonts w:asciiTheme="majorHAnsi" w:hAnsiTheme="majorHAnsi" w:cs="Tahoma"/>
          <w:sz w:val="22"/>
          <w:szCs w:val="22"/>
          <w:lang w:val="pl-PL"/>
        </w:rPr>
        <w:t>wia korzystanie z</w:t>
      </w:r>
      <w:r w:rsidRPr="004E257D">
        <w:rPr>
          <w:rFonts w:asciiTheme="majorHAnsi" w:hAnsiTheme="majorHAnsi" w:cs="Tahoma"/>
          <w:sz w:val="22"/>
          <w:szCs w:val="22"/>
          <w:lang w:val="pl-PL"/>
        </w:rPr>
        <w:t xml:space="preserve"> szeregu funkcji znanych z profesjonalnych aparatów, m.in. autofokusa, balansu bieli</w:t>
      </w:r>
      <w:r>
        <w:rPr>
          <w:rFonts w:asciiTheme="majorHAnsi" w:hAnsiTheme="majorHAnsi" w:cs="Tahoma"/>
          <w:sz w:val="22"/>
          <w:szCs w:val="22"/>
          <w:lang w:val="pl-PL"/>
        </w:rPr>
        <w:t xml:space="preserve">  </w:t>
      </w:r>
      <w:r w:rsidRPr="004E257D">
        <w:rPr>
          <w:rFonts w:asciiTheme="majorHAnsi" w:hAnsiTheme="majorHAnsi" w:cs="Tahoma"/>
          <w:sz w:val="22"/>
          <w:szCs w:val="22"/>
          <w:lang w:val="pl-PL"/>
        </w:rPr>
        <w:t>i redukcji szumów, uzyskując optymalną jakość zdjęć zrobionych w każdych warunkach. Użytkownicy mogą także jednym dotknięciem zmienić ustawienia ostrości i światłomierza, aby uzyskać maksymalną precyzję obrazu.</w:t>
      </w:r>
    </w:p>
    <w:p w:rsidR="00336FFA" w:rsidRPr="00336FFA" w:rsidRDefault="00336FFA" w:rsidP="00336FFA">
      <w:pPr>
        <w:pStyle w:val="Bezodstpw"/>
        <w:jc w:val="both"/>
        <w:rPr>
          <w:rFonts w:asciiTheme="majorHAnsi" w:hAnsiTheme="majorHAnsi"/>
          <w:sz w:val="22"/>
          <w:szCs w:val="22"/>
          <w:lang w:val="pl-PL"/>
        </w:rPr>
      </w:pPr>
      <w:r>
        <w:rPr>
          <w:rFonts w:asciiTheme="majorHAnsi" w:hAnsiTheme="majorHAnsi"/>
          <w:sz w:val="22"/>
          <w:szCs w:val="22"/>
          <w:lang w:val="pl-PL"/>
        </w:rPr>
        <w:t xml:space="preserve">      </w:t>
      </w:r>
    </w:p>
    <w:p w:rsidR="00336FFA" w:rsidRDefault="001447FB" w:rsidP="006043F1">
      <w:pPr>
        <w:spacing w:before="0" w:after="0" w:line="240" w:lineRule="auto"/>
        <w:ind w:left="360" w:right="36" w:firstLine="60"/>
        <w:jc w:val="both"/>
        <w:rPr>
          <w:rFonts w:asciiTheme="majorHAnsi" w:hAnsiTheme="majorHAnsi" w:cs="Tahoma"/>
          <w:b/>
          <w:bCs/>
          <w:sz w:val="22"/>
          <w:szCs w:val="22"/>
          <w:lang w:val="pl-PL" w:eastAsia="zh-HK"/>
        </w:rPr>
      </w:pPr>
      <w:r>
        <w:rPr>
          <w:rFonts w:asciiTheme="majorHAnsi" w:hAnsiTheme="majorHAnsi" w:cs="Tahoma"/>
          <w:b/>
          <w:bCs/>
          <w:sz w:val="22"/>
          <w:szCs w:val="22"/>
          <w:lang w:val="pl-PL" w:eastAsia="zh-HK"/>
        </w:rPr>
        <w:t xml:space="preserve">Bądź zawsze w centrum </w:t>
      </w:r>
      <w:r w:rsidR="00A77A0F">
        <w:rPr>
          <w:rFonts w:asciiTheme="majorHAnsi" w:hAnsiTheme="majorHAnsi" w:cs="Tahoma"/>
          <w:b/>
          <w:bCs/>
          <w:sz w:val="22"/>
          <w:szCs w:val="22"/>
          <w:lang w:val="pl-PL" w:eastAsia="zh-HK"/>
        </w:rPr>
        <w:t>wydarzeń</w:t>
      </w:r>
    </w:p>
    <w:p w:rsidR="001447FB" w:rsidRDefault="00F7688B" w:rsidP="006043F1">
      <w:pPr>
        <w:spacing w:before="0" w:after="0" w:line="240" w:lineRule="auto"/>
        <w:ind w:left="420" w:right="36"/>
        <w:jc w:val="both"/>
        <w:rPr>
          <w:rFonts w:asciiTheme="majorHAnsi" w:hAnsiTheme="majorHAnsi" w:cs="Tahoma"/>
          <w:sz w:val="22"/>
          <w:szCs w:val="22"/>
          <w:lang w:val="pl-PL"/>
        </w:rPr>
      </w:pPr>
      <w:r w:rsidRPr="004E257D">
        <w:rPr>
          <w:rFonts w:asciiTheme="majorHAnsi" w:hAnsiTheme="majorHAnsi" w:cs="Tahoma"/>
          <w:sz w:val="22"/>
          <w:szCs w:val="22"/>
          <w:lang w:val="pl-PL"/>
        </w:rPr>
        <w:t>Użytkownikom pos</w:t>
      </w:r>
      <w:r w:rsidR="005A1695" w:rsidRPr="004E257D">
        <w:rPr>
          <w:rFonts w:asciiTheme="majorHAnsi" w:hAnsiTheme="majorHAnsi" w:cs="Tahoma"/>
          <w:sz w:val="22"/>
          <w:szCs w:val="22"/>
          <w:lang w:val="pl-PL"/>
        </w:rPr>
        <w:t>zukującym</w:t>
      </w:r>
      <w:r w:rsidR="00A77A0F">
        <w:rPr>
          <w:rFonts w:asciiTheme="majorHAnsi" w:hAnsiTheme="majorHAnsi" w:cs="Tahoma"/>
          <w:sz w:val="22"/>
          <w:szCs w:val="22"/>
          <w:lang w:val="pl-PL"/>
        </w:rPr>
        <w:t xml:space="preserve"> jeszcze szybszej </w:t>
      </w:r>
      <w:r w:rsidRPr="004E257D">
        <w:rPr>
          <w:rFonts w:asciiTheme="majorHAnsi" w:hAnsiTheme="majorHAnsi" w:cs="Tahoma"/>
          <w:sz w:val="22"/>
          <w:szCs w:val="22"/>
          <w:lang w:val="pl-PL"/>
        </w:rPr>
        <w:t>łączności</w:t>
      </w:r>
      <w:r w:rsidR="00711897">
        <w:rPr>
          <w:rFonts w:asciiTheme="majorHAnsi" w:hAnsiTheme="majorHAnsi" w:cs="Tahoma"/>
          <w:sz w:val="22"/>
          <w:szCs w:val="22"/>
          <w:lang w:val="pl-PL"/>
        </w:rPr>
        <w:t>,</w:t>
      </w:r>
      <w:r w:rsidRPr="004E257D">
        <w:rPr>
          <w:rFonts w:asciiTheme="majorHAnsi" w:hAnsiTheme="majorHAnsi" w:cs="Tahoma"/>
          <w:sz w:val="22"/>
          <w:szCs w:val="22"/>
          <w:lang w:val="pl-PL"/>
        </w:rPr>
        <w:t xml:space="preserve"> </w:t>
      </w:r>
      <w:r w:rsidR="00CB68E9">
        <w:rPr>
          <w:rFonts w:asciiTheme="majorHAnsi" w:hAnsiTheme="majorHAnsi" w:cs="Tahoma"/>
          <w:sz w:val="22"/>
          <w:szCs w:val="22"/>
          <w:lang w:val="pl-PL"/>
        </w:rPr>
        <w:t>HUAWEI</w:t>
      </w:r>
      <w:r w:rsidR="00B50657" w:rsidRPr="004E257D">
        <w:rPr>
          <w:rFonts w:asciiTheme="majorHAnsi" w:hAnsiTheme="majorHAnsi" w:cs="Tahoma"/>
          <w:sz w:val="22"/>
          <w:szCs w:val="22"/>
          <w:lang w:val="pl-PL"/>
        </w:rPr>
        <w:t xml:space="preserve"> Ascend P7 </w:t>
      </w:r>
      <w:r w:rsidR="00EF20C8" w:rsidRPr="004E257D">
        <w:rPr>
          <w:rFonts w:asciiTheme="majorHAnsi" w:hAnsiTheme="majorHAnsi" w:cs="Tahoma"/>
          <w:sz w:val="22"/>
          <w:szCs w:val="22"/>
          <w:lang w:val="pl-PL"/>
        </w:rPr>
        <w:t>zapewni</w:t>
      </w:r>
      <w:r w:rsidRPr="004E257D">
        <w:rPr>
          <w:rFonts w:asciiTheme="majorHAnsi" w:hAnsiTheme="majorHAnsi" w:cs="Tahoma"/>
          <w:sz w:val="22"/>
          <w:szCs w:val="22"/>
          <w:lang w:val="pl-PL"/>
        </w:rPr>
        <w:t xml:space="preserve"> nieograniczone możliwości oglądania</w:t>
      </w:r>
      <w:r w:rsidR="005A1695" w:rsidRPr="004E257D">
        <w:rPr>
          <w:rFonts w:asciiTheme="majorHAnsi" w:hAnsiTheme="majorHAnsi" w:cs="Tahoma"/>
          <w:sz w:val="22"/>
          <w:szCs w:val="22"/>
          <w:lang w:val="pl-PL"/>
        </w:rPr>
        <w:t xml:space="preserve"> </w:t>
      </w:r>
      <w:r w:rsidRPr="004E257D">
        <w:rPr>
          <w:rFonts w:asciiTheme="majorHAnsi" w:hAnsiTheme="majorHAnsi" w:cs="Tahoma"/>
          <w:sz w:val="22"/>
          <w:szCs w:val="22"/>
          <w:lang w:val="pl-PL"/>
        </w:rPr>
        <w:t xml:space="preserve">multimediów dzięki ultraszybkiemu transferowi </w:t>
      </w:r>
      <w:r w:rsidR="001604B2" w:rsidRPr="004E257D">
        <w:rPr>
          <w:rFonts w:asciiTheme="majorHAnsi" w:hAnsiTheme="majorHAnsi" w:cs="Tahoma"/>
          <w:sz w:val="22"/>
          <w:szCs w:val="22"/>
          <w:lang w:val="pl-PL"/>
        </w:rPr>
        <w:t>4G LTE</w:t>
      </w:r>
      <w:r w:rsidR="00EF20C8" w:rsidRPr="004E257D">
        <w:rPr>
          <w:rFonts w:asciiTheme="majorHAnsi" w:hAnsiTheme="majorHAnsi" w:cs="Tahoma"/>
          <w:sz w:val="22"/>
          <w:szCs w:val="22"/>
          <w:lang w:val="pl-PL"/>
        </w:rPr>
        <w:t xml:space="preserve"> </w:t>
      </w:r>
      <w:r w:rsidR="00EE2D60">
        <w:rPr>
          <w:rFonts w:asciiTheme="majorHAnsi" w:hAnsiTheme="majorHAnsi" w:cs="Tahoma"/>
          <w:sz w:val="22"/>
          <w:szCs w:val="22"/>
          <w:lang w:val="pl-PL"/>
        </w:rPr>
        <w:t xml:space="preserve">        i </w:t>
      </w:r>
      <w:r w:rsidR="00EF20C8" w:rsidRPr="004E257D">
        <w:rPr>
          <w:rFonts w:asciiTheme="majorHAnsi" w:hAnsiTheme="majorHAnsi" w:cs="Tahoma"/>
          <w:sz w:val="22"/>
          <w:szCs w:val="22"/>
          <w:lang w:val="pl-PL"/>
        </w:rPr>
        <w:t>podwójnej antenie HUAWEI</w:t>
      </w:r>
      <w:r w:rsidRPr="004E257D">
        <w:rPr>
          <w:rFonts w:asciiTheme="majorHAnsi" w:hAnsiTheme="majorHAnsi" w:cs="Tahoma"/>
          <w:sz w:val="22"/>
          <w:szCs w:val="22"/>
          <w:lang w:val="pl-PL"/>
        </w:rPr>
        <w:t xml:space="preserve">. W </w:t>
      </w:r>
      <w:r w:rsidR="00EF20C8" w:rsidRPr="004E257D">
        <w:rPr>
          <w:rFonts w:asciiTheme="majorHAnsi" w:hAnsiTheme="majorHAnsi" w:cs="Tahoma"/>
          <w:sz w:val="22"/>
          <w:szCs w:val="22"/>
          <w:lang w:val="pl-PL"/>
        </w:rPr>
        <w:t>smartfonie</w:t>
      </w:r>
      <w:r w:rsidR="00B50657" w:rsidRPr="004E257D">
        <w:rPr>
          <w:rFonts w:asciiTheme="majorHAnsi" w:hAnsiTheme="majorHAnsi" w:cs="Tahoma"/>
          <w:sz w:val="22"/>
          <w:szCs w:val="22"/>
          <w:lang w:val="pl-PL"/>
        </w:rPr>
        <w:t xml:space="preserve"> </w:t>
      </w:r>
      <w:r w:rsidRPr="004E257D">
        <w:rPr>
          <w:rFonts w:asciiTheme="majorHAnsi" w:hAnsiTheme="majorHAnsi" w:cs="Tahoma"/>
          <w:sz w:val="22"/>
          <w:szCs w:val="22"/>
          <w:lang w:val="pl-PL"/>
        </w:rPr>
        <w:t>zastosowano także intel</w:t>
      </w:r>
      <w:r w:rsidR="00EF20C8" w:rsidRPr="004E257D">
        <w:rPr>
          <w:rFonts w:asciiTheme="majorHAnsi" w:hAnsiTheme="majorHAnsi" w:cs="Tahoma"/>
          <w:sz w:val="22"/>
          <w:szCs w:val="22"/>
          <w:lang w:val="pl-PL"/>
        </w:rPr>
        <w:t>igentną technologię przełączania</w:t>
      </w:r>
      <w:r w:rsidR="0070235F">
        <w:rPr>
          <w:rFonts w:asciiTheme="majorHAnsi" w:hAnsiTheme="majorHAnsi" w:cs="Tahoma"/>
          <w:sz w:val="22"/>
          <w:szCs w:val="22"/>
          <w:lang w:val="pl-PL"/>
        </w:rPr>
        <w:t xml:space="preserve"> sieci, która stabilizuje jakość</w:t>
      </w:r>
      <w:r w:rsidRPr="004E257D">
        <w:rPr>
          <w:rFonts w:asciiTheme="majorHAnsi" w:hAnsiTheme="majorHAnsi" w:cs="Tahoma"/>
          <w:sz w:val="22"/>
          <w:szCs w:val="22"/>
          <w:lang w:val="pl-PL"/>
        </w:rPr>
        <w:t xml:space="preserve"> połącz</w:t>
      </w:r>
      <w:r w:rsidR="00A77A0F">
        <w:rPr>
          <w:rFonts w:asciiTheme="majorHAnsi" w:hAnsiTheme="majorHAnsi" w:cs="Tahoma"/>
          <w:sz w:val="22"/>
          <w:szCs w:val="22"/>
          <w:lang w:val="pl-PL"/>
        </w:rPr>
        <w:t xml:space="preserve">enia nawet przy słabym sygnale i </w:t>
      </w:r>
      <w:r w:rsidRPr="004E257D">
        <w:rPr>
          <w:rFonts w:asciiTheme="majorHAnsi" w:hAnsiTheme="majorHAnsi" w:cs="Tahoma"/>
          <w:sz w:val="22"/>
          <w:szCs w:val="22"/>
          <w:lang w:val="pl-PL"/>
        </w:rPr>
        <w:t>minimaliz</w:t>
      </w:r>
      <w:r w:rsidR="00A77A0F">
        <w:rPr>
          <w:rFonts w:asciiTheme="majorHAnsi" w:hAnsiTheme="majorHAnsi" w:cs="Tahoma"/>
          <w:sz w:val="22"/>
          <w:szCs w:val="22"/>
          <w:lang w:val="pl-PL"/>
        </w:rPr>
        <w:t>uje</w:t>
      </w:r>
      <w:r w:rsidRPr="004E257D">
        <w:rPr>
          <w:rFonts w:asciiTheme="majorHAnsi" w:hAnsiTheme="majorHAnsi" w:cs="Tahoma"/>
          <w:sz w:val="22"/>
          <w:szCs w:val="22"/>
          <w:lang w:val="pl-PL"/>
        </w:rPr>
        <w:t xml:space="preserve"> obciążenie baterii</w:t>
      </w:r>
      <w:r w:rsidR="009B6EB5" w:rsidRPr="004E257D">
        <w:rPr>
          <w:rFonts w:asciiTheme="majorHAnsi" w:hAnsiTheme="majorHAnsi" w:cs="Tahoma"/>
          <w:sz w:val="22"/>
          <w:szCs w:val="22"/>
          <w:lang w:val="pl-PL"/>
        </w:rPr>
        <w:t xml:space="preserve">. </w:t>
      </w:r>
      <w:r w:rsidR="00B50657" w:rsidRPr="004E257D">
        <w:rPr>
          <w:rFonts w:asciiTheme="majorHAnsi" w:hAnsiTheme="majorHAnsi" w:cs="Tahoma"/>
          <w:sz w:val="22"/>
          <w:szCs w:val="22"/>
          <w:lang w:val="pl-PL"/>
        </w:rPr>
        <w:t xml:space="preserve"> </w:t>
      </w:r>
    </w:p>
    <w:p w:rsidR="001447FB" w:rsidRDefault="001447FB" w:rsidP="001447FB">
      <w:pPr>
        <w:spacing w:before="0" w:after="0" w:line="240" w:lineRule="auto"/>
        <w:ind w:left="360" w:right="36"/>
        <w:jc w:val="both"/>
        <w:rPr>
          <w:rFonts w:asciiTheme="majorHAnsi" w:hAnsiTheme="majorHAnsi" w:cs="Tahoma"/>
          <w:sz w:val="22"/>
          <w:szCs w:val="22"/>
          <w:lang w:val="pl-PL"/>
        </w:rPr>
      </w:pPr>
    </w:p>
    <w:p w:rsidR="00B50657" w:rsidRPr="004E257D" w:rsidRDefault="00EF20C8" w:rsidP="006043F1">
      <w:pPr>
        <w:spacing w:before="0" w:after="0" w:line="240" w:lineRule="auto"/>
        <w:ind w:left="420" w:right="36"/>
        <w:jc w:val="both"/>
        <w:rPr>
          <w:rFonts w:asciiTheme="majorHAnsi" w:hAnsiTheme="majorHAnsi" w:cs="Tahoma"/>
          <w:sz w:val="22"/>
          <w:szCs w:val="22"/>
          <w:lang w:val="pl-PL"/>
        </w:rPr>
      </w:pPr>
      <w:r w:rsidRPr="004E257D">
        <w:rPr>
          <w:rFonts w:asciiTheme="majorHAnsi" w:hAnsiTheme="majorHAnsi" w:cs="Tahoma"/>
          <w:sz w:val="22"/>
          <w:szCs w:val="22"/>
          <w:lang w:val="pl-PL"/>
        </w:rPr>
        <w:t>Długie, nieprzer</w:t>
      </w:r>
      <w:r w:rsidR="009F4F14" w:rsidRPr="004E257D">
        <w:rPr>
          <w:rFonts w:asciiTheme="majorHAnsi" w:hAnsiTheme="majorHAnsi" w:cs="Tahoma"/>
          <w:sz w:val="22"/>
          <w:szCs w:val="22"/>
          <w:lang w:val="pl-PL"/>
        </w:rPr>
        <w:t xml:space="preserve">wane korzystanie z multimediów wymagających dużego transferu danych jest możliwe dzięki </w:t>
      </w:r>
      <w:r w:rsidR="002D4BEA">
        <w:rPr>
          <w:rFonts w:asciiTheme="majorHAnsi" w:hAnsiTheme="majorHAnsi" w:cs="Tahoma"/>
          <w:sz w:val="22"/>
          <w:szCs w:val="22"/>
          <w:lang w:val="pl-PL"/>
        </w:rPr>
        <w:t>baterii litowo-polime</w:t>
      </w:r>
      <w:r w:rsidR="00F7688B" w:rsidRPr="004E257D">
        <w:rPr>
          <w:rFonts w:asciiTheme="majorHAnsi" w:hAnsiTheme="majorHAnsi" w:cs="Tahoma"/>
          <w:sz w:val="22"/>
          <w:szCs w:val="22"/>
          <w:lang w:val="pl-PL"/>
        </w:rPr>
        <w:t>r</w:t>
      </w:r>
      <w:r w:rsidR="002D4BEA">
        <w:rPr>
          <w:rFonts w:asciiTheme="majorHAnsi" w:hAnsiTheme="majorHAnsi" w:cs="Tahoma"/>
          <w:sz w:val="22"/>
          <w:szCs w:val="22"/>
          <w:lang w:val="pl-PL"/>
        </w:rPr>
        <w:t>o</w:t>
      </w:r>
      <w:r w:rsidR="00F7688B" w:rsidRPr="004E257D">
        <w:rPr>
          <w:rFonts w:asciiTheme="majorHAnsi" w:hAnsiTheme="majorHAnsi" w:cs="Tahoma"/>
          <w:sz w:val="22"/>
          <w:szCs w:val="22"/>
          <w:lang w:val="pl-PL"/>
        </w:rPr>
        <w:t xml:space="preserve">wej </w:t>
      </w:r>
      <w:r w:rsidR="00DC5E8E" w:rsidRPr="004E257D">
        <w:rPr>
          <w:rFonts w:asciiTheme="majorHAnsi" w:hAnsiTheme="majorHAnsi" w:cs="Tahoma"/>
          <w:sz w:val="22"/>
          <w:szCs w:val="22"/>
          <w:lang w:val="pl-PL"/>
        </w:rPr>
        <w:t>2500</w:t>
      </w:r>
      <w:r w:rsidR="001604B2" w:rsidRPr="004E257D">
        <w:rPr>
          <w:rFonts w:asciiTheme="majorHAnsi" w:hAnsiTheme="majorHAnsi" w:cs="Tahoma"/>
          <w:sz w:val="22"/>
          <w:szCs w:val="22"/>
          <w:lang w:val="pl-PL"/>
        </w:rPr>
        <w:t xml:space="preserve"> mAh</w:t>
      </w:r>
      <w:r w:rsidR="009F4F14" w:rsidRPr="004E257D">
        <w:rPr>
          <w:rFonts w:asciiTheme="majorHAnsi" w:hAnsiTheme="majorHAnsi" w:cs="Tahoma"/>
          <w:sz w:val="22"/>
          <w:szCs w:val="22"/>
          <w:lang w:val="pl-PL"/>
        </w:rPr>
        <w:t xml:space="preserve"> z zaawansowaną</w:t>
      </w:r>
      <w:r w:rsidR="00F7688B" w:rsidRPr="004E257D">
        <w:rPr>
          <w:rFonts w:asciiTheme="majorHAnsi" w:hAnsiTheme="majorHAnsi" w:cs="Tahoma"/>
          <w:sz w:val="22"/>
          <w:szCs w:val="22"/>
          <w:lang w:val="pl-PL"/>
        </w:rPr>
        <w:t xml:space="preserve"> technologią oszczędzania energii. </w:t>
      </w:r>
      <w:r w:rsidR="009F4F14" w:rsidRPr="004E257D">
        <w:rPr>
          <w:rFonts w:asciiTheme="majorHAnsi" w:hAnsiTheme="majorHAnsi" w:cs="Tahoma"/>
          <w:sz w:val="22"/>
          <w:szCs w:val="22"/>
          <w:lang w:val="pl-PL"/>
        </w:rPr>
        <w:t>P</w:t>
      </w:r>
      <w:r w:rsidR="00F7688B" w:rsidRPr="004E257D">
        <w:rPr>
          <w:rFonts w:asciiTheme="majorHAnsi" w:hAnsiTheme="majorHAnsi" w:cs="Tahoma"/>
          <w:sz w:val="22"/>
          <w:szCs w:val="22"/>
          <w:lang w:val="pl-PL"/>
        </w:rPr>
        <w:t xml:space="preserve">ozwala </w:t>
      </w:r>
      <w:r w:rsidR="009F4F14" w:rsidRPr="004E257D">
        <w:rPr>
          <w:rFonts w:asciiTheme="majorHAnsi" w:hAnsiTheme="majorHAnsi" w:cs="Tahoma"/>
          <w:sz w:val="22"/>
          <w:szCs w:val="22"/>
          <w:lang w:val="pl-PL"/>
        </w:rPr>
        <w:t>ona na wyłącze</w:t>
      </w:r>
      <w:r w:rsidR="00F7688B" w:rsidRPr="004E257D">
        <w:rPr>
          <w:rFonts w:asciiTheme="majorHAnsi" w:hAnsiTheme="majorHAnsi" w:cs="Tahoma"/>
          <w:sz w:val="22"/>
          <w:szCs w:val="22"/>
          <w:lang w:val="pl-PL"/>
        </w:rPr>
        <w:t>nie dowolnej aplikacji uruchomionej w tle, aby zredukować niepo</w:t>
      </w:r>
      <w:r w:rsidR="00074865" w:rsidRPr="004E257D">
        <w:rPr>
          <w:rFonts w:asciiTheme="majorHAnsi" w:hAnsiTheme="majorHAnsi" w:cs="Tahoma"/>
          <w:sz w:val="22"/>
          <w:szCs w:val="22"/>
          <w:lang w:val="pl-PL"/>
        </w:rPr>
        <w:t>trzebne obciążenia</w:t>
      </w:r>
      <w:r w:rsidR="00F7688B" w:rsidRPr="004E257D">
        <w:rPr>
          <w:rFonts w:asciiTheme="majorHAnsi" w:hAnsiTheme="majorHAnsi" w:cs="Tahoma"/>
          <w:sz w:val="22"/>
          <w:szCs w:val="22"/>
          <w:lang w:val="pl-PL"/>
        </w:rPr>
        <w:t>.</w:t>
      </w:r>
      <w:r w:rsidR="009F4F14" w:rsidRPr="004E257D">
        <w:rPr>
          <w:rFonts w:asciiTheme="majorHAnsi" w:hAnsiTheme="majorHAnsi" w:cs="Tahoma"/>
          <w:sz w:val="22"/>
          <w:szCs w:val="22"/>
          <w:lang w:val="pl-PL"/>
        </w:rPr>
        <w:t xml:space="preserve"> </w:t>
      </w:r>
      <w:r w:rsidR="00F7688B" w:rsidRPr="004E257D">
        <w:rPr>
          <w:rFonts w:asciiTheme="majorHAnsi" w:hAnsiTheme="majorHAnsi" w:cs="Tahoma"/>
          <w:sz w:val="22"/>
          <w:szCs w:val="22"/>
          <w:lang w:val="pl-PL"/>
        </w:rPr>
        <w:t xml:space="preserve">Po </w:t>
      </w:r>
      <w:r w:rsidR="00B3309C" w:rsidRPr="004E257D">
        <w:rPr>
          <w:rFonts w:asciiTheme="majorHAnsi" w:hAnsiTheme="majorHAnsi" w:cs="Tahoma"/>
          <w:sz w:val="22"/>
          <w:szCs w:val="22"/>
          <w:lang w:val="pl-PL"/>
        </w:rPr>
        <w:t>zejściu poniżej</w:t>
      </w:r>
      <w:r w:rsidR="00F7688B" w:rsidRPr="004E257D">
        <w:rPr>
          <w:rFonts w:asciiTheme="majorHAnsi" w:hAnsiTheme="majorHAnsi" w:cs="Tahoma"/>
          <w:sz w:val="22"/>
          <w:szCs w:val="22"/>
          <w:lang w:val="pl-PL"/>
        </w:rPr>
        <w:t xml:space="preserve"> </w:t>
      </w:r>
      <w:r w:rsidR="00DC5E8E" w:rsidRPr="004E257D">
        <w:rPr>
          <w:rFonts w:asciiTheme="majorHAnsi" w:hAnsiTheme="majorHAnsi" w:cs="Tahoma"/>
          <w:sz w:val="22"/>
          <w:szCs w:val="22"/>
          <w:lang w:val="pl-PL"/>
        </w:rPr>
        <w:t>10</w:t>
      </w:r>
      <w:r w:rsidR="00F7688B" w:rsidRPr="004E257D">
        <w:rPr>
          <w:rFonts w:asciiTheme="majorHAnsi" w:hAnsiTheme="majorHAnsi" w:cs="Tahoma"/>
          <w:sz w:val="22"/>
          <w:szCs w:val="22"/>
          <w:lang w:val="pl-PL"/>
        </w:rPr>
        <w:t xml:space="preserve"> procent </w:t>
      </w:r>
      <w:r w:rsidR="009F4F14" w:rsidRPr="004E257D">
        <w:rPr>
          <w:rFonts w:asciiTheme="majorHAnsi" w:hAnsiTheme="majorHAnsi" w:cs="Tahoma"/>
          <w:sz w:val="22"/>
          <w:szCs w:val="22"/>
          <w:lang w:val="pl-PL"/>
        </w:rPr>
        <w:t xml:space="preserve">stanu </w:t>
      </w:r>
      <w:r w:rsidR="00F7688B" w:rsidRPr="004E257D">
        <w:rPr>
          <w:rFonts w:asciiTheme="majorHAnsi" w:hAnsiTheme="majorHAnsi" w:cs="Tahoma"/>
          <w:sz w:val="22"/>
          <w:szCs w:val="22"/>
          <w:lang w:val="pl-PL"/>
        </w:rPr>
        <w:t>baterii</w:t>
      </w:r>
      <w:r w:rsidR="009F4F14" w:rsidRPr="004E257D">
        <w:rPr>
          <w:rFonts w:asciiTheme="majorHAnsi" w:hAnsiTheme="majorHAnsi" w:cs="Tahoma"/>
          <w:sz w:val="22"/>
          <w:szCs w:val="22"/>
          <w:lang w:val="pl-PL"/>
        </w:rPr>
        <w:t>, HUAWEI</w:t>
      </w:r>
      <w:r w:rsidR="00F7688B" w:rsidRPr="004E257D">
        <w:rPr>
          <w:rFonts w:asciiTheme="majorHAnsi" w:hAnsiTheme="majorHAnsi" w:cs="Tahoma"/>
          <w:sz w:val="22"/>
          <w:szCs w:val="22"/>
          <w:lang w:val="pl-PL"/>
        </w:rPr>
        <w:t xml:space="preserve"> Ascend P7 dobiera optymalny model korzystania z energii.</w:t>
      </w:r>
      <w:r w:rsidR="00B3309C" w:rsidRPr="004E257D">
        <w:rPr>
          <w:rFonts w:asciiTheme="majorHAnsi" w:hAnsiTheme="majorHAnsi" w:cs="Tahoma"/>
          <w:sz w:val="22"/>
          <w:szCs w:val="22"/>
          <w:lang w:val="pl-PL"/>
        </w:rPr>
        <w:t xml:space="preserve"> Po </w:t>
      </w:r>
      <w:r w:rsidR="004D1319" w:rsidRPr="004E257D">
        <w:rPr>
          <w:rFonts w:asciiTheme="majorHAnsi" w:hAnsiTheme="majorHAnsi" w:cs="Tahoma"/>
          <w:sz w:val="22"/>
          <w:szCs w:val="22"/>
          <w:lang w:val="pl-PL"/>
        </w:rPr>
        <w:t xml:space="preserve">jego </w:t>
      </w:r>
      <w:r w:rsidR="00B3309C" w:rsidRPr="004E257D">
        <w:rPr>
          <w:rFonts w:asciiTheme="majorHAnsi" w:hAnsiTheme="majorHAnsi" w:cs="Tahoma"/>
          <w:sz w:val="22"/>
          <w:szCs w:val="22"/>
          <w:lang w:val="pl-PL"/>
        </w:rPr>
        <w:t xml:space="preserve">uruchomieniu ekran zostaje przyciemniony i wyłączają się wszystkie </w:t>
      </w:r>
      <w:r w:rsidR="00D801D5" w:rsidRPr="004E257D">
        <w:rPr>
          <w:rFonts w:asciiTheme="majorHAnsi" w:hAnsiTheme="majorHAnsi" w:cs="Tahoma"/>
          <w:sz w:val="22"/>
          <w:szCs w:val="22"/>
          <w:lang w:val="pl-PL"/>
        </w:rPr>
        <w:t xml:space="preserve">funkcje telefonu </w:t>
      </w:r>
      <w:r w:rsidR="00711897">
        <w:rPr>
          <w:rFonts w:asciiTheme="majorHAnsi" w:hAnsiTheme="majorHAnsi" w:cs="Tahoma"/>
          <w:sz w:val="22"/>
          <w:szCs w:val="22"/>
          <w:lang w:val="pl-PL"/>
        </w:rPr>
        <w:t xml:space="preserve">poza </w:t>
      </w:r>
      <w:r w:rsidR="00B3309C" w:rsidRPr="004E257D">
        <w:rPr>
          <w:rFonts w:asciiTheme="majorHAnsi" w:hAnsiTheme="majorHAnsi" w:cs="Tahoma"/>
          <w:sz w:val="22"/>
          <w:szCs w:val="22"/>
          <w:lang w:val="pl-PL"/>
        </w:rPr>
        <w:t>podstawowymi</w:t>
      </w:r>
      <w:r w:rsidR="0070235F">
        <w:rPr>
          <w:rFonts w:asciiTheme="majorHAnsi" w:hAnsiTheme="majorHAnsi" w:cs="Tahoma"/>
          <w:sz w:val="22"/>
          <w:szCs w:val="22"/>
          <w:lang w:val="pl-PL"/>
        </w:rPr>
        <w:t>,</w:t>
      </w:r>
      <w:r w:rsidR="00B3309C" w:rsidRPr="004E257D">
        <w:rPr>
          <w:rFonts w:asciiTheme="majorHAnsi" w:hAnsiTheme="majorHAnsi" w:cs="Tahoma"/>
          <w:sz w:val="22"/>
          <w:szCs w:val="22"/>
          <w:lang w:val="pl-PL"/>
        </w:rPr>
        <w:t xml:space="preserve"> jak połączenia głosowe i lista kontaktów. Umożliwia to wydłużenie czasu pracy na pozostałych </w:t>
      </w:r>
      <w:r w:rsidR="00DC5E8E" w:rsidRPr="004E257D">
        <w:rPr>
          <w:rFonts w:asciiTheme="majorHAnsi" w:hAnsiTheme="majorHAnsi" w:cs="Tahoma"/>
          <w:sz w:val="22"/>
          <w:szCs w:val="22"/>
          <w:lang w:val="pl-PL"/>
        </w:rPr>
        <w:t>10</w:t>
      </w:r>
      <w:r w:rsidR="00B3309C" w:rsidRPr="004E257D">
        <w:rPr>
          <w:rFonts w:asciiTheme="majorHAnsi" w:hAnsiTheme="majorHAnsi" w:cs="Tahoma"/>
          <w:sz w:val="22"/>
          <w:szCs w:val="22"/>
          <w:lang w:val="pl-PL"/>
        </w:rPr>
        <w:t xml:space="preserve"> procentach energii o dodatkowe </w:t>
      </w:r>
      <w:r w:rsidR="00DC5E8E" w:rsidRPr="004E257D">
        <w:rPr>
          <w:rFonts w:asciiTheme="majorHAnsi" w:hAnsiTheme="majorHAnsi" w:cs="Tahoma"/>
          <w:sz w:val="22"/>
          <w:szCs w:val="22"/>
          <w:lang w:val="pl-PL"/>
        </w:rPr>
        <w:t>24 godziny</w:t>
      </w:r>
      <w:r w:rsidR="00B3309C" w:rsidRPr="004E257D">
        <w:rPr>
          <w:rFonts w:asciiTheme="majorHAnsi" w:hAnsiTheme="majorHAnsi" w:cs="Tahoma"/>
          <w:sz w:val="22"/>
          <w:szCs w:val="22"/>
          <w:lang w:val="pl-PL"/>
        </w:rPr>
        <w:t xml:space="preserve"> w trybie czuwania</w:t>
      </w:r>
      <w:r w:rsidR="00E52C31" w:rsidRPr="004E257D">
        <w:rPr>
          <w:rFonts w:asciiTheme="majorHAnsi" w:hAnsiTheme="majorHAnsi" w:cs="Tahoma"/>
          <w:sz w:val="22"/>
          <w:szCs w:val="22"/>
          <w:lang w:val="pl-PL"/>
        </w:rPr>
        <w:t>.</w:t>
      </w:r>
    </w:p>
    <w:p w:rsidR="001604B2" w:rsidRPr="004E257D" w:rsidRDefault="001604B2" w:rsidP="00B57860">
      <w:pPr>
        <w:tabs>
          <w:tab w:val="left" w:pos="1440"/>
        </w:tabs>
        <w:spacing w:before="0" w:after="0" w:line="240" w:lineRule="auto"/>
        <w:ind w:left="360" w:right="36"/>
        <w:jc w:val="both"/>
        <w:rPr>
          <w:rFonts w:asciiTheme="majorHAnsi" w:hAnsiTheme="majorHAnsi" w:cs="Tahoma"/>
          <w:b/>
          <w:bCs/>
          <w:sz w:val="22"/>
          <w:szCs w:val="22"/>
          <w:lang w:val="pl-PL" w:eastAsia="zh-HK"/>
        </w:rPr>
      </w:pPr>
    </w:p>
    <w:p w:rsidR="00B50657" w:rsidRPr="004E257D" w:rsidRDefault="001447FB" w:rsidP="006043F1">
      <w:pPr>
        <w:spacing w:before="0" w:after="0" w:line="240" w:lineRule="auto"/>
        <w:ind w:left="360" w:right="36" w:firstLine="60"/>
        <w:jc w:val="both"/>
        <w:rPr>
          <w:rFonts w:asciiTheme="majorHAnsi" w:hAnsiTheme="majorHAnsi" w:cs="Tahoma"/>
          <w:sz w:val="22"/>
          <w:szCs w:val="22"/>
          <w:lang w:val="pl-PL"/>
        </w:rPr>
      </w:pPr>
      <w:r>
        <w:rPr>
          <w:rFonts w:asciiTheme="majorHAnsi" w:hAnsiTheme="majorHAnsi" w:cs="Tahoma"/>
          <w:b/>
          <w:bCs/>
          <w:sz w:val="22"/>
          <w:szCs w:val="22"/>
          <w:lang w:val="pl-PL" w:eastAsia="zh-HK"/>
        </w:rPr>
        <w:t>Dostępność:</w:t>
      </w:r>
    </w:p>
    <w:p w:rsidR="00843C67" w:rsidRDefault="00B7124D" w:rsidP="00E454E1">
      <w:pPr>
        <w:spacing w:before="0" w:after="0" w:line="240" w:lineRule="auto"/>
        <w:ind w:left="420" w:right="36"/>
        <w:jc w:val="both"/>
        <w:rPr>
          <w:rFonts w:asciiTheme="majorHAnsi" w:hAnsiTheme="majorHAnsi" w:cs="Tahoma"/>
          <w:sz w:val="22"/>
          <w:szCs w:val="22"/>
          <w:lang w:val="pl-PL"/>
        </w:rPr>
      </w:pPr>
      <w:r w:rsidRPr="00E454E1">
        <w:rPr>
          <w:rFonts w:asciiTheme="majorHAnsi" w:hAnsiTheme="majorHAnsi" w:cs="Tahoma"/>
          <w:sz w:val="22"/>
          <w:szCs w:val="22"/>
          <w:lang w:val="pl-PL"/>
        </w:rPr>
        <w:t>HUAWEI</w:t>
      </w:r>
      <w:r w:rsidR="00B50657" w:rsidRPr="00E454E1">
        <w:rPr>
          <w:rFonts w:asciiTheme="majorHAnsi" w:hAnsiTheme="majorHAnsi" w:cs="Tahoma"/>
          <w:sz w:val="22"/>
          <w:szCs w:val="22"/>
          <w:lang w:val="pl-PL"/>
        </w:rPr>
        <w:t xml:space="preserve"> Ascend P7</w:t>
      </w:r>
      <w:r w:rsidR="00024FC7" w:rsidRPr="00E454E1">
        <w:rPr>
          <w:rFonts w:asciiTheme="majorHAnsi" w:hAnsiTheme="majorHAnsi" w:cs="Tahoma"/>
          <w:sz w:val="22"/>
          <w:szCs w:val="22"/>
          <w:lang w:val="pl-PL"/>
        </w:rPr>
        <w:t xml:space="preserve"> </w:t>
      </w:r>
      <w:r w:rsidR="00843C67" w:rsidRPr="00E454E1">
        <w:rPr>
          <w:rFonts w:asciiTheme="majorHAnsi" w:hAnsiTheme="majorHAnsi" w:cs="Tahoma"/>
          <w:sz w:val="22"/>
          <w:szCs w:val="22"/>
          <w:lang w:val="pl-PL"/>
        </w:rPr>
        <w:t xml:space="preserve">jest już dostępny w Polsce </w:t>
      </w:r>
      <w:r w:rsidR="00711897">
        <w:rPr>
          <w:rFonts w:asciiTheme="majorHAnsi" w:hAnsiTheme="majorHAnsi" w:cs="Tahoma"/>
          <w:sz w:val="22"/>
          <w:szCs w:val="22"/>
          <w:lang w:val="pl-PL"/>
        </w:rPr>
        <w:t xml:space="preserve">w ofercie </w:t>
      </w:r>
      <w:r w:rsidR="00966E65" w:rsidRPr="00E454E1">
        <w:rPr>
          <w:rFonts w:asciiTheme="majorHAnsi" w:hAnsiTheme="majorHAnsi" w:cs="Tahoma"/>
          <w:sz w:val="22"/>
          <w:szCs w:val="22"/>
          <w:lang w:val="pl-PL"/>
        </w:rPr>
        <w:t xml:space="preserve">operatora PLUS w taryfie Plus </w:t>
      </w:r>
      <w:r w:rsidR="00E454E1">
        <w:rPr>
          <w:rFonts w:asciiTheme="majorHAnsi" w:hAnsiTheme="majorHAnsi" w:cs="Tahoma"/>
          <w:sz w:val="22"/>
          <w:szCs w:val="22"/>
          <w:lang w:val="pl-PL"/>
        </w:rPr>
        <w:t xml:space="preserve">dla Firm </w:t>
      </w:r>
      <w:r w:rsidR="00711897">
        <w:rPr>
          <w:rFonts w:asciiTheme="majorHAnsi" w:hAnsiTheme="majorHAnsi" w:cs="Tahoma"/>
          <w:sz w:val="22"/>
          <w:szCs w:val="22"/>
          <w:lang w:val="pl-PL"/>
        </w:rPr>
        <w:t>już od 3 PLN</w:t>
      </w:r>
      <w:r w:rsidR="00E454E1">
        <w:rPr>
          <w:rFonts w:asciiTheme="majorHAnsi" w:hAnsiTheme="majorHAnsi" w:cs="Tahoma"/>
          <w:sz w:val="22"/>
          <w:szCs w:val="22"/>
          <w:lang w:val="pl-PL"/>
        </w:rPr>
        <w:t>. W</w:t>
      </w:r>
      <w:r w:rsidR="00966E65" w:rsidRPr="00E454E1">
        <w:rPr>
          <w:rFonts w:asciiTheme="majorHAnsi" w:hAnsiTheme="majorHAnsi" w:cs="Tahoma"/>
          <w:sz w:val="22"/>
          <w:szCs w:val="22"/>
          <w:lang w:val="pl-PL"/>
        </w:rPr>
        <w:t xml:space="preserve"> sprzedaży pozaoperatorskiej</w:t>
      </w:r>
      <w:r w:rsidR="00E454E1">
        <w:rPr>
          <w:rFonts w:asciiTheme="majorHAnsi" w:hAnsiTheme="majorHAnsi" w:cs="Tahoma"/>
          <w:sz w:val="22"/>
          <w:szCs w:val="22"/>
          <w:lang w:val="pl-PL"/>
        </w:rPr>
        <w:t xml:space="preserve"> smartfon będzie dostępny w sieciach</w:t>
      </w:r>
      <w:r w:rsidR="00966E65" w:rsidRPr="00E454E1">
        <w:rPr>
          <w:rFonts w:asciiTheme="majorHAnsi" w:hAnsiTheme="majorHAnsi" w:cs="Tahoma"/>
          <w:sz w:val="22"/>
          <w:szCs w:val="22"/>
          <w:lang w:val="pl-PL"/>
        </w:rPr>
        <w:t xml:space="preserve">: Euro </w:t>
      </w:r>
      <w:proofErr w:type="spellStart"/>
      <w:r w:rsidR="00966E65" w:rsidRPr="00E454E1">
        <w:rPr>
          <w:rFonts w:asciiTheme="majorHAnsi" w:hAnsiTheme="majorHAnsi" w:cs="Tahoma"/>
          <w:sz w:val="22"/>
          <w:szCs w:val="22"/>
          <w:lang w:val="pl-PL"/>
        </w:rPr>
        <w:t>RTV-AGD</w:t>
      </w:r>
      <w:proofErr w:type="spellEnd"/>
      <w:r w:rsidR="00966E65" w:rsidRPr="00E454E1">
        <w:rPr>
          <w:rFonts w:asciiTheme="majorHAnsi" w:hAnsiTheme="majorHAnsi" w:cs="Tahoma"/>
          <w:sz w:val="22"/>
          <w:szCs w:val="22"/>
          <w:lang w:val="pl-PL"/>
        </w:rPr>
        <w:t xml:space="preserve">, </w:t>
      </w:r>
      <w:r w:rsidR="00711897">
        <w:rPr>
          <w:rFonts w:asciiTheme="majorHAnsi" w:hAnsiTheme="majorHAnsi" w:cs="Tahoma"/>
          <w:sz w:val="22"/>
          <w:szCs w:val="22"/>
          <w:lang w:val="pl-PL"/>
        </w:rPr>
        <w:t>Media Markt, Media Saturn, x-k</w:t>
      </w:r>
      <w:r w:rsidR="00E454E1" w:rsidRPr="00E454E1">
        <w:rPr>
          <w:rFonts w:asciiTheme="majorHAnsi" w:hAnsiTheme="majorHAnsi" w:cs="Tahoma"/>
          <w:sz w:val="22"/>
          <w:szCs w:val="22"/>
          <w:lang w:val="pl-PL"/>
        </w:rPr>
        <w:t>om</w:t>
      </w:r>
      <w:r w:rsidR="00711897">
        <w:rPr>
          <w:rFonts w:asciiTheme="majorHAnsi" w:hAnsiTheme="majorHAnsi" w:cs="Tahoma"/>
          <w:sz w:val="22"/>
          <w:szCs w:val="22"/>
          <w:lang w:val="pl-PL"/>
        </w:rPr>
        <w:t>.pl</w:t>
      </w:r>
      <w:r w:rsidR="00E454E1" w:rsidRPr="00E454E1">
        <w:rPr>
          <w:rFonts w:asciiTheme="majorHAnsi" w:hAnsiTheme="majorHAnsi" w:cs="Tahoma"/>
          <w:sz w:val="22"/>
          <w:szCs w:val="22"/>
          <w:lang w:val="pl-PL"/>
        </w:rPr>
        <w:t xml:space="preserve">, Sferis, Media Expert </w:t>
      </w:r>
      <w:r w:rsidR="00407501" w:rsidRPr="00E454E1">
        <w:rPr>
          <w:rFonts w:asciiTheme="majorHAnsi" w:hAnsiTheme="majorHAnsi" w:cs="Tahoma"/>
          <w:sz w:val="22"/>
          <w:szCs w:val="22"/>
          <w:lang w:val="pl-PL"/>
        </w:rPr>
        <w:t xml:space="preserve">w sugerowanej cenie detalicznej </w:t>
      </w:r>
      <w:r w:rsidR="00843C67" w:rsidRPr="00E454E1">
        <w:rPr>
          <w:rFonts w:asciiTheme="majorHAnsi" w:hAnsiTheme="majorHAnsi" w:cs="Tahoma"/>
          <w:sz w:val="22"/>
          <w:szCs w:val="22"/>
          <w:lang w:val="pl-PL"/>
        </w:rPr>
        <w:t>1</w:t>
      </w:r>
      <w:r w:rsidR="00407501" w:rsidRPr="00E454E1">
        <w:rPr>
          <w:rFonts w:asciiTheme="majorHAnsi" w:hAnsiTheme="majorHAnsi" w:cs="Tahoma"/>
          <w:sz w:val="22"/>
          <w:szCs w:val="22"/>
          <w:lang w:val="pl-PL"/>
        </w:rPr>
        <w:t>,699 PLN</w:t>
      </w:r>
      <w:r w:rsidR="00843C67" w:rsidRPr="00E454E1">
        <w:rPr>
          <w:rFonts w:asciiTheme="majorHAnsi" w:hAnsiTheme="majorHAnsi" w:cs="Tahoma"/>
          <w:sz w:val="22"/>
          <w:szCs w:val="22"/>
          <w:lang w:val="pl-PL"/>
        </w:rPr>
        <w:t xml:space="preserve"> brutto.</w:t>
      </w:r>
    </w:p>
    <w:p w:rsidR="001447FB" w:rsidRDefault="001447FB" w:rsidP="001447FB">
      <w:pPr>
        <w:spacing w:before="0" w:after="0" w:line="240" w:lineRule="auto"/>
        <w:ind w:left="360" w:right="36"/>
        <w:jc w:val="both"/>
        <w:rPr>
          <w:rFonts w:asciiTheme="majorHAnsi" w:hAnsiTheme="majorHAnsi" w:cs="Tahoma"/>
          <w:sz w:val="22"/>
          <w:szCs w:val="22"/>
          <w:lang w:val="pl-PL"/>
        </w:rPr>
      </w:pPr>
    </w:p>
    <w:p w:rsidR="001447FB" w:rsidRDefault="00CA27A2" w:rsidP="006043F1">
      <w:pPr>
        <w:spacing w:before="0" w:after="0" w:line="240" w:lineRule="auto"/>
        <w:ind w:left="360" w:right="36" w:firstLine="60"/>
        <w:jc w:val="both"/>
        <w:rPr>
          <w:rFonts w:asciiTheme="majorHAnsi" w:hAnsiTheme="majorHAnsi" w:cs="Tahoma"/>
          <w:b/>
          <w:color w:val="C00000"/>
          <w:sz w:val="16"/>
          <w:szCs w:val="16"/>
          <w:lang w:val="pl-PL"/>
        </w:rPr>
      </w:pPr>
      <w:r>
        <w:rPr>
          <w:rFonts w:asciiTheme="majorHAnsi" w:hAnsiTheme="majorHAnsi" w:cs="Tahoma"/>
          <w:b/>
          <w:color w:val="C00000"/>
          <w:sz w:val="16"/>
          <w:szCs w:val="16"/>
          <w:lang w:val="pl-PL"/>
        </w:rPr>
        <w:t>HUAWEI</w:t>
      </w:r>
      <w:r w:rsidR="004E257D" w:rsidRPr="004E257D">
        <w:rPr>
          <w:rFonts w:asciiTheme="majorHAnsi" w:hAnsiTheme="majorHAnsi" w:cs="Tahoma"/>
          <w:b/>
          <w:color w:val="C00000"/>
          <w:sz w:val="16"/>
          <w:szCs w:val="16"/>
          <w:lang w:val="pl-PL"/>
        </w:rPr>
        <w:t xml:space="preserve"> Device </w:t>
      </w:r>
    </w:p>
    <w:p w:rsidR="001447FB" w:rsidRDefault="004E257D" w:rsidP="006043F1">
      <w:pPr>
        <w:spacing w:before="0" w:after="0" w:line="240" w:lineRule="auto"/>
        <w:ind w:left="420" w:right="36"/>
        <w:jc w:val="both"/>
        <w:rPr>
          <w:rFonts w:asciiTheme="majorHAnsi" w:hAnsiTheme="majorHAnsi" w:cs="Tahoma"/>
          <w:sz w:val="16"/>
          <w:szCs w:val="16"/>
          <w:lang w:val="pl-PL"/>
        </w:rPr>
      </w:pPr>
      <w:r w:rsidRPr="004E257D">
        <w:rPr>
          <w:rFonts w:asciiTheme="majorHAnsi" w:hAnsiTheme="majorHAnsi" w:cs="Tahoma"/>
          <w:sz w:val="16"/>
          <w:szCs w:val="16"/>
          <w:lang w:val="pl-PL"/>
        </w:rPr>
        <w:t>HUAWEI to światowy lider w dostarczaniu najnowszych technologii informatycznych i telekomunikacyjnych (ICT). Firma jest liczącym się na światowym rynku producentem modemów do bezprzewodowej transmisji danych, telefonów komórkowych, smartfonów oraz tabletów. HUAWEI współpracuje ze wszystkimi największymi  spółkami telekomunikacyjnymi w ponad 100 krajach. Z rozwiązań firmy korzystają m.in. British Telecom, Vodafone, France Telecom/Orange, Deutsche Telekom, Telefonica O2, China Telecom, China Mobile, Telecom Italia, China Unicom oraz KPN. HUAWEI jest firmą globalną, operującą w 140 krajach, zatrudniającą ponad 150 tysięcy pracowników, z czego aż 46% pracuje w 16 centrach badawczo-rozwojowych. Firma dba o rozwój nowych technologii – 13% rocznego dochodu jest inwestowane w badania i rozwój. W Polsce HUAWEI działa od 2004 roku, zatrudniając obecnie około 500 pracowników. Od 2008 roku Warszawa jest centralą firmy na region Europy Środkowo-Wschodniej i Skandynawii. HUAWEI Polska współpracuje ze wszystkimi najważniejszymi operatorami telekomunikacyjnymi w zakresie sieci transmisyjnych i urządzeń dostępowych (modemy, routery), a od 2011 roku dostępne są w Polsce także telefony, smartfony i tablety HUAWEI.</w:t>
      </w:r>
    </w:p>
    <w:p w:rsidR="001447FB" w:rsidRDefault="001447FB" w:rsidP="001447FB">
      <w:pPr>
        <w:spacing w:before="0" w:after="0" w:line="240" w:lineRule="auto"/>
        <w:ind w:left="360" w:right="36"/>
        <w:jc w:val="both"/>
        <w:rPr>
          <w:rFonts w:asciiTheme="majorHAnsi" w:hAnsiTheme="majorHAnsi" w:cs="Tahoma"/>
          <w:sz w:val="16"/>
          <w:szCs w:val="16"/>
          <w:lang w:val="pl-PL"/>
        </w:rPr>
      </w:pPr>
    </w:p>
    <w:p w:rsidR="001447FB" w:rsidRDefault="00CA27A2" w:rsidP="006043F1">
      <w:pPr>
        <w:spacing w:before="0" w:after="0" w:line="240" w:lineRule="auto"/>
        <w:ind w:left="360" w:right="36" w:firstLine="60"/>
        <w:jc w:val="both"/>
        <w:rPr>
          <w:rFonts w:asciiTheme="majorHAnsi" w:hAnsiTheme="majorHAnsi" w:cs="Tahoma"/>
          <w:sz w:val="16"/>
          <w:szCs w:val="16"/>
          <w:lang w:val="pl-PL"/>
        </w:rPr>
      </w:pPr>
      <w:r>
        <w:rPr>
          <w:rFonts w:asciiTheme="majorHAnsi" w:hAnsiTheme="majorHAnsi" w:cs="Tahoma"/>
          <w:sz w:val="16"/>
          <w:szCs w:val="16"/>
          <w:lang w:val="pl-PL"/>
        </w:rPr>
        <w:t>HUAWEI</w:t>
      </w:r>
      <w:r w:rsidR="004E257D" w:rsidRPr="004E257D">
        <w:rPr>
          <w:rFonts w:asciiTheme="majorHAnsi" w:hAnsiTheme="majorHAnsi" w:cs="Tahoma"/>
          <w:sz w:val="16"/>
          <w:szCs w:val="16"/>
          <w:lang w:val="pl-PL"/>
        </w:rPr>
        <w:t xml:space="preserve"> Device online:</w:t>
      </w:r>
    </w:p>
    <w:p w:rsidR="001447FB" w:rsidRPr="001167C7" w:rsidRDefault="00AE2A2C" w:rsidP="006043F1">
      <w:pPr>
        <w:spacing w:before="0" w:after="0" w:line="240" w:lineRule="auto"/>
        <w:ind w:left="360" w:right="36" w:firstLine="60"/>
        <w:jc w:val="both"/>
        <w:rPr>
          <w:lang w:val="pl-PL"/>
        </w:rPr>
      </w:pPr>
      <w:hyperlink r:id="rId10" w:history="1">
        <w:r w:rsidR="004E257D" w:rsidRPr="001167C7">
          <w:rPr>
            <w:rStyle w:val="Hipercze"/>
            <w:rFonts w:asciiTheme="majorHAnsi" w:hAnsiTheme="majorHAnsi"/>
            <w:sz w:val="16"/>
            <w:szCs w:val="16"/>
            <w:lang w:val="pl-PL"/>
          </w:rPr>
          <w:t>www.HUAWEIpolska.pl</w:t>
        </w:r>
      </w:hyperlink>
      <w:r w:rsidR="004E257D" w:rsidRPr="001167C7">
        <w:rPr>
          <w:rFonts w:asciiTheme="majorHAnsi" w:hAnsiTheme="majorHAnsi"/>
          <w:sz w:val="16"/>
          <w:szCs w:val="16"/>
          <w:lang w:val="pl-PL"/>
        </w:rPr>
        <w:t xml:space="preserve"> | </w:t>
      </w:r>
      <w:hyperlink r:id="rId11" w:history="1">
        <w:r w:rsidR="004E257D" w:rsidRPr="001167C7">
          <w:rPr>
            <w:rStyle w:val="Hipercze"/>
            <w:rFonts w:asciiTheme="majorHAnsi" w:hAnsiTheme="majorHAnsi"/>
            <w:bCs/>
            <w:sz w:val="16"/>
            <w:szCs w:val="16"/>
            <w:lang w:val="pl-PL"/>
          </w:rPr>
          <w:t>www.HUAWEIdevice.pl</w:t>
        </w:r>
      </w:hyperlink>
      <w:r w:rsidR="004E257D" w:rsidRPr="001167C7">
        <w:rPr>
          <w:rFonts w:asciiTheme="majorHAnsi" w:hAnsiTheme="majorHAnsi"/>
          <w:sz w:val="16"/>
          <w:szCs w:val="16"/>
          <w:lang w:val="pl-PL"/>
        </w:rPr>
        <w:t xml:space="preserve"> | </w:t>
      </w:r>
      <w:hyperlink r:id="rId12" w:history="1">
        <w:r w:rsidR="004E257D" w:rsidRPr="001167C7">
          <w:rPr>
            <w:rStyle w:val="Hipercze"/>
            <w:rFonts w:asciiTheme="majorHAnsi" w:hAnsiTheme="majorHAnsi"/>
            <w:sz w:val="16"/>
            <w:szCs w:val="16"/>
            <w:lang w:val="pl-PL"/>
          </w:rPr>
          <w:t>www.facebook.com/HuaweiDevicePolska</w:t>
        </w:r>
      </w:hyperlink>
    </w:p>
    <w:p w:rsidR="001447FB" w:rsidRPr="001167C7" w:rsidRDefault="001447FB" w:rsidP="001447FB">
      <w:pPr>
        <w:spacing w:before="0" w:after="0" w:line="240" w:lineRule="auto"/>
        <w:ind w:left="360" w:right="36"/>
        <w:jc w:val="both"/>
        <w:rPr>
          <w:lang w:val="pl-PL"/>
        </w:rPr>
      </w:pPr>
    </w:p>
    <w:p w:rsidR="001447FB" w:rsidRDefault="004E257D" w:rsidP="006043F1">
      <w:pPr>
        <w:spacing w:before="0" w:after="0" w:line="240" w:lineRule="auto"/>
        <w:ind w:left="360" w:right="36" w:firstLine="60"/>
        <w:jc w:val="both"/>
        <w:rPr>
          <w:rFonts w:asciiTheme="majorHAnsi" w:hAnsiTheme="majorHAnsi" w:cs="Tahoma"/>
          <w:b/>
          <w:color w:val="C00000"/>
          <w:sz w:val="16"/>
          <w:szCs w:val="16"/>
          <w:lang w:val="pl-PL"/>
        </w:rPr>
      </w:pPr>
      <w:r w:rsidRPr="004E257D">
        <w:rPr>
          <w:rFonts w:asciiTheme="majorHAnsi" w:hAnsiTheme="majorHAnsi" w:cs="Tahoma"/>
          <w:b/>
          <w:color w:val="C00000"/>
          <w:sz w:val="16"/>
          <w:szCs w:val="16"/>
          <w:lang w:val="pl-PL"/>
        </w:rPr>
        <w:t>Dodatkowych informacji udziela:</w:t>
      </w:r>
    </w:p>
    <w:p w:rsidR="001447FB" w:rsidRPr="001167C7" w:rsidRDefault="004E257D" w:rsidP="006043F1">
      <w:pPr>
        <w:spacing w:before="0" w:after="0" w:line="240" w:lineRule="auto"/>
        <w:ind w:left="360" w:right="36" w:firstLine="60"/>
        <w:jc w:val="both"/>
        <w:rPr>
          <w:rFonts w:asciiTheme="majorHAnsi" w:hAnsiTheme="majorHAnsi" w:cs="Tahoma"/>
          <w:sz w:val="16"/>
          <w:szCs w:val="16"/>
        </w:rPr>
      </w:pPr>
      <w:r w:rsidRPr="001167C7">
        <w:rPr>
          <w:rFonts w:asciiTheme="majorHAnsi" w:hAnsiTheme="majorHAnsi" w:cs="Tahoma"/>
          <w:sz w:val="16"/>
          <w:szCs w:val="16"/>
        </w:rPr>
        <w:t>Dariusz Marnic</w:t>
      </w:r>
    </w:p>
    <w:p w:rsidR="001447FB" w:rsidRDefault="004E257D" w:rsidP="006043F1">
      <w:pPr>
        <w:spacing w:before="0" w:after="0" w:line="240" w:lineRule="auto"/>
        <w:ind w:left="360" w:right="36" w:firstLine="60"/>
        <w:jc w:val="both"/>
        <w:rPr>
          <w:rFonts w:asciiTheme="majorHAnsi" w:hAnsiTheme="majorHAnsi" w:cs="Tahoma"/>
          <w:sz w:val="16"/>
          <w:szCs w:val="16"/>
        </w:rPr>
      </w:pPr>
      <w:r w:rsidRPr="004E257D">
        <w:rPr>
          <w:rFonts w:asciiTheme="majorHAnsi" w:hAnsiTheme="majorHAnsi" w:cs="Tahoma"/>
          <w:sz w:val="16"/>
          <w:szCs w:val="16"/>
        </w:rPr>
        <w:t>Marketing Manager Terminal Department</w:t>
      </w:r>
    </w:p>
    <w:p w:rsidR="001447FB" w:rsidRPr="001167C7" w:rsidRDefault="004E257D" w:rsidP="006043F1">
      <w:pPr>
        <w:spacing w:before="0" w:after="0" w:line="240" w:lineRule="auto"/>
        <w:ind w:left="360" w:right="36" w:firstLine="60"/>
        <w:jc w:val="both"/>
        <w:rPr>
          <w:rFonts w:asciiTheme="majorHAnsi" w:hAnsiTheme="majorHAnsi" w:cs="Tahoma"/>
          <w:sz w:val="16"/>
          <w:szCs w:val="16"/>
          <w:lang w:val="pl-PL"/>
        </w:rPr>
      </w:pPr>
      <w:r w:rsidRPr="001167C7">
        <w:rPr>
          <w:rFonts w:asciiTheme="majorHAnsi" w:hAnsiTheme="majorHAnsi" w:cs="Tahoma"/>
          <w:sz w:val="16"/>
          <w:szCs w:val="16"/>
          <w:lang w:val="pl-PL"/>
        </w:rPr>
        <w:t>HUAWEI Sp. z o.o.</w:t>
      </w:r>
    </w:p>
    <w:p w:rsidR="001447FB" w:rsidRDefault="004E257D" w:rsidP="006043F1">
      <w:pPr>
        <w:spacing w:before="0" w:after="0" w:line="240" w:lineRule="auto"/>
        <w:ind w:left="360" w:right="36" w:firstLine="60"/>
        <w:jc w:val="both"/>
        <w:rPr>
          <w:rFonts w:asciiTheme="majorHAnsi" w:hAnsiTheme="majorHAnsi" w:cs="Tahoma"/>
          <w:sz w:val="16"/>
          <w:szCs w:val="16"/>
          <w:lang w:val="pl-PL"/>
        </w:rPr>
      </w:pPr>
      <w:r w:rsidRPr="004E257D">
        <w:rPr>
          <w:rFonts w:asciiTheme="majorHAnsi" w:hAnsiTheme="majorHAnsi" w:cs="Tahoma"/>
          <w:sz w:val="16"/>
          <w:szCs w:val="16"/>
          <w:lang w:val="pl-PL"/>
        </w:rPr>
        <w:t>kom: 727 403</w:t>
      </w:r>
      <w:r w:rsidR="001447FB">
        <w:rPr>
          <w:rFonts w:asciiTheme="majorHAnsi" w:hAnsiTheme="majorHAnsi" w:cs="Tahoma"/>
          <w:sz w:val="16"/>
          <w:szCs w:val="16"/>
          <w:lang w:val="pl-PL"/>
        </w:rPr>
        <w:t> </w:t>
      </w:r>
      <w:r w:rsidRPr="004E257D">
        <w:rPr>
          <w:rFonts w:asciiTheme="majorHAnsi" w:hAnsiTheme="majorHAnsi" w:cs="Tahoma"/>
          <w:sz w:val="16"/>
          <w:szCs w:val="16"/>
          <w:lang w:val="pl-PL"/>
        </w:rPr>
        <w:t xml:space="preserve">015 </w:t>
      </w:r>
    </w:p>
    <w:p w:rsidR="001447FB" w:rsidRDefault="00AE2A2C" w:rsidP="006043F1">
      <w:pPr>
        <w:spacing w:before="0" w:after="0" w:line="240" w:lineRule="auto"/>
        <w:ind w:left="360" w:right="36" w:firstLine="60"/>
        <w:jc w:val="both"/>
        <w:rPr>
          <w:rFonts w:asciiTheme="majorHAnsi" w:hAnsiTheme="majorHAnsi"/>
          <w:sz w:val="16"/>
          <w:szCs w:val="16"/>
          <w:lang w:val="pl-PL"/>
        </w:rPr>
      </w:pPr>
      <w:hyperlink r:id="rId13" w:history="1">
        <w:r w:rsidR="004E257D" w:rsidRPr="004E257D">
          <w:rPr>
            <w:rStyle w:val="Hipercze"/>
            <w:rFonts w:asciiTheme="majorHAnsi" w:hAnsiTheme="majorHAnsi"/>
            <w:sz w:val="16"/>
            <w:szCs w:val="16"/>
            <w:lang w:val="pl-PL"/>
          </w:rPr>
          <w:t>dariusz.marnic@huawei.com</w:t>
        </w:r>
      </w:hyperlink>
      <w:r w:rsidR="004E257D" w:rsidRPr="004E257D">
        <w:rPr>
          <w:rFonts w:asciiTheme="majorHAnsi" w:hAnsiTheme="majorHAnsi"/>
          <w:sz w:val="16"/>
          <w:szCs w:val="16"/>
          <w:lang w:val="pl-PL"/>
        </w:rPr>
        <w:t xml:space="preserve"> </w:t>
      </w:r>
    </w:p>
    <w:p w:rsidR="001447FB" w:rsidRDefault="001447FB" w:rsidP="001447FB">
      <w:pPr>
        <w:spacing w:before="0" w:after="0" w:line="240" w:lineRule="auto"/>
        <w:ind w:left="360" w:right="36"/>
        <w:jc w:val="both"/>
        <w:rPr>
          <w:rFonts w:asciiTheme="majorHAnsi" w:hAnsiTheme="majorHAnsi"/>
          <w:sz w:val="16"/>
          <w:szCs w:val="16"/>
          <w:lang w:val="pl-PL"/>
        </w:rPr>
      </w:pPr>
    </w:p>
    <w:p w:rsidR="001447FB" w:rsidRDefault="004E257D" w:rsidP="006043F1">
      <w:pPr>
        <w:spacing w:before="0" w:after="0" w:line="240" w:lineRule="auto"/>
        <w:ind w:left="360" w:right="36" w:firstLine="60"/>
        <w:jc w:val="both"/>
        <w:rPr>
          <w:rFonts w:asciiTheme="majorHAnsi" w:hAnsiTheme="majorHAnsi" w:cs="Tahoma"/>
          <w:b/>
          <w:color w:val="C00000"/>
          <w:sz w:val="16"/>
          <w:szCs w:val="16"/>
          <w:lang w:val="pl-PL"/>
        </w:rPr>
      </w:pPr>
      <w:r w:rsidRPr="004E257D">
        <w:rPr>
          <w:rFonts w:asciiTheme="majorHAnsi" w:hAnsiTheme="majorHAnsi" w:cs="Tahoma"/>
          <w:b/>
          <w:color w:val="C00000"/>
          <w:sz w:val="16"/>
          <w:szCs w:val="16"/>
          <w:lang w:val="pl-PL"/>
        </w:rPr>
        <w:t>Kontakt dla mediów:</w:t>
      </w:r>
    </w:p>
    <w:p w:rsidR="001447FB" w:rsidRPr="001447FB" w:rsidRDefault="001447FB" w:rsidP="006043F1">
      <w:pPr>
        <w:spacing w:before="0" w:after="0" w:line="240" w:lineRule="auto"/>
        <w:ind w:left="360" w:right="36" w:firstLine="60"/>
        <w:jc w:val="both"/>
        <w:rPr>
          <w:rFonts w:asciiTheme="majorHAnsi" w:hAnsiTheme="majorHAnsi" w:cs="Tahoma"/>
          <w:sz w:val="16"/>
          <w:szCs w:val="16"/>
        </w:rPr>
      </w:pPr>
      <w:r w:rsidRPr="001447FB">
        <w:rPr>
          <w:rFonts w:asciiTheme="majorHAnsi" w:hAnsiTheme="majorHAnsi" w:cs="Tahoma"/>
          <w:sz w:val="16"/>
          <w:szCs w:val="16"/>
        </w:rPr>
        <w:t>Jolanta Stryjczak</w:t>
      </w:r>
    </w:p>
    <w:p w:rsidR="001447FB" w:rsidRDefault="004E257D" w:rsidP="006043F1">
      <w:pPr>
        <w:spacing w:before="0" w:after="0" w:line="240" w:lineRule="auto"/>
        <w:ind w:left="360" w:right="36" w:firstLine="60"/>
        <w:jc w:val="both"/>
        <w:rPr>
          <w:rFonts w:asciiTheme="majorHAnsi" w:hAnsiTheme="majorHAnsi" w:cs="Tahoma"/>
          <w:sz w:val="16"/>
          <w:szCs w:val="16"/>
        </w:rPr>
      </w:pPr>
      <w:r w:rsidRPr="004E257D">
        <w:rPr>
          <w:rFonts w:asciiTheme="majorHAnsi" w:hAnsiTheme="majorHAnsi" w:cs="Tahoma"/>
          <w:sz w:val="16"/>
          <w:szCs w:val="16"/>
        </w:rPr>
        <w:t>Corporate Communications &amp; PR Manager</w:t>
      </w:r>
    </w:p>
    <w:p w:rsidR="001447FB" w:rsidRPr="001447FB" w:rsidRDefault="004E257D" w:rsidP="006043F1">
      <w:pPr>
        <w:spacing w:before="0" w:after="0" w:line="240" w:lineRule="auto"/>
        <w:ind w:left="360" w:right="36" w:firstLine="60"/>
        <w:jc w:val="both"/>
        <w:rPr>
          <w:rFonts w:asciiTheme="majorHAnsi" w:hAnsiTheme="majorHAnsi" w:cs="Tahoma"/>
          <w:sz w:val="16"/>
          <w:szCs w:val="16"/>
          <w:lang w:val="pl-PL"/>
        </w:rPr>
      </w:pPr>
      <w:r w:rsidRPr="001447FB">
        <w:rPr>
          <w:rFonts w:asciiTheme="majorHAnsi" w:hAnsiTheme="majorHAnsi" w:cs="Tahoma"/>
          <w:sz w:val="16"/>
          <w:szCs w:val="16"/>
          <w:lang w:val="pl-PL"/>
        </w:rPr>
        <w:t>HUAWEI Sp. z o.o.</w:t>
      </w:r>
    </w:p>
    <w:p w:rsidR="001447FB" w:rsidRPr="001167C7" w:rsidRDefault="001447FB" w:rsidP="006043F1">
      <w:pPr>
        <w:spacing w:before="0" w:after="0" w:line="240" w:lineRule="auto"/>
        <w:ind w:left="420" w:right="36"/>
        <w:jc w:val="both"/>
        <w:rPr>
          <w:rFonts w:asciiTheme="majorHAnsi" w:hAnsiTheme="majorHAnsi" w:cs="Tahoma"/>
          <w:sz w:val="16"/>
          <w:szCs w:val="16"/>
        </w:rPr>
      </w:pPr>
      <w:r w:rsidRPr="001167C7">
        <w:rPr>
          <w:rFonts w:asciiTheme="majorHAnsi" w:hAnsiTheme="majorHAnsi" w:cs="Tahoma"/>
          <w:sz w:val="16"/>
          <w:szCs w:val="16"/>
        </w:rPr>
        <w:t>k</w:t>
      </w:r>
      <w:r w:rsidR="004E257D" w:rsidRPr="001167C7">
        <w:rPr>
          <w:rFonts w:asciiTheme="majorHAnsi" w:hAnsiTheme="majorHAnsi" w:cs="Tahoma"/>
          <w:sz w:val="16"/>
          <w:szCs w:val="16"/>
        </w:rPr>
        <w:t>om.: 607 147</w:t>
      </w:r>
      <w:r w:rsidR="006043F1" w:rsidRPr="001167C7">
        <w:rPr>
          <w:rFonts w:asciiTheme="majorHAnsi" w:hAnsiTheme="majorHAnsi" w:cs="Tahoma"/>
          <w:sz w:val="16"/>
          <w:szCs w:val="16"/>
        </w:rPr>
        <w:t> </w:t>
      </w:r>
      <w:r w:rsidR="004E257D" w:rsidRPr="001167C7">
        <w:rPr>
          <w:rFonts w:asciiTheme="majorHAnsi" w:hAnsiTheme="majorHAnsi" w:cs="Tahoma"/>
          <w:sz w:val="16"/>
          <w:szCs w:val="16"/>
        </w:rPr>
        <w:t>494</w:t>
      </w:r>
      <w:r w:rsidR="004E257D" w:rsidRPr="001167C7">
        <w:rPr>
          <w:rFonts w:asciiTheme="majorHAnsi" w:hAnsiTheme="majorHAnsi" w:cs="Tahoma"/>
          <w:sz w:val="16"/>
          <w:szCs w:val="16"/>
        </w:rPr>
        <w:br/>
      </w:r>
      <w:hyperlink r:id="rId14" w:history="1">
        <w:r w:rsidR="004E257D" w:rsidRPr="001167C7">
          <w:rPr>
            <w:rStyle w:val="Hipercze"/>
            <w:rFonts w:asciiTheme="majorHAnsi" w:hAnsiTheme="majorHAnsi" w:cs="Tahoma"/>
            <w:sz w:val="16"/>
            <w:szCs w:val="16"/>
          </w:rPr>
          <w:t>jolanta.stryjczak@huawei.com</w:t>
        </w:r>
      </w:hyperlink>
      <w:r w:rsidR="004E257D" w:rsidRPr="001167C7">
        <w:rPr>
          <w:rFonts w:asciiTheme="majorHAnsi" w:hAnsiTheme="majorHAnsi" w:cs="Tahoma"/>
          <w:sz w:val="16"/>
          <w:szCs w:val="16"/>
        </w:rPr>
        <w:t xml:space="preserve"> </w:t>
      </w:r>
    </w:p>
    <w:p w:rsidR="001447FB" w:rsidRPr="001167C7" w:rsidRDefault="001447FB" w:rsidP="001447FB">
      <w:pPr>
        <w:spacing w:before="0" w:after="0" w:line="240" w:lineRule="auto"/>
        <w:ind w:left="360" w:right="36"/>
        <w:jc w:val="both"/>
        <w:rPr>
          <w:rFonts w:asciiTheme="majorHAnsi" w:hAnsiTheme="majorHAnsi" w:cs="Tahoma"/>
          <w:sz w:val="16"/>
          <w:szCs w:val="16"/>
        </w:rPr>
      </w:pPr>
    </w:p>
    <w:p w:rsidR="004E257D" w:rsidRPr="001447FB" w:rsidRDefault="004E257D" w:rsidP="006043F1">
      <w:pPr>
        <w:spacing w:before="0" w:after="0" w:line="240" w:lineRule="auto"/>
        <w:ind w:left="420" w:right="36"/>
        <w:jc w:val="both"/>
        <w:rPr>
          <w:rFonts w:asciiTheme="majorHAnsi" w:hAnsiTheme="majorHAnsi" w:cs="Tahoma"/>
          <w:sz w:val="22"/>
          <w:szCs w:val="22"/>
        </w:rPr>
      </w:pPr>
      <w:r w:rsidRPr="004E257D">
        <w:rPr>
          <w:rFonts w:asciiTheme="majorHAnsi" w:hAnsiTheme="majorHAnsi" w:cs="Tahoma"/>
          <w:sz w:val="16"/>
          <w:szCs w:val="16"/>
        </w:rPr>
        <w:lastRenderedPageBreak/>
        <w:t>Karol Czyżewski</w:t>
      </w:r>
      <w:r w:rsidRPr="004E257D">
        <w:rPr>
          <w:rFonts w:asciiTheme="majorHAnsi" w:hAnsiTheme="majorHAnsi" w:cs="Tahoma"/>
          <w:sz w:val="16"/>
          <w:szCs w:val="16"/>
        </w:rPr>
        <w:br/>
        <w:t>Senior Account Executive</w:t>
      </w:r>
    </w:p>
    <w:p w:rsidR="004E257D" w:rsidRPr="004E257D" w:rsidRDefault="004E257D" w:rsidP="004E257D">
      <w:pPr>
        <w:pStyle w:val="Bezodstpw"/>
        <w:ind w:left="426"/>
        <w:rPr>
          <w:rFonts w:asciiTheme="majorHAnsi" w:hAnsiTheme="majorHAnsi" w:cs="Tahoma"/>
          <w:sz w:val="16"/>
          <w:szCs w:val="16"/>
        </w:rPr>
      </w:pPr>
      <w:r w:rsidRPr="004E257D">
        <w:rPr>
          <w:rFonts w:asciiTheme="majorHAnsi" w:hAnsiTheme="majorHAnsi" w:cs="Tahoma"/>
          <w:sz w:val="16"/>
          <w:szCs w:val="16"/>
        </w:rPr>
        <w:t>Monday PR</w:t>
      </w:r>
      <w:r w:rsidRPr="004E257D">
        <w:rPr>
          <w:rFonts w:asciiTheme="majorHAnsi" w:hAnsiTheme="majorHAnsi" w:cs="Tahoma"/>
          <w:sz w:val="16"/>
          <w:szCs w:val="16"/>
        </w:rPr>
        <w:br/>
        <w:t>kom.: 784 631 493</w:t>
      </w:r>
      <w:r w:rsidRPr="004E257D">
        <w:rPr>
          <w:rFonts w:asciiTheme="majorHAnsi" w:hAnsiTheme="majorHAnsi" w:cs="Tahoma"/>
          <w:sz w:val="16"/>
          <w:szCs w:val="16"/>
        </w:rPr>
        <w:br/>
      </w:r>
      <w:hyperlink r:id="rId15" w:history="1">
        <w:r w:rsidRPr="004E257D">
          <w:rPr>
            <w:rStyle w:val="Hipercze"/>
            <w:rFonts w:asciiTheme="majorHAnsi" w:hAnsiTheme="majorHAnsi" w:cs="Tahoma"/>
            <w:sz w:val="16"/>
            <w:szCs w:val="16"/>
          </w:rPr>
          <w:t>karol.czyzewski@mondaypr.pl</w:t>
        </w:r>
      </w:hyperlink>
      <w:r w:rsidRPr="004E257D">
        <w:rPr>
          <w:rFonts w:asciiTheme="majorHAnsi" w:hAnsiTheme="majorHAnsi" w:cs="Tahoma"/>
          <w:sz w:val="16"/>
          <w:szCs w:val="16"/>
        </w:rPr>
        <w:t xml:space="preserve"> </w:t>
      </w:r>
    </w:p>
    <w:p w:rsidR="00DE3DC7" w:rsidRPr="004E257D" w:rsidRDefault="00DE3DC7" w:rsidP="004F0D65">
      <w:pPr>
        <w:spacing w:before="0" w:after="0" w:line="360" w:lineRule="auto"/>
        <w:ind w:left="360" w:right="36"/>
        <w:jc w:val="both"/>
        <w:rPr>
          <w:rFonts w:asciiTheme="majorHAnsi" w:hAnsiTheme="majorHAnsi" w:cs="Tahoma"/>
          <w:kern w:val="0"/>
          <w:sz w:val="22"/>
          <w:szCs w:val="22"/>
          <w:lang w:eastAsia="zh-TW"/>
        </w:rPr>
      </w:pPr>
    </w:p>
    <w:p w:rsidR="00DE3DC7" w:rsidRPr="004E257D" w:rsidRDefault="00DE3DC7" w:rsidP="004F0D65">
      <w:pPr>
        <w:spacing w:before="0" w:after="0" w:line="360" w:lineRule="auto"/>
        <w:ind w:left="0" w:right="36"/>
        <w:jc w:val="both"/>
        <w:rPr>
          <w:rFonts w:asciiTheme="majorHAnsi" w:hAnsiTheme="majorHAnsi" w:cs="Tahoma"/>
          <w:kern w:val="0"/>
          <w:sz w:val="22"/>
          <w:szCs w:val="22"/>
          <w:lang w:eastAsia="zh-TW"/>
        </w:rPr>
      </w:pPr>
    </w:p>
    <w:sectPr w:rsidR="00DE3DC7" w:rsidRPr="004E257D" w:rsidSect="00561F48">
      <w:headerReference w:type="default" r:id="rId16"/>
      <w:footerReference w:type="default" r:id="rId17"/>
      <w:footnotePr>
        <w:numFmt w:val="chicago"/>
      </w:footnotePr>
      <w:pgSz w:w="11906" w:h="16838" w:code="9"/>
      <w:pgMar w:top="1701" w:right="1080" w:bottom="1440" w:left="1080" w:header="540" w:footer="37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BF0" w:rsidRDefault="00F20BF0">
      <w:r>
        <w:separator/>
      </w:r>
    </w:p>
  </w:endnote>
  <w:endnote w:type="continuationSeparator" w:id="0">
    <w:p w:rsidR="00F20BF0" w:rsidRDefault="00F2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utigerNext LT Regular">
    <w:charset w:val="00"/>
    <w:family w:val="swiss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ook w:val="01E0"/>
    </w:tblPr>
    <w:tblGrid>
      <w:gridCol w:w="3213"/>
      <w:gridCol w:w="3214"/>
      <w:gridCol w:w="3212"/>
    </w:tblGrid>
    <w:tr w:rsidR="007E4B3B" w:rsidRPr="00420034">
      <w:trPr>
        <w:trHeight w:val="471"/>
        <w:jc w:val="center"/>
      </w:trPr>
      <w:tc>
        <w:tcPr>
          <w:tcW w:w="1667" w:type="pct"/>
          <w:vAlign w:val="center"/>
        </w:tcPr>
        <w:p w:rsidR="007E4B3B" w:rsidRPr="00420034" w:rsidRDefault="007E4B3B" w:rsidP="00BA1C0D">
          <w:pPr>
            <w:pStyle w:val="TableText"/>
            <w:jc w:val="both"/>
            <w:rPr>
              <w:rFonts w:ascii="Calibri" w:hAnsi="Calibri"/>
              <w:sz w:val="18"/>
              <w:szCs w:val="18"/>
            </w:rPr>
          </w:pPr>
        </w:p>
      </w:tc>
      <w:tc>
        <w:tcPr>
          <w:tcW w:w="1667" w:type="pct"/>
          <w:vAlign w:val="center"/>
        </w:tcPr>
        <w:p w:rsidR="007E4B3B" w:rsidRPr="00420034" w:rsidRDefault="007E4B3B" w:rsidP="00BA1C0D">
          <w:pPr>
            <w:pStyle w:val="TableText"/>
            <w:jc w:val="center"/>
            <w:rPr>
              <w:rFonts w:ascii="Calibri" w:hAnsi="Calibri"/>
              <w:sz w:val="18"/>
              <w:szCs w:val="18"/>
            </w:rPr>
          </w:pPr>
        </w:p>
      </w:tc>
      <w:tc>
        <w:tcPr>
          <w:tcW w:w="1667" w:type="pct"/>
          <w:vAlign w:val="center"/>
        </w:tcPr>
        <w:p w:rsidR="007E4B3B" w:rsidRPr="00420034" w:rsidRDefault="007E4B3B" w:rsidP="00BA1C0D">
          <w:pPr>
            <w:pStyle w:val="TableText"/>
            <w:jc w:val="right"/>
            <w:rPr>
              <w:rFonts w:ascii="Calibri" w:hAnsi="Calibri"/>
              <w:sz w:val="18"/>
              <w:szCs w:val="18"/>
            </w:rPr>
          </w:pPr>
        </w:p>
      </w:tc>
    </w:tr>
  </w:tbl>
  <w:p w:rsidR="007E4B3B" w:rsidRDefault="007E4B3B" w:rsidP="00BA1C0D">
    <w:pPr>
      <w:pStyle w:val="Heading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BF0" w:rsidRDefault="00F20BF0">
      <w:r>
        <w:separator/>
      </w:r>
    </w:p>
  </w:footnote>
  <w:footnote w:type="continuationSeparator" w:id="0">
    <w:p w:rsidR="00F20BF0" w:rsidRDefault="00F20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57D" w:rsidRPr="004E257D" w:rsidRDefault="004E257D" w:rsidP="004E257D">
    <w:pPr>
      <w:pStyle w:val="Nagwek"/>
      <w:jc w:val="left"/>
      <w:rPr>
        <w:rFonts w:asciiTheme="majorHAnsi" w:hAnsiTheme="majorHAnsi" w:cs="Tahoma"/>
        <w:color w:val="7F7F7F"/>
        <w:sz w:val="40"/>
        <w:szCs w:val="40"/>
      </w:rPr>
    </w:pPr>
    <w:r w:rsidRPr="004E257D">
      <w:rPr>
        <w:rFonts w:asciiTheme="majorHAnsi" w:hAnsiTheme="majorHAnsi" w:cs="Tahoma"/>
        <w:noProof/>
        <w:color w:val="7F7F7F"/>
        <w:sz w:val="40"/>
        <w:szCs w:val="40"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-1019810</wp:posOffset>
          </wp:positionH>
          <wp:positionV relativeFrom="paragraph">
            <wp:posOffset>-447040</wp:posOffset>
          </wp:positionV>
          <wp:extent cx="7997190" cy="991870"/>
          <wp:effectExtent l="1905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7190" cy="991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257D">
      <w:rPr>
        <w:rFonts w:asciiTheme="majorHAnsi" w:hAnsiTheme="majorHAnsi" w:cs="Tahoma"/>
        <w:color w:val="7F7F7F"/>
        <w:sz w:val="40"/>
        <w:szCs w:val="40"/>
      </w:rPr>
      <w:t xml:space="preserve">  INFORMACJA PRASOWA</w:t>
    </w:r>
  </w:p>
  <w:p w:rsidR="007E4B3B" w:rsidRPr="004E257D" w:rsidRDefault="007E4B3B" w:rsidP="00B13B4A">
    <w:pPr>
      <w:pStyle w:val="HeadingRight"/>
      <w:rPr>
        <w:rFonts w:asciiTheme="majorHAnsi" w:hAnsiTheme="majorHAnsi"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A0F9D2"/>
    <w:lvl w:ilvl="0">
      <w:start w:val="1"/>
      <w:numFmt w:val="decimal"/>
      <w:pStyle w:val="Listanumerowana5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B67E9368"/>
    <w:lvl w:ilvl="0">
      <w:start w:val="1"/>
      <w:numFmt w:val="decimal"/>
      <w:pStyle w:val="Listanumerowana4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B3569E6A"/>
    <w:lvl w:ilvl="0">
      <w:start w:val="1"/>
      <w:numFmt w:val="decimal"/>
      <w:pStyle w:val="Listanumerowana3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C380AB64"/>
    <w:lvl w:ilvl="0">
      <w:start w:val="1"/>
      <w:numFmt w:val="decimal"/>
      <w:pStyle w:val="Listanumerowana2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5540CDCC"/>
    <w:lvl w:ilvl="0">
      <w:start w:val="1"/>
      <w:numFmt w:val="bullet"/>
      <w:pStyle w:val="Listapunktowana5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2AAB2E4"/>
    <w:lvl w:ilvl="0">
      <w:start w:val="1"/>
      <w:numFmt w:val="bullet"/>
      <w:pStyle w:val="Listapunktowana4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2CC6F5A"/>
    <w:lvl w:ilvl="0">
      <w:start w:val="1"/>
      <w:numFmt w:val="bullet"/>
      <w:pStyle w:val="Listapunktowana3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CEEF62C"/>
    <w:lvl w:ilvl="0">
      <w:start w:val="1"/>
      <w:numFmt w:val="bullet"/>
      <w:pStyle w:val="Listapunktowana2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A3EF88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B607E8"/>
    <w:lvl w:ilvl="0">
      <w:start w:val="1"/>
      <w:numFmt w:val="bullet"/>
      <w:pStyle w:val="Listapunktowan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6B1626A"/>
    <w:multiLevelType w:val="multilevel"/>
    <w:tmpl w:val="7BF4E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ha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7DE765E"/>
    <w:multiLevelType w:val="hybridMultilevel"/>
    <w:tmpl w:val="A2B8DD0C"/>
    <w:lvl w:ilvl="0" w:tplc="075ED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DB2900"/>
    <w:multiLevelType w:val="hybridMultilevel"/>
    <w:tmpl w:val="1698331E"/>
    <w:lvl w:ilvl="0" w:tplc="6B308656">
      <w:start w:val="1"/>
      <w:numFmt w:val="bullet"/>
      <w:pStyle w:val="SubItemList"/>
      <w:lvlText w:val="−"/>
      <w:lvlJc w:val="left"/>
      <w:pPr>
        <w:tabs>
          <w:tab w:val="num" w:pos="2409"/>
        </w:tabs>
        <w:ind w:left="2410" w:hanging="284"/>
      </w:pPr>
      <w:rPr>
        <w:rFonts w:ascii="Times New Roman" w:hAnsi="Times New Roman" w:cs="Times New Roman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3">
    <w:nsid w:val="13A674F3"/>
    <w:multiLevelType w:val="hybridMultilevel"/>
    <w:tmpl w:val="04DAA2B6"/>
    <w:lvl w:ilvl="0" w:tplc="07407EFC">
      <w:start w:val="1"/>
      <w:numFmt w:val="bullet"/>
      <w:pStyle w:val="NotesTextListinTable"/>
      <w:lvlText w:val="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color w:val="auto"/>
        <w:spacing w:val="0"/>
        <w:w w:val="100"/>
        <w:position w:val="1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14790C21"/>
    <w:multiLevelType w:val="hybridMultilevel"/>
    <w:tmpl w:val="133C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657A1"/>
    <w:multiLevelType w:val="multilevel"/>
    <w:tmpl w:val="1AE672E0"/>
    <w:lvl w:ilvl="0">
      <w:start w:val="1"/>
      <w:numFmt w:val="decimal"/>
      <w:pStyle w:val="Nagwek1"/>
      <w:suff w:val="nothing"/>
      <w:lvlText w:val="%1 "/>
      <w:lvlJc w:val="left"/>
      <w:pPr>
        <w:ind w:left="0" w:firstLine="0"/>
      </w:pPr>
      <w:rPr>
        <w:rFonts w:ascii="Book Antiqua" w:eastAsia="SimHei" w:hAnsi="Book Antiqua" w:cs="Book Antiqu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</w:rPr>
    </w:lvl>
    <w:lvl w:ilvl="1">
      <w:start w:val="1"/>
      <w:numFmt w:val="decimal"/>
      <w:pStyle w:val="Nagwek2"/>
      <w:suff w:val="nothing"/>
      <w:lvlText w:val="%1.%2 "/>
      <w:lvlJc w:val="left"/>
      <w:pPr>
        <w:ind w:left="0" w:firstLine="0"/>
      </w:pPr>
      <w:rPr>
        <w:rFonts w:ascii="Book Antiqua" w:eastAsia="SimHei" w:hAnsi="Book Antiqua" w:cs="Book Antiqua" w:hint="default"/>
        <w:b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pStyle w:val="Nagwek3"/>
      <w:suff w:val="nothing"/>
      <w:lvlText w:val="%1.%2.%3 "/>
      <w:lvlJc w:val="left"/>
      <w:pPr>
        <w:ind w:left="0" w:firstLine="0"/>
      </w:pPr>
      <w:rPr>
        <w:rFonts w:ascii="Book Antiqua" w:eastAsia="SimHei" w:hAnsi="Book Antiqua" w:cs="Book Antiqua" w:hint="default"/>
        <w:b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none"/>
      <w:lvlRestart w:val="0"/>
      <w:pStyle w:val="BlockLabel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4">
      <w:start w:val="1"/>
      <w:numFmt w:val="upperRoman"/>
      <w:pStyle w:val="Nagwek4"/>
      <w:suff w:val="nothing"/>
      <w:lvlText w:val="%5. "/>
      <w:lvlJc w:val="left"/>
      <w:pPr>
        <w:ind w:left="1702" w:hanging="227"/>
      </w:pPr>
      <w:rPr>
        <w:rFonts w:ascii="Times New Roman" w:eastAsia="SimHei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5">
      <w:start w:val="1"/>
      <w:numFmt w:val="decimal"/>
      <w:pStyle w:val="Step"/>
      <w:lvlText w:val="Step %6"/>
      <w:lvlJc w:val="right"/>
      <w:pPr>
        <w:tabs>
          <w:tab w:val="num" w:pos="1701"/>
        </w:tabs>
        <w:ind w:left="1701" w:hanging="159"/>
      </w:pPr>
      <w:rPr>
        <w:rFonts w:ascii="Book Antiqua" w:hAnsi="Book Antiqua" w:cs="Times New Roman" w:hint="default"/>
        <w:b/>
        <w:bCs/>
        <w:i w:val="0"/>
        <w:iCs w:val="0"/>
        <w:color w:val="auto"/>
        <w:sz w:val="21"/>
        <w:szCs w:val="21"/>
      </w:rPr>
    </w:lvl>
    <w:lvl w:ilvl="6">
      <w:start w:val="3"/>
      <w:numFmt w:val="decimal"/>
      <w:pStyle w:val="ItemStep"/>
      <w:lvlText w:val="%7."/>
      <w:lvlJc w:val="left"/>
      <w:pPr>
        <w:tabs>
          <w:tab w:val="num" w:pos="425"/>
        </w:tabs>
        <w:ind w:left="425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7">
      <w:start w:val="1"/>
      <w:numFmt w:val="decimal"/>
      <w:lvlRestart w:val="1"/>
      <w:pStyle w:val="FigureDescription"/>
      <w:suff w:val="space"/>
      <w:lvlText w:val="Figure %1-%8"/>
      <w:lvlJc w:val="left"/>
      <w:pPr>
        <w:ind w:left="1701" w:firstLine="0"/>
      </w:pPr>
      <w:rPr>
        <w:rFonts w:ascii="Times New Roman" w:hAnsi="Times New Roman" w:cs="Book Antiqua" w:hint="default"/>
        <w:b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pStyle w:val="TableDescription"/>
      <w:suff w:val="space"/>
      <w:lvlText w:val="Table %1-%9"/>
      <w:lvlJc w:val="left"/>
      <w:pPr>
        <w:ind w:left="1701" w:firstLine="0"/>
      </w:pPr>
      <w:rPr>
        <w:rFonts w:ascii="Times New Roman" w:eastAsia="SimHei" w:hAnsi="Times New Roman" w:hint="default"/>
        <w:b/>
        <w:bCs/>
        <w:i w:val="0"/>
        <w:iCs w:val="0"/>
        <w:color w:val="auto"/>
        <w:sz w:val="21"/>
        <w:szCs w:val="21"/>
      </w:rPr>
    </w:lvl>
  </w:abstractNum>
  <w:abstractNum w:abstractNumId="16">
    <w:nsid w:val="23B92005"/>
    <w:multiLevelType w:val="hybridMultilevel"/>
    <w:tmpl w:val="F5E05ACC"/>
    <w:lvl w:ilvl="0" w:tplc="B4522A24">
      <w:start w:val="1"/>
      <w:numFmt w:val="bullet"/>
      <w:pStyle w:val="CAUTIONTextList"/>
      <w:lvlText w:val="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  <w:spacing w:val="0"/>
        <w:w w:val="100"/>
        <w:position w:val="1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2C951E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8">
    <w:nsid w:val="42A046D5"/>
    <w:multiLevelType w:val="multilevel"/>
    <w:tmpl w:val="04090023"/>
    <w:styleLink w:val="Artykusekcja"/>
    <w:lvl w:ilvl="0">
      <w:start w:val="1"/>
      <w:numFmt w:val="upperRoman"/>
      <w:lvlText w:val="第 %1 条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42CF4755"/>
    <w:multiLevelType w:val="hybridMultilevel"/>
    <w:tmpl w:val="D6CA9858"/>
    <w:lvl w:ilvl="0" w:tplc="1E202946">
      <w:start w:val="1"/>
      <w:numFmt w:val="bullet"/>
      <w:pStyle w:val="ItemList"/>
      <w:lvlText w:val=""/>
      <w:lvlJc w:val="left"/>
      <w:pPr>
        <w:tabs>
          <w:tab w:val="num" w:pos="992"/>
        </w:tabs>
        <w:ind w:left="992" w:hanging="567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2"/>
        <w:sz w:val="16"/>
        <w:szCs w:val="16"/>
        <w:vertAlign w:val="baseline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63C3DB5"/>
    <w:multiLevelType w:val="hybridMultilevel"/>
    <w:tmpl w:val="2668DBD8"/>
    <w:lvl w:ilvl="0" w:tplc="0602B598">
      <w:start w:val="1"/>
      <w:numFmt w:val="decimal"/>
      <w:pStyle w:val="ItemStepinTable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3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667437AC"/>
    <w:multiLevelType w:val="hybridMultilevel"/>
    <w:tmpl w:val="DE3895E6"/>
    <w:lvl w:ilvl="0" w:tplc="FFFFFFFF">
      <w:start w:val="1"/>
      <w:numFmt w:val="bullet"/>
      <w:pStyle w:val="NotesTextList"/>
      <w:lvlText w:val=""/>
      <w:lvlJc w:val="left"/>
      <w:pPr>
        <w:tabs>
          <w:tab w:val="num" w:pos="2359"/>
        </w:tabs>
        <w:ind w:left="2359" w:hanging="284"/>
      </w:pPr>
      <w:rPr>
        <w:rFonts w:ascii="Wingdings" w:hAnsi="Wingdings" w:cs="Wingdings" w:hint="default"/>
        <w:position w:val="1"/>
        <w:sz w:val="13"/>
        <w:szCs w:val="13"/>
        <w:effect w:val="none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C066CF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>
    <w:nsid w:val="6E230785"/>
    <w:multiLevelType w:val="hybridMultilevel"/>
    <w:tmpl w:val="21BCB028"/>
    <w:lvl w:ilvl="0" w:tplc="FFFFFFFF">
      <w:start w:val="1"/>
      <w:numFmt w:val="bullet"/>
      <w:pStyle w:val="ItemListinTable"/>
      <w:lvlText w:val=""/>
      <w:lvlJc w:val="left"/>
      <w:pPr>
        <w:tabs>
          <w:tab w:val="num" w:pos="170"/>
        </w:tabs>
        <w:ind w:left="170" w:hanging="170"/>
      </w:pPr>
      <w:rPr>
        <w:rFonts w:ascii="Wingdings" w:eastAsia="SimSun" w:hAnsi="Wingdings" w:hint="default"/>
        <w:b w:val="0"/>
        <w:i w:val="0"/>
        <w:color w:val="auto"/>
        <w:position w:val="3"/>
        <w:sz w:val="13"/>
        <w:szCs w:val="13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17"/>
  </w:num>
  <w:num w:numId="16">
    <w:abstractNumId w:val="22"/>
  </w:num>
  <w:num w:numId="17">
    <w:abstractNumId w:val="20"/>
  </w:num>
  <w:num w:numId="18">
    <w:abstractNumId w:val="23"/>
  </w:num>
  <w:num w:numId="19">
    <w:abstractNumId w:val="19"/>
  </w:num>
  <w:num w:numId="20">
    <w:abstractNumId w:val="13"/>
  </w:num>
  <w:num w:numId="21">
    <w:abstractNumId w:val="16"/>
  </w:num>
  <w:num w:numId="22">
    <w:abstractNumId w:val="10"/>
  </w:num>
  <w:num w:numId="23">
    <w:abstractNumId w:val="11"/>
  </w:num>
  <w:num w:numId="24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hideSpellingErrors/>
  <w:hideGrammaticalErrors/>
  <w:activeWritingStyle w:appName="MSWord" w:lang="en-US" w:vendorID="64" w:dllVersion="131078" w:nlCheck="1" w:checkStyle="1"/>
  <w:activeWritingStyle w:appName="MSWord" w:lang="en-SG" w:vendorID="64" w:dllVersion="131078" w:nlCheck="1" w:checkStyle="1"/>
  <w:activeWritingStyle w:appName="MSWord" w:lang="en-AU" w:vendorID="64" w:dllVersion="131078" w:nlCheck="1" w:checkStyle="1"/>
  <w:activeWritingStyle w:appName="MSWord" w:lang="zh-HK" w:vendorID="64" w:dllVersion="131077" w:nlCheck="1" w:checkStyle="1"/>
  <w:proofState w:spelling="clean"/>
  <w:attachedTemplate r:id="rId1"/>
  <w:stylePaneFormatFilter w:val="3701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79E"/>
    <w:rsid w:val="000006CC"/>
    <w:rsid w:val="00001D5D"/>
    <w:rsid w:val="0000297A"/>
    <w:rsid w:val="00002D31"/>
    <w:rsid w:val="000036FB"/>
    <w:rsid w:val="00005414"/>
    <w:rsid w:val="00006B2B"/>
    <w:rsid w:val="00006DAF"/>
    <w:rsid w:val="00007116"/>
    <w:rsid w:val="00010DAE"/>
    <w:rsid w:val="000125DF"/>
    <w:rsid w:val="00012D79"/>
    <w:rsid w:val="00013555"/>
    <w:rsid w:val="000155C3"/>
    <w:rsid w:val="00016202"/>
    <w:rsid w:val="00016480"/>
    <w:rsid w:val="0001678B"/>
    <w:rsid w:val="00024FC7"/>
    <w:rsid w:val="000259BD"/>
    <w:rsid w:val="000271E1"/>
    <w:rsid w:val="000276D7"/>
    <w:rsid w:val="00027A22"/>
    <w:rsid w:val="00030C4E"/>
    <w:rsid w:val="00031A4D"/>
    <w:rsid w:val="00032C75"/>
    <w:rsid w:val="000330A9"/>
    <w:rsid w:val="000359F1"/>
    <w:rsid w:val="00037369"/>
    <w:rsid w:val="000400A9"/>
    <w:rsid w:val="00040750"/>
    <w:rsid w:val="00043114"/>
    <w:rsid w:val="00043144"/>
    <w:rsid w:val="00043538"/>
    <w:rsid w:val="00043D8C"/>
    <w:rsid w:val="000443AC"/>
    <w:rsid w:val="000446C7"/>
    <w:rsid w:val="00044B8C"/>
    <w:rsid w:val="00045576"/>
    <w:rsid w:val="00045914"/>
    <w:rsid w:val="000473C3"/>
    <w:rsid w:val="00047A47"/>
    <w:rsid w:val="00050BCF"/>
    <w:rsid w:val="0005130F"/>
    <w:rsid w:val="000548BD"/>
    <w:rsid w:val="00054FDA"/>
    <w:rsid w:val="00055CB4"/>
    <w:rsid w:val="000579FC"/>
    <w:rsid w:val="00057FAA"/>
    <w:rsid w:val="00060C9F"/>
    <w:rsid w:val="000614A8"/>
    <w:rsid w:val="000617DE"/>
    <w:rsid w:val="00063E4A"/>
    <w:rsid w:val="00064B55"/>
    <w:rsid w:val="00064EDD"/>
    <w:rsid w:val="00065064"/>
    <w:rsid w:val="00067A6A"/>
    <w:rsid w:val="00073F5B"/>
    <w:rsid w:val="00073FD5"/>
    <w:rsid w:val="00074865"/>
    <w:rsid w:val="00075BE1"/>
    <w:rsid w:val="00076087"/>
    <w:rsid w:val="00081F91"/>
    <w:rsid w:val="00082D5E"/>
    <w:rsid w:val="00084B46"/>
    <w:rsid w:val="00084BD2"/>
    <w:rsid w:val="00084D16"/>
    <w:rsid w:val="000854EF"/>
    <w:rsid w:val="00086784"/>
    <w:rsid w:val="00087113"/>
    <w:rsid w:val="0008779D"/>
    <w:rsid w:val="00090060"/>
    <w:rsid w:val="0009037A"/>
    <w:rsid w:val="0009075E"/>
    <w:rsid w:val="00090BFE"/>
    <w:rsid w:val="00091ED9"/>
    <w:rsid w:val="0009201B"/>
    <w:rsid w:val="000929B3"/>
    <w:rsid w:val="00093537"/>
    <w:rsid w:val="00094CBC"/>
    <w:rsid w:val="000968C4"/>
    <w:rsid w:val="00097911"/>
    <w:rsid w:val="00097A50"/>
    <w:rsid w:val="00097B9C"/>
    <w:rsid w:val="000A0422"/>
    <w:rsid w:val="000A45EC"/>
    <w:rsid w:val="000A48CE"/>
    <w:rsid w:val="000A60AF"/>
    <w:rsid w:val="000A7E65"/>
    <w:rsid w:val="000B008F"/>
    <w:rsid w:val="000B2CB9"/>
    <w:rsid w:val="000B37D7"/>
    <w:rsid w:val="000B6B51"/>
    <w:rsid w:val="000B700A"/>
    <w:rsid w:val="000C0776"/>
    <w:rsid w:val="000C07B7"/>
    <w:rsid w:val="000C10F0"/>
    <w:rsid w:val="000C2EB8"/>
    <w:rsid w:val="000C4560"/>
    <w:rsid w:val="000C5166"/>
    <w:rsid w:val="000C5F30"/>
    <w:rsid w:val="000C6B25"/>
    <w:rsid w:val="000C6EC4"/>
    <w:rsid w:val="000C7F40"/>
    <w:rsid w:val="000D2B89"/>
    <w:rsid w:val="000D3D8A"/>
    <w:rsid w:val="000D520A"/>
    <w:rsid w:val="000D546B"/>
    <w:rsid w:val="000D673A"/>
    <w:rsid w:val="000D7D8B"/>
    <w:rsid w:val="000E0503"/>
    <w:rsid w:val="000E0C91"/>
    <w:rsid w:val="000E0F63"/>
    <w:rsid w:val="000E16FF"/>
    <w:rsid w:val="000E17B8"/>
    <w:rsid w:val="000E1CD2"/>
    <w:rsid w:val="000E343F"/>
    <w:rsid w:val="000E4B8C"/>
    <w:rsid w:val="000E539D"/>
    <w:rsid w:val="000E7E54"/>
    <w:rsid w:val="000F019E"/>
    <w:rsid w:val="000F068A"/>
    <w:rsid w:val="000F0F30"/>
    <w:rsid w:val="000F1776"/>
    <w:rsid w:val="000F1E7B"/>
    <w:rsid w:val="000F28AD"/>
    <w:rsid w:val="000F2B56"/>
    <w:rsid w:val="000F2E23"/>
    <w:rsid w:val="000F312D"/>
    <w:rsid w:val="000F3942"/>
    <w:rsid w:val="000F4A8D"/>
    <w:rsid w:val="000F4E89"/>
    <w:rsid w:val="000F658B"/>
    <w:rsid w:val="000F7B7A"/>
    <w:rsid w:val="001001F1"/>
    <w:rsid w:val="00100821"/>
    <w:rsid w:val="001031B7"/>
    <w:rsid w:val="00103A79"/>
    <w:rsid w:val="00103A88"/>
    <w:rsid w:val="0010605B"/>
    <w:rsid w:val="00107F66"/>
    <w:rsid w:val="0011022C"/>
    <w:rsid w:val="001104AA"/>
    <w:rsid w:val="00110D83"/>
    <w:rsid w:val="001130CC"/>
    <w:rsid w:val="001135BF"/>
    <w:rsid w:val="00115970"/>
    <w:rsid w:val="001164BD"/>
    <w:rsid w:val="001167C7"/>
    <w:rsid w:val="00120013"/>
    <w:rsid w:val="00123C96"/>
    <w:rsid w:val="00123DA0"/>
    <w:rsid w:val="00125B63"/>
    <w:rsid w:val="00125F50"/>
    <w:rsid w:val="001263D4"/>
    <w:rsid w:val="00126DE0"/>
    <w:rsid w:val="00127FD4"/>
    <w:rsid w:val="00131386"/>
    <w:rsid w:val="001319CB"/>
    <w:rsid w:val="001321FC"/>
    <w:rsid w:val="0013238B"/>
    <w:rsid w:val="00132F31"/>
    <w:rsid w:val="00133142"/>
    <w:rsid w:val="00134299"/>
    <w:rsid w:val="00135785"/>
    <w:rsid w:val="00135E0B"/>
    <w:rsid w:val="001368A4"/>
    <w:rsid w:val="00140D0E"/>
    <w:rsid w:val="001447FB"/>
    <w:rsid w:val="00144F6B"/>
    <w:rsid w:val="0014617D"/>
    <w:rsid w:val="00146A77"/>
    <w:rsid w:val="00147FEA"/>
    <w:rsid w:val="00150070"/>
    <w:rsid w:val="001500E2"/>
    <w:rsid w:val="00150C45"/>
    <w:rsid w:val="00151E92"/>
    <w:rsid w:val="00153028"/>
    <w:rsid w:val="00153E3D"/>
    <w:rsid w:val="0015621E"/>
    <w:rsid w:val="001604B2"/>
    <w:rsid w:val="001604B9"/>
    <w:rsid w:val="00160C11"/>
    <w:rsid w:val="001624FF"/>
    <w:rsid w:val="00163BC4"/>
    <w:rsid w:val="00163C99"/>
    <w:rsid w:val="00164CB7"/>
    <w:rsid w:val="00166059"/>
    <w:rsid w:val="001663AD"/>
    <w:rsid w:val="001674E8"/>
    <w:rsid w:val="00167B4A"/>
    <w:rsid w:val="00171684"/>
    <w:rsid w:val="001738B2"/>
    <w:rsid w:val="00176105"/>
    <w:rsid w:val="00176A1E"/>
    <w:rsid w:val="00176EA3"/>
    <w:rsid w:val="00177DA8"/>
    <w:rsid w:val="00180063"/>
    <w:rsid w:val="001812D8"/>
    <w:rsid w:val="00181A28"/>
    <w:rsid w:val="00182D21"/>
    <w:rsid w:val="00184090"/>
    <w:rsid w:val="0018493B"/>
    <w:rsid w:val="00184A02"/>
    <w:rsid w:val="001868BA"/>
    <w:rsid w:val="00186D6A"/>
    <w:rsid w:val="001901C1"/>
    <w:rsid w:val="0019059E"/>
    <w:rsid w:val="001905EE"/>
    <w:rsid w:val="00191BAB"/>
    <w:rsid w:val="001922B7"/>
    <w:rsid w:val="001926A6"/>
    <w:rsid w:val="00192FEB"/>
    <w:rsid w:val="0019459E"/>
    <w:rsid w:val="00194664"/>
    <w:rsid w:val="00195315"/>
    <w:rsid w:val="00195E4A"/>
    <w:rsid w:val="0019621C"/>
    <w:rsid w:val="001978A0"/>
    <w:rsid w:val="001A05EE"/>
    <w:rsid w:val="001A0CA8"/>
    <w:rsid w:val="001A16A1"/>
    <w:rsid w:val="001A1F8E"/>
    <w:rsid w:val="001A21AE"/>
    <w:rsid w:val="001A28A1"/>
    <w:rsid w:val="001A2AA3"/>
    <w:rsid w:val="001A4273"/>
    <w:rsid w:val="001A478C"/>
    <w:rsid w:val="001A4A1B"/>
    <w:rsid w:val="001A60E2"/>
    <w:rsid w:val="001A6683"/>
    <w:rsid w:val="001A6BF8"/>
    <w:rsid w:val="001B02C0"/>
    <w:rsid w:val="001B13B1"/>
    <w:rsid w:val="001B2D29"/>
    <w:rsid w:val="001B300F"/>
    <w:rsid w:val="001B335E"/>
    <w:rsid w:val="001B3722"/>
    <w:rsid w:val="001B4851"/>
    <w:rsid w:val="001B4B76"/>
    <w:rsid w:val="001B4B8B"/>
    <w:rsid w:val="001B535F"/>
    <w:rsid w:val="001B6595"/>
    <w:rsid w:val="001B65C5"/>
    <w:rsid w:val="001B6817"/>
    <w:rsid w:val="001B6B5D"/>
    <w:rsid w:val="001B6BAF"/>
    <w:rsid w:val="001B6F92"/>
    <w:rsid w:val="001B78F1"/>
    <w:rsid w:val="001B7B8A"/>
    <w:rsid w:val="001B7BF2"/>
    <w:rsid w:val="001C007A"/>
    <w:rsid w:val="001C0CE8"/>
    <w:rsid w:val="001C1F26"/>
    <w:rsid w:val="001C261E"/>
    <w:rsid w:val="001C35E9"/>
    <w:rsid w:val="001C38B8"/>
    <w:rsid w:val="001C50BF"/>
    <w:rsid w:val="001C677F"/>
    <w:rsid w:val="001C7875"/>
    <w:rsid w:val="001D0DB4"/>
    <w:rsid w:val="001D18A0"/>
    <w:rsid w:val="001D7DB6"/>
    <w:rsid w:val="001E0B1F"/>
    <w:rsid w:val="001E1753"/>
    <w:rsid w:val="001E1870"/>
    <w:rsid w:val="001E1D80"/>
    <w:rsid w:val="001E273F"/>
    <w:rsid w:val="001E512F"/>
    <w:rsid w:val="001E5B37"/>
    <w:rsid w:val="001E7A67"/>
    <w:rsid w:val="001F0CF2"/>
    <w:rsid w:val="001F26CE"/>
    <w:rsid w:val="001F3359"/>
    <w:rsid w:val="001F3E5D"/>
    <w:rsid w:val="001F4317"/>
    <w:rsid w:val="001F502A"/>
    <w:rsid w:val="001F59A7"/>
    <w:rsid w:val="001F7115"/>
    <w:rsid w:val="001F762E"/>
    <w:rsid w:val="001F7BF3"/>
    <w:rsid w:val="002003B6"/>
    <w:rsid w:val="00202525"/>
    <w:rsid w:val="00203D34"/>
    <w:rsid w:val="00204C67"/>
    <w:rsid w:val="00205CAB"/>
    <w:rsid w:val="002064FA"/>
    <w:rsid w:val="002070F6"/>
    <w:rsid w:val="002100E2"/>
    <w:rsid w:val="002125F7"/>
    <w:rsid w:val="00214D8E"/>
    <w:rsid w:val="00215D6A"/>
    <w:rsid w:val="00216BC4"/>
    <w:rsid w:val="00220789"/>
    <w:rsid w:val="00220F65"/>
    <w:rsid w:val="00221AAB"/>
    <w:rsid w:val="002223AB"/>
    <w:rsid w:val="00222A6F"/>
    <w:rsid w:val="00222CC5"/>
    <w:rsid w:val="00224133"/>
    <w:rsid w:val="00226C86"/>
    <w:rsid w:val="002272A1"/>
    <w:rsid w:val="00227E9E"/>
    <w:rsid w:val="00230B64"/>
    <w:rsid w:val="002338F3"/>
    <w:rsid w:val="00235094"/>
    <w:rsid w:val="002352EC"/>
    <w:rsid w:val="00236AAF"/>
    <w:rsid w:val="00236F32"/>
    <w:rsid w:val="00237575"/>
    <w:rsid w:val="00241C7C"/>
    <w:rsid w:val="00242813"/>
    <w:rsid w:val="00243444"/>
    <w:rsid w:val="00243A38"/>
    <w:rsid w:val="00245395"/>
    <w:rsid w:val="002478CD"/>
    <w:rsid w:val="00247A1D"/>
    <w:rsid w:val="0025096C"/>
    <w:rsid w:val="00252477"/>
    <w:rsid w:val="00252A2E"/>
    <w:rsid w:val="0025364F"/>
    <w:rsid w:val="00255794"/>
    <w:rsid w:val="00256A5B"/>
    <w:rsid w:val="00260248"/>
    <w:rsid w:val="00263B1D"/>
    <w:rsid w:val="002657A8"/>
    <w:rsid w:val="0026730E"/>
    <w:rsid w:val="00267787"/>
    <w:rsid w:val="00267DD6"/>
    <w:rsid w:val="00270709"/>
    <w:rsid w:val="00270FCC"/>
    <w:rsid w:val="00271460"/>
    <w:rsid w:val="00271DDC"/>
    <w:rsid w:val="00273C0C"/>
    <w:rsid w:val="0027483C"/>
    <w:rsid w:val="0027518B"/>
    <w:rsid w:val="002757DD"/>
    <w:rsid w:val="00281E67"/>
    <w:rsid w:val="0028233D"/>
    <w:rsid w:val="0028245B"/>
    <w:rsid w:val="00283556"/>
    <w:rsid w:val="00285D75"/>
    <w:rsid w:val="00285DBF"/>
    <w:rsid w:val="002860F2"/>
    <w:rsid w:val="00291191"/>
    <w:rsid w:val="00292AD4"/>
    <w:rsid w:val="00292E45"/>
    <w:rsid w:val="00293177"/>
    <w:rsid w:val="00293786"/>
    <w:rsid w:val="00295668"/>
    <w:rsid w:val="00295E4F"/>
    <w:rsid w:val="00297FD2"/>
    <w:rsid w:val="002A17AE"/>
    <w:rsid w:val="002A3B9D"/>
    <w:rsid w:val="002A5525"/>
    <w:rsid w:val="002A5D29"/>
    <w:rsid w:val="002A7F14"/>
    <w:rsid w:val="002B3E4F"/>
    <w:rsid w:val="002B3F87"/>
    <w:rsid w:val="002B4B41"/>
    <w:rsid w:val="002B68AD"/>
    <w:rsid w:val="002B6DA2"/>
    <w:rsid w:val="002B7809"/>
    <w:rsid w:val="002B7908"/>
    <w:rsid w:val="002C23D2"/>
    <w:rsid w:val="002C2926"/>
    <w:rsid w:val="002C44DE"/>
    <w:rsid w:val="002C5D75"/>
    <w:rsid w:val="002C5E4E"/>
    <w:rsid w:val="002C7904"/>
    <w:rsid w:val="002D0488"/>
    <w:rsid w:val="002D1724"/>
    <w:rsid w:val="002D1754"/>
    <w:rsid w:val="002D19BB"/>
    <w:rsid w:val="002D2F0E"/>
    <w:rsid w:val="002D4BEA"/>
    <w:rsid w:val="002D5790"/>
    <w:rsid w:val="002D63BC"/>
    <w:rsid w:val="002D7BC6"/>
    <w:rsid w:val="002E04C7"/>
    <w:rsid w:val="002E0C8E"/>
    <w:rsid w:val="002E0F78"/>
    <w:rsid w:val="002E7A06"/>
    <w:rsid w:val="002F4097"/>
    <w:rsid w:val="002F4296"/>
    <w:rsid w:val="002F4F3A"/>
    <w:rsid w:val="002F6C49"/>
    <w:rsid w:val="002F7540"/>
    <w:rsid w:val="002F7652"/>
    <w:rsid w:val="003066C2"/>
    <w:rsid w:val="0030739C"/>
    <w:rsid w:val="00307CC5"/>
    <w:rsid w:val="00307DA2"/>
    <w:rsid w:val="003100B1"/>
    <w:rsid w:val="00310733"/>
    <w:rsid w:val="00312A4D"/>
    <w:rsid w:val="003133FD"/>
    <w:rsid w:val="00313D40"/>
    <w:rsid w:val="0031721C"/>
    <w:rsid w:val="00320F32"/>
    <w:rsid w:val="00322386"/>
    <w:rsid w:val="0032386F"/>
    <w:rsid w:val="00326E80"/>
    <w:rsid w:val="003304CE"/>
    <w:rsid w:val="003336AE"/>
    <w:rsid w:val="003340C6"/>
    <w:rsid w:val="003354E7"/>
    <w:rsid w:val="00335666"/>
    <w:rsid w:val="00336F5F"/>
    <w:rsid w:val="00336FFA"/>
    <w:rsid w:val="00340348"/>
    <w:rsid w:val="00341AFF"/>
    <w:rsid w:val="00341B48"/>
    <w:rsid w:val="00341C3C"/>
    <w:rsid w:val="0034233A"/>
    <w:rsid w:val="00343B92"/>
    <w:rsid w:val="00344C23"/>
    <w:rsid w:val="003466A0"/>
    <w:rsid w:val="00346A4C"/>
    <w:rsid w:val="00346EC8"/>
    <w:rsid w:val="0034714A"/>
    <w:rsid w:val="00347D11"/>
    <w:rsid w:val="00347D1F"/>
    <w:rsid w:val="00350D8D"/>
    <w:rsid w:val="003512E7"/>
    <w:rsid w:val="00351F52"/>
    <w:rsid w:val="0036101D"/>
    <w:rsid w:val="00361F05"/>
    <w:rsid w:val="00362569"/>
    <w:rsid w:val="003635FD"/>
    <w:rsid w:val="00364600"/>
    <w:rsid w:val="00371591"/>
    <w:rsid w:val="003724DA"/>
    <w:rsid w:val="00372624"/>
    <w:rsid w:val="00372749"/>
    <w:rsid w:val="00372E8E"/>
    <w:rsid w:val="0037305B"/>
    <w:rsid w:val="00374FEB"/>
    <w:rsid w:val="00375136"/>
    <w:rsid w:val="003755D7"/>
    <w:rsid w:val="003771ED"/>
    <w:rsid w:val="003777B1"/>
    <w:rsid w:val="00382309"/>
    <w:rsid w:val="003824F0"/>
    <w:rsid w:val="0038383B"/>
    <w:rsid w:val="00383891"/>
    <w:rsid w:val="003907B7"/>
    <w:rsid w:val="00390E81"/>
    <w:rsid w:val="003912DD"/>
    <w:rsid w:val="003925BC"/>
    <w:rsid w:val="00392C50"/>
    <w:rsid w:val="00392CCB"/>
    <w:rsid w:val="00394E77"/>
    <w:rsid w:val="00395C1E"/>
    <w:rsid w:val="00395F08"/>
    <w:rsid w:val="003A014D"/>
    <w:rsid w:val="003A04AC"/>
    <w:rsid w:val="003A2D5A"/>
    <w:rsid w:val="003A4D6B"/>
    <w:rsid w:val="003A6DA3"/>
    <w:rsid w:val="003A6DAD"/>
    <w:rsid w:val="003A785E"/>
    <w:rsid w:val="003A7CAD"/>
    <w:rsid w:val="003B0024"/>
    <w:rsid w:val="003B0173"/>
    <w:rsid w:val="003B0A3E"/>
    <w:rsid w:val="003B1F2C"/>
    <w:rsid w:val="003B2377"/>
    <w:rsid w:val="003B2686"/>
    <w:rsid w:val="003B2C1E"/>
    <w:rsid w:val="003B4AEA"/>
    <w:rsid w:val="003B4E26"/>
    <w:rsid w:val="003B666D"/>
    <w:rsid w:val="003B7B36"/>
    <w:rsid w:val="003C15F7"/>
    <w:rsid w:val="003C278A"/>
    <w:rsid w:val="003C545C"/>
    <w:rsid w:val="003C5958"/>
    <w:rsid w:val="003C70D9"/>
    <w:rsid w:val="003D05BB"/>
    <w:rsid w:val="003D15BC"/>
    <w:rsid w:val="003D25A8"/>
    <w:rsid w:val="003D3A2B"/>
    <w:rsid w:val="003D59F1"/>
    <w:rsid w:val="003D6382"/>
    <w:rsid w:val="003D65FC"/>
    <w:rsid w:val="003D7CDE"/>
    <w:rsid w:val="003E2BBE"/>
    <w:rsid w:val="003E352A"/>
    <w:rsid w:val="003E4DED"/>
    <w:rsid w:val="003E5154"/>
    <w:rsid w:val="003E5BE4"/>
    <w:rsid w:val="003E5D9D"/>
    <w:rsid w:val="003E693D"/>
    <w:rsid w:val="003F042A"/>
    <w:rsid w:val="003F1020"/>
    <w:rsid w:val="003F1046"/>
    <w:rsid w:val="003F1797"/>
    <w:rsid w:val="003F3D09"/>
    <w:rsid w:val="003F4B0F"/>
    <w:rsid w:val="003F4F99"/>
    <w:rsid w:val="003F5424"/>
    <w:rsid w:val="003F55BB"/>
    <w:rsid w:val="003F62F9"/>
    <w:rsid w:val="003F7D8D"/>
    <w:rsid w:val="003F7E2A"/>
    <w:rsid w:val="00401735"/>
    <w:rsid w:val="00401A91"/>
    <w:rsid w:val="004020D9"/>
    <w:rsid w:val="0040223F"/>
    <w:rsid w:val="004025C5"/>
    <w:rsid w:val="00402A8F"/>
    <w:rsid w:val="00403629"/>
    <w:rsid w:val="00403B55"/>
    <w:rsid w:val="004041F1"/>
    <w:rsid w:val="00405BF5"/>
    <w:rsid w:val="0040738A"/>
    <w:rsid w:val="00407501"/>
    <w:rsid w:val="004078D2"/>
    <w:rsid w:val="0041206C"/>
    <w:rsid w:val="00412AB0"/>
    <w:rsid w:val="00412C6D"/>
    <w:rsid w:val="00412E63"/>
    <w:rsid w:val="00413E78"/>
    <w:rsid w:val="004140A7"/>
    <w:rsid w:val="004148F2"/>
    <w:rsid w:val="00414BD3"/>
    <w:rsid w:val="00414BF6"/>
    <w:rsid w:val="00415DFC"/>
    <w:rsid w:val="00415E95"/>
    <w:rsid w:val="00417A47"/>
    <w:rsid w:val="00417F61"/>
    <w:rsid w:val="00420034"/>
    <w:rsid w:val="00424252"/>
    <w:rsid w:val="00430C40"/>
    <w:rsid w:val="00433A4A"/>
    <w:rsid w:val="00433F15"/>
    <w:rsid w:val="00434AF3"/>
    <w:rsid w:val="004356BF"/>
    <w:rsid w:val="00435802"/>
    <w:rsid w:val="00437426"/>
    <w:rsid w:val="00440030"/>
    <w:rsid w:val="00440DC4"/>
    <w:rsid w:val="004419E0"/>
    <w:rsid w:val="004424A3"/>
    <w:rsid w:val="00446045"/>
    <w:rsid w:val="0044651E"/>
    <w:rsid w:val="00446F5A"/>
    <w:rsid w:val="00450579"/>
    <w:rsid w:val="00455B3C"/>
    <w:rsid w:val="0045653A"/>
    <w:rsid w:val="00456A09"/>
    <w:rsid w:val="004571E8"/>
    <w:rsid w:val="00457AC1"/>
    <w:rsid w:val="00460310"/>
    <w:rsid w:val="00460FEC"/>
    <w:rsid w:val="00461089"/>
    <w:rsid w:val="0046124A"/>
    <w:rsid w:val="004618D1"/>
    <w:rsid w:val="00463A91"/>
    <w:rsid w:val="00463E85"/>
    <w:rsid w:val="00464DC6"/>
    <w:rsid w:val="004654B5"/>
    <w:rsid w:val="00465E09"/>
    <w:rsid w:val="0046641A"/>
    <w:rsid w:val="004667A7"/>
    <w:rsid w:val="00467CBD"/>
    <w:rsid w:val="00470E81"/>
    <w:rsid w:val="004715A2"/>
    <w:rsid w:val="00472488"/>
    <w:rsid w:val="004744DF"/>
    <w:rsid w:val="00474D8A"/>
    <w:rsid w:val="00474EF5"/>
    <w:rsid w:val="00474F76"/>
    <w:rsid w:val="004771DE"/>
    <w:rsid w:val="00480B6A"/>
    <w:rsid w:val="00481F68"/>
    <w:rsid w:val="004820DF"/>
    <w:rsid w:val="00485802"/>
    <w:rsid w:val="004861CF"/>
    <w:rsid w:val="00486CCE"/>
    <w:rsid w:val="004924A1"/>
    <w:rsid w:val="004926D3"/>
    <w:rsid w:val="00492BA7"/>
    <w:rsid w:val="0049659A"/>
    <w:rsid w:val="004967E9"/>
    <w:rsid w:val="00496BAB"/>
    <w:rsid w:val="004A1F11"/>
    <w:rsid w:val="004A44E5"/>
    <w:rsid w:val="004A481F"/>
    <w:rsid w:val="004A5A33"/>
    <w:rsid w:val="004A632A"/>
    <w:rsid w:val="004A7658"/>
    <w:rsid w:val="004A7DCD"/>
    <w:rsid w:val="004B0B62"/>
    <w:rsid w:val="004B1BB2"/>
    <w:rsid w:val="004B228F"/>
    <w:rsid w:val="004B2B3C"/>
    <w:rsid w:val="004B2CC6"/>
    <w:rsid w:val="004B4F16"/>
    <w:rsid w:val="004B6456"/>
    <w:rsid w:val="004B6E8A"/>
    <w:rsid w:val="004C00F6"/>
    <w:rsid w:val="004C0B03"/>
    <w:rsid w:val="004C163C"/>
    <w:rsid w:val="004C19E8"/>
    <w:rsid w:val="004C2136"/>
    <w:rsid w:val="004C27A7"/>
    <w:rsid w:val="004C2E6A"/>
    <w:rsid w:val="004C31D7"/>
    <w:rsid w:val="004C3307"/>
    <w:rsid w:val="004C3E83"/>
    <w:rsid w:val="004C4E9A"/>
    <w:rsid w:val="004C579B"/>
    <w:rsid w:val="004C5E5A"/>
    <w:rsid w:val="004C6419"/>
    <w:rsid w:val="004C6621"/>
    <w:rsid w:val="004D1319"/>
    <w:rsid w:val="004D18D9"/>
    <w:rsid w:val="004D1E76"/>
    <w:rsid w:val="004D1FD7"/>
    <w:rsid w:val="004D2FC7"/>
    <w:rsid w:val="004D3414"/>
    <w:rsid w:val="004D4341"/>
    <w:rsid w:val="004D4C41"/>
    <w:rsid w:val="004D6114"/>
    <w:rsid w:val="004D6445"/>
    <w:rsid w:val="004D6711"/>
    <w:rsid w:val="004D7164"/>
    <w:rsid w:val="004E257D"/>
    <w:rsid w:val="004E4FC2"/>
    <w:rsid w:val="004E532F"/>
    <w:rsid w:val="004E6F40"/>
    <w:rsid w:val="004E713B"/>
    <w:rsid w:val="004E7CF8"/>
    <w:rsid w:val="004F0257"/>
    <w:rsid w:val="004F0B8B"/>
    <w:rsid w:val="004F0D65"/>
    <w:rsid w:val="004F2148"/>
    <w:rsid w:val="004F3D0D"/>
    <w:rsid w:val="004F4AE8"/>
    <w:rsid w:val="004F72FC"/>
    <w:rsid w:val="0050056E"/>
    <w:rsid w:val="005008D5"/>
    <w:rsid w:val="00504583"/>
    <w:rsid w:val="0050577D"/>
    <w:rsid w:val="005061EB"/>
    <w:rsid w:val="005072F8"/>
    <w:rsid w:val="00510228"/>
    <w:rsid w:val="005103E0"/>
    <w:rsid w:val="00510715"/>
    <w:rsid w:val="00511B3D"/>
    <w:rsid w:val="0051210A"/>
    <w:rsid w:val="0051393E"/>
    <w:rsid w:val="00513B91"/>
    <w:rsid w:val="005164CC"/>
    <w:rsid w:val="00516627"/>
    <w:rsid w:val="005175CC"/>
    <w:rsid w:val="00517818"/>
    <w:rsid w:val="005214CB"/>
    <w:rsid w:val="00521715"/>
    <w:rsid w:val="00521779"/>
    <w:rsid w:val="00521C76"/>
    <w:rsid w:val="00522C5D"/>
    <w:rsid w:val="005232AE"/>
    <w:rsid w:val="00523B49"/>
    <w:rsid w:val="00525256"/>
    <w:rsid w:val="005267FF"/>
    <w:rsid w:val="00527259"/>
    <w:rsid w:val="00527F83"/>
    <w:rsid w:val="00530AC2"/>
    <w:rsid w:val="00530E46"/>
    <w:rsid w:val="005312E4"/>
    <w:rsid w:val="005321B5"/>
    <w:rsid w:val="00532238"/>
    <w:rsid w:val="0053252E"/>
    <w:rsid w:val="00532F16"/>
    <w:rsid w:val="00533450"/>
    <w:rsid w:val="0053369A"/>
    <w:rsid w:val="00533863"/>
    <w:rsid w:val="0053660F"/>
    <w:rsid w:val="00536C55"/>
    <w:rsid w:val="005370A9"/>
    <w:rsid w:val="005370BA"/>
    <w:rsid w:val="005374B0"/>
    <w:rsid w:val="005407EE"/>
    <w:rsid w:val="00541BB0"/>
    <w:rsid w:val="005425C6"/>
    <w:rsid w:val="00542C2C"/>
    <w:rsid w:val="005450D4"/>
    <w:rsid w:val="00545B37"/>
    <w:rsid w:val="005476BD"/>
    <w:rsid w:val="0054790C"/>
    <w:rsid w:val="0055004D"/>
    <w:rsid w:val="005517BB"/>
    <w:rsid w:val="00553299"/>
    <w:rsid w:val="00553828"/>
    <w:rsid w:val="005545E1"/>
    <w:rsid w:val="00556A32"/>
    <w:rsid w:val="00557383"/>
    <w:rsid w:val="00557F66"/>
    <w:rsid w:val="00560947"/>
    <w:rsid w:val="00561F48"/>
    <w:rsid w:val="00562202"/>
    <w:rsid w:val="005629CB"/>
    <w:rsid w:val="00562A73"/>
    <w:rsid w:val="00564166"/>
    <w:rsid w:val="0056449E"/>
    <w:rsid w:val="005654AE"/>
    <w:rsid w:val="00565AF2"/>
    <w:rsid w:val="0057330E"/>
    <w:rsid w:val="00575B14"/>
    <w:rsid w:val="00576324"/>
    <w:rsid w:val="00576B93"/>
    <w:rsid w:val="0058262F"/>
    <w:rsid w:val="00583774"/>
    <w:rsid w:val="0058394C"/>
    <w:rsid w:val="00583B5B"/>
    <w:rsid w:val="00586042"/>
    <w:rsid w:val="005861E9"/>
    <w:rsid w:val="0058657A"/>
    <w:rsid w:val="00586788"/>
    <w:rsid w:val="005869C4"/>
    <w:rsid w:val="00587011"/>
    <w:rsid w:val="00592AF6"/>
    <w:rsid w:val="00594BEE"/>
    <w:rsid w:val="0059508D"/>
    <w:rsid w:val="0059635D"/>
    <w:rsid w:val="0059713C"/>
    <w:rsid w:val="005A00EA"/>
    <w:rsid w:val="005A103C"/>
    <w:rsid w:val="005A1695"/>
    <w:rsid w:val="005A1D26"/>
    <w:rsid w:val="005A20D7"/>
    <w:rsid w:val="005A329D"/>
    <w:rsid w:val="005A3374"/>
    <w:rsid w:val="005A7198"/>
    <w:rsid w:val="005A76EF"/>
    <w:rsid w:val="005A779E"/>
    <w:rsid w:val="005B3C23"/>
    <w:rsid w:val="005B5894"/>
    <w:rsid w:val="005B6345"/>
    <w:rsid w:val="005B72FB"/>
    <w:rsid w:val="005C01EA"/>
    <w:rsid w:val="005C2161"/>
    <w:rsid w:val="005C277D"/>
    <w:rsid w:val="005C2BD8"/>
    <w:rsid w:val="005C2E54"/>
    <w:rsid w:val="005C3166"/>
    <w:rsid w:val="005C369E"/>
    <w:rsid w:val="005C483E"/>
    <w:rsid w:val="005C711C"/>
    <w:rsid w:val="005C7143"/>
    <w:rsid w:val="005D0F24"/>
    <w:rsid w:val="005D1322"/>
    <w:rsid w:val="005D1E17"/>
    <w:rsid w:val="005D29D3"/>
    <w:rsid w:val="005D3794"/>
    <w:rsid w:val="005D3DB8"/>
    <w:rsid w:val="005D677F"/>
    <w:rsid w:val="005D6F90"/>
    <w:rsid w:val="005D7621"/>
    <w:rsid w:val="005D7D34"/>
    <w:rsid w:val="005D7DD0"/>
    <w:rsid w:val="005E0AC6"/>
    <w:rsid w:val="005E1026"/>
    <w:rsid w:val="005E2B7B"/>
    <w:rsid w:val="005E60DE"/>
    <w:rsid w:val="005E6580"/>
    <w:rsid w:val="005F0D0F"/>
    <w:rsid w:val="005F118F"/>
    <w:rsid w:val="005F1419"/>
    <w:rsid w:val="005F1CC3"/>
    <w:rsid w:val="005F2C14"/>
    <w:rsid w:val="005F364F"/>
    <w:rsid w:val="005F3C96"/>
    <w:rsid w:val="005F48DC"/>
    <w:rsid w:val="005F513A"/>
    <w:rsid w:val="005F5181"/>
    <w:rsid w:val="005F6636"/>
    <w:rsid w:val="005F6F61"/>
    <w:rsid w:val="006001F4"/>
    <w:rsid w:val="006021F7"/>
    <w:rsid w:val="00602B10"/>
    <w:rsid w:val="00602CCE"/>
    <w:rsid w:val="00604123"/>
    <w:rsid w:val="006043F1"/>
    <w:rsid w:val="006070C2"/>
    <w:rsid w:val="0060715B"/>
    <w:rsid w:val="0061105F"/>
    <w:rsid w:val="006116A4"/>
    <w:rsid w:val="0061256E"/>
    <w:rsid w:val="00615408"/>
    <w:rsid w:val="006158FE"/>
    <w:rsid w:val="0062290F"/>
    <w:rsid w:val="006229C3"/>
    <w:rsid w:val="006231C7"/>
    <w:rsid w:val="00623996"/>
    <w:rsid w:val="006239B4"/>
    <w:rsid w:val="00625BBF"/>
    <w:rsid w:val="006278B9"/>
    <w:rsid w:val="00630866"/>
    <w:rsid w:val="006316B9"/>
    <w:rsid w:val="00631A25"/>
    <w:rsid w:val="00635140"/>
    <w:rsid w:val="006366D0"/>
    <w:rsid w:val="0064039C"/>
    <w:rsid w:val="00641A42"/>
    <w:rsid w:val="00641A99"/>
    <w:rsid w:val="00641AA9"/>
    <w:rsid w:val="00641CC5"/>
    <w:rsid w:val="00641D3B"/>
    <w:rsid w:val="006424CE"/>
    <w:rsid w:val="0064413D"/>
    <w:rsid w:val="00644493"/>
    <w:rsid w:val="00645028"/>
    <w:rsid w:val="00645D69"/>
    <w:rsid w:val="00646137"/>
    <w:rsid w:val="00646D60"/>
    <w:rsid w:val="0064745F"/>
    <w:rsid w:val="0065050D"/>
    <w:rsid w:val="00650C70"/>
    <w:rsid w:val="00652BD4"/>
    <w:rsid w:val="00653984"/>
    <w:rsid w:val="00654550"/>
    <w:rsid w:val="00654BDC"/>
    <w:rsid w:val="006550A1"/>
    <w:rsid w:val="00655D1C"/>
    <w:rsid w:val="00656540"/>
    <w:rsid w:val="006569E4"/>
    <w:rsid w:val="006628D9"/>
    <w:rsid w:val="0066344F"/>
    <w:rsid w:val="00664225"/>
    <w:rsid w:val="006662BD"/>
    <w:rsid w:val="006668AE"/>
    <w:rsid w:val="00666F34"/>
    <w:rsid w:val="006711D7"/>
    <w:rsid w:val="00671560"/>
    <w:rsid w:val="006737C8"/>
    <w:rsid w:val="00674D3D"/>
    <w:rsid w:val="006767AE"/>
    <w:rsid w:val="00681222"/>
    <w:rsid w:val="00682220"/>
    <w:rsid w:val="00683A94"/>
    <w:rsid w:val="006855DC"/>
    <w:rsid w:val="00685F3B"/>
    <w:rsid w:val="0068669F"/>
    <w:rsid w:val="006877EA"/>
    <w:rsid w:val="00687ABB"/>
    <w:rsid w:val="00687BEE"/>
    <w:rsid w:val="006909A2"/>
    <w:rsid w:val="00690FCD"/>
    <w:rsid w:val="00691634"/>
    <w:rsid w:val="00691926"/>
    <w:rsid w:val="00691B57"/>
    <w:rsid w:val="00691B80"/>
    <w:rsid w:val="0069330E"/>
    <w:rsid w:val="00693C09"/>
    <w:rsid w:val="00694AA5"/>
    <w:rsid w:val="00694EB5"/>
    <w:rsid w:val="0069522E"/>
    <w:rsid w:val="00695EC2"/>
    <w:rsid w:val="00696038"/>
    <w:rsid w:val="00697D61"/>
    <w:rsid w:val="006A005A"/>
    <w:rsid w:val="006A0176"/>
    <w:rsid w:val="006A01AC"/>
    <w:rsid w:val="006A03DE"/>
    <w:rsid w:val="006A1D99"/>
    <w:rsid w:val="006A3667"/>
    <w:rsid w:val="006A3987"/>
    <w:rsid w:val="006A4353"/>
    <w:rsid w:val="006A4C2E"/>
    <w:rsid w:val="006A50F4"/>
    <w:rsid w:val="006A798B"/>
    <w:rsid w:val="006B2366"/>
    <w:rsid w:val="006B2C52"/>
    <w:rsid w:val="006B3119"/>
    <w:rsid w:val="006C21F8"/>
    <w:rsid w:val="006C2B6B"/>
    <w:rsid w:val="006C3FE8"/>
    <w:rsid w:val="006C65F9"/>
    <w:rsid w:val="006C66B4"/>
    <w:rsid w:val="006C757D"/>
    <w:rsid w:val="006C7846"/>
    <w:rsid w:val="006D026C"/>
    <w:rsid w:val="006D0913"/>
    <w:rsid w:val="006D19FD"/>
    <w:rsid w:val="006D1A2A"/>
    <w:rsid w:val="006D2424"/>
    <w:rsid w:val="006D32CC"/>
    <w:rsid w:val="006D542B"/>
    <w:rsid w:val="006D6ACA"/>
    <w:rsid w:val="006D7BA5"/>
    <w:rsid w:val="006E1412"/>
    <w:rsid w:val="006E1DA2"/>
    <w:rsid w:val="006E1DD5"/>
    <w:rsid w:val="006E2597"/>
    <w:rsid w:val="006E2A05"/>
    <w:rsid w:val="006E4E63"/>
    <w:rsid w:val="006E6C28"/>
    <w:rsid w:val="006F0008"/>
    <w:rsid w:val="006F054E"/>
    <w:rsid w:val="006F0FA7"/>
    <w:rsid w:val="006F11CD"/>
    <w:rsid w:val="006F3502"/>
    <w:rsid w:val="006F7681"/>
    <w:rsid w:val="006F79E7"/>
    <w:rsid w:val="006F7C36"/>
    <w:rsid w:val="00700377"/>
    <w:rsid w:val="0070235F"/>
    <w:rsid w:val="00705A98"/>
    <w:rsid w:val="00705D03"/>
    <w:rsid w:val="00705DEB"/>
    <w:rsid w:val="00706E6B"/>
    <w:rsid w:val="00707327"/>
    <w:rsid w:val="00711897"/>
    <w:rsid w:val="007118B1"/>
    <w:rsid w:val="007144FC"/>
    <w:rsid w:val="00714C37"/>
    <w:rsid w:val="007172EE"/>
    <w:rsid w:val="0071746B"/>
    <w:rsid w:val="00717AC1"/>
    <w:rsid w:val="00720507"/>
    <w:rsid w:val="007207A4"/>
    <w:rsid w:val="00720D95"/>
    <w:rsid w:val="00720E42"/>
    <w:rsid w:val="007218D6"/>
    <w:rsid w:val="00730174"/>
    <w:rsid w:val="00730C5B"/>
    <w:rsid w:val="00731EAF"/>
    <w:rsid w:val="0073391E"/>
    <w:rsid w:val="007339F7"/>
    <w:rsid w:val="007353C6"/>
    <w:rsid w:val="00735E9D"/>
    <w:rsid w:val="0073688E"/>
    <w:rsid w:val="00736FC5"/>
    <w:rsid w:val="00737653"/>
    <w:rsid w:val="00737B54"/>
    <w:rsid w:val="007417FC"/>
    <w:rsid w:val="00741DB9"/>
    <w:rsid w:val="00742C4B"/>
    <w:rsid w:val="007434E5"/>
    <w:rsid w:val="0074393D"/>
    <w:rsid w:val="007442D4"/>
    <w:rsid w:val="007442F7"/>
    <w:rsid w:val="007453CE"/>
    <w:rsid w:val="00745AF5"/>
    <w:rsid w:val="007460B9"/>
    <w:rsid w:val="00746DCD"/>
    <w:rsid w:val="00746EB5"/>
    <w:rsid w:val="0074706B"/>
    <w:rsid w:val="007475E4"/>
    <w:rsid w:val="00747A29"/>
    <w:rsid w:val="00747B7E"/>
    <w:rsid w:val="00750141"/>
    <w:rsid w:val="00751186"/>
    <w:rsid w:val="007520EE"/>
    <w:rsid w:val="007527A9"/>
    <w:rsid w:val="007528E0"/>
    <w:rsid w:val="00753871"/>
    <w:rsid w:val="00753C99"/>
    <w:rsid w:val="0075604D"/>
    <w:rsid w:val="00756D3F"/>
    <w:rsid w:val="00761329"/>
    <w:rsid w:val="00761B4E"/>
    <w:rsid w:val="0076272A"/>
    <w:rsid w:val="00762A9C"/>
    <w:rsid w:val="00763018"/>
    <w:rsid w:val="00764E7C"/>
    <w:rsid w:val="00767A87"/>
    <w:rsid w:val="00770105"/>
    <w:rsid w:val="00770BAF"/>
    <w:rsid w:val="00770F92"/>
    <w:rsid w:val="00772468"/>
    <w:rsid w:val="0077270E"/>
    <w:rsid w:val="0077321D"/>
    <w:rsid w:val="00774367"/>
    <w:rsid w:val="00777416"/>
    <w:rsid w:val="007800A4"/>
    <w:rsid w:val="00780142"/>
    <w:rsid w:val="0078032D"/>
    <w:rsid w:val="00782F9B"/>
    <w:rsid w:val="00783761"/>
    <w:rsid w:val="0078450E"/>
    <w:rsid w:val="007864AA"/>
    <w:rsid w:val="007871E4"/>
    <w:rsid w:val="007876A6"/>
    <w:rsid w:val="007902CE"/>
    <w:rsid w:val="007913D0"/>
    <w:rsid w:val="0079674A"/>
    <w:rsid w:val="007971F9"/>
    <w:rsid w:val="007A050F"/>
    <w:rsid w:val="007A0889"/>
    <w:rsid w:val="007A1807"/>
    <w:rsid w:val="007A2361"/>
    <w:rsid w:val="007A265C"/>
    <w:rsid w:val="007A4F91"/>
    <w:rsid w:val="007A7CC9"/>
    <w:rsid w:val="007A7F87"/>
    <w:rsid w:val="007B08C0"/>
    <w:rsid w:val="007B0FC1"/>
    <w:rsid w:val="007B3B0C"/>
    <w:rsid w:val="007B3B23"/>
    <w:rsid w:val="007B7004"/>
    <w:rsid w:val="007C00ED"/>
    <w:rsid w:val="007C0E6E"/>
    <w:rsid w:val="007C0EBD"/>
    <w:rsid w:val="007C2132"/>
    <w:rsid w:val="007C3957"/>
    <w:rsid w:val="007C42B3"/>
    <w:rsid w:val="007C5C44"/>
    <w:rsid w:val="007C632F"/>
    <w:rsid w:val="007C6368"/>
    <w:rsid w:val="007C7A8D"/>
    <w:rsid w:val="007D0C71"/>
    <w:rsid w:val="007D156E"/>
    <w:rsid w:val="007D1EAC"/>
    <w:rsid w:val="007D3A38"/>
    <w:rsid w:val="007E0205"/>
    <w:rsid w:val="007E044E"/>
    <w:rsid w:val="007E3401"/>
    <w:rsid w:val="007E4892"/>
    <w:rsid w:val="007E4B3B"/>
    <w:rsid w:val="007E5E53"/>
    <w:rsid w:val="007E68BE"/>
    <w:rsid w:val="007E763F"/>
    <w:rsid w:val="007E7975"/>
    <w:rsid w:val="007F0910"/>
    <w:rsid w:val="007F161A"/>
    <w:rsid w:val="007F38E8"/>
    <w:rsid w:val="007F3961"/>
    <w:rsid w:val="007F518C"/>
    <w:rsid w:val="007F5EB8"/>
    <w:rsid w:val="007F6C7A"/>
    <w:rsid w:val="00801C97"/>
    <w:rsid w:val="008032F0"/>
    <w:rsid w:val="008044AA"/>
    <w:rsid w:val="00806C0C"/>
    <w:rsid w:val="00807689"/>
    <w:rsid w:val="008111B0"/>
    <w:rsid w:val="00811604"/>
    <w:rsid w:val="00811678"/>
    <w:rsid w:val="00812AF9"/>
    <w:rsid w:val="00813458"/>
    <w:rsid w:val="0081429F"/>
    <w:rsid w:val="00817DEF"/>
    <w:rsid w:val="00817EDF"/>
    <w:rsid w:val="00820016"/>
    <w:rsid w:val="0082009C"/>
    <w:rsid w:val="00821204"/>
    <w:rsid w:val="00821587"/>
    <w:rsid w:val="00821B3B"/>
    <w:rsid w:val="00822200"/>
    <w:rsid w:val="008222A0"/>
    <w:rsid w:val="00822FC5"/>
    <w:rsid w:val="00823C13"/>
    <w:rsid w:val="00824ED1"/>
    <w:rsid w:val="00825F9D"/>
    <w:rsid w:val="00826CEF"/>
    <w:rsid w:val="008271F3"/>
    <w:rsid w:val="00830D91"/>
    <w:rsid w:val="00831A35"/>
    <w:rsid w:val="00833881"/>
    <w:rsid w:val="0083394A"/>
    <w:rsid w:val="0083394B"/>
    <w:rsid w:val="0083589F"/>
    <w:rsid w:val="008359D7"/>
    <w:rsid w:val="008376B7"/>
    <w:rsid w:val="00840A7C"/>
    <w:rsid w:val="00841377"/>
    <w:rsid w:val="00842EB9"/>
    <w:rsid w:val="00843C67"/>
    <w:rsid w:val="008455C6"/>
    <w:rsid w:val="008477FD"/>
    <w:rsid w:val="00852540"/>
    <w:rsid w:val="008537F0"/>
    <w:rsid w:val="008538E0"/>
    <w:rsid w:val="00854B12"/>
    <w:rsid w:val="00854E5A"/>
    <w:rsid w:val="008554CE"/>
    <w:rsid w:val="00856852"/>
    <w:rsid w:val="00856A79"/>
    <w:rsid w:val="008578BC"/>
    <w:rsid w:val="008610B9"/>
    <w:rsid w:val="008622C9"/>
    <w:rsid w:val="008649C5"/>
    <w:rsid w:val="00866F1A"/>
    <w:rsid w:val="00867455"/>
    <w:rsid w:val="00867A6F"/>
    <w:rsid w:val="00870A5C"/>
    <w:rsid w:val="00872594"/>
    <w:rsid w:val="00873A03"/>
    <w:rsid w:val="00875D7E"/>
    <w:rsid w:val="008766C5"/>
    <w:rsid w:val="00876DD4"/>
    <w:rsid w:val="00877210"/>
    <w:rsid w:val="008776B6"/>
    <w:rsid w:val="00880DFB"/>
    <w:rsid w:val="00880F34"/>
    <w:rsid w:val="00881F39"/>
    <w:rsid w:val="008834E0"/>
    <w:rsid w:val="00884ABF"/>
    <w:rsid w:val="00884B8E"/>
    <w:rsid w:val="0088583E"/>
    <w:rsid w:val="0088652E"/>
    <w:rsid w:val="00886ABD"/>
    <w:rsid w:val="00886F30"/>
    <w:rsid w:val="00887285"/>
    <w:rsid w:val="008877E0"/>
    <w:rsid w:val="008906D2"/>
    <w:rsid w:val="0089140B"/>
    <w:rsid w:val="0089158F"/>
    <w:rsid w:val="00891BC7"/>
    <w:rsid w:val="0089260E"/>
    <w:rsid w:val="00892F9F"/>
    <w:rsid w:val="008938A1"/>
    <w:rsid w:val="00897F98"/>
    <w:rsid w:val="008A0174"/>
    <w:rsid w:val="008A0F4E"/>
    <w:rsid w:val="008A13B3"/>
    <w:rsid w:val="008A2466"/>
    <w:rsid w:val="008A6DDE"/>
    <w:rsid w:val="008A7AE1"/>
    <w:rsid w:val="008B19FA"/>
    <w:rsid w:val="008B281F"/>
    <w:rsid w:val="008B3F50"/>
    <w:rsid w:val="008B4D63"/>
    <w:rsid w:val="008B599C"/>
    <w:rsid w:val="008B6425"/>
    <w:rsid w:val="008B6AA4"/>
    <w:rsid w:val="008B76EB"/>
    <w:rsid w:val="008C0192"/>
    <w:rsid w:val="008C187B"/>
    <w:rsid w:val="008C1B0E"/>
    <w:rsid w:val="008C2F09"/>
    <w:rsid w:val="008C578B"/>
    <w:rsid w:val="008C7BF7"/>
    <w:rsid w:val="008C7DAD"/>
    <w:rsid w:val="008D00DA"/>
    <w:rsid w:val="008D479A"/>
    <w:rsid w:val="008D58C6"/>
    <w:rsid w:val="008D677F"/>
    <w:rsid w:val="008D686D"/>
    <w:rsid w:val="008D69D9"/>
    <w:rsid w:val="008D7049"/>
    <w:rsid w:val="008D70D0"/>
    <w:rsid w:val="008D7880"/>
    <w:rsid w:val="008E04C6"/>
    <w:rsid w:val="008E0C83"/>
    <w:rsid w:val="008E1BB3"/>
    <w:rsid w:val="008E3AEE"/>
    <w:rsid w:val="008E4EC3"/>
    <w:rsid w:val="008E5283"/>
    <w:rsid w:val="008E5BE1"/>
    <w:rsid w:val="008E61A8"/>
    <w:rsid w:val="008E6A7D"/>
    <w:rsid w:val="008E7629"/>
    <w:rsid w:val="008F09E6"/>
    <w:rsid w:val="008F0BB6"/>
    <w:rsid w:val="008F0D4A"/>
    <w:rsid w:val="008F1E77"/>
    <w:rsid w:val="008F3B89"/>
    <w:rsid w:val="008F3C23"/>
    <w:rsid w:val="008F656D"/>
    <w:rsid w:val="008F697D"/>
    <w:rsid w:val="008F7F44"/>
    <w:rsid w:val="00900905"/>
    <w:rsid w:val="0090164D"/>
    <w:rsid w:val="00902C51"/>
    <w:rsid w:val="00904EEC"/>
    <w:rsid w:val="009068BA"/>
    <w:rsid w:val="00911728"/>
    <w:rsid w:val="00912379"/>
    <w:rsid w:val="00912CCD"/>
    <w:rsid w:val="00916446"/>
    <w:rsid w:val="009203E9"/>
    <w:rsid w:val="0092236F"/>
    <w:rsid w:val="00922CB8"/>
    <w:rsid w:val="009244B7"/>
    <w:rsid w:val="00924D58"/>
    <w:rsid w:val="00926C35"/>
    <w:rsid w:val="00926F09"/>
    <w:rsid w:val="00927114"/>
    <w:rsid w:val="009272B1"/>
    <w:rsid w:val="00927C71"/>
    <w:rsid w:val="00932770"/>
    <w:rsid w:val="00933A2C"/>
    <w:rsid w:val="00935CB5"/>
    <w:rsid w:val="0093646C"/>
    <w:rsid w:val="00936FA4"/>
    <w:rsid w:val="009375AC"/>
    <w:rsid w:val="00937AEA"/>
    <w:rsid w:val="00937DC6"/>
    <w:rsid w:val="0094060B"/>
    <w:rsid w:val="00942AF2"/>
    <w:rsid w:val="00943350"/>
    <w:rsid w:val="00943357"/>
    <w:rsid w:val="009434F7"/>
    <w:rsid w:val="00945C2A"/>
    <w:rsid w:val="00946DDF"/>
    <w:rsid w:val="00947011"/>
    <w:rsid w:val="0094719D"/>
    <w:rsid w:val="0095327E"/>
    <w:rsid w:val="00955028"/>
    <w:rsid w:val="009551C2"/>
    <w:rsid w:val="00955C1D"/>
    <w:rsid w:val="00955CE2"/>
    <w:rsid w:val="00960E6B"/>
    <w:rsid w:val="00963FF7"/>
    <w:rsid w:val="009668A6"/>
    <w:rsid w:val="00966B90"/>
    <w:rsid w:val="00966E65"/>
    <w:rsid w:val="009710BB"/>
    <w:rsid w:val="00972DFC"/>
    <w:rsid w:val="00972F84"/>
    <w:rsid w:val="00975176"/>
    <w:rsid w:val="00975178"/>
    <w:rsid w:val="0097539F"/>
    <w:rsid w:val="00977218"/>
    <w:rsid w:val="00977DD2"/>
    <w:rsid w:val="009845D1"/>
    <w:rsid w:val="00984CE3"/>
    <w:rsid w:val="00985F1B"/>
    <w:rsid w:val="00990903"/>
    <w:rsid w:val="009910BC"/>
    <w:rsid w:val="0099170C"/>
    <w:rsid w:val="00991728"/>
    <w:rsid w:val="009925DA"/>
    <w:rsid w:val="00993074"/>
    <w:rsid w:val="009932AD"/>
    <w:rsid w:val="009948A4"/>
    <w:rsid w:val="009957CA"/>
    <w:rsid w:val="00995DF6"/>
    <w:rsid w:val="00996283"/>
    <w:rsid w:val="00996747"/>
    <w:rsid w:val="009978A9"/>
    <w:rsid w:val="009978B5"/>
    <w:rsid w:val="00997CB5"/>
    <w:rsid w:val="009A05D3"/>
    <w:rsid w:val="009A1231"/>
    <w:rsid w:val="009A13C0"/>
    <w:rsid w:val="009A2915"/>
    <w:rsid w:val="009A2B92"/>
    <w:rsid w:val="009A3887"/>
    <w:rsid w:val="009A41F2"/>
    <w:rsid w:val="009A42E1"/>
    <w:rsid w:val="009A4BA3"/>
    <w:rsid w:val="009A4D8F"/>
    <w:rsid w:val="009A7373"/>
    <w:rsid w:val="009B0DF8"/>
    <w:rsid w:val="009B0E4C"/>
    <w:rsid w:val="009B123B"/>
    <w:rsid w:val="009B27D8"/>
    <w:rsid w:val="009B3ED9"/>
    <w:rsid w:val="009B483C"/>
    <w:rsid w:val="009B5E7B"/>
    <w:rsid w:val="009B6AD8"/>
    <w:rsid w:val="009B6EB5"/>
    <w:rsid w:val="009B7E7C"/>
    <w:rsid w:val="009C071D"/>
    <w:rsid w:val="009C1413"/>
    <w:rsid w:val="009C239D"/>
    <w:rsid w:val="009C4450"/>
    <w:rsid w:val="009C5211"/>
    <w:rsid w:val="009C5DC6"/>
    <w:rsid w:val="009D1CD4"/>
    <w:rsid w:val="009D2DC0"/>
    <w:rsid w:val="009D433C"/>
    <w:rsid w:val="009D5525"/>
    <w:rsid w:val="009D5805"/>
    <w:rsid w:val="009D6FD4"/>
    <w:rsid w:val="009E2D8C"/>
    <w:rsid w:val="009E4D22"/>
    <w:rsid w:val="009E624D"/>
    <w:rsid w:val="009E6B0C"/>
    <w:rsid w:val="009E6F7A"/>
    <w:rsid w:val="009E73DF"/>
    <w:rsid w:val="009E7AA3"/>
    <w:rsid w:val="009F01BE"/>
    <w:rsid w:val="009F022A"/>
    <w:rsid w:val="009F33AE"/>
    <w:rsid w:val="009F4F14"/>
    <w:rsid w:val="009F5752"/>
    <w:rsid w:val="009F5FD9"/>
    <w:rsid w:val="009F7AA6"/>
    <w:rsid w:val="00A010EA"/>
    <w:rsid w:val="00A01CD8"/>
    <w:rsid w:val="00A02A18"/>
    <w:rsid w:val="00A02A24"/>
    <w:rsid w:val="00A03076"/>
    <w:rsid w:val="00A035C8"/>
    <w:rsid w:val="00A0593A"/>
    <w:rsid w:val="00A05A08"/>
    <w:rsid w:val="00A07335"/>
    <w:rsid w:val="00A077C5"/>
    <w:rsid w:val="00A10EFA"/>
    <w:rsid w:val="00A11233"/>
    <w:rsid w:val="00A1131A"/>
    <w:rsid w:val="00A138D7"/>
    <w:rsid w:val="00A13D51"/>
    <w:rsid w:val="00A14660"/>
    <w:rsid w:val="00A147FB"/>
    <w:rsid w:val="00A156DE"/>
    <w:rsid w:val="00A17947"/>
    <w:rsid w:val="00A17CB3"/>
    <w:rsid w:val="00A218EF"/>
    <w:rsid w:val="00A22987"/>
    <w:rsid w:val="00A259B1"/>
    <w:rsid w:val="00A266AC"/>
    <w:rsid w:val="00A26B9A"/>
    <w:rsid w:val="00A26C67"/>
    <w:rsid w:val="00A31FF9"/>
    <w:rsid w:val="00A32356"/>
    <w:rsid w:val="00A32A6C"/>
    <w:rsid w:val="00A32D4C"/>
    <w:rsid w:val="00A33159"/>
    <w:rsid w:val="00A34895"/>
    <w:rsid w:val="00A35F13"/>
    <w:rsid w:val="00A37D42"/>
    <w:rsid w:val="00A40A7E"/>
    <w:rsid w:val="00A43768"/>
    <w:rsid w:val="00A43FBA"/>
    <w:rsid w:val="00A4557E"/>
    <w:rsid w:val="00A45BD9"/>
    <w:rsid w:val="00A50F61"/>
    <w:rsid w:val="00A53569"/>
    <w:rsid w:val="00A54F79"/>
    <w:rsid w:val="00A5524C"/>
    <w:rsid w:val="00A55601"/>
    <w:rsid w:val="00A56221"/>
    <w:rsid w:val="00A563ED"/>
    <w:rsid w:val="00A5762E"/>
    <w:rsid w:val="00A60804"/>
    <w:rsid w:val="00A60B98"/>
    <w:rsid w:val="00A61A62"/>
    <w:rsid w:val="00A61EAD"/>
    <w:rsid w:val="00A6227A"/>
    <w:rsid w:val="00A631E9"/>
    <w:rsid w:val="00A64754"/>
    <w:rsid w:val="00A70790"/>
    <w:rsid w:val="00A70D3D"/>
    <w:rsid w:val="00A71279"/>
    <w:rsid w:val="00A720FF"/>
    <w:rsid w:val="00A74039"/>
    <w:rsid w:val="00A74A7C"/>
    <w:rsid w:val="00A77A0F"/>
    <w:rsid w:val="00A811CB"/>
    <w:rsid w:val="00A812EE"/>
    <w:rsid w:val="00A8154F"/>
    <w:rsid w:val="00A817AA"/>
    <w:rsid w:val="00A81B23"/>
    <w:rsid w:val="00A81DF2"/>
    <w:rsid w:val="00A83F30"/>
    <w:rsid w:val="00A848A4"/>
    <w:rsid w:val="00A84D17"/>
    <w:rsid w:val="00A85CA5"/>
    <w:rsid w:val="00A87DB8"/>
    <w:rsid w:val="00A90048"/>
    <w:rsid w:val="00A90A0A"/>
    <w:rsid w:val="00A91AD8"/>
    <w:rsid w:val="00A91BE5"/>
    <w:rsid w:val="00A92FC4"/>
    <w:rsid w:val="00A93C4C"/>
    <w:rsid w:val="00A93E99"/>
    <w:rsid w:val="00A94043"/>
    <w:rsid w:val="00A95F9A"/>
    <w:rsid w:val="00A966B6"/>
    <w:rsid w:val="00A96BEB"/>
    <w:rsid w:val="00AA0302"/>
    <w:rsid w:val="00AA0FE0"/>
    <w:rsid w:val="00AA173C"/>
    <w:rsid w:val="00AA51E0"/>
    <w:rsid w:val="00AA641B"/>
    <w:rsid w:val="00AB1145"/>
    <w:rsid w:val="00AB1E2E"/>
    <w:rsid w:val="00AB43D5"/>
    <w:rsid w:val="00AB5E79"/>
    <w:rsid w:val="00AB6A7A"/>
    <w:rsid w:val="00AB6D3D"/>
    <w:rsid w:val="00AC08CA"/>
    <w:rsid w:val="00AC0EB8"/>
    <w:rsid w:val="00AC4E8E"/>
    <w:rsid w:val="00AD2805"/>
    <w:rsid w:val="00AD28B6"/>
    <w:rsid w:val="00AD2AD6"/>
    <w:rsid w:val="00AD2CCA"/>
    <w:rsid w:val="00AD3E50"/>
    <w:rsid w:val="00AD3FAE"/>
    <w:rsid w:val="00AD4569"/>
    <w:rsid w:val="00AD4B7F"/>
    <w:rsid w:val="00AD4D9A"/>
    <w:rsid w:val="00AD5FB6"/>
    <w:rsid w:val="00AD6ABE"/>
    <w:rsid w:val="00AE1BC3"/>
    <w:rsid w:val="00AE2239"/>
    <w:rsid w:val="00AE2A2C"/>
    <w:rsid w:val="00AE317B"/>
    <w:rsid w:val="00AE382C"/>
    <w:rsid w:val="00AE3932"/>
    <w:rsid w:val="00AE42BF"/>
    <w:rsid w:val="00AE42EC"/>
    <w:rsid w:val="00AE566F"/>
    <w:rsid w:val="00AE5BF0"/>
    <w:rsid w:val="00AE6E3B"/>
    <w:rsid w:val="00AF043E"/>
    <w:rsid w:val="00AF3582"/>
    <w:rsid w:val="00AF55BD"/>
    <w:rsid w:val="00AF610C"/>
    <w:rsid w:val="00AF6950"/>
    <w:rsid w:val="00AF7479"/>
    <w:rsid w:val="00AF75E2"/>
    <w:rsid w:val="00B025F6"/>
    <w:rsid w:val="00B0551A"/>
    <w:rsid w:val="00B06A36"/>
    <w:rsid w:val="00B06A61"/>
    <w:rsid w:val="00B07B28"/>
    <w:rsid w:val="00B07CAD"/>
    <w:rsid w:val="00B11E2A"/>
    <w:rsid w:val="00B13B4A"/>
    <w:rsid w:val="00B16668"/>
    <w:rsid w:val="00B2256D"/>
    <w:rsid w:val="00B228E3"/>
    <w:rsid w:val="00B22F8C"/>
    <w:rsid w:val="00B23A2D"/>
    <w:rsid w:val="00B24B49"/>
    <w:rsid w:val="00B25947"/>
    <w:rsid w:val="00B273DB"/>
    <w:rsid w:val="00B30B5D"/>
    <w:rsid w:val="00B3197B"/>
    <w:rsid w:val="00B329B0"/>
    <w:rsid w:val="00B3309C"/>
    <w:rsid w:val="00B34188"/>
    <w:rsid w:val="00B34A67"/>
    <w:rsid w:val="00B34BA6"/>
    <w:rsid w:val="00B35C12"/>
    <w:rsid w:val="00B36CA2"/>
    <w:rsid w:val="00B36E91"/>
    <w:rsid w:val="00B4031A"/>
    <w:rsid w:val="00B405B2"/>
    <w:rsid w:val="00B40902"/>
    <w:rsid w:val="00B40D10"/>
    <w:rsid w:val="00B422DF"/>
    <w:rsid w:val="00B43012"/>
    <w:rsid w:val="00B44F0A"/>
    <w:rsid w:val="00B455D2"/>
    <w:rsid w:val="00B45F45"/>
    <w:rsid w:val="00B47119"/>
    <w:rsid w:val="00B478A2"/>
    <w:rsid w:val="00B504AC"/>
    <w:rsid w:val="00B5058F"/>
    <w:rsid w:val="00B50657"/>
    <w:rsid w:val="00B516CC"/>
    <w:rsid w:val="00B51D13"/>
    <w:rsid w:val="00B52FEA"/>
    <w:rsid w:val="00B541DC"/>
    <w:rsid w:val="00B54409"/>
    <w:rsid w:val="00B5618A"/>
    <w:rsid w:val="00B573DA"/>
    <w:rsid w:val="00B57860"/>
    <w:rsid w:val="00B631A1"/>
    <w:rsid w:val="00B64B93"/>
    <w:rsid w:val="00B6635B"/>
    <w:rsid w:val="00B66DC6"/>
    <w:rsid w:val="00B7124D"/>
    <w:rsid w:val="00B7357A"/>
    <w:rsid w:val="00B73667"/>
    <w:rsid w:val="00B74F36"/>
    <w:rsid w:val="00B7511D"/>
    <w:rsid w:val="00B75FBF"/>
    <w:rsid w:val="00B762F9"/>
    <w:rsid w:val="00B767F3"/>
    <w:rsid w:val="00B80CD5"/>
    <w:rsid w:val="00B81AE9"/>
    <w:rsid w:val="00B83C95"/>
    <w:rsid w:val="00B85FC3"/>
    <w:rsid w:val="00B86CFD"/>
    <w:rsid w:val="00B87314"/>
    <w:rsid w:val="00B876DA"/>
    <w:rsid w:val="00B91D24"/>
    <w:rsid w:val="00B91E08"/>
    <w:rsid w:val="00B92108"/>
    <w:rsid w:val="00B9253B"/>
    <w:rsid w:val="00B9254A"/>
    <w:rsid w:val="00B927E6"/>
    <w:rsid w:val="00B943A0"/>
    <w:rsid w:val="00B94D25"/>
    <w:rsid w:val="00B94FCD"/>
    <w:rsid w:val="00B960EC"/>
    <w:rsid w:val="00B96D11"/>
    <w:rsid w:val="00BA1864"/>
    <w:rsid w:val="00BA1C0D"/>
    <w:rsid w:val="00BA2B46"/>
    <w:rsid w:val="00BA3502"/>
    <w:rsid w:val="00BB129F"/>
    <w:rsid w:val="00BB159B"/>
    <w:rsid w:val="00BB15B3"/>
    <w:rsid w:val="00BB2153"/>
    <w:rsid w:val="00BB27AB"/>
    <w:rsid w:val="00BB33B4"/>
    <w:rsid w:val="00BB33C2"/>
    <w:rsid w:val="00BB4C99"/>
    <w:rsid w:val="00BB5D0C"/>
    <w:rsid w:val="00BB7049"/>
    <w:rsid w:val="00BB75B1"/>
    <w:rsid w:val="00BB7611"/>
    <w:rsid w:val="00BC0383"/>
    <w:rsid w:val="00BC0633"/>
    <w:rsid w:val="00BC14A5"/>
    <w:rsid w:val="00BC1BDB"/>
    <w:rsid w:val="00BC2CDF"/>
    <w:rsid w:val="00BC4775"/>
    <w:rsid w:val="00BC5A1E"/>
    <w:rsid w:val="00BC6154"/>
    <w:rsid w:val="00BC6E65"/>
    <w:rsid w:val="00BC7BBD"/>
    <w:rsid w:val="00BC7C63"/>
    <w:rsid w:val="00BD0BFF"/>
    <w:rsid w:val="00BD1937"/>
    <w:rsid w:val="00BD1EF6"/>
    <w:rsid w:val="00BD2961"/>
    <w:rsid w:val="00BD328C"/>
    <w:rsid w:val="00BD4B09"/>
    <w:rsid w:val="00BD4F9C"/>
    <w:rsid w:val="00BD5803"/>
    <w:rsid w:val="00BD600F"/>
    <w:rsid w:val="00BD6514"/>
    <w:rsid w:val="00BE0C44"/>
    <w:rsid w:val="00BE12A7"/>
    <w:rsid w:val="00BE146D"/>
    <w:rsid w:val="00BE2E99"/>
    <w:rsid w:val="00BE475A"/>
    <w:rsid w:val="00BE7309"/>
    <w:rsid w:val="00BF1377"/>
    <w:rsid w:val="00BF2BE6"/>
    <w:rsid w:val="00BF3184"/>
    <w:rsid w:val="00BF3664"/>
    <w:rsid w:val="00BF3EA0"/>
    <w:rsid w:val="00BF5E7D"/>
    <w:rsid w:val="00BF5E8D"/>
    <w:rsid w:val="00BF6536"/>
    <w:rsid w:val="00BF7BD4"/>
    <w:rsid w:val="00C00490"/>
    <w:rsid w:val="00C008CB"/>
    <w:rsid w:val="00C009B8"/>
    <w:rsid w:val="00C00BE1"/>
    <w:rsid w:val="00C019E8"/>
    <w:rsid w:val="00C01D00"/>
    <w:rsid w:val="00C01DC7"/>
    <w:rsid w:val="00C03D32"/>
    <w:rsid w:val="00C0562A"/>
    <w:rsid w:val="00C06535"/>
    <w:rsid w:val="00C078BE"/>
    <w:rsid w:val="00C0793A"/>
    <w:rsid w:val="00C1027B"/>
    <w:rsid w:val="00C10670"/>
    <w:rsid w:val="00C106B7"/>
    <w:rsid w:val="00C107A1"/>
    <w:rsid w:val="00C10A41"/>
    <w:rsid w:val="00C10C39"/>
    <w:rsid w:val="00C120E5"/>
    <w:rsid w:val="00C12825"/>
    <w:rsid w:val="00C14F1A"/>
    <w:rsid w:val="00C15800"/>
    <w:rsid w:val="00C15C4B"/>
    <w:rsid w:val="00C15D60"/>
    <w:rsid w:val="00C1600E"/>
    <w:rsid w:val="00C16019"/>
    <w:rsid w:val="00C20337"/>
    <w:rsid w:val="00C21334"/>
    <w:rsid w:val="00C2212D"/>
    <w:rsid w:val="00C23AA2"/>
    <w:rsid w:val="00C23D31"/>
    <w:rsid w:val="00C241A0"/>
    <w:rsid w:val="00C24D4D"/>
    <w:rsid w:val="00C25442"/>
    <w:rsid w:val="00C25FE4"/>
    <w:rsid w:val="00C30E3A"/>
    <w:rsid w:val="00C31381"/>
    <w:rsid w:val="00C31524"/>
    <w:rsid w:val="00C3397F"/>
    <w:rsid w:val="00C3417B"/>
    <w:rsid w:val="00C35331"/>
    <w:rsid w:val="00C35ED6"/>
    <w:rsid w:val="00C367BC"/>
    <w:rsid w:val="00C36FCC"/>
    <w:rsid w:val="00C3708E"/>
    <w:rsid w:val="00C37A0A"/>
    <w:rsid w:val="00C418F4"/>
    <w:rsid w:val="00C424B6"/>
    <w:rsid w:val="00C42BE8"/>
    <w:rsid w:val="00C43894"/>
    <w:rsid w:val="00C43B4D"/>
    <w:rsid w:val="00C43F2D"/>
    <w:rsid w:val="00C44E1D"/>
    <w:rsid w:val="00C4510F"/>
    <w:rsid w:val="00C459A5"/>
    <w:rsid w:val="00C46184"/>
    <w:rsid w:val="00C52972"/>
    <w:rsid w:val="00C52C62"/>
    <w:rsid w:val="00C53FCA"/>
    <w:rsid w:val="00C5452D"/>
    <w:rsid w:val="00C54BD6"/>
    <w:rsid w:val="00C54EC2"/>
    <w:rsid w:val="00C563DA"/>
    <w:rsid w:val="00C56A70"/>
    <w:rsid w:val="00C57156"/>
    <w:rsid w:val="00C571A5"/>
    <w:rsid w:val="00C61ED0"/>
    <w:rsid w:val="00C623E6"/>
    <w:rsid w:val="00C642BD"/>
    <w:rsid w:val="00C64517"/>
    <w:rsid w:val="00C647B9"/>
    <w:rsid w:val="00C6663B"/>
    <w:rsid w:val="00C6757B"/>
    <w:rsid w:val="00C67797"/>
    <w:rsid w:val="00C71A30"/>
    <w:rsid w:val="00C71BE6"/>
    <w:rsid w:val="00C7203E"/>
    <w:rsid w:val="00C722A2"/>
    <w:rsid w:val="00C72F05"/>
    <w:rsid w:val="00C73E4B"/>
    <w:rsid w:val="00C76CC3"/>
    <w:rsid w:val="00C7791B"/>
    <w:rsid w:val="00C80BE5"/>
    <w:rsid w:val="00C84C36"/>
    <w:rsid w:val="00C85BC6"/>
    <w:rsid w:val="00C86487"/>
    <w:rsid w:val="00C90111"/>
    <w:rsid w:val="00C90A33"/>
    <w:rsid w:val="00C90E39"/>
    <w:rsid w:val="00C92032"/>
    <w:rsid w:val="00C92ED4"/>
    <w:rsid w:val="00C931E6"/>
    <w:rsid w:val="00C93454"/>
    <w:rsid w:val="00C96B2D"/>
    <w:rsid w:val="00CA0630"/>
    <w:rsid w:val="00CA0CE0"/>
    <w:rsid w:val="00CA1AB3"/>
    <w:rsid w:val="00CA27A2"/>
    <w:rsid w:val="00CA54E1"/>
    <w:rsid w:val="00CA569B"/>
    <w:rsid w:val="00CA5C53"/>
    <w:rsid w:val="00CA74B6"/>
    <w:rsid w:val="00CA7901"/>
    <w:rsid w:val="00CB1805"/>
    <w:rsid w:val="00CB199D"/>
    <w:rsid w:val="00CB1B9A"/>
    <w:rsid w:val="00CB2DE1"/>
    <w:rsid w:val="00CB3B1A"/>
    <w:rsid w:val="00CB4BDC"/>
    <w:rsid w:val="00CB68E9"/>
    <w:rsid w:val="00CC610B"/>
    <w:rsid w:val="00CD0627"/>
    <w:rsid w:val="00CD0AC6"/>
    <w:rsid w:val="00CD1564"/>
    <w:rsid w:val="00CD27A0"/>
    <w:rsid w:val="00CD2DF8"/>
    <w:rsid w:val="00CD534D"/>
    <w:rsid w:val="00CD58E2"/>
    <w:rsid w:val="00CD58FC"/>
    <w:rsid w:val="00CD5FC8"/>
    <w:rsid w:val="00CD6E14"/>
    <w:rsid w:val="00CE16B1"/>
    <w:rsid w:val="00CE1CF0"/>
    <w:rsid w:val="00CE26FA"/>
    <w:rsid w:val="00CE2F9C"/>
    <w:rsid w:val="00CE7CB3"/>
    <w:rsid w:val="00CE7D63"/>
    <w:rsid w:val="00CE7F2A"/>
    <w:rsid w:val="00CE7F2B"/>
    <w:rsid w:val="00CF294E"/>
    <w:rsid w:val="00CF40FB"/>
    <w:rsid w:val="00CF45FF"/>
    <w:rsid w:val="00CF482D"/>
    <w:rsid w:val="00CF4B58"/>
    <w:rsid w:val="00CF57ED"/>
    <w:rsid w:val="00CF65C1"/>
    <w:rsid w:val="00CF6942"/>
    <w:rsid w:val="00CF6D72"/>
    <w:rsid w:val="00CF7043"/>
    <w:rsid w:val="00D000A5"/>
    <w:rsid w:val="00D01568"/>
    <w:rsid w:val="00D05C15"/>
    <w:rsid w:val="00D1322E"/>
    <w:rsid w:val="00D1349F"/>
    <w:rsid w:val="00D15894"/>
    <w:rsid w:val="00D15DA4"/>
    <w:rsid w:val="00D1780A"/>
    <w:rsid w:val="00D21684"/>
    <w:rsid w:val="00D21A1A"/>
    <w:rsid w:val="00D226D7"/>
    <w:rsid w:val="00D23116"/>
    <w:rsid w:val="00D2349E"/>
    <w:rsid w:val="00D2581C"/>
    <w:rsid w:val="00D26816"/>
    <w:rsid w:val="00D30634"/>
    <w:rsid w:val="00D310A7"/>
    <w:rsid w:val="00D31BEE"/>
    <w:rsid w:val="00D3232B"/>
    <w:rsid w:val="00D3275A"/>
    <w:rsid w:val="00D3490A"/>
    <w:rsid w:val="00D35D6D"/>
    <w:rsid w:val="00D3779B"/>
    <w:rsid w:val="00D37D2D"/>
    <w:rsid w:val="00D40DC4"/>
    <w:rsid w:val="00D4244E"/>
    <w:rsid w:val="00D44259"/>
    <w:rsid w:val="00D45433"/>
    <w:rsid w:val="00D45F9B"/>
    <w:rsid w:val="00D47C45"/>
    <w:rsid w:val="00D50A88"/>
    <w:rsid w:val="00D50C44"/>
    <w:rsid w:val="00D517AE"/>
    <w:rsid w:val="00D52D4C"/>
    <w:rsid w:val="00D52F05"/>
    <w:rsid w:val="00D53EEA"/>
    <w:rsid w:val="00D53F06"/>
    <w:rsid w:val="00D54F51"/>
    <w:rsid w:val="00D55686"/>
    <w:rsid w:val="00D5591F"/>
    <w:rsid w:val="00D5741F"/>
    <w:rsid w:val="00D57CC4"/>
    <w:rsid w:val="00D6051F"/>
    <w:rsid w:val="00D60902"/>
    <w:rsid w:val="00D60B63"/>
    <w:rsid w:val="00D622BC"/>
    <w:rsid w:val="00D6256A"/>
    <w:rsid w:val="00D63B20"/>
    <w:rsid w:val="00D6421B"/>
    <w:rsid w:val="00D64C86"/>
    <w:rsid w:val="00D650DA"/>
    <w:rsid w:val="00D65520"/>
    <w:rsid w:val="00D675AF"/>
    <w:rsid w:val="00D710B6"/>
    <w:rsid w:val="00D71C7F"/>
    <w:rsid w:val="00D72714"/>
    <w:rsid w:val="00D73427"/>
    <w:rsid w:val="00D757D1"/>
    <w:rsid w:val="00D75A0E"/>
    <w:rsid w:val="00D801D5"/>
    <w:rsid w:val="00D81CFF"/>
    <w:rsid w:val="00D81D2C"/>
    <w:rsid w:val="00D827AF"/>
    <w:rsid w:val="00D82E42"/>
    <w:rsid w:val="00D83426"/>
    <w:rsid w:val="00D83BF5"/>
    <w:rsid w:val="00D848A5"/>
    <w:rsid w:val="00D84BCF"/>
    <w:rsid w:val="00D84DE3"/>
    <w:rsid w:val="00D85069"/>
    <w:rsid w:val="00D86022"/>
    <w:rsid w:val="00D864A2"/>
    <w:rsid w:val="00D86D3D"/>
    <w:rsid w:val="00D90ECF"/>
    <w:rsid w:val="00D915BF"/>
    <w:rsid w:val="00D9161E"/>
    <w:rsid w:val="00D9180B"/>
    <w:rsid w:val="00D91FB2"/>
    <w:rsid w:val="00D93732"/>
    <w:rsid w:val="00D93A4C"/>
    <w:rsid w:val="00D9684E"/>
    <w:rsid w:val="00D9749F"/>
    <w:rsid w:val="00DA1283"/>
    <w:rsid w:val="00DA2E20"/>
    <w:rsid w:val="00DA31A5"/>
    <w:rsid w:val="00DA3FE0"/>
    <w:rsid w:val="00DA658B"/>
    <w:rsid w:val="00DA752B"/>
    <w:rsid w:val="00DA7A1B"/>
    <w:rsid w:val="00DB2011"/>
    <w:rsid w:val="00DB2014"/>
    <w:rsid w:val="00DB228D"/>
    <w:rsid w:val="00DB2CF5"/>
    <w:rsid w:val="00DB2D8A"/>
    <w:rsid w:val="00DB47D7"/>
    <w:rsid w:val="00DB488C"/>
    <w:rsid w:val="00DB5FF6"/>
    <w:rsid w:val="00DB6CC1"/>
    <w:rsid w:val="00DB7252"/>
    <w:rsid w:val="00DC08E4"/>
    <w:rsid w:val="00DC1ABA"/>
    <w:rsid w:val="00DC2958"/>
    <w:rsid w:val="00DC5356"/>
    <w:rsid w:val="00DC5B49"/>
    <w:rsid w:val="00DC5E8E"/>
    <w:rsid w:val="00DC6DAF"/>
    <w:rsid w:val="00DD0846"/>
    <w:rsid w:val="00DD316C"/>
    <w:rsid w:val="00DD3B77"/>
    <w:rsid w:val="00DD4A11"/>
    <w:rsid w:val="00DD4B10"/>
    <w:rsid w:val="00DD4B87"/>
    <w:rsid w:val="00DD4C8C"/>
    <w:rsid w:val="00DD7766"/>
    <w:rsid w:val="00DE1061"/>
    <w:rsid w:val="00DE1244"/>
    <w:rsid w:val="00DE1CEA"/>
    <w:rsid w:val="00DE2C4C"/>
    <w:rsid w:val="00DE35F0"/>
    <w:rsid w:val="00DE3DC7"/>
    <w:rsid w:val="00DF09B2"/>
    <w:rsid w:val="00DF20DA"/>
    <w:rsid w:val="00DF2B5A"/>
    <w:rsid w:val="00DF3D54"/>
    <w:rsid w:val="00DF5248"/>
    <w:rsid w:val="00E0033A"/>
    <w:rsid w:val="00E004D2"/>
    <w:rsid w:val="00E01B59"/>
    <w:rsid w:val="00E01E75"/>
    <w:rsid w:val="00E01EB8"/>
    <w:rsid w:val="00E022A4"/>
    <w:rsid w:val="00E02D82"/>
    <w:rsid w:val="00E02FFB"/>
    <w:rsid w:val="00E03667"/>
    <w:rsid w:val="00E044CB"/>
    <w:rsid w:val="00E04B0A"/>
    <w:rsid w:val="00E04EB8"/>
    <w:rsid w:val="00E050FB"/>
    <w:rsid w:val="00E0511E"/>
    <w:rsid w:val="00E121C5"/>
    <w:rsid w:val="00E14B6C"/>
    <w:rsid w:val="00E14C02"/>
    <w:rsid w:val="00E14C72"/>
    <w:rsid w:val="00E16630"/>
    <w:rsid w:val="00E17FF9"/>
    <w:rsid w:val="00E20411"/>
    <w:rsid w:val="00E2084C"/>
    <w:rsid w:val="00E20988"/>
    <w:rsid w:val="00E2215E"/>
    <w:rsid w:val="00E221FA"/>
    <w:rsid w:val="00E22267"/>
    <w:rsid w:val="00E22565"/>
    <w:rsid w:val="00E22947"/>
    <w:rsid w:val="00E2442D"/>
    <w:rsid w:val="00E2520D"/>
    <w:rsid w:val="00E261E3"/>
    <w:rsid w:val="00E30251"/>
    <w:rsid w:val="00E30AD3"/>
    <w:rsid w:val="00E31A2D"/>
    <w:rsid w:val="00E32162"/>
    <w:rsid w:val="00E34A82"/>
    <w:rsid w:val="00E3566F"/>
    <w:rsid w:val="00E35B3F"/>
    <w:rsid w:val="00E36F2C"/>
    <w:rsid w:val="00E37B6D"/>
    <w:rsid w:val="00E4429F"/>
    <w:rsid w:val="00E4484C"/>
    <w:rsid w:val="00E454E1"/>
    <w:rsid w:val="00E46A67"/>
    <w:rsid w:val="00E4771F"/>
    <w:rsid w:val="00E50C29"/>
    <w:rsid w:val="00E511C0"/>
    <w:rsid w:val="00E52163"/>
    <w:rsid w:val="00E52709"/>
    <w:rsid w:val="00E52C31"/>
    <w:rsid w:val="00E533B3"/>
    <w:rsid w:val="00E5442B"/>
    <w:rsid w:val="00E5450D"/>
    <w:rsid w:val="00E5495A"/>
    <w:rsid w:val="00E549CA"/>
    <w:rsid w:val="00E55AC4"/>
    <w:rsid w:val="00E60E0B"/>
    <w:rsid w:val="00E6152F"/>
    <w:rsid w:val="00E61752"/>
    <w:rsid w:val="00E635CD"/>
    <w:rsid w:val="00E63657"/>
    <w:rsid w:val="00E6368D"/>
    <w:rsid w:val="00E67AE5"/>
    <w:rsid w:val="00E67C2F"/>
    <w:rsid w:val="00E7203C"/>
    <w:rsid w:val="00E72EFB"/>
    <w:rsid w:val="00E7322A"/>
    <w:rsid w:val="00E7333C"/>
    <w:rsid w:val="00E73E97"/>
    <w:rsid w:val="00E751BD"/>
    <w:rsid w:val="00E758B5"/>
    <w:rsid w:val="00E76660"/>
    <w:rsid w:val="00E76B91"/>
    <w:rsid w:val="00E76EE0"/>
    <w:rsid w:val="00E778AA"/>
    <w:rsid w:val="00E817FE"/>
    <w:rsid w:val="00E8355D"/>
    <w:rsid w:val="00E83668"/>
    <w:rsid w:val="00E85785"/>
    <w:rsid w:val="00E859C0"/>
    <w:rsid w:val="00E85B58"/>
    <w:rsid w:val="00E85C58"/>
    <w:rsid w:val="00E85DA5"/>
    <w:rsid w:val="00E86366"/>
    <w:rsid w:val="00E86425"/>
    <w:rsid w:val="00E870AF"/>
    <w:rsid w:val="00E90123"/>
    <w:rsid w:val="00E92D55"/>
    <w:rsid w:val="00E9424F"/>
    <w:rsid w:val="00E945BE"/>
    <w:rsid w:val="00E9548D"/>
    <w:rsid w:val="00E9698D"/>
    <w:rsid w:val="00EA1564"/>
    <w:rsid w:val="00EA186C"/>
    <w:rsid w:val="00EA2A62"/>
    <w:rsid w:val="00EA2C15"/>
    <w:rsid w:val="00EA30F7"/>
    <w:rsid w:val="00EA3BC9"/>
    <w:rsid w:val="00EA50AE"/>
    <w:rsid w:val="00EA50FD"/>
    <w:rsid w:val="00EA5700"/>
    <w:rsid w:val="00EA6D7C"/>
    <w:rsid w:val="00EA7094"/>
    <w:rsid w:val="00EB0D56"/>
    <w:rsid w:val="00EB2B9C"/>
    <w:rsid w:val="00EB2D5F"/>
    <w:rsid w:val="00EB3B3E"/>
    <w:rsid w:val="00EB5C2E"/>
    <w:rsid w:val="00EB6075"/>
    <w:rsid w:val="00EB65CE"/>
    <w:rsid w:val="00EB7312"/>
    <w:rsid w:val="00EB7760"/>
    <w:rsid w:val="00EB7BD1"/>
    <w:rsid w:val="00EC0FC1"/>
    <w:rsid w:val="00EC37A5"/>
    <w:rsid w:val="00EC4688"/>
    <w:rsid w:val="00EC6A16"/>
    <w:rsid w:val="00ED21F7"/>
    <w:rsid w:val="00ED2C0D"/>
    <w:rsid w:val="00ED39A4"/>
    <w:rsid w:val="00ED5AC8"/>
    <w:rsid w:val="00ED7EE9"/>
    <w:rsid w:val="00EE05AB"/>
    <w:rsid w:val="00EE068B"/>
    <w:rsid w:val="00EE0CB8"/>
    <w:rsid w:val="00EE1C5F"/>
    <w:rsid w:val="00EE2481"/>
    <w:rsid w:val="00EE2D60"/>
    <w:rsid w:val="00EE3608"/>
    <w:rsid w:val="00EE6218"/>
    <w:rsid w:val="00EF0F41"/>
    <w:rsid w:val="00EF1AD7"/>
    <w:rsid w:val="00EF20C8"/>
    <w:rsid w:val="00EF2C23"/>
    <w:rsid w:val="00EF30D4"/>
    <w:rsid w:val="00EF3DBC"/>
    <w:rsid w:val="00EF4DFA"/>
    <w:rsid w:val="00EF51E8"/>
    <w:rsid w:val="00EF63F0"/>
    <w:rsid w:val="00EF70D7"/>
    <w:rsid w:val="00EF71BD"/>
    <w:rsid w:val="00EF7A77"/>
    <w:rsid w:val="00EF7B7E"/>
    <w:rsid w:val="00F00671"/>
    <w:rsid w:val="00F008DF"/>
    <w:rsid w:val="00F01492"/>
    <w:rsid w:val="00F01BA4"/>
    <w:rsid w:val="00F01C2E"/>
    <w:rsid w:val="00F03565"/>
    <w:rsid w:val="00F0526B"/>
    <w:rsid w:val="00F067CE"/>
    <w:rsid w:val="00F10301"/>
    <w:rsid w:val="00F10929"/>
    <w:rsid w:val="00F11498"/>
    <w:rsid w:val="00F11E86"/>
    <w:rsid w:val="00F13281"/>
    <w:rsid w:val="00F142AB"/>
    <w:rsid w:val="00F1458C"/>
    <w:rsid w:val="00F148C3"/>
    <w:rsid w:val="00F1597D"/>
    <w:rsid w:val="00F165C2"/>
    <w:rsid w:val="00F1700E"/>
    <w:rsid w:val="00F17771"/>
    <w:rsid w:val="00F17877"/>
    <w:rsid w:val="00F20BF0"/>
    <w:rsid w:val="00F20E73"/>
    <w:rsid w:val="00F215C2"/>
    <w:rsid w:val="00F217E0"/>
    <w:rsid w:val="00F238E0"/>
    <w:rsid w:val="00F2500D"/>
    <w:rsid w:val="00F262B8"/>
    <w:rsid w:val="00F32331"/>
    <w:rsid w:val="00F34A7E"/>
    <w:rsid w:val="00F35B44"/>
    <w:rsid w:val="00F362D3"/>
    <w:rsid w:val="00F374C9"/>
    <w:rsid w:val="00F37A6C"/>
    <w:rsid w:val="00F402D1"/>
    <w:rsid w:val="00F40BA3"/>
    <w:rsid w:val="00F40FFC"/>
    <w:rsid w:val="00F4100C"/>
    <w:rsid w:val="00F4157B"/>
    <w:rsid w:val="00F417B4"/>
    <w:rsid w:val="00F41CFF"/>
    <w:rsid w:val="00F45B5E"/>
    <w:rsid w:val="00F46119"/>
    <w:rsid w:val="00F4641C"/>
    <w:rsid w:val="00F46895"/>
    <w:rsid w:val="00F47362"/>
    <w:rsid w:val="00F501B9"/>
    <w:rsid w:val="00F53D6C"/>
    <w:rsid w:val="00F54366"/>
    <w:rsid w:val="00F54FDF"/>
    <w:rsid w:val="00F556E1"/>
    <w:rsid w:val="00F56FC3"/>
    <w:rsid w:val="00F60A96"/>
    <w:rsid w:val="00F630F9"/>
    <w:rsid w:val="00F64860"/>
    <w:rsid w:val="00F64DD5"/>
    <w:rsid w:val="00F66024"/>
    <w:rsid w:val="00F66BA0"/>
    <w:rsid w:val="00F70101"/>
    <w:rsid w:val="00F70BB2"/>
    <w:rsid w:val="00F748B5"/>
    <w:rsid w:val="00F74DDB"/>
    <w:rsid w:val="00F76503"/>
    <w:rsid w:val="00F7688B"/>
    <w:rsid w:val="00F76D50"/>
    <w:rsid w:val="00F76DFB"/>
    <w:rsid w:val="00F80AA5"/>
    <w:rsid w:val="00F81491"/>
    <w:rsid w:val="00F82781"/>
    <w:rsid w:val="00F8418E"/>
    <w:rsid w:val="00F84C14"/>
    <w:rsid w:val="00F86FB8"/>
    <w:rsid w:val="00F8796F"/>
    <w:rsid w:val="00F904AF"/>
    <w:rsid w:val="00F92CEC"/>
    <w:rsid w:val="00F947BE"/>
    <w:rsid w:val="00F94E77"/>
    <w:rsid w:val="00F96691"/>
    <w:rsid w:val="00F96E06"/>
    <w:rsid w:val="00F9715B"/>
    <w:rsid w:val="00F97D31"/>
    <w:rsid w:val="00FA1778"/>
    <w:rsid w:val="00FA2BC6"/>
    <w:rsid w:val="00FA300A"/>
    <w:rsid w:val="00FA3E65"/>
    <w:rsid w:val="00FA4A14"/>
    <w:rsid w:val="00FA631D"/>
    <w:rsid w:val="00FA6C2E"/>
    <w:rsid w:val="00FA7184"/>
    <w:rsid w:val="00FA78C9"/>
    <w:rsid w:val="00FB161F"/>
    <w:rsid w:val="00FB2D7A"/>
    <w:rsid w:val="00FB34EB"/>
    <w:rsid w:val="00FB3841"/>
    <w:rsid w:val="00FB5173"/>
    <w:rsid w:val="00FB5AD6"/>
    <w:rsid w:val="00FB6D00"/>
    <w:rsid w:val="00FB6DB9"/>
    <w:rsid w:val="00FC0394"/>
    <w:rsid w:val="00FC0576"/>
    <w:rsid w:val="00FC104F"/>
    <w:rsid w:val="00FC1588"/>
    <w:rsid w:val="00FC2B8C"/>
    <w:rsid w:val="00FC3127"/>
    <w:rsid w:val="00FC4D30"/>
    <w:rsid w:val="00FC5391"/>
    <w:rsid w:val="00FC6A65"/>
    <w:rsid w:val="00FD02C7"/>
    <w:rsid w:val="00FD1586"/>
    <w:rsid w:val="00FD246F"/>
    <w:rsid w:val="00FD3A36"/>
    <w:rsid w:val="00FD4F25"/>
    <w:rsid w:val="00FD585D"/>
    <w:rsid w:val="00FD5D01"/>
    <w:rsid w:val="00FD67BE"/>
    <w:rsid w:val="00FE095B"/>
    <w:rsid w:val="00FE150C"/>
    <w:rsid w:val="00FE1E88"/>
    <w:rsid w:val="00FE2B32"/>
    <w:rsid w:val="00FE3C04"/>
    <w:rsid w:val="00FE6FDC"/>
    <w:rsid w:val="00FE7E5D"/>
    <w:rsid w:val="00FF1ED1"/>
    <w:rsid w:val="00FF28ED"/>
    <w:rsid w:val="00FF501C"/>
    <w:rsid w:val="00FF6251"/>
    <w:rsid w:val="00FF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3F50"/>
    <w:pPr>
      <w:topLinePunct/>
      <w:adjustRightInd w:val="0"/>
      <w:snapToGrid w:val="0"/>
      <w:spacing w:before="160" w:after="160" w:line="240" w:lineRule="atLeast"/>
      <w:ind w:left="425"/>
    </w:pPr>
    <w:rPr>
      <w:rFonts w:cs="Arial"/>
      <w:kern w:val="2"/>
      <w:sz w:val="21"/>
      <w:szCs w:val="21"/>
    </w:rPr>
  </w:style>
  <w:style w:type="paragraph" w:styleId="Nagwek1">
    <w:name w:val="heading 1"/>
    <w:basedOn w:val="Normalny"/>
    <w:next w:val="Nagwek2"/>
    <w:qFormat/>
    <w:rsid w:val="00BC0383"/>
    <w:pPr>
      <w:keepNext/>
      <w:numPr>
        <w:numId w:val="2"/>
      </w:numPr>
      <w:pBdr>
        <w:bottom w:val="single" w:sz="12" w:space="1" w:color="auto"/>
      </w:pBdr>
      <w:spacing w:before="1600" w:after="800"/>
      <w:jc w:val="right"/>
      <w:outlineLvl w:val="0"/>
    </w:pPr>
    <w:rPr>
      <w:rFonts w:ascii="Book Antiqua" w:eastAsia="SimHei" w:hAnsi="Book Antiqua" w:cs="Book Antiqua"/>
      <w:b/>
      <w:bCs/>
      <w:sz w:val="44"/>
      <w:szCs w:val="44"/>
    </w:rPr>
  </w:style>
  <w:style w:type="paragraph" w:styleId="Nagwek2">
    <w:name w:val="heading 2"/>
    <w:basedOn w:val="Normalny"/>
    <w:next w:val="Nagwek3"/>
    <w:qFormat/>
    <w:rsid w:val="00BC0383"/>
    <w:pPr>
      <w:keepNext/>
      <w:keepLines/>
      <w:numPr>
        <w:ilvl w:val="1"/>
        <w:numId w:val="2"/>
      </w:numPr>
      <w:spacing w:before="600"/>
      <w:outlineLvl w:val="1"/>
    </w:pPr>
    <w:rPr>
      <w:rFonts w:ascii="Book Antiqua" w:eastAsia="SimHei" w:hAnsi="Book Antiqua" w:cs="Book Antiqua"/>
      <w:b/>
      <w:bCs/>
      <w:noProof/>
      <w:kern w:val="0"/>
      <w:sz w:val="36"/>
      <w:szCs w:val="36"/>
      <w:lang w:eastAsia="en-US"/>
    </w:rPr>
  </w:style>
  <w:style w:type="paragraph" w:styleId="Nagwek3">
    <w:name w:val="heading 3"/>
    <w:basedOn w:val="Normalny"/>
    <w:next w:val="Normalny"/>
    <w:qFormat/>
    <w:rsid w:val="00BC0383"/>
    <w:pPr>
      <w:keepNext/>
      <w:keepLines/>
      <w:numPr>
        <w:ilvl w:val="2"/>
        <w:numId w:val="2"/>
      </w:numPr>
      <w:spacing w:before="200"/>
      <w:outlineLvl w:val="2"/>
    </w:pPr>
    <w:rPr>
      <w:rFonts w:ascii="Book Antiqua" w:eastAsia="SimHei" w:hAnsi="Book Antiqua" w:cs="SimSun"/>
      <w:b/>
      <w:noProof/>
      <w:kern w:val="0"/>
      <w:sz w:val="32"/>
      <w:szCs w:val="32"/>
    </w:rPr>
  </w:style>
  <w:style w:type="paragraph" w:styleId="Nagwek4">
    <w:name w:val="heading 4"/>
    <w:basedOn w:val="Normalny"/>
    <w:next w:val="Normalny"/>
    <w:qFormat/>
    <w:rsid w:val="00BC0383"/>
    <w:pPr>
      <w:keepNext/>
      <w:keepLines/>
      <w:numPr>
        <w:ilvl w:val="4"/>
        <w:numId w:val="2"/>
      </w:numPr>
      <w:outlineLvl w:val="3"/>
    </w:pPr>
    <w:rPr>
      <w:rFonts w:cs="Times New Roman"/>
      <w:b/>
      <w:bCs/>
    </w:rPr>
  </w:style>
  <w:style w:type="paragraph" w:styleId="Nagwek5">
    <w:name w:val="heading 5"/>
    <w:basedOn w:val="Normalny"/>
    <w:next w:val="Normalny"/>
    <w:qFormat/>
    <w:rsid w:val="00BC0383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BC0383"/>
    <w:pPr>
      <w:keepNext/>
      <w:keepLines/>
      <w:spacing w:before="240" w:after="64" w:line="320" w:lineRule="atLeast"/>
      <w:outlineLvl w:val="5"/>
    </w:pPr>
    <w:rPr>
      <w:rFonts w:ascii="Arial" w:eastAsia="SimHei" w:hAnsi="Arial" w:cs="Times New Roman"/>
      <w:b/>
      <w:bCs/>
    </w:rPr>
  </w:style>
  <w:style w:type="paragraph" w:styleId="Nagwek7">
    <w:name w:val="heading 7"/>
    <w:basedOn w:val="Nagwek1"/>
    <w:next w:val="Nagwek8"/>
    <w:autoRedefine/>
    <w:qFormat/>
    <w:rsid w:val="00BC0383"/>
    <w:pPr>
      <w:keepLines/>
      <w:outlineLvl w:val="6"/>
    </w:pPr>
    <w:rPr>
      <w:bCs w:val="0"/>
    </w:rPr>
  </w:style>
  <w:style w:type="paragraph" w:styleId="Nagwek8">
    <w:name w:val="heading 8"/>
    <w:basedOn w:val="Nagwek2"/>
    <w:next w:val="Nagwek9"/>
    <w:autoRedefine/>
    <w:qFormat/>
    <w:rsid w:val="00BC0383"/>
    <w:pPr>
      <w:outlineLvl w:val="7"/>
    </w:pPr>
    <w:rPr>
      <w:rFonts w:cs="Times New Roman"/>
    </w:rPr>
  </w:style>
  <w:style w:type="paragraph" w:styleId="Nagwek9">
    <w:name w:val="heading 9"/>
    <w:basedOn w:val="Nagwek3"/>
    <w:next w:val="Normalny"/>
    <w:autoRedefine/>
    <w:qFormat/>
    <w:rsid w:val="00BC0383"/>
    <w:pPr>
      <w:outlineLvl w:val="8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0383"/>
    <w:pPr>
      <w:tabs>
        <w:tab w:val="center" w:pos="4153"/>
        <w:tab w:val="right" w:pos="8306"/>
      </w:tabs>
      <w:spacing w:before="0" w:after="0"/>
      <w:ind w:left="0"/>
      <w:jc w:val="right"/>
    </w:pPr>
    <w:rPr>
      <w:rFonts w:cs="Times New Roman"/>
      <w:sz w:val="18"/>
      <w:szCs w:val="18"/>
    </w:rPr>
  </w:style>
  <w:style w:type="paragraph" w:styleId="Stopka">
    <w:name w:val="footer"/>
    <w:basedOn w:val="HeadingLeft"/>
    <w:semiHidden/>
    <w:rsid w:val="00BC0383"/>
    <w:pPr>
      <w:spacing w:before="200" w:after="200"/>
      <w:jc w:val="center"/>
    </w:pPr>
    <w:rPr>
      <w:rFonts w:cs="Times New Roman"/>
      <w:b/>
      <w:bCs/>
      <w:sz w:val="22"/>
      <w:szCs w:val="22"/>
    </w:rPr>
  </w:style>
  <w:style w:type="paragraph" w:customStyle="1" w:styleId="a">
    <w:name w:val="图样式"/>
    <w:basedOn w:val="Normalny"/>
    <w:rsid w:val="0037305B"/>
    <w:pPr>
      <w:keepNext/>
      <w:autoSpaceDE w:val="0"/>
      <w:autoSpaceDN w:val="0"/>
      <w:spacing w:before="80" w:after="80" w:line="360" w:lineRule="auto"/>
      <w:jc w:val="center"/>
    </w:pPr>
    <w:rPr>
      <w:rFonts w:ascii="FrutigerNext LT Regular" w:hAnsi="FrutigerNext LT Regular"/>
      <w:snapToGrid w:val="0"/>
      <w:kern w:val="0"/>
    </w:rPr>
  </w:style>
  <w:style w:type="paragraph" w:customStyle="1" w:styleId="CharChar">
    <w:name w:val="Char Char"/>
    <w:basedOn w:val="Normalny"/>
    <w:rsid w:val="002272A1"/>
    <w:pPr>
      <w:spacing w:line="240" w:lineRule="exact"/>
    </w:pPr>
    <w:rPr>
      <w:rFonts w:ascii="Tahoma" w:hAnsi="Tahoma"/>
      <w:kern w:val="0"/>
      <w:sz w:val="20"/>
      <w:szCs w:val="20"/>
      <w:lang w:val="en-AU" w:eastAsia="en-US"/>
    </w:rPr>
  </w:style>
  <w:style w:type="paragraph" w:styleId="Tekstdymka">
    <w:name w:val="Balloon Text"/>
    <w:basedOn w:val="Normalny"/>
    <w:semiHidden/>
    <w:rsid w:val="00BC0383"/>
    <w:rPr>
      <w:sz w:val="18"/>
      <w:szCs w:val="18"/>
    </w:rPr>
  </w:style>
  <w:style w:type="paragraph" w:customStyle="1" w:styleId="Char">
    <w:name w:val="Char"/>
    <w:basedOn w:val="Normalny"/>
    <w:semiHidden/>
    <w:rsid w:val="00F54FDF"/>
    <w:pPr>
      <w:numPr>
        <w:ilvl w:val="6"/>
        <w:numId w:val="22"/>
      </w:numPr>
      <w:spacing w:line="240" w:lineRule="exact"/>
    </w:pPr>
    <w:rPr>
      <w:rFonts w:ascii="Arial" w:hAnsi="Arial"/>
      <w:sz w:val="22"/>
      <w:szCs w:val="22"/>
      <w:lang w:eastAsia="en-US"/>
    </w:rPr>
  </w:style>
  <w:style w:type="character" w:customStyle="1" w:styleId="tw4winMark">
    <w:name w:val="tw4winMark"/>
    <w:rsid w:val="00D31BEE"/>
    <w:rPr>
      <w:rFonts w:ascii="Arial Unicode MS" w:eastAsia="Arial Unicode MS" w:cs="Arial Unicode MS"/>
      <w:vanish/>
      <w:color w:val="800080"/>
      <w:vertAlign w:val="subscript"/>
    </w:rPr>
  </w:style>
  <w:style w:type="character" w:styleId="Odwoaniedokomentarza">
    <w:name w:val="annotation reference"/>
    <w:uiPriority w:val="99"/>
    <w:semiHidden/>
    <w:rsid w:val="00BC0383"/>
    <w:rPr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BC0383"/>
    <w:rPr>
      <w:rFonts w:cs="Times New Roman"/>
    </w:rPr>
  </w:style>
  <w:style w:type="paragraph" w:styleId="Tematkomentarza">
    <w:name w:val="annotation subject"/>
    <w:basedOn w:val="Tekstkomentarza"/>
    <w:next w:val="Tekstkomentarza"/>
    <w:semiHidden/>
    <w:rsid w:val="00BC0383"/>
    <w:rPr>
      <w:b/>
      <w:bCs/>
    </w:rPr>
  </w:style>
  <w:style w:type="paragraph" w:customStyle="1" w:styleId="BlockLabel">
    <w:name w:val="Block Label"/>
    <w:basedOn w:val="Normalny"/>
    <w:next w:val="Normalny"/>
    <w:rsid w:val="00BC0383"/>
    <w:pPr>
      <w:keepNext/>
      <w:keepLines/>
      <w:numPr>
        <w:ilvl w:val="3"/>
        <w:numId w:val="2"/>
      </w:numPr>
      <w:spacing w:before="300" w:after="80"/>
      <w:outlineLvl w:val="3"/>
    </w:pPr>
    <w:rPr>
      <w:rFonts w:ascii="Book Antiqua" w:eastAsia="SimHei" w:hAnsi="Book Antiqua" w:cs="Book Antiqua"/>
      <w:b/>
      <w:bCs/>
      <w:kern w:val="0"/>
      <w:sz w:val="26"/>
      <w:szCs w:val="26"/>
    </w:rPr>
  </w:style>
  <w:style w:type="paragraph" w:customStyle="1" w:styleId="Cover1">
    <w:name w:val="Cover1"/>
    <w:basedOn w:val="Normalny"/>
    <w:semiHidden/>
    <w:rsid w:val="00BC0383"/>
    <w:pPr>
      <w:spacing w:before="80" w:after="80"/>
    </w:pPr>
    <w:rPr>
      <w:rFonts w:ascii="Arial" w:hAnsi="Arial"/>
      <w:b/>
      <w:bCs/>
      <w:noProof/>
      <w:kern w:val="0"/>
      <w:sz w:val="40"/>
      <w:szCs w:val="40"/>
    </w:rPr>
  </w:style>
  <w:style w:type="paragraph" w:customStyle="1" w:styleId="Cover2">
    <w:name w:val="Cover2"/>
    <w:semiHidden/>
    <w:rsid w:val="00BC0383"/>
    <w:pPr>
      <w:widowControl w:val="0"/>
      <w:adjustRightInd w:val="0"/>
      <w:snapToGrid w:val="0"/>
      <w:spacing w:before="800" w:after="1200"/>
    </w:pPr>
    <w:rPr>
      <w:rFonts w:ascii="Arial" w:eastAsia="SimHei" w:hAnsi="Arial" w:cs="Arial"/>
      <w:b/>
      <w:bCs/>
      <w:noProof/>
      <w:sz w:val="36"/>
      <w:szCs w:val="36"/>
      <w:lang w:eastAsia="en-US"/>
    </w:rPr>
  </w:style>
  <w:style w:type="paragraph" w:customStyle="1" w:styleId="Cover3">
    <w:name w:val="Cover3"/>
    <w:semiHidden/>
    <w:rsid w:val="00BC0383"/>
    <w:pPr>
      <w:adjustRightInd w:val="0"/>
      <w:snapToGrid w:val="0"/>
      <w:spacing w:before="80" w:after="80" w:line="240" w:lineRule="atLeast"/>
    </w:pPr>
    <w:rPr>
      <w:rFonts w:ascii="Arial" w:eastAsia="SimHei" w:hAnsi="Arial" w:cs="Arial"/>
      <w:noProof/>
      <w:sz w:val="32"/>
      <w:szCs w:val="32"/>
      <w:lang w:eastAsia="en-US"/>
    </w:rPr>
  </w:style>
  <w:style w:type="paragraph" w:customStyle="1" w:styleId="Cover4">
    <w:name w:val="Cover4"/>
    <w:basedOn w:val="Normalny"/>
    <w:semiHidden/>
    <w:rsid w:val="00BC0383"/>
    <w:rPr>
      <w:rFonts w:eastAsia="Arial"/>
      <w:b/>
      <w:bCs/>
      <w:sz w:val="24"/>
    </w:rPr>
  </w:style>
  <w:style w:type="paragraph" w:customStyle="1" w:styleId="Figure">
    <w:name w:val="Figure"/>
    <w:basedOn w:val="Normalny"/>
    <w:next w:val="Normalny"/>
    <w:rsid w:val="00BC0383"/>
    <w:pPr>
      <w:keepNext/>
    </w:pPr>
  </w:style>
  <w:style w:type="paragraph" w:customStyle="1" w:styleId="FigureDescription">
    <w:name w:val="Figure Description"/>
    <w:next w:val="Figure"/>
    <w:rsid w:val="00BC0383"/>
    <w:pPr>
      <w:keepNext/>
      <w:numPr>
        <w:ilvl w:val="7"/>
        <w:numId w:val="2"/>
      </w:numPr>
      <w:adjustRightInd w:val="0"/>
      <w:snapToGrid w:val="0"/>
      <w:spacing w:before="320" w:after="80" w:line="240" w:lineRule="atLeast"/>
      <w:outlineLvl w:val="7"/>
    </w:pPr>
    <w:rPr>
      <w:rFonts w:eastAsia="SimHei" w:cs="Arial"/>
      <w:spacing w:val="-4"/>
      <w:kern w:val="2"/>
      <w:sz w:val="21"/>
      <w:szCs w:val="21"/>
    </w:rPr>
  </w:style>
  <w:style w:type="paragraph" w:customStyle="1" w:styleId="FigureText">
    <w:name w:val="Figure Text"/>
    <w:rsid w:val="00BC0383"/>
    <w:pPr>
      <w:widowControl w:val="0"/>
      <w:adjustRightInd w:val="0"/>
      <w:snapToGrid w:val="0"/>
      <w:spacing w:line="240" w:lineRule="atLeast"/>
    </w:pPr>
    <w:rPr>
      <w:rFonts w:cs="Arial"/>
      <w:sz w:val="18"/>
      <w:szCs w:val="18"/>
      <w:lang w:eastAsia="en-US"/>
    </w:rPr>
  </w:style>
  <w:style w:type="paragraph" w:customStyle="1" w:styleId="HeadingLeft">
    <w:name w:val="Heading Left"/>
    <w:basedOn w:val="Normalny"/>
    <w:rsid w:val="00BC0383"/>
    <w:pPr>
      <w:spacing w:before="0" w:after="0"/>
      <w:ind w:left="0"/>
    </w:pPr>
    <w:rPr>
      <w:sz w:val="20"/>
      <w:szCs w:val="20"/>
    </w:rPr>
  </w:style>
  <w:style w:type="paragraph" w:customStyle="1" w:styleId="HeadingRight">
    <w:name w:val="Heading Right"/>
    <w:basedOn w:val="Normalny"/>
    <w:rsid w:val="00BC0383"/>
    <w:pPr>
      <w:spacing w:before="0" w:after="0"/>
      <w:ind w:left="0"/>
      <w:jc w:val="right"/>
    </w:pPr>
    <w:rPr>
      <w:sz w:val="20"/>
      <w:szCs w:val="20"/>
    </w:rPr>
  </w:style>
  <w:style w:type="paragraph" w:customStyle="1" w:styleId="Heading1NoNumber">
    <w:name w:val="Heading1 No Number"/>
    <w:basedOn w:val="Nagwek1"/>
    <w:next w:val="Normalny"/>
    <w:rsid w:val="00BC0383"/>
    <w:pPr>
      <w:pageBreakBefore/>
      <w:numPr>
        <w:numId w:val="0"/>
      </w:numPr>
      <w:outlineLvl w:val="9"/>
    </w:pPr>
    <w:rPr>
      <w:rFonts w:eastAsia="SimSun"/>
    </w:rPr>
  </w:style>
  <w:style w:type="paragraph" w:customStyle="1" w:styleId="Heading2NoNumber">
    <w:name w:val="Heading2 No Number"/>
    <w:basedOn w:val="Nagwek2"/>
    <w:next w:val="Normalny"/>
    <w:rsid w:val="00BC0383"/>
    <w:pPr>
      <w:numPr>
        <w:ilvl w:val="0"/>
        <w:numId w:val="0"/>
      </w:numPr>
    </w:pPr>
    <w:rPr>
      <w:rFonts w:eastAsia="SimSun"/>
    </w:rPr>
  </w:style>
  <w:style w:type="paragraph" w:customStyle="1" w:styleId="Heading3NoNumber">
    <w:name w:val="Heading3 No Number"/>
    <w:basedOn w:val="Nagwek3"/>
    <w:next w:val="Normalny"/>
    <w:rsid w:val="00BC0383"/>
    <w:pPr>
      <w:numPr>
        <w:ilvl w:val="0"/>
        <w:numId w:val="0"/>
      </w:numPr>
    </w:pPr>
    <w:rPr>
      <w:rFonts w:eastAsia="SimSun" w:cs="Book Antiqua"/>
    </w:rPr>
  </w:style>
  <w:style w:type="paragraph" w:customStyle="1" w:styleId="Heading4NoNumber">
    <w:name w:val="Heading4 No Number"/>
    <w:basedOn w:val="Normalny"/>
    <w:semiHidden/>
    <w:rsid w:val="00BC0383"/>
    <w:pPr>
      <w:keepNext/>
      <w:spacing w:before="200"/>
    </w:pPr>
    <w:rPr>
      <w:b/>
      <w:bCs/>
      <w:spacing w:val="-4"/>
    </w:rPr>
  </w:style>
  <w:style w:type="paragraph" w:customStyle="1" w:styleId="AboutThisChapter">
    <w:name w:val="About This Chapter"/>
    <w:basedOn w:val="Heading2NoNumber"/>
    <w:next w:val="Normalny"/>
    <w:rsid w:val="00BC0383"/>
    <w:pPr>
      <w:spacing w:after="560"/>
    </w:pPr>
  </w:style>
  <w:style w:type="numbering" w:styleId="111111">
    <w:name w:val="Outline List 2"/>
    <w:basedOn w:val="Bezlisty"/>
    <w:semiHidden/>
    <w:rsid w:val="00BC0383"/>
    <w:pPr>
      <w:numPr>
        <w:numId w:val="15"/>
      </w:numPr>
    </w:pPr>
  </w:style>
  <w:style w:type="paragraph" w:customStyle="1" w:styleId="ItemList">
    <w:name w:val="Item List"/>
    <w:rsid w:val="00875D7E"/>
    <w:pPr>
      <w:numPr>
        <w:numId w:val="19"/>
      </w:numPr>
      <w:adjustRightInd w:val="0"/>
      <w:snapToGrid w:val="0"/>
      <w:spacing w:before="80" w:after="80" w:line="240" w:lineRule="atLeast"/>
    </w:pPr>
    <w:rPr>
      <w:rFonts w:cs="Arial"/>
      <w:kern w:val="2"/>
      <w:sz w:val="21"/>
      <w:szCs w:val="21"/>
    </w:rPr>
  </w:style>
  <w:style w:type="paragraph" w:customStyle="1" w:styleId="ItemListinTable">
    <w:name w:val="Item List in Table"/>
    <w:basedOn w:val="Normalny"/>
    <w:rsid w:val="00BC0383"/>
    <w:pPr>
      <w:widowControl w:val="0"/>
      <w:numPr>
        <w:numId w:val="18"/>
      </w:numPr>
      <w:spacing w:before="80" w:after="80"/>
    </w:pPr>
    <w:rPr>
      <w:kern w:val="0"/>
    </w:rPr>
  </w:style>
  <w:style w:type="paragraph" w:customStyle="1" w:styleId="ItemListText">
    <w:name w:val="Item List Text"/>
    <w:rsid w:val="00BC0383"/>
    <w:pPr>
      <w:adjustRightInd w:val="0"/>
      <w:snapToGrid w:val="0"/>
      <w:spacing w:before="80" w:after="80" w:line="240" w:lineRule="atLeast"/>
      <w:ind w:left="2126"/>
    </w:pPr>
    <w:rPr>
      <w:kern w:val="2"/>
      <w:sz w:val="21"/>
      <w:szCs w:val="21"/>
    </w:rPr>
  </w:style>
  <w:style w:type="paragraph" w:customStyle="1" w:styleId="ItemStep">
    <w:name w:val="Item Step"/>
    <w:rsid w:val="00BC0383"/>
    <w:pPr>
      <w:numPr>
        <w:ilvl w:val="6"/>
        <w:numId w:val="2"/>
      </w:numPr>
      <w:adjustRightInd w:val="0"/>
      <w:snapToGrid w:val="0"/>
      <w:spacing w:before="80" w:after="80" w:line="240" w:lineRule="atLeast"/>
      <w:jc w:val="both"/>
      <w:outlineLvl w:val="6"/>
    </w:pPr>
    <w:rPr>
      <w:rFonts w:cs="Arial"/>
      <w:sz w:val="21"/>
      <w:szCs w:val="21"/>
    </w:rPr>
  </w:style>
  <w:style w:type="paragraph" w:customStyle="1" w:styleId="ManualTitle1">
    <w:name w:val="Manual Title1"/>
    <w:semiHidden/>
    <w:rsid w:val="00BC0383"/>
    <w:rPr>
      <w:rFonts w:ascii="Arial" w:eastAsia="SimHei" w:hAnsi="Arial"/>
      <w:noProof/>
      <w:sz w:val="30"/>
      <w:lang w:eastAsia="en-US"/>
    </w:rPr>
  </w:style>
  <w:style w:type="paragraph" w:customStyle="1" w:styleId="CAUTIONHeading">
    <w:name w:val="CAUTION Heading"/>
    <w:basedOn w:val="Normalny"/>
    <w:rsid w:val="00BC0383"/>
    <w:pPr>
      <w:keepNext/>
      <w:pBdr>
        <w:top w:val="single" w:sz="12" w:space="4" w:color="auto"/>
      </w:pBdr>
      <w:spacing w:before="80" w:after="80"/>
    </w:pPr>
    <w:rPr>
      <w:rFonts w:ascii="Book Antiqua" w:eastAsia="SimHei" w:hAnsi="Book Antiqua"/>
      <w:b/>
      <w:bCs/>
      <w:noProof/>
      <w:kern w:val="0"/>
      <w:position w:val="-6"/>
    </w:rPr>
  </w:style>
  <w:style w:type="paragraph" w:customStyle="1" w:styleId="NotesHeadinginTable">
    <w:name w:val="Notes Heading in Table"/>
    <w:next w:val="NotesTextinTable"/>
    <w:rsid w:val="00BC0383"/>
    <w:pPr>
      <w:keepNext/>
      <w:adjustRightInd w:val="0"/>
      <w:snapToGrid w:val="0"/>
      <w:spacing w:before="80" w:after="40" w:line="240" w:lineRule="atLeast"/>
    </w:pPr>
    <w:rPr>
      <w:rFonts w:eastAsia="SimHei" w:cs="Arial"/>
      <w:b/>
      <w:bCs/>
      <w:kern w:val="2"/>
      <w:sz w:val="18"/>
      <w:szCs w:val="18"/>
    </w:rPr>
  </w:style>
  <w:style w:type="paragraph" w:customStyle="1" w:styleId="CAUTIONText">
    <w:name w:val="CAUTION Text"/>
    <w:basedOn w:val="Normalny"/>
    <w:rsid w:val="00BC0383"/>
    <w:pPr>
      <w:keepLines/>
      <w:pBdr>
        <w:bottom w:val="single" w:sz="12" w:space="4" w:color="auto"/>
      </w:pBdr>
      <w:spacing w:before="80" w:after="80"/>
    </w:pPr>
    <w:rPr>
      <w:rFonts w:eastAsia="KaiTi_GB2312"/>
      <w:iCs/>
    </w:rPr>
  </w:style>
  <w:style w:type="paragraph" w:customStyle="1" w:styleId="NotesTextinTable">
    <w:name w:val="Notes Text in Table"/>
    <w:rsid w:val="00BC0383"/>
    <w:pPr>
      <w:widowControl w:val="0"/>
      <w:adjustRightInd w:val="0"/>
      <w:snapToGrid w:val="0"/>
      <w:spacing w:before="40" w:after="80" w:line="200" w:lineRule="atLeast"/>
      <w:ind w:left="170"/>
    </w:pPr>
    <w:rPr>
      <w:rFonts w:eastAsia="KaiTi_GB2312" w:cs="Arial"/>
      <w:iCs/>
      <w:kern w:val="2"/>
      <w:sz w:val="18"/>
      <w:szCs w:val="18"/>
    </w:rPr>
  </w:style>
  <w:style w:type="paragraph" w:customStyle="1" w:styleId="CAUTIONTextList">
    <w:name w:val="CAUTION Text List"/>
    <w:basedOn w:val="CAUTIONText"/>
    <w:rsid w:val="00BC0383"/>
    <w:pPr>
      <w:keepNext/>
      <w:numPr>
        <w:numId w:val="21"/>
      </w:numPr>
    </w:pPr>
  </w:style>
  <w:style w:type="table" w:customStyle="1" w:styleId="Table">
    <w:name w:val="Table"/>
    <w:basedOn w:val="Tabela-Profesjonalny"/>
    <w:rsid w:val="00BC0383"/>
    <w:pPr>
      <w:jc w:val="left"/>
    </w:pPr>
    <w:rPr>
      <w:rFonts w:cs="Arial"/>
      <w:lang w:val="en-GB" w:eastAsia="en-GB"/>
    </w:rPr>
    <w:tblPr>
      <w:tblInd w:w="181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bCs w:val="0"/>
        <w:i w:val="0"/>
        <w:iCs w:val="0"/>
        <w:color w:val="auto"/>
        <w:sz w:val="20"/>
        <w:szCs w:val="20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/>
      </w:tcPr>
    </w:tblStylePr>
  </w:style>
  <w:style w:type="table" w:styleId="Tabela-Siatka">
    <w:name w:val="Table Grid"/>
    <w:basedOn w:val="Standardowy"/>
    <w:semiHidden/>
    <w:rsid w:val="00BC03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ep">
    <w:name w:val="Step"/>
    <w:basedOn w:val="Normalny"/>
    <w:rsid w:val="00BC0383"/>
    <w:pPr>
      <w:numPr>
        <w:ilvl w:val="5"/>
        <w:numId w:val="2"/>
      </w:numPr>
      <w:outlineLvl w:val="5"/>
    </w:pPr>
    <w:rPr>
      <w:snapToGrid w:val="0"/>
      <w:kern w:val="0"/>
    </w:rPr>
  </w:style>
  <w:style w:type="paragraph" w:customStyle="1" w:styleId="SubItemList">
    <w:name w:val="Sub Item List"/>
    <w:basedOn w:val="Normalny"/>
    <w:rsid w:val="00BC0383"/>
    <w:pPr>
      <w:numPr>
        <w:numId w:val="1"/>
      </w:numPr>
      <w:spacing w:before="80" w:after="80"/>
    </w:pPr>
  </w:style>
  <w:style w:type="paragraph" w:customStyle="1" w:styleId="SubItemListText">
    <w:name w:val="Sub Item List Text"/>
    <w:rsid w:val="00BC0383"/>
    <w:pPr>
      <w:adjustRightInd w:val="0"/>
      <w:snapToGrid w:val="0"/>
      <w:spacing w:before="80" w:after="80" w:line="240" w:lineRule="atLeast"/>
      <w:ind w:left="2410"/>
    </w:pPr>
    <w:rPr>
      <w:kern w:val="2"/>
      <w:sz w:val="21"/>
      <w:szCs w:val="21"/>
    </w:rPr>
  </w:style>
  <w:style w:type="paragraph" w:styleId="Tytu">
    <w:name w:val="Title"/>
    <w:basedOn w:val="Normalny"/>
    <w:qFormat/>
    <w:rsid w:val="00BC0383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table" w:styleId="Tabela-Profesjonalny">
    <w:name w:val="Table Professional"/>
    <w:basedOn w:val="Standardowy"/>
    <w:semiHidden/>
    <w:rsid w:val="00BC0383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Description">
    <w:name w:val="Table Description"/>
    <w:basedOn w:val="Normalny"/>
    <w:next w:val="Normalny"/>
    <w:rsid w:val="00BC0383"/>
    <w:pPr>
      <w:keepNext/>
      <w:numPr>
        <w:ilvl w:val="8"/>
        <w:numId w:val="2"/>
      </w:numPr>
      <w:spacing w:before="320" w:after="80"/>
      <w:outlineLvl w:val="7"/>
    </w:pPr>
    <w:rPr>
      <w:spacing w:val="-4"/>
    </w:rPr>
  </w:style>
  <w:style w:type="paragraph" w:customStyle="1" w:styleId="TableNote">
    <w:name w:val="Table Note"/>
    <w:basedOn w:val="Normalny"/>
    <w:rsid w:val="00BC0383"/>
    <w:pPr>
      <w:keepLines/>
      <w:spacing w:before="80" w:after="80"/>
    </w:pPr>
    <w:rPr>
      <w:color w:val="000000"/>
      <w:kern w:val="0"/>
      <w:sz w:val="18"/>
      <w:szCs w:val="18"/>
    </w:rPr>
  </w:style>
  <w:style w:type="paragraph" w:customStyle="1" w:styleId="TerminalDisplay">
    <w:name w:val="Terminal Display"/>
    <w:rsid w:val="00BC0383"/>
    <w:pPr>
      <w:adjustRightInd w:val="0"/>
      <w:snapToGrid w:val="0"/>
      <w:spacing w:line="240" w:lineRule="atLeast"/>
      <w:ind w:left="1701"/>
    </w:pPr>
    <w:rPr>
      <w:rFonts w:ascii="Courier New" w:hAnsi="Courier New" w:cs="Courier New"/>
      <w:snapToGrid w:val="0"/>
      <w:spacing w:val="-1"/>
      <w:sz w:val="16"/>
      <w:szCs w:val="16"/>
    </w:rPr>
  </w:style>
  <w:style w:type="paragraph" w:styleId="Spistreci1">
    <w:name w:val="toc 1"/>
    <w:basedOn w:val="Normalny"/>
    <w:next w:val="Normalny"/>
    <w:semiHidden/>
    <w:rsid w:val="00BC0383"/>
    <w:pPr>
      <w:spacing w:after="80"/>
      <w:ind w:left="0"/>
    </w:pPr>
    <w:rPr>
      <w:rFonts w:ascii="Book Antiqua" w:hAnsi="Book Antiqua" w:cs="Book Antiqua"/>
      <w:b/>
      <w:bCs/>
      <w:sz w:val="24"/>
      <w:szCs w:val="24"/>
    </w:rPr>
  </w:style>
  <w:style w:type="paragraph" w:styleId="Spistreci2">
    <w:name w:val="toc 2"/>
    <w:basedOn w:val="Normalny"/>
    <w:next w:val="Normalny"/>
    <w:semiHidden/>
    <w:rsid w:val="00BC0383"/>
    <w:pPr>
      <w:spacing w:before="80" w:after="80"/>
      <w:ind w:leftChars="300" w:left="300"/>
    </w:pPr>
    <w:rPr>
      <w:noProof/>
      <w:sz w:val="20"/>
      <w:szCs w:val="20"/>
    </w:rPr>
  </w:style>
  <w:style w:type="paragraph" w:styleId="Spistreci3">
    <w:name w:val="toc 3"/>
    <w:basedOn w:val="Normalny"/>
    <w:next w:val="Normalny"/>
    <w:semiHidden/>
    <w:rsid w:val="00BC0383"/>
    <w:pPr>
      <w:spacing w:before="80" w:after="80"/>
      <w:ind w:leftChars="450" w:left="450"/>
    </w:pPr>
    <w:rPr>
      <w:noProof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BC0383"/>
    <w:pPr>
      <w:tabs>
        <w:tab w:val="center" w:pos="10080"/>
      </w:tabs>
      <w:kinsoku w:val="0"/>
      <w:overflowPunct w:val="0"/>
      <w:autoSpaceDE w:val="0"/>
      <w:autoSpaceDN w:val="0"/>
      <w:spacing w:before="0" w:after="0" w:line="240" w:lineRule="auto"/>
      <w:ind w:left="2540"/>
      <w:jc w:val="right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BC0383"/>
    <w:pPr>
      <w:ind w:left="1680"/>
    </w:pPr>
    <w:rPr>
      <w:sz w:val="24"/>
    </w:rPr>
  </w:style>
  <w:style w:type="paragraph" w:styleId="Spistreci6">
    <w:name w:val="toc 6"/>
    <w:basedOn w:val="Normalny"/>
    <w:next w:val="Normalny"/>
    <w:autoRedefine/>
    <w:semiHidden/>
    <w:rsid w:val="00BC0383"/>
    <w:pPr>
      <w:ind w:left="2100"/>
    </w:pPr>
    <w:rPr>
      <w:sz w:val="24"/>
    </w:rPr>
  </w:style>
  <w:style w:type="paragraph" w:styleId="Spistreci7">
    <w:name w:val="toc 7"/>
    <w:basedOn w:val="Normalny"/>
    <w:next w:val="Normalny"/>
    <w:autoRedefine/>
    <w:semiHidden/>
    <w:rsid w:val="00BC0383"/>
    <w:pPr>
      <w:ind w:left="2520"/>
    </w:pPr>
    <w:rPr>
      <w:sz w:val="24"/>
    </w:rPr>
  </w:style>
  <w:style w:type="paragraph" w:styleId="Spistreci8">
    <w:name w:val="toc 8"/>
    <w:basedOn w:val="Normalny"/>
    <w:next w:val="Normalny"/>
    <w:autoRedefine/>
    <w:semiHidden/>
    <w:rsid w:val="00BC0383"/>
    <w:pPr>
      <w:ind w:left="2940"/>
    </w:pPr>
    <w:rPr>
      <w:sz w:val="24"/>
    </w:rPr>
  </w:style>
  <w:style w:type="paragraph" w:styleId="Spistreci9">
    <w:name w:val="toc 9"/>
    <w:basedOn w:val="Normalny"/>
    <w:next w:val="Normalny"/>
    <w:autoRedefine/>
    <w:semiHidden/>
    <w:rsid w:val="00BC0383"/>
    <w:pPr>
      <w:ind w:left="3360"/>
    </w:pPr>
    <w:rPr>
      <w:sz w:val="24"/>
    </w:rPr>
  </w:style>
  <w:style w:type="paragraph" w:styleId="Indeks1">
    <w:name w:val="index 1"/>
    <w:basedOn w:val="Normalny"/>
    <w:next w:val="Normalny"/>
    <w:autoRedefine/>
    <w:semiHidden/>
    <w:rsid w:val="00BC0383"/>
    <w:rPr>
      <w:sz w:val="24"/>
    </w:rPr>
  </w:style>
  <w:style w:type="paragraph" w:styleId="Indeks2">
    <w:name w:val="index 2"/>
    <w:basedOn w:val="Normalny"/>
    <w:next w:val="Normalny"/>
    <w:autoRedefine/>
    <w:semiHidden/>
    <w:rsid w:val="00BC0383"/>
    <w:pPr>
      <w:ind w:leftChars="200" w:left="200"/>
    </w:pPr>
    <w:rPr>
      <w:sz w:val="24"/>
    </w:rPr>
  </w:style>
  <w:style w:type="paragraph" w:styleId="Indeks3">
    <w:name w:val="index 3"/>
    <w:basedOn w:val="Normalny"/>
    <w:next w:val="Normalny"/>
    <w:autoRedefine/>
    <w:semiHidden/>
    <w:rsid w:val="00BC0383"/>
    <w:pPr>
      <w:ind w:leftChars="400" w:left="400"/>
    </w:pPr>
    <w:rPr>
      <w:sz w:val="24"/>
    </w:rPr>
  </w:style>
  <w:style w:type="paragraph" w:styleId="Indeks5">
    <w:name w:val="index 5"/>
    <w:basedOn w:val="Normalny"/>
    <w:next w:val="Normalny"/>
    <w:autoRedefine/>
    <w:semiHidden/>
    <w:rsid w:val="00BC0383"/>
    <w:pPr>
      <w:ind w:left="1050" w:hanging="210"/>
    </w:pPr>
    <w:rPr>
      <w:sz w:val="20"/>
      <w:szCs w:val="20"/>
    </w:rPr>
  </w:style>
  <w:style w:type="paragraph" w:styleId="Indeks6">
    <w:name w:val="index 6"/>
    <w:basedOn w:val="Normalny"/>
    <w:next w:val="Normalny"/>
    <w:autoRedefine/>
    <w:semiHidden/>
    <w:rsid w:val="00BC0383"/>
    <w:pPr>
      <w:ind w:left="1260" w:hanging="210"/>
    </w:pPr>
    <w:rPr>
      <w:sz w:val="20"/>
      <w:szCs w:val="20"/>
    </w:rPr>
  </w:style>
  <w:style w:type="paragraph" w:styleId="Indeks7">
    <w:name w:val="index 7"/>
    <w:basedOn w:val="Normalny"/>
    <w:next w:val="Normalny"/>
    <w:autoRedefine/>
    <w:semiHidden/>
    <w:rsid w:val="00BC0383"/>
    <w:pPr>
      <w:ind w:left="1470" w:hanging="210"/>
    </w:pPr>
    <w:rPr>
      <w:sz w:val="20"/>
      <w:szCs w:val="20"/>
    </w:rPr>
  </w:style>
  <w:style w:type="paragraph" w:styleId="Indeks8">
    <w:name w:val="index 8"/>
    <w:basedOn w:val="Normalny"/>
    <w:next w:val="Normalny"/>
    <w:autoRedefine/>
    <w:semiHidden/>
    <w:rsid w:val="00BC0383"/>
    <w:pPr>
      <w:ind w:left="1680" w:hanging="210"/>
    </w:pPr>
    <w:rPr>
      <w:sz w:val="20"/>
      <w:szCs w:val="20"/>
    </w:rPr>
  </w:style>
  <w:style w:type="paragraph" w:styleId="Indeks9">
    <w:name w:val="index 9"/>
    <w:basedOn w:val="Normalny"/>
    <w:next w:val="Normalny"/>
    <w:autoRedefine/>
    <w:semiHidden/>
    <w:rsid w:val="00BC0383"/>
    <w:pPr>
      <w:ind w:left="1890" w:hanging="210"/>
    </w:pPr>
    <w:rPr>
      <w:sz w:val="20"/>
      <w:szCs w:val="20"/>
    </w:rPr>
  </w:style>
  <w:style w:type="paragraph" w:styleId="Spisilustracji">
    <w:name w:val="table of figures"/>
    <w:basedOn w:val="Normalny"/>
    <w:next w:val="Normalny"/>
    <w:semiHidden/>
    <w:rsid w:val="00BC0383"/>
    <w:pPr>
      <w:spacing w:afterLines="50"/>
      <w:ind w:leftChars="300" w:left="300"/>
    </w:pPr>
    <w:rPr>
      <w:sz w:val="20"/>
      <w:szCs w:val="20"/>
    </w:rPr>
  </w:style>
  <w:style w:type="paragraph" w:styleId="Plandokumentu">
    <w:name w:val="Document Map"/>
    <w:basedOn w:val="Normalny"/>
    <w:semiHidden/>
    <w:rsid w:val="00BC0383"/>
    <w:pPr>
      <w:shd w:val="clear" w:color="auto" w:fill="000080"/>
    </w:pPr>
  </w:style>
  <w:style w:type="paragraph" w:customStyle="1" w:styleId="TerminalDisplayinTable">
    <w:name w:val="Terminal Display in Table"/>
    <w:rsid w:val="00BC0383"/>
    <w:pPr>
      <w:widowControl w:val="0"/>
      <w:adjustRightInd w:val="0"/>
      <w:snapToGrid w:val="0"/>
      <w:spacing w:before="80" w:after="80" w:line="240" w:lineRule="atLeast"/>
    </w:pPr>
    <w:rPr>
      <w:rFonts w:ascii="Courier New" w:hAnsi="Courier New" w:cs="Courier New"/>
      <w:snapToGrid w:val="0"/>
      <w:spacing w:val="-1"/>
      <w:sz w:val="16"/>
      <w:szCs w:val="16"/>
    </w:rPr>
  </w:style>
  <w:style w:type="character" w:styleId="Hipercze">
    <w:name w:val="Hyperlink"/>
    <w:rsid w:val="00BC0383"/>
    <w:rPr>
      <w:color w:val="0000FF"/>
      <w:u w:val="none"/>
    </w:rPr>
  </w:style>
  <w:style w:type="paragraph" w:customStyle="1" w:styleId="CopyrightDeclaration">
    <w:name w:val="Copyright Declaration"/>
    <w:semiHidden/>
    <w:rsid w:val="00BC0383"/>
    <w:pPr>
      <w:spacing w:before="80" w:after="80"/>
    </w:pPr>
    <w:rPr>
      <w:rFonts w:ascii="Arial" w:eastAsia="SimHei" w:hAnsi="Arial"/>
      <w:sz w:val="36"/>
    </w:rPr>
  </w:style>
  <w:style w:type="numbering" w:styleId="1ai">
    <w:name w:val="Outline List 1"/>
    <w:basedOn w:val="Bezlisty"/>
    <w:semiHidden/>
    <w:rsid w:val="00BC0383"/>
    <w:pPr>
      <w:numPr>
        <w:numId w:val="16"/>
      </w:numPr>
    </w:pPr>
  </w:style>
  <w:style w:type="paragraph" w:customStyle="1" w:styleId="TableHeading">
    <w:name w:val="Table Heading"/>
    <w:basedOn w:val="Normalny"/>
    <w:rsid w:val="00BC0383"/>
    <w:pPr>
      <w:keepNext/>
      <w:widowControl w:val="0"/>
      <w:spacing w:before="80" w:after="80"/>
      <w:ind w:left="0"/>
    </w:pPr>
    <w:rPr>
      <w:rFonts w:ascii="Book Antiqua" w:eastAsia="SimHei" w:hAnsi="Book Antiqua" w:cs="Book Antiqua"/>
      <w:b/>
      <w:bCs/>
      <w:snapToGrid w:val="0"/>
      <w:kern w:val="0"/>
    </w:rPr>
  </w:style>
  <w:style w:type="paragraph" w:customStyle="1" w:styleId="TableText">
    <w:name w:val="Table Text"/>
    <w:basedOn w:val="Normalny"/>
    <w:rsid w:val="00BC0383"/>
    <w:pPr>
      <w:widowControl w:val="0"/>
      <w:spacing w:before="80" w:after="80"/>
      <w:ind w:left="0"/>
    </w:pPr>
    <w:rPr>
      <w:snapToGrid w:val="0"/>
      <w:kern w:val="0"/>
    </w:rPr>
  </w:style>
  <w:style w:type="paragraph" w:customStyle="1" w:styleId="HeadingMiddle">
    <w:name w:val="Heading Middle"/>
    <w:rsid w:val="00BC0383"/>
    <w:pPr>
      <w:adjustRightInd w:val="0"/>
      <w:snapToGrid w:val="0"/>
      <w:spacing w:line="240" w:lineRule="atLeast"/>
      <w:jc w:val="center"/>
    </w:pPr>
    <w:rPr>
      <w:rFonts w:cs="Arial"/>
      <w:snapToGrid w:val="0"/>
    </w:rPr>
  </w:style>
  <w:style w:type="paragraph" w:styleId="Tekstmakra">
    <w:name w:val="macro"/>
    <w:semiHidden/>
    <w:rsid w:val="00BC03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  <w:spacing w:before="160" w:after="160"/>
      <w:ind w:left="1701"/>
    </w:pPr>
    <w:rPr>
      <w:rFonts w:ascii="Courier New" w:hAnsi="Courier New" w:cs="Courier New"/>
      <w:kern w:val="2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C0383"/>
    <w:rPr>
      <w:rFonts w:cs="Times New Roman"/>
      <w:sz w:val="18"/>
      <w:szCs w:val="18"/>
    </w:rPr>
  </w:style>
  <w:style w:type="character" w:styleId="Odwoanieprzypisudolnego">
    <w:name w:val="footnote reference"/>
    <w:rsid w:val="00BC0383"/>
    <w:rPr>
      <w:vertAlign w:val="superscript"/>
    </w:rPr>
  </w:style>
  <w:style w:type="paragraph" w:styleId="Indeks4">
    <w:name w:val="index 4"/>
    <w:basedOn w:val="Normalny"/>
    <w:next w:val="Normalny"/>
    <w:autoRedefine/>
    <w:semiHidden/>
    <w:rsid w:val="00BC0383"/>
    <w:pPr>
      <w:ind w:left="1260"/>
    </w:pPr>
  </w:style>
  <w:style w:type="paragraph" w:styleId="Nagwekindeksu">
    <w:name w:val="index heading"/>
    <w:basedOn w:val="Normalny"/>
    <w:next w:val="Indeks1"/>
    <w:semiHidden/>
    <w:rsid w:val="00BC0383"/>
    <w:rPr>
      <w:rFonts w:ascii="Arial" w:hAnsi="Arial"/>
      <w:b/>
      <w:bCs/>
    </w:rPr>
  </w:style>
  <w:style w:type="paragraph" w:styleId="Legenda">
    <w:name w:val="caption"/>
    <w:basedOn w:val="Normalny"/>
    <w:next w:val="Normalny"/>
    <w:qFormat/>
    <w:rsid w:val="00BC0383"/>
    <w:pPr>
      <w:spacing w:before="152"/>
    </w:pPr>
    <w:rPr>
      <w:rFonts w:ascii="Arial" w:eastAsia="SimHei" w:hAnsi="Arial"/>
      <w:sz w:val="20"/>
      <w:szCs w:val="20"/>
    </w:rPr>
  </w:style>
  <w:style w:type="paragraph" w:styleId="Tekstprzypisukocowego">
    <w:name w:val="endnote text"/>
    <w:basedOn w:val="Normalny"/>
    <w:semiHidden/>
    <w:rsid w:val="00BC0383"/>
  </w:style>
  <w:style w:type="character" w:styleId="Odwoanieprzypisukocowego">
    <w:name w:val="endnote reference"/>
    <w:semiHidden/>
    <w:rsid w:val="00BC0383"/>
    <w:rPr>
      <w:vertAlign w:val="superscript"/>
    </w:rPr>
  </w:style>
  <w:style w:type="paragraph" w:styleId="Wykazrde">
    <w:name w:val="table of authorities"/>
    <w:basedOn w:val="Normalny"/>
    <w:next w:val="Normalny"/>
    <w:semiHidden/>
    <w:rsid w:val="00BC0383"/>
    <w:pPr>
      <w:ind w:left="420"/>
    </w:pPr>
  </w:style>
  <w:style w:type="paragraph" w:styleId="Nagwekwykazurde">
    <w:name w:val="toa heading"/>
    <w:basedOn w:val="Normalny"/>
    <w:next w:val="Normalny"/>
    <w:semiHidden/>
    <w:rsid w:val="00BC0383"/>
    <w:pPr>
      <w:spacing w:before="120"/>
    </w:pPr>
    <w:rPr>
      <w:rFonts w:ascii="Arial" w:hAnsi="Arial"/>
    </w:rPr>
  </w:style>
  <w:style w:type="paragraph" w:customStyle="1" w:styleId="Contents">
    <w:name w:val="Contents"/>
    <w:basedOn w:val="Heading1NoNumber"/>
    <w:rsid w:val="00BC0383"/>
    <w:rPr>
      <w:rFonts w:eastAsia="SimHei"/>
    </w:rPr>
  </w:style>
  <w:style w:type="character" w:styleId="HTML-zmienna">
    <w:name w:val="HTML Variable"/>
    <w:semiHidden/>
    <w:rsid w:val="00BC0383"/>
    <w:rPr>
      <w:i/>
      <w:iCs/>
    </w:rPr>
  </w:style>
  <w:style w:type="character" w:styleId="HTML-staaszeroko">
    <w:name w:val="HTML Typewriter"/>
    <w:semiHidden/>
    <w:rsid w:val="00BC0383"/>
    <w:rPr>
      <w:rFonts w:ascii="Courier New" w:hAnsi="Courier New" w:cs="Courier New"/>
      <w:sz w:val="20"/>
      <w:szCs w:val="20"/>
    </w:rPr>
  </w:style>
  <w:style w:type="character" w:styleId="HTML-kod">
    <w:name w:val="HTML Code"/>
    <w:semiHidden/>
    <w:rsid w:val="00BC0383"/>
    <w:rPr>
      <w:rFonts w:ascii="Courier New" w:hAnsi="Courier New" w:cs="Courier New"/>
      <w:sz w:val="20"/>
      <w:szCs w:val="20"/>
    </w:rPr>
  </w:style>
  <w:style w:type="paragraph" w:styleId="HTML-adres">
    <w:name w:val="HTML Address"/>
    <w:basedOn w:val="Normalny"/>
    <w:semiHidden/>
    <w:rsid w:val="00BC0383"/>
    <w:rPr>
      <w:i/>
      <w:iCs/>
    </w:rPr>
  </w:style>
  <w:style w:type="character" w:styleId="HTML-definicja">
    <w:name w:val="HTML Definition"/>
    <w:semiHidden/>
    <w:rsid w:val="00BC0383"/>
    <w:rPr>
      <w:i/>
      <w:iCs/>
    </w:rPr>
  </w:style>
  <w:style w:type="character" w:styleId="HTML-klawiatura">
    <w:name w:val="HTML Keyboard"/>
    <w:semiHidden/>
    <w:rsid w:val="00BC0383"/>
    <w:rPr>
      <w:rFonts w:ascii="Courier New" w:hAnsi="Courier New" w:cs="Courier New"/>
      <w:sz w:val="20"/>
      <w:szCs w:val="20"/>
    </w:rPr>
  </w:style>
  <w:style w:type="character" w:styleId="HTML-akronim">
    <w:name w:val="HTML Acronym"/>
    <w:basedOn w:val="Domylnaczcionkaakapitu"/>
    <w:semiHidden/>
    <w:rsid w:val="00BC0383"/>
  </w:style>
  <w:style w:type="character" w:styleId="HTML-przykad">
    <w:name w:val="HTML Sample"/>
    <w:semiHidden/>
    <w:rsid w:val="00BC0383"/>
    <w:rPr>
      <w:rFonts w:ascii="Courier New" w:hAnsi="Courier New" w:cs="Courier New"/>
    </w:rPr>
  </w:style>
  <w:style w:type="character" w:styleId="HTML-cytat">
    <w:name w:val="HTML Cite"/>
    <w:semiHidden/>
    <w:rsid w:val="00BC0383"/>
    <w:rPr>
      <w:i/>
      <w:iCs/>
    </w:rPr>
  </w:style>
  <w:style w:type="paragraph" w:styleId="HTML-wstpniesformatowany">
    <w:name w:val="HTML Preformatted"/>
    <w:basedOn w:val="Normalny"/>
    <w:semiHidden/>
    <w:rsid w:val="00BC0383"/>
    <w:rPr>
      <w:rFonts w:ascii="Courier New" w:hAnsi="Courier New" w:cs="Courier New"/>
      <w:sz w:val="20"/>
      <w:szCs w:val="20"/>
    </w:rPr>
  </w:style>
  <w:style w:type="table" w:styleId="Tabela-SieWeb1">
    <w:name w:val="Table Web 1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Kolorowy1">
    <w:name w:val="Table Colorful 1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Zwrotgrzecznociowy">
    <w:name w:val="Salutation"/>
    <w:basedOn w:val="Normalny"/>
    <w:next w:val="Normalny"/>
    <w:semiHidden/>
    <w:rsid w:val="00BC0383"/>
  </w:style>
  <w:style w:type="paragraph" w:styleId="Zwykytekst">
    <w:name w:val="Plain Text"/>
    <w:basedOn w:val="Normalny"/>
    <w:link w:val="ZwykytekstZnak"/>
    <w:uiPriority w:val="99"/>
    <w:rsid w:val="00BC0383"/>
    <w:rPr>
      <w:rFonts w:ascii="SimSun" w:hAnsi="Courier New" w:cs="Times New Roman"/>
    </w:rPr>
  </w:style>
  <w:style w:type="table" w:styleId="Tabela-Elegancki">
    <w:name w:val="Table Elegant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dpise-mail">
    <w:name w:val="E-mail Signature"/>
    <w:basedOn w:val="Normalny"/>
    <w:semiHidden/>
    <w:rsid w:val="00BC0383"/>
  </w:style>
  <w:style w:type="paragraph" w:styleId="Podtytu">
    <w:name w:val="Subtitle"/>
    <w:basedOn w:val="Normalny"/>
    <w:qFormat/>
    <w:rsid w:val="00BC0383"/>
    <w:pPr>
      <w:spacing w:before="240" w:after="60" w:line="312" w:lineRule="atLeast"/>
      <w:jc w:val="center"/>
      <w:outlineLvl w:val="1"/>
    </w:pPr>
    <w:rPr>
      <w:rFonts w:ascii="Arial" w:hAnsi="Arial"/>
      <w:b/>
      <w:bCs/>
      <w:kern w:val="28"/>
      <w:sz w:val="32"/>
      <w:szCs w:val="32"/>
    </w:rPr>
  </w:style>
  <w:style w:type="table" w:styleId="Tabela-Klasyczny1">
    <w:name w:val="Table Classic 1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reszwrotnynakopercie">
    <w:name w:val="envelope return"/>
    <w:basedOn w:val="Normalny"/>
    <w:semiHidden/>
    <w:rsid w:val="00BC0383"/>
    <w:rPr>
      <w:rFonts w:ascii="Arial" w:hAnsi="Arial"/>
    </w:rPr>
  </w:style>
  <w:style w:type="table" w:styleId="Tabela-Prosty1">
    <w:name w:val="Table Simple 1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Zwrotpoegnalny">
    <w:name w:val="Closing"/>
    <w:basedOn w:val="Normalny"/>
    <w:semiHidden/>
    <w:rsid w:val="00BC0383"/>
    <w:pPr>
      <w:ind w:leftChars="2100" w:left="100"/>
    </w:pPr>
  </w:style>
  <w:style w:type="table" w:styleId="Tabela-Delikatny1">
    <w:name w:val="Table Subtle 1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semiHidden/>
    <w:rsid w:val="00BC0383"/>
    <w:pPr>
      <w:ind w:left="200" w:hangingChars="200" w:hanging="200"/>
    </w:pPr>
  </w:style>
  <w:style w:type="paragraph" w:styleId="Lista2">
    <w:name w:val="List 2"/>
    <w:basedOn w:val="Normalny"/>
    <w:semiHidden/>
    <w:rsid w:val="00BC0383"/>
    <w:pPr>
      <w:ind w:leftChars="200" w:left="100" w:hangingChars="200" w:hanging="200"/>
    </w:pPr>
  </w:style>
  <w:style w:type="paragraph" w:styleId="Lista3">
    <w:name w:val="List 3"/>
    <w:basedOn w:val="Normalny"/>
    <w:semiHidden/>
    <w:rsid w:val="00BC0383"/>
    <w:pPr>
      <w:ind w:leftChars="400" w:left="100" w:hangingChars="200" w:hanging="200"/>
    </w:pPr>
  </w:style>
  <w:style w:type="paragraph" w:styleId="Lista4">
    <w:name w:val="List 4"/>
    <w:basedOn w:val="Normalny"/>
    <w:semiHidden/>
    <w:rsid w:val="00BC0383"/>
    <w:pPr>
      <w:ind w:leftChars="600" w:left="100" w:hangingChars="200" w:hanging="200"/>
    </w:pPr>
  </w:style>
  <w:style w:type="paragraph" w:styleId="Lista5">
    <w:name w:val="List 5"/>
    <w:basedOn w:val="Normalny"/>
    <w:semiHidden/>
    <w:rsid w:val="00BC0383"/>
    <w:pPr>
      <w:ind w:leftChars="800" w:left="100" w:hangingChars="200" w:hanging="200"/>
    </w:pPr>
  </w:style>
  <w:style w:type="paragraph" w:styleId="Listanumerowana">
    <w:name w:val="List Number"/>
    <w:basedOn w:val="Normalny"/>
    <w:semiHidden/>
    <w:rsid w:val="00BC0383"/>
    <w:pPr>
      <w:numPr>
        <w:numId w:val="4"/>
      </w:numPr>
    </w:pPr>
  </w:style>
  <w:style w:type="paragraph" w:styleId="Listanumerowana2">
    <w:name w:val="List Number 2"/>
    <w:basedOn w:val="Normalny"/>
    <w:semiHidden/>
    <w:rsid w:val="00BC0383"/>
    <w:pPr>
      <w:numPr>
        <w:numId w:val="5"/>
      </w:numPr>
    </w:pPr>
  </w:style>
  <w:style w:type="paragraph" w:styleId="Listanumerowana3">
    <w:name w:val="List Number 3"/>
    <w:basedOn w:val="Normalny"/>
    <w:semiHidden/>
    <w:rsid w:val="00BC0383"/>
    <w:pPr>
      <w:numPr>
        <w:numId w:val="6"/>
      </w:numPr>
    </w:pPr>
  </w:style>
  <w:style w:type="paragraph" w:styleId="Listanumerowana4">
    <w:name w:val="List Number 4"/>
    <w:basedOn w:val="Normalny"/>
    <w:semiHidden/>
    <w:rsid w:val="00BC0383"/>
    <w:pPr>
      <w:numPr>
        <w:numId w:val="7"/>
      </w:numPr>
    </w:pPr>
  </w:style>
  <w:style w:type="paragraph" w:styleId="Listanumerowana5">
    <w:name w:val="List Number 5"/>
    <w:basedOn w:val="Normalny"/>
    <w:semiHidden/>
    <w:rsid w:val="00BC0383"/>
    <w:pPr>
      <w:numPr>
        <w:numId w:val="8"/>
      </w:numPr>
    </w:pPr>
  </w:style>
  <w:style w:type="paragraph" w:styleId="Lista-kontynuacja">
    <w:name w:val="List Continue"/>
    <w:basedOn w:val="Normalny"/>
    <w:semiHidden/>
    <w:rsid w:val="00BC0383"/>
    <w:pPr>
      <w:spacing w:after="120"/>
      <w:ind w:leftChars="200" w:left="420"/>
    </w:pPr>
  </w:style>
  <w:style w:type="paragraph" w:styleId="Lista-kontynuacja2">
    <w:name w:val="List Continue 2"/>
    <w:basedOn w:val="Normalny"/>
    <w:semiHidden/>
    <w:rsid w:val="00BC0383"/>
    <w:pPr>
      <w:spacing w:after="120"/>
      <w:ind w:leftChars="400" w:left="840"/>
    </w:pPr>
  </w:style>
  <w:style w:type="paragraph" w:styleId="Lista-kontynuacja3">
    <w:name w:val="List Continue 3"/>
    <w:basedOn w:val="Normalny"/>
    <w:semiHidden/>
    <w:rsid w:val="00BC0383"/>
    <w:pPr>
      <w:spacing w:after="120"/>
      <w:ind w:leftChars="600" w:left="1260"/>
    </w:pPr>
  </w:style>
  <w:style w:type="paragraph" w:styleId="Lista-kontynuacja4">
    <w:name w:val="List Continue 4"/>
    <w:basedOn w:val="Normalny"/>
    <w:semiHidden/>
    <w:rsid w:val="00BC0383"/>
    <w:pPr>
      <w:spacing w:after="120"/>
      <w:ind w:leftChars="800" w:left="1680"/>
    </w:pPr>
  </w:style>
  <w:style w:type="paragraph" w:styleId="Lista-kontynuacja5">
    <w:name w:val="List Continue 5"/>
    <w:basedOn w:val="Normalny"/>
    <w:semiHidden/>
    <w:rsid w:val="00BC0383"/>
    <w:pPr>
      <w:spacing w:after="120"/>
      <w:ind w:leftChars="1000" w:left="2100"/>
    </w:pPr>
  </w:style>
  <w:style w:type="paragraph" w:styleId="Listapunktowana">
    <w:name w:val="List Bullet"/>
    <w:basedOn w:val="Normalny"/>
    <w:autoRedefine/>
    <w:semiHidden/>
    <w:rsid w:val="00BC0383"/>
    <w:pPr>
      <w:numPr>
        <w:numId w:val="9"/>
      </w:numPr>
    </w:pPr>
  </w:style>
  <w:style w:type="paragraph" w:styleId="Listapunktowana2">
    <w:name w:val="List Bullet 2"/>
    <w:basedOn w:val="Normalny"/>
    <w:autoRedefine/>
    <w:semiHidden/>
    <w:rsid w:val="00BC0383"/>
    <w:pPr>
      <w:numPr>
        <w:numId w:val="10"/>
      </w:numPr>
    </w:pPr>
  </w:style>
  <w:style w:type="paragraph" w:styleId="Listapunktowana3">
    <w:name w:val="List Bullet 3"/>
    <w:basedOn w:val="Normalny"/>
    <w:autoRedefine/>
    <w:semiHidden/>
    <w:rsid w:val="00BC0383"/>
    <w:pPr>
      <w:numPr>
        <w:numId w:val="11"/>
      </w:numPr>
    </w:pPr>
  </w:style>
  <w:style w:type="paragraph" w:styleId="Listapunktowana4">
    <w:name w:val="List Bullet 4"/>
    <w:basedOn w:val="Normalny"/>
    <w:autoRedefine/>
    <w:semiHidden/>
    <w:rsid w:val="00BC0383"/>
    <w:pPr>
      <w:numPr>
        <w:numId w:val="12"/>
      </w:numPr>
    </w:pPr>
  </w:style>
  <w:style w:type="paragraph" w:styleId="Listapunktowana5">
    <w:name w:val="List Bullet 5"/>
    <w:basedOn w:val="Normalny"/>
    <w:autoRedefine/>
    <w:semiHidden/>
    <w:rsid w:val="00BC0383"/>
    <w:pPr>
      <w:numPr>
        <w:numId w:val="13"/>
      </w:numPr>
    </w:pPr>
  </w:style>
  <w:style w:type="table" w:styleId="Tabela-Lista1">
    <w:name w:val="Table List 1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Lista7">
    <w:name w:val="Table List 7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nyWeb">
    <w:name w:val="Normal (Web)"/>
    <w:basedOn w:val="Normalny"/>
    <w:uiPriority w:val="99"/>
    <w:semiHidden/>
    <w:rsid w:val="00BC0383"/>
    <w:rPr>
      <w:rFonts w:cs="Times New Roman"/>
    </w:rPr>
  </w:style>
  <w:style w:type="paragraph" w:styleId="Podpis">
    <w:name w:val="Signature"/>
    <w:basedOn w:val="Normalny"/>
    <w:semiHidden/>
    <w:rsid w:val="00BC0383"/>
    <w:pPr>
      <w:ind w:leftChars="2100" w:left="100"/>
    </w:pPr>
  </w:style>
  <w:style w:type="character" w:styleId="Uwydatnienie">
    <w:name w:val="Emphasis"/>
    <w:uiPriority w:val="20"/>
    <w:qFormat/>
    <w:rsid w:val="00BC0383"/>
    <w:rPr>
      <w:i/>
      <w:iCs/>
    </w:rPr>
  </w:style>
  <w:style w:type="paragraph" w:styleId="Data">
    <w:name w:val="Date"/>
    <w:basedOn w:val="Normalny"/>
    <w:next w:val="Normalny"/>
    <w:semiHidden/>
    <w:rsid w:val="00BC0383"/>
    <w:pPr>
      <w:ind w:leftChars="2500" w:left="100"/>
    </w:pPr>
  </w:style>
  <w:style w:type="table" w:styleId="Tabela-Kolumnowy1">
    <w:name w:val="Table Columns 1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Siatka1">
    <w:name w:val="Table Grid 1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lokowy">
    <w:name w:val="Block Text"/>
    <w:basedOn w:val="Normalny"/>
    <w:semiHidden/>
    <w:rsid w:val="00BC0383"/>
    <w:pPr>
      <w:spacing w:after="120"/>
      <w:ind w:leftChars="700" w:left="1440" w:rightChars="700" w:right="1440"/>
    </w:pPr>
  </w:style>
  <w:style w:type="numbering" w:styleId="Artykusekcja">
    <w:name w:val="Outline List 3"/>
    <w:basedOn w:val="Bezlisty"/>
    <w:semiHidden/>
    <w:rsid w:val="00BC0383"/>
    <w:pPr>
      <w:numPr>
        <w:numId w:val="14"/>
      </w:numPr>
    </w:pPr>
  </w:style>
  <w:style w:type="paragraph" w:styleId="Adresnakopercie">
    <w:name w:val="envelope address"/>
    <w:basedOn w:val="Normalny"/>
    <w:semiHidden/>
    <w:rsid w:val="00BC0383"/>
    <w:pPr>
      <w:framePr w:w="7920" w:h="1980" w:hRule="exact" w:hSpace="180" w:wrap="auto" w:hAnchor="page" w:xAlign="center" w:yAlign="bottom"/>
      <w:ind w:leftChars="1400" w:left="100"/>
    </w:pPr>
    <w:rPr>
      <w:rFonts w:ascii="Arial" w:hAnsi="Arial"/>
    </w:rPr>
  </w:style>
  <w:style w:type="paragraph" w:styleId="Nagwekwiadomoci">
    <w:name w:val="Message Header"/>
    <w:basedOn w:val="Normalny"/>
    <w:semiHidden/>
    <w:rsid w:val="00BC03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/>
    </w:rPr>
  </w:style>
  <w:style w:type="character" w:styleId="Numerwiersza">
    <w:name w:val="line number"/>
    <w:basedOn w:val="Domylnaczcionkaakapitu"/>
    <w:semiHidden/>
    <w:rsid w:val="00BC0383"/>
  </w:style>
  <w:style w:type="character" w:styleId="Pogrubienie">
    <w:name w:val="Strong"/>
    <w:qFormat/>
    <w:rsid w:val="00BC0383"/>
    <w:rPr>
      <w:b/>
      <w:bCs/>
    </w:rPr>
  </w:style>
  <w:style w:type="character" w:styleId="Numerstrony">
    <w:name w:val="page number"/>
    <w:basedOn w:val="Domylnaczcionkaakapitu"/>
    <w:semiHidden/>
    <w:rsid w:val="00BC0383"/>
  </w:style>
  <w:style w:type="character" w:styleId="UyteHipercze">
    <w:name w:val="FollowedHyperlink"/>
    <w:rsid w:val="00BC0383"/>
    <w:rPr>
      <w:color w:val="800080"/>
      <w:u w:val="none"/>
    </w:rPr>
  </w:style>
  <w:style w:type="paragraph" w:styleId="Tekstpodstawowy">
    <w:name w:val="Body Text"/>
    <w:basedOn w:val="Normalny"/>
    <w:semiHidden/>
    <w:rsid w:val="00BC0383"/>
    <w:pPr>
      <w:spacing w:after="120"/>
    </w:pPr>
  </w:style>
  <w:style w:type="paragraph" w:styleId="Tekstpodstawowyzwciciem">
    <w:name w:val="Body Text First Indent"/>
    <w:basedOn w:val="Tekstpodstawowy"/>
    <w:semiHidden/>
    <w:rsid w:val="00BC0383"/>
    <w:pPr>
      <w:ind w:firstLineChars="100" w:firstLine="420"/>
    </w:pPr>
  </w:style>
  <w:style w:type="paragraph" w:styleId="Tekstpodstawowywcity">
    <w:name w:val="Body Text Indent"/>
    <w:basedOn w:val="Normalny"/>
    <w:semiHidden/>
    <w:rsid w:val="00BC0383"/>
    <w:pPr>
      <w:spacing w:after="120"/>
      <w:ind w:leftChars="200" w:left="420"/>
    </w:pPr>
  </w:style>
  <w:style w:type="paragraph" w:styleId="Tekstpodstawowyzwciciem2">
    <w:name w:val="Body Text First Indent 2"/>
    <w:basedOn w:val="Tekstpodstawowywcity"/>
    <w:semiHidden/>
    <w:rsid w:val="00BC0383"/>
    <w:pPr>
      <w:ind w:firstLineChars="200" w:firstLine="420"/>
    </w:pPr>
  </w:style>
  <w:style w:type="paragraph" w:styleId="Wcicienormalne">
    <w:name w:val="Normal Indent"/>
    <w:basedOn w:val="Normalny"/>
    <w:semiHidden/>
    <w:rsid w:val="00BC0383"/>
    <w:pPr>
      <w:ind w:firstLineChars="200" w:firstLine="420"/>
    </w:pPr>
  </w:style>
  <w:style w:type="paragraph" w:styleId="Tekstpodstawowy2">
    <w:name w:val="Body Text 2"/>
    <w:basedOn w:val="Normalny"/>
    <w:semiHidden/>
    <w:rsid w:val="00BC0383"/>
    <w:pPr>
      <w:spacing w:after="120" w:line="480" w:lineRule="auto"/>
    </w:pPr>
  </w:style>
  <w:style w:type="paragraph" w:styleId="Tekstpodstawowy3">
    <w:name w:val="Body Text 3"/>
    <w:basedOn w:val="Normalny"/>
    <w:semiHidden/>
    <w:rsid w:val="00BC0383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semiHidden/>
    <w:rsid w:val="00BC0383"/>
    <w:pPr>
      <w:spacing w:after="120" w:line="480" w:lineRule="auto"/>
      <w:ind w:leftChars="200" w:left="420"/>
    </w:pPr>
  </w:style>
  <w:style w:type="paragraph" w:styleId="Tekstpodstawowywcity3">
    <w:name w:val="Body Text Indent 3"/>
    <w:basedOn w:val="Normalny"/>
    <w:semiHidden/>
    <w:rsid w:val="00BC0383"/>
    <w:pPr>
      <w:spacing w:after="120"/>
      <w:ind w:leftChars="200" w:left="420"/>
    </w:pPr>
    <w:rPr>
      <w:sz w:val="16"/>
      <w:szCs w:val="16"/>
    </w:rPr>
  </w:style>
  <w:style w:type="paragraph" w:styleId="Nagweknotatki">
    <w:name w:val="Note Heading"/>
    <w:basedOn w:val="Normalny"/>
    <w:next w:val="Normalny"/>
    <w:semiHidden/>
    <w:rsid w:val="00BC0383"/>
    <w:pPr>
      <w:jc w:val="center"/>
    </w:pPr>
  </w:style>
  <w:style w:type="paragraph" w:customStyle="1" w:styleId="ItemStepinTable">
    <w:name w:val="Item Step in Table"/>
    <w:semiHidden/>
    <w:rsid w:val="00BC0383"/>
    <w:pPr>
      <w:numPr>
        <w:numId w:val="17"/>
      </w:numPr>
      <w:topLinePunct/>
      <w:spacing w:before="40" w:after="40"/>
    </w:pPr>
    <w:rPr>
      <w:rFonts w:cs="Arial"/>
      <w:sz w:val="22"/>
      <w:szCs w:val="22"/>
    </w:rPr>
  </w:style>
  <w:style w:type="paragraph" w:customStyle="1" w:styleId="End">
    <w:name w:val="End"/>
    <w:basedOn w:val="Normalny"/>
    <w:rsid w:val="00BC0383"/>
    <w:pPr>
      <w:spacing w:after="400"/>
    </w:pPr>
    <w:rPr>
      <w:b/>
    </w:rPr>
  </w:style>
  <w:style w:type="paragraph" w:customStyle="1" w:styleId="1">
    <w:name w:val="样式1"/>
    <w:basedOn w:val="End"/>
    <w:semiHidden/>
    <w:rsid w:val="00BC0383"/>
    <w:rPr>
      <w:b w:val="0"/>
    </w:rPr>
  </w:style>
  <w:style w:type="paragraph" w:customStyle="1" w:styleId="NotesTextListinTable">
    <w:name w:val="Notes Text List in Table"/>
    <w:rsid w:val="00BC0383"/>
    <w:pPr>
      <w:numPr>
        <w:numId w:val="20"/>
      </w:numPr>
      <w:adjustRightInd w:val="0"/>
      <w:snapToGrid w:val="0"/>
      <w:spacing w:before="40" w:after="80" w:line="200" w:lineRule="atLeast"/>
    </w:pPr>
    <w:rPr>
      <w:rFonts w:eastAsia="KaiTi_GB2312" w:cs="Arial"/>
      <w:iCs/>
      <w:kern w:val="2"/>
      <w:sz w:val="18"/>
      <w:szCs w:val="18"/>
    </w:rPr>
  </w:style>
  <w:style w:type="paragraph" w:customStyle="1" w:styleId="NotesHeading">
    <w:name w:val="Notes Heading"/>
    <w:basedOn w:val="CAUTIONHeading"/>
    <w:rsid w:val="00BC0383"/>
    <w:pPr>
      <w:pBdr>
        <w:top w:val="none" w:sz="0" w:space="0" w:color="auto"/>
      </w:pBdr>
      <w:spacing w:after="40"/>
    </w:pPr>
    <w:rPr>
      <w:sz w:val="18"/>
      <w:szCs w:val="18"/>
    </w:rPr>
  </w:style>
  <w:style w:type="paragraph" w:customStyle="1" w:styleId="NotesText">
    <w:name w:val="Notes Text"/>
    <w:basedOn w:val="CAUTIONText"/>
    <w:rsid w:val="00BC0383"/>
    <w:pPr>
      <w:pBdr>
        <w:bottom w:val="none" w:sz="0" w:space="0" w:color="auto"/>
      </w:pBdr>
      <w:spacing w:before="40" w:line="200" w:lineRule="atLeast"/>
      <w:ind w:left="2075"/>
    </w:pPr>
    <w:rPr>
      <w:sz w:val="18"/>
      <w:szCs w:val="18"/>
    </w:rPr>
  </w:style>
  <w:style w:type="paragraph" w:customStyle="1" w:styleId="NotesTextList">
    <w:name w:val="Notes Text List"/>
    <w:basedOn w:val="CAUTIONTextList"/>
    <w:rsid w:val="00BC0383"/>
    <w:pPr>
      <w:numPr>
        <w:numId w:val="3"/>
      </w:numPr>
      <w:pBdr>
        <w:bottom w:val="none" w:sz="0" w:space="0" w:color="auto"/>
      </w:pBdr>
      <w:spacing w:before="40" w:line="200" w:lineRule="atLeast"/>
    </w:pPr>
    <w:rPr>
      <w:sz w:val="18"/>
      <w:szCs w:val="18"/>
    </w:rPr>
  </w:style>
  <w:style w:type="paragraph" w:customStyle="1" w:styleId="Code">
    <w:name w:val="Code"/>
    <w:basedOn w:val="Normalny"/>
    <w:rsid w:val="00BC0383"/>
    <w:pPr>
      <w:widowControl w:val="0"/>
      <w:autoSpaceDE w:val="0"/>
      <w:autoSpaceDN w:val="0"/>
      <w:spacing w:before="0" w:after="0" w:line="360" w:lineRule="auto"/>
    </w:pPr>
    <w:rPr>
      <w:rFonts w:ascii="Courier New" w:hAnsi="Courier New"/>
      <w:sz w:val="18"/>
    </w:rPr>
  </w:style>
  <w:style w:type="paragraph" w:customStyle="1" w:styleId="Outline">
    <w:name w:val="Outline"/>
    <w:basedOn w:val="Normalny"/>
    <w:semiHidden/>
    <w:rsid w:val="00BC0383"/>
    <w:rPr>
      <w:i/>
      <w:color w:val="0000FF"/>
    </w:rPr>
  </w:style>
  <w:style w:type="table" w:customStyle="1" w:styleId="RemarksTable">
    <w:name w:val="Remarks Table"/>
    <w:basedOn w:val="Standardowy"/>
    <w:rsid w:val="00BC0383"/>
    <w:tblPr>
      <w:tblInd w:w="1809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CharCharCharCharCharCharChar">
    <w:name w:val="默认段落字体 Para Char Char Char Char Char Char Char Char"/>
    <w:basedOn w:val="Normalny"/>
    <w:rsid w:val="00081F91"/>
    <w:pPr>
      <w:topLinePunct w:val="0"/>
      <w:adjustRightInd/>
      <w:snapToGrid/>
      <w:spacing w:before="80" w:after="80" w:line="240" w:lineRule="auto"/>
      <w:ind w:left="1134"/>
      <w:jc w:val="both"/>
    </w:pPr>
    <w:rPr>
      <w:rFonts w:ascii="Arial" w:hAnsi="Arial" w:cs="Times New Roman"/>
      <w:sz w:val="20"/>
      <w:szCs w:val="20"/>
    </w:rPr>
  </w:style>
  <w:style w:type="paragraph" w:styleId="Akapitzlist">
    <w:name w:val="List Paragraph"/>
    <w:aliases w:val="numbered,Paragraphe de liste1,Bulletr List Paragraph,列出段落1,Bullet List,FooterText,List Paragraph1,List Paragraph21,List Paragraph11,Parágrafo da Lista1,Párrafo de lista1,リスト段落1,Listeafsnit1,Listenabsatz,リスト段落,Plan,Fo,List Paragraph2"/>
    <w:basedOn w:val="Normalny"/>
    <w:link w:val="AkapitzlistZnak"/>
    <w:uiPriority w:val="34"/>
    <w:qFormat/>
    <w:rsid w:val="00E34A82"/>
    <w:pPr>
      <w:ind w:left="720"/>
    </w:pPr>
  </w:style>
  <w:style w:type="paragraph" w:customStyle="1" w:styleId="p0">
    <w:name w:val="p0"/>
    <w:basedOn w:val="Normalny"/>
    <w:rsid w:val="00B455D2"/>
    <w:pPr>
      <w:topLinePunct w:val="0"/>
      <w:adjustRightInd/>
      <w:snapToGrid/>
      <w:spacing w:before="100" w:beforeAutospacing="1" w:after="100" w:afterAutospacing="1" w:line="240" w:lineRule="auto"/>
      <w:ind w:left="0"/>
    </w:pPr>
    <w:rPr>
      <w:rFonts w:ascii="SimSun" w:hAnsi="SimSun" w:cs="SimSun"/>
      <w:kern w:val="0"/>
      <w:sz w:val="24"/>
      <w:szCs w:val="24"/>
    </w:rPr>
  </w:style>
  <w:style w:type="paragraph" w:styleId="Poprawka">
    <w:name w:val="Revision"/>
    <w:hidden/>
    <w:uiPriority w:val="99"/>
    <w:semiHidden/>
    <w:rsid w:val="000446C7"/>
    <w:rPr>
      <w:rFonts w:cs="Arial"/>
      <w:kern w:val="2"/>
      <w:sz w:val="21"/>
      <w:szCs w:val="21"/>
    </w:rPr>
  </w:style>
  <w:style w:type="paragraph" w:customStyle="1" w:styleId="xmsolistparagraph">
    <w:name w:val="x_msolistparagraph"/>
    <w:basedOn w:val="Normalny"/>
    <w:rsid w:val="00CA54E1"/>
    <w:pPr>
      <w:topLinePunct w:val="0"/>
      <w:adjustRightInd/>
      <w:snapToGrid/>
      <w:spacing w:before="100" w:beforeAutospacing="1" w:after="100" w:afterAutospacing="1" w:line="240" w:lineRule="auto"/>
      <w:ind w:left="0"/>
    </w:pPr>
    <w:rPr>
      <w:rFonts w:eastAsia="Times New Roman" w:cs="Times New Roman"/>
      <w:kern w:val="0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rsid w:val="00B34A67"/>
    <w:rPr>
      <w:rFonts w:cs="Arial"/>
      <w:kern w:val="2"/>
      <w:sz w:val="18"/>
      <w:szCs w:val="18"/>
      <w:lang w:eastAsia="zh-CN"/>
    </w:rPr>
  </w:style>
  <w:style w:type="character" w:customStyle="1" w:styleId="TekstkomentarzaZnak">
    <w:name w:val="Tekst komentarza Znak"/>
    <w:link w:val="Tekstkomentarza"/>
    <w:uiPriority w:val="99"/>
    <w:semiHidden/>
    <w:rsid w:val="00B34A67"/>
    <w:rPr>
      <w:rFonts w:cs="Arial"/>
      <w:kern w:val="2"/>
      <w:sz w:val="21"/>
      <w:szCs w:val="21"/>
      <w:lang w:eastAsia="zh-CN"/>
    </w:rPr>
  </w:style>
  <w:style w:type="paragraph" w:styleId="Bezodstpw">
    <w:name w:val="No Spacing"/>
    <w:uiPriority w:val="1"/>
    <w:qFormat/>
    <w:rsid w:val="00AF610C"/>
    <w:pPr>
      <w:topLinePunct/>
      <w:adjustRightInd w:val="0"/>
      <w:snapToGrid w:val="0"/>
      <w:ind w:left="425"/>
    </w:pPr>
    <w:rPr>
      <w:rFonts w:cs="Arial"/>
      <w:kern w:val="2"/>
      <w:sz w:val="21"/>
      <w:szCs w:val="21"/>
    </w:rPr>
  </w:style>
  <w:style w:type="character" w:customStyle="1" w:styleId="NagwekZnak">
    <w:name w:val="Nagłówek Znak"/>
    <w:link w:val="Nagwek"/>
    <w:rsid w:val="00031A4D"/>
    <w:rPr>
      <w:rFonts w:cs="Arial"/>
      <w:kern w:val="2"/>
      <w:sz w:val="18"/>
      <w:szCs w:val="18"/>
      <w:lang w:eastAsia="zh-CN"/>
    </w:rPr>
  </w:style>
  <w:style w:type="character" w:customStyle="1" w:styleId="ZwykytekstZnak">
    <w:name w:val="Zwykły tekst Znak"/>
    <w:link w:val="Zwykytekst"/>
    <w:uiPriority w:val="99"/>
    <w:rsid w:val="00C72F05"/>
    <w:rPr>
      <w:rFonts w:ascii="SimSun" w:hAnsi="Courier New" w:cs="Courier New"/>
      <w:kern w:val="2"/>
      <w:sz w:val="21"/>
      <w:szCs w:val="21"/>
      <w:lang w:eastAsia="zh-CN"/>
    </w:rPr>
  </w:style>
  <w:style w:type="character" w:customStyle="1" w:styleId="apple-converted-space">
    <w:name w:val="apple-converted-space"/>
    <w:basedOn w:val="Domylnaczcionkaakapitu"/>
    <w:rsid w:val="00E76EE0"/>
  </w:style>
  <w:style w:type="paragraph" w:customStyle="1" w:styleId="Default">
    <w:name w:val="Default"/>
    <w:rsid w:val="000D7D8B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umbered Znak,Paragraphe de liste1 Znak,Bulletr List Paragraph Znak,列出段落1 Znak,Bullet List Znak,FooterText Znak,List Paragraph1 Znak,List Paragraph21 Znak,List Paragraph11 Znak,Parágrafo da Lista1 Znak,Párrafo de lista1 Znak,Fo Znak"/>
    <w:basedOn w:val="Domylnaczcionkaakapitu"/>
    <w:link w:val="Akapitzlist"/>
    <w:uiPriority w:val="34"/>
    <w:locked/>
    <w:rsid w:val="00A077C5"/>
    <w:rPr>
      <w:rFonts w:cs="Arial"/>
      <w:kern w:val="2"/>
      <w:sz w:val="21"/>
      <w:szCs w:val="21"/>
    </w:rPr>
  </w:style>
  <w:style w:type="character" w:customStyle="1" w:styleId="st1">
    <w:name w:val="st1"/>
    <w:basedOn w:val="Domylnaczcionkaakapitu"/>
    <w:rsid w:val="004140A7"/>
  </w:style>
  <w:style w:type="character" w:customStyle="1" w:styleId="hps">
    <w:name w:val="hps"/>
    <w:basedOn w:val="Domylnaczcionkaakapitu"/>
    <w:rsid w:val="00B66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3F50"/>
    <w:pPr>
      <w:topLinePunct/>
      <w:adjustRightInd w:val="0"/>
      <w:snapToGrid w:val="0"/>
      <w:spacing w:before="160" w:after="160" w:line="240" w:lineRule="atLeast"/>
      <w:ind w:left="425"/>
    </w:pPr>
    <w:rPr>
      <w:rFonts w:cs="Arial"/>
      <w:kern w:val="2"/>
      <w:sz w:val="21"/>
      <w:szCs w:val="21"/>
    </w:rPr>
  </w:style>
  <w:style w:type="paragraph" w:styleId="Nagwek1">
    <w:name w:val="heading 1"/>
    <w:basedOn w:val="Normalny"/>
    <w:next w:val="Nagwek2"/>
    <w:qFormat/>
    <w:rsid w:val="00BC0383"/>
    <w:pPr>
      <w:keepNext/>
      <w:numPr>
        <w:numId w:val="2"/>
      </w:numPr>
      <w:pBdr>
        <w:bottom w:val="single" w:sz="12" w:space="1" w:color="auto"/>
      </w:pBdr>
      <w:spacing w:before="1600" w:after="800"/>
      <w:jc w:val="right"/>
      <w:outlineLvl w:val="0"/>
    </w:pPr>
    <w:rPr>
      <w:rFonts w:ascii="Book Antiqua" w:eastAsia="SimHei" w:hAnsi="Book Antiqua" w:cs="Book Antiqua"/>
      <w:b/>
      <w:bCs/>
      <w:sz w:val="44"/>
      <w:szCs w:val="44"/>
    </w:rPr>
  </w:style>
  <w:style w:type="paragraph" w:styleId="Nagwek2">
    <w:name w:val="heading 2"/>
    <w:basedOn w:val="Normalny"/>
    <w:next w:val="Nagwek3"/>
    <w:qFormat/>
    <w:rsid w:val="00BC0383"/>
    <w:pPr>
      <w:keepNext/>
      <w:keepLines/>
      <w:numPr>
        <w:ilvl w:val="1"/>
        <w:numId w:val="2"/>
      </w:numPr>
      <w:spacing w:before="600"/>
      <w:outlineLvl w:val="1"/>
    </w:pPr>
    <w:rPr>
      <w:rFonts w:ascii="Book Antiqua" w:eastAsia="SimHei" w:hAnsi="Book Antiqua" w:cs="Book Antiqua"/>
      <w:b/>
      <w:bCs/>
      <w:noProof/>
      <w:kern w:val="0"/>
      <w:sz w:val="36"/>
      <w:szCs w:val="36"/>
      <w:lang w:eastAsia="en-US"/>
    </w:rPr>
  </w:style>
  <w:style w:type="paragraph" w:styleId="Nagwek3">
    <w:name w:val="heading 3"/>
    <w:basedOn w:val="Normalny"/>
    <w:next w:val="Normalny"/>
    <w:qFormat/>
    <w:rsid w:val="00BC0383"/>
    <w:pPr>
      <w:keepNext/>
      <w:keepLines/>
      <w:numPr>
        <w:ilvl w:val="2"/>
        <w:numId w:val="2"/>
      </w:numPr>
      <w:spacing w:before="200"/>
      <w:outlineLvl w:val="2"/>
    </w:pPr>
    <w:rPr>
      <w:rFonts w:ascii="Book Antiqua" w:eastAsia="SimHei" w:hAnsi="Book Antiqua" w:cs="SimSun"/>
      <w:b/>
      <w:noProof/>
      <w:kern w:val="0"/>
      <w:sz w:val="32"/>
      <w:szCs w:val="32"/>
    </w:rPr>
  </w:style>
  <w:style w:type="paragraph" w:styleId="Nagwek4">
    <w:name w:val="heading 4"/>
    <w:basedOn w:val="Normalny"/>
    <w:next w:val="Normalny"/>
    <w:qFormat/>
    <w:rsid w:val="00BC0383"/>
    <w:pPr>
      <w:keepNext/>
      <w:keepLines/>
      <w:numPr>
        <w:ilvl w:val="4"/>
        <w:numId w:val="2"/>
      </w:numPr>
      <w:outlineLvl w:val="3"/>
    </w:pPr>
    <w:rPr>
      <w:rFonts w:cs="Times New Roman"/>
      <w:b/>
      <w:bCs/>
    </w:rPr>
  </w:style>
  <w:style w:type="paragraph" w:styleId="Nagwek5">
    <w:name w:val="heading 5"/>
    <w:basedOn w:val="Normalny"/>
    <w:next w:val="Normalny"/>
    <w:qFormat/>
    <w:rsid w:val="00BC0383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BC0383"/>
    <w:pPr>
      <w:keepNext/>
      <w:keepLines/>
      <w:spacing w:before="240" w:after="64" w:line="320" w:lineRule="atLeast"/>
      <w:outlineLvl w:val="5"/>
    </w:pPr>
    <w:rPr>
      <w:rFonts w:ascii="Arial" w:eastAsia="SimHei" w:hAnsi="Arial" w:cs="Times New Roman"/>
      <w:b/>
      <w:bCs/>
    </w:rPr>
  </w:style>
  <w:style w:type="paragraph" w:styleId="Nagwek7">
    <w:name w:val="heading 7"/>
    <w:basedOn w:val="Nagwek1"/>
    <w:next w:val="Nagwek8"/>
    <w:autoRedefine/>
    <w:qFormat/>
    <w:rsid w:val="00BC0383"/>
    <w:pPr>
      <w:keepLines/>
      <w:outlineLvl w:val="6"/>
    </w:pPr>
    <w:rPr>
      <w:bCs w:val="0"/>
    </w:rPr>
  </w:style>
  <w:style w:type="paragraph" w:styleId="Nagwek8">
    <w:name w:val="heading 8"/>
    <w:basedOn w:val="Nagwek2"/>
    <w:next w:val="Nagwek9"/>
    <w:autoRedefine/>
    <w:qFormat/>
    <w:rsid w:val="00BC0383"/>
    <w:pPr>
      <w:outlineLvl w:val="7"/>
    </w:pPr>
    <w:rPr>
      <w:rFonts w:cs="Times New Roman"/>
    </w:rPr>
  </w:style>
  <w:style w:type="paragraph" w:styleId="Nagwek9">
    <w:name w:val="heading 9"/>
    <w:basedOn w:val="Nagwek3"/>
    <w:next w:val="Normalny"/>
    <w:autoRedefine/>
    <w:qFormat/>
    <w:rsid w:val="00BC0383"/>
    <w:pPr>
      <w:outlineLvl w:val="8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0383"/>
    <w:pPr>
      <w:tabs>
        <w:tab w:val="center" w:pos="4153"/>
        <w:tab w:val="right" w:pos="8306"/>
      </w:tabs>
      <w:spacing w:before="0" w:after="0"/>
      <w:ind w:left="0"/>
      <w:jc w:val="right"/>
    </w:pPr>
    <w:rPr>
      <w:rFonts w:cs="Times New Roman"/>
      <w:sz w:val="18"/>
      <w:szCs w:val="18"/>
    </w:rPr>
  </w:style>
  <w:style w:type="paragraph" w:styleId="Stopka">
    <w:name w:val="footer"/>
    <w:basedOn w:val="HeadingLeft"/>
    <w:semiHidden/>
    <w:rsid w:val="00BC0383"/>
    <w:pPr>
      <w:spacing w:before="200" w:after="200"/>
      <w:jc w:val="center"/>
    </w:pPr>
    <w:rPr>
      <w:rFonts w:cs="Times New Roman"/>
      <w:b/>
      <w:bCs/>
      <w:sz w:val="22"/>
      <w:szCs w:val="22"/>
    </w:rPr>
  </w:style>
  <w:style w:type="paragraph" w:customStyle="1" w:styleId="a">
    <w:name w:val="图样式"/>
    <w:basedOn w:val="Normalny"/>
    <w:rsid w:val="0037305B"/>
    <w:pPr>
      <w:keepNext/>
      <w:autoSpaceDE w:val="0"/>
      <w:autoSpaceDN w:val="0"/>
      <w:spacing w:before="80" w:after="80" w:line="360" w:lineRule="auto"/>
      <w:jc w:val="center"/>
    </w:pPr>
    <w:rPr>
      <w:rFonts w:ascii="FrutigerNext LT Regular" w:hAnsi="FrutigerNext LT Regular"/>
      <w:snapToGrid w:val="0"/>
      <w:kern w:val="0"/>
    </w:rPr>
  </w:style>
  <w:style w:type="paragraph" w:customStyle="1" w:styleId="CharChar">
    <w:name w:val="Char Char"/>
    <w:basedOn w:val="Normalny"/>
    <w:rsid w:val="002272A1"/>
    <w:pPr>
      <w:spacing w:line="240" w:lineRule="exact"/>
    </w:pPr>
    <w:rPr>
      <w:rFonts w:ascii="Tahoma" w:hAnsi="Tahoma"/>
      <w:kern w:val="0"/>
      <w:sz w:val="20"/>
      <w:szCs w:val="20"/>
      <w:lang w:val="en-AU" w:eastAsia="en-US"/>
    </w:rPr>
  </w:style>
  <w:style w:type="paragraph" w:styleId="Tekstdymka">
    <w:name w:val="Balloon Text"/>
    <w:basedOn w:val="Normalny"/>
    <w:semiHidden/>
    <w:rsid w:val="00BC0383"/>
    <w:rPr>
      <w:sz w:val="18"/>
      <w:szCs w:val="18"/>
    </w:rPr>
  </w:style>
  <w:style w:type="paragraph" w:customStyle="1" w:styleId="Char">
    <w:name w:val="Char"/>
    <w:basedOn w:val="Normalny"/>
    <w:semiHidden/>
    <w:rsid w:val="00F54FDF"/>
    <w:pPr>
      <w:numPr>
        <w:ilvl w:val="6"/>
        <w:numId w:val="22"/>
      </w:numPr>
      <w:spacing w:line="240" w:lineRule="exact"/>
    </w:pPr>
    <w:rPr>
      <w:rFonts w:ascii="Arial" w:hAnsi="Arial"/>
      <w:sz w:val="22"/>
      <w:szCs w:val="22"/>
      <w:lang w:eastAsia="en-US"/>
    </w:rPr>
  </w:style>
  <w:style w:type="character" w:customStyle="1" w:styleId="tw4winMark">
    <w:name w:val="tw4winMark"/>
    <w:rsid w:val="00D31BEE"/>
    <w:rPr>
      <w:rFonts w:ascii="Arial Unicode MS" w:eastAsia="Arial Unicode MS" w:cs="Arial Unicode MS"/>
      <w:vanish/>
      <w:color w:val="800080"/>
      <w:vertAlign w:val="subscript"/>
    </w:rPr>
  </w:style>
  <w:style w:type="character" w:styleId="Odwoaniedokomentarza">
    <w:name w:val="annotation reference"/>
    <w:uiPriority w:val="99"/>
    <w:semiHidden/>
    <w:rsid w:val="00BC0383"/>
    <w:rPr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BC0383"/>
    <w:rPr>
      <w:rFonts w:cs="Times New Roman"/>
    </w:rPr>
  </w:style>
  <w:style w:type="paragraph" w:styleId="Tematkomentarza">
    <w:name w:val="annotation subject"/>
    <w:basedOn w:val="Tekstkomentarza"/>
    <w:next w:val="Tekstkomentarza"/>
    <w:semiHidden/>
    <w:rsid w:val="00BC0383"/>
    <w:rPr>
      <w:b/>
      <w:bCs/>
    </w:rPr>
  </w:style>
  <w:style w:type="paragraph" w:customStyle="1" w:styleId="BlockLabel">
    <w:name w:val="Block Label"/>
    <w:basedOn w:val="Normalny"/>
    <w:next w:val="Normalny"/>
    <w:rsid w:val="00BC0383"/>
    <w:pPr>
      <w:keepNext/>
      <w:keepLines/>
      <w:numPr>
        <w:ilvl w:val="3"/>
        <w:numId w:val="2"/>
      </w:numPr>
      <w:spacing w:before="300" w:after="80"/>
      <w:outlineLvl w:val="3"/>
    </w:pPr>
    <w:rPr>
      <w:rFonts w:ascii="Book Antiqua" w:eastAsia="SimHei" w:hAnsi="Book Antiqua" w:cs="Book Antiqua"/>
      <w:b/>
      <w:bCs/>
      <w:kern w:val="0"/>
      <w:sz w:val="26"/>
      <w:szCs w:val="26"/>
    </w:rPr>
  </w:style>
  <w:style w:type="paragraph" w:customStyle="1" w:styleId="Cover1">
    <w:name w:val="Cover1"/>
    <w:basedOn w:val="Normalny"/>
    <w:semiHidden/>
    <w:rsid w:val="00BC0383"/>
    <w:pPr>
      <w:spacing w:before="80" w:after="80"/>
    </w:pPr>
    <w:rPr>
      <w:rFonts w:ascii="Arial" w:hAnsi="Arial"/>
      <w:b/>
      <w:bCs/>
      <w:noProof/>
      <w:kern w:val="0"/>
      <w:sz w:val="40"/>
      <w:szCs w:val="40"/>
    </w:rPr>
  </w:style>
  <w:style w:type="paragraph" w:customStyle="1" w:styleId="Cover2">
    <w:name w:val="Cover2"/>
    <w:semiHidden/>
    <w:rsid w:val="00BC0383"/>
    <w:pPr>
      <w:widowControl w:val="0"/>
      <w:adjustRightInd w:val="0"/>
      <w:snapToGrid w:val="0"/>
      <w:spacing w:before="800" w:after="1200"/>
    </w:pPr>
    <w:rPr>
      <w:rFonts w:ascii="Arial" w:eastAsia="SimHei" w:hAnsi="Arial" w:cs="Arial"/>
      <w:b/>
      <w:bCs/>
      <w:noProof/>
      <w:sz w:val="36"/>
      <w:szCs w:val="36"/>
      <w:lang w:eastAsia="en-US"/>
    </w:rPr>
  </w:style>
  <w:style w:type="paragraph" w:customStyle="1" w:styleId="Cover3">
    <w:name w:val="Cover3"/>
    <w:semiHidden/>
    <w:rsid w:val="00BC0383"/>
    <w:pPr>
      <w:adjustRightInd w:val="0"/>
      <w:snapToGrid w:val="0"/>
      <w:spacing w:before="80" w:after="80" w:line="240" w:lineRule="atLeast"/>
    </w:pPr>
    <w:rPr>
      <w:rFonts w:ascii="Arial" w:eastAsia="SimHei" w:hAnsi="Arial" w:cs="Arial"/>
      <w:noProof/>
      <w:sz w:val="32"/>
      <w:szCs w:val="32"/>
      <w:lang w:eastAsia="en-US"/>
    </w:rPr>
  </w:style>
  <w:style w:type="paragraph" w:customStyle="1" w:styleId="Cover4">
    <w:name w:val="Cover4"/>
    <w:basedOn w:val="Normalny"/>
    <w:semiHidden/>
    <w:rsid w:val="00BC0383"/>
    <w:rPr>
      <w:rFonts w:eastAsia="Arial"/>
      <w:b/>
      <w:bCs/>
      <w:sz w:val="24"/>
    </w:rPr>
  </w:style>
  <w:style w:type="paragraph" w:customStyle="1" w:styleId="Figure">
    <w:name w:val="Figure"/>
    <w:basedOn w:val="Normalny"/>
    <w:next w:val="Normalny"/>
    <w:rsid w:val="00BC0383"/>
    <w:pPr>
      <w:keepNext/>
    </w:pPr>
  </w:style>
  <w:style w:type="paragraph" w:customStyle="1" w:styleId="FigureDescription">
    <w:name w:val="Figure Description"/>
    <w:next w:val="Figure"/>
    <w:rsid w:val="00BC0383"/>
    <w:pPr>
      <w:keepNext/>
      <w:numPr>
        <w:ilvl w:val="7"/>
        <w:numId w:val="2"/>
      </w:numPr>
      <w:adjustRightInd w:val="0"/>
      <w:snapToGrid w:val="0"/>
      <w:spacing w:before="320" w:after="80" w:line="240" w:lineRule="atLeast"/>
      <w:outlineLvl w:val="7"/>
    </w:pPr>
    <w:rPr>
      <w:rFonts w:eastAsia="SimHei" w:cs="Arial"/>
      <w:spacing w:val="-4"/>
      <w:kern w:val="2"/>
      <w:sz w:val="21"/>
      <w:szCs w:val="21"/>
    </w:rPr>
  </w:style>
  <w:style w:type="paragraph" w:customStyle="1" w:styleId="FigureText">
    <w:name w:val="Figure Text"/>
    <w:rsid w:val="00BC0383"/>
    <w:pPr>
      <w:widowControl w:val="0"/>
      <w:adjustRightInd w:val="0"/>
      <w:snapToGrid w:val="0"/>
      <w:spacing w:line="240" w:lineRule="atLeast"/>
    </w:pPr>
    <w:rPr>
      <w:rFonts w:cs="Arial"/>
      <w:sz w:val="18"/>
      <w:szCs w:val="18"/>
      <w:lang w:eastAsia="en-US"/>
    </w:rPr>
  </w:style>
  <w:style w:type="paragraph" w:customStyle="1" w:styleId="HeadingLeft">
    <w:name w:val="Heading Left"/>
    <w:basedOn w:val="Normalny"/>
    <w:rsid w:val="00BC0383"/>
    <w:pPr>
      <w:spacing w:before="0" w:after="0"/>
      <w:ind w:left="0"/>
    </w:pPr>
    <w:rPr>
      <w:sz w:val="20"/>
      <w:szCs w:val="20"/>
    </w:rPr>
  </w:style>
  <w:style w:type="paragraph" w:customStyle="1" w:styleId="HeadingRight">
    <w:name w:val="Heading Right"/>
    <w:basedOn w:val="Normalny"/>
    <w:rsid w:val="00BC0383"/>
    <w:pPr>
      <w:spacing w:before="0" w:after="0"/>
      <w:ind w:left="0"/>
      <w:jc w:val="right"/>
    </w:pPr>
    <w:rPr>
      <w:sz w:val="20"/>
      <w:szCs w:val="20"/>
    </w:rPr>
  </w:style>
  <w:style w:type="paragraph" w:customStyle="1" w:styleId="Heading1NoNumber">
    <w:name w:val="Heading1 No Number"/>
    <w:basedOn w:val="Nagwek1"/>
    <w:next w:val="Normalny"/>
    <w:rsid w:val="00BC0383"/>
    <w:pPr>
      <w:pageBreakBefore/>
      <w:numPr>
        <w:numId w:val="0"/>
      </w:numPr>
      <w:outlineLvl w:val="9"/>
    </w:pPr>
    <w:rPr>
      <w:rFonts w:eastAsia="SimSun"/>
    </w:rPr>
  </w:style>
  <w:style w:type="paragraph" w:customStyle="1" w:styleId="Heading2NoNumber">
    <w:name w:val="Heading2 No Number"/>
    <w:basedOn w:val="Nagwek2"/>
    <w:next w:val="Normalny"/>
    <w:rsid w:val="00BC0383"/>
    <w:pPr>
      <w:numPr>
        <w:ilvl w:val="0"/>
        <w:numId w:val="0"/>
      </w:numPr>
    </w:pPr>
    <w:rPr>
      <w:rFonts w:eastAsia="SimSun"/>
    </w:rPr>
  </w:style>
  <w:style w:type="paragraph" w:customStyle="1" w:styleId="Heading3NoNumber">
    <w:name w:val="Heading3 No Number"/>
    <w:basedOn w:val="Nagwek3"/>
    <w:next w:val="Normalny"/>
    <w:rsid w:val="00BC0383"/>
    <w:pPr>
      <w:numPr>
        <w:ilvl w:val="0"/>
        <w:numId w:val="0"/>
      </w:numPr>
    </w:pPr>
    <w:rPr>
      <w:rFonts w:eastAsia="SimSun" w:cs="Book Antiqua"/>
    </w:rPr>
  </w:style>
  <w:style w:type="paragraph" w:customStyle="1" w:styleId="Heading4NoNumber">
    <w:name w:val="Heading4 No Number"/>
    <w:basedOn w:val="Normalny"/>
    <w:semiHidden/>
    <w:rsid w:val="00BC0383"/>
    <w:pPr>
      <w:keepNext/>
      <w:spacing w:before="200"/>
    </w:pPr>
    <w:rPr>
      <w:b/>
      <w:bCs/>
      <w:spacing w:val="-4"/>
    </w:rPr>
  </w:style>
  <w:style w:type="paragraph" w:customStyle="1" w:styleId="AboutThisChapter">
    <w:name w:val="About This Chapter"/>
    <w:basedOn w:val="Heading2NoNumber"/>
    <w:next w:val="Normalny"/>
    <w:rsid w:val="00BC0383"/>
    <w:pPr>
      <w:spacing w:after="560"/>
    </w:pPr>
  </w:style>
  <w:style w:type="numbering" w:styleId="111111">
    <w:name w:val="Outline List 2"/>
    <w:basedOn w:val="Bezlisty"/>
    <w:semiHidden/>
    <w:rsid w:val="00BC0383"/>
    <w:pPr>
      <w:numPr>
        <w:numId w:val="15"/>
      </w:numPr>
    </w:pPr>
  </w:style>
  <w:style w:type="paragraph" w:customStyle="1" w:styleId="ItemList">
    <w:name w:val="Item List"/>
    <w:rsid w:val="00875D7E"/>
    <w:pPr>
      <w:numPr>
        <w:numId w:val="19"/>
      </w:numPr>
      <w:adjustRightInd w:val="0"/>
      <w:snapToGrid w:val="0"/>
      <w:spacing w:before="80" w:after="80" w:line="240" w:lineRule="atLeast"/>
    </w:pPr>
    <w:rPr>
      <w:rFonts w:cs="Arial"/>
      <w:kern w:val="2"/>
      <w:sz w:val="21"/>
      <w:szCs w:val="21"/>
    </w:rPr>
  </w:style>
  <w:style w:type="paragraph" w:customStyle="1" w:styleId="ItemListinTable">
    <w:name w:val="Item List in Table"/>
    <w:basedOn w:val="Normalny"/>
    <w:rsid w:val="00BC0383"/>
    <w:pPr>
      <w:widowControl w:val="0"/>
      <w:numPr>
        <w:numId w:val="18"/>
      </w:numPr>
      <w:spacing w:before="80" w:after="80"/>
    </w:pPr>
    <w:rPr>
      <w:kern w:val="0"/>
    </w:rPr>
  </w:style>
  <w:style w:type="paragraph" w:customStyle="1" w:styleId="ItemListText">
    <w:name w:val="Item List Text"/>
    <w:rsid w:val="00BC0383"/>
    <w:pPr>
      <w:adjustRightInd w:val="0"/>
      <w:snapToGrid w:val="0"/>
      <w:spacing w:before="80" w:after="80" w:line="240" w:lineRule="atLeast"/>
      <w:ind w:left="2126"/>
    </w:pPr>
    <w:rPr>
      <w:kern w:val="2"/>
      <w:sz w:val="21"/>
      <w:szCs w:val="21"/>
    </w:rPr>
  </w:style>
  <w:style w:type="paragraph" w:customStyle="1" w:styleId="ItemStep">
    <w:name w:val="Item Step"/>
    <w:rsid w:val="00BC0383"/>
    <w:pPr>
      <w:numPr>
        <w:ilvl w:val="6"/>
        <w:numId w:val="2"/>
      </w:numPr>
      <w:adjustRightInd w:val="0"/>
      <w:snapToGrid w:val="0"/>
      <w:spacing w:before="80" w:after="80" w:line="240" w:lineRule="atLeast"/>
      <w:jc w:val="both"/>
      <w:outlineLvl w:val="6"/>
    </w:pPr>
    <w:rPr>
      <w:rFonts w:cs="Arial"/>
      <w:sz w:val="21"/>
      <w:szCs w:val="21"/>
    </w:rPr>
  </w:style>
  <w:style w:type="paragraph" w:customStyle="1" w:styleId="ManualTitle1">
    <w:name w:val="Manual Title1"/>
    <w:semiHidden/>
    <w:rsid w:val="00BC0383"/>
    <w:rPr>
      <w:rFonts w:ascii="Arial" w:eastAsia="SimHei" w:hAnsi="Arial"/>
      <w:noProof/>
      <w:sz w:val="30"/>
      <w:lang w:eastAsia="en-US"/>
    </w:rPr>
  </w:style>
  <w:style w:type="paragraph" w:customStyle="1" w:styleId="CAUTIONHeading">
    <w:name w:val="CAUTION Heading"/>
    <w:basedOn w:val="Normalny"/>
    <w:rsid w:val="00BC0383"/>
    <w:pPr>
      <w:keepNext/>
      <w:pBdr>
        <w:top w:val="single" w:sz="12" w:space="4" w:color="auto"/>
      </w:pBdr>
      <w:spacing w:before="80" w:after="80"/>
    </w:pPr>
    <w:rPr>
      <w:rFonts w:ascii="Book Antiqua" w:eastAsia="SimHei" w:hAnsi="Book Antiqua"/>
      <w:b/>
      <w:bCs/>
      <w:noProof/>
      <w:kern w:val="0"/>
      <w:position w:val="-6"/>
    </w:rPr>
  </w:style>
  <w:style w:type="paragraph" w:customStyle="1" w:styleId="NotesHeadinginTable">
    <w:name w:val="Notes Heading in Table"/>
    <w:next w:val="NotesTextinTable"/>
    <w:rsid w:val="00BC0383"/>
    <w:pPr>
      <w:keepNext/>
      <w:adjustRightInd w:val="0"/>
      <w:snapToGrid w:val="0"/>
      <w:spacing w:before="80" w:after="40" w:line="240" w:lineRule="atLeast"/>
    </w:pPr>
    <w:rPr>
      <w:rFonts w:eastAsia="SimHei" w:cs="Arial"/>
      <w:b/>
      <w:bCs/>
      <w:kern w:val="2"/>
      <w:sz w:val="18"/>
      <w:szCs w:val="18"/>
    </w:rPr>
  </w:style>
  <w:style w:type="paragraph" w:customStyle="1" w:styleId="CAUTIONText">
    <w:name w:val="CAUTION Text"/>
    <w:basedOn w:val="Normalny"/>
    <w:rsid w:val="00BC0383"/>
    <w:pPr>
      <w:keepLines/>
      <w:pBdr>
        <w:bottom w:val="single" w:sz="12" w:space="4" w:color="auto"/>
      </w:pBdr>
      <w:spacing w:before="80" w:after="80"/>
    </w:pPr>
    <w:rPr>
      <w:rFonts w:eastAsia="KaiTi_GB2312"/>
      <w:iCs/>
    </w:rPr>
  </w:style>
  <w:style w:type="paragraph" w:customStyle="1" w:styleId="NotesTextinTable">
    <w:name w:val="Notes Text in Table"/>
    <w:rsid w:val="00BC0383"/>
    <w:pPr>
      <w:widowControl w:val="0"/>
      <w:adjustRightInd w:val="0"/>
      <w:snapToGrid w:val="0"/>
      <w:spacing w:before="40" w:after="80" w:line="200" w:lineRule="atLeast"/>
      <w:ind w:left="170"/>
    </w:pPr>
    <w:rPr>
      <w:rFonts w:eastAsia="KaiTi_GB2312" w:cs="Arial"/>
      <w:iCs/>
      <w:kern w:val="2"/>
      <w:sz w:val="18"/>
      <w:szCs w:val="18"/>
    </w:rPr>
  </w:style>
  <w:style w:type="paragraph" w:customStyle="1" w:styleId="CAUTIONTextList">
    <w:name w:val="CAUTION Text List"/>
    <w:basedOn w:val="CAUTIONText"/>
    <w:rsid w:val="00BC0383"/>
    <w:pPr>
      <w:keepNext/>
      <w:numPr>
        <w:numId w:val="21"/>
      </w:numPr>
    </w:pPr>
  </w:style>
  <w:style w:type="table" w:customStyle="1" w:styleId="Table">
    <w:name w:val="Table"/>
    <w:basedOn w:val="Tabela-Profesjonalny"/>
    <w:rsid w:val="00BC0383"/>
    <w:pPr>
      <w:jc w:val="left"/>
    </w:pPr>
    <w:rPr>
      <w:rFonts w:cs="Arial"/>
      <w:lang w:val="en-GB" w:eastAsia="en-GB"/>
    </w:rPr>
    <w:tblPr>
      <w:tblInd w:w="181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bCs w:val="0"/>
        <w:i w:val="0"/>
        <w:iCs w:val="0"/>
        <w:color w:val="auto"/>
        <w:sz w:val="20"/>
        <w:szCs w:val="20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/>
      </w:tcPr>
    </w:tblStylePr>
  </w:style>
  <w:style w:type="table" w:styleId="Tabela-Siatka">
    <w:name w:val="Table Grid"/>
    <w:basedOn w:val="Standardowy"/>
    <w:semiHidden/>
    <w:rsid w:val="00BC03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ep">
    <w:name w:val="Step"/>
    <w:basedOn w:val="Normalny"/>
    <w:rsid w:val="00BC0383"/>
    <w:pPr>
      <w:numPr>
        <w:ilvl w:val="5"/>
        <w:numId w:val="2"/>
      </w:numPr>
      <w:outlineLvl w:val="5"/>
    </w:pPr>
    <w:rPr>
      <w:snapToGrid w:val="0"/>
      <w:kern w:val="0"/>
    </w:rPr>
  </w:style>
  <w:style w:type="paragraph" w:customStyle="1" w:styleId="SubItemList">
    <w:name w:val="Sub Item List"/>
    <w:basedOn w:val="Normalny"/>
    <w:rsid w:val="00BC0383"/>
    <w:pPr>
      <w:numPr>
        <w:numId w:val="1"/>
      </w:numPr>
      <w:spacing w:before="80" w:after="80"/>
    </w:pPr>
  </w:style>
  <w:style w:type="paragraph" w:customStyle="1" w:styleId="SubItemListText">
    <w:name w:val="Sub Item List Text"/>
    <w:rsid w:val="00BC0383"/>
    <w:pPr>
      <w:adjustRightInd w:val="0"/>
      <w:snapToGrid w:val="0"/>
      <w:spacing w:before="80" w:after="80" w:line="240" w:lineRule="atLeast"/>
      <w:ind w:left="2410"/>
    </w:pPr>
    <w:rPr>
      <w:kern w:val="2"/>
      <w:sz w:val="21"/>
      <w:szCs w:val="21"/>
    </w:rPr>
  </w:style>
  <w:style w:type="paragraph" w:styleId="Tytu">
    <w:name w:val="Title"/>
    <w:basedOn w:val="Normalny"/>
    <w:qFormat/>
    <w:rsid w:val="00BC0383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table" w:styleId="Tabela-Profesjonalny">
    <w:name w:val="Table Professional"/>
    <w:basedOn w:val="Standardowy"/>
    <w:semiHidden/>
    <w:rsid w:val="00BC0383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Description">
    <w:name w:val="Table Description"/>
    <w:basedOn w:val="Normalny"/>
    <w:next w:val="Normalny"/>
    <w:rsid w:val="00BC0383"/>
    <w:pPr>
      <w:keepNext/>
      <w:numPr>
        <w:ilvl w:val="8"/>
        <w:numId w:val="2"/>
      </w:numPr>
      <w:spacing w:before="320" w:after="80"/>
      <w:outlineLvl w:val="7"/>
    </w:pPr>
    <w:rPr>
      <w:spacing w:val="-4"/>
    </w:rPr>
  </w:style>
  <w:style w:type="paragraph" w:customStyle="1" w:styleId="TableNote">
    <w:name w:val="Table Note"/>
    <w:basedOn w:val="Normalny"/>
    <w:rsid w:val="00BC0383"/>
    <w:pPr>
      <w:keepLines/>
      <w:spacing w:before="80" w:after="80"/>
    </w:pPr>
    <w:rPr>
      <w:color w:val="000000"/>
      <w:kern w:val="0"/>
      <w:sz w:val="18"/>
      <w:szCs w:val="18"/>
    </w:rPr>
  </w:style>
  <w:style w:type="paragraph" w:customStyle="1" w:styleId="TerminalDisplay">
    <w:name w:val="Terminal Display"/>
    <w:rsid w:val="00BC0383"/>
    <w:pPr>
      <w:adjustRightInd w:val="0"/>
      <w:snapToGrid w:val="0"/>
      <w:spacing w:line="240" w:lineRule="atLeast"/>
      <w:ind w:left="1701"/>
    </w:pPr>
    <w:rPr>
      <w:rFonts w:ascii="Courier New" w:hAnsi="Courier New" w:cs="Courier New"/>
      <w:snapToGrid w:val="0"/>
      <w:spacing w:val="-1"/>
      <w:sz w:val="16"/>
      <w:szCs w:val="16"/>
    </w:rPr>
  </w:style>
  <w:style w:type="paragraph" w:styleId="Spistreci1">
    <w:name w:val="toc 1"/>
    <w:basedOn w:val="Normalny"/>
    <w:next w:val="Normalny"/>
    <w:semiHidden/>
    <w:rsid w:val="00BC0383"/>
    <w:pPr>
      <w:spacing w:after="80"/>
      <w:ind w:left="0"/>
    </w:pPr>
    <w:rPr>
      <w:rFonts w:ascii="Book Antiqua" w:hAnsi="Book Antiqua" w:cs="Book Antiqua"/>
      <w:b/>
      <w:bCs/>
      <w:sz w:val="24"/>
      <w:szCs w:val="24"/>
    </w:rPr>
  </w:style>
  <w:style w:type="paragraph" w:styleId="Spistreci2">
    <w:name w:val="toc 2"/>
    <w:basedOn w:val="Normalny"/>
    <w:next w:val="Normalny"/>
    <w:semiHidden/>
    <w:rsid w:val="00BC0383"/>
    <w:pPr>
      <w:spacing w:before="80" w:after="80"/>
      <w:ind w:leftChars="300" w:left="300"/>
    </w:pPr>
    <w:rPr>
      <w:noProof/>
      <w:sz w:val="20"/>
      <w:szCs w:val="20"/>
    </w:rPr>
  </w:style>
  <w:style w:type="paragraph" w:styleId="Spistreci3">
    <w:name w:val="toc 3"/>
    <w:basedOn w:val="Normalny"/>
    <w:next w:val="Normalny"/>
    <w:semiHidden/>
    <w:rsid w:val="00BC0383"/>
    <w:pPr>
      <w:spacing w:before="80" w:after="80"/>
      <w:ind w:leftChars="450" w:left="450"/>
    </w:pPr>
    <w:rPr>
      <w:noProof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BC0383"/>
    <w:pPr>
      <w:tabs>
        <w:tab w:val="center" w:pos="10080"/>
      </w:tabs>
      <w:kinsoku w:val="0"/>
      <w:overflowPunct w:val="0"/>
      <w:autoSpaceDE w:val="0"/>
      <w:autoSpaceDN w:val="0"/>
      <w:spacing w:before="0" w:after="0" w:line="240" w:lineRule="auto"/>
      <w:ind w:left="2540"/>
      <w:jc w:val="right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BC0383"/>
    <w:pPr>
      <w:ind w:left="1680"/>
    </w:pPr>
    <w:rPr>
      <w:sz w:val="24"/>
    </w:rPr>
  </w:style>
  <w:style w:type="paragraph" w:styleId="Spistreci6">
    <w:name w:val="toc 6"/>
    <w:basedOn w:val="Normalny"/>
    <w:next w:val="Normalny"/>
    <w:autoRedefine/>
    <w:semiHidden/>
    <w:rsid w:val="00BC0383"/>
    <w:pPr>
      <w:ind w:left="2100"/>
    </w:pPr>
    <w:rPr>
      <w:sz w:val="24"/>
    </w:rPr>
  </w:style>
  <w:style w:type="paragraph" w:styleId="Spistreci7">
    <w:name w:val="toc 7"/>
    <w:basedOn w:val="Normalny"/>
    <w:next w:val="Normalny"/>
    <w:autoRedefine/>
    <w:semiHidden/>
    <w:rsid w:val="00BC0383"/>
    <w:pPr>
      <w:ind w:left="2520"/>
    </w:pPr>
    <w:rPr>
      <w:sz w:val="24"/>
    </w:rPr>
  </w:style>
  <w:style w:type="paragraph" w:styleId="Spistreci8">
    <w:name w:val="toc 8"/>
    <w:basedOn w:val="Normalny"/>
    <w:next w:val="Normalny"/>
    <w:autoRedefine/>
    <w:semiHidden/>
    <w:rsid w:val="00BC0383"/>
    <w:pPr>
      <w:ind w:left="2940"/>
    </w:pPr>
    <w:rPr>
      <w:sz w:val="24"/>
    </w:rPr>
  </w:style>
  <w:style w:type="paragraph" w:styleId="Spistreci9">
    <w:name w:val="toc 9"/>
    <w:basedOn w:val="Normalny"/>
    <w:next w:val="Normalny"/>
    <w:autoRedefine/>
    <w:semiHidden/>
    <w:rsid w:val="00BC0383"/>
    <w:pPr>
      <w:ind w:left="3360"/>
    </w:pPr>
    <w:rPr>
      <w:sz w:val="24"/>
    </w:rPr>
  </w:style>
  <w:style w:type="paragraph" w:styleId="Indeks1">
    <w:name w:val="index 1"/>
    <w:basedOn w:val="Normalny"/>
    <w:next w:val="Normalny"/>
    <w:autoRedefine/>
    <w:semiHidden/>
    <w:rsid w:val="00BC0383"/>
    <w:rPr>
      <w:sz w:val="24"/>
    </w:rPr>
  </w:style>
  <w:style w:type="paragraph" w:styleId="Indeks2">
    <w:name w:val="index 2"/>
    <w:basedOn w:val="Normalny"/>
    <w:next w:val="Normalny"/>
    <w:autoRedefine/>
    <w:semiHidden/>
    <w:rsid w:val="00BC0383"/>
    <w:pPr>
      <w:ind w:leftChars="200" w:left="200"/>
    </w:pPr>
    <w:rPr>
      <w:sz w:val="24"/>
    </w:rPr>
  </w:style>
  <w:style w:type="paragraph" w:styleId="Indeks3">
    <w:name w:val="index 3"/>
    <w:basedOn w:val="Normalny"/>
    <w:next w:val="Normalny"/>
    <w:autoRedefine/>
    <w:semiHidden/>
    <w:rsid w:val="00BC0383"/>
    <w:pPr>
      <w:ind w:leftChars="400" w:left="400"/>
    </w:pPr>
    <w:rPr>
      <w:sz w:val="24"/>
    </w:rPr>
  </w:style>
  <w:style w:type="paragraph" w:styleId="Indeks5">
    <w:name w:val="index 5"/>
    <w:basedOn w:val="Normalny"/>
    <w:next w:val="Normalny"/>
    <w:autoRedefine/>
    <w:semiHidden/>
    <w:rsid w:val="00BC0383"/>
    <w:pPr>
      <w:ind w:left="1050" w:hanging="210"/>
    </w:pPr>
    <w:rPr>
      <w:sz w:val="20"/>
      <w:szCs w:val="20"/>
    </w:rPr>
  </w:style>
  <w:style w:type="paragraph" w:styleId="Indeks6">
    <w:name w:val="index 6"/>
    <w:basedOn w:val="Normalny"/>
    <w:next w:val="Normalny"/>
    <w:autoRedefine/>
    <w:semiHidden/>
    <w:rsid w:val="00BC0383"/>
    <w:pPr>
      <w:ind w:left="1260" w:hanging="210"/>
    </w:pPr>
    <w:rPr>
      <w:sz w:val="20"/>
      <w:szCs w:val="20"/>
    </w:rPr>
  </w:style>
  <w:style w:type="paragraph" w:styleId="Indeks7">
    <w:name w:val="index 7"/>
    <w:basedOn w:val="Normalny"/>
    <w:next w:val="Normalny"/>
    <w:autoRedefine/>
    <w:semiHidden/>
    <w:rsid w:val="00BC0383"/>
    <w:pPr>
      <w:ind w:left="1470" w:hanging="210"/>
    </w:pPr>
    <w:rPr>
      <w:sz w:val="20"/>
      <w:szCs w:val="20"/>
    </w:rPr>
  </w:style>
  <w:style w:type="paragraph" w:styleId="Indeks8">
    <w:name w:val="index 8"/>
    <w:basedOn w:val="Normalny"/>
    <w:next w:val="Normalny"/>
    <w:autoRedefine/>
    <w:semiHidden/>
    <w:rsid w:val="00BC0383"/>
    <w:pPr>
      <w:ind w:left="1680" w:hanging="210"/>
    </w:pPr>
    <w:rPr>
      <w:sz w:val="20"/>
      <w:szCs w:val="20"/>
    </w:rPr>
  </w:style>
  <w:style w:type="paragraph" w:styleId="Indeks9">
    <w:name w:val="index 9"/>
    <w:basedOn w:val="Normalny"/>
    <w:next w:val="Normalny"/>
    <w:autoRedefine/>
    <w:semiHidden/>
    <w:rsid w:val="00BC0383"/>
    <w:pPr>
      <w:ind w:left="1890" w:hanging="210"/>
    </w:pPr>
    <w:rPr>
      <w:sz w:val="20"/>
      <w:szCs w:val="20"/>
    </w:rPr>
  </w:style>
  <w:style w:type="paragraph" w:styleId="Spisilustracji">
    <w:name w:val="table of figures"/>
    <w:basedOn w:val="Normalny"/>
    <w:next w:val="Normalny"/>
    <w:semiHidden/>
    <w:rsid w:val="00BC0383"/>
    <w:pPr>
      <w:spacing w:afterLines="50"/>
      <w:ind w:leftChars="300" w:left="300"/>
    </w:pPr>
    <w:rPr>
      <w:sz w:val="20"/>
      <w:szCs w:val="20"/>
    </w:rPr>
  </w:style>
  <w:style w:type="paragraph" w:styleId="Mapadokumentu">
    <w:name w:val="Document Map"/>
    <w:basedOn w:val="Normalny"/>
    <w:semiHidden/>
    <w:rsid w:val="00BC0383"/>
    <w:pPr>
      <w:shd w:val="clear" w:color="auto" w:fill="000080"/>
    </w:pPr>
  </w:style>
  <w:style w:type="paragraph" w:customStyle="1" w:styleId="TerminalDisplayinTable">
    <w:name w:val="Terminal Display in Table"/>
    <w:rsid w:val="00BC0383"/>
    <w:pPr>
      <w:widowControl w:val="0"/>
      <w:adjustRightInd w:val="0"/>
      <w:snapToGrid w:val="0"/>
      <w:spacing w:before="80" w:after="80" w:line="240" w:lineRule="atLeast"/>
    </w:pPr>
    <w:rPr>
      <w:rFonts w:ascii="Courier New" w:hAnsi="Courier New" w:cs="Courier New"/>
      <w:snapToGrid w:val="0"/>
      <w:spacing w:val="-1"/>
      <w:sz w:val="16"/>
      <w:szCs w:val="16"/>
    </w:rPr>
  </w:style>
  <w:style w:type="character" w:styleId="Hipercze">
    <w:name w:val="Hyperlink"/>
    <w:rsid w:val="00BC0383"/>
    <w:rPr>
      <w:color w:val="0000FF"/>
      <w:u w:val="none"/>
    </w:rPr>
  </w:style>
  <w:style w:type="paragraph" w:customStyle="1" w:styleId="CopyrightDeclaration">
    <w:name w:val="Copyright Declaration"/>
    <w:semiHidden/>
    <w:rsid w:val="00BC0383"/>
    <w:pPr>
      <w:spacing w:before="80" w:after="80"/>
    </w:pPr>
    <w:rPr>
      <w:rFonts w:ascii="Arial" w:eastAsia="SimHei" w:hAnsi="Arial"/>
      <w:sz w:val="36"/>
    </w:rPr>
  </w:style>
  <w:style w:type="numbering" w:styleId="1ai">
    <w:name w:val="Outline List 1"/>
    <w:basedOn w:val="Bezlisty"/>
    <w:semiHidden/>
    <w:rsid w:val="00BC0383"/>
    <w:pPr>
      <w:numPr>
        <w:numId w:val="16"/>
      </w:numPr>
    </w:pPr>
  </w:style>
  <w:style w:type="paragraph" w:customStyle="1" w:styleId="TableHeading">
    <w:name w:val="Table Heading"/>
    <w:basedOn w:val="Normalny"/>
    <w:rsid w:val="00BC0383"/>
    <w:pPr>
      <w:keepNext/>
      <w:widowControl w:val="0"/>
      <w:spacing w:before="80" w:after="80"/>
      <w:ind w:left="0"/>
    </w:pPr>
    <w:rPr>
      <w:rFonts w:ascii="Book Antiqua" w:eastAsia="SimHei" w:hAnsi="Book Antiqua" w:cs="Book Antiqua"/>
      <w:b/>
      <w:bCs/>
      <w:snapToGrid w:val="0"/>
      <w:kern w:val="0"/>
    </w:rPr>
  </w:style>
  <w:style w:type="paragraph" w:customStyle="1" w:styleId="TableText">
    <w:name w:val="Table Text"/>
    <w:basedOn w:val="Normalny"/>
    <w:rsid w:val="00BC0383"/>
    <w:pPr>
      <w:widowControl w:val="0"/>
      <w:spacing w:before="80" w:after="80"/>
      <w:ind w:left="0"/>
    </w:pPr>
    <w:rPr>
      <w:snapToGrid w:val="0"/>
      <w:kern w:val="0"/>
    </w:rPr>
  </w:style>
  <w:style w:type="paragraph" w:customStyle="1" w:styleId="HeadingMiddle">
    <w:name w:val="Heading Middle"/>
    <w:rsid w:val="00BC0383"/>
    <w:pPr>
      <w:adjustRightInd w:val="0"/>
      <w:snapToGrid w:val="0"/>
      <w:spacing w:line="240" w:lineRule="atLeast"/>
      <w:jc w:val="center"/>
    </w:pPr>
    <w:rPr>
      <w:rFonts w:cs="Arial"/>
      <w:snapToGrid w:val="0"/>
    </w:rPr>
  </w:style>
  <w:style w:type="paragraph" w:styleId="Tekstmakra">
    <w:name w:val="macro"/>
    <w:semiHidden/>
    <w:rsid w:val="00BC03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  <w:spacing w:before="160" w:after="160"/>
      <w:ind w:left="1701"/>
    </w:pPr>
    <w:rPr>
      <w:rFonts w:ascii="Courier New" w:hAnsi="Courier New" w:cs="Courier New"/>
      <w:kern w:val="2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C0383"/>
    <w:rPr>
      <w:rFonts w:cs="Times New Roman"/>
      <w:sz w:val="18"/>
      <w:szCs w:val="18"/>
    </w:rPr>
  </w:style>
  <w:style w:type="character" w:styleId="Odwoanieprzypisudolnego">
    <w:name w:val="footnote reference"/>
    <w:rsid w:val="00BC0383"/>
    <w:rPr>
      <w:vertAlign w:val="superscript"/>
    </w:rPr>
  </w:style>
  <w:style w:type="paragraph" w:styleId="Indeks4">
    <w:name w:val="index 4"/>
    <w:basedOn w:val="Normalny"/>
    <w:next w:val="Normalny"/>
    <w:autoRedefine/>
    <w:semiHidden/>
    <w:rsid w:val="00BC0383"/>
    <w:pPr>
      <w:ind w:left="1260"/>
    </w:pPr>
  </w:style>
  <w:style w:type="paragraph" w:styleId="Nagwekindeksu">
    <w:name w:val="index heading"/>
    <w:basedOn w:val="Normalny"/>
    <w:next w:val="Indeks1"/>
    <w:semiHidden/>
    <w:rsid w:val="00BC0383"/>
    <w:rPr>
      <w:rFonts w:ascii="Arial" w:hAnsi="Arial"/>
      <w:b/>
      <w:bCs/>
    </w:rPr>
  </w:style>
  <w:style w:type="paragraph" w:styleId="Legenda">
    <w:name w:val="caption"/>
    <w:basedOn w:val="Normalny"/>
    <w:next w:val="Normalny"/>
    <w:qFormat/>
    <w:rsid w:val="00BC0383"/>
    <w:pPr>
      <w:spacing w:before="152"/>
    </w:pPr>
    <w:rPr>
      <w:rFonts w:ascii="Arial" w:eastAsia="SimHei" w:hAnsi="Arial"/>
      <w:sz w:val="20"/>
      <w:szCs w:val="20"/>
    </w:rPr>
  </w:style>
  <w:style w:type="paragraph" w:styleId="Tekstprzypisukocowego">
    <w:name w:val="endnote text"/>
    <w:basedOn w:val="Normalny"/>
    <w:semiHidden/>
    <w:rsid w:val="00BC0383"/>
  </w:style>
  <w:style w:type="character" w:styleId="Odwoanieprzypisukocowego">
    <w:name w:val="endnote reference"/>
    <w:semiHidden/>
    <w:rsid w:val="00BC0383"/>
    <w:rPr>
      <w:vertAlign w:val="superscript"/>
    </w:rPr>
  </w:style>
  <w:style w:type="paragraph" w:styleId="Wykazrde">
    <w:name w:val="table of authorities"/>
    <w:basedOn w:val="Normalny"/>
    <w:next w:val="Normalny"/>
    <w:semiHidden/>
    <w:rsid w:val="00BC0383"/>
    <w:pPr>
      <w:ind w:left="420"/>
    </w:pPr>
  </w:style>
  <w:style w:type="paragraph" w:styleId="Nagwekwykazurde">
    <w:name w:val="toa heading"/>
    <w:basedOn w:val="Normalny"/>
    <w:next w:val="Normalny"/>
    <w:semiHidden/>
    <w:rsid w:val="00BC0383"/>
    <w:pPr>
      <w:spacing w:before="120"/>
    </w:pPr>
    <w:rPr>
      <w:rFonts w:ascii="Arial" w:hAnsi="Arial"/>
    </w:rPr>
  </w:style>
  <w:style w:type="paragraph" w:customStyle="1" w:styleId="Contents">
    <w:name w:val="Contents"/>
    <w:basedOn w:val="Heading1NoNumber"/>
    <w:rsid w:val="00BC0383"/>
    <w:rPr>
      <w:rFonts w:eastAsia="SimHei"/>
    </w:rPr>
  </w:style>
  <w:style w:type="character" w:styleId="HTML-zmienna">
    <w:name w:val="HTML Variable"/>
    <w:semiHidden/>
    <w:rsid w:val="00BC0383"/>
    <w:rPr>
      <w:i/>
      <w:iCs/>
    </w:rPr>
  </w:style>
  <w:style w:type="character" w:styleId="HTML-staaszeroko">
    <w:name w:val="HTML Typewriter"/>
    <w:semiHidden/>
    <w:rsid w:val="00BC0383"/>
    <w:rPr>
      <w:rFonts w:ascii="Courier New" w:hAnsi="Courier New" w:cs="Courier New"/>
      <w:sz w:val="20"/>
      <w:szCs w:val="20"/>
    </w:rPr>
  </w:style>
  <w:style w:type="character" w:styleId="HTML-kod">
    <w:name w:val="HTML Code"/>
    <w:semiHidden/>
    <w:rsid w:val="00BC0383"/>
    <w:rPr>
      <w:rFonts w:ascii="Courier New" w:hAnsi="Courier New" w:cs="Courier New"/>
      <w:sz w:val="20"/>
      <w:szCs w:val="20"/>
    </w:rPr>
  </w:style>
  <w:style w:type="paragraph" w:styleId="HTML-adres">
    <w:name w:val="HTML Address"/>
    <w:basedOn w:val="Normalny"/>
    <w:semiHidden/>
    <w:rsid w:val="00BC0383"/>
    <w:rPr>
      <w:i/>
      <w:iCs/>
    </w:rPr>
  </w:style>
  <w:style w:type="character" w:styleId="HTML-definicja">
    <w:name w:val="HTML Definition"/>
    <w:semiHidden/>
    <w:rsid w:val="00BC0383"/>
    <w:rPr>
      <w:i/>
      <w:iCs/>
    </w:rPr>
  </w:style>
  <w:style w:type="character" w:styleId="HTML-klawiatura">
    <w:name w:val="HTML Keyboard"/>
    <w:semiHidden/>
    <w:rsid w:val="00BC0383"/>
    <w:rPr>
      <w:rFonts w:ascii="Courier New" w:hAnsi="Courier New" w:cs="Courier New"/>
      <w:sz w:val="20"/>
      <w:szCs w:val="20"/>
    </w:rPr>
  </w:style>
  <w:style w:type="character" w:styleId="HTML-akronim">
    <w:name w:val="HTML Acronym"/>
    <w:basedOn w:val="Domylnaczcionkaakapitu"/>
    <w:semiHidden/>
    <w:rsid w:val="00BC0383"/>
  </w:style>
  <w:style w:type="character" w:styleId="HTML-przykad">
    <w:name w:val="HTML Sample"/>
    <w:semiHidden/>
    <w:rsid w:val="00BC0383"/>
    <w:rPr>
      <w:rFonts w:ascii="Courier New" w:hAnsi="Courier New" w:cs="Courier New"/>
    </w:rPr>
  </w:style>
  <w:style w:type="character" w:styleId="HTML-cytat">
    <w:name w:val="HTML Cite"/>
    <w:semiHidden/>
    <w:rsid w:val="00BC0383"/>
    <w:rPr>
      <w:i/>
      <w:iCs/>
    </w:rPr>
  </w:style>
  <w:style w:type="paragraph" w:styleId="HTML-wstpniesformatowany">
    <w:name w:val="HTML Preformatted"/>
    <w:basedOn w:val="Normalny"/>
    <w:semiHidden/>
    <w:rsid w:val="00BC0383"/>
    <w:rPr>
      <w:rFonts w:ascii="Courier New" w:hAnsi="Courier New" w:cs="Courier New"/>
      <w:sz w:val="20"/>
      <w:szCs w:val="20"/>
    </w:rPr>
  </w:style>
  <w:style w:type="table" w:styleId="Tabela-SieWeb1">
    <w:name w:val="Table Web 1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Kolorowy1">
    <w:name w:val="Table Colorful 1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Zwrotgrzecznociowy">
    <w:name w:val="Salutation"/>
    <w:basedOn w:val="Normalny"/>
    <w:next w:val="Normalny"/>
    <w:semiHidden/>
    <w:rsid w:val="00BC0383"/>
  </w:style>
  <w:style w:type="paragraph" w:styleId="Zwykytekst">
    <w:name w:val="Plain Text"/>
    <w:basedOn w:val="Normalny"/>
    <w:link w:val="ZwykytekstZnak"/>
    <w:uiPriority w:val="99"/>
    <w:rsid w:val="00BC0383"/>
    <w:rPr>
      <w:rFonts w:ascii="SimSun" w:hAnsi="Courier New" w:cs="Times New Roman"/>
    </w:rPr>
  </w:style>
  <w:style w:type="table" w:styleId="Tabela-Elegancki">
    <w:name w:val="Table Elegant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dpise-mail">
    <w:name w:val="E-mail Signature"/>
    <w:basedOn w:val="Normalny"/>
    <w:semiHidden/>
    <w:rsid w:val="00BC0383"/>
  </w:style>
  <w:style w:type="paragraph" w:styleId="Podtytu">
    <w:name w:val="Subtitle"/>
    <w:basedOn w:val="Normalny"/>
    <w:qFormat/>
    <w:rsid w:val="00BC0383"/>
    <w:pPr>
      <w:spacing w:before="240" w:after="60" w:line="312" w:lineRule="atLeast"/>
      <w:jc w:val="center"/>
      <w:outlineLvl w:val="1"/>
    </w:pPr>
    <w:rPr>
      <w:rFonts w:ascii="Arial" w:hAnsi="Arial"/>
      <w:b/>
      <w:bCs/>
      <w:kern w:val="28"/>
      <w:sz w:val="32"/>
      <w:szCs w:val="32"/>
    </w:rPr>
  </w:style>
  <w:style w:type="table" w:styleId="Tabela-Klasyczny1">
    <w:name w:val="Table Classic 1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reszwrotnynakopercie">
    <w:name w:val="envelope return"/>
    <w:basedOn w:val="Normalny"/>
    <w:semiHidden/>
    <w:rsid w:val="00BC0383"/>
    <w:rPr>
      <w:rFonts w:ascii="Arial" w:hAnsi="Arial"/>
    </w:rPr>
  </w:style>
  <w:style w:type="table" w:styleId="Tabela-Prosty1">
    <w:name w:val="Table Simple 1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Zwrotpoegnalny">
    <w:name w:val="Closing"/>
    <w:basedOn w:val="Normalny"/>
    <w:semiHidden/>
    <w:rsid w:val="00BC0383"/>
    <w:pPr>
      <w:ind w:leftChars="2100" w:left="100"/>
    </w:pPr>
  </w:style>
  <w:style w:type="table" w:styleId="Tabela-Delikatny1">
    <w:name w:val="Table Subtle 1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semiHidden/>
    <w:rsid w:val="00BC0383"/>
    <w:pPr>
      <w:ind w:left="200" w:hangingChars="200" w:hanging="200"/>
    </w:pPr>
  </w:style>
  <w:style w:type="paragraph" w:styleId="Lista2">
    <w:name w:val="List 2"/>
    <w:basedOn w:val="Normalny"/>
    <w:semiHidden/>
    <w:rsid w:val="00BC0383"/>
    <w:pPr>
      <w:ind w:leftChars="200" w:left="100" w:hangingChars="200" w:hanging="200"/>
    </w:pPr>
  </w:style>
  <w:style w:type="paragraph" w:styleId="Lista3">
    <w:name w:val="List 3"/>
    <w:basedOn w:val="Normalny"/>
    <w:semiHidden/>
    <w:rsid w:val="00BC0383"/>
    <w:pPr>
      <w:ind w:leftChars="400" w:left="100" w:hangingChars="200" w:hanging="200"/>
    </w:pPr>
  </w:style>
  <w:style w:type="paragraph" w:styleId="Lista4">
    <w:name w:val="List 4"/>
    <w:basedOn w:val="Normalny"/>
    <w:semiHidden/>
    <w:rsid w:val="00BC0383"/>
    <w:pPr>
      <w:ind w:leftChars="600" w:left="100" w:hangingChars="200" w:hanging="200"/>
    </w:pPr>
  </w:style>
  <w:style w:type="paragraph" w:styleId="Lista5">
    <w:name w:val="List 5"/>
    <w:basedOn w:val="Normalny"/>
    <w:semiHidden/>
    <w:rsid w:val="00BC0383"/>
    <w:pPr>
      <w:ind w:leftChars="800" w:left="100" w:hangingChars="200" w:hanging="200"/>
    </w:pPr>
  </w:style>
  <w:style w:type="paragraph" w:styleId="Listanumerowana">
    <w:name w:val="List Number"/>
    <w:basedOn w:val="Normalny"/>
    <w:semiHidden/>
    <w:rsid w:val="00BC0383"/>
    <w:pPr>
      <w:numPr>
        <w:numId w:val="4"/>
      </w:numPr>
    </w:pPr>
  </w:style>
  <w:style w:type="paragraph" w:styleId="Listanumerowana2">
    <w:name w:val="List Number 2"/>
    <w:basedOn w:val="Normalny"/>
    <w:semiHidden/>
    <w:rsid w:val="00BC0383"/>
    <w:pPr>
      <w:numPr>
        <w:numId w:val="5"/>
      </w:numPr>
    </w:pPr>
  </w:style>
  <w:style w:type="paragraph" w:styleId="Listanumerowana3">
    <w:name w:val="List Number 3"/>
    <w:basedOn w:val="Normalny"/>
    <w:semiHidden/>
    <w:rsid w:val="00BC0383"/>
    <w:pPr>
      <w:numPr>
        <w:numId w:val="6"/>
      </w:numPr>
    </w:pPr>
  </w:style>
  <w:style w:type="paragraph" w:styleId="Listanumerowana4">
    <w:name w:val="List Number 4"/>
    <w:basedOn w:val="Normalny"/>
    <w:semiHidden/>
    <w:rsid w:val="00BC0383"/>
    <w:pPr>
      <w:numPr>
        <w:numId w:val="7"/>
      </w:numPr>
    </w:pPr>
  </w:style>
  <w:style w:type="paragraph" w:styleId="Listanumerowana5">
    <w:name w:val="List Number 5"/>
    <w:basedOn w:val="Normalny"/>
    <w:semiHidden/>
    <w:rsid w:val="00BC0383"/>
    <w:pPr>
      <w:numPr>
        <w:numId w:val="8"/>
      </w:numPr>
    </w:pPr>
  </w:style>
  <w:style w:type="paragraph" w:styleId="Lista-kontynuacja">
    <w:name w:val="List Continue"/>
    <w:basedOn w:val="Normalny"/>
    <w:semiHidden/>
    <w:rsid w:val="00BC0383"/>
    <w:pPr>
      <w:spacing w:after="120"/>
      <w:ind w:leftChars="200" w:left="420"/>
    </w:pPr>
  </w:style>
  <w:style w:type="paragraph" w:styleId="Lista-kontynuacja2">
    <w:name w:val="List Continue 2"/>
    <w:basedOn w:val="Normalny"/>
    <w:semiHidden/>
    <w:rsid w:val="00BC0383"/>
    <w:pPr>
      <w:spacing w:after="120"/>
      <w:ind w:leftChars="400" w:left="840"/>
    </w:pPr>
  </w:style>
  <w:style w:type="paragraph" w:styleId="Lista-kontynuacja3">
    <w:name w:val="List Continue 3"/>
    <w:basedOn w:val="Normalny"/>
    <w:semiHidden/>
    <w:rsid w:val="00BC0383"/>
    <w:pPr>
      <w:spacing w:after="120"/>
      <w:ind w:leftChars="600" w:left="1260"/>
    </w:pPr>
  </w:style>
  <w:style w:type="paragraph" w:styleId="Lista-kontynuacja4">
    <w:name w:val="List Continue 4"/>
    <w:basedOn w:val="Normalny"/>
    <w:semiHidden/>
    <w:rsid w:val="00BC0383"/>
    <w:pPr>
      <w:spacing w:after="120"/>
      <w:ind w:leftChars="800" w:left="1680"/>
    </w:pPr>
  </w:style>
  <w:style w:type="paragraph" w:styleId="Lista-kontynuacja5">
    <w:name w:val="List Continue 5"/>
    <w:basedOn w:val="Normalny"/>
    <w:semiHidden/>
    <w:rsid w:val="00BC0383"/>
    <w:pPr>
      <w:spacing w:after="120"/>
      <w:ind w:leftChars="1000" w:left="2100"/>
    </w:pPr>
  </w:style>
  <w:style w:type="paragraph" w:styleId="Listapunktowana">
    <w:name w:val="List Bullet"/>
    <w:basedOn w:val="Normalny"/>
    <w:autoRedefine/>
    <w:semiHidden/>
    <w:rsid w:val="00BC0383"/>
    <w:pPr>
      <w:numPr>
        <w:numId w:val="9"/>
      </w:numPr>
    </w:pPr>
  </w:style>
  <w:style w:type="paragraph" w:styleId="Listapunktowana2">
    <w:name w:val="List Bullet 2"/>
    <w:basedOn w:val="Normalny"/>
    <w:autoRedefine/>
    <w:semiHidden/>
    <w:rsid w:val="00BC0383"/>
    <w:pPr>
      <w:numPr>
        <w:numId w:val="10"/>
      </w:numPr>
    </w:pPr>
  </w:style>
  <w:style w:type="paragraph" w:styleId="Listapunktowana3">
    <w:name w:val="List Bullet 3"/>
    <w:basedOn w:val="Normalny"/>
    <w:autoRedefine/>
    <w:semiHidden/>
    <w:rsid w:val="00BC0383"/>
    <w:pPr>
      <w:numPr>
        <w:numId w:val="11"/>
      </w:numPr>
    </w:pPr>
  </w:style>
  <w:style w:type="paragraph" w:styleId="Listapunktowana4">
    <w:name w:val="List Bullet 4"/>
    <w:basedOn w:val="Normalny"/>
    <w:autoRedefine/>
    <w:semiHidden/>
    <w:rsid w:val="00BC0383"/>
    <w:pPr>
      <w:numPr>
        <w:numId w:val="12"/>
      </w:numPr>
    </w:pPr>
  </w:style>
  <w:style w:type="paragraph" w:styleId="Listapunktowana5">
    <w:name w:val="List Bullet 5"/>
    <w:basedOn w:val="Normalny"/>
    <w:autoRedefine/>
    <w:semiHidden/>
    <w:rsid w:val="00BC0383"/>
    <w:pPr>
      <w:numPr>
        <w:numId w:val="13"/>
      </w:numPr>
    </w:pPr>
  </w:style>
  <w:style w:type="table" w:styleId="Tabela-Lista1">
    <w:name w:val="Table List 1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Lista7">
    <w:name w:val="Table List 7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nyWeb">
    <w:name w:val="Normal (Web)"/>
    <w:basedOn w:val="Normalny"/>
    <w:uiPriority w:val="99"/>
    <w:semiHidden/>
    <w:rsid w:val="00BC0383"/>
    <w:rPr>
      <w:rFonts w:cs="Times New Roman"/>
    </w:rPr>
  </w:style>
  <w:style w:type="paragraph" w:styleId="Podpis">
    <w:name w:val="Signature"/>
    <w:basedOn w:val="Normalny"/>
    <w:semiHidden/>
    <w:rsid w:val="00BC0383"/>
    <w:pPr>
      <w:ind w:leftChars="2100" w:left="100"/>
    </w:pPr>
  </w:style>
  <w:style w:type="character" w:styleId="Uwydatnienie">
    <w:name w:val="Emphasis"/>
    <w:uiPriority w:val="20"/>
    <w:qFormat/>
    <w:rsid w:val="00BC0383"/>
    <w:rPr>
      <w:i/>
      <w:iCs/>
    </w:rPr>
  </w:style>
  <w:style w:type="paragraph" w:styleId="Data">
    <w:name w:val="Date"/>
    <w:basedOn w:val="Normalny"/>
    <w:next w:val="Normalny"/>
    <w:semiHidden/>
    <w:rsid w:val="00BC0383"/>
    <w:pPr>
      <w:ind w:leftChars="2500" w:left="100"/>
    </w:pPr>
  </w:style>
  <w:style w:type="table" w:styleId="Tabela-Kolumnowy1">
    <w:name w:val="Table Columns 1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Siatka1">
    <w:name w:val="Table Grid 1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rsid w:val="00BC0383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lokowy">
    <w:name w:val="Block Text"/>
    <w:basedOn w:val="Normalny"/>
    <w:semiHidden/>
    <w:rsid w:val="00BC0383"/>
    <w:pPr>
      <w:spacing w:after="120"/>
      <w:ind w:leftChars="700" w:left="1440" w:rightChars="700" w:right="1440"/>
    </w:pPr>
  </w:style>
  <w:style w:type="numbering" w:styleId="Artykusekcja">
    <w:name w:val="Outline List 3"/>
    <w:basedOn w:val="Bezlisty"/>
    <w:semiHidden/>
    <w:rsid w:val="00BC0383"/>
    <w:pPr>
      <w:numPr>
        <w:numId w:val="14"/>
      </w:numPr>
    </w:pPr>
  </w:style>
  <w:style w:type="paragraph" w:styleId="Adresnakopercie">
    <w:name w:val="envelope address"/>
    <w:basedOn w:val="Normalny"/>
    <w:semiHidden/>
    <w:rsid w:val="00BC0383"/>
    <w:pPr>
      <w:framePr w:w="7920" w:h="1980" w:hRule="exact" w:hSpace="180" w:wrap="auto" w:hAnchor="page" w:xAlign="center" w:yAlign="bottom"/>
      <w:ind w:leftChars="1400" w:left="100"/>
    </w:pPr>
    <w:rPr>
      <w:rFonts w:ascii="Arial" w:hAnsi="Arial"/>
    </w:rPr>
  </w:style>
  <w:style w:type="paragraph" w:styleId="Nagwekwiadomoci">
    <w:name w:val="Message Header"/>
    <w:basedOn w:val="Normalny"/>
    <w:semiHidden/>
    <w:rsid w:val="00BC03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/>
    </w:rPr>
  </w:style>
  <w:style w:type="character" w:styleId="Numerwiersza">
    <w:name w:val="line number"/>
    <w:basedOn w:val="Domylnaczcionkaakapitu"/>
    <w:semiHidden/>
    <w:rsid w:val="00BC0383"/>
  </w:style>
  <w:style w:type="character" w:styleId="Pogrubienie">
    <w:name w:val="Strong"/>
    <w:qFormat/>
    <w:rsid w:val="00BC0383"/>
    <w:rPr>
      <w:b/>
      <w:bCs/>
    </w:rPr>
  </w:style>
  <w:style w:type="character" w:styleId="Numerstrony">
    <w:name w:val="page number"/>
    <w:basedOn w:val="Domylnaczcionkaakapitu"/>
    <w:semiHidden/>
    <w:rsid w:val="00BC0383"/>
  </w:style>
  <w:style w:type="character" w:styleId="UyteHipercze">
    <w:name w:val="FollowedHyperlink"/>
    <w:rsid w:val="00BC0383"/>
    <w:rPr>
      <w:color w:val="800080"/>
      <w:u w:val="none"/>
    </w:rPr>
  </w:style>
  <w:style w:type="paragraph" w:styleId="Tekstpodstawowy">
    <w:name w:val="Body Text"/>
    <w:basedOn w:val="Normalny"/>
    <w:semiHidden/>
    <w:rsid w:val="00BC0383"/>
    <w:pPr>
      <w:spacing w:after="120"/>
    </w:pPr>
  </w:style>
  <w:style w:type="paragraph" w:styleId="Tekstpodstawowyzwciciem">
    <w:name w:val="Body Text First Indent"/>
    <w:basedOn w:val="Tekstpodstawowy"/>
    <w:semiHidden/>
    <w:rsid w:val="00BC0383"/>
    <w:pPr>
      <w:ind w:firstLineChars="100" w:firstLine="420"/>
    </w:pPr>
  </w:style>
  <w:style w:type="paragraph" w:styleId="Tekstpodstawowywcity">
    <w:name w:val="Body Text Indent"/>
    <w:basedOn w:val="Normalny"/>
    <w:semiHidden/>
    <w:rsid w:val="00BC0383"/>
    <w:pPr>
      <w:spacing w:after="120"/>
      <w:ind w:leftChars="200" w:left="420"/>
    </w:pPr>
  </w:style>
  <w:style w:type="paragraph" w:styleId="Tekstpodstawowyzwciciem2">
    <w:name w:val="Body Text First Indent 2"/>
    <w:basedOn w:val="Tekstpodstawowywcity"/>
    <w:semiHidden/>
    <w:rsid w:val="00BC0383"/>
    <w:pPr>
      <w:ind w:firstLineChars="200" w:firstLine="420"/>
    </w:pPr>
  </w:style>
  <w:style w:type="paragraph" w:styleId="Wcicienormalne">
    <w:name w:val="Normal Indent"/>
    <w:basedOn w:val="Normalny"/>
    <w:semiHidden/>
    <w:rsid w:val="00BC0383"/>
    <w:pPr>
      <w:ind w:firstLineChars="200" w:firstLine="420"/>
    </w:pPr>
  </w:style>
  <w:style w:type="paragraph" w:styleId="Tekstpodstawowy2">
    <w:name w:val="Body Text 2"/>
    <w:basedOn w:val="Normalny"/>
    <w:semiHidden/>
    <w:rsid w:val="00BC0383"/>
    <w:pPr>
      <w:spacing w:after="120" w:line="480" w:lineRule="auto"/>
    </w:pPr>
  </w:style>
  <w:style w:type="paragraph" w:styleId="Tekstpodstawowy3">
    <w:name w:val="Body Text 3"/>
    <w:basedOn w:val="Normalny"/>
    <w:semiHidden/>
    <w:rsid w:val="00BC0383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semiHidden/>
    <w:rsid w:val="00BC0383"/>
    <w:pPr>
      <w:spacing w:after="120" w:line="480" w:lineRule="auto"/>
      <w:ind w:leftChars="200" w:left="420"/>
    </w:pPr>
  </w:style>
  <w:style w:type="paragraph" w:styleId="Tekstpodstawowywcity3">
    <w:name w:val="Body Text Indent 3"/>
    <w:basedOn w:val="Normalny"/>
    <w:semiHidden/>
    <w:rsid w:val="00BC0383"/>
    <w:pPr>
      <w:spacing w:after="120"/>
      <w:ind w:leftChars="200" w:left="420"/>
    </w:pPr>
    <w:rPr>
      <w:sz w:val="16"/>
      <w:szCs w:val="16"/>
    </w:rPr>
  </w:style>
  <w:style w:type="paragraph" w:styleId="Nagweknotatki">
    <w:name w:val="Note Heading"/>
    <w:basedOn w:val="Normalny"/>
    <w:next w:val="Normalny"/>
    <w:semiHidden/>
    <w:rsid w:val="00BC0383"/>
    <w:pPr>
      <w:jc w:val="center"/>
    </w:pPr>
  </w:style>
  <w:style w:type="paragraph" w:customStyle="1" w:styleId="ItemStepinTable">
    <w:name w:val="Item Step in Table"/>
    <w:semiHidden/>
    <w:rsid w:val="00BC0383"/>
    <w:pPr>
      <w:numPr>
        <w:numId w:val="17"/>
      </w:numPr>
      <w:topLinePunct/>
      <w:spacing w:before="40" w:after="40"/>
    </w:pPr>
    <w:rPr>
      <w:rFonts w:cs="Arial"/>
      <w:sz w:val="22"/>
      <w:szCs w:val="22"/>
    </w:rPr>
  </w:style>
  <w:style w:type="paragraph" w:customStyle="1" w:styleId="End">
    <w:name w:val="End"/>
    <w:basedOn w:val="Normalny"/>
    <w:rsid w:val="00BC0383"/>
    <w:pPr>
      <w:spacing w:after="400"/>
    </w:pPr>
    <w:rPr>
      <w:b/>
    </w:rPr>
  </w:style>
  <w:style w:type="paragraph" w:customStyle="1" w:styleId="1">
    <w:name w:val="样式1"/>
    <w:basedOn w:val="End"/>
    <w:semiHidden/>
    <w:rsid w:val="00BC0383"/>
    <w:rPr>
      <w:b w:val="0"/>
    </w:rPr>
  </w:style>
  <w:style w:type="paragraph" w:customStyle="1" w:styleId="NotesTextListinTable">
    <w:name w:val="Notes Text List in Table"/>
    <w:rsid w:val="00BC0383"/>
    <w:pPr>
      <w:numPr>
        <w:numId w:val="20"/>
      </w:numPr>
      <w:adjustRightInd w:val="0"/>
      <w:snapToGrid w:val="0"/>
      <w:spacing w:before="40" w:after="80" w:line="200" w:lineRule="atLeast"/>
    </w:pPr>
    <w:rPr>
      <w:rFonts w:eastAsia="KaiTi_GB2312" w:cs="Arial"/>
      <w:iCs/>
      <w:kern w:val="2"/>
      <w:sz w:val="18"/>
      <w:szCs w:val="18"/>
    </w:rPr>
  </w:style>
  <w:style w:type="paragraph" w:customStyle="1" w:styleId="NotesHeading">
    <w:name w:val="Notes Heading"/>
    <w:basedOn w:val="CAUTIONHeading"/>
    <w:rsid w:val="00BC0383"/>
    <w:pPr>
      <w:pBdr>
        <w:top w:val="none" w:sz="0" w:space="0" w:color="auto"/>
      </w:pBdr>
      <w:spacing w:after="40"/>
    </w:pPr>
    <w:rPr>
      <w:sz w:val="18"/>
      <w:szCs w:val="18"/>
    </w:rPr>
  </w:style>
  <w:style w:type="paragraph" w:customStyle="1" w:styleId="NotesText">
    <w:name w:val="Notes Text"/>
    <w:basedOn w:val="CAUTIONText"/>
    <w:rsid w:val="00BC0383"/>
    <w:pPr>
      <w:pBdr>
        <w:bottom w:val="none" w:sz="0" w:space="0" w:color="auto"/>
      </w:pBdr>
      <w:spacing w:before="40" w:line="200" w:lineRule="atLeast"/>
      <w:ind w:left="2075"/>
    </w:pPr>
    <w:rPr>
      <w:sz w:val="18"/>
      <w:szCs w:val="18"/>
    </w:rPr>
  </w:style>
  <w:style w:type="paragraph" w:customStyle="1" w:styleId="NotesTextList">
    <w:name w:val="Notes Text List"/>
    <w:basedOn w:val="CAUTIONTextList"/>
    <w:rsid w:val="00BC0383"/>
    <w:pPr>
      <w:numPr>
        <w:numId w:val="3"/>
      </w:numPr>
      <w:pBdr>
        <w:bottom w:val="none" w:sz="0" w:space="0" w:color="auto"/>
      </w:pBdr>
      <w:spacing w:before="40" w:line="200" w:lineRule="atLeast"/>
    </w:pPr>
    <w:rPr>
      <w:sz w:val="18"/>
      <w:szCs w:val="18"/>
    </w:rPr>
  </w:style>
  <w:style w:type="paragraph" w:customStyle="1" w:styleId="Code">
    <w:name w:val="Code"/>
    <w:basedOn w:val="Normalny"/>
    <w:rsid w:val="00BC0383"/>
    <w:pPr>
      <w:widowControl w:val="0"/>
      <w:autoSpaceDE w:val="0"/>
      <w:autoSpaceDN w:val="0"/>
      <w:spacing w:before="0" w:after="0" w:line="360" w:lineRule="auto"/>
    </w:pPr>
    <w:rPr>
      <w:rFonts w:ascii="Courier New" w:hAnsi="Courier New"/>
      <w:sz w:val="18"/>
    </w:rPr>
  </w:style>
  <w:style w:type="paragraph" w:customStyle="1" w:styleId="Outline">
    <w:name w:val="Outline"/>
    <w:basedOn w:val="Normalny"/>
    <w:semiHidden/>
    <w:rsid w:val="00BC0383"/>
    <w:rPr>
      <w:i/>
      <w:color w:val="0000FF"/>
    </w:rPr>
  </w:style>
  <w:style w:type="table" w:customStyle="1" w:styleId="RemarksTable">
    <w:name w:val="Remarks Table"/>
    <w:basedOn w:val="Standardowy"/>
    <w:rsid w:val="00BC0383"/>
    <w:tblPr>
      <w:tblInd w:w="1809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CharCharCharCharCharCharChar">
    <w:name w:val="默认段落字体 Para Char Char Char Char Char Char Char Char"/>
    <w:basedOn w:val="Normalny"/>
    <w:rsid w:val="00081F91"/>
    <w:pPr>
      <w:topLinePunct w:val="0"/>
      <w:adjustRightInd/>
      <w:snapToGrid/>
      <w:spacing w:before="80" w:after="80" w:line="240" w:lineRule="auto"/>
      <w:ind w:left="1134"/>
      <w:jc w:val="both"/>
    </w:pPr>
    <w:rPr>
      <w:rFonts w:ascii="Arial" w:hAnsi="Arial" w:cs="Times New Roman"/>
      <w:sz w:val="20"/>
      <w:szCs w:val="20"/>
    </w:rPr>
  </w:style>
  <w:style w:type="paragraph" w:styleId="Akapitzlist">
    <w:name w:val="List Paragraph"/>
    <w:aliases w:val="numbered,Paragraphe de liste1,Bulletr List Paragraph,列出段落1,Bullet List,FooterText,List Paragraph1,List Paragraph21,List Paragraph11,Parágrafo da Lista1,Párrafo de lista1,リスト段落1,Listeafsnit1,Listenabsatz,リスト段落,Plan,Fo,List Paragraph2"/>
    <w:basedOn w:val="Normalny"/>
    <w:link w:val="AkapitzlistZnak"/>
    <w:uiPriority w:val="34"/>
    <w:qFormat/>
    <w:rsid w:val="00E34A82"/>
    <w:pPr>
      <w:ind w:left="720"/>
    </w:pPr>
  </w:style>
  <w:style w:type="paragraph" w:customStyle="1" w:styleId="p0">
    <w:name w:val="p0"/>
    <w:basedOn w:val="Normalny"/>
    <w:rsid w:val="00B455D2"/>
    <w:pPr>
      <w:topLinePunct w:val="0"/>
      <w:adjustRightInd/>
      <w:snapToGrid/>
      <w:spacing w:before="100" w:beforeAutospacing="1" w:after="100" w:afterAutospacing="1" w:line="240" w:lineRule="auto"/>
      <w:ind w:left="0"/>
    </w:pPr>
    <w:rPr>
      <w:rFonts w:ascii="SimSun" w:hAnsi="SimSun" w:cs="SimSun"/>
      <w:kern w:val="0"/>
      <w:sz w:val="24"/>
      <w:szCs w:val="24"/>
    </w:rPr>
  </w:style>
  <w:style w:type="paragraph" w:styleId="Poprawka">
    <w:name w:val="Revision"/>
    <w:hidden/>
    <w:uiPriority w:val="99"/>
    <w:semiHidden/>
    <w:rsid w:val="000446C7"/>
    <w:rPr>
      <w:rFonts w:cs="Arial"/>
      <w:kern w:val="2"/>
      <w:sz w:val="21"/>
      <w:szCs w:val="21"/>
    </w:rPr>
  </w:style>
  <w:style w:type="paragraph" w:customStyle="1" w:styleId="xmsolistparagraph">
    <w:name w:val="x_msolistparagraph"/>
    <w:basedOn w:val="Normalny"/>
    <w:rsid w:val="00CA54E1"/>
    <w:pPr>
      <w:topLinePunct w:val="0"/>
      <w:adjustRightInd/>
      <w:snapToGrid/>
      <w:spacing w:before="100" w:beforeAutospacing="1" w:after="100" w:afterAutospacing="1" w:line="240" w:lineRule="auto"/>
      <w:ind w:left="0"/>
    </w:pPr>
    <w:rPr>
      <w:rFonts w:eastAsia="Times New Roman" w:cs="Times New Roman"/>
      <w:kern w:val="0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rsid w:val="00B34A67"/>
    <w:rPr>
      <w:rFonts w:cs="Arial"/>
      <w:kern w:val="2"/>
      <w:sz w:val="18"/>
      <w:szCs w:val="18"/>
      <w:lang w:eastAsia="zh-CN"/>
    </w:rPr>
  </w:style>
  <w:style w:type="character" w:customStyle="1" w:styleId="TekstkomentarzaZnak">
    <w:name w:val="Tekst komentarza Znak"/>
    <w:link w:val="Tekstkomentarza"/>
    <w:uiPriority w:val="99"/>
    <w:semiHidden/>
    <w:rsid w:val="00B34A67"/>
    <w:rPr>
      <w:rFonts w:cs="Arial"/>
      <w:kern w:val="2"/>
      <w:sz w:val="21"/>
      <w:szCs w:val="21"/>
      <w:lang w:eastAsia="zh-CN"/>
    </w:rPr>
  </w:style>
  <w:style w:type="paragraph" w:styleId="Bezodstpw">
    <w:name w:val="No Spacing"/>
    <w:uiPriority w:val="1"/>
    <w:qFormat/>
    <w:rsid w:val="00AF610C"/>
    <w:pPr>
      <w:topLinePunct/>
      <w:adjustRightInd w:val="0"/>
      <w:snapToGrid w:val="0"/>
      <w:ind w:left="425"/>
    </w:pPr>
    <w:rPr>
      <w:rFonts w:cs="Arial"/>
      <w:kern w:val="2"/>
      <w:sz w:val="21"/>
      <w:szCs w:val="21"/>
    </w:rPr>
  </w:style>
  <w:style w:type="character" w:customStyle="1" w:styleId="NagwekZnak">
    <w:name w:val="Nagłówek Znak"/>
    <w:link w:val="Nagwek"/>
    <w:rsid w:val="00031A4D"/>
    <w:rPr>
      <w:rFonts w:cs="Arial"/>
      <w:kern w:val="2"/>
      <w:sz w:val="18"/>
      <w:szCs w:val="18"/>
      <w:lang w:eastAsia="zh-CN"/>
    </w:rPr>
  </w:style>
  <w:style w:type="character" w:customStyle="1" w:styleId="ZwykytekstZnak">
    <w:name w:val="Zwykły tekst Znak"/>
    <w:link w:val="Zwykytekst"/>
    <w:uiPriority w:val="99"/>
    <w:rsid w:val="00C72F05"/>
    <w:rPr>
      <w:rFonts w:ascii="SimSun" w:hAnsi="Courier New" w:cs="Courier New"/>
      <w:kern w:val="2"/>
      <w:sz w:val="21"/>
      <w:szCs w:val="21"/>
      <w:lang w:eastAsia="zh-CN"/>
    </w:rPr>
  </w:style>
  <w:style w:type="character" w:customStyle="1" w:styleId="apple-converted-space">
    <w:name w:val="apple-converted-space"/>
    <w:basedOn w:val="Domylnaczcionkaakapitu"/>
    <w:rsid w:val="00E76EE0"/>
  </w:style>
  <w:style w:type="paragraph" w:customStyle="1" w:styleId="Default">
    <w:name w:val="Default"/>
    <w:rsid w:val="000D7D8B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umbered Znak,Paragraphe de liste1 Znak,Bulletr List Paragraph Znak,列出段落1 Znak,Bullet List Znak,FooterText Znak,List Paragraph1 Znak,List Paragraph21 Znak,List Paragraph11 Znak,Parágrafo da Lista1 Znak,Párrafo de lista1 Znak,Fo Znak"/>
    <w:basedOn w:val="Domylnaczcionkaakapitu"/>
    <w:link w:val="Akapitzlist"/>
    <w:uiPriority w:val="34"/>
    <w:locked/>
    <w:rsid w:val="00A077C5"/>
    <w:rPr>
      <w:rFonts w:cs="Arial"/>
      <w:kern w:val="2"/>
      <w:sz w:val="21"/>
      <w:szCs w:val="21"/>
    </w:rPr>
  </w:style>
  <w:style w:type="character" w:customStyle="1" w:styleId="st1">
    <w:name w:val="st1"/>
    <w:basedOn w:val="Domylnaczcionkaakapitu"/>
    <w:rsid w:val="004140A7"/>
  </w:style>
  <w:style w:type="character" w:customStyle="1" w:styleId="hps">
    <w:name w:val="hps"/>
    <w:basedOn w:val="Domylnaczcionkaakapitu"/>
    <w:rsid w:val="00B66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33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3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5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6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82653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04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6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4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02710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303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6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9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2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7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29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0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5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iusz.marnic@huawei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HuaweiDevicePolsk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UAWEIdevic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rol.czyzewski@mondaypr.pl" TargetMode="External"/><Relationship Id="rId10" Type="http://schemas.openxmlformats.org/officeDocument/2006/relationships/hyperlink" Target="http://www.HUAWEIpolsk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enchmark.pl/aktualnosci/corning-gorilla-glass-3-szklo-wytrzymalosc-ces-2013.html" TargetMode="External"/><Relationship Id="rId14" Type="http://schemas.openxmlformats.org/officeDocument/2006/relationships/hyperlink" Target="mailto:jolanta.stryjczak@huawe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1-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88ACA-A192-40B7-B852-6DF91909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01-Body</Template>
  <TotalTime>30</TotalTime>
  <Pages>3</Pages>
  <Words>946</Words>
  <Characters>5682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Huawei Device</vt:lpstr>
      <vt:lpstr>Huawei Device</vt:lpstr>
    </vt:vector>
  </TitlesOfParts>
  <Company>Burson-Marsteller</Company>
  <LinksUpToDate>false</LinksUpToDate>
  <CharactersWithSpaces>6615</CharactersWithSpaces>
  <SharedDoc>false</SharedDoc>
  <HLinks>
    <vt:vector size="30" baseType="variant">
      <vt:variant>
        <vt:i4>2293822</vt:i4>
      </vt:variant>
      <vt:variant>
        <vt:i4>12</vt:i4>
      </vt:variant>
      <vt:variant>
        <vt:i4>0</vt:i4>
      </vt:variant>
      <vt:variant>
        <vt:i4>5</vt:i4>
      </vt:variant>
      <vt:variant>
        <vt:lpwstr>http://www.flickr.com/huaweidevice</vt:lpwstr>
      </vt:variant>
      <vt:variant>
        <vt:lpwstr/>
      </vt:variant>
      <vt:variant>
        <vt:i4>7012408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http://www.youtube.com/user/HuaweiDeviceCo</vt:lpwstr>
      </vt:variant>
      <vt:variant>
        <vt:lpwstr/>
      </vt:variant>
      <vt:variant>
        <vt:i4>2293823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http://www.twitter.com/HuaweiDevice</vt:lpwstr>
      </vt:variant>
      <vt:variant>
        <vt:lpwstr/>
      </vt:variant>
      <vt:variant>
        <vt:i4>5177411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http://www.facebook.com/huaweidevice</vt:lpwstr>
      </vt:variant>
      <vt:variant>
        <vt:lpwstr/>
      </vt:variant>
      <vt:variant>
        <vt:i4>5767260</vt:i4>
      </vt:variant>
      <vt:variant>
        <vt:i4>0</vt:i4>
      </vt:variant>
      <vt:variant>
        <vt:i4>0</vt:i4>
      </vt:variant>
      <vt:variant>
        <vt:i4>5</vt:i4>
      </vt:variant>
      <vt:variant>
        <vt:lpwstr>http://www.huaweidevice.com/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Huawei Device</dc:title>
  <dc:creator>Burson-Marsteller</dc:creator>
  <cp:lastModifiedBy>MPR29</cp:lastModifiedBy>
  <cp:revision>4</cp:revision>
  <cp:lastPrinted>2014-05-16T13:03:00Z</cp:lastPrinted>
  <dcterms:created xsi:type="dcterms:W3CDTF">2014-05-20T09:08:00Z</dcterms:created>
  <dcterms:modified xsi:type="dcterms:W3CDTF">2014-05-21T07:11:00Z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(11)/Np40rnYZT5LhePjfplWbAmV9AQsVrQLjaa0wdvZWGPP9AugryVMFm/RvugN/Xb3qlcX9HDi_x000d_
DX+A2OOTV5F6OEgwa4wtqrNbDWCOWJwyrGmntDPc5F4+5vd6ZyaHqRHwmtfORngyJkjYlrQ2_x000d_
dkS1sHlKuhljh1/QU6pgCH1h6LgviOM9O8td+AmDfX587CjfX9Skk+Vp0zvN335o5KeceZ0y_x000d_
KqmO7QJnc/qqT6Jka8</vt:lpwstr>
  </property>
  <property fmtid="{D5CDD505-2E9C-101B-9397-08002B2CF9AE}" pid="3" name="_ms_pID_7253431">
    <vt:lpwstr>vJzUjAb3n42qvsr7W/MUkpZObgLo7okZP5PajNiPV/xsNxDZfZU1kz_x000d_
peubI3bwOG0iM0UPehgwajeZlXzL0lmc7+pkozuihSx2Ma2GnNi1QG8nI4wmqflIIwas+Ulc_x000d_
OIh0YaLqyCBsQvIQfmO0Mz4C6F2B/3UUsCkKpyfAFy+gtpkcVkSOAzBGGtfUtSo/Y2f3hLOP_x000d_
I295kCQL5qRoyayzX0k+5+Dk4uICPc+NdDRp</vt:lpwstr>
  </property>
  <property fmtid="{D5CDD505-2E9C-101B-9397-08002B2CF9AE}" pid="4" name="_ms_pID_7253432">
    <vt:lpwstr>OuRHT9NFPjebpZyqvEaQ77l+V+/MXH91F/Dd_x000d_
V8o3Qa/uwXZk471PySfg86zdrNsJslSX4yFxGDWtjMufNZJTmkm7bapuBwHCIa+RccYGT64j_x000d_
oCiR8zABR8/i0a+7SdlWTUYsrRzohXJ+oS6NyNaglO757nibXWcZ0ljhaQI/aa8BrIS3xO7C_x000d_
P/ZtPCWYZ0PIu70TzILHGPT4XD/G5g+V4oxi1x47SFHTZHVGjUJHgf</vt:lpwstr>
  </property>
  <property fmtid="{D5CDD505-2E9C-101B-9397-08002B2CF9AE}" pid="5" name="ContentTypeId">
    <vt:lpwstr>0x0101005B854BB8D7539B4DAE3764D711F5E570006BD4B7C359BA8045A153EB29405B5462</vt:lpwstr>
  </property>
  <property fmtid="{D5CDD505-2E9C-101B-9397-08002B2CF9AE}" pid="6" name="Client Approval of Distribution Costs">
    <vt:bool>false</vt:bool>
  </property>
  <property fmtid="{D5CDD505-2E9C-101B-9397-08002B2CF9AE}" pid="7" name="WE Project Manager">
    <vt:lpwstr/>
  </property>
  <property fmtid="{D5CDD505-2E9C-101B-9397-08002B2CF9AE}" pid="8" name="_NewReviewCycle">
    <vt:lpwstr/>
  </property>
  <property fmtid="{D5CDD505-2E9C-101B-9397-08002B2CF9AE}" pid="9" name="_ms_pID_7253433">
    <vt:lpwstr>kq4pY048DVVYkXJTM+_x000d_
OjIf+y+qUh0wB7GzFxrjMCoLwrKHd5/lZmBmhYmvB2x6rnkj0jHK4DbY5rLnQ9sCaa8n2SIJ_x000d_
eri2ZXsXXF80VM+qKs/9hcHbYSWPyoBbmx2DIjK0qsnM2opvwYPx5/1ynf02mnGZj8U75uTz_x000d_
z6rn7oA1tLTimL57NooLADUQqFv4gtEiEltD78WDjSHcYu/Sb2nFY0hUNlXFQSF1GZMkGze2</vt:lpwstr>
  </property>
  <property fmtid="{D5CDD505-2E9C-101B-9397-08002B2CF9AE}" pid="10" name="_ms_pID_7253434">
    <vt:lpwstr>_x000d_
IJ0d1IVm3xXVCxbuuEBHebmFdlbMfcCfWn3D50xYfE6MCeNlzdW4D1RjgDWjDXoY0/Xk9xHm_x000d_
AxPzFWH0lAwYZ8dregVyPggwPEmUHr+OfrUVZKBHZIiBW+EZL/Q5R8e+sU3gg7NNoKtBHD4J_x000d_
GLizNQR5i44Scn5IXDAr7htz6N/9NAA64qgg2fwAkY8gb9jJtZNHMI7FNJ/wg9FpA9C0Zobw_x000d_
RJyay83Hg8/kJ+is</vt:lpwstr>
  </property>
  <property fmtid="{D5CDD505-2E9C-101B-9397-08002B2CF9AE}" pid="11" name="_ms_pID_7253435">
    <vt:lpwstr>vRt5hZMgmhjC/BdmeQZfYqtrT49486BFmxEvK/jTEHNB0mNfWwxLHs8R_x000d_
xoun6AmjGtguCmgekMfaQuw7NoeOmCyu7An87BR69gHrECLlvee8Wqo8aT8jsgxKKFFP6K3Y_x000d_
7mZonr9palxFoN8et60d3D2aSWuQ3FqnprAJ+ta4rv0YXuT6s2518NBB2+rSiVqlb8ZiuMtR_x000d_
3lHWCCLiRWD5/fd0ixkOg76FM62iybg1QF</vt:lpwstr>
  </property>
  <property fmtid="{D5CDD505-2E9C-101B-9397-08002B2CF9AE}" pid="12" name="_ms_pID_7253436">
    <vt:lpwstr>nrBA17fm6G20aJt1iDyD/pN7AC6+LpPQ8sqafQ_x000d_
/w5SvPRyIU7qDI+c3fC54X/ym8G990wMNPHepBAspscbJQDzvQbRNxOG/UJ6CDi7ekmiw0ht_x000d_
oJeYZIsiYGqSEU9nC+98L7jzVvij1cmW3+WEKqiSUXz3XxZ4GJzIzhKkdIEp29MAm0Kvfqah_x000d_
Uox1465br4wzcNgUL0ddfGFFz03FkufaXsyyd6/ORwHT0yLYJANh</vt:lpwstr>
  </property>
  <property fmtid="{D5CDD505-2E9C-101B-9397-08002B2CF9AE}" pid="13" name="_ms_pID_7253437">
    <vt:lpwstr>MslGYth3HoRbNPdNsyUY_x000d_
IgpWEY+g3i1pP0Qw0JdaePxY2424OCuxFUwvhuu35Az/OJKFH8VcIxbm4HGEAV4qxYgrrNbL_x000d_
rApFxZS6IAoiSMUe/VIlQHoFCivHFvAx7gYttkzAld/xzY78LAnkqQBgrYtCJKYtuWlyC/1R_x000d_
w8QI8QvvBRRT1K2/tg2BXnPHPLu+Ri6Pw1LQGGJoeobsCpXZQf3d0Dyh2yjTFBN+xEfxy9</vt:lpwstr>
  </property>
  <property fmtid="{D5CDD505-2E9C-101B-9397-08002B2CF9AE}" pid="14" name="_ms_pID_7253438">
    <vt:lpwstr>nb_x000d_
QcPDgJ4CA04JqgD8GATSeyjFpSzTQT4B125qH0ItOIayDKCCWfkp59SG/lpBJADK6t+p1fG7_x000d_
SWRZLs1j67gVHDSkDfwB5EXEjR4WGw4DeZC3CfteR07agqpVzxA0G9MlA1zKtuZiOwjnHdXm_x000d_
yPpjZDyYEDtSu1r87wTuJsabyDZ5HLSfE5tUd7xzg6MsLb44Q8uNGFcXO9dqdTvodeC7uAHE_x000d_
hZ/wkZP7DjQYgf</vt:lpwstr>
  </property>
  <property fmtid="{D5CDD505-2E9C-101B-9397-08002B2CF9AE}" pid="15" name="_ms_pID_7253439">
    <vt:lpwstr>Zzz9wG15+QxHOpTUWiuv4wMV5w0mGa8VPbEgc1ejBA5TeL3VpTAZFH4Qw0_x000d_
24yQ0ok+RxGY0a5aU6rOFPQDYVJtszh//nLDt2CvryS4ugzq/B0IRjktMaMgr6Jr4E4mo0Fo_x000d_
IFFdIUP4cP/C8ayhtc+PM0Tedyee5Qyo9tQxBwsWECaklI5a4+OOUZhwKxZdUrGdDpWPIXfr_x000d_
qyCii6kBRaBiN2/T0rZZdK45onfB4bVI</vt:lpwstr>
  </property>
  <property fmtid="{D5CDD505-2E9C-101B-9397-08002B2CF9AE}" pid="16" name="_ms_pID_72534310">
    <vt:lpwstr>6eb4TxY1WXSZ5QvAa69R62caSYwWs3g0Y5cXcS/A_x000d_
ZHahhmRmHVovGag1oVbo73ldAh3WEceh59Jt8B9p0XGh5ATx1oDT1QEd</vt:lpwstr>
  </property>
  <property fmtid="{D5CDD505-2E9C-101B-9397-08002B2CF9AE}" pid="17" name="sflag">
    <vt:lpwstr>1400476445</vt:lpwstr>
  </property>
</Properties>
</file>