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6CB5" w14:textId="77777777" w:rsidR="00BD0695" w:rsidRDefault="0009610F"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>
        <w:rPr>
          <w:rFonts w:ascii="Times New Roman" w:hAnsi="Times New Roman" w:cs="Times New Roman"/>
        </w:rPr>
        <w:t>Gmina Lutocin, 09-317 Lutocin, Ul. Poniatowskiego 1, Tel. 23 658 10 01, Fax 23 658 10 02.</w:t>
      </w:r>
    </w:p>
    <w:p w14:paraId="4EB237D7" w14:textId="77777777" w:rsidR="00BD0695" w:rsidRDefault="00BD0695">
      <w:pPr>
        <w:rPr>
          <w:rFonts w:ascii="Times New Roman" w:hAnsi="Times New Roman" w:cs="Times New Roman"/>
        </w:rPr>
      </w:pPr>
    </w:p>
    <w:p w14:paraId="26151603" w14:textId="77777777" w:rsidR="00BD0695" w:rsidRDefault="0009610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 do SWZ </w:t>
      </w:r>
    </w:p>
    <w:p w14:paraId="11FA41F1" w14:textId="77777777" w:rsidR="00BD0695" w:rsidRDefault="00BD0695">
      <w:pPr>
        <w:rPr>
          <w:rFonts w:ascii="Times New Roman" w:hAnsi="Times New Roman" w:cs="Times New Roman"/>
        </w:rPr>
      </w:pPr>
    </w:p>
    <w:p w14:paraId="48C06DA7" w14:textId="77777777" w:rsidR="00BD0695" w:rsidRDefault="0009610F">
      <w:r>
        <w:rPr>
          <w:rFonts w:ascii="Times New Roman" w:hAnsi="Times New Roman" w:cs="Times New Roman"/>
        </w:rPr>
        <w:t>Wykonawca/podmiot udostępniający zasoby/podwykonawca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: </w:t>
      </w:r>
    </w:p>
    <w:p w14:paraId="193B74DD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18FF09EB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(pełna nazwa/firma, adres, w zależności od podmiotu: NIP/KRS) </w:t>
      </w:r>
    </w:p>
    <w:p w14:paraId="0B2C48BA" w14:textId="77777777" w:rsidR="00BD0695" w:rsidRDefault="00BD0695">
      <w:pPr>
        <w:rPr>
          <w:rFonts w:ascii="Times New Roman" w:hAnsi="Times New Roman" w:cs="Times New Roman"/>
        </w:rPr>
      </w:pPr>
    </w:p>
    <w:p w14:paraId="3CEEBE91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przez: </w:t>
      </w:r>
    </w:p>
    <w:p w14:paraId="2E11A6F4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763EB627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(imię, nazwisko, stanowisko/podstawa do reprezentacji) </w:t>
      </w:r>
    </w:p>
    <w:p w14:paraId="5EDEFC5D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2B8461EA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10AD1797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5B6EBD91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426B48FB" w14:textId="77777777" w:rsidR="00BD0695" w:rsidRDefault="0009610F">
      <w:pPr>
        <w:jc w:val="center"/>
      </w:pP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ŚWIADCZENIE </w:t>
      </w:r>
    </w:p>
    <w:p w14:paraId="28DB8ED7" w14:textId="77777777" w:rsidR="00BD0695" w:rsidRDefault="00BD0695">
      <w:pPr>
        <w:jc w:val="center"/>
        <w:rPr>
          <w:rFonts w:ascii="Times New Roman" w:hAnsi="Times New Roman" w:cs="Times New Roman"/>
        </w:rPr>
      </w:pPr>
    </w:p>
    <w:p w14:paraId="0A0396CA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na podstawie art. 125 ust. 1 ustawy z dnia 11 września 2019r.</w:t>
      </w:r>
    </w:p>
    <w:p w14:paraId="46BC7E34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zamówień publicznych (dalej jako: ustawa Pzp),</w:t>
      </w:r>
    </w:p>
    <w:p w14:paraId="48425AEB" w14:textId="77777777" w:rsidR="00BD0695" w:rsidRDefault="00BD0695">
      <w:pPr>
        <w:jc w:val="center"/>
        <w:rPr>
          <w:rFonts w:ascii="Times New Roman" w:hAnsi="Times New Roman" w:cs="Times New Roman"/>
        </w:rPr>
      </w:pPr>
    </w:p>
    <w:p w14:paraId="34A6D4E5" w14:textId="77777777" w:rsidR="00BD0695" w:rsidRDefault="000961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7F4221C4" w14:textId="77777777" w:rsidR="00BD0695" w:rsidRDefault="0009610F">
      <w:pPr>
        <w:jc w:val="center"/>
      </w:pPr>
      <w:r>
        <w:rPr>
          <w:rFonts w:ascii="Times New Roman" w:hAnsi="Times New Roman" w:cs="Times New Roman"/>
          <w:b/>
          <w:bCs/>
        </w:rPr>
        <w:t>ORAZ BRAKU PODSTAW WYKLUCZENIA</w:t>
      </w:r>
      <w:r>
        <w:rPr>
          <w:rFonts w:ascii="Times New Roman" w:hAnsi="Times New Roman" w:cs="Times New Roman"/>
          <w:b/>
          <w:bCs/>
        </w:rPr>
        <w:br/>
      </w:r>
    </w:p>
    <w:p w14:paraId="27164E78" w14:textId="77777777" w:rsidR="00BD0695" w:rsidRDefault="0009610F">
      <w:r>
        <w:rPr>
          <w:rFonts w:ascii="Times New Roman" w:hAnsi="Times New Roman" w:cs="Times New Roman"/>
        </w:rPr>
        <w:t xml:space="preserve">Przystępując do </w:t>
      </w:r>
      <w:r>
        <w:rPr>
          <w:rFonts w:ascii="Times New Roman" w:hAnsi="Times New Roman" w:cs="Times New Roman"/>
        </w:rPr>
        <w:t xml:space="preserve">postępowania o udzielenie zamówienia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</w:rPr>
        <w:t>„Poprawa efektywności energetycznej budynków użyteczności publicznej w Gminie Lutocin poprzez głęboką termomodernizację, wymianę czynników grzewczych i wdrożenie OZE”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  <w:color w:val="00000A"/>
        </w:rPr>
        <w:t xml:space="preserve">współfinansowanego ze środków </w:t>
      </w:r>
      <w:r>
        <w:rPr>
          <w:rStyle w:val="apple-style-span"/>
          <w:rFonts w:ascii="Times New Roman" w:hAnsi="Times New Roman" w:cs="Times New Roman"/>
          <w:color w:val="00000A"/>
        </w:rPr>
        <w:t>Regionalnego Programu Operacyjnego Województwa Mazowieckiego 2014-2020:</w:t>
      </w:r>
    </w:p>
    <w:p w14:paraId="1DCD2B96" w14:textId="77777777" w:rsidR="00BD0695" w:rsidRDefault="00BD0695">
      <w:pPr>
        <w:rPr>
          <w:rFonts w:ascii="Times New Roman" w:hAnsi="Times New Roman" w:cs="Times New Roman"/>
        </w:rPr>
      </w:pPr>
    </w:p>
    <w:p w14:paraId="630DD2BC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Oświadczam, że nie później niż na dzień składania ofert, spełniam warunki udziału w postępowaniu określone przez Zamawiającego w Specyfikacji Warunków Zamówienia.</w:t>
      </w:r>
    </w:p>
    <w:p w14:paraId="245A6DCF" w14:textId="77777777" w:rsidR="00BD0695" w:rsidRDefault="00BD0695">
      <w:pPr>
        <w:rPr>
          <w:rFonts w:ascii="Times New Roman" w:hAnsi="Times New Roman" w:cs="Times New Roman"/>
        </w:rPr>
      </w:pPr>
    </w:p>
    <w:p w14:paraId="3C336D2D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Oświadczam, ż</w:t>
      </w:r>
      <w:r>
        <w:rPr>
          <w:rFonts w:ascii="Times New Roman" w:hAnsi="Times New Roman" w:cs="Times New Roman"/>
        </w:rPr>
        <w:t>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</w:t>
      </w:r>
    </w:p>
    <w:p w14:paraId="1BF01C0F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5713494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2FAF665" w14:textId="77777777" w:rsidR="00BD0695" w:rsidRDefault="00BD0695">
      <w:pPr>
        <w:rPr>
          <w:rFonts w:ascii="Times New Roman" w:hAnsi="Times New Roman" w:cs="Times New Roman"/>
        </w:rPr>
      </w:pPr>
    </w:p>
    <w:p w14:paraId="30CB585C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040988D5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7CD30AD3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(wskazać podmiot i określić odpowiedni zakres dla wskazanego podmiotu).</w:t>
      </w:r>
    </w:p>
    <w:p w14:paraId="47532A60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8D8A1A" w14:textId="77777777" w:rsidR="00BD0695" w:rsidRDefault="000961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Oświa</w:t>
      </w:r>
      <w:r>
        <w:rPr>
          <w:rFonts w:ascii="Times New Roman" w:hAnsi="Times New Roman" w:cs="Times New Roman"/>
        </w:rPr>
        <w:t>dczam, że nie podlegam wykluczeniu z postępowania na podstawie art. 108 ust. 1 pkt 1-6 ustawy Pzp.</w:t>
      </w:r>
    </w:p>
    <w:p w14:paraId="3CF7F07F" w14:textId="77777777" w:rsidR="00BD0695" w:rsidRDefault="000961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Oświadczam, że nie podlegam wykluczeniu z postępowania na podstawie art. 109 ust. 1 pkt 1, 4 ustawy Pzp,</w:t>
      </w:r>
    </w:p>
    <w:p w14:paraId="0ED204F1" w14:textId="77777777" w:rsidR="00BD0695" w:rsidRDefault="00BD0695">
      <w:pPr>
        <w:rPr>
          <w:rFonts w:ascii="Times New Roman" w:hAnsi="Times New Roman" w:cs="Times New Roman"/>
        </w:rPr>
      </w:pPr>
    </w:p>
    <w:p w14:paraId="2A144BFF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Oświadczam, że zachodzą w stosunku do mnie po</w:t>
      </w:r>
      <w:r>
        <w:rPr>
          <w:rFonts w:ascii="Times New Roman" w:hAnsi="Times New Roman" w:cs="Times New Roman"/>
        </w:rPr>
        <w:t xml:space="preserve">dstawy wykluczenia z postępowania na podstawie art. __________ ustawy Pzp (podać mającą zastosowanie podstawę wykluczenia spośród wymienionych w art. 108 lub art. 109 ustawy Pzp). </w:t>
      </w:r>
    </w:p>
    <w:p w14:paraId="67B4432F" w14:textId="77777777" w:rsidR="00BD0695" w:rsidRDefault="00BD0695">
      <w:pPr>
        <w:rPr>
          <w:rFonts w:ascii="Times New Roman" w:hAnsi="Times New Roman" w:cs="Times New Roman"/>
        </w:rPr>
      </w:pPr>
    </w:p>
    <w:p w14:paraId="09826235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związku z ww. okolicznością, na podstawie ar</w:t>
      </w:r>
      <w:r>
        <w:rPr>
          <w:rFonts w:ascii="Times New Roman" w:hAnsi="Times New Roman" w:cs="Times New Roman"/>
        </w:rPr>
        <w:t>t. 110 ust. 2 ustawy Pzp podjąłem następujące środki naprawcze:</w:t>
      </w:r>
    </w:p>
    <w:p w14:paraId="69FE2F98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774B7BA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3B94EC9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(wypełnić jeśli dotyczy, jeśli nie dotyc</w:t>
      </w:r>
      <w:r>
        <w:rPr>
          <w:rFonts w:ascii="Times New Roman" w:hAnsi="Times New Roman" w:cs="Times New Roman"/>
        </w:rPr>
        <w:t>zy - skreślić).</w:t>
      </w:r>
    </w:p>
    <w:p w14:paraId="6710444B" w14:textId="77777777" w:rsidR="00BD0695" w:rsidRDefault="00BD0695">
      <w:pPr>
        <w:rPr>
          <w:rFonts w:ascii="Times New Roman" w:hAnsi="Times New Roman" w:cs="Times New Roman"/>
        </w:rPr>
      </w:pPr>
    </w:p>
    <w:p w14:paraId="7618D1D3" w14:textId="77777777" w:rsidR="00BD0695" w:rsidRDefault="000961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</w:t>
      </w:r>
    </w:p>
    <w:p w14:paraId="31369107" w14:textId="77777777" w:rsidR="00BD0695" w:rsidRDefault="0009610F">
      <w:pPr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tj.: </w:t>
      </w:r>
      <w:r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1566794F" w14:textId="77777777" w:rsidR="00BD0695" w:rsidRDefault="0009610F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(podać pełną nazwę/firmę, adres, a także w zależności od podmiotu: NIP/PESEL, KRS/CEiDG) </w:t>
      </w:r>
    </w:p>
    <w:p w14:paraId="17489548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zachodzą podstawy wykluczenia z postępowania o udzielenie zamówienia (wypełnić jeśli dotyczy, jeś</w:t>
      </w:r>
      <w:r>
        <w:rPr>
          <w:rFonts w:ascii="Times New Roman" w:hAnsi="Times New Roman" w:cs="Times New Roman"/>
        </w:rPr>
        <w:t>li nie dotyczy - skreślić).</w:t>
      </w:r>
    </w:p>
    <w:p w14:paraId="5693ACDE" w14:textId="77777777" w:rsidR="00BD0695" w:rsidRDefault="00BD0695">
      <w:pPr>
        <w:rPr>
          <w:rFonts w:ascii="Times New Roman" w:hAnsi="Times New Roman" w:cs="Times New Roman"/>
        </w:rPr>
      </w:pPr>
    </w:p>
    <w:p w14:paraId="7A5BA5F3" w14:textId="77777777" w:rsidR="00BD0695" w:rsidRDefault="0009610F">
      <w:p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8FA4B4C" w14:textId="77777777" w:rsidR="00BD0695" w:rsidRDefault="0009610F">
      <w:pPr>
        <w:ind w:left="426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5276B5E" w14:textId="77777777" w:rsidR="00BD0695" w:rsidRDefault="0009610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(podać pełną nazwę/firmę, adres, a także w zależności od </w:t>
      </w:r>
      <w:r>
        <w:rPr>
          <w:rFonts w:ascii="Times New Roman" w:hAnsi="Times New Roman" w:cs="Times New Roman"/>
        </w:rPr>
        <w:t xml:space="preserve">podmiotu: NIP/PESEL, KRS/CEiDG), </w:t>
      </w:r>
    </w:p>
    <w:p w14:paraId="744EB6EF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nie zachodzą podstawy wykluczenia z postępowania o udzielenie zamówienia (wypełnić jeśli dotyczy, jeśli nie dotyczy - skreślić).</w:t>
      </w:r>
    </w:p>
    <w:p w14:paraId="0ACCDB19" w14:textId="77777777" w:rsidR="00BD0695" w:rsidRDefault="00BD0695">
      <w:pPr>
        <w:rPr>
          <w:rFonts w:ascii="Times New Roman" w:hAnsi="Times New Roman" w:cs="Times New Roman"/>
        </w:rPr>
      </w:pPr>
    </w:p>
    <w:p w14:paraId="6FFE13B0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Oświadczam, że wszystkie informacje podane w powyższych oświadczeniach są aktualne i zgo</w:t>
      </w:r>
      <w:r>
        <w:rPr>
          <w:rFonts w:ascii="Times New Roman" w:hAnsi="Times New Roman" w:cs="Times New Roman"/>
        </w:rPr>
        <w:t>dne z prawdą oraz zostały przedstawione z pełną świadomością konsekwencji wprowadzenia zamawiającego w błąd przy przedstawianiu informacji.</w:t>
      </w:r>
    </w:p>
    <w:p w14:paraId="01463D54" w14:textId="77777777" w:rsidR="00BD0695" w:rsidRDefault="00BD0695">
      <w:pPr>
        <w:rPr>
          <w:rFonts w:ascii="Times New Roman" w:hAnsi="Times New Roman" w:cs="Times New Roman"/>
        </w:rPr>
      </w:pPr>
    </w:p>
    <w:p w14:paraId="7EAB72B0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Wskazuję, że dokumenty na potwierdzenie braku podstaw wykluczenia, w sytuacji o której mowa w art. 109 ust. 1 pk</w:t>
      </w:r>
      <w:r>
        <w:rPr>
          <w:rFonts w:ascii="Times New Roman" w:hAnsi="Times New Roman" w:cs="Times New Roman"/>
        </w:rPr>
        <w:t>t 1 Pzp, znajdują się w formie elektronicznej pod następującymi adresami internetowymi ogólnodostępnych i bezpłatnych baz danych (należy zaznaczyć właściwe):</w:t>
      </w:r>
    </w:p>
    <w:p w14:paraId="125BCC78" w14:textId="77777777" w:rsidR="00BD0695" w:rsidRDefault="00BD0695">
      <w:pPr>
        <w:rPr>
          <w:rFonts w:ascii="Times New Roman" w:hAnsi="Times New Roman" w:cs="Times New Roman"/>
        </w:rPr>
      </w:pPr>
    </w:p>
    <w:p w14:paraId="66BFC047" w14:textId="77777777" w:rsidR="00BD0695" w:rsidRDefault="0009610F">
      <w:hyperlink r:id="rId6" w:history="1">
        <w:r>
          <w:rPr>
            <w:rStyle w:val="Hipercze"/>
            <w:rFonts w:ascii="Times New Roman" w:hAnsi="Times New Roman" w:cs="Times New Roman"/>
          </w:rPr>
          <w:t>https://ems.ms.gov.pl</w:t>
        </w:r>
      </w:hyperlink>
    </w:p>
    <w:p w14:paraId="654055D5" w14:textId="77777777" w:rsidR="00BD0695" w:rsidRDefault="00BD0695">
      <w:pPr>
        <w:rPr>
          <w:rFonts w:ascii="Times New Roman" w:hAnsi="Times New Roman" w:cs="Times New Roman"/>
        </w:rPr>
      </w:pPr>
    </w:p>
    <w:p w14:paraId="7029B7C0" w14:textId="77777777" w:rsidR="00BD0695" w:rsidRDefault="0009610F">
      <w:hyperlink r:id="rId7" w:history="1">
        <w:r>
          <w:rPr>
            <w:rStyle w:val="Hipercze"/>
            <w:rFonts w:ascii="Times New Roman" w:hAnsi="Times New Roman" w:cs="Times New Roman"/>
          </w:rPr>
          <w:t>http://prod.ceidg.gov.pl</w:t>
        </w:r>
      </w:hyperlink>
    </w:p>
    <w:p w14:paraId="0B7B25C2" w14:textId="77777777" w:rsidR="00BD0695" w:rsidRDefault="00BD0695">
      <w:pPr>
        <w:rPr>
          <w:rFonts w:ascii="Times New Roman" w:hAnsi="Times New Roman" w:cs="Times New Roman"/>
        </w:rPr>
      </w:pPr>
    </w:p>
    <w:p w14:paraId="0E643143" w14:textId="77777777" w:rsidR="00BD0695" w:rsidRDefault="00BD0695">
      <w:pPr>
        <w:rPr>
          <w:rFonts w:ascii="Times New Roman" w:hAnsi="Times New Roman" w:cs="Times New Roman"/>
        </w:rPr>
      </w:pPr>
    </w:p>
    <w:sectPr w:rsidR="00BD0695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2802" w14:textId="77777777" w:rsidR="00000000" w:rsidRDefault="0009610F">
      <w:r>
        <w:separator/>
      </w:r>
    </w:p>
  </w:endnote>
  <w:endnote w:type="continuationSeparator" w:id="0">
    <w:p w14:paraId="3A7C6502" w14:textId="77777777" w:rsidR="00000000" w:rsidRDefault="000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A2CC" w14:textId="77777777" w:rsidR="00FD7716" w:rsidRDefault="0009610F">
    <w:pPr>
      <w:ind w:right="4"/>
      <w:jc w:val="center"/>
    </w:pPr>
    <w:r>
      <w:t>___________________________________________________________________</w:t>
    </w:r>
    <w:r>
      <w:tab/>
    </w:r>
  </w:p>
  <w:p w14:paraId="722F499E" w14:textId="77777777" w:rsidR="00FD7716" w:rsidRDefault="0009610F">
    <w:pPr>
      <w:pStyle w:val="Tekstpodstawowy"/>
      <w:jc w:val="center"/>
    </w:pPr>
    <w:r>
      <w:rPr>
        <w:color w:val="000000"/>
        <w:sz w:val="16"/>
        <w:szCs w:val="16"/>
      </w:rPr>
      <w:t xml:space="preserve">Projekt współfinansowany w ramach Regionalnego Programu Operacyjnego </w:t>
    </w:r>
    <w:r>
      <w:rPr>
        <w:bCs/>
        <w:color w:val="000000"/>
        <w:sz w:val="16"/>
        <w:szCs w:val="16"/>
      </w:rPr>
      <w:t xml:space="preserve">Województwa Mazowieckiego na lata 2014-2020, </w:t>
    </w:r>
    <w:r>
      <w:rPr>
        <w:bCs/>
        <w:color w:val="000000"/>
        <w:sz w:val="16"/>
        <w:szCs w:val="16"/>
      </w:rPr>
      <w:br/>
    </w:r>
    <w:r>
      <w:rPr>
        <w:bCs/>
        <w:color w:val="000000"/>
        <w:sz w:val="16"/>
        <w:szCs w:val="16"/>
      </w:rPr>
      <w:t xml:space="preserve">Oś Priorytetowa IV </w:t>
    </w:r>
    <w:r>
      <w:rPr>
        <w:bCs/>
        <w:color w:val="000000"/>
        <w:sz w:val="16"/>
        <w:szCs w:val="16"/>
      </w:rPr>
      <w:t>Przejście na gospodarkę niskoemisyjną, Działanie 4.2 Efektywność energetyczna,</w:t>
    </w:r>
    <w:r>
      <w:rPr>
        <w:bCs/>
        <w:color w:val="000000"/>
        <w:sz w:val="16"/>
        <w:szCs w:val="16"/>
      </w:rPr>
      <w:br/>
    </w:r>
    <w:r>
      <w:rPr>
        <w:bCs/>
        <w:color w:val="000000"/>
        <w:sz w:val="16"/>
        <w:szCs w:val="16"/>
      </w:rPr>
      <w:t>Typ projektów Termomodernizacja budynków użyteczności publicznej</w:t>
    </w:r>
    <w:r>
      <w:tab/>
    </w:r>
  </w:p>
  <w:p w14:paraId="1B28269D" w14:textId="77777777" w:rsidR="00FD7716" w:rsidRDefault="0009610F">
    <w:pPr>
      <w:pStyle w:val="Stopka"/>
      <w:jc w:val="center"/>
      <w:rPr>
        <w:rFonts w:ascii="Calibri Light" w:hAnsi="Calibri Light" w:cs="Calibri Light"/>
        <w:sz w:val="20"/>
        <w:szCs w:val="20"/>
      </w:rPr>
    </w:pPr>
  </w:p>
  <w:p w14:paraId="6E5E2462" w14:textId="77777777" w:rsidR="00FD7716" w:rsidRDefault="0009610F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fldChar w:fldCharType="begin"/>
    </w:r>
    <w:r>
      <w:rPr>
        <w:rFonts w:ascii="Calibri Light" w:hAnsi="Calibri Light" w:cs="Calibri Light"/>
        <w:sz w:val="20"/>
        <w:szCs w:val="20"/>
      </w:rPr>
      <w:instrText xml:space="preserve"> PAGE </w:instrText>
    </w:r>
    <w:r>
      <w:rPr>
        <w:rFonts w:ascii="Calibri Light" w:hAnsi="Calibri Light" w:cs="Calibri Light"/>
        <w:sz w:val="20"/>
        <w:szCs w:val="20"/>
      </w:rPr>
      <w:fldChar w:fldCharType="separate"/>
    </w:r>
    <w:r>
      <w:rPr>
        <w:rFonts w:ascii="Calibri Light" w:hAnsi="Calibri Light" w:cs="Calibri Light"/>
        <w:sz w:val="20"/>
        <w:szCs w:val="20"/>
      </w:rPr>
      <w:t>2</w:t>
    </w:r>
    <w:r>
      <w:rPr>
        <w:rFonts w:ascii="Calibri Light" w:hAnsi="Calibri Light" w:cs="Calibri Light"/>
        <w:sz w:val="20"/>
        <w:szCs w:val="20"/>
      </w:rPr>
      <w:fldChar w:fldCharType="end"/>
    </w:r>
  </w:p>
  <w:p w14:paraId="2CA6AB27" w14:textId="77777777" w:rsidR="00FD7716" w:rsidRDefault="00096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8A24" w14:textId="77777777" w:rsidR="00000000" w:rsidRDefault="0009610F">
      <w:r>
        <w:rPr>
          <w:color w:val="000000"/>
        </w:rPr>
        <w:separator/>
      </w:r>
    </w:p>
  </w:footnote>
  <w:footnote w:type="continuationSeparator" w:id="0">
    <w:p w14:paraId="29851EF5" w14:textId="77777777" w:rsidR="00000000" w:rsidRDefault="0009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B5D4" w14:textId="77777777" w:rsidR="00FD7716" w:rsidRDefault="0009610F">
    <w:pPr>
      <w:pStyle w:val="Nagwek"/>
    </w:pPr>
    <w:r>
      <w:rPr>
        <w:noProof/>
        <w:lang w:val="en-US"/>
      </w:rPr>
      <w:drawing>
        <wp:inline distT="0" distB="0" distL="0" distR="0" wp14:anchorId="28ABBFB2" wp14:editId="5FE5E3E2">
          <wp:extent cx="5759448" cy="807716"/>
          <wp:effectExtent l="0" t="0" r="0" b="0"/>
          <wp:docPr id="1" name="Obraz 1" descr="EFRR poziom 600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807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0695"/>
    <w:rsid w:val="0009610F"/>
    <w:rsid w:val="00B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1A5C"/>
  <w15:docId w15:val="{596B0D7F-B00D-4A88-8784-7EFE9161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</w:style>
  <w:style w:type="paragraph" w:styleId="Tekstpodstawowy">
    <w:name w:val="Body Text"/>
    <w:basedOn w:val="Normalny"/>
    <w:pPr>
      <w:suppressAutoHyphens w:val="0"/>
      <w:spacing w:after="120"/>
      <w:jc w:val="left"/>
      <w:textAlignment w:val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dc:description/>
  <cp:lastModifiedBy>Wioletta Szczesiak</cp:lastModifiedBy>
  <cp:revision>2</cp:revision>
  <cp:lastPrinted>2021-03-11T14:24:00Z</cp:lastPrinted>
  <dcterms:created xsi:type="dcterms:W3CDTF">2021-09-23T10:37:00Z</dcterms:created>
  <dcterms:modified xsi:type="dcterms:W3CDTF">2021-09-23T10:37:00Z</dcterms:modified>
</cp:coreProperties>
</file>