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5452"/>
      </w:tblGrid>
      <w:tr w:rsidR="001F3F86" w:rsidRPr="00BC7269">
        <w:tc>
          <w:tcPr>
            <w:tcW w:w="10065" w:type="dxa"/>
            <w:gridSpan w:val="2"/>
            <w:shd w:val="clear" w:color="auto" w:fill="D9D9D9"/>
          </w:tcPr>
          <w:p w:rsidR="001F3F86" w:rsidRPr="00B26073" w:rsidRDefault="001F3F86" w:rsidP="00E2339F">
            <w:pPr>
              <w:spacing w:after="40" w:line="240" w:lineRule="auto"/>
              <w:jc w:val="right"/>
              <w:rPr>
                <w:b/>
                <w:bCs/>
              </w:rPr>
            </w:pPr>
            <w:bookmarkStart w:id="0" w:name="_GoBack"/>
            <w:bookmarkEnd w:id="0"/>
            <w:r w:rsidRPr="00B26073">
              <w:rPr>
                <w:b/>
                <w:bCs/>
              </w:rPr>
              <w:br w:type="page"/>
              <w:t>Załącznik nr 2 do SIWZ</w:t>
            </w: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spacing w:after="40" w:line="240" w:lineRule="auto"/>
              <w:jc w:val="center"/>
              <w:rPr>
                <w:b/>
                <w:bCs/>
              </w:rPr>
            </w:pPr>
            <w:r w:rsidRPr="00B26073">
              <w:rPr>
                <w:b/>
                <w:bCs/>
              </w:rPr>
              <w:t>FORMULARZ OFERTOWY</w:t>
            </w: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spacing w:after="40" w:line="240" w:lineRule="auto"/>
              <w:jc w:val="center"/>
            </w:pP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  <w:r w:rsidRPr="00B26073">
              <w:t>OFERTA</w:t>
            </w: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  <w:r w:rsidRPr="00B26073">
              <w:t>złożona przez:</w:t>
            </w: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  <w:r w:rsidRPr="00B26073">
              <w:t>___________________________________</w:t>
            </w: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  <w:r w:rsidRPr="00B26073">
              <w:t>____________________________</w:t>
            </w: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  <w:r w:rsidRPr="00B26073">
              <w:t>________________________</w:t>
            </w: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</w:p>
          <w:p w:rsidR="001F3F86" w:rsidRPr="00B26073" w:rsidRDefault="001F3F86" w:rsidP="00E2339F">
            <w:pPr>
              <w:spacing w:after="40" w:line="240" w:lineRule="auto"/>
              <w:jc w:val="both"/>
            </w:pPr>
            <w:r w:rsidRPr="00B26073">
              <w:t xml:space="preserve">w postępowaniu o udzielenie zamówienia publicznego prowadzonego w trybie przetargu nieograniczonego zgodnie z ustawą z dnia 29 stycznia 2004 r. Prawo zamówień publicznych na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Dostawa sprzętu sportowo-rehabilitacyjnego   Nr postępowania: RWT/OJRT/272/PZP/11</w:t>
            </w:r>
            <w:r w:rsidRPr="008C6321">
              <w:rPr>
                <w:rFonts w:ascii="Times New Roman" w:hAnsi="Times New Roman" w:cs="Times New Roman"/>
                <w:b/>
                <w:bCs/>
                <w:color w:val="000000"/>
              </w:rPr>
              <w:t>/2017</w:t>
            </w: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  <w:bCs/>
              </w:rPr>
            </w:pPr>
            <w:r w:rsidRPr="00B26073">
              <w:rPr>
                <w:b/>
                <w:bCs/>
              </w:rPr>
              <w:t>DANE WYKONAWCY:</w:t>
            </w:r>
          </w:p>
          <w:p w:rsidR="001F3F86" w:rsidRPr="00B26073" w:rsidRDefault="001F3F86" w:rsidP="00E2339F">
            <w:pPr>
              <w:spacing w:after="0" w:line="240" w:lineRule="auto"/>
              <w:jc w:val="both"/>
            </w:pPr>
            <w:r w:rsidRPr="00B26073">
              <w:t>Osoba upoważniona do reprezentacji Wykonawcy/ów i podpisująca ofertę:………………..…………………………………..</w:t>
            </w:r>
          </w:p>
          <w:p w:rsidR="001F3F86" w:rsidRPr="00B26073" w:rsidRDefault="001F3F86" w:rsidP="00E2339F">
            <w:pPr>
              <w:spacing w:after="0" w:line="240" w:lineRule="auto"/>
              <w:jc w:val="both"/>
            </w:pPr>
            <w:r w:rsidRPr="00B26073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1F3F86" w:rsidRPr="00B26073" w:rsidRDefault="001F3F86" w:rsidP="00E2339F">
            <w:pPr>
              <w:spacing w:after="0" w:line="240" w:lineRule="auto"/>
              <w:jc w:val="both"/>
            </w:pPr>
            <w:r w:rsidRPr="00B26073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F3F86" w:rsidRPr="00B26073" w:rsidRDefault="001F3F86" w:rsidP="00E2339F">
            <w:pPr>
              <w:spacing w:after="0" w:line="240" w:lineRule="auto"/>
              <w:jc w:val="both"/>
            </w:pPr>
            <w:r w:rsidRPr="00B26073">
              <w:t>Osoba odpowiedzialna za kontakty z Zamawiającym:.…………………………………………..…………………………………………..</w:t>
            </w:r>
          </w:p>
          <w:p w:rsidR="001F3F86" w:rsidRPr="00B26073" w:rsidRDefault="001F3F86" w:rsidP="00E2339F">
            <w:pPr>
              <w:spacing w:after="0" w:line="240" w:lineRule="auto"/>
              <w:jc w:val="both"/>
            </w:pPr>
            <w:r w:rsidRPr="00B26073">
              <w:t xml:space="preserve">Dane teleadresowe na które należy przekazywać korespondencję związaną z niniejszym postępowaniem: </w:t>
            </w:r>
          </w:p>
          <w:p w:rsidR="001F3F86" w:rsidRPr="00B26073" w:rsidRDefault="001F3F86" w:rsidP="00E2339F">
            <w:pPr>
              <w:spacing w:after="0" w:line="240" w:lineRule="auto"/>
            </w:pPr>
            <w:r w:rsidRPr="00B26073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1F3F86" w:rsidRPr="00B26073" w:rsidRDefault="001F3F86" w:rsidP="00E2339F">
            <w:pPr>
              <w:spacing w:after="0" w:line="240" w:lineRule="auto"/>
            </w:pPr>
            <w:r w:rsidRPr="00B26073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1F3F86" w:rsidRPr="00B26073" w:rsidRDefault="001F3F86" w:rsidP="00E2339F">
            <w:pPr>
              <w:spacing w:after="40" w:line="240" w:lineRule="auto"/>
            </w:pPr>
            <w:r w:rsidRPr="00B26073"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bCs/>
              </w:rPr>
            </w:pPr>
            <w:r w:rsidRPr="00B26073">
              <w:rPr>
                <w:b/>
                <w:bCs/>
              </w:rPr>
              <w:t>OFEROWANY PRZEDMIOT ZAMÓWIENIA:</w:t>
            </w:r>
          </w:p>
          <w:p w:rsidR="001F3F86" w:rsidRPr="00B26073" w:rsidRDefault="001F3F86" w:rsidP="00E2339F">
            <w:pPr>
              <w:spacing w:after="0" w:line="240" w:lineRule="auto"/>
              <w:jc w:val="both"/>
            </w:pPr>
            <w:r w:rsidRPr="00B260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 w:rsidRPr="00B26073">
              <w:rPr>
                <w:b/>
                <w:bCs/>
              </w:rPr>
              <w:t>ŁĄCZNA CENA OFERTOWA:</w:t>
            </w:r>
          </w:p>
          <w:p w:rsidR="001F3F86" w:rsidRPr="00B26073" w:rsidRDefault="001F3F86" w:rsidP="00E2339F">
            <w:pPr>
              <w:spacing w:after="0" w:line="240" w:lineRule="auto"/>
              <w:jc w:val="both"/>
              <w:rPr>
                <w:i/>
                <w:iCs/>
              </w:rPr>
            </w:pPr>
            <w:r w:rsidRPr="00B26073">
              <w:t xml:space="preserve">Niniejszym oferuję realizację przedmiotu zamówienia za ŁĄCZNĄ CENĘ OFERTOWĄ, która stanowi całkowite wynagrodzenie Wykonawcy, uwzględniające wszystkie koszty związane z realizacją przedmiotu zamówienia zgodnie z SIWZ.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22"/>
              <w:gridCol w:w="3118"/>
            </w:tblGrid>
            <w:tr w:rsidR="001F3F86" w:rsidRPr="00BC7269">
              <w:trPr>
                <w:trHeight w:val="613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F3F86" w:rsidRPr="00B26073" w:rsidRDefault="001F3F86" w:rsidP="00E2339F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 w:rsidRPr="00B26073">
                    <w:rPr>
                      <w:b/>
                      <w:bCs/>
                    </w:rPr>
                    <w:t>ŁĄCZNA CENA OFERTOWA BRUTTO PLN: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F86" w:rsidRPr="00B26073" w:rsidRDefault="001F3F86" w:rsidP="00E2339F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F3F86" w:rsidRPr="00BC7269">
              <w:trPr>
                <w:trHeight w:val="66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F3F86" w:rsidRPr="00B26073" w:rsidRDefault="001F3F86" w:rsidP="00E2339F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 w:rsidRPr="00B26073">
                    <w:rPr>
                      <w:b/>
                      <w:bCs/>
                    </w:rPr>
                    <w:t>TERMIN REALIZACJI DOSTAWY WRAZ Z MONTAŻEM (ilość dni, nie więcej niż 14)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F86" w:rsidRPr="00B26073" w:rsidRDefault="001F3F86" w:rsidP="00E2339F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1F3F86" w:rsidRPr="00B26073" w:rsidRDefault="001F3F86" w:rsidP="00E2339F">
            <w:pPr>
              <w:spacing w:after="0" w:line="240" w:lineRule="auto"/>
            </w:pP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Default="001F3F86" w:rsidP="00DE465D">
            <w:pPr>
              <w:spacing w:after="40" w:line="240" w:lineRule="auto"/>
              <w:ind w:left="459"/>
              <w:contextualSpacing/>
              <w:jc w:val="both"/>
              <w:rPr>
                <w:b/>
                <w:bCs/>
              </w:rPr>
            </w:pPr>
          </w:p>
          <w:p w:rsidR="001F3F86" w:rsidRPr="00B26073" w:rsidRDefault="001F3F86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bCs/>
              </w:rPr>
            </w:pPr>
            <w:r w:rsidRPr="00B26073">
              <w:rPr>
                <w:b/>
                <w:bCs/>
              </w:rPr>
              <w:t>OŚWIADCZENIA:</w:t>
            </w:r>
          </w:p>
          <w:p w:rsidR="001F3F86" w:rsidRPr="00B26073" w:rsidRDefault="001F3F86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B26073">
              <w:t>zamówienie zostanie zrealizowane w terminie określonym w formularzu ofertowym;</w:t>
            </w:r>
          </w:p>
          <w:p w:rsidR="001F3F86" w:rsidRPr="00B26073" w:rsidRDefault="001F3F86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B26073">
              <w:t>w cenie naszej oferty zostały uwzględnione wszystkie koszty wykonania zamówienia;</w:t>
            </w:r>
          </w:p>
          <w:p w:rsidR="001F3F86" w:rsidRPr="00B26073" w:rsidRDefault="001F3F86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B26073">
              <w:t>zapoznaliśmy się ze Specyfikacją Istotnych Warunków Zamówienia oraz wzorem umowy i nie wnosimy do nich zastrzeżeń oraz przyjmujemy warunki w nich zawarte;</w:t>
            </w:r>
          </w:p>
          <w:p w:rsidR="001F3F86" w:rsidRPr="00B26073" w:rsidRDefault="001F3F86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B26073">
              <w:t>uważamy się za związanych niniejszą ofertą na okres 30 dni licząc od dnia otwarcia ofert (włącznie z tym dniem);</w:t>
            </w:r>
          </w:p>
          <w:p w:rsidR="001F3F86" w:rsidRPr="00B26073" w:rsidRDefault="001F3F86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B26073">
              <w:t xml:space="preserve">akceptujemy warunki zapłaty wskazane we wzorze Umowy, </w:t>
            </w:r>
          </w:p>
          <w:p w:rsidR="001F3F86" w:rsidRPr="00B26073" w:rsidRDefault="001F3F86" w:rsidP="00E2339F">
            <w:pPr>
              <w:tabs>
                <w:tab w:val="left" w:pos="459"/>
              </w:tabs>
              <w:spacing w:after="40" w:line="240" w:lineRule="auto"/>
              <w:ind w:left="459"/>
              <w:jc w:val="both"/>
            </w:pP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  <w:bCs/>
              </w:rPr>
            </w:pPr>
            <w:r w:rsidRPr="00B26073">
              <w:rPr>
                <w:b/>
                <w:bCs/>
              </w:rPr>
              <w:t>ZOBOWIĄZANIA W PRZYPADKU PRZYZNANIA ZAMÓWIENIA:</w:t>
            </w:r>
          </w:p>
          <w:p w:rsidR="001F3F86" w:rsidRPr="00B26073" w:rsidRDefault="001F3F86" w:rsidP="00E2339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26073">
              <w:t>zobowiązujemy się do zawarcia umowy w miejscu i terminie wyznaczonym przez Zamawiającego;</w:t>
            </w:r>
          </w:p>
          <w:p w:rsidR="001F3F86" w:rsidRPr="00B26073" w:rsidRDefault="001F3F86" w:rsidP="00E2339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26073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spacing w:after="0" w:line="240" w:lineRule="auto"/>
              <w:jc w:val="center"/>
            </w:pPr>
            <w:r w:rsidRPr="00B26073">
              <w:t>e-mail: ………...……........………….…………………..……....….tel./fax: .............................</w:t>
            </w:r>
            <w:r>
              <w:t>........................……</w:t>
            </w: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 w:rsidRPr="00B26073">
              <w:rPr>
                <w:b/>
                <w:bCs/>
              </w:rPr>
              <w:t>PODWYKONAWCY:</w:t>
            </w:r>
          </w:p>
          <w:p w:rsidR="001F3F86" w:rsidRPr="00B26073" w:rsidRDefault="001F3F86" w:rsidP="00E2339F">
            <w:pPr>
              <w:spacing w:after="40" w:line="240" w:lineRule="auto"/>
              <w:jc w:val="center"/>
            </w:pPr>
            <w:r w:rsidRPr="00B26073">
              <w:t>Podwykonawcom zamierzam powierzyć poniższe części zamówienia (Jeżeli jest to wiadome, należy podać również dane proponowanych podwykonawców)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spacing w:after="0" w:line="240" w:lineRule="auto"/>
              <w:jc w:val="center"/>
            </w:pPr>
          </w:p>
        </w:tc>
      </w:tr>
      <w:tr w:rsidR="001F3F86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1F3F86" w:rsidRPr="00B26073" w:rsidRDefault="001F3F86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 w:rsidRPr="00B26073">
              <w:rPr>
                <w:b/>
                <w:bCs/>
              </w:rPr>
              <w:t>SPIS TREŚCI:</w:t>
            </w:r>
          </w:p>
          <w:p w:rsidR="001F3F86" w:rsidRPr="00B26073" w:rsidRDefault="001F3F86" w:rsidP="00E2339F">
            <w:pPr>
              <w:spacing w:after="0" w:line="240" w:lineRule="auto"/>
              <w:jc w:val="center"/>
            </w:pPr>
            <w:r w:rsidRPr="00B26073">
              <w:t>Integralną część oferty stanowią następujące dokumenty: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26073">
              <w:t>.........................................................................................................................................................</w:t>
            </w:r>
          </w:p>
          <w:p w:rsidR="001F3F86" w:rsidRPr="00B26073" w:rsidRDefault="001F3F86" w:rsidP="00E2339F">
            <w:pPr>
              <w:spacing w:after="0" w:line="240" w:lineRule="auto"/>
              <w:jc w:val="center"/>
            </w:pPr>
            <w:r w:rsidRPr="00B26073">
              <w:t>Oferta została złożona na .............. kolejno ponumerowanych stronach.</w:t>
            </w:r>
          </w:p>
        </w:tc>
      </w:tr>
      <w:tr w:rsidR="001F3F86" w:rsidRPr="00BC7269">
        <w:trPr>
          <w:trHeight w:val="1677"/>
        </w:trPr>
        <w:tc>
          <w:tcPr>
            <w:tcW w:w="4613" w:type="dxa"/>
            <w:vAlign w:val="bottom"/>
          </w:tcPr>
          <w:p w:rsidR="001F3F86" w:rsidRPr="00B26073" w:rsidRDefault="001F3F86" w:rsidP="00E2339F">
            <w:pPr>
              <w:spacing w:after="40"/>
              <w:jc w:val="center"/>
            </w:pPr>
            <w:r w:rsidRPr="00B26073">
              <w:t>……………………………………………………….</w:t>
            </w:r>
          </w:p>
          <w:p w:rsidR="001F3F86" w:rsidRPr="00B26073" w:rsidRDefault="001F3F86" w:rsidP="00E2339F">
            <w:pPr>
              <w:spacing w:after="40"/>
              <w:jc w:val="center"/>
            </w:pPr>
            <w:r w:rsidRPr="00B26073">
              <w:t>pieczęć Wykonawcy</w:t>
            </w:r>
          </w:p>
        </w:tc>
        <w:tc>
          <w:tcPr>
            <w:tcW w:w="5452" w:type="dxa"/>
            <w:vAlign w:val="bottom"/>
          </w:tcPr>
          <w:p w:rsidR="001F3F86" w:rsidRPr="00B26073" w:rsidRDefault="001F3F86" w:rsidP="00E2339F">
            <w:pPr>
              <w:spacing w:after="40"/>
              <w:ind w:left="4680" w:hanging="4965"/>
              <w:jc w:val="center"/>
            </w:pPr>
            <w:r w:rsidRPr="00B26073">
              <w:t>......................................................................................</w:t>
            </w:r>
          </w:p>
          <w:p w:rsidR="001F3F86" w:rsidRPr="00B26073" w:rsidRDefault="001F3F86" w:rsidP="00E2339F">
            <w:pPr>
              <w:spacing w:after="40"/>
              <w:jc w:val="center"/>
            </w:pPr>
            <w:r w:rsidRPr="00B26073">
              <w:t>Data i podpis upoważnionego przedstawiciela Wykonawcy</w:t>
            </w:r>
          </w:p>
        </w:tc>
      </w:tr>
    </w:tbl>
    <w:p w:rsidR="001F3F86" w:rsidRDefault="001F3F86"/>
    <w:sectPr w:rsidR="001F3F86" w:rsidSect="00A2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28D"/>
    <w:rsid w:val="001F3F86"/>
    <w:rsid w:val="003A4A87"/>
    <w:rsid w:val="0089728D"/>
    <w:rsid w:val="008C6321"/>
    <w:rsid w:val="00A256CE"/>
    <w:rsid w:val="00B26073"/>
    <w:rsid w:val="00B96C7C"/>
    <w:rsid w:val="00BC7269"/>
    <w:rsid w:val="00BF45EC"/>
    <w:rsid w:val="00DE465D"/>
    <w:rsid w:val="00E2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648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WZW JANTAR  JURATA</cp:lastModifiedBy>
  <cp:revision>3</cp:revision>
  <dcterms:created xsi:type="dcterms:W3CDTF">2017-03-28T13:30:00Z</dcterms:created>
  <dcterms:modified xsi:type="dcterms:W3CDTF">2017-07-07T10:39:00Z</dcterms:modified>
</cp:coreProperties>
</file>