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4FD" w14:textId="7DA58A02" w:rsidR="002F48EA" w:rsidRPr="00404D09" w:rsidRDefault="007B4CA1">
      <w:pPr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Oznaczenie sprawy: 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CKU.UNICEF</w:t>
      </w:r>
      <w:r w:rsidR="00E55208" w:rsidRPr="00404D09">
        <w:rPr>
          <w:rFonts w:asciiTheme="minorHAnsi" w:hAnsiTheme="minorHAnsi" w:cstheme="minorHAnsi"/>
          <w:color w:val="000000" w:themeColor="text1"/>
          <w:sz w:val="22"/>
        </w:rPr>
        <w:t>.</w:t>
      </w:r>
      <w:r w:rsidR="002D5986" w:rsidRPr="00404D09">
        <w:rPr>
          <w:rFonts w:asciiTheme="minorHAnsi" w:hAnsiTheme="minorHAnsi" w:cstheme="minorHAnsi"/>
          <w:color w:val="000000" w:themeColor="text1"/>
          <w:sz w:val="22"/>
        </w:rPr>
        <w:t>62</w:t>
      </w:r>
      <w:r w:rsidR="00E55208" w:rsidRPr="00404D09">
        <w:rPr>
          <w:rFonts w:asciiTheme="minorHAnsi" w:hAnsiTheme="minorHAnsi" w:cstheme="minorHAnsi"/>
          <w:color w:val="000000" w:themeColor="text1"/>
          <w:sz w:val="22"/>
        </w:rPr>
        <w:t>.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2023</w:t>
      </w:r>
    </w:p>
    <w:p w14:paraId="359C73D9" w14:textId="77777777" w:rsidR="00534D8F" w:rsidRPr="00404D09" w:rsidRDefault="00534D8F" w:rsidP="00534D8F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E152213" w14:textId="77777777" w:rsidR="00534D8F" w:rsidRPr="00404D09" w:rsidRDefault="00534D8F" w:rsidP="007B4CA1">
      <w:pPr>
        <w:jc w:val="right"/>
        <w:rPr>
          <w:rFonts w:asciiTheme="minorHAnsi" w:hAnsiTheme="minorHAnsi" w:cstheme="minorHAnsi"/>
          <w:i/>
          <w:color w:val="000000" w:themeColor="text1"/>
          <w:sz w:val="18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404D09">
        <w:rPr>
          <w:rFonts w:asciiTheme="minorHAnsi" w:hAnsiTheme="minorHAnsi" w:cstheme="minorHAnsi"/>
          <w:b/>
          <w:color w:val="000000" w:themeColor="text1"/>
        </w:rPr>
        <w:tab/>
        <w:t xml:space="preserve">   </w:t>
      </w:r>
      <w:r w:rsidRPr="00404D09">
        <w:rPr>
          <w:rFonts w:asciiTheme="minorHAnsi" w:hAnsiTheme="minorHAnsi" w:cstheme="minorHAnsi"/>
          <w:b/>
          <w:color w:val="000000" w:themeColor="text1"/>
        </w:rPr>
        <w:tab/>
        <w:t xml:space="preserve">                           </w:t>
      </w:r>
      <w:r w:rsidRPr="00404D09">
        <w:rPr>
          <w:rFonts w:asciiTheme="minorHAnsi" w:hAnsiTheme="minorHAnsi" w:cstheme="minorHAnsi"/>
          <w:i/>
          <w:color w:val="000000" w:themeColor="text1"/>
          <w:sz w:val="18"/>
        </w:rPr>
        <w:t xml:space="preserve">Załącznik nr 1. Formularz oferty </w:t>
      </w:r>
      <w:r w:rsidR="007B4CA1" w:rsidRPr="00404D09">
        <w:rPr>
          <w:rFonts w:asciiTheme="minorHAnsi" w:hAnsiTheme="minorHAnsi" w:cstheme="minorHAnsi"/>
          <w:i/>
          <w:color w:val="000000" w:themeColor="text1"/>
          <w:sz w:val="18"/>
        </w:rPr>
        <w:t>kandydata/wykonawcy</w:t>
      </w:r>
    </w:p>
    <w:p w14:paraId="1BC90F5E" w14:textId="77777777" w:rsidR="00534D8F" w:rsidRPr="00404D09" w:rsidRDefault="00534D8F" w:rsidP="00534D8F">
      <w:pPr>
        <w:pStyle w:val="Nagwek8"/>
        <w:ind w:left="2880" w:right="284" w:firstLine="720"/>
        <w:jc w:val="center"/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</w:pPr>
      <w:r w:rsidRPr="00404D09"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  <w:t xml:space="preserve">                                                             </w:t>
      </w:r>
    </w:p>
    <w:p w14:paraId="0B5F422C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</w:rPr>
        <w:t>………………………………………………..</w:t>
      </w:r>
    </w:p>
    <w:p w14:paraId="607A4E3A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20"/>
        </w:rPr>
        <w:t xml:space="preserve">pieczątka firmowa Wykonawcy </w:t>
      </w:r>
    </w:p>
    <w:p w14:paraId="4F17E268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  <w:t>(jeśli dotyczy)</w:t>
      </w:r>
    </w:p>
    <w:p w14:paraId="625599BA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Gmina Miasta Sopotu</w:t>
      </w:r>
    </w:p>
    <w:p w14:paraId="08F76EA2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25/27, 81-704 Sopot</w:t>
      </w:r>
    </w:p>
    <w:p w14:paraId="175BEC36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w imieniu której działa:</w:t>
      </w:r>
    </w:p>
    <w:p w14:paraId="3C817F4D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Centrum Kształcenia Ustawicznego im. Bohaterów Wybrzeża</w:t>
      </w:r>
    </w:p>
    <w:p w14:paraId="4EFD82D7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22-24, 81-704 Sopot</w:t>
      </w:r>
    </w:p>
    <w:p w14:paraId="6E915216" w14:textId="77777777" w:rsidR="00534D8F" w:rsidRPr="00404D0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</w:rPr>
      </w:pPr>
    </w:p>
    <w:p w14:paraId="580709FB" w14:textId="77777777" w:rsidR="00534D8F" w:rsidRPr="00404D0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FORMULARZ OFERTY</w:t>
      </w:r>
    </w:p>
    <w:p w14:paraId="2116C2EB" w14:textId="77777777" w:rsidR="00534D8F" w:rsidRPr="00404D0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highlight w:val="yellow"/>
          <w:u w:val="single"/>
        </w:rPr>
      </w:pPr>
    </w:p>
    <w:p w14:paraId="014077F5" w14:textId="7B9DB619" w:rsidR="00534D8F" w:rsidRPr="00404D09" w:rsidRDefault="00534D8F" w:rsidP="00534D8F">
      <w:pPr>
        <w:suppressAutoHyphens/>
        <w:ind w:right="-2"/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</w:pPr>
      <w:r w:rsidRPr="00404D0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t xml:space="preserve">Ważne: W przypadku firmy składającej ofertę dla kilku kandydatów, należy wypełnić formularz oddzielnie dla każdego z kandydatów. </w:t>
      </w:r>
      <w:r w:rsidRPr="00404D0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br/>
        <w:t>Wszystkie pozycje odpowiedniej tabeli/tabel muszą zostać wypełnione.</w:t>
      </w:r>
    </w:p>
    <w:p w14:paraId="2146A987" w14:textId="77777777" w:rsidR="00534D8F" w:rsidRPr="00404D0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  <w:sz w:val="10"/>
        </w:rPr>
      </w:pPr>
    </w:p>
    <w:p w14:paraId="2EE26A60" w14:textId="77777777" w:rsidR="00534D8F" w:rsidRPr="00404D09" w:rsidRDefault="00534D8F" w:rsidP="00534D8F">
      <w:pPr>
        <w:tabs>
          <w:tab w:val="left" w:leader="dot" w:pos="9072"/>
        </w:tabs>
        <w:ind w:right="28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Pełne dane adresowe kandydata /wykonawcy:</w:t>
      </w:r>
    </w:p>
    <w:p w14:paraId="3F17AB0C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14:paraId="0A09B61B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Adres: ………………………………………………………………………………………………………………………………..…………..……</w:t>
      </w:r>
    </w:p>
    <w:p w14:paraId="319BD139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Nr telefonu:……………….…………..………………………………………………..………………………………………………………….</w:t>
      </w:r>
    </w:p>
    <w:p w14:paraId="41B64003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lang w:val="it-IT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14:paraId="07C297CC" w14:textId="77777777" w:rsidR="00534D8F" w:rsidRPr="00404D0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F462561" w14:textId="77777777" w:rsidR="00534D8F" w:rsidRPr="00404D0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6FDCBC8" w14:textId="692B27CE" w:rsidR="002D5986" w:rsidRPr="00404D09" w:rsidRDefault="00534D8F" w:rsidP="008F32BE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W związku z realizacją 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działania realizowanego na mocy partnerstw pomiędzy UNICEF a Gminą Miasta Sopotu z dnia 15.09.2022 r. w zakresie reagowania na sytuacje nadzwyczajne związane z uchodźcami w obszarze związanym z kryzysem ukraińskim w Sopocie finansowanych przez „UNICEF-Fundusz Narodów Zjednoczonych na rzecz Dzieci”</w:t>
      </w: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, w odpowiedzi na prośbę o </w:t>
      </w:r>
      <w:r w:rsidR="002D5986" w:rsidRPr="00404D09">
        <w:rPr>
          <w:rFonts w:asciiTheme="minorHAnsi" w:hAnsiTheme="minorHAnsi" w:cstheme="minorHAnsi"/>
          <w:color w:val="000000" w:themeColor="text1"/>
          <w:sz w:val="20"/>
        </w:rPr>
        <w:t xml:space="preserve">złożenie oferty </w:t>
      </w:r>
      <w:r w:rsidR="002D5986" w:rsidRPr="00404D09">
        <w:rPr>
          <w:rFonts w:asciiTheme="minorHAnsi" w:hAnsiTheme="minorHAnsi" w:cstheme="minorHAnsi"/>
          <w:b/>
          <w:color w:val="000000" w:themeColor="text1"/>
          <w:sz w:val="22"/>
        </w:rPr>
        <w:t>przeprowadzenie grupowych warsztatów z zakresu wsparcia uczniów i uczennic w budowie przyszłej ścieżki edukacji.</w:t>
      </w:r>
    </w:p>
    <w:p w14:paraId="297759A7" w14:textId="77777777" w:rsidR="00F45799" w:rsidRPr="00404D09" w:rsidRDefault="00F45799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2B71B81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Oferuję wykonanie przedmiotu zamówienia określonego w ogłoszeniu w wysokości:</w:t>
      </w:r>
    </w:p>
    <w:p w14:paraId="25A71AC7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12"/>
          <w:szCs w:val="22"/>
        </w:rPr>
      </w:pPr>
    </w:p>
    <w:p w14:paraId="1F4420C8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404D09" w:rsidRPr="00404D09" w14:paraId="44949935" w14:textId="77777777" w:rsidTr="00E55208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A5ECB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345D3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Cena brutto* za jedną godzinę eksperta w PLN</w:t>
            </w:r>
          </w:p>
          <w:p w14:paraId="3A9A6C58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B4AC1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J.m.</w:t>
            </w:r>
          </w:p>
          <w:p w14:paraId="6AAF9F55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07C2F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Liczba godzin</w:t>
            </w:r>
          </w:p>
          <w:p w14:paraId="5228FE06" w14:textId="77777777" w:rsidR="00534D8F" w:rsidRPr="00404D0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61C33" w14:textId="169E55D7" w:rsidR="00534D8F" w:rsidRPr="00404D09" w:rsidRDefault="00534D8F" w:rsidP="008F32BE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Wartość brutto </w:t>
            </w:r>
          </w:p>
        </w:tc>
      </w:tr>
      <w:tr w:rsidR="00404D09" w:rsidRPr="00404D09" w14:paraId="50DDA9EA" w14:textId="77777777" w:rsidTr="00E5520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770" w14:textId="77777777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DB8" w14:textId="77777777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4101" w14:textId="77777777" w:rsidR="00534D8F" w:rsidRPr="00404D09" w:rsidRDefault="00534D8F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godz.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FF1" w14:textId="1314280D" w:rsidR="00534D8F" w:rsidRPr="00404D09" w:rsidRDefault="002D5986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45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C73" w14:textId="77777777" w:rsidR="00534D8F" w:rsidRPr="00404D09" w:rsidRDefault="00534D8F" w:rsidP="00F4579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………………………………………………. PLN</w:t>
            </w:r>
          </w:p>
          <w:p w14:paraId="7A0A280D" w14:textId="77777777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Słownie: …………………………………….….</w:t>
            </w:r>
          </w:p>
          <w:p w14:paraId="72AF79B9" w14:textId="4F3590E9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………………………………………………….…..</w:t>
            </w:r>
            <w:r w:rsidR="002D5986" w:rsidRPr="00404D09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footnoteReference w:id="1"/>
            </w:r>
          </w:p>
        </w:tc>
      </w:tr>
      <w:tr w:rsidR="00EE4A49" w:rsidRPr="00404D09" w14:paraId="49B2B132" w14:textId="77777777" w:rsidTr="00F45799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4BA6" w14:textId="77777777" w:rsidR="00534D8F" w:rsidRPr="00404D0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404D0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BF" w14:textId="77777777" w:rsidR="00534D8F" w:rsidRPr="00404D09" w:rsidRDefault="00534D8F" w:rsidP="00F4579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495F" w14:textId="77777777" w:rsidR="00534D8F" w:rsidRPr="00404D09" w:rsidRDefault="00534D8F" w:rsidP="00F45799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</w:pP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TAK </w:t>
            </w: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                             NIE</w:t>
            </w:r>
            <w:r w:rsidRPr="00404D0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404D0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</w:t>
            </w:r>
          </w:p>
          <w:p w14:paraId="25B5C77C" w14:textId="77777777" w:rsidR="00534D8F" w:rsidRPr="00404D09" w:rsidRDefault="00534D8F" w:rsidP="00F45799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04D0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22"/>
              </w:rPr>
              <w:t>Proszę wstawić znak „X” w odpowiednim polu</w:t>
            </w:r>
          </w:p>
        </w:tc>
      </w:tr>
    </w:tbl>
    <w:p w14:paraId="05486F04" w14:textId="77777777" w:rsidR="00534D8F" w:rsidRPr="00404D09" w:rsidRDefault="00534D8F" w:rsidP="00534D8F">
      <w:pPr>
        <w:suppressAutoHyphens/>
        <w:jc w:val="both"/>
        <w:rPr>
          <w:rFonts w:asciiTheme="minorHAnsi" w:hAnsiTheme="minorHAnsi" w:cstheme="minorHAnsi"/>
          <w:color w:val="000000" w:themeColor="text1"/>
          <w:sz w:val="22"/>
          <w:lang w:eastAsia="ar-SA"/>
        </w:rPr>
      </w:pPr>
    </w:p>
    <w:p w14:paraId="3A8A7DA8" w14:textId="77777777" w:rsidR="00534D8F" w:rsidRPr="00404D09" w:rsidRDefault="00534D8F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</w:p>
    <w:p w14:paraId="6E036B39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"/>
        </w:rPr>
      </w:pPr>
    </w:p>
    <w:p w14:paraId="143557B4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Podstawa prawna zwolnienia z podatku VAT (jeśli dotyczy): ………………………………………………….…………..</w:t>
      </w:r>
    </w:p>
    <w:p w14:paraId="5D7260BE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………………………………………………………………………………………………………………………………………………….……….. </w:t>
      </w:r>
    </w:p>
    <w:p w14:paraId="07F63663" w14:textId="77777777" w:rsidR="00534D8F" w:rsidRPr="00404D09" w:rsidRDefault="00534D8F" w:rsidP="00534D8F">
      <w:pPr>
        <w:rPr>
          <w:color w:val="000000" w:themeColor="text1"/>
          <w:sz w:val="12"/>
        </w:rPr>
      </w:pPr>
    </w:p>
    <w:p w14:paraId="0B9133E2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*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Cena podana w formularzu jest ceną brutto i obejmuje podatek VAT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a w przypadku osoby fizycznej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obejmuje obligatoryjne obciążenia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byłby naliczyć i odprowadzić. Cena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uwzględnia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14:paraId="5C801641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Cena podana w formularzu jest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ceną ryczałtową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 i nie ulegnie zmianie w okresie realizacji zamówienia. Cena musi być ustalona na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 xml:space="preserve">cały okres realizacji zamówienia 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i obejmować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wszelkie koszty wynikające z obowiązków Wykonawcy w zakresie realizacji  zamówienia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, o których mowa w zaproszeniu do składania oferty na pracę w roli eksperta (np. koszty dojazdu na miejsce spotkań z zastrzeżeniem, że spotkania odbędą się w Trójmieście) oraz wszelkie koszty towarzyszące organizacji i przeprowadzeniu konsultacji i pracy podczas spotkań. </w:t>
      </w:r>
    </w:p>
    <w:p w14:paraId="38E29B73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>W przypadku wyboru oferty kandydata/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wykonawcy będącego osobą fizyczną nie prowadzącą działalności gospodarczej, zostanie z nim podpisana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umowa zlecenie.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podpisaniem umowy Wykonawca będzie musiał złożyć stosowne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oświadczenie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dotyczące zatrudnienia oraz innych okoliczności mających wpływ na wysokość opłacanych składek </w:t>
      </w:r>
      <w:r w:rsidRPr="00404D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 miesięczne oświadczenia do wypłaty wynagrodzenia</w:t>
      </w:r>
      <w:r w:rsidRPr="00404D09">
        <w:rPr>
          <w:rFonts w:ascii="Calibri" w:hAnsi="Calibri" w:cs="Calibri"/>
          <w:color w:val="000000" w:themeColor="text1"/>
          <w:sz w:val="22"/>
          <w:szCs w:val="22"/>
        </w:rPr>
        <w:t>.      </w:t>
      </w:r>
    </w:p>
    <w:p w14:paraId="68724A77" w14:textId="77777777" w:rsidR="00534D8F" w:rsidRPr="00404D09" w:rsidRDefault="00534D8F" w:rsidP="00534D8F">
      <w:pPr>
        <w:pStyle w:val="Akapitzlist"/>
        <w:numPr>
          <w:ilvl w:val="0"/>
          <w:numId w:val="29"/>
        </w:numPr>
        <w:suppressAutoHyphens/>
        <w:spacing w:after="120" w:line="276" w:lineRule="auto"/>
        <w:ind w:right="-2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Informacja dotycząca stawki podatku VAT </w:t>
      </w:r>
      <w:r w:rsidRPr="00404D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W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ykonawcy podmiotowo zwolnieni z podatku VAT lub zwolnieni na podstawie innych przepisów podają podstawę prawną zwolnienia w formularzu. </w:t>
      </w:r>
    </w:p>
    <w:p w14:paraId="039FA036" w14:textId="77777777" w:rsidR="00534D8F" w:rsidRPr="00404D09" w:rsidRDefault="00534D8F" w:rsidP="00534D8F">
      <w:pPr>
        <w:suppressAutoHyphens/>
        <w:ind w:right="-2"/>
        <w:jc w:val="both"/>
        <w:rPr>
          <w:rFonts w:asciiTheme="minorHAnsi" w:hAnsiTheme="minorHAnsi" w:cstheme="minorHAnsi"/>
          <w:color w:val="000000" w:themeColor="text1"/>
          <w:sz w:val="4"/>
          <w:lang w:eastAsia="ar-SA"/>
        </w:rPr>
      </w:pPr>
    </w:p>
    <w:p w14:paraId="1DD1D717" w14:textId="77777777" w:rsidR="00534D8F" w:rsidRPr="00404D0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Ja niżej podpisany(a), oświadczam, że: </w:t>
      </w:r>
    </w:p>
    <w:p w14:paraId="16354BEC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14:paraId="15AE69EA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Moje łączne zaangażowanie zawodowe w realizację wszystkich projektów finansowanych z funduszy strukturalnych i FS oraz działań finansowanych z innych źródeł, w tym środków własnych Beneficjenta i innych podmiotów w okresie realizacji umowy w zakresie niniejszego postępowania,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przekracza 276 godzin miesięcznie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.</w:t>
      </w:r>
    </w:p>
    <w:p w14:paraId="5F21ECEE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14:paraId="338B45C5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W przypadku wybrania mojej kandydatury – zobowiązuję się do współpracy z pozostałymi Kandydatami wybranymi w procesie rekrutacji. </w:t>
      </w:r>
    </w:p>
    <w:p w14:paraId="01007235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 odpowiedzialności karnej za podanie nieprawdy lub zatajenie prawdy. </w:t>
      </w:r>
    </w:p>
    <w:p w14:paraId="092A145A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 w:right="-56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Zamawiający zastrzega sobie prawo niewyłonienia Wykonawcy bez podania przyczyny. </w:t>
      </w:r>
    </w:p>
    <w:p w14:paraId="2E5B83E9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cena brutto obejmuje podatek VAT, a w przypadku osoby fizycznej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br/>
        <w:t xml:space="preserve">– obligatoryjne obciążenia zgodnie z ww. uwagami. </w:t>
      </w:r>
    </w:p>
    <w:p w14:paraId="07E03E01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14:paraId="40B7589C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Posiadam obywatelstwo polskie; posiadam  pełną zdolność do czynności prawnych; korzystam z pełni praw publicznych; cieszę się nieposzlakowaną opinią i nie byłem/</w:t>
      </w:r>
      <w:proofErr w:type="spellStart"/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am</w:t>
      </w:r>
      <w:proofErr w:type="spellEnd"/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skazany/a prawomocnym wyrokiem sądu za umyślne przestępstwa ścigane z oskarżenia publicznego lub umyślne przestępstwa skarbowe i nie toczy się przeciwko mnie postępowanie karne. </w:t>
      </w:r>
    </w:p>
    <w:p w14:paraId="54CF2942" w14:textId="77777777" w:rsidR="00534D8F" w:rsidRPr="00404D09" w:rsidRDefault="00534D8F" w:rsidP="00534D8F">
      <w:pPr>
        <w:autoSpaceDE w:val="0"/>
        <w:autoSpaceDN w:val="0"/>
        <w:adjustRightInd w:val="0"/>
        <w:spacing w:after="30"/>
        <w:ind w:left="349"/>
        <w:rPr>
          <w:rFonts w:asciiTheme="minorHAnsi" w:hAnsiTheme="minorHAnsi" w:cstheme="minorHAnsi"/>
          <w:color w:val="000000" w:themeColor="text1"/>
          <w:sz w:val="14"/>
          <w:szCs w:val="22"/>
        </w:rPr>
      </w:pPr>
    </w:p>
    <w:p w14:paraId="2A6E9D33" w14:textId="77777777" w:rsidR="00534D8F" w:rsidRPr="00404D09" w:rsidRDefault="00534D8F" w:rsidP="00D11035">
      <w:pPr>
        <w:autoSpaceDE w:val="0"/>
        <w:autoSpaceDN w:val="0"/>
        <w:adjustRightInd w:val="0"/>
        <w:spacing w:after="30"/>
        <w:ind w:right="-569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0"/>
          <w:szCs w:val="22"/>
        </w:rPr>
        <w:lastRenderedPageBreak/>
        <w:t>Prawdziwość powyższych danych stwierdzam własnoręcznym podpisem</w:t>
      </w:r>
      <w:r w:rsidR="00D11035" w:rsidRPr="00404D0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lub podpisem elektronicznym</w:t>
      </w:r>
      <w:r w:rsidRPr="00404D0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. </w:t>
      </w:r>
    </w:p>
    <w:p w14:paraId="7091674B" w14:textId="77777777" w:rsidR="00534D8F" w:rsidRPr="00404D0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0"/>
          <w:szCs w:val="22"/>
        </w:rPr>
      </w:pPr>
    </w:p>
    <w:p w14:paraId="1534AA2D" w14:textId="77777777" w:rsidR="00534D8F" w:rsidRPr="00404D0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</w:p>
    <w:p w14:paraId="207132A0" w14:textId="77777777" w:rsidR="00534D8F" w:rsidRPr="00404D0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04D09">
        <w:rPr>
          <w:rFonts w:asciiTheme="minorHAnsi" w:eastAsia="Calibri" w:hAnsiTheme="minorHAnsi" w:cstheme="minorHAnsi"/>
          <w:color w:val="000000" w:themeColor="text1"/>
          <w:sz w:val="20"/>
        </w:rPr>
        <w:t>miejscowość, data……………………………………………………</w:t>
      </w:r>
    </w:p>
    <w:p w14:paraId="31AFF965" w14:textId="77777777" w:rsidR="00534D8F" w:rsidRPr="00404D09" w:rsidRDefault="00534D8F" w:rsidP="00534D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6FF664B" w14:textId="77777777" w:rsidR="00534D8F" w:rsidRPr="00404D09" w:rsidRDefault="00534D8F" w:rsidP="00534D8F">
      <w:pPr>
        <w:ind w:left="5664"/>
        <w:jc w:val="center"/>
        <w:rPr>
          <w:rFonts w:asciiTheme="minorHAnsi" w:eastAsia="Calibri" w:hAnsiTheme="minorHAnsi" w:cstheme="minorHAnsi"/>
          <w:color w:val="000000" w:themeColor="text1"/>
          <w:sz w:val="16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16"/>
        </w:rPr>
        <w:t>(podpis kandydata/wykonawcy lub osób upoważnionych do reprezentowania wykonawcy)</w:t>
      </w:r>
    </w:p>
    <w:p w14:paraId="4F04137A" w14:textId="77777777" w:rsidR="005F5AD6" w:rsidRPr="00404D09" w:rsidRDefault="005F5AD6" w:rsidP="00534D8F">
      <w:pPr>
        <w:rPr>
          <w:rFonts w:asciiTheme="minorHAnsi" w:hAnsiTheme="minorHAnsi" w:cstheme="minorHAnsi"/>
          <w:i/>
          <w:iCs/>
          <w:color w:val="000000" w:themeColor="text1"/>
          <w:sz w:val="22"/>
        </w:rPr>
      </w:pPr>
    </w:p>
    <w:sectPr w:rsidR="005F5AD6" w:rsidRPr="00404D09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4FD1" w14:textId="77777777" w:rsidR="00EE515D" w:rsidRDefault="00EE515D">
      <w:r>
        <w:separator/>
      </w:r>
    </w:p>
  </w:endnote>
  <w:endnote w:type="continuationSeparator" w:id="0">
    <w:p w14:paraId="1CE8766F" w14:textId="77777777" w:rsidR="00EE515D" w:rsidRDefault="00EE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614" w14:textId="77777777" w:rsidR="00F45799" w:rsidRPr="009F7EDD" w:rsidRDefault="00F45799" w:rsidP="009F7EDD">
    <w:pPr>
      <w:pStyle w:val="Stopka"/>
      <w:jc w:val="center"/>
    </w:pPr>
    <w:r w:rsidRPr="00CD2D0D">
      <w:rPr>
        <w:noProof/>
      </w:rPr>
      <w:drawing>
        <wp:inline distT="0" distB="0" distL="0" distR="0" wp14:anchorId="639C1BBE" wp14:editId="76E141EE">
          <wp:extent cx="3949065" cy="824230"/>
          <wp:effectExtent l="0" t="0" r="0" b="0"/>
          <wp:docPr id="1" name="Obraz 1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8C7" w14:textId="77777777" w:rsidR="00F45799" w:rsidRPr="004E2A6A" w:rsidRDefault="00F45799" w:rsidP="004E2A6A">
    <w:pPr>
      <w:pStyle w:val="Stopka"/>
      <w:jc w:val="center"/>
    </w:pPr>
    <w:r w:rsidRPr="00CD2D0D">
      <w:rPr>
        <w:noProof/>
      </w:rPr>
      <w:drawing>
        <wp:inline distT="0" distB="0" distL="0" distR="0" wp14:anchorId="3AAB359B" wp14:editId="553455BF">
          <wp:extent cx="3949065" cy="824230"/>
          <wp:effectExtent l="0" t="0" r="0" b="0"/>
          <wp:docPr id="7" name="Obraz 7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CF92" w14:textId="77777777" w:rsidR="00EE515D" w:rsidRDefault="00EE515D">
      <w:r>
        <w:separator/>
      </w:r>
    </w:p>
  </w:footnote>
  <w:footnote w:type="continuationSeparator" w:id="0">
    <w:p w14:paraId="5E6906E1" w14:textId="77777777" w:rsidR="00EE515D" w:rsidRDefault="00EE515D">
      <w:r>
        <w:continuationSeparator/>
      </w:r>
    </w:p>
  </w:footnote>
  <w:footnote w:id="1">
    <w:p w14:paraId="550519CD" w14:textId="5C2871B0" w:rsidR="002D5986" w:rsidRDefault="002D5986">
      <w:pPr>
        <w:pStyle w:val="Tekstprzypisudolnego"/>
      </w:pPr>
      <w:r>
        <w:rPr>
          <w:rStyle w:val="Odwoanieprzypisudolnego"/>
        </w:rPr>
        <w:footnoteRef/>
      </w:r>
      <w:r>
        <w:t xml:space="preserve"> W przypadku zlecenia bądź zrealizowania mniejszej liczby godzin, Wykonawca zgadza się na stosunkowe pomniejszenie </w:t>
      </w:r>
      <w:r w:rsidR="00404D09">
        <w:t xml:space="preserve">Wynagrodzenia.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CE7" w14:textId="77777777" w:rsidR="00F45799" w:rsidRDefault="00F45799" w:rsidP="009F7EDD">
    <w:pPr>
      <w:pStyle w:val="Nagwek"/>
      <w:jc w:val="center"/>
      <w:rPr>
        <w:rFonts w:ascii="Calibri" w:hAnsi="Calibri"/>
        <w:i/>
        <w:sz w:val="16"/>
      </w:rPr>
    </w:pPr>
  </w:p>
  <w:p w14:paraId="7E1885C8" w14:textId="77777777" w:rsidR="00F45799" w:rsidRPr="009F7EDD" w:rsidRDefault="00F45799" w:rsidP="009F7EDD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4A5732" wp14:editId="30FFE25F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6371" w14:textId="77777777" w:rsidR="00F45799" w:rsidRPr="000A666E" w:rsidRDefault="00F4579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930964" w:rsidRPr="00930964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8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5732" id="Rectangle 13" o:spid="_x0000_s1026" style="position:absolute;left:0;text-align:left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53CA6371" w14:textId="77777777" w:rsidR="00F45799" w:rsidRPr="000A666E" w:rsidRDefault="00F4579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930964" w:rsidRPr="00930964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8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E44" w14:textId="77777777" w:rsidR="00F45799" w:rsidRDefault="00F45799" w:rsidP="004E2A6A">
    <w:pPr>
      <w:pStyle w:val="Nagwek"/>
      <w:jc w:val="center"/>
      <w:rPr>
        <w:rFonts w:ascii="Calibri" w:hAnsi="Calibri"/>
        <w:i/>
        <w:sz w:val="16"/>
      </w:rPr>
    </w:pPr>
  </w:p>
  <w:p w14:paraId="291A1D83" w14:textId="77777777" w:rsidR="00F45799" w:rsidRPr="004E2A6A" w:rsidRDefault="00F45799" w:rsidP="004E2A6A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36ACEC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056F1371"/>
    <w:multiLevelType w:val="hybridMultilevel"/>
    <w:tmpl w:val="2BF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795"/>
    <w:multiLevelType w:val="hybridMultilevel"/>
    <w:tmpl w:val="33769E4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E5C11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F34360D"/>
    <w:multiLevelType w:val="hybridMultilevel"/>
    <w:tmpl w:val="BC1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70B"/>
    <w:multiLevelType w:val="hybridMultilevel"/>
    <w:tmpl w:val="7728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27DF"/>
    <w:multiLevelType w:val="hybridMultilevel"/>
    <w:tmpl w:val="8AE2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6DF"/>
    <w:multiLevelType w:val="hybridMultilevel"/>
    <w:tmpl w:val="993E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08F0"/>
    <w:multiLevelType w:val="hybridMultilevel"/>
    <w:tmpl w:val="3ACC2CF6"/>
    <w:lvl w:ilvl="0" w:tplc="D3DC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7BF"/>
    <w:multiLevelType w:val="hybridMultilevel"/>
    <w:tmpl w:val="A8323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EE4"/>
    <w:multiLevelType w:val="hybridMultilevel"/>
    <w:tmpl w:val="D67E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6757F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B6BC4"/>
    <w:multiLevelType w:val="hybridMultilevel"/>
    <w:tmpl w:val="075A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238"/>
    <w:multiLevelType w:val="hybridMultilevel"/>
    <w:tmpl w:val="6BC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9" w15:restartNumberingAfterBreak="0">
    <w:nsid w:val="447E57C5"/>
    <w:multiLevelType w:val="hybridMultilevel"/>
    <w:tmpl w:val="469A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545B"/>
    <w:multiLevelType w:val="multilevel"/>
    <w:tmpl w:val="4766A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4524C6"/>
    <w:multiLevelType w:val="hybridMultilevel"/>
    <w:tmpl w:val="E4B45A08"/>
    <w:lvl w:ilvl="0" w:tplc="C7243E9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5A87"/>
    <w:multiLevelType w:val="hybridMultilevel"/>
    <w:tmpl w:val="F6BE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523D7"/>
    <w:multiLevelType w:val="hybridMultilevel"/>
    <w:tmpl w:val="B81E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3B"/>
    <w:multiLevelType w:val="hybridMultilevel"/>
    <w:tmpl w:val="8A988D1C"/>
    <w:lvl w:ilvl="0" w:tplc="07F20F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C69E5"/>
    <w:multiLevelType w:val="hybridMultilevel"/>
    <w:tmpl w:val="8FA4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82320"/>
    <w:multiLevelType w:val="hybridMultilevel"/>
    <w:tmpl w:val="90E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502FC"/>
    <w:multiLevelType w:val="hybridMultilevel"/>
    <w:tmpl w:val="5D7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F87"/>
    <w:multiLevelType w:val="hybridMultilevel"/>
    <w:tmpl w:val="AC5E3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F45"/>
    <w:multiLevelType w:val="hybridMultilevel"/>
    <w:tmpl w:val="137859AA"/>
    <w:lvl w:ilvl="0" w:tplc="63B20E0C">
      <w:start w:val="1"/>
      <w:numFmt w:val="lowerLetter"/>
      <w:lvlText w:val=" %1) "/>
      <w:lvlJc w:val="left"/>
      <w:pPr>
        <w:ind w:left="3864" w:hanging="360"/>
      </w:pPr>
      <w:rPr>
        <w:rFonts w:cs="Times New Roman"/>
      </w:rPr>
    </w:lvl>
    <w:lvl w:ilvl="1" w:tplc="CBE0C694">
      <w:start w:val="1"/>
      <w:numFmt w:val="bullet"/>
      <w:lvlText w:val="-"/>
      <w:lvlJc w:val="left"/>
      <w:pPr>
        <w:ind w:left="4584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53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24" w:hanging="180"/>
      </w:pPr>
      <w:rPr>
        <w:rFonts w:cs="Times New Roman"/>
      </w:rPr>
    </w:lvl>
  </w:abstractNum>
  <w:abstractNum w:abstractNumId="31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E5C17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93408"/>
    <w:multiLevelType w:val="hybridMultilevel"/>
    <w:tmpl w:val="8F6C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960"/>
    <w:multiLevelType w:val="hybridMultilevel"/>
    <w:tmpl w:val="A0F6735E"/>
    <w:lvl w:ilvl="0" w:tplc="CB5C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3C273C"/>
    <w:multiLevelType w:val="hybridMultilevel"/>
    <w:tmpl w:val="DAD0F336"/>
    <w:lvl w:ilvl="0" w:tplc="48F0A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AFA"/>
    <w:multiLevelType w:val="hybridMultilevel"/>
    <w:tmpl w:val="4B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4DA9"/>
    <w:multiLevelType w:val="hybridMultilevel"/>
    <w:tmpl w:val="8096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C55FB"/>
    <w:multiLevelType w:val="hybridMultilevel"/>
    <w:tmpl w:val="6250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2EDF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1F76"/>
    <w:multiLevelType w:val="hybridMultilevel"/>
    <w:tmpl w:val="57D6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28FB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8B4D14"/>
    <w:multiLevelType w:val="hybridMultilevel"/>
    <w:tmpl w:val="5048621C"/>
    <w:lvl w:ilvl="0" w:tplc="A0126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6"/>
  </w:num>
  <w:num w:numId="8">
    <w:abstractNumId w:val="34"/>
  </w:num>
  <w:num w:numId="9">
    <w:abstractNumId w:val="2"/>
  </w:num>
  <w:num w:numId="10">
    <w:abstractNumId w:val="42"/>
  </w:num>
  <w:num w:numId="11">
    <w:abstractNumId w:val="41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0"/>
  </w:num>
  <w:num w:numId="16">
    <w:abstractNumId w:val="27"/>
  </w:num>
  <w:num w:numId="17">
    <w:abstractNumId w:val="22"/>
  </w:num>
  <w:num w:numId="18">
    <w:abstractNumId w:val="8"/>
  </w:num>
  <w:num w:numId="19">
    <w:abstractNumId w:val="38"/>
  </w:num>
  <w:num w:numId="20">
    <w:abstractNumId w:val="43"/>
  </w:num>
  <w:num w:numId="21">
    <w:abstractNumId w:val="13"/>
  </w:num>
  <w:num w:numId="22">
    <w:abstractNumId w:val="12"/>
  </w:num>
  <w:num w:numId="23">
    <w:abstractNumId w:val="29"/>
  </w:num>
  <w:num w:numId="24">
    <w:abstractNumId w:val="19"/>
  </w:num>
  <w:num w:numId="25">
    <w:abstractNumId w:val="6"/>
  </w:num>
  <w:num w:numId="26">
    <w:abstractNumId w:val="28"/>
  </w:num>
  <w:num w:numId="27">
    <w:abstractNumId w:val="25"/>
  </w:num>
  <w:num w:numId="28">
    <w:abstractNumId w:val="10"/>
  </w:num>
  <w:num w:numId="29">
    <w:abstractNumId w:val="3"/>
  </w:num>
  <w:num w:numId="30">
    <w:abstractNumId w:val="35"/>
  </w:num>
  <w:num w:numId="31">
    <w:abstractNumId w:val="24"/>
  </w:num>
  <w:num w:numId="32">
    <w:abstractNumId w:val="20"/>
  </w:num>
  <w:num w:numId="33">
    <w:abstractNumId w:val="9"/>
  </w:num>
  <w:num w:numId="34">
    <w:abstractNumId w:val="21"/>
  </w:num>
  <w:num w:numId="35">
    <w:abstractNumId w:val="16"/>
  </w:num>
  <w:num w:numId="36">
    <w:abstractNumId w:val="23"/>
  </w:num>
  <w:num w:numId="37">
    <w:abstractNumId w:val="7"/>
  </w:num>
  <w:num w:numId="38">
    <w:abstractNumId w:val="32"/>
  </w:num>
  <w:num w:numId="39">
    <w:abstractNumId w:val="37"/>
  </w:num>
  <w:num w:numId="40">
    <w:abstractNumId w:val="4"/>
  </w:num>
  <w:num w:numId="41">
    <w:abstractNumId w:val="3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1018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18A6"/>
    <w:rsid w:val="00124D4A"/>
    <w:rsid w:val="00125B51"/>
    <w:rsid w:val="001265B5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B210F"/>
    <w:rsid w:val="001B3942"/>
    <w:rsid w:val="001B4CFB"/>
    <w:rsid w:val="001B79DE"/>
    <w:rsid w:val="001B7AD2"/>
    <w:rsid w:val="001D4106"/>
    <w:rsid w:val="001E3F54"/>
    <w:rsid w:val="001E4EC1"/>
    <w:rsid w:val="001F09A7"/>
    <w:rsid w:val="001F64E0"/>
    <w:rsid w:val="00200BED"/>
    <w:rsid w:val="002078BE"/>
    <w:rsid w:val="002205E9"/>
    <w:rsid w:val="00230942"/>
    <w:rsid w:val="002365FA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5986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4F02"/>
    <w:rsid w:val="0031748D"/>
    <w:rsid w:val="00320AAC"/>
    <w:rsid w:val="00322AB4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1BD4"/>
    <w:rsid w:val="003C554F"/>
    <w:rsid w:val="003D0103"/>
    <w:rsid w:val="003D059C"/>
    <w:rsid w:val="003D17CC"/>
    <w:rsid w:val="003D6889"/>
    <w:rsid w:val="003F01D7"/>
    <w:rsid w:val="003F0F8B"/>
    <w:rsid w:val="00400843"/>
    <w:rsid w:val="0040149C"/>
    <w:rsid w:val="00403A8A"/>
    <w:rsid w:val="00404B35"/>
    <w:rsid w:val="00404D09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90387"/>
    <w:rsid w:val="00492BD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E030F"/>
    <w:rsid w:val="004E2A6A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7C39"/>
    <w:rsid w:val="0055174D"/>
    <w:rsid w:val="005623D8"/>
    <w:rsid w:val="00564F0B"/>
    <w:rsid w:val="00565264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75CC"/>
    <w:rsid w:val="005A0BC7"/>
    <w:rsid w:val="005A14FB"/>
    <w:rsid w:val="005A1BBF"/>
    <w:rsid w:val="005A4D23"/>
    <w:rsid w:val="005B1A73"/>
    <w:rsid w:val="005B344A"/>
    <w:rsid w:val="005B485A"/>
    <w:rsid w:val="005B4936"/>
    <w:rsid w:val="005B4FBD"/>
    <w:rsid w:val="005C2039"/>
    <w:rsid w:val="005C3D19"/>
    <w:rsid w:val="005C3D7C"/>
    <w:rsid w:val="005C538E"/>
    <w:rsid w:val="005D30E5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5378"/>
    <w:rsid w:val="00776530"/>
    <w:rsid w:val="00782FE1"/>
    <w:rsid w:val="00790066"/>
    <w:rsid w:val="007901A3"/>
    <w:rsid w:val="00791750"/>
    <w:rsid w:val="00791E8E"/>
    <w:rsid w:val="00791F09"/>
    <w:rsid w:val="00793DF3"/>
    <w:rsid w:val="00794E74"/>
    <w:rsid w:val="00796CD3"/>
    <w:rsid w:val="007A0109"/>
    <w:rsid w:val="007A0E8C"/>
    <w:rsid w:val="007A4434"/>
    <w:rsid w:val="007A5B14"/>
    <w:rsid w:val="007B0CE6"/>
    <w:rsid w:val="007B2500"/>
    <w:rsid w:val="007B404C"/>
    <w:rsid w:val="007B4CA1"/>
    <w:rsid w:val="007B4CDF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39D4"/>
    <w:rsid w:val="008945D9"/>
    <w:rsid w:val="00896194"/>
    <w:rsid w:val="0089669B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8F32BE"/>
    <w:rsid w:val="0090615F"/>
    <w:rsid w:val="00910FA8"/>
    <w:rsid w:val="00916961"/>
    <w:rsid w:val="00916EAE"/>
    <w:rsid w:val="00925C13"/>
    <w:rsid w:val="00930964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71C1"/>
    <w:rsid w:val="009E3785"/>
    <w:rsid w:val="009F0062"/>
    <w:rsid w:val="009F2CF0"/>
    <w:rsid w:val="009F63DE"/>
    <w:rsid w:val="009F7EDD"/>
    <w:rsid w:val="00A02264"/>
    <w:rsid w:val="00A0369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7A20"/>
    <w:rsid w:val="00A9325B"/>
    <w:rsid w:val="00AA786B"/>
    <w:rsid w:val="00AB1431"/>
    <w:rsid w:val="00AB6194"/>
    <w:rsid w:val="00AC086F"/>
    <w:rsid w:val="00AC0D55"/>
    <w:rsid w:val="00AD726E"/>
    <w:rsid w:val="00AD78DD"/>
    <w:rsid w:val="00AE0E8F"/>
    <w:rsid w:val="00AE17CA"/>
    <w:rsid w:val="00AF3783"/>
    <w:rsid w:val="00AF50FE"/>
    <w:rsid w:val="00B01F08"/>
    <w:rsid w:val="00B02E52"/>
    <w:rsid w:val="00B03243"/>
    <w:rsid w:val="00B11F18"/>
    <w:rsid w:val="00B15773"/>
    <w:rsid w:val="00B16E8F"/>
    <w:rsid w:val="00B22008"/>
    <w:rsid w:val="00B22D82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E28CE"/>
    <w:rsid w:val="00BE4B1C"/>
    <w:rsid w:val="00BE5CE2"/>
    <w:rsid w:val="00BE6672"/>
    <w:rsid w:val="00C03F15"/>
    <w:rsid w:val="00C06F94"/>
    <w:rsid w:val="00C07D50"/>
    <w:rsid w:val="00C133E8"/>
    <w:rsid w:val="00C16F8D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63D"/>
    <w:rsid w:val="00CC3043"/>
    <w:rsid w:val="00CC5420"/>
    <w:rsid w:val="00CD004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2E68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B6B05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47F96"/>
    <w:rsid w:val="00E5054C"/>
    <w:rsid w:val="00E55208"/>
    <w:rsid w:val="00E57060"/>
    <w:rsid w:val="00E6157D"/>
    <w:rsid w:val="00E6425D"/>
    <w:rsid w:val="00E707F8"/>
    <w:rsid w:val="00E71363"/>
    <w:rsid w:val="00E75E06"/>
    <w:rsid w:val="00E85218"/>
    <w:rsid w:val="00E87616"/>
    <w:rsid w:val="00E92047"/>
    <w:rsid w:val="00E92AEB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4A49"/>
    <w:rsid w:val="00EE515D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45799"/>
    <w:rsid w:val="00F5084F"/>
    <w:rsid w:val="00F53BBE"/>
    <w:rsid w:val="00F53FD5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31FB"/>
    <w:rsid w:val="00F941CA"/>
    <w:rsid w:val="00F963C4"/>
    <w:rsid w:val="00F9760D"/>
    <w:rsid w:val="00FA3BF6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CC88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b-0">
    <w:name w:val="mb-0"/>
    <w:basedOn w:val="Normalny"/>
    <w:rsid w:val="000E1018"/>
    <w:pPr>
      <w:spacing w:before="100" w:beforeAutospacing="1" w:after="100" w:afterAutospacing="1"/>
    </w:pPr>
  </w:style>
  <w:style w:type="character" w:customStyle="1" w:styleId="Normalny2">
    <w:name w:val="Normalny2"/>
    <w:basedOn w:val="Domylnaczcionkaakapitu"/>
    <w:rsid w:val="000E1018"/>
  </w:style>
  <w:style w:type="paragraph" w:customStyle="1" w:styleId="tekstzwykly">
    <w:name w:val="tekstzwykly"/>
    <w:basedOn w:val="Normalny"/>
    <w:rsid w:val="00E5054C"/>
    <w:pPr>
      <w:spacing w:before="100" w:beforeAutospacing="1" w:after="100" w:afterAutospacing="1"/>
      <w:ind w:firstLine="300"/>
      <w:jc w:val="both"/>
    </w:pPr>
    <w:rPr>
      <w:rFonts w:ascii="Arial" w:hAnsi="Arial"/>
      <w:color w:val="000000"/>
      <w:sz w:val="18"/>
      <w:szCs w:val="18"/>
      <w:lang w:bidi="ne-N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B0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36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DD00-A983-43C6-A031-8896FE25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1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</cp:lastModifiedBy>
  <cp:revision>2</cp:revision>
  <cp:lastPrinted>2022-05-04T09:56:00Z</cp:lastPrinted>
  <dcterms:created xsi:type="dcterms:W3CDTF">2023-10-13T09:41:00Z</dcterms:created>
  <dcterms:modified xsi:type="dcterms:W3CDTF">2023-10-13T09:41:00Z</dcterms:modified>
</cp:coreProperties>
</file>