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4FD" w14:textId="66D94AAC" w:rsidR="002F48EA" w:rsidRPr="006177C1" w:rsidRDefault="007B4CA1" w:rsidP="006177C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Oznaczenie sprawy: </w:t>
      </w:r>
      <w:r w:rsidR="00F45799" w:rsidRPr="006177C1">
        <w:rPr>
          <w:rFonts w:ascii="Arial" w:hAnsi="Arial" w:cs="Arial"/>
          <w:color w:val="000000" w:themeColor="text1"/>
          <w:sz w:val="22"/>
          <w:szCs w:val="22"/>
        </w:rPr>
        <w:t>CKU.UNICEF</w:t>
      </w:r>
      <w:r w:rsidR="00E55208" w:rsidRPr="006177C1">
        <w:rPr>
          <w:rFonts w:ascii="Arial" w:hAnsi="Arial" w:cs="Arial"/>
          <w:color w:val="000000" w:themeColor="text1"/>
          <w:sz w:val="22"/>
          <w:szCs w:val="22"/>
        </w:rPr>
        <w:t>.</w:t>
      </w:r>
      <w:r w:rsidR="00EE64EB">
        <w:rPr>
          <w:rFonts w:ascii="Arial" w:hAnsi="Arial" w:cs="Arial"/>
          <w:color w:val="000000" w:themeColor="text1"/>
          <w:sz w:val="22"/>
          <w:szCs w:val="22"/>
        </w:rPr>
        <w:t>6</w:t>
      </w:r>
      <w:r w:rsidR="00BD6C24">
        <w:rPr>
          <w:rFonts w:ascii="Arial" w:hAnsi="Arial" w:cs="Arial"/>
          <w:color w:val="000000" w:themeColor="text1"/>
          <w:sz w:val="22"/>
          <w:szCs w:val="22"/>
        </w:rPr>
        <w:t>1</w:t>
      </w:r>
      <w:r w:rsidR="00E55208" w:rsidRPr="006177C1">
        <w:rPr>
          <w:rFonts w:ascii="Arial" w:hAnsi="Arial" w:cs="Arial"/>
          <w:color w:val="000000" w:themeColor="text1"/>
          <w:sz w:val="22"/>
          <w:szCs w:val="22"/>
        </w:rPr>
        <w:t>.</w:t>
      </w:r>
      <w:r w:rsidR="00F45799" w:rsidRPr="006177C1">
        <w:rPr>
          <w:rFonts w:ascii="Arial" w:hAnsi="Arial" w:cs="Arial"/>
          <w:color w:val="000000" w:themeColor="text1"/>
          <w:sz w:val="22"/>
          <w:szCs w:val="22"/>
        </w:rPr>
        <w:t>2023</w:t>
      </w:r>
    </w:p>
    <w:p w14:paraId="359C73D9" w14:textId="77777777" w:rsidR="00534D8F" w:rsidRPr="006177C1" w:rsidRDefault="00534D8F" w:rsidP="006177C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152213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</w:t>
      </w: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                   </w:t>
      </w:r>
      <w:r w:rsidRPr="006177C1">
        <w:rPr>
          <w:rFonts w:ascii="Arial" w:hAnsi="Arial" w:cs="Arial"/>
          <w:i/>
          <w:color w:val="000000" w:themeColor="text1"/>
          <w:sz w:val="22"/>
          <w:szCs w:val="22"/>
        </w:rPr>
        <w:t xml:space="preserve">Załącznik nr 1. Formularz oferty </w:t>
      </w:r>
      <w:r w:rsidR="007B4CA1" w:rsidRPr="006177C1">
        <w:rPr>
          <w:rFonts w:ascii="Arial" w:hAnsi="Arial" w:cs="Arial"/>
          <w:i/>
          <w:color w:val="000000" w:themeColor="text1"/>
          <w:sz w:val="22"/>
          <w:szCs w:val="22"/>
        </w:rPr>
        <w:t>kandydata/wykonawcy</w:t>
      </w:r>
    </w:p>
    <w:p w14:paraId="1BC90F5E" w14:textId="77777777" w:rsidR="00534D8F" w:rsidRPr="006177C1" w:rsidRDefault="00534D8F" w:rsidP="006177C1">
      <w:pPr>
        <w:pStyle w:val="Nagwek8"/>
        <w:spacing w:line="360" w:lineRule="auto"/>
        <w:ind w:left="2880" w:right="284" w:firstLine="720"/>
        <w:jc w:val="center"/>
        <w:rPr>
          <w:rFonts w:ascii="Arial" w:hAnsi="Arial" w:cs="Arial"/>
          <w:i/>
          <w:color w:val="000000" w:themeColor="text1"/>
          <w:sz w:val="22"/>
          <w:szCs w:val="22"/>
          <w:highlight w:val="yellow"/>
        </w:rPr>
      </w:pPr>
      <w:r w:rsidRPr="006177C1">
        <w:rPr>
          <w:rFonts w:ascii="Arial" w:hAnsi="Arial" w:cs="Arial"/>
          <w:i/>
          <w:color w:val="000000" w:themeColor="text1"/>
          <w:sz w:val="22"/>
          <w:szCs w:val="22"/>
          <w:highlight w:val="yellow"/>
        </w:rPr>
        <w:t xml:space="preserve">                                                             </w:t>
      </w:r>
    </w:p>
    <w:p w14:paraId="0B5F422C" w14:textId="77777777" w:rsidR="00534D8F" w:rsidRPr="006177C1" w:rsidRDefault="00534D8F" w:rsidP="006177C1">
      <w:pPr>
        <w:spacing w:line="360" w:lineRule="auto"/>
        <w:ind w:right="284"/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6177C1">
        <w:rPr>
          <w:rFonts w:ascii="Arial" w:eastAsia="Calibri" w:hAnsi="Arial" w:cs="Arial"/>
          <w:i/>
          <w:color w:val="000000" w:themeColor="text1"/>
          <w:sz w:val="22"/>
          <w:szCs w:val="22"/>
        </w:rPr>
        <w:t>………………………………………………..</w:t>
      </w:r>
    </w:p>
    <w:p w14:paraId="607A4E3A" w14:textId="77777777" w:rsidR="00534D8F" w:rsidRPr="006177C1" w:rsidRDefault="00534D8F" w:rsidP="006177C1">
      <w:pPr>
        <w:spacing w:line="360" w:lineRule="auto"/>
        <w:ind w:right="284"/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6177C1">
        <w:rPr>
          <w:rFonts w:ascii="Arial" w:eastAsia="Calibri" w:hAnsi="Arial" w:cs="Arial"/>
          <w:i/>
          <w:color w:val="000000" w:themeColor="text1"/>
          <w:sz w:val="22"/>
          <w:szCs w:val="22"/>
        </w:rPr>
        <w:t xml:space="preserve">pieczątka firmowa Wykonawcy </w:t>
      </w:r>
    </w:p>
    <w:p w14:paraId="4F17E268" w14:textId="77777777" w:rsidR="00534D8F" w:rsidRPr="006177C1" w:rsidRDefault="00534D8F" w:rsidP="006177C1">
      <w:pPr>
        <w:spacing w:line="360" w:lineRule="auto"/>
        <w:ind w:right="284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</w:rPr>
      </w:pPr>
      <w:r w:rsidRPr="006177C1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</w:rPr>
        <w:t>(jeśli dotyczy)</w:t>
      </w:r>
    </w:p>
    <w:p w14:paraId="625599BA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6177C1" w:rsidRDefault="00534D8F" w:rsidP="006177C1">
      <w:pPr>
        <w:keepNext/>
        <w:spacing w:line="360" w:lineRule="auto"/>
        <w:ind w:right="284"/>
        <w:jc w:val="center"/>
        <w:outlineLvl w:val="3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580709FB" w14:textId="77777777" w:rsidR="00534D8F" w:rsidRPr="006177C1" w:rsidRDefault="00534D8F" w:rsidP="006177C1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177C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FORMULARZ OFERTY</w:t>
      </w:r>
    </w:p>
    <w:p w14:paraId="2116C2EB" w14:textId="77777777" w:rsidR="00534D8F" w:rsidRPr="006177C1" w:rsidRDefault="00534D8F" w:rsidP="006177C1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highlight w:val="yellow"/>
          <w:u w:val="single"/>
        </w:rPr>
      </w:pPr>
    </w:p>
    <w:p w14:paraId="014077F5" w14:textId="7B9DB619" w:rsidR="00534D8F" w:rsidRPr="006177C1" w:rsidRDefault="00534D8F" w:rsidP="006177C1">
      <w:pPr>
        <w:suppressAutoHyphens/>
        <w:spacing w:line="360" w:lineRule="auto"/>
        <w:ind w:right="-2"/>
        <w:rPr>
          <w:rFonts w:ascii="Arial" w:hAnsi="Arial" w:cs="Arial"/>
          <w:i/>
          <w:color w:val="000000" w:themeColor="text1"/>
          <w:sz w:val="22"/>
          <w:szCs w:val="22"/>
          <w:u w:val="single"/>
          <w:lang w:eastAsia="ar-SA"/>
        </w:rPr>
      </w:pPr>
      <w:r w:rsidRPr="006177C1">
        <w:rPr>
          <w:rFonts w:ascii="Arial" w:hAnsi="Arial" w:cs="Arial"/>
          <w:i/>
          <w:color w:val="000000" w:themeColor="text1"/>
          <w:sz w:val="22"/>
          <w:szCs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6177C1">
        <w:rPr>
          <w:rFonts w:ascii="Arial" w:hAnsi="Arial" w:cs="Arial"/>
          <w:i/>
          <w:color w:val="000000" w:themeColor="text1"/>
          <w:sz w:val="22"/>
          <w:szCs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6177C1" w:rsidRDefault="00534D8F" w:rsidP="006177C1">
      <w:pPr>
        <w:keepNext/>
        <w:spacing w:line="360" w:lineRule="auto"/>
        <w:ind w:right="284"/>
        <w:jc w:val="center"/>
        <w:outlineLvl w:val="3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2EE26A60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Pełne dane adresowe kandydata /wykonawcy:</w:t>
      </w:r>
    </w:p>
    <w:p w14:paraId="3F17AB0C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6177C1">
        <w:rPr>
          <w:rFonts w:ascii="Arial" w:hAnsi="Arial" w:cs="Arial"/>
          <w:color w:val="000000" w:themeColor="text1"/>
          <w:sz w:val="22"/>
          <w:szCs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284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F462561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284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114E3E3" w14:textId="67E533B9" w:rsidR="00534D8F" w:rsidRDefault="00534D8F" w:rsidP="006177C1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W związku z realizacją </w:t>
      </w:r>
      <w:r w:rsidR="00F45799" w:rsidRPr="006177C1">
        <w:rPr>
          <w:rFonts w:ascii="Arial" w:hAnsi="Arial" w:cs="Arial"/>
          <w:color w:val="000000" w:themeColor="text1"/>
          <w:sz w:val="22"/>
          <w:szCs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, w odpowiedzi na </w:t>
      </w:r>
      <w:r w:rsidR="00EE64EB">
        <w:rPr>
          <w:rFonts w:ascii="Arial" w:hAnsi="Arial" w:cs="Arial"/>
          <w:color w:val="000000" w:themeColor="text1"/>
          <w:sz w:val="22"/>
          <w:szCs w:val="22"/>
        </w:rPr>
        <w:t xml:space="preserve">zaproszenie do złożenia ofert na </w:t>
      </w:r>
    </w:p>
    <w:p w14:paraId="706E969F" w14:textId="77777777" w:rsidR="00BD6C24" w:rsidRDefault="00BD6C24" w:rsidP="00BD6C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EE4A49">
        <w:rPr>
          <w:rFonts w:asciiTheme="minorHAnsi" w:hAnsiTheme="minorHAnsi" w:cstheme="minorHAnsi"/>
          <w:b/>
          <w:color w:val="000000" w:themeColor="text1"/>
        </w:rPr>
        <w:t xml:space="preserve">na </w:t>
      </w:r>
      <w:r>
        <w:rPr>
          <w:rFonts w:asciiTheme="minorHAnsi" w:hAnsiTheme="minorHAnsi" w:cstheme="minorHAnsi"/>
          <w:b/>
          <w:color w:val="000000" w:themeColor="text1"/>
        </w:rPr>
        <w:t>dostawę narzędzia edukacyjnego – gry planszowej dla doradcy zawodowego wraz z przeprowadzeniem instruktażu.</w:t>
      </w:r>
    </w:p>
    <w:p w14:paraId="297759A7" w14:textId="77777777" w:rsidR="00F45799" w:rsidRPr="006177C1" w:rsidRDefault="00F45799" w:rsidP="006177C1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B71B81" w14:textId="25D7202D" w:rsidR="00534D8F" w:rsidRDefault="00534D8F" w:rsidP="006177C1">
      <w:pPr>
        <w:pStyle w:val="Default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Oferuję wykonanie przedmiotu zamówienia</w:t>
      </w:r>
      <w:r w:rsidR="00BD6C24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1"/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określonego w ogłoszeniu w wysokości:</w:t>
      </w:r>
    </w:p>
    <w:p w14:paraId="6E036B39" w14:textId="6777BD5D" w:rsidR="00534D8F" w:rsidRPr="006177C1" w:rsidRDefault="00EE64EB" w:rsidP="00EE64EB">
      <w:pPr>
        <w:pStyle w:val="Default"/>
        <w:spacing w:before="120" w:after="120" w:line="360" w:lineRule="auto"/>
        <w:ind w:right="-11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Brutto / netto 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………………………………………………. PLN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…………………………………….….………………………………………………….…..</w:t>
      </w:r>
    </w:p>
    <w:p w14:paraId="143557B4" w14:textId="77777777" w:rsidR="00534D8F" w:rsidRPr="006177C1" w:rsidRDefault="00534D8F" w:rsidP="006177C1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6177C1" w:rsidRDefault="00534D8F" w:rsidP="006177C1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6177C1" w:rsidRDefault="00534D8F" w:rsidP="006177C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9133E2" w14:textId="77777777" w:rsidR="00534D8F" w:rsidRPr="006177C1" w:rsidRDefault="00534D8F" w:rsidP="0059477F">
      <w:pPr>
        <w:pStyle w:val="Default"/>
        <w:numPr>
          <w:ilvl w:val="0"/>
          <w:numId w:val="6"/>
        </w:numPr>
        <w:spacing w:line="360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*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</w:rPr>
        <w:t>Cena podana w formularzu jest ceną brutto i obejmuje podatek VAT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, a w przypadku osoby fizycznej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</w:rPr>
        <w:t>obejmuje obligatoryjne obciążenia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</w:rPr>
        <w:t>nie uwzględnia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4AFE3E64" w:rsidR="00534D8F" w:rsidRPr="006177C1" w:rsidRDefault="00534D8F" w:rsidP="0059477F">
      <w:pPr>
        <w:pStyle w:val="Default"/>
        <w:numPr>
          <w:ilvl w:val="0"/>
          <w:numId w:val="6"/>
        </w:numPr>
        <w:spacing w:line="360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Cena podana w formularzu jest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>ceną ryczałtową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 nie ulegnie zmianie w okresie realizacji zamówienia. Cena musi być ustalona na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 xml:space="preserve">cały okres realizacji zamówienia 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i obejmować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>wszelkie koszty wynikające z obowiązków Wykonawcy w zakresie realizacji  zamówienia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o których mowa w zaproszeniu do składania oferty na pracę w roli eksperta (np. koszty dojazdu na miejsce </w:t>
      </w:r>
      <w:r w:rsidR="00EE64EB">
        <w:rPr>
          <w:rFonts w:ascii="Arial" w:hAnsi="Arial" w:cs="Arial"/>
          <w:color w:val="000000" w:themeColor="text1"/>
          <w:sz w:val="22"/>
          <w:szCs w:val="22"/>
          <w:lang w:eastAsia="ar-SA"/>
        </w:rPr>
        <w:t>Instruktażu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) oraz wszelkie koszty towarzyszące </w:t>
      </w:r>
      <w:r w:rsidR="00EE64EB">
        <w:rPr>
          <w:rFonts w:ascii="Arial" w:hAnsi="Arial" w:cs="Arial"/>
          <w:color w:val="000000" w:themeColor="text1"/>
          <w:sz w:val="22"/>
          <w:szCs w:val="22"/>
          <w:lang w:eastAsia="ar-SA"/>
        </w:rPr>
        <w:t>typu zakwaterowanie i wyżywienie osób przeprowadzających instruktaż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14:paraId="38E29B73" w14:textId="77777777" w:rsidR="00534D8F" w:rsidRPr="006177C1" w:rsidRDefault="00534D8F" w:rsidP="0059477F">
      <w:pPr>
        <w:pStyle w:val="Default"/>
        <w:numPr>
          <w:ilvl w:val="0"/>
          <w:numId w:val="6"/>
        </w:numPr>
        <w:spacing w:line="360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W przypadku wyboru oferty kandydata/wykonawcy będącego osobą fizyczną nie prowadzącą działalności gospodarczej, zostanie z nim podpisana </w:t>
      </w: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>umowa zlecenie.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Przed podpisaniem umowy Wykonawca będzie musiał złożyć stosowne </w:t>
      </w: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>oświadczenie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dotyczące zatrudnienia oraz innych okoliczności mających wpływ na wysokość opłacanych składek </w:t>
      </w:r>
      <w:r w:rsidRPr="006177C1">
        <w:rPr>
          <w:rFonts w:ascii="Arial" w:hAnsi="Arial" w:cs="Arial"/>
          <w:bCs/>
          <w:color w:val="000000" w:themeColor="text1"/>
          <w:sz w:val="22"/>
          <w:szCs w:val="22"/>
        </w:rPr>
        <w:t>oraz</w:t>
      </w: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 miesięczne oświadczenia do wypłaty wynagrodzenia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>.      </w:t>
      </w:r>
    </w:p>
    <w:p w14:paraId="68724A77" w14:textId="77777777" w:rsidR="00534D8F" w:rsidRPr="006177C1" w:rsidRDefault="00534D8F" w:rsidP="0059477F">
      <w:pPr>
        <w:pStyle w:val="Akapitzlist"/>
        <w:numPr>
          <w:ilvl w:val="0"/>
          <w:numId w:val="6"/>
        </w:numPr>
        <w:suppressAutoHyphens/>
        <w:spacing w:after="120" w:line="360" w:lineRule="auto"/>
        <w:ind w:right="-2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Informacja dotycząca stawki podatku VAT </w:t>
      </w:r>
      <w:r w:rsidRPr="006177C1">
        <w:rPr>
          <w:rFonts w:ascii="Arial" w:hAnsi="Arial" w:cs="Arial"/>
          <w:bCs/>
          <w:color w:val="000000" w:themeColor="text1"/>
          <w:sz w:val="22"/>
          <w:szCs w:val="22"/>
        </w:rPr>
        <w:t>- W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6177C1" w:rsidRDefault="00534D8F" w:rsidP="006177C1">
      <w:pPr>
        <w:suppressAutoHyphens/>
        <w:spacing w:line="360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DD1D717" w14:textId="77777777" w:rsidR="00534D8F" w:rsidRPr="006177C1" w:rsidRDefault="00534D8F" w:rsidP="006177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15AE69EA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i innych podmiotów w okresie realizacji umowy w zakresie niniejszego postępowania,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</w:rPr>
        <w:t>nie przekracza 276 godzin miesięcznie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21ECEE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Jestem świadomy(a) odpowiedzialności karnej za podanie nieprawdy lub zatajenie prawdy. </w:t>
      </w:r>
    </w:p>
    <w:p w14:paraId="092A145A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 w:right="-56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Jestem świadomy, że cena brutto obejmuje podatek VAT, a w przypadku osoby fizycznej 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br/>
        <w:t xml:space="preserve">– obligatoryjne obciążenia zgodnie z ww. uwagami. </w:t>
      </w:r>
    </w:p>
    <w:p w14:paraId="07E03E01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Posiadam obywatelstwo polskie; posiadam  pełną zdolność do czynności prawnych; korzystam z pełni praw publicznych; cieszę się nieposzlakowaną opinią i nie byłem/</w:t>
      </w:r>
      <w:proofErr w:type="spellStart"/>
      <w:r w:rsidRPr="006177C1">
        <w:rPr>
          <w:rFonts w:ascii="Arial" w:hAnsi="Arial" w:cs="Arial"/>
          <w:color w:val="000000" w:themeColor="text1"/>
          <w:sz w:val="22"/>
          <w:szCs w:val="22"/>
        </w:rPr>
        <w:t>am</w:t>
      </w:r>
      <w:proofErr w:type="spellEnd"/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6177C1" w:rsidRDefault="00534D8F" w:rsidP="006177C1">
      <w:pPr>
        <w:autoSpaceDE w:val="0"/>
        <w:autoSpaceDN w:val="0"/>
        <w:adjustRightInd w:val="0"/>
        <w:spacing w:after="30" w:line="360" w:lineRule="auto"/>
        <w:ind w:left="349"/>
        <w:rPr>
          <w:rFonts w:ascii="Arial" w:hAnsi="Arial" w:cs="Arial"/>
          <w:color w:val="000000" w:themeColor="text1"/>
          <w:sz w:val="22"/>
          <w:szCs w:val="22"/>
        </w:rPr>
      </w:pPr>
    </w:p>
    <w:p w14:paraId="2A6E9D33" w14:textId="77777777" w:rsidR="00534D8F" w:rsidRPr="006177C1" w:rsidRDefault="00534D8F" w:rsidP="006177C1">
      <w:pPr>
        <w:autoSpaceDE w:val="0"/>
        <w:autoSpaceDN w:val="0"/>
        <w:adjustRightInd w:val="0"/>
        <w:spacing w:after="30" w:line="360" w:lineRule="auto"/>
        <w:ind w:right="-5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>Prawdziwość powyższych danych stwierdzam własnoręcznym podpisem</w:t>
      </w:r>
      <w:r w:rsidR="00D11035" w:rsidRPr="006177C1">
        <w:rPr>
          <w:rFonts w:ascii="Arial" w:hAnsi="Arial" w:cs="Arial"/>
          <w:b/>
          <w:color w:val="000000" w:themeColor="text1"/>
          <w:sz w:val="22"/>
          <w:szCs w:val="22"/>
        </w:rPr>
        <w:t xml:space="preserve"> lub podpisem elektronicznym</w:t>
      </w: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7091674B" w14:textId="77777777" w:rsidR="00534D8F" w:rsidRPr="006177C1" w:rsidRDefault="00534D8F" w:rsidP="006177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34AA2D" w14:textId="77777777" w:rsidR="00534D8F" w:rsidRPr="006177C1" w:rsidRDefault="00534D8F" w:rsidP="006177C1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07132A0" w14:textId="77777777" w:rsidR="00534D8F" w:rsidRPr="006177C1" w:rsidRDefault="00534D8F" w:rsidP="006177C1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eastAsia="Calibri" w:hAnsi="Arial" w:cs="Arial"/>
          <w:color w:val="000000" w:themeColor="text1"/>
          <w:sz w:val="22"/>
          <w:szCs w:val="22"/>
        </w:rPr>
        <w:t>miejscowość, data……………………………………………………</w:t>
      </w:r>
    </w:p>
    <w:p w14:paraId="31AFF965" w14:textId="77777777" w:rsidR="00534D8F" w:rsidRPr="006177C1" w:rsidRDefault="00534D8F" w:rsidP="006177C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6177C1" w:rsidRDefault="00534D8F" w:rsidP="006177C1">
      <w:pPr>
        <w:spacing w:line="360" w:lineRule="auto"/>
        <w:ind w:left="5664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177C1">
        <w:rPr>
          <w:rFonts w:ascii="Arial" w:eastAsia="Calibri" w:hAnsi="Arial" w:cs="Arial"/>
          <w:i/>
          <w:color w:val="000000" w:themeColor="text1"/>
          <w:sz w:val="22"/>
          <w:szCs w:val="22"/>
        </w:rPr>
        <w:t>(podpis kandydata/wykonawcy lub osób upoważnionych do reprezentowania wykonawcy)</w:t>
      </w:r>
    </w:p>
    <w:p w14:paraId="4F04137A" w14:textId="77777777" w:rsidR="005F5AD6" w:rsidRPr="006177C1" w:rsidRDefault="005F5AD6" w:rsidP="006177C1">
      <w:pPr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sectPr w:rsidR="005F5AD6" w:rsidRPr="006177C1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A73E" w14:textId="77777777" w:rsidR="00055BD6" w:rsidRDefault="00055BD6">
      <w:r>
        <w:separator/>
      </w:r>
    </w:p>
  </w:endnote>
  <w:endnote w:type="continuationSeparator" w:id="0">
    <w:p w14:paraId="48320745" w14:textId="77777777" w:rsidR="00055BD6" w:rsidRDefault="0005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E4F1" w14:textId="77777777" w:rsidR="00055BD6" w:rsidRDefault="00055BD6">
      <w:r>
        <w:separator/>
      </w:r>
    </w:p>
  </w:footnote>
  <w:footnote w:type="continuationSeparator" w:id="0">
    <w:p w14:paraId="1D8D2CAC" w14:textId="77777777" w:rsidR="00055BD6" w:rsidRDefault="00055BD6">
      <w:r>
        <w:continuationSeparator/>
      </w:r>
    </w:p>
  </w:footnote>
  <w:footnote w:id="1">
    <w:p w14:paraId="7CAECB70" w14:textId="77777777" w:rsidR="00BD6C24" w:rsidRPr="00BD6C24" w:rsidRDefault="00BD6C24" w:rsidP="00BD6C2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D6C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UWAGA do oferty Wykonawca powinien dołączyć broszurę informacyjną/ katalog lub inny dokument wskazujący i opisujący oferowane materiały. </w:t>
      </w:r>
    </w:p>
    <w:p w14:paraId="48FA1C77" w14:textId="58BF777B" w:rsidR="00BD6C24" w:rsidRDefault="00BD6C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930964" w:rsidRPr="00930964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8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930964" w:rsidRPr="00930964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8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D79"/>
    <w:multiLevelType w:val="hybridMultilevel"/>
    <w:tmpl w:val="019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01943"/>
    <w:multiLevelType w:val="hybridMultilevel"/>
    <w:tmpl w:val="CFBAC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6715"/>
    <w:multiLevelType w:val="hybridMultilevel"/>
    <w:tmpl w:val="A63A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7" w15:restartNumberingAfterBreak="0">
    <w:nsid w:val="4BD62634"/>
    <w:multiLevelType w:val="hybridMultilevel"/>
    <w:tmpl w:val="146A7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566C"/>
    <w:multiLevelType w:val="hybridMultilevel"/>
    <w:tmpl w:val="5F48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815BE"/>
    <w:multiLevelType w:val="hybridMultilevel"/>
    <w:tmpl w:val="FC5C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9007E"/>
    <w:multiLevelType w:val="hybridMultilevel"/>
    <w:tmpl w:val="0460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55BD6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1018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D4A"/>
    <w:rsid w:val="00125B51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A6C89"/>
    <w:rsid w:val="001B210F"/>
    <w:rsid w:val="001B3942"/>
    <w:rsid w:val="001B4CFB"/>
    <w:rsid w:val="001B79DE"/>
    <w:rsid w:val="001B7AD2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E2A6A"/>
    <w:rsid w:val="004F0B6E"/>
    <w:rsid w:val="004F1FCE"/>
    <w:rsid w:val="004F798B"/>
    <w:rsid w:val="005005C2"/>
    <w:rsid w:val="00502640"/>
    <w:rsid w:val="00507395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477F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177C1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29B1"/>
    <w:rsid w:val="009D71C1"/>
    <w:rsid w:val="009E3785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D6C24"/>
    <w:rsid w:val="00BE28CE"/>
    <w:rsid w:val="00BE4B1C"/>
    <w:rsid w:val="00BE5CE2"/>
    <w:rsid w:val="00BE6672"/>
    <w:rsid w:val="00C03F15"/>
    <w:rsid w:val="00C06F94"/>
    <w:rsid w:val="00C07D50"/>
    <w:rsid w:val="00C133E8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777C0"/>
    <w:rsid w:val="00CA1120"/>
    <w:rsid w:val="00CA20F9"/>
    <w:rsid w:val="00CA4216"/>
    <w:rsid w:val="00CA5915"/>
    <w:rsid w:val="00CC00F2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196E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64EB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  <w:style w:type="paragraph" w:customStyle="1" w:styleId="Body">
    <w:name w:val="Body"/>
    <w:rsid w:val="009D29B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DD00-A983-43C6-A031-8896FE2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5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</cp:lastModifiedBy>
  <cp:revision>2</cp:revision>
  <cp:lastPrinted>2023-09-19T06:41:00Z</cp:lastPrinted>
  <dcterms:created xsi:type="dcterms:W3CDTF">2023-09-19T06:45:00Z</dcterms:created>
  <dcterms:modified xsi:type="dcterms:W3CDTF">2023-09-19T06:45:00Z</dcterms:modified>
</cp:coreProperties>
</file>