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21CEE805" w:rsidR="002F48EA" w:rsidRPr="006177C1" w:rsidRDefault="007B4CA1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Oznaczenie sprawy: 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CKU.UNICEF</w:t>
      </w:r>
      <w:r w:rsidR="00E55208" w:rsidRPr="006177C1">
        <w:rPr>
          <w:rFonts w:ascii="Arial" w:hAnsi="Arial" w:cs="Arial"/>
          <w:color w:val="000000" w:themeColor="text1"/>
          <w:sz w:val="22"/>
          <w:szCs w:val="22"/>
        </w:rPr>
        <w:t>.</w:t>
      </w:r>
      <w:r w:rsidR="00EE64EB">
        <w:rPr>
          <w:rFonts w:ascii="Arial" w:hAnsi="Arial" w:cs="Arial"/>
          <w:color w:val="000000" w:themeColor="text1"/>
          <w:sz w:val="22"/>
          <w:szCs w:val="22"/>
        </w:rPr>
        <w:t>60</w:t>
      </w:r>
      <w:r w:rsidR="00E55208" w:rsidRPr="006177C1">
        <w:rPr>
          <w:rFonts w:ascii="Arial" w:hAnsi="Arial" w:cs="Arial"/>
          <w:color w:val="000000" w:themeColor="text1"/>
          <w:sz w:val="22"/>
          <w:szCs w:val="22"/>
        </w:rPr>
        <w:t>.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359C73D9" w14:textId="77777777" w:rsidR="00534D8F" w:rsidRPr="006177C1" w:rsidRDefault="00534D8F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152213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</w:t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              </w:t>
      </w:r>
      <w:r w:rsidRPr="006177C1">
        <w:rPr>
          <w:rFonts w:ascii="Arial" w:hAnsi="Arial" w:cs="Arial"/>
          <w:i/>
          <w:color w:val="000000" w:themeColor="text1"/>
          <w:sz w:val="22"/>
          <w:szCs w:val="22"/>
        </w:rPr>
        <w:t xml:space="preserve">Załącznik nr 1. Formularz oferty </w:t>
      </w:r>
      <w:r w:rsidR="007B4CA1" w:rsidRPr="006177C1">
        <w:rPr>
          <w:rFonts w:ascii="Arial" w:hAnsi="Arial" w:cs="Arial"/>
          <w:i/>
          <w:color w:val="000000" w:themeColor="text1"/>
          <w:sz w:val="22"/>
          <w:szCs w:val="22"/>
        </w:rPr>
        <w:t>kandydata/wykonawcy</w:t>
      </w:r>
    </w:p>
    <w:p w14:paraId="1BC90F5E" w14:textId="77777777" w:rsidR="00534D8F" w:rsidRPr="006177C1" w:rsidRDefault="00534D8F" w:rsidP="006177C1">
      <w:pPr>
        <w:pStyle w:val="Nagwek8"/>
        <w:spacing w:line="360" w:lineRule="auto"/>
        <w:ind w:left="2880" w:right="284" w:firstLine="720"/>
        <w:jc w:val="center"/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</w:pPr>
      <w:r w:rsidRPr="006177C1"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  <w:t xml:space="preserve">                                                             </w:t>
      </w:r>
    </w:p>
    <w:p w14:paraId="0B5F422C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>………………………………………………..</w:t>
      </w:r>
    </w:p>
    <w:p w14:paraId="607A4E3A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pieczątka firmowa Wykonawcy </w:t>
      </w:r>
    </w:p>
    <w:p w14:paraId="4F17E268" w14:textId="77777777" w:rsidR="00534D8F" w:rsidRPr="006177C1" w:rsidRDefault="00534D8F" w:rsidP="006177C1">
      <w:pPr>
        <w:spacing w:line="360" w:lineRule="auto"/>
        <w:ind w:right="284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</w:rPr>
        <w:t>(jeśli dotyczy)</w:t>
      </w:r>
    </w:p>
    <w:p w14:paraId="625599BA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6177C1" w:rsidRDefault="00534D8F" w:rsidP="006177C1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6177C1" w:rsidRDefault="00534D8F" w:rsidP="006177C1">
      <w:pPr>
        <w:keepNext/>
        <w:spacing w:line="360" w:lineRule="auto"/>
        <w:ind w:right="284"/>
        <w:jc w:val="center"/>
        <w:outlineLvl w:val="3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580709FB" w14:textId="77777777" w:rsidR="00534D8F" w:rsidRPr="006177C1" w:rsidRDefault="00534D8F" w:rsidP="006177C1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FORMULARZ OFERTY</w:t>
      </w:r>
    </w:p>
    <w:p w14:paraId="2116C2EB" w14:textId="77777777" w:rsidR="00534D8F" w:rsidRPr="006177C1" w:rsidRDefault="00534D8F" w:rsidP="006177C1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</w:pPr>
    </w:p>
    <w:p w14:paraId="014077F5" w14:textId="7B9DB619" w:rsidR="00534D8F" w:rsidRPr="006177C1" w:rsidRDefault="00534D8F" w:rsidP="006177C1">
      <w:pPr>
        <w:suppressAutoHyphens/>
        <w:spacing w:line="360" w:lineRule="auto"/>
        <w:ind w:right="-2"/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</w:pPr>
      <w:r w:rsidRPr="006177C1"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6177C1">
        <w:rPr>
          <w:rFonts w:ascii="Arial" w:hAnsi="Arial" w:cs="Arial"/>
          <w:i/>
          <w:color w:val="000000" w:themeColor="text1"/>
          <w:sz w:val="22"/>
          <w:szCs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6177C1" w:rsidRDefault="00534D8F" w:rsidP="006177C1">
      <w:pPr>
        <w:keepNext/>
        <w:spacing w:line="360" w:lineRule="auto"/>
        <w:ind w:right="284"/>
        <w:jc w:val="center"/>
        <w:outlineLvl w:val="3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EE26A60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Pełne dane adresowe kandydata /wykonawcy:</w:t>
      </w:r>
    </w:p>
    <w:p w14:paraId="3F17AB0C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-2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177C1">
        <w:rPr>
          <w:rFonts w:ascii="Arial" w:hAnsi="Arial" w:cs="Arial"/>
          <w:color w:val="000000" w:themeColor="text1"/>
          <w:sz w:val="22"/>
          <w:szCs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F462561" w14:textId="77777777" w:rsidR="00534D8F" w:rsidRPr="006177C1" w:rsidRDefault="00534D8F" w:rsidP="006177C1">
      <w:pPr>
        <w:tabs>
          <w:tab w:val="left" w:leader="dot" w:pos="9072"/>
        </w:tabs>
        <w:spacing w:line="360" w:lineRule="auto"/>
        <w:ind w:right="284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114E3E3" w14:textId="67E533B9" w:rsidR="00534D8F" w:rsidRDefault="00534D8F" w:rsidP="006177C1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W związku z realizacją </w:t>
      </w:r>
      <w:r w:rsidR="00F45799" w:rsidRPr="006177C1">
        <w:rPr>
          <w:rFonts w:ascii="Arial" w:hAnsi="Arial" w:cs="Arial"/>
          <w:color w:val="000000" w:themeColor="text1"/>
          <w:sz w:val="22"/>
          <w:szCs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, w odpowiedzi na </w:t>
      </w:r>
      <w:r w:rsidR="00EE64EB">
        <w:rPr>
          <w:rFonts w:ascii="Arial" w:hAnsi="Arial" w:cs="Arial"/>
          <w:color w:val="000000" w:themeColor="text1"/>
          <w:sz w:val="22"/>
          <w:szCs w:val="22"/>
        </w:rPr>
        <w:t xml:space="preserve">zaproszenie do złożenia ofert na </w:t>
      </w:r>
    </w:p>
    <w:p w14:paraId="5EFE3CF6" w14:textId="578C3B48" w:rsidR="00EE64EB" w:rsidRPr="00EE64EB" w:rsidRDefault="00EE64EB" w:rsidP="00EE64E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>na dostawę pomocy edukacyjnych dla doradców zawodowych</w:t>
      </w:r>
    </w:p>
    <w:p w14:paraId="297759A7" w14:textId="77777777" w:rsidR="00F45799" w:rsidRPr="006177C1" w:rsidRDefault="00F45799" w:rsidP="006177C1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B71B81" w14:textId="1A2EFBCD" w:rsidR="00534D8F" w:rsidRDefault="00534D8F" w:rsidP="006177C1">
      <w:pPr>
        <w:pStyle w:val="Default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Oferuję wykonanie przedmiotu zamówienia określonego w ogłoszeniu w wysokości:</w:t>
      </w:r>
    </w:p>
    <w:p w14:paraId="6E036B39" w14:textId="6777BD5D" w:rsidR="00534D8F" w:rsidRPr="006177C1" w:rsidRDefault="00EE64EB" w:rsidP="00EE64EB">
      <w:pPr>
        <w:pStyle w:val="Default"/>
        <w:spacing w:before="120" w:after="120" w:line="360" w:lineRule="auto"/>
        <w:ind w:right="-11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Brutto / netto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………………………………………………. PLN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…………………………………….….………………………………………………….…..</w:t>
      </w:r>
    </w:p>
    <w:p w14:paraId="143557B4" w14:textId="77777777" w:rsidR="00534D8F" w:rsidRPr="006177C1" w:rsidRDefault="00534D8F" w:rsidP="006177C1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6177C1" w:rsidRDefault="00534D8F" w:rsidP="006177C1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6177C1" w:rsidRDefault="00534D8F" w:rsidP="006177C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9133E2" w14:textId="77777777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*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Cena podana w formularzu jest ceną brutto i obejmuje podatek VAT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, a w przypadku osoby fizycznej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obejmuje obligatoryjne obciążenia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nie uwzględnia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4AFE3E64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Cena podana w formularzu jest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ceną ryczałtową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 nie ulegnie zmianie w okresie realizacji zamówienia. Cena musi być ustalona na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 xml:space="preserve">cały okres realizacji zamówienia 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 obejmować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wszelkie koszty wynikające z obowiązków Wykonawcy w zakresie realizacji  zamówienia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o których mowa w zaproszeniu do składania oferty na pracę w roli eksperta (np. koszty dojazdu na miejsce </w:t>
      </w:r>
      <w:r w:rsidR="00EE64EB">
        <w:rPr>
          <w:rFonts w:ascii="Arial" w:hAnsi="Arial" w:cs="Arial"/>
          <w:color w:val="000000" w:themeColor="text1"/>
          <w:sz w:val="22"/>
          <w:szCs w:val="22"/>
          <w:lang w:eastAsia="ar-SA"/>
        </w:rPr>
        <w:t>Instruktażu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) oraz wszelkie koszty towarzyszące </w:t>
      </w:r>
      <w:r w:rsidR="00EE64EB">
        <w:rPr>
          <w:rFonts w:ascii="Arial" w:hAnsi="Arial" w:cs="Arial"/>
          <w:color w:val="000000" w:themeColor="text1"/>
          <w:sz w:val="22"/>
          <w:szCs w:val="22"/>
          <w:lang w:eastAsia="ar-SA"/>
        </w:rPr>
        <w:t>typu zakwaterowanie i wyżywienie osób przeprowadzających instruktaż</w:t>
      </w:r>
      <w:r w:rsidRPr="006177C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14:paraId="38E29B73" w14:textId="77777777" w:rsidR="00534D8F" w:rsidRPr="006177C1" w:rsidRDefault="00534D8F" w:rsidP="0059477F">
      <w:pPr>
        <w:pStyle w:val="Default"/>
        <w:numPr>
          <w:ilvl w:val="0"/>
          <w:numId w:val="6"/>
        </w:numPr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wyboru oferty kandydata/wykonawcy będącego osobą fizyczną nie prowadzącą działalności gospodarczej, zostanie z nim podpisana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>umowa zlecenie.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Przed podpisaniem umowy Wykonawca będzie musiał złożyć stosowne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>oświadczenie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dotyczące zatrudnienia oraz innych okoliczności mających wpływ na wysokość opłacanych składek </w:t>
      </w:r>
      <w:r w:rsidRPr="006177C1">
        <w:rPr>
          <w:rFonts w:ascii="Arial" w:hAnsi="Arial" w:cs="Arial"/>
          <w:bCs/>
          <w:color w:val="000000" w:themeColor="text1"/>
          <w:sz w:val="22"/>
          <w:szCs w:val="22"/>
        </w:rPr>
        <w:t>oraz</w:t>
      </w: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 miesięczne oświadczenia do wypłaty wynagrodzenia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.      </w:t>
      </w:r>
    </w:p>
    <w:p w14:paraId="68724A77" w14:textId="77777777" w:rsidR="00534D8F" w:rsidRPr="006177C1" w:rsidRDefault="00534D8F" w:rsidP="0059477F">
      <w:pPr>
        <w:pStyle w:val="Akapitzlist"/>
        <w:numPr>
          <w:ilvl w:val="0"/>
          <w:numId w:val="6"/>
        </w:numPr>
        <w:suppressAutoHyphens/>
        <w:spacing w:after="120" w:line="360" w:lineRule="auto"/>
        <w:ind w:right="-2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Informacja dotycząca stawki podatku VAT </w:t>
      </w:r>
      <w:r w:rsidRPr="006177C1">
        <w:rPr>
          <w:rFonts w:ascii="Arial" w:hAnsi="Arial" w:cs="Arial"/>
          <w:bCs/>
          <w:color w:val="000000" w:themeColor="text1"/>
          <w:sz w:val="22"/>
          <w:szCs w:val="22"/>
        </w:rPr>
        <w:t>- W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6177C1" w:rsidRDefault="00534D8F" w:rsidP="006177C1">
      <w:pPr>
        <w:suppressAutoHyphens/>
        <w:spacing w:line="360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DD1D717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6177C1">
        <w:rPr>
          <w:rFonts w:ascii="Arial" w:hAnsi="Arial" w:cs="Arial"/>
          <w:color w:val="000000" w:themeColor="text1"/>
          <w:sz w:val="22"/>
          <w:szCs w:val="22"/>
          <w:u w:val="single"/>
        </w:rPr>
        <w:t>nie przekracza 276 godzin miesięcznie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21ECEE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 w:right="-56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Jestem świadomy, że cena brutto obejmuje podatek VAT, a w przypadku osoby fizycznej </w:t>
      </w:r>
      <w:r w:rsidRPr="006177C1">
        <w:rPr>
          <w:rFonts w:ascii="Arial" w:hAnsi="Arial" w:cs="Arial"/>
          <w:color w:val="000000" w:themeColor="text1"/>
          <w:sz w:val="22"/>
          <w:szCs w:val="22"/>
        </w:rPr>
        <w:br/>
        <w:t xml:space="preserve">– obligatoryjne obciążenia zgodnie z ww. uwagami. </w:t>
      </w:r>
    </w:p>
    <w:p w14:paraId="07E03E01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6177C1" w:rsidRDefault="00534D8F" w:rsidP="00594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6177C1">
        <w:rPr>
          <w:rFonts w:ascii="Arial" w:hAnsi="Arial" w:cs="Arial"/>
          <w:color w:val="000000" w:themeColor="text1"/>
          <w:sz w:val="22"/>
          <w:szCs w:val="22"/>
        </w:rPr>
        <w:t>am</w:t>
      </w:r>
      <w:proofErr w:type="spellEnd"/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6177C1" w:rsidRDefault="00534D8F" w:rsidP="006177C1">
      <w:pPr>
        <w:autoSpaceDE w:val="0"/>
        <w:autoSpaceDN w:val="0"/>
        <w:adjustRightInd w:val="0"/>
        <w:spacing w:after="30" w:line="360" w:lineRule="auto"/>
        <w:ind w:left="349"/>
        <w:rPr>
          <w:rFonts w:ascii="Arial" w:hAnsi="Arial" w:cs="Arial"/>
          <w:color w:val="000000" w:themeColor="text1"/>
          <w:sz w:val="22"/>
          <w:szCs w:val="22"/>
        </w:rPr>
      </w:pPr>
    </w:p>
    <w:p w14:paraId="2A6E9D33" w14:textId="77777777" w:rsidR="00534D8F" w:rsidRPr="006177C1" w:rsidRDefault="00534D8F" w:rsidP="006177C1">
      <w:pPr>
        <w:autoSpaceDE w:val="0"/>
        <w:autoSpaceDN w:val="0"/>
        <w:adjustRightInd w:val="0"/>
        <w:spacing w:after="30" w:line="360" w:lineRule="auto"/>
        <w:ind w:right="-5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>Prawdziwość powyższych danych stwierdzam własnoręcznym podpisem</w:t>
      </w:r>
      <w:r w:rsidR="00D11035" w:rsidRPr="006177C1">
        <w:rPr>
          <w:rFonts w:ascii="Arial" w:hAnsi="Arial" w:cs="Arial"/>
          <w:b/>
          <w:color w:val="000000" w:themeColor="text1"/>
          <w:sz w:val="22"/>
          <w:szCs w:val="22"/>
        </w:rPr>
        <w:t xml:space="preserve"> lub podpisem elektronicznym</w:t>
      </w:r>
      <w:r w:rsidRPr="006177C1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7091674B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34AA2D" w14:textId="77777777" w:rsidR="00534D8F" w:rsidRPr="006177C1" w:rsidRDefault="00534D8F" w:rsidP="006177C1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7132A0" w14:textId="77777777" w:rsidR="00534D8F" w:rsidRPr="006177C1" w:rsidRDefault="00534D8F" w:rsidP="006177C1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color w:val="000000" w:themeColor="text1"/>
          <w:sz w:val="22"/>
          <w:szCs w:val="22"/>
        </w:rPr>
        <w:t>miejscowość, data……………………………………………………</w:t>
      </w:r>
    </w:p>
    <w:p w14:paraId="31AFF965" w14:textId="77777777" w:rsidR="00534D8F" w:rsidRPr="006177C1" w:rsidRDefault="00534D8F" w:rsidP="006177C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77C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6177C1" w:rsidRDefault="00534D8F" w:rsidP="006177C1">
      <w:pPr>
        <w:spacing w:line="360" w:lineRule="auto"/>
        <w:ind w:left="5664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77C1">
        <w:rPr>
          <w:rFonts w:ascii="Arial" w:eastAsia="Calibri" w:hAnsi="Arial" w:cs="Arial"/>
          <w:i/>
          <w:color w:val="000000" w:themeColor="text1"/>
          <w:sz w:val="22"/>
          <w:szCs w:val="22"/>
        </w:rPr>
        <w:t>(podpis kandydata/wykonawcy lub osób upoważnionych do reprezentowania wykonawcy)</w:t>
      </w:r>
    </w:p>
    <w:p w14:paraId="4F04137A" w14:textId="77777777" w:rsidR="005F5AD6" w:rsidRPr="006177C1" w:rsidRDefault="005F5AD6" w:rsidP="006177C1">
      <w:pPr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sectPr w:rsidR="005F5AD6" w:rsidRPr="006177C1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0FF2" w14:textId="77777777" w:rsidR="0089212C" w:rsidRDefault="0089212C">
      <w:r>
        <w:separator/>
      </w:r>
    </w:p>
  </w:endnote>
  <w:endnote w:type="continuationSeparator" w:id="0">
    <w:p w14:paraId="4222D18D" w14:textId="77777777" w:rsidR="0089212C" w:rsidRDefault="0089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67B" w14:textId="77777777" w:rsidR="0089212C" w:rsidRDefault="0089212C">
      <w:r>
        <w:separator/>
      </w:r>
    </w:p>
  </w:footnote>
  <w:footnote w:type="continuationSeparator" w:id="0">
    <w:p w14:paraId="19DA8929" w14:textId="77777777" w:rsidR="0089212C" w:rsidRDefault="0089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01943"/>
    <w:multiLevelType w:val="hybridMultilevel"/>
    <w:tmpl w:val="CFBAC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715"/>
    <w:multiLevelType w:val="hybridMultilevel"/>
    <w:tmpl w:val="A63A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6" w15:restartNumberingAfterBreak="0">
    <w:nsid w:val="4C00566C"/>
    <w:multiLevelType w:val="hybridMultilevel"/>
    <w:tmpl w:val="5F48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007E"/>
    <w:multiLevelType w:val="hybridMultilevel"/>
    <w:tmpl w:val="046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A6C89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477F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177C1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212C"/>
    <w:rsid w:val="008939D4"/>
    <w:rsid w:val="008945D9"/>
    <w:rsid w:val="00896194"/>
    <w:rsid w:val="0089669B"/>
    <w:rsid w:val="00897981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29B1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4EB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paragraph" w:customStyle="1" w:styleId="Body">
    <w:name w:val="Body"/>
    <w:rsid w:val="009D29B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0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2022-05-04T09:56:00Z</cp:lastPrinted>
  <dcterms:created xsi:type="dcterms:W3CDTF">2023-09-13T06:52:00Z</dcterms:created>
  <dcterms:modified xsi:type="dcterms:W3CDTF">2023-09-13T06:52:00Z</dcterms:modified>
</cp:coreProperties>
</file>