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F" w:rsidRDefault="00727501" w:rsidP="00995F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Sopot, dnia 22</w:t>
      </w:r>
      <w:r w:rsidR="000E0E8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="00CD5165">
        <w:rPr>
          <w:rFonts w:asciiTheme="minorHAnsi" w:hAnsiTheme="minorHAnsi" w:cstheme="minorHAnsi"/>
        </w:rPr>
        <w:t>.2023</w:t>
      </w:r>
      <w:r w:rsidR="00995FEF" w:rsidRPr="0088617D">
        <w:rPr>
          <w:rFonts w:asciiTheme="minorHAnsi" w:hAnsiTheme="minorHAnsi" w:cstheme="minorHAnsi"/>
        </w:rPr>
        <w:t xml:space="preserve"> r. </w:t>
      </w:r>
    </w:p>
    <w:p w:rsidR="00995FEF" w:rsidRPr="0088617D" w:rsidRDefault="00AD0BCF" w:rsidP="00995FEF">
      <w:pPr>
        <w:rPr>
          <w:rFonts w:ascii="Times New Roman" w:hAnsi="Times New Roman"/>
          <w:sz w:val="16"/>
          <w:szCs w:val="16"/>
        </w:rPr>
      </w:pPr>
      <w:r w:rsidRPr="00AD0BCF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-.1pt;width:106.75pt;height:94.3pt;z-index:251660288;mso-width-relative:margin;mso-height-relative:margin" stroked="f">
            <v:textbox>
              <w:txbxContent>
                <w:p w:rsidR="00B23FD9" w:rsidRDefault="00B23FD9">
                  <w:r w:rsidRPr="00737336">
                    <w:rPr>
                      <w:noProof/>
                    </w:rPr>
                    <w:drawing>
                      <wp:inline distT="0" distB="0" distL="0" distR="0">
                        <wp:extent cx="863951" cy="845146"/>
                        <wp:effectExtent l="0" t="0" r="0" b="0"/>
                        <wp:docPr id="8" name="Obraz 4" descr="Pomorskie żagle wiedzy - Sopot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orskie żagle wiedzy - Sopot 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864" cy="84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FEF" w:rsidRPr="0088617D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ZAPYTANIE OFERTOWE</w:t>
      </w:r>
    </w:p>
    <w:p w:rsidR="007A5D77" w:rsidRPr="007A5D77" w:rsidRDefault="007A5D77" w:rsidP="00995FE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7A5D77" w:rsidP="007275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Organizacja i przeprowadzenie </w:t>
      </w:r>
      <w:r w:rsidR="00727501">
        <w:rPr>
          <w:rFonts w:asciiTheme="minorHAnsi" w:hAnsiTheme="minorHAnsi" w:cstheme="minorHAnsi"/>
          <w:b/>
        </w:rPr>
        <w:t>półkolonii żeglarskich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 xml:space="preserve"> w ramach proje</w:t>
      </w:r>
      <w:r w:rsidRPr="003662B2">
        <w:rPr>
          <w:rFonts w:asciiTheme="minorHAnsi" w:hAnsiTheme="minorHAnsi" w:cstheme="minorHAnsi"/>
          <w:b/>
        </w:rPr>
        <w:t xml:space="preserve">ktu </w:t>
      </w:r>
      <w:r w:rsidRPr="003662B2">
        <w:rPr>
          <w:rFonts w:asciiTheme="minorHAnsi" w:hAnsiTheme="minorHAnsi" w:cstheme="minorHAnsi"/>
          <w:b/>
          <w:i/>
          <w:lang w:eastAsia="ar-SA"/>
        </w:rPr>
        <w:t>„</w:t>
      </w:r>
      <w:r>
        <w:rPr>
          <w:rFonts w:asciiTheme="minorHAnsi" w:hAnsiTheme="minorHAnsi" w:cstheme="minorHAnsi"/>
          <w:b/>
          <w:i/>
          <w:lang w:eastAsia="ar-SA"/>
        </w:rPr>
        <w:t>Pomorskie Żagle wiedzy – Sopot”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</w:p>
    <w:p w:rsidR="00737336" w:rsidRDefault="00737336" w:rsidP="00995FEF">
      <w:pPr>
        <w:rPr>
          <w:rFonts w:asciiTheme="minorHAnsi" w:hAnsiTheme="minorHAnsi" w:cstheme="minorHAnsi"/>
          <w:b/>
        </w:rPr>
      </w:pPr>
    </w:p>
    <w:p w:rsidR="00737336" w:rsidRPr="00737336" w:rsidRDefault="00737336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DC34F0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 xml:space="preserve">Nr sprawy: </w:t>
      </w:r>
      <w:r w:rsidRPr="00DC34F0">
        <w:rPr>
          <w:rFonts w:asciiTheme="minorHAnsi" w:hAnsiTheme="minorHAnsi" w:cstheme="minorHAnsi"/>
          <w:b/>
        </w:rPr>
        <w:t>CKU.MK</w:t>
      </w:r>
      <w:r w:rsidR="00DC34F0" w:rsidRPr="00DC34F0">
        <w:rPr>
          <w:rFonts w:asciiTheme="minorHAnsi" w:hAnsiTheme="minorHAnsi" w:cstheme="minorHAnsi"/>
          <w:b/>
        </w:rPr>
        <w:t>.261.9.</w:t>
      </w:r>
      <w:r w:rsidR="00CD5165" w:rsidRPr="00DC34F0">
        <w:rPr>
          <w:rFonts w:asciiTheme="minorHAnsi" w:hAnsiTheme="minorHAnsi" w:cstheme="minorHAnsi"/>
          <w:b/>
        </w:rPr>
        <w:t>2023</w:t>
      </w:r>
    </w:p>
    <w:p w:rsidR="00995FEF" w:rsidRPr="0088617D" w:rsidRDefault="00995FEF" w:rsidP="00995FEF">
      <w:pPr>
        <w:rPr>
          <w:rFonts w:asciiTheme="minorHAnsi" w:hAnsiTheme="minorHAnsi" w:cstheme="minorHAnsi"/>
          <w:b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I.  Zamawiający:</w:t>
      </w:r>
    </w:p>
    <w:p w:rsidR="00995FEF" w:rsidRPr="0043220B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Gmina Miasta Sopotu w imieniu i na rzecz, której działa Centrum Kształcenia Ustawicznego z siedzibą przy ul. Kościuszki 22-24 , 81-704 Sopot reprezentowanym przez Dyrektora – Aleksandrę Cięglewicz – Wachowiak.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Osoba uprawniona do porozumiewania się z </w:t>
      </w:r>
      <w:r w:rsidR="00E03BB3">
        <w:rPr>
          <w:rFonts w:asciiTheme="minorHAnsi" w:hAnsiTheme="minorHAnsi" w:cstheme="minorHAnsi"/>
        </w:rPr>
        <w:t>Wykonawcami</w:t>
      </w:r>
      <w:r w:rsidRPr="0088617D">
        <w:rPr>
          <w:rFonts w:asciiTheme="minorHAnsi" w:hAnsiTheme="minorHAnsi" w:cstheme="minorHAnsi"/>
        </w:rPr>
        <w:t>: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Małgorzata Kopacz</w:t>
      </w:r>
    </w:p>
    <w:p w:rsidR="00995FEF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 e-mail: </w:t>
      </w:r>
      <w:hyperlink r:id="rId9" w:history="1">
        <w:r w:rsidRPr="0088617D">
          <w:rPr>
            <w:rFonts w:asciiTheme="minorHAnsi" w:hAnsiTheme="minorHAnsi" w:cstheme="minorHAnsi"/>
            <w:color w:val="0000FF" w:themeColor="hyperlink"/>
            <w:u w:val="single"/>
          </w:rPr>
          <w:t>dyrektoradmin@ckusopot.pl</w:t>
        </w:r>
      </w:hyperlink>
      <w:r w:rsidRPr="0088617D">
        <w:rPr>
          <w:rFonts w:asciiTheme="minorHAnsi" w:hAnsiTheme="minorHAnsi" w:cstheme="minorHAnsi"/>
        </w:rPr>
        <w:t xml:space="preserve"> 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EB6436" w:rsidP="00995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o</w:t>
      </w:r>
      <w:r w:rsidR="00995FEF">
        <w:rPr>
          <w:rFonts w:asciiTheme="minorHAnsi" w:hAnsiTheme="minorHAnsi" w:cstheme="minorHAnsi"/>
        </w:rPr>
        <w:t xml:space="preserve">ferty (wypełnione formularze ofertowe) </w:t>
      </w:r>
      <w:r w:rsidR="00995FEF" w:rsidRPr="0088617D">
        <w:rPr>
          <w:rFonts w:asciiTheme="minorHAnsi" w:hAnsiTheme="minorHAnsi" w:cstheme="minorHAnsi"/>
        </w:rPr>
        <w:t xml:space="preserve">Wykonawcy składają </w:t>
      </w:r>
      <w:r w:rsidR="00995FEF" w:rsidRPr="0088617D">
        <w:rPr>
          <w:rFonts w:asciiTheme="minorHAnsi" w:hAnsiTheme="minorHAnsi" w:cstheme="minorHAnsi"/>
          <w:u w:val="single"/>
        </w:rPr>
        <w:t>w formie pisemnej.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II. Przedmiot zamówienia:</w:t>
      </w: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Kod</w:t>
      </w:r>
      <w:r w:rsidRPr="00CB1650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CPV: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>główny: 80000000-4 Usługi edukacyjne i szkoleniowe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 xml:space="preserve">dodatkowy: 80413000-2 Usługi </w:t>
      </w:r>
      <w:proofErr w:type="spellStart"/>
      <w:r w:rsidRPr="008814D8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8814D8">
        <w:rPr>
          <w:rFonts w:asciiTheme="minorHAnsi" w:hAnsiTheme="minorHAnsi" w:cstheme="minorHAnsi"/>
          <w:sz w:val="22"/>
          <w:szCs w:val="22"/>
        </w:rPr>
        <w:t xml:space="preserve"> nauki żeglowania</w:t>
      </w:r>
    </w:p>
    <w:p w:rsidR="00CD5165" w:rsidRPr="00C84729" w:rsidRDefault="00CD5165" w:rsidP="00CD5165">
      <w:pPr>
        <w:suppressAutoHyphens/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Cel zamówienia:</w:t>
      </w:r>
      <w:r w:rsidRPr="00274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Upowszechnianie aktywności wodnych wśród dzieci i młodzieży sopockich </w:t>
      </w:r>
      <w:proofErr w:type="spellStart"/>
      <w:r w:rsidRPr="00274B16">
        <w:rPr>
          <w:rFonts w:asciiTheme="minorHAnsi" w:hAnsiTheme="minorHAnsi" w:cstheme="minorHAnsi"/>
          <w:bCs/>
          <w:sz w:val="22"/>
          <w:szCs w:val="22"/>
        </w:rPr>
        <w:t>szkół</w:t>
      </w:r>
      <w:proofErr w:type="spellEnd"/>
      <w:r w:rsidRPr="00274B16">
        <w:rPr>
          <w:rFonts w:asciiTheme="minorHAnsi" w:hAnsiTheme="minorHAnsi" w:cstheme="minorHAnsi"/>
          <w:bCs/>
          <w:sz w:val="22"/>
          <w:szCs w:val="22"/>
        </w:rPr>
        <w:t xml:space="preserve"> podstawowych, zaszczepienie zamiłowania do morza i popularyzacja </w:t>
      </w:r>
      <w:proofErr w:type="spellStart"/>
      <w:r w:rsidRPr="00274B16">
        <w:rPr>
          <w:rFonts w:asciiTheme="minorHAnsi" w:hAnsiTheme="minorHAnsi" w:cstheme="minorHAnsi"/>
          <w:bCs/>
          <w:sz w:val="22"/>
          <w:szCs w:val="22"/>
        </w:rPr>
        <w:t>żeglarstwa</w:t>
      </w:r>
      <w:proofErr w:type="spellEnd"/>
      <w:r w:rsidRPr="00274B1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22094" w:rsidRPr="008D63DC" w:rsidRDefault="00422094" w:rsidP="00422094">
      <w:pPr>
        <w:spacing w:after="80"/>
        <w:rPr>
          <w:rFonts w:asciiTheme="minorHAnsi" w:hAnsiTheme="minorHAnsi" w:cstheme="minorHAnsi"/>
          <w:sz w:val="16"/>
          <w:szCs w:val="16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Przedmiot zamówienia:</w:t>
      </w:r>
      <w:r w:rsidRPr="00274B16">
        <w:rPr>
          <w:rFonts w:asciiTheme="minorHAnsi" w:hAnsiTheme="minorHAnsi" w:cstheme="minorHAnsi"/>
          <w:sz w:val="22"/>
          <w:szCs w:val="22"/>
        </w:rPr>
        <w:t xml:space="preserve"> zorganizowanie i przeprowadzenie półkolonii żeglarskich dla uczniów sopockich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 podstawowych w ramach projektu „Pomorskie żagle Wiedzy – Sopot”. </w:t>
      </w:r>
    </w:p>
    <w:p w:rsidR="00422094" w:rsidRPr="008553DD" w:rsidRDefault="00422094" w:rsidP="00422094">
      <w:pPr>
        <w:spacing w:after="8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22094" w:rsidRPr="00274B16" w:rsidRDefault="00422094" w:rsidP="00422094">
      <w:pPr>
        <w:shd w:val="clear" w:color="auto" w:fill="FFFFFF"/>
        <w:spacing w:after="8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W ramach przedmiotu zamówienia Wykonawca zobowiązany będzie do:</w:t>
      </w:r>
    </w:p>
    <w:p w:rsidR="002B5C43" w:rsidRDefault="00422094" w:rsidP="001E531D">
      <w:pPr>
        <w:pStyle w:val="Akapitzlist"/>
        <w:numPr>
          <w:ilvl w:val="0"/>
          <w:numId w:val="6"/>
        </w:numPr>
        <w:shd w:val="clear" w:color="auto" w:fill="FFFFFF"/>
        <w:spacing w:after="80"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C43">
        <w:rPr>
          <w:rFonts w:asciiTheme="minorHAnsi" w:hAnsiTheme="minorHAnsi" w:cstheme="minorHAnsi"/>
          <w:sz w:val="22"/>
          <w:szCs w:val="22"/>
        </w:rPr>
        <w:t xml:space="preserve">zorganizowania i przeprowadzenie półkolonii żeglarskich pod hasłem „Lato na wodzie”  w </w:t>
      </w:r>
      <w:r w:rsidR="00B23FD9">
        <w:rPr>
          <w:rFonts w:asciiTheme="minorHAnsi" w:hAnsiTheme="minorHAnsi" w:cstheme="minorHAnsi"/>
          <w:sz w:val="22"/>
          <w:szCs w:val="22"/>
        </w:rPr>
        <w:t xml:space="preserve">ramach </w:t>
      </w:r>
      <w:r w:rsidR="00B23FD9" w:rsidRPr="00B23FD9">
        <w:rPr>
          <w:rFonts w:asciiTheme="minorHAnsi" w:hAnsiTheme="minorHAnsi" w:cstheme="minorHAnsi"/>
          <w:b/>
          <w:sz w:val="22"/>
          <w:szCs w:val="22"/>
        </w:rPr>
        <w:t>jednego</w:t>
      </w:r>
      <w:r w:rsidRPr="00B23F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3FD9" w:rsidRPr="00B23FD9">
        <w:rPr>
          <w:rFonts w:asciiTheme="minorHAnsi" w:hAnsiTheme="minorHAnsi" w:cstheme="minorHAnsi"/>
          <w:b/>
          <w:sz w:val="22"/>
          <w:szCs w:val="22"/>
        </w:rPr>
        <w:t>(</w:t>
      </w:r>
      <w:r w:rsidRPr="00B23FD9">
        <w:rPr>
          <w:rFonts w:asciiTheme="minorHAnsi" w:hAnsiTheme="minorHAnsi" w:cstheme="minorHAnsi"/>
          <w:b/>
          <w:sz w:val="22"/>
          <w:szCs w:val="22"/>
        </w:rPr>
        <w:t>1</w:t>
      </w:r>
      <w:r w:rsidR="00B23FD9">
        <w:rPr>
          <w:rFonts w:asciiTheme="minorHAnsi" w:hAnsiTheme="minorHAnsi" w:cstheme="minorHAnsi"/>
          <w:b/>
          <w:sz w:val="22"/>
          <w:szCs w:val="22"/>
        </w:rPr>
        <w:t>)</w:t>
      </w:r>
      <w:r w:rsidRPr="00B23FD9">
        <w:rPr>
          <w:rFonts w:asciiTheme="minorHAnsi" w:hAnsiTheme="minorHAnsi" w:cstheme="minorHAnsi"/>
          <w:b/>
          <w:sz w:val="22"/>
          <w:szCs w:val="22"/>
        </w:rPr>
        <w:t xml:space="preserve"> turnus</w:t>
      </w:r>
      <w:r w:rsidR="002B5C43" w:rsidRPr="00B23FD9">
        <w:rPr>
          <w:rFonts w:asciiTheme="minorHAnsi" w:hAnsiTheme="minorHAnsi" w:cstheme="minorHAnsi"/>
          <w:b/>
          <w:sz w:val="22"/>
          <w:szCs w:val="22"/>
        </w:rPr>
        <w:t>u</w:t>
      </w:r>
      <w:r w:rsidR="002B5C43" w:rsidRPr="002B5C43">
        <w:rPr>
          <w:rFonts w:asciiTheme="minorHAnsi" w:hAnsiTheme="minorHAnsi" w:cstheme="minorHAnsi"/>
          <w:sz w:val="22"/>
          <w:szCs w:val="22"/>
        </w:rPr>
        <w:t xml:space="preserve"> trwającego</w:t>
      </w:r>
      <w:r w:rsidRPr="002B5C43">
        <w:rPr>
          <w:rFonts w:asciiTheme="minorHAnsi" w:hAnsiTheme="minorHAnsi" w:cstheme="minorHAnsi"/>
          <w:sz w:val="22"/>
          <w:szCs w:val="22"/>
        </w:rPr>
        <w:t xml:space="preserve"> </w:t>
      </w:r>
      <w:r w:rsidRPr="002B5C43">
        <w:rPr>
          <w:rFonts w:asciiTheme="minorHAnsi" w:hAnsiTheme="minorHAnsi" w:cstheme="minorHAnsi"/>
          <w:b/>
          <w:sz w:val="22"/>
          <w:szCs w:val="22"/>
        </w:rPr>
        <w:t xml:space="preserve">5 dni, </w:t>
      </w:r>
      <w:r w:rsidR="002B5C43" w:rsidRPr="002B5C43">
        <w:rPr>
          <w:rFonts w:asciiTheme="minorHAnsi" w:hAnsiTheme="minorHAnsi" w:cstheme="minorHAnsi"/>
          <w:sz w:val="22"/>
          <w:szCs w:val="22"/>
        </w:rPr>
        <w:t>obejmującego</w:t>
      </w:r>
      <w:r w:rsidRPr="002B5C43">
        <w:rPr>
          <w:rFonts w:asciiTheme="minorHAnsi" w:hAnsiTheme="minorHAnsi" w:cstheme="minorHAnsi"/>
          <w:sz w:val="22"/>
          <w:szCs w:val="22"/>
        </w:rPr>
        <w:t xml:space="preserve"> praktyczne zajęcia żeglarskie (na wodzie) oraz zajęcia sportowo – rekreacyjne (na lądzie) </w:t>
      </w:r>
      <w:r w:rsidRPr="002B5C43">
        <w:rPr>
          <w:rFonts w:asciiTheme="minorHAnsi" w:hAnsiTheme="minorHAnsi" w:cstheme="minorHAnsi"/>
          <w:b/>
          <w:sz w:val="22"/>
          <w:szCs w:val="22"/>
        </w:rPr>
        <w:t>dla łącznie</w:t>
      </w:r>
      <w:r w:rsidR="008279C2">
        <w:rPr>
          <w:rFonts w:asciiTheme="minorHAnsi" w:hAnsiTheme="minorHAnsi" w:cstheme="minorHAnsi"/>
          <w:b/>
          <w:sz w:val="22"/>
          <w:szCs w:val="22"/>
        </w:rPr>
        <w:t xml:space="preserve"> dwudziestu dwóch</w:t>
      </w:r>
      <w:r w:rsidRPr="002B5C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79C2" w:rsidRPr="008279C2">
        <w:rPr>
          <w:rFonts w:asciiTheme="minorHAnsi" w:hAnsiTheme="minorHAnsi" w:cstheme="minorHAnsi"/>
          <w:b/>
          <w:sz w:val="22"/>
          <w:szCs w:val="22"/>
        </w:rPr>
        <w:t xml:space="preserve">(22) </w:t>
      </w:r>
      <w:r w:rsidRPr="008279C2">
        <w:rPr>
          <w:rFonts w:asciiTheme="minorHAnsi" w:hAnsiTheme="minorHAnsi" w:cstheme="minorHAnsi"/>
          <w:b/>
          <w:sz w:val="22"/>
          <w:szCs w:val="22"/>
        </w:rPr>
        <w:t>uczniów</w:t>
      </w:r>
      <w:r w:rsidRPr="002B5C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5C43">
        <w:rPr>
          <w:rFonts w:asciiTheme="minorHAnsi" w:hAnsiTheme="minorHAnsi" w:cstheme="minorHAnsi"/>
          <w:sz w:val="22"/>
          <w:szCs w:val="22"/>
        </w:rPr>
        <w:t>wraz z zapewnieniem</w:t>
      </w:r>
      <w:r w:rsidR="002B5C43">
        <w:rPr>
          <w:rFonts w:asciiTheme="minorHAnsi" w:hAnsiTheme="minorHAnsi" w:cstheme="minorHAnsi"/>
          <w:sz w:val="22"/>
          <w:szCs w:val="22"/>
        </w:rPr>
        <w:t>:</w:t>
      </w:r>
    </w:p>
    <w:p w:rsidR="00422094" w:rsidRPr="002B5C43" w:rsidRDefault="00422094" w:rsidP="001E531D">
      <w:pPr>
        <w:pStyle w:val="Akapitzlist"/>
        <w:numPr>
          <w:ilvl w:val="0"/>
          <w:numId w:val="6"/>
        </w:numPr>
        <w:shd w:val="clear" w:color="auto" w:fill="FFFFFF"/>
        <w:spacing w:after="80"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5C43">
        <w:rPr>
          <w:rFonts w:asciiTheme="minorHAnsi" w:hAnsiTheme="minorHAnsi" w:cstheme="minorHAnsi"/>
          <w:sz w:val="22"/>
          <w:szCs w:val="22"/>
        </w:rPr>
        <w:t xml:space="preserve"> kierownika wypoczynku, wykwalifikowanych wychowawców wypoczynku, instruktorów </w:t>
      </w:r>
      <w:proofErr w:type="spellStart"/>
      <w:r w:rsidRPr="002B5C43">
        <w:rPr>
          <w:rFonts w:asciiTheme="minorHAnsi" w:hAnsiTheme="minorHAnsi" w:cstheme="minorHAnsi"/>
          <w:sz w:val="22"/>
          <w:szCs w:val="22"/>
        </w:rPr>
        <w:t>żeglarstwa</w:t>
      </w:r>
      <w:proofErr w:type="spellEnd"/>
      <w:r w:rsidRPr="002B5C43">
        <w:rPr>
          <w:rFonts w:asciiTheme="minorHAnsi" w:hAnsiTheme="minorHAnsi" w:cstheme="minorHAnsi"/>
          <w:sz w:val="22"/>
          <w:szCs w:val="22"/>
        </w:rPr>
        <w:t xml:space="preserve">/trenerów </w:t>
      </w:r>
      <w:proofErr w:type="spellStart"/>
      <w:r w:rsidRPr="002B5C43">
        <w:rPr>
          <w:rFonts w:asciiTheme="minorHAnsi" w:hAnsiTheme="minorHAnsi" w:cstheme="minorHAnsi"/>
          <w:sz w:val="22"/>
          <w:szCs w:val="22"/>
        </w:rPr>
        <w:t>żeglarstwa</w:t>
      </w:r>
      <w:proofErr w:type="spellEnd"/>
      <w:r w:rsidRPr="002B5C4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22094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pomieszczenia</w:t>
      </w:r>
      <w:r>
        <w:rPr>
          <w:rFonts w:asciiTheme="minorHAnsi" w:hAnsiTheme="minorHAnsi" w:cstheme="minorHAnsi"/>
          <w:sz w:val="22"/>
          <w:szCs w:val="22"/>
        </w:rPr>
        <w:t xml:space="preserve"> (którym dysponuje Wykonawca)</w:t>
      </w:r>
      <w:r w:rsidRPr="00274B16">
        <w:rPr>
          <w:rFonts w:asciiTheme="minorHAnsi" w:hAnsiTheme="minorHAnsi" w:cstheme="minorHAnsi"/>
          <w:sz w:val="22"/>
          <w:szCs w:val="22"/>
        </w:rPr>
        <w:t xml:space="preserve"> spełniającego wymogi w zakresie ochrony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>. i warunków higieniczno – sanitarnych, do przeprowadzenia zajęć podczas złych warunków atmosferycznych,</w:t>
      </w:r>
    </w:p>
    <w:p w:rsidR="00422094" w:rsidRPr="008D63DC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lastRenderedPageBreak/>
        <w:t>sprawnych jednostek pływających o długości do 6 m,</w:t>
      </w:r>
      <w:r w:rsidRPr="008D63D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którym podstawowym czynnikiem napędowym jest jeden lub więcej </w:t>
      </w:r>
      <w:r w:rsidRPr="008D63DC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żagli w ilości, która zapewni właściwą realizację przedmiotu zamówienia, </w:t>
      </w:r>
    </w:p>
    <w:p w:rsidR="00422094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 xml:space="preserve">kamizelek </w:t>
      </w:r>
      <w:r>
        <w:rPr>
          <w:rFonts w:asciiTheme="minorHAnsi" w:hAnsiTheme="minorHAnsi" w:cstheme="minorHAnsi"/>
          <w:sz w:val="22"/>
          <w:szCs w:val="22"/>
        </w:rPr>
        <w:t xml:space="preserve">ratunkowych zgodnych z obowiązującymi normami, </w:t>
      </w:r>
      <w:r w:rsidRPr="008D63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094" w:rsidRPr="008D63DC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>pasów trapezowych,</w:t>
      </w:r>
    </w:p>
    <w:p w:rsidR="00422094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odpowiedniego zabezpieczenia ratowniczego </w:t>
      </w:r>
      <w:r>
        <w:rPr>
          <w:rFonts w:asciiTheme="minorHAnsi" w:hAnsiTheme="minorHAnsi" w:cstheme="minorHAnsi"/>
          <w:sz w:val="22"/>
          <w:szCs w:val="22"/>
        </w:rPr>
        <w:t xml:space="preserve">– sprawnych </w:t>
      </w:r>
      <w:r w:rsidRPr="00274B16">
        <w:rPr>
          <w:rFonts w:asciiTheme="minorHAnsi" w:hAnsiTheme="minorHAnsi" w:cstheme="minorHAnsi"/>
          <w:sz w:val="22"/>
          <w:szCs w:val="22"/>
        </w:rPr>
        <w:t>motorówek do asekuracji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gotowych do natychmiastowego użycia</w:t>
      </w:r>
      <w:r w:rsidRPr="00274B16">
        <w:rPr>
          <w:rFonts w:asciiTheme="minorHAnsi" w:hAnsiTheme="minorHAnsi" w:cstheme="minorHAnsi"/>
          <w:sz w:val="22"/>
          <w:szCs w:val="22"/>
        </w:rPr>
        <w:t xml:space="preserve"> (min. 2 szt.)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22094" w:rsidRPr="0099348F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ubezpieczenia OC w ramach prowadzonej działalności, </w:t>
      </w:r>
    </w:p>
    <w:p w:rsidR="00422094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422094" w:rsidRDefault="00422094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wykonania dokumentacji zdjęciowej z każdego turnusu półkolonii.</w:t>
      </w:r>
    </w:p>
    <w:p w:rsidR="00422094" w:rsidRPr="00274B16" w:rsidRDefault="00422094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zapewnienia (opłacenia)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zajęć żeglarskich (teoretycznych i praktycznych) ubezpieczenia od następstw nieszczęśliwych wypadków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zajęciach oraz w drodze z i do miejsca zajęć,</w:t>
      </w:r>
    </w:p>
    <w:p w:rsidR="00422094" w:rsidRPr="00603307" w:rsidRDefault="00422094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wszystkim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uczestnikom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zajęć żeglarskich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wyżywienia w każdym dniu turnusu jednego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(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1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ciepłego posiłku (obiadu dwudaniowego) zgodnie z zasadami higieny żywienia oraz wody, herbaty i kruchych ciasteczek. </w:t>
      </w:r>
    </w:p>
    <w:p w:rsidR="00422094" w:rsidRPr="00603307" w:rsidRDefault="00422094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3307">
        <w:rPr>
          <w:rFonts w:asciiTheme="minorHAnsi" w:hAnsiTheme="minorHAnsi" w:cstheme="minorHAnsi"/>
          <w:sz w:val="22"/>
          <w:szCs w:val="22"/>
        </w:rPr>
        <w:t xml:space="preserve">zapewnienia higienicznych i bezpiecznych warunków realizacji zajęć, przestrzegania obowiązujących wymogów sanitarnych w przypadku organizacji zajęć </w:t>
      </w:r>
    </w:p>
    <w:p w:rsidR="00422094" w:rsidRPr="00274B16" w:rsidRDefault="002B5C43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przygotowania dla każdego uczestnika dyplomu</w:t>
      </w:r>
      <w:r w:rsidR="00422094" w:rsidRPr="00274B16">
        <w:rPr>
          <w:rFonts w:asciiTheme="minorHAnsi" w:hAnsiTheme="minorHAnsi" w:cstheme="minorHAnsi"/>
          <w:sz w:val="22"/>
          <w:szCs w:val="22"/>
        </w:rPr>
        <w:t xml:space="preserve"> ukończenia półkolonii żeglarskich, </w:t>
      </w:r>
    </w:p>
    <w:p w:rsidR="00422094" w:rsidRPr="00603307" w:rsidRDefault="00422094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zamówienia (np. listy obecności, ankiety), dokumenty, które podaje do wiadomości publicznej lub przeznacza dla uczestników projektu (np. materiały dydaktyczne, dyplomy ukończenia półkolonii)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2094" w:rsidRPr="00603307" w:rsidRDefault="00422094" w:rsidP="001E531D">
      <w:pPr>
        <w:pStyle w:val="Akapitzlist"/>
        <w:numPr>
          <w:ilvl w:val="0"/>
          <w:numId w:val="22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3307">
        <w:rPr>
          <w:rFonts w:asciiTheme="minorHAnsi" w:hAnsiTheme="minorHAnsi" w:cstheme="minorHAnsi"/>
          <w:sz w:val="22"/>
          <w:szCs w:val="22"/>
        </w:rPr>
        <w:t>wykonania dokumentacji fotograficznej podczas</w:t>
      </w:r>
      <w:r>
        <w:rPr>
          <w:rFonts w:asciiTheme="minorHAnsi" w:hAnsiTheme="minorHAnsi" w:cstheme="minorHAnsi"/>
          <w:sz w:val="22"/>
          <w:szCs w:val="22"/>
        </w:rPr>
        <w:t xml:space="preserve"> turnusu</w:t>
      </w:r>
      <w:r w:rsidRPr="006033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półkolonii</w:t>
      </w:r>
      <w:r w:rsidRPr="006033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2094" w:rsidRPr="008D63DC" w:rsidRDefault="00422094" w:rsidP="00422094">
      <w:pPr>
        <w:pStyle w:val="Akapitzlist"/>
        <w:shd w:val="clear" w:color="auto" w:fill="FFFFFF"/>
        <w:spacing w:after="80" w:line="276" w:lineRule="auto"/>
        <w:ind w:left="567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D63DC">
        <w:rPr>
          <w:rFonts w:asciiTheme="minorHAnsi" w:hAnsiTheme="minorHAnsi" w:cstheme="minorHAnsi"/>
          <w:b/>
          <w:sz w:val="22"/>
          <w:szCs w:val="22"/>
        </w:rPr>
        <w:t xml:space="preserve">Razem: </w:t>
      </w:r>
    </w:p>
    <w:p w:rsidR="00422094" w:rsidRPr="008C6E89" w:rsidRDefault="00422094" w:rsidP="00422094">
      <w:pPr>
        <w:spacing w:after="80"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 turnus</w:t>
      </w:r>
      <w:r w:rsidRPr="008C6E89">
        <w:rPr>
          <w:rFonts w:asciiTheme="minorHAnsi" w:hAnsiTheme="minorHAnsi" w:cstheme="minorHAnsi"/>
          <w:b/>
          <w:sz w:val="22"/>
          <w:szCs w:val="22"/>
        </w:rPr>
        <w:t xml:space="preserve"> x 5 dni x 9 h =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45</w:t>
      </w:r>
      <w:r w:rsidRPr="008C6E89">
        <w:rPr>
          <w:rFonts w:asciiTheme="minorHAnsi" w:hAnsiTheme="minorHAnsi" w:cstheme="minorHAnsi"/>
          <w:b/>
          <w:sz w:val="22"/>
          <w:szCs w:val="22"/>
          <w:u w:val="single"/>
        </w:rPr>
        <w:t xml:space="preserve"> h</w:t>
      </w:r>
    </w:p>
    <w:p w:rsidR="00422094" w:rsidRPr="00274B16" w:rsidRDefault="00422094" w:rsidP="00422094">
      <w:pPr>
        <w:spacing w:after="80"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74B16">
        <w:rPr>
          <w:rFonts w:asciiTheme="minorHAnsi" w:hAnsiTheme="minorHAnsi" w:cstheme="minorHAnsi"/>
          <w:b/>
          <w:sz w:val="22"/>
          <w:szCs w:val="22"/>
        </w:rPr>
        <w:t>grup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74B16">
        <w:rPr>
          <w:rFonts w:asciiTheme="minorHAnsi" w:hAnsiTheme="minorHAnsi" w:cstheme="minorHAnsi"/>
          <w:b/>
          <w:sz w:val="22"/>
          <w:szCs w:val="22"/>
        </w:rPr>
        <w:t xml:space="preserve"> x </w:t>
      </w:r>
      <w:r w:rsidR="008279C2">
        <w:rPr>
          <w:rFonts w:asciiTheme="minorHAnsi" w:hAnsiTheme="minorHAnsi" w:cstheme="minorHAnsi"/>
          <w:b/>
          <w:sz w:val="22"/>
          <w:szCs w:val="22"/>
        </w:rPr>
        <w:t>22 osoby</w:t>
      </w:r>
      <w:r>
        <w:rPr>
          <w:rFonts w:asciiTheme="minorHAnsi" w:hAnsiTheme="minorHAnsi" w:cstheme="minorHAnsi"/>
          <w:b/>
          <w:sz w:val="22"/>
          <w:szCs w:val="22"/>
        </w:rPr>
        <w:t xml:space="preserve"> = </w:t>
      </w:r>
      <w:r w:rsidRPr="008279C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279C2" w:rsidRPr="008279C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8279C2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="008279C2" w:rsidRPr="008279C2">
        <w:rPr>
          <w:rFonts w:asciiTheme="minorHAnsi" w:hAnsiTheme="minorHAnsi" w:cstheme="minorHAnsi"/>
          <w:b/>
          <w:sz w:val="22"/>
          <w:szCs w:val="22"/>
          <w:u w:val="single"/>
        </w:rPr>
        <w:t>soby</w:t>
      </w:r>
    </w:p>
    <w:p w:rsidR="00422094" w:rsidRPr="00274B16" w:rsidRDefault="00422094" w:rsidP="00422094">
      <w:pPr>
        <w:spacing w:after="80" w:line="276" w:lineRule="auto"/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22094" w:rsidRPr="00274B16" w:rsidRDefault="00422094" w:rsidP="00422094">
      <w:pPr>
        <w:shd w:val="clear" w:color="auto" w:fill="FFFFFF"/>
        <w:spacing w:after="80"/>
        <w:jc w:val="both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Miejsce i sposób realizacji zamówienia:</w:t>
      </w: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Półkolonie będą się odbywały </w:t>
      </w:r>
      <w:r w:rsidRPr="00274B16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okresie wakacji letnich 2023 r. od poniedziałku do piątku w </w:t>
      </w:r>
      <w:r w:rsidRPr="00274B16">
        <w:rPr>
          <w:rFonts w:asciiTheme="minorHAnsi" w:hAnsiTheme="minorHAnsi" w:cstheme="minorHAnsi"/>
          <w:sz w:val="22"/>
          <w:szCs w:val="22"/>
        </w:rPr>
        <w:t xml:space="preserve"> godzinach 8.00- 17.00.  </w:t>
      </w: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W ramach 45 godzin zajęć (5 dni x 9 h):</w:t>
      </w:r>
    </w:p>
    <w:p w:rsidR="00422094" w:rsidRDefault="00422094" w:rsidP="001E531D">
      <w:pPr>
        <w:pStyle w:val="Akapitzlist"/>
        <w:numPr>
          <w:ilvl w:val="0"/>
          <w:numId w:val="23"/>
        </w:numPr>
        <w:spacing w:after="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3350">
        <w:rPr>
          <w:rFonts w:asciiTheme="minorHAnsi" w:hAnsiTheme="minorHAnsi" w:cstheme="minorHAnsi"/>
          <w:sz w:val="22"/>
          <w:szCs w:val="22"/>
        </w:rPr>
        <w:t xml:space="preserve">30 godz. stanowić mają zajęcia (na wodzie), </w:t>
      </w:r>
    </w:p>
    <w:p w:rsidR="00422094" w:rsidRDefault="00422094" w:rsidP="001E531D">
      <w:pPr>
        <w:pStyle w:val="Akapitzlist"/>
        <w:numPr>
          <w:ilvl w:val="0"/>
          <w:numId w:val="23"/>
        </w:numPr>
        <w:spacing w:after="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3350">
        <w:rPr>
          <w:rFonts w:asciiTheme="minorHAnsi" w:hAnsiTheme="minorHAnsi" w:cstheme="minorHAnsi"/>
          <w:sz w:val="22"/>
          <w:szCs w:val="22"/>
        </w:rPr>
        <w:t>15 godz. stanowić mają pozostałe zajęcia (na lądzie).</w:t>
      </w:r>
    </w:p>
    <w:p w:rsidR="00422094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będzie się składała z </w:t>
      </w:r>
      <w:r w:rsidR="008279C2">
        <w:rPr>
          <w:rFonts w:asciiTheme="minorHAnsi" w:hAnsiTheme="minorHAnsi" w:cstheme="minorHAnsi"/>
          <w:sz w:val="22"/>
          <w:szCs w:val="22"/>
        </w:rPr>
        <w:t xml:space="preserve">22 </w:t>
      </w:r>
      <w:r>
        <w:rPr>
          <w:rFonts w:asciiTheme="minorHAnsi" w:hAnsiTheme="minorHAnsi" w:cstheme="minorHAnsi"/>
          <w:sz w:val="22"/>
          <w:szCs w:val="22"/>
        </w:rPr>
        <w:t xml:space="preserve">uczniów sopockich </w:t>
      </w:r>
      <w:proofErr w:type="spellStart"/>
      <w:r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podstawowych w wieku:</w:t>
      </w:r>
    </w:p>
    <w:p w:rsidR="00422094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 7 do 10 lat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79C2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uczniów</w:t>
      </w:r>
      <w:r w:rsidRPr="001236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094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 10 lat do 14 lat</w:t>
      </w:r>
      <w:r>
        <w:rPr>
          <w:rFonts w:asciiTheme="minorHAnsi" w:hAnsiTheme="minorHAnsi" w:cstheme="minorHAnsi"/>
          <w:sz w:val="22"/>
          <w:szCs w:val="22"/>
        </w:rPr>
        <w:tab/>
      </w:r>
      <w:r w:rsidR="008279C2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uczniów </w:t>
      </w:r>
    </w:p>
    <w:p w:rsidR="00422094" w:rsidRPr="001452A7" w:rsidRDefault="00422094" w:rsidP="00422094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4B16">
        <w:rPr>
          <w:rFonts w:asciiTheme="minorHAnsi" w:hAnsiTheme="minorHAnsi" w:cstheme="minorHAnsi"/>
          <w:sz w:val="22"/>
          <w:szCs w:val="22"/>
          <w:lang w:eastAsia="ar-SA"/>
        </w:rPr>
        <w:t>Wykonawca zapewni bezpieczne i higieniczne warunki wypoczynku, bezpieczne korzystanie z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wyznaczonego obszaru wodnego, dostęp do opieki medycznej, zapewni środki higieniczne i zachowa zasady bezpieczeństwa oraz dopełni wszelkich pozostałych obowiązków wynikających z przepisów prawa dot. organizatorów wypoczynku, a także przygotuje program </w:t>
      </w:r>
      <w:r>
        <w:rPr>
          <w:rFonts w:asciiTheme="minorHAnsi" w:hAnsiTheme="minorHAnsi" w:cstheme="minorHAnsi"/>
          <w:sz w:val="22"/>
          <w:szCs w:val="22"/>
          <w:lang w:eastAsia="ar-SA"/>
        </w:rPr>
        <w:t>półkolonii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, który będzie dostosowany do wieku, 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potrzeb, sprawności fizycznej, umiejętności uczniów – uczestników półkolonii i przedstawi go do akceptacji Zamawiającego przed podpisaniem umowy. </w:t>
      </w: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C053D3">
        <w:rPr>
          <w:rFonts w:asciiTheme="minorHAnsi" w:hAnsiTheme="minorHAnsi" w:cstheme="minorHAnsi"/>
          <w:sz w:val="22"/>
          <w:szCs w:val="22"/>
        </w:rPr>
        <w:t>Miejsce realizacji półkolonii: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/>
          <w:sz w:val="22"/>
          <w:szCs w:val="22"/>
        </w:rPr>
        <w:t>na terenie miasta Sopotu</w:t>
      </w:r>
    </w:p>
    <w:p w:rsidR="00422094" w:rsidRPr="001452A7" w:rsidRDefault="00422094" w:rsidP="00422094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22094" w:rsidRPr="00274B16" w:rsidRDefault="00422094" w:rsidP="00422094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Termin wykonania zamówienia:</w:t>
      </w:r>
    </w:p>
    <w:p w:rsidR="00422094" w:rsidRPr="00274B16" w:rsidRDefault="00422094" w:rsidP="00422094">
      <w:pPr>
        <w:suppressAutoHyphens/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Zamawiający wymaga realizacji całości zamówienia w</w:t>
      </w:r>
      <w:r>
        <w:rPr>
          <w:rFonts w:asciiTheme="minorHAnsi" w:hAnsiTheme="minorHAnsi" w:cstheme="minorHAnsi"/>
          <w:sz w:val="22"/>
          <w:szCs w:val="22"/>
        </w:rPr>
        <w:t xml:space="preserve"> nieprzekraczalnym</w:t>
      </w:r>
      <w:r w:rsidRPr="00274B16">
        <w:rPr>
          <w:rFonts w:asciiTheme="minorHAnsi" w:hAnsiTheme="minorHAnsi" w:cstheme="minorHAnsi"/>
          <w:sz w:val="22"/>
          <w:szCs w:val="22"/>
        </w:rPr>
        <w:t xml:space="preserve"> terminie 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b/>
          <w:bCs/>
          <w:sz w:val="22"/>
          <w:szCs w:val="22"/>
        </w:rPr>
        <w:t>31.07.2023 i do dnia 04.08.2023</w:t>
      </w:r>
      <w:r w:rsidRPr="00274B1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7F6CA2" w:rsidRDefault="007F6CA2" w:rsidP="006D43E8">
      <w:pPr>
        <w:rPr>
          <w:rFonts w:asciiTheme="minorHAnsi" w:hAnsiTheme="minorHAnsi" w:cstheme="minorHAnsi"/>
          <w:b/>
        </w:rPr>
      </w:pPr>
    </w:p>
    <w:p w:rsidR="006D43E8" w:rsidRDefault="006D43E8" w:rsidP="006D43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III. Warunki udziału w zapytaniu ofertowym</w:t>
      </w:r>
      <w:r w:rsidRPr="0088617D">
        <w:rPr>
          <w:rFonts w:asciiTheme="minorHAnsi" w:hAnsiTheme="minorHAnsi" w:cstheme="minorHAnsi"/>
          <w:b/>
        </w:rPr>
        <w:t>:</w:t>
      </w:r>
    </w:p>
    <w:p w:rsidR="006D43E8" w:rsidRDefault="006D43E8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D43E8" w:rsidRDefault="00604313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 udzielenie zamówienia może ubiegać się Wykonawca, który:</w:t>
      </w:r>
    </w:p>
    <w:p w:rsidR="00EF6F33" w:rsidRPr="00DF7991" w:rsidRDefault="00EF6F33" w:rsidP="00EF6F33">
      <w:pPr>
        <w:pStyle w:val="Akapitzlist"/>
        <w:numPr>
          <w:ilvl w:val="1"/>
          <w:numId w:val="27"/>
        </w:numPr>
        <w:shd w:val="clear" w:color="auto" w:fill="FFFFFF"/>
        <w:spacing w:after="80"/>
        <w:contextualSpacing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DF7991">
        <w:rPr>
          <w:rFonts w:asciiTheme="minorHAnsi" w:hAnsiTheme="minorHAnsi" w:cstheme="minorHAnsi"/>
          <w:sz w:val="22"/>
          <w:szCs w:val="22"/>
          <w:lang w:eastAsia="ar-SA"/>
        </w:rPr>
        <w:t>dysponuje lub będzie dysponował sprawnymi jednostkami pływającymi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F7991">
        <w:rPr>
          <w:rFonts w:asciiTheme="minorHAnsi" w:hAnsiTheme="minorHAnsi" w:cstheme="minorHAnsi"/>
          <w:sz w:val="22"/>
          <w:szCs w:val="22"/>
          <w:lang w:eastAsia="ar-SA"/>
        </w:rPr>
        <w:t>o długości nie przekraczającej 6 m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4D5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których</w:t>
      </w:r>
      <w:r w:rsidRPr="00DF7991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podstawowym czynnikiem napędowym jest jeden lub więcej </w:t>
      </w:r>
      <w:r w:rsidRPr="00DF7991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żagli</w:t>
      </w:r>
      <w:r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 w ilości</w:t>
      </w:r>
      <w:r w:rsidRPr="00DF7991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EF6F33" w:rsidRDefault="00EF6F33" w:rsidP="00EF6F33">
      <w:pPr>
        <w:pStyle w:val="Akapitzlist"/>
        <w:numPr>
          <w:ilvl w:val="0"/>
          <w:numId w:val="28"/>
        </w:numPr>
        <w:shd w:val="clear" w:color="auto" w:fill="FFFFFF"/>
        <w:spacing w:after="80"/>
        <w:contextualSpacing/>
        <w:jc w:val="both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co najmniej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6 łódek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klasy </w:t>
      </w:r>
      <w:proofErr w:type="spellStart"/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>Optymist</w:t>
      </w:r>
      <w:proofErr w:type="spellEnd"/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dla młodszych uczniów, </w:t>
      </w:r>
    </w:p>
    <w:p w:rsidR="00EF6F33" w:rsidRDefault="00EF6F33" w:rsidP="00EF6F33">
      <w:pPr>
        <w:pStyle w:val="Akapitzlist"/>
        <w:numPr>
          <w:ilvl w:val="0"/>
          <w:numId w:val="28"/>
        </w:numPr>
        <w:shd w:val="clear" w:color="auto" w:fill="FFFFFF"/>
        <w:spacing w:after="80"/>
        <w:contextualSpacing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co najmniej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10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łódek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klasy </w:t>
      </w:r>
      <w:proofErr w:type="spellStart"/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>O’pen</w:t>
      </w:r>
      <w:proofErr w:type="spellEnd"/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Skiff lub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>co najmniej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5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katamaranów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dla starszych uczniów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DF799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:rsidR="00EF6F33" w:rsidRDefault="00EF6F33" w:rsidP="00EF6F33">
      <w:pPr>
        <w:pStyle w:val="Akapitzlist"/>
        <w:suppressAutoHyphens/>
        <w:spacing w:after="80"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F7991">
        <w:rPr>
          <w:rFonts w:asciiTheme="minorHAnsi" w:hAnsiTheme="minorHAnsi" w:cstheme="minorHAnsi"/>
          <w:sz w:val="22"/>
          <w:szCs w:val="22"/>
          <w:lang w:eastAsia="ar-SA"/>
        </w:rPr>
        <w:t>przeznaczonymi do nauki żeglowania i spełniającymi wymogi prawa w tym zakresie, przy pomocy których Wykonawca będzie Wykonywał zamówienie</w:t>
      </w:r>
    </w:p>
    <w:p w:rsidR="00B4389F" w:rsidRPr="00EF6F33" w:rsidRDefault="00B4389F" w:rsidP="00EF6F33">
      <w:pPr>
        <w:pStyle w:val="Akapitzlist"/>
        <w:numPr>
          <w:ilvl w:val="1"/>
          <w:numId w:val="27"/>
        </w:numPr>
        <w:suppressAutoHyphens/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dysponuje lub będzie dysponował 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co najmniej dwiema (2) </w:t>
      </w:r>
      <w:bookmarkStart w:id="0" w:name="_Hlk67556025"/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osobami</w:t>
      </w:r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 - instruktorami </w:t>
      </w:r>
      <w:proofErr w:type="spellStart"/>
      <w:r w:rsidRPr="00EF6F33">
        <w:rPr>
          <w:rFonts w:asciiTheme="minorHAnsi" w:hAnsiTheme="minorHAnsi" w:cstheme="minorHAnsi"/>
          <w:sz w:val="22"/>
          <w:szCs w:val="22"/>
          <w:lang w:eastAsia="ar-SA"/>
        </w:rPr>
        <w:t>żeglarstwa</w:t>
      </w:r>
      <w:proofErr w:type="spellEnd"/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/trenerami </w:t>
      </w:r>
      <w:proofErr w:type="spellStart"/>
      <w:r w:rsidRPr="00EF6F33">
        <w:rPr>
          <w:rFonts w:asciiTheme="minorHAnsi" w:hAnsiTheme="minorHAnsi" w:cstheme="minorHAnsi"/>
          <w:sz w:val="22"/>
          <w:szCs w:val="22"/>
          <w:lang w:eastAsia="ar-SA"/>
        </w:rPr>
        <w:t>żeglarstwa</w:t>
      </w:r>
      <w:proofErr w:type="spellEnd"/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EF6F33">
        <w:rPr>
          <w:rFonts w:asciiTheme="minorHAnsi" w:hAnsiTheme="minorHAnsi" w:cstheme="minorHAnsi"/>
          <w:sz w:val="22"/>
          <w:szCs w:val="22"/>
        </w:rPr>
        <w:t>skierowanymi do realizacji zamówienia, posiadającymi doświadczenie</w:t>
      </w:r>
      <w:bookmarkEnd w:id="0"/>
      <w:r w:rsidRPr="00EF6F33">
        <w:rPr>
          <w:rFonts w:asciiTheme="minorHAnsi" w:hAnsiTheme="minorHAnsi" w:cstheme="minorHAnsi"/>
          <w:sz w:val="22"/>
          <w:szCs w:val="22"/>
        </w:rPr>
        <w:t xml:space="preserve"> </w:t>
      </w:r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polegające 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na prowadzeniu zajęć żeglarskich dla dzieci i/lub młodzieży</w:t>
      </w:r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 i zrealizowali należycie 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ciągu ostatnich </w:t>
      </w:r>
      <w:r w:rsidR="00B23FD9"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trzech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</w:t>
      </w:r>
      <w:r w:rsidR="00B23FD9"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) lat</w:t>
      </w:r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 przed upływem terminu składania ofert, a jeżeli okres działalności jest krótszy, to w tym okresie </w:t>
      </w:r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co najmniej trzy (3) </w:t>
      </w:r>
      <w:proofErr w:type="spellStart"/>
      <w:r w:rsidRPr="00EF6F33">
        <w:rPr>
          <w:rFonts w:asciiTheme="minorHAnsi" w:hAnsiTheme="minorHAnsi" w:cstheme="minorHAnsi"/>
          <w:b/>
          <w:sz w:val="22"/>
          <w:szCs w:val="22"/>
          <w:lang w:eastAsia="ar-SA"/>
        </w:rPr>
        <w:t>usługi</w:t>
      </w:r>
      <w:proofErr w:type="spellEnd"/>
      <w:r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, których zakres odpowiada przedmiotowi zamówienia, a w szczególności prowadzili zajęcia żeglarskie w ramach kolonii żeglarskich, półkolonii żeglarskich, obozów żeglarskich, szkółek żeglarskich, </w:t>
      </w:r>
      <w:proofErr w:type="spellStart"/>
      <w:r w:rsidR="009F67A0" w:rsidRPr="00EF6F33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proofErr w:type="spellEnd"/>
      <w:r w:rsidR="009F67A0" w:rsidRPr="00EF6F33">
        <w:rPr>
          <w:rFonts w:asciiTheme="minorHAnsi" w:hAnsiTheme="minorHAnsi" w:cstheme="minorHAnsi"/>
          <w:sz w:val="22"/>
          <w:szCs w:val="22"/>
          <w:lang w:eastAsia="ar-SA"/>
        </w:rPr>
        <w:t xml:space="preserve"> żeglarskich</w:t>
      </w:r>
      <w:r w:rsidRPr="00EF6F33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03415" w:rsidRPr="00BA501C" w:rsidRDefault="00803415" w:rsidP="00464D45">
      <w:pPr>
        <w:pStyle w:val="Akapitzlist"/>
        <w:shd w:val="clear" w:color="auto" w:fill="FFFFFF"/>
        <w:suppressAutoHyphens/>
        <w:spacing w:after="80"/>
        <w:ind w:left="720"/>
        <w:jc w:val="both"/>
        <w:textAlignment w:val="baseline"/>
        <w:outlineLvl w:val="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04313" w:rsidRPr="0064785C" w:rsidRDefault="00604313" w:rsidP="00B4389F">
      <w:pPr>
        <w:pStyle w:val="Akapitzlist"/>
        <w:shd w:val="clear" w:color="auto" w:fill="FFFFFF"/>
        <w:suppressAutoHyphens/>
        <w:spacing w:after="80"/>
        <w:ind w:left="1416"/>
        <w:jc w:val="both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80341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Warunek musi być spełniony</w:t>
      </w:r>
      <w:r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</w:t>
      </w:r>
      <w:r w:rsidR="0064785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odrębnie</w:t>
      </w:r>
      <w:r w:rsidR="0064785C"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przez </w:t>
      </w:r>
      <w:r w:rsidRPr="00464D4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każdą z osób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,</w:t>
      </w:r>
      <w:r w:rsidR="0064785C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>skierowanych do realizacji zamówienia</w:t>
      </w:r>
      <w:r w:rsidR="008034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wskazanych przez Wykonawcę w formularzu ofertowym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natomiast 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cenie podlegać będzie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tylko </w:t>
      </w:r>
      <w:r w:rsidR="00BA501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doświadczenie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pierwszego i drugiego instruktora</w:t>
      </w:r>
      <w:r w:rsidR="00B4389F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/trenera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wskazanych przez Wykonawcę w formularzu oferty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jako instruktorów wiodących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w przypadku zajęć praktycznych na wodzie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6D43E8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Default="006D43E8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>
        <w:rPr>
          <w:rFonts w:asciiTheme="minorHAnsi" w:hAnsiTheme="minorHAnsi" w:cstheme="minorHAnsi"/>
          <w:b/>
        </w:rPr>
        <w:t xml:space="preserve">. </w:t>
      </w:r>
      <w:r w:rsidR="00995FEF" w:rsidRPr="0088617D">
        <w:rPr>
          <w:rFonts w:asciiTheme="minorHAnsi" w:hAnsiTheme="minorHAnsi" w:cstheme="minorHAnsi"/>
          <w:b/>
        </w:rPr>
        <w:t>Kryterium oceny ofert:</w:t>
      </w:r>
    </w:p>
    <w:p w:rsidR="009828BB" w:rsidRPr="009828BB" w:rsidRDefault="009828BB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Pr="00D27D80" w:rsidRDefault="006D43E8" w:rsidP="006D43E8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Przy wyborze oferty Z</w:t>
      </w:r>
      <w:r w:rsidRPr="00D27D80">
        <w:rPr>
          <w:rFonts w:asciiTheme="minorHAnsi" w:hAnsiTheme="minorHAnsi" w:cstheme="minorHAnsi"/>
          <w:sz w:val="22"/>
          <w:szCs w:val="22"/>
          <w:lang w:eastAsia="ar-SA"/>
        </w:rPr>
        <w:t>amawiający kierował się będzie następującym kryteriami i ich wagą:</w:t>
      </w:r>
      <w:bookmarkStart w:id="1" w:name="_Toc363037425"/>
      <w:bookmarkEnd w:id="1"/>
    </w:p>
    <w:p w:rsidR="006D43E8" w:rsidRPr="007870BC" w:rsidRDefault="006D43E8" w:rsidP="001E531D">
      <w:pPr>
        <w:pStyle w:val="Akapitzlist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BEF">
        <w:rPr>
          <w:rFonts w:asciiTheme="minorHAnsi" w:hAnsiTheme="minorHAnsi" w:cstheme="minorHAnsi"/>
          <w:sz w:val="22"/>
          <w:szCs w:val="22"/>
        </w:rPr>
        <w:t xml:space="preserve">cena brutto oferty – </w:t>
      </w:r>
      <w:r w:rsidRPr="008279C2">
        <w:rPr>
          <w:rFonts w:asciiTheme="minorHAnsi" w:hAnsiTheme="minorHAnsi" w:cstheme="minorHAnsi"/>
          <w:b/>
          <w:sz w:val="22"/>
          <w:szCs w:val="22"/>
        </w:rPr>
        <w:t>60</w:t>
      </w:r>
      <w:r w:rsidR="00464D45" w:rsidRPr="008279C2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6D43E8" w:rsidRPr="00464D45" w:rsidRDefault="006D43E8" w:rsidP="001E531D">
      <w:pPr>
        <w:pStyle w:val="Akapitzlist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>doświadczenie pierwszego 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64D45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%</w:t>
      </w:r>
    </w:p>
    <w:p w:rsidR="00464D45" w:rsidRPr="00464D45" w:rsidRDefault="00464D45" w:rsidP="001E531D">
      <w:pPr>
        <w:pStyle w:val="Akapitzlist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B12BC0">
        <w:rPr>
          <w:rFonts w:asciiTheme="minorHAnsi" w:hAnsiTheme="minorHAnsi" w:cstheme="minorHAnsi"/>
          <w:sz w:val="22"/>
          <w:szCs w:val="22"/>
        </w:rPr>
        <w:t>drugiego</w:t>
      </w:r>
      <w:r w:rsidRPr="006D43E8">
        <w:rPr>
          <w:rFonts w:asciiTheme="minorHAnsi" w:hAnsiTheme="minorHAnsi" w:cstheme="minorHAnsi"/>
          <w:sz w:val="22"/>
          <w:szCs w:val="22"/>
        </w:rPr>
        <w:t xml:space="preserve"> 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20%</w:t>
      </w:r>
    </w:p>
    <w:p w:rsidR="00464D45" w:rsidRPr="009828BB" w:rsidRDefault="00464D45" w:rsidP="00464D45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6D43E8" w:rsidRPr="00363216" w:rsidRDefault="006D43E8" w:rsidP="006D43E8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38A5">
        <w:rPr>
          <w:rFonts w:asciiTheme="minorHAnsi" w:hAnsiTheme="minorHAnsi" w:cstheme="minorHAnsi"/>
          <w:sz w:val="22"/>
          <w:szCs w:val="22"/>
          <w:u w:val="single"/>
        </w:rPr>
        <w:t>Opis zastosowanych kryteriów:</w:t>
      </w: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a) w ramach kryterium </w:t>
      </w:r>
      <w:r w:rsidRPr="002A72B2">
        <w:rPr>
          <w:rFonts w:asciiTheme="minorHAnsi" w:hAnsiTheme="minorHAnsi" w:cstheme="minorHAnsi"/>
          <w:b/>
          <w:sz w:val="22"/>
          <w:szCs w:val="22"/>
        </w:rPr>
        <w:t>–  cena brutto</w:t>
      </w:r>
      <w:r w:rsidRPr="001E38A5">
        <w:rPr>
          <w:rFonts w:asciiTheme="minorHAnsi" w:hAnsiTheme="minorHAnsi" w:cstheme="minorHAnsi"/>
          <w:sz w:val="22"/>
          <w:szCs w:val="22"/>
        </w:rPr>
        <w:t xml:space="preserve">, z 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60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punktów </w:t>
      </w:r>
      <w:r w:rsidRPr="001E38A5">
        <w:rPr>
          <w:rFonts w:asciiTheme="minorHAnsi" w:hAnsiTheme="minorHAnsi" w:cstheme="minorHAnsi"/>
          <w:sz w:val="22"/>
          <w:szCs w:val="22"/>
        </w:rPr>
        <w:t xml:space="preserve">zastosowany zostanie wzór </w:t>
      </w:r>
      <w:proofErr w:type="spellStart"/>
      <w:r w:rsidRPr="001E38A5">
        <w:rPr>
          <w:rFonts w:asciiTheme="minorHAnsi" w:hAnsiTheme="minorHAnsi" w:cstheme="minorHAnsi"/>
          <w:sz w:val="22"/>
          <w:szCs w:val="22"/>
        </w:rPr>
        <w:t>artmetyczny</w:t>
      </w:r>
      <w:proofErr w:type="spellEnd"/>
      <w:r w:rsidRPr="001E38A5">
        <w:rPr>
          <w:rFonts w:asciiTheme="minorHAnsi" w:hAnsiTheme="minorHAnsi" w:cstheme="minorHAnsi"/>
          <w:sz w:val="22"/>
          <w:szCs w:val="22"/>
        </w:rPr>
        <w:t>: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4D45" w:rsidRPr="00D27D80" w:rsidRDefault="00464D45" w:rsidP="00464D45">
      <w:pPr>
        <w:spacing w:after="80"/>
        <w:ind w:left="567" w:hanging="567"/>
        <w:jc w:val="both"/>
        <w:rPr>
          <w:oMath/>
          <w:rFonts w:ascii="Cambria Math" w:hAnsiTheme="minorHAnsi" w:cstheme="minorHAnsi"/>
          <w:sz w:val="22"/>
          <w:szCs w:val="22"/>
          <w:lang w:eastAsia="ar-SA"/>
        </w:rPr>
      </w:pPr>
      <w:r w:rsidRPr="001E38A5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D27D80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 xml:space="preserve"> = </m:t>
          </m:r>
          <m:f>
            <m:fPr>
              <m:ctrlPr>
                <w:rPr>
                  <w:rFonts w:ascii="Cambria Math" w:hAnsiTheme="minorHAnsi" w:cstheme="minorHAnsi"/>
                  <w:b/>
                  <w:sz w:val="22"/>
                  <w:szCs w:val="22"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464D45" w:rsidRPr="00D27D80" w:rsidRDefault="00464D45" w:rsidP="00464D4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gdzie: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P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kc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- ilość punktów dla kryterium cena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  - najniższa cena brutto,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W1 – wskaźnik 0,60</w:t>
      </w:r>
    </w:p>
    <w:p w:rsidR="00464D45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b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 - cena brutto badanej oferty</w:t>
      </w:r>
    </w:p>
    <w:p w:rsidR="00995FEF" w:rsidRPr="001E38A5" w:rsidRDefault="00995FEF" w:rsidP="00995FEF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b) </w:t>
      </w:r>
      <w:r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pierwszego</w:t>
      </w:r>
      <w:r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instruktora</w:t>
      </w:r>
      <w:r w:rsidR="009828BB">
        <w:rPr>
          <w:rFonts w:asciiTheme="minorHAnsi" w:hAnsiTheme="minorHAnsi" w:cstheme="minorHAnsi"/>
          <w:b/>
          <w:sz w:val="22"/>
          <w:szCs w:val="22"/>
        </w:rPr>
        <w:t>/trenera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B12BC0" w:rsidRDefault="00B12BC0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Default="006D43E8" w:rsidP="006D43E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 w:rsidR="00803415">
        <w:rPr>
          <w:rFonts w:asciiTheme="minorHAnsi" w:hAnsiTheme="minorHAnsi" w:cstheme="minorHAnsi"/>
          <w:sz w:val="22"/>
          <w:szCs w:val="22"/>
        </w:rPr>
        <w:t xml:space="preserve"> pierwszego</w:t>
      </w:r>
      <w:r w:rsidRPr="006A5A71">
        <w:rPr>
          <w:rFonts w:asciiTheme="minorHAnsi" w:hAnsiTheme="minorHAnsi" w:cstheme="minorHAnsi"/>
          <w:sz w:val="22"/>
          <w:szCs w:val="22"/>
        </w:rPr>
        <w:t xml:space="preserve">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 w:rsidR="00803415"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 w:rsidR="00803415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 w:rsidR="00803415">
        <w:rPr>
          <w:rFonts w:asciiTheme="minorHAnsi" w:hAnsiTheme="minorHAnsi" w:cstheme="minorHAnsi"/>
          <w:sz w:val="22"/>
          <w:szCs w:val="22"/>
        </w:rPr>
        <w:t xml:space="preserve"> </w:t>
      </w:r>
      <w:r w:rsidR="00464D45">
        <w:rPr>
          <w:rFonts w:asciiTheme="minorHAnsi" w:hAnsiTheme="minorHAnsi" w:cstheme="minorHAnsi"/>
          <w:b/>
          <w:sz w:val="22"/>
          <w:szCs w:val="22"/>
        </w:rPr>
        <w:t xml:space="preserve">nabyte w ciągu ostatnich </w:t>
      </w:r>
      <w:r w:rsidR="009828BB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jeśli okres prowadzenia działalności jest krótszy, 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bookmarkStart w:id="2" w:name="_Hlk100739625"/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bookmarkEnd w:id="2"/>
      <w:r w:rsidR="00B12BC0">
        <w:rPr>
          <w:rFonts w:asciiTheme="minorHAnsi" w:hAnsiTheme="minorHAnsi" w:cstheme="minorHAnsi"/>
          <w:sz w:val="22"/>
          <w:szCs w:val="22"/>
        </w:rPr>
        <w:t>zapytaniu ofertowym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Pr="00DD355A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3 usług (warunek udziału w </w:t>
      </w:r>
      <w:r w:rsidR="009828BB">
        <w:rPr>
          <w:rFonts w:asciiTheme="minorHAnsi" w:hAnsiTheme="minorHAnsi" w:cstheme="minorHAnsi"/>
          <w:sz w:val="22"/>
          <w:szCs w:val="22"/>
          <w:lang w:eastAsia="ar-SA"/>
        </w:rPr>
        <w:t>zapytaniu ofertowym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DD355A" w:rsidRDefault="006D43E8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B12BC0" w:rsidRPr="00720FB2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załącznik nr 1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 </w:t>
      </w:r>
      <w:r w:rsidR="00B12BC0">
        <w:rPr>
          <w:rFonts w:asciiTheme="minorHAnsi" w:hAnsiTheme="minorHAnsi" w:cstheme="minorHAnsi"/>
          <w:sz w:val="22"/>
          <w:szCs w:val="22"/>
        </w:rPr>
        <w:t>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43E8" w:rsidRPr="006A5A71" w:rsidRDefault="006D43E8" w:rsidP="006D43E8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 w:rsidR="00B12BC0">
        <w:rPr>
          <w:rFonts w:asciiTheme="minorHAnsi" w:hAnsiTheme="minorHAnsi" w:cstheme="minorHAnsi"/>
          <w:i/>
          <w:sz w:val="22"/>
          <w:szCs w:val="22"/>
        </w:rPr>
        <w:t>zapytaniu ofertowym, o którym</w:t>
      </w:r>
      <w:r>
        <w:rPr>
          <w:rFonts w:asciiTheme="minorHAnsi" w:hAnsiTheme="minorHAnsi" w:cstheme="minorHAnsi"/>
          <w:i/>
          <w:sz w:val="22"/>
          <w:szCs w:val="22"/>
        </w:rPr>
        <w:t xml:space="preserve"> mowa w rozdziale </w:t>
      </w:r>
      <w:r w:rsidR="00464D45">
        <w:rPr>
          <w:rFonts w:asciiTheme="minorHAnsi" w:hAnsiTheme="minorHAnsi" w:cstheme="minorHAnsi"/>
          <w:i/>
          <w:sz w:val="22"/>
          <w:szCs w:val="22"/>
        </w:rPr>
        <w:t>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43E8" w:rsidRDefault="006D43E8" w:rsidP="00B12BC0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9C7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drugiego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>
        <w:rPr>
          <w:rFonts w:asciiTheme="minorHAnsi" w:hAnsiTheme="minorHAnsi" w:cstheme="minorHAnsi"/>
          <w:b/>
          <w:sz w:val="22"/>
          <w:szCs w:val="22"/>
        </w:rPr>
        <w:t>instruktora</w:t>
      </w:r>
      <w:r w:rsidR="009828BB">
        <w:rPr>
          <w:rFonts w:asciiTheme="minorHAnsi" w:hAnsiTheme="minorHAnsi" w:cstheme="minorHAnsi"/>
          <w:b/>
          <w:sz w:val="22"/>
          <w:szCs w:val="22"/>
        </w:rPr>
        <w:t>/trenera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 </w:t>
      </w:r>
      <w:r w:rsidR="00B12BC0" w:rsidRPr="00BA501C">
        <w:rPr>
          <w:rFonts w:asciiTheme="minorHAnsi" w:hAnsiTheme="minorHAnsi" w:cstheme="minorHAnsi"/>
          <w:sz w:val="22"/>
          <w:szCs w:val="22"/>
        </w:rPr>
        <w:t>z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 w:rsidR="00B12BC0">
        <w:rPr>
          <w:rFonts w:asciiTheme="minorHAnsi" w:hAnsiTheme="minorHAnsi" w:cstheme="minorHAnsi"/>
          <w:b/>
          <w:sz w:val="22"/>
          <w:szCs w:val="22"/>
        </w:rPr>
        <w:t>2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 w:rsidR="00B12BC0"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DD355A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720FB2" w:rsidRDefault="00720FB2" w:rsidP="00720FB2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>
        <w:rPr>
          <w:rFonts w:asciiTheme="minorHAnsi" w:hAnsiTheme="minorHAnsi" w:cstheme="minorHAnsi"/>
          <w:sz w:val="22"/>
          <w:szCs w:val="22"/>
        </w:rPr>
        <w:t xml:space="preserve"> drugiego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</w:t>
      </w:r>
      <w:r w:rsidR="009828BB">
        <w:rPr>
          <w:rFonts w:asciiTheme="minorHAnsi" w:hAnsiTheme="minorHAnsi" w:cstheme="minorHAnsi"/>
          <w:sz w:val="22"/>
          <w:szCs w:val="22"/>
        </w:rPr>
        <w:t>/trenera</w:t>
      </w:r>
      <w:r>
        <w:rPr>
          <w:rFonts w:asciiTheme="minorHAnsi" w:hAnsiTheme="minorHAnsi" w:cstheme="minorHAnsi"/>
          <w:sz w:val="22"/>
          <w:szCs w:val="22"/>
        </w:rPr>
        <w:t xml:space="preserve">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nabyte w ciągu ostatnich </w:t>
      </w:r>
      <w:r w:rsidR="009828BB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jeśli okres prowadzenia działalności jest krótszy, 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r>
        <w:rPr>
          <w:rFonts w:asciiTheme="minorHAnsi" w:hAnsiTheme="minorHAnsi" w:cstheme="minorHAnsi"/>
          <w:sz w:val="22"/>
          <w:szCs w:val="22"/>
        </w:rPr>
        <w:t>zapytaniu ofertowym.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DD355A" w:rsidRPr="00D27D80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3 usług (warunek udziału w </w:t>
      </w:r>
      <w:r w:rsidR="009828BB">
        <w:rPr>
          <w:rFonts w:asciiTheme="minorHAnsi" w:hAnsiTheme="minorHAnsi" w:cstheme="minorHAnsi"/>
          <w:sz w:val="22"/>
          <w:szCs w:val="22"/>
          <w:lang w:eastAsia="ar-SA"/>
        </w:rPr>
        <w:t xml:space="preserve">zapytaniu </w:t>
      </w:r>
      <w:proofErr w:type="spellStart"/>
      <w:r w:rsidR="009828BB">
        <w:rPr>
          <w:rFonts w:asciiTheme="minorHAnsi" w:hAnsiTheme="minorHAnsi" w:cstheme="minorHAnsi"/>
          <w:sz w:val="22"/>
          <w:szCs w:val="22"/>
          <w:lang w:eastAsia="ar-SA"/>
        </w:rPr>
        <w:t>oferowym</w:t>
      </w:r>
      <w:proofErr w:type="spellEnd"/>
      <w:r w:rsidRPr="009C73A7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</w:t>
      </w:r>
      <w:r w:rsidR="00DD355A" w:rsidRPr="0064785C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4785C" w:rsidRPr="0064785C">
        <w:rPr>
          <w:rFonts w:asciiTheme="minorHAnsi" w:hAnsiTheme="minorHAnsi" w:cstheme="minorHAnsi"/>
          <w:i/>
          <w:sz w:val="22"/>
          <w:szCs w:val="22"/>
        </w:rPr>
        <w:t>2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28BB" w:rsidRDefault="009828BB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828BB" w:rsidRDefault="009828BB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20FB2" w:rsidRPr="006A5A71" w:rsidRDefault="00720FB2" w:rsidP="00720FB2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>
        <w:rPr>
          <w:rFonts w:asciiTheme="minorHAnsi" w:hAnsiTheme="minorHAnsi" w:cstheme="minorHAnsi"/>
          <w:i/>
          <w:sz w:val="22"/>
          <w:szCs w:val="22"/>
        </w:rPr>
        <w:t>zapytaniu ofertowym, o którym mowa w rozdziale 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B12BC0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28BB" w:rsidRPr="009828BB" w:rsidRDefault="009828BB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udzieli zamówienia</w:t>
      </w:r>
      <w:r w:rsidRPr="001E38A5">
        <w:rPr>
          <w:rFonts w:asciiTheme="minorHAnsi" w:hAnsiTheme="minorHAnsi" w:cstheme="minorHAnsi"/>
          <w:sz w:val="22"/>
          <w:szCs w:val="22"/>
        </w:rPr>
        <w:t xml:space="preserve"> Wykonawcy którego oferta uzyska </w:t>
      </w:r>
      <w:r w:rsidRPr="001E38A5">
        <w:rPr>
          <w:rFonts w:asciiTheme="minorHAnsi" w:hAnsiTheme="minorHAnsi" w:cstheme="minorHAnsi"/>
          <w:b/>
          <w:sz w:val="22"/>
          <w:szCs w:val="22"/>
        </w:rPr>
        <w:t>najwyższa ilość punktów</w:t>
      </w:r>
      <w:r>
        <w:rPr>
          <w:rFonts w:asciiTheme="minorHAnsi" w:hAnsiTheme="minorHAnsi" w:cstheme="minorHAnsi"/>
          <w:b/>
          <w:sz w:val="22"/>
          <w:szCs w:val="22"/>
        </w:rPr>
        <w:t xml:space="preserve"> ze wszystkich kryteriów.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43E8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4B42B2" w:rsidP="00DD355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 w:rsidRPr="0088617D">
        <w:rPr>
          <w:rFonts w:asciiTheme="minorHAnsi" w:hAnsiTheme="minorHAnsi" w:cstheme="minorHAnsi"/>
          <w:b/>
        </w:rPr>
        <w:t xml:space="preserve">. </w:t>
      </w:r>
      <w:r w:rsidR="00995FEF">
        <w:rPr>
          <w:rFonts w:asciiTheme="minorHAnsi" w:hAnsiTheme="minorHAnsi" w:cstheme="minorHAnsi"/>
          <w:b/>
        </w:rPr>
        <w:t>Sposób przygotowania oferty:</w:t>
      </w:r>
    </w:p>
    <w:p w:rsidR="00995FEF" w:rsidRPr="007F6CA2" w:rsidRDefault="00052CB2" w:rsidP="00052CB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076C57" w:rsidRPr="00052CB2"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>ca w formularzu ofertowym podaje</w:t>
      </w:r>
      <w:r w:rsidR="00076C57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76C57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>cenę brutto za</w:t>
      </w:r>
      <w:r w:rsidR="00895F22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9828BB">
        <w:rPr>
          <w:rFonts w:asciiTheme="minorHAnsi" w:hAnsiTheme="minorHAnsi" w:cstheme="minorHAnsi"/>
          <w:b/>
          <w:sz w:val="22"/>
          <w:szCs w:val="22"/>
          <w:lang w:eastAsia="ar-SA"/>
        </w:rPr>
        <w:t>realizację całości zamówienia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, która musi </w:t>
      </w:r>
      <w:r w:rsidR="00995FEF" w:rsidRPr="00052CB2">
        <w:rPr>
          <w:rFonts w:asciiTheme="minorHAnsi" w:hAnsiTheme="minorHAnsi" w:cstheme="minorHAnsi"/>
          <w:sz w:val="22"/>
          <w:szCs w:val="22"/>
          <w:lang w:eastAsia="ar-SA"/>
        </w:rPr>
        <w:t>obejmować:</w:t>
      </w:r>
    </w:p>
    <w:p w:rsidR="00995FEF" w:rsidRPr="000730FB" w:rsidRDefault="00995FEF" w:rsidP="00DD355A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wszelkie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wynikające z obowiązków Wykonawcy</w:t>
      </w:r>
      <w:r w:rsidR="00123B18"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w zakresie realizacji 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zamówienia, o których mowa w opisie przedmiotu zamówienia, </w:t>
      </w:r>
    </w:p>
    <w:p w:rsidR="00123B18" w:rsidRPr="000730FB" w:rsidRDefault="00123B18" w:rsidP="00995FEF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wynagrodzenia </w:t>
      </w:r>
      <w:proofErr w:type="spellStart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kadry</w:t>
      </w:r>
      <w:proofErr w:type="spellEnd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instruktorskiej</w:t>
      </w:r>
      <w:r w:rsidR="009828BB">
        <w:rPr>
          <w:rFonts w:asciiTheme="minorHAnsi" w:hAnsiTheme="minorHAnsi" w:cstheme="minorHAnsi"/>
          <w:b/>
          <w:sz w:val="22"/>
          <w:szCs w:val="22"/>
          <w:lang w:eastAsia="ar-SA"/>
        </w:rPr>
        <w:t>/trenerskiej</w:t>
      </w:r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</w:p>
    <w:p w:rsidR="00995FEF" w:rsidRDefault="00995FEF" w:rsidP="00995F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inne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towarzyszące realizacji zamówienia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(np. dojazdy, noclegi) </w:t>
      </w:r>
    </w:p>
    <w:p w:rsidR="008416F4" w:rsidRPr="000730FB" w:rsidRDefault="009828BB" w:rsidP="008416F4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>2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>. Oferta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</w:t>
      </w:r>
      <w:r w:rsidR="002E5223" w:rsidRPr="000730FB">
        <w:rPr>
          <w:rFonts w:ascii="Calibri" w:hAnsi="Calibri" w:cs="Calibri"/>
          <w:bCs/>
          <w:sz w:val="22"/>
          <w:szCs w:val="22"/>
        </w:rPr>
        <w:t>musi być podpisana przez osobę/by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u</w:t>
      </w:r>
      <w:r w:rsidR="002E5223" w:rsidRPr="000730FB">
        <w:rPr>
          <w:rFonts w:ascii="Calibri" w:hAnsi="Calibri" w:cs="Calibri"/>
          <w:bCs/>
          <w:sz w:val="22"/>
          <w:szCs w:val="22"/>
        </w:rPr>
        <w:t>mocowaną/</w:t>
      </w:r>
      <w:proofErr w:type="spellStart"/>
      <w:r w:rsidR="002E5223" w:rsidRPr="000730FB">
        <w:rPr>
          <w:rFonts w:ascii="Calibri" w:hAnsi="Calibri" w:cs="Calibri"/>
          <w:bCs/>
          <w:sz w:val="22"/>
          <w:szCs w:val="22"/>
        </w:rPr>
        <w:t>ne</w:t>
      </w:r>
      <w:proofErr w:type="spellEnd"/>
      <w:r w:rsidR="008416F4" w:rsidRPr="000730FB">
        <w:rPr>
          <w:rFonts w:ascii="Calibri" w:hAnsi="Calibri" w:cs="Calibri"/>
          <w:bCs/>
          <w:sz w:val="22"/>
          <w:szCs w:val="22"/>
        </w:rPr>
        <w:t xml:space="preserve"> do reprezentowania Wykonawcy w rejestrze sądowym lub innym dokumencie właściwym dla formy organizacyjnej Wykonawcy.</w:t>
      </w:r>
    </w:p>
    <w:p w:rsidR="008416F4" w:rsidRPr="000730FB" w:rsidRDefault="009828BB" w:rsidP="008416F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>3</w:t>
      </w:r>
      <w:r w:rsidR="002E5223" w:rsidRPr="000730F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 xml:space="preserve">W 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przypadku ustanowienia pełnomocnika (jeżeli oferta nie będzie podpisana przez osobę/y wskazaną/e w rejestrze sądowym lub innym dokumencie właściwym dla formy organizacyjnej wykonawcy) 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do oferty należy załączyć </w:t>
      </w:r>
      <w:r w:rsidR="002E5223" w:rsidRPr="000730FB">
        <w:rPr>
          <w:rFonts w:ascii="Calibri" w:hAnsi="Calibri" w:cs="Calibri"/>
          <w:b/>
          <w:bCs/>
          <w:sz w:val="22"/>
          <w:szCs w:val="22"/>
        </w:rPr>
        <w:t>dokument pełnomocnictwa w oryginale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 lub kopii poświadczonej notarialnie</w:t>
      </w:r>
      <w:r w:rsidR="008416F4" w:rsidRPr="000730FB">
        <w:rPr>
          <w:rFonts w:ascii="Calibri" w:hAnsi="Calibri" w:cs="Calibri"/>
          <w:bCs/>
          <w:sz w:val="22"/>
          <w:szCs w:val="22"/>
        </w:rPr>
        <w:t>. Z pełnomocnictwa musi jednoznacznie wynikać do jakich czynności prawnych dana osoba/y została/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y umocowana/e </w:t>
      </w:r>
    </w:p>
    <w:p w:rsidR="00995FEF" w:rsidRPr="007F6CA2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0730FB" w:rsidRDefault="004B42B2" w:rsidP="00995FEF">
      <w:pPr>
        <w:rPr>
          <w:rFonts w:asciiTheme="minorHAnsi" w:hAnsiTheme="minorHAnsi" w:cstheme="minorHAnsi"/>
          <w:b/>
          <w:sz w:val="22"/>
          <w:szCs w:val="22"/>
        </w:rPr>
      </w:pPr>
      <w:r w:rsidRPr="000730FB">
        <w:rPr>
          <w:rFonts w:asciiTheme="minorHAnsi" w:hAnsiTheme="minorHAnsi" w:cstheme="minorHAnsi"/>
          <w:b/>
          <w:sz w:val="22"/>
          <w:szCs w:val="22"/>
        </w:rPr>
        <w:t>V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:rsidR="00995FEF" w:rsidRPr="007F6CA2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0730FB" w:rsidRDefault="00D7422D" w:rsidP="00D742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Ofertę</w:t>
      </w:r>
      <w:r w:rsidR="0064785C">
        <w:rPr>
          <w:rFonts w:asciiTheme="minorHAnsi" w:hAnsiTheme="minorHAnsi" w:cstheme="minorHAnsi"/>
          <w:sz w:val="22"/>
          <w:szCs w:val="22"/>
        </w:rPr>
        <w:t xml:space="preserve"> (wypełniony formularz ofertowy)</w:t>
      </w:r>
      <w:r w:rsidRPr="000730FB">
        <w:rPr>
          <w:rFonts w:asciiTheme="minorHAnsi" w:hAnsiTheme="minorHAnsi" w:cstheme="minorHAnsi"/>
          <w:sz w:val="22"/>
          <w:szCs w:val="22"/>
        </w:rPr>
        <w:t xml:space="preserve"> należy złożyć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</w:t>
      </w:r>
      <w:r w:rsidRPr="000730FB">
        <w:rPr>
          <w:rFonts w:asciiTheme="minorHAnsi" w:hAnsiTheme="minorHAnsi" w:cstheme="minorHAnsi"/>
          <w:sz w:val="22"/>
          <w:szCs w:val="22"/>
        </w:rPr>
        <w:t>osobiście lub za pośrednictwem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operatora pocztowego, kuriera</w:t>
      </w:r>
      <w:r w:rsidR="0064785C">
        <w:rPr>
          <w:rFonts w:asciiTheme="minorHAnsi" w:hAnsiTheme="minorHAnsi" w:cstheme="minorHAnsi"/>
          <w:sz w:val="22"/>
          <w:szCs w:val="22"/>
        </w:rPr>
        <w:t xml:space="preserve"> 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w sekretariacie głównym nr 105 w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Centrum Kształcenia Ustawicznego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 ul. Kościuszki 22-24, 81-704 Sopot w terminie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</w:t>
      </w:r>
      <w:r w:rsidR="00B23FD9">
        <w:rPr>
          <w:rFonts w:asciiTheme="minorHAnsi" w:hAnsiTheme="minorHAnsi" w:cstheme="minorHAnsi"/>
          <w:b/>
          <w:sz w:val="22"/>
          <w:szCs w:val="22"/>
          <w:u w:val="single"/>
        </w:rPr>
        <w:t>29</w:t>
      </w:r>
      <w:r w:rsidR="004B5E2A">
        <w:rPr>
          <w:rFonts w:asciiTheme="minorHAnsi" w:hAnsiTheme="minorHAnsi" w:cstheme="minorHAnsi"/>
          <w:b/>
          <w:sz w:val="22"/>
          <w:szCs w:val="22"/>
          <w:u w:val="single"/>
        </w:rPr>
        <w:t>.05.</w:t>
      </w:r>
      <w:r w:rsidR="00464D45" w:rsidRPr="000730FB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3B65DD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godz.12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995FEF" w:rsidRPr="000730FB">
        <w:rPr>
          <w:rFonts w:asciiTheme="minorHAnsi" w:hAnsiTheme="minorHAnsi" w:cstheme="minorHAnsi"/>
          <w:sz w:val="22"/>
          <w:szCs w:val="22"/>
        </w:rPr>
        <w:t xml:space="preserve"> w zaklejonych kopertach, i opisanych jak poniżej:</w:t>
      </w:r>
    </w:p>
    <w:p w:rsidR="00995FEF" w:rsidRPr="005F6826" w:rsidRDefault="00995FEF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Pr="001E38A5" w:rsidRDefault="00AD0BCF" w:rsidP="00995FEF">
      <w:pPr>
        <w:rPr>
          <w:rFonts w:asciiTheme="minorHAnsi" w:hAnsiTheme="minorHAnsi" w:cstheme="minorHAnsi"/>
          <w:sz w:val="22"/>
          <w:szCs w:val="22"/>
        </w:rPr>
      </w:pPr>
      <w:r w:rsidRPr="00AD0BCF">
        <w:rPr>
          <w:rFonts w:asciiTheme="minorHAnsi" w:hAnsiTheme="minorHAnsi" w:cstheme="minorHAnsi"/>
          <w:b/>
          <w:noProof/>
          <w:sz w:val="22"/>
          <w:szCs w:val="22"/>
        </w:rPr>
        <w:pict>
          <v:shape id="Pole tekstowe 2" o:spid="_x0000_s1026" type="#_x0000_t202" style="position:absolute;margin-left:69.8pt;margin-top:4.7pt;width:337.3pt;height:50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iA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">
            <v:textbox>
              <w:txbxContent>
                <w:p w:rsidR="00B23FD9" w:rsidRPr="00867335" w:rsidRDefault="00B23FD9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Centrum Kształcenia Ustawicznego</w:t>
                  </w:r>
                </w:p>
                <w:p w:rsidR="00B23FD9" w:rsidRPr="00867335" w:rsidRDefault="00B23FD9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Zapytanie ofertowe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: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Organizacja i przeprowadzenia kursu na patent żeglarza jachtowego</w:t>
                  </w:r>
                </w:p>
                <w:p w:rsidR="00B23FD9" w:rsidRPr="00981E51" w:rsidRDefault="00B23FD9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B23FD9" w:rsidRPr="00867335" w:rsidRDefault="00B23FD9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nie otwierać przed dniem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29.05.2023 godz. 12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.00</w:t>
                  </w:r>
                </w:p>
                <w:p w:rsidR="00B23FD9" w:rsidRPr="00000501" w:rsidRDefault="00B23FD9" w:rsidP="00995FE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CC3F4F" w:rsidRPr="00F466AF" w:rsidRDefault="00CC3F4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995FEF" w:rsidRPr="0088617D">
        <w:rPr>
          <w:rFonts w:asciiTheme="minorHAnsi" w:hAnsiTheme="minorHAnsi" w:cstheme="minorHAnsi"/>
          <w:b/>
        </w:rPr>
        <w:t>. Informacje dodatkowe: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1. Oferty, które wpłyną po terminie lub oferty niekompletne nie będą rozpatrywane.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2. Zamawiający ma prawo do zmiany treści zapytania ofertowego przed terminem składania ofert  i  jeżeli jest to konieczne z uwagi na zakres wprowadzonych zmian, wydłuża termin składania ofert. 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lastRenderedPageBreak/>
        <w:t>3. Zamawiający powiadomi Wykonawców o wyniku zapytania ofertowego droga elektroniczną przy użyciu poczty elektronicznej.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4. Z Wykonawcą, którego oferta została wybrana jako najkorzystniejsza zostanie podpisana um</w:t>
      </w:r>
      <w:r w:rsidR="004B42B2" w:rsidRPr="000730FB">
        <w:rPr>
          <w:rFonts w:asciiTheme="minorHAnsi" w:hAnsiTheme="minorHAnsi" w:cstheme="minorHAnsi"/>
          <w:sz w:val="22"/>
          <w:szCs w:val="22"/>
        </w:rPr>
        <w:t xml:space="preserve">owa.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5. Jeżeli Wykonawca, którego oferta została wybrana uchyla się od zawarcia umowy, Zamawiający wybierze kolejną ofertę najkorzystniejszą spośród pozostałych złożonych ofert, bez przeprowadzania ich ponownej oceny.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6. Zamawiający zastrzega sobie prawo do unieważnienia zapytania ofertowego na każdym etapie jego przeprowadzania bez podania przyczyny. </w:t>
      </w:r>
    </w:p>
    <w:p w:rsidR="00995FEF" w:rsidRPr="000730FB" w:rsidRDefault="00995FEF" w:rsidP="00995F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30FB">
        <w:rPr>
          <w:rFonts w:asciiTheme="minorHAnsi" w:hAnsiTheme="minorHAnsi"/>
          <w:sz w:val="22"/>
          <w:szCs w:val="22"/>
        </w:rPr>
        <w:t xml:space="preserve">7. Do zapytania ofertowego nie mają zastosowania przepisy ustawy z dnia 29 stycznia 2004 r. Prawo zamówień publicznych (tekst jednolity: Dz. U. z 2017 r., poz. 1579 ze zm.) na podstawie art. 4 </w:t>
      </w:r>
      <w:proofErr w:type="spellStart"/>
      <w:r w:rsidRPr="000730FB">
        <w:rPr>
          <w:rFonts w:asciiTheme="minorHAnsi" w:hAnsiTheme="minorHAnsi"/>
          <w:sz w:val="22"/>
          <w:szCs w:val="22"/>
        </w:rPr>
        <w:t>pkt</w:t>
      </w:r>
      <w:proofErr w:type="spellEnd"/>
      <w:r w:rsidRPr="000730FB">
        <w:rPr>
          <w:rFonts w:asciiTheme="minorHAnsi" w:hAnsiTheme="minorHAnsi"/>
          <w:sz w:val="22"/>
          <w:szCs w:val="22"/>
        </w:rPr>
        <w:t xml:space="preserve"> 8 tej ustawy.</w:t>
      </w:r>
    </w:p>
    <w:p w:rsidR="00DC34F0" w:rsidRDefault="00DC34F0" w:rsidP="00995FEF">
      <w:pPr>
        <w:rPr>
          <w:rFonts w:asciiTheme="minorHAnsi" w:hAnsiTheme="minorHAnsi" w:cstheme="minorHAnsi"/>
          <w:b/>
        </w:rPr>
      </w:pP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995FEF" w:rsidRPr="0088617D">
        <w:rPr>
          <w:rFonts w:asciiTheme="minorHAnsi" w:hAnsiTheme="minorHAnsi" w:cstheme="minorHAnsi"/>
          <w:b/>
        </w:rPr>
        <w:t>. Załączniki:</w:t>
      </w:r>
    </w:p>
    <w:p w:rsidR="0021696D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21696D">
        <w:rPr>
          <w:rFonts w:asciiTheme="minorHAnsi" w:hAnsiTheme="minorHAnsi" w:cstheme="minorHAnsi"/>
          <w:sz w:val="22"/>
          <w:szCs w:val="22"/>
        </w:rPr>
        <w:t>wzór umowy</w:t>
      </w:r>
    </w:p>
    <w:p w:rsidR="00995FEF" w:rsidRPr="00F2784F" w:rsidRDefault="0021696D" w:rsidP="00995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995FEF">
        <w:rPr>
          <w:rFonts w:asciiTheme="minorHAnsi" w:hAnsiTheme="minorHAnsi" w:cstheme="minorHAnsi"/>
          <w:sz w:val="22"/>
          <w:szCs w:val="22"/>
        </w:rPr>
        <w:t>ofertowy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Podpisał</w:t>
      </w:r>
      <w:proofErr w:type="spellEnd"/>
      <w:r w:rsidRPr="0054745E">
        <w:rPr>
          <w:rFonts w:cs="Calibri"/>
          <w:bCs/>
          <w:sz w:val="18"/>
          <w:szCs w:val="18"/>
          <w:lang w:val="en-US" w:bidi="pl-PL"/>
        </w:rPr>
        <w:t>:</w:t>
      </w: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r w:rsidRPr="0054745E">
        <w:rPr>
          <w:rFonts w:cs="Calibri"/>
          <w:bCs/>
          <w:sz w:val="18"/>
          <w:szCs w:val="18"/>
          <w:lang w:val="en-US" w:bidi="pl-PL"/>
        </w:rPr>
        <w:t xml:space="preserve">Dyrektor Centrum Kształcenia Ustawicznego w </w:t>
      </w: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Sopocie</w:t>
      </w:r>
      <w:proofErr w:type="spellEnd"/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/>
          <w:sz w:val="18"/>
          <w:szCs w:val="18"/>
          <w:lang w:val="en-US" w:bidi="pl-PL"/>
        </w:rPr>
      </w:pPr>
      <w:r w:rsidRPr="0054745E">
        <w:rPr>
          <w:rFonts w:cs="Calibri"/>
          <w:b/>
          <w:sz w:val="18"/>
          <w:szCs w:val="18"/>
          <w:lang w:val="en-US" w:bidi="pl-PL"/>
        </w:rPr>
        <w:t>Aleksandra Cięglewicz - Wachowiak</w:t>
      </w: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A2A34" w:rsidRP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sz w:val="16"/>
          <w:szCs w:val="16"/>
          <w:lang w:eastAsia="ar-SA"/>
        </w:rPr>
      </w:pPr>
    </w:p>
    <w:p w:rsid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</w:p>
    <w:p w:rsidR="00995FEF" w:rsidRDefault="00995FEF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  <w:r w:rsidRPr="00681487">
        <w:rPr>
          <w:rFonts w:ascii="Calibri" w:hAnsi="Calibri"/>
          <w:b/>
          <w:i/>
          <w:lang w:eastAsia="ar-SA"/>
        </w:rPr>
        <w:t>KLAUZULA</w:t>
      </w:r>
      <w:r>
        <w:rPr>
          <w:rFonts w:ascii="Calibri" w:hAnsi="Calibri"/>
          <w:b/>
          <w:i/>
          <w:lang w:eastAsia="ar-SA"/>
        </w:rPr>
        <w:t xml:space="preserve"> </w:t>
      </w:r>
      <w:r w:rsidRPr="00681487">
        <w:rPr>
          <w:rFonts w:ascii="Calibri" w:hAnsi="Calibri"/>
          <w:b/>
          <w:i/>
          <w:lang w:eastAsia="ar-SA"/>
        </w:rPr>
        <w:t>RODO</w:t>
      </w:r>
    </w:p>
    <w:p w:rsidR="009A2A34" w:rsidRP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sz w:val="16"/>
          <w:szCs w:val="16"/>
          <w:lang w:eastAsia="ar-SA"/>
        </w:rPr>
      </w:pP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357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92476">
        <w:rPr>
          <w:rFonts w:ascii="Calibri" w:hAnsi="Calibri"/>
          <w:i/>
          <w:lang w:eastAsia="ar-SA"/>
        </w:rPr>
        <w:t>(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Obowiązek informacyjny Zamawiającego wobec Wykonawców będących osobami fizycznymi, którzy udostępnią swoje dane osobowe w celu ubiegania się o udzielenie zamówienia publicznego w niniejszym postępowaniu oraz wobec osób trzecich (osób fizycznych), których dane Wykonawcy pozyskają bezpośrednio lub pośrednio w celu ubiegania się udzielenie zamówienia publicznego w niniejszym postępowaniu i przekażą je Zamawiającemu) </w:t>
      </w:r>
    </w:p>
    <w:p w:rsidR="00995FEF" w:rsidRPr="002F5BE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="Arial"/>
          <w:sz w:val="16"/>
          <w:szCs w:val="16"/>
        </w:rPr>
      </w:pP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="Calibri" w:hAnsi="Calibri"/>
          <w:sz w:val="22"/>
          <w:szCs w:val="22"/>
          <w:lang w:eastAsia="ar-SA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>rozporządzenia Parlamentu Europejskiego i Rady (UE) 2016/679 z dnia 27 kwietnia 2016 r. w sprawie ochrony osób fizycznych w związku z </w:t>
      </w:r>
      <w:bookmarkStart w:id="3" w:name="_Hlk51612633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przetwarzaniem danych osobowych </w:t>
      </w:r>
      <w:bookmarkEnd w:id="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F2784F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995FEF" w:rsidRPr="00F2784F" w:rsidRDefault="00995FEF" w:rsidP="001E531D">
      <w:pPr>
        <w:numPr>
          <w:ilvl w:val="0"/>
          <w:numId w:val="1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administratorem Pani/Pana danych osobowych jest: </w:t>
      </w:r>
      <w:r w:rsidRPr="00F2784F">
        <w:rPr>
          <w:rFonts w:asciiTheme="minorHAnsi" w:hAnsiTheme="minorHAnsi" w:cs="Arial"/>
          <w:b/>
          <w:sz w:val="22"/>
          <w:szCs w:val="22"/>
        </w:rPr>
        <w:t>Centrum Kształcenia Ustawicznego, ul. Kościuszki 22-24, 81-704 Sopot, tel. 58 551 00 11</w:t>
      </w:r>
      <w:r w:rsidRPr="00F2784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;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inspektorem ochrony danych osobowych</w:t>
      </w:r>
      <w:r w:rsidRPr="00F2784F">
        <w:rPr>
          <w:rFonts w:asciiTheme="minorHAnsi" w:hAnsiTheme="minorHAnsi" w:cs="Arial"/>
          <w:b/>
          <w:sz w:val="22"/>
          <w:szCs w:val="22"/>
        </w:rPr>
        <w:t>*</w:t>
      </w:r>
      <w:r w:rsidRPr="00F2784F">
        <w:rPr>
          <w:rFonts w:asciiTheme="minorHAnsi" w:hAnsiTheme="minorHAnsi" w:cs="Arial"/>
          <w:sz w:val="22"/>
          <w:szCs w:val="22"/>
        </w:rPr>
        <w:t xml:space="preserve"> w CKU jest Pani Sabina </w:t>
      </w:r>
      <w:proofErr w:type="spellStart"/>
      <w:r w:rsidRPr="00F2784F">
        <w:rPr>
          <w:rFonts w:asciiTheme="minorHAnsi" w:hAnsiTheme="minorHAnsi" w:cs="Arial"/>
          <w:sz w:val="22"/>
          <w:szCs w:val="22"/>
        </w:rPr>
        <w:t>Tatol</w:t>
      </w:r>
      <w:proofErr w:type="spellEnd"/>
      <w:r w:rsidRPr="00F2784F">
        <w:rPr>
          <w:rFonts w:asciiTheme="minorHAnsi" w:hAnsiTheme="minorHAnsi" w:cs="Arial"/>
          <w:sz w:val="22"/>
          <w:szCs w:val="22"/>
        </w:rPr>
        <w:t xml:space="preserve"> - Baczyńska , tel. 58 551 00 11 wew. 46, </w:t>
      </w:r>
      <w:r w:rsidRPr="00F2784F">
        <w:rPr>
          <w:rFonts w:asciiTheme="minorHAnsi" w:hAnsiTheme="minorHAnsi" w:cs="Arial"/>
          <w:i/>
          <w:sz w:val="22"/>
          <w:szCs w:val="22"/>
        </w:rPr>
        <w:t>adres e-mail:</w:t>
      </w:r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hyperlink r:id="rId10" w:history="1">
        <w:r w:rsidRPr="00F2784F">
          <w:rPr>
            <w:rStyle w:val="Hipercze"/>
            <w:rFonts w:asciiTheme="minorHAnsi" w:eastAsia="Calibri" w:hAnsiTheme="minorHAnsi" w:cs="Tahoma"/>
            <w:sz w:val="22"/>
            <w:szCs w:val="22"/>
            <w:lang w:eastAsia="en-US"/>
          </w:rPr>
          <w:t>rodo@ckusopot.pl</w:t>
        </w:r>
      </w:hyperlink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>;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2784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 xml:space="preserve">RODO w celu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związanym z zapytaniem ofertowym nr sprawy </w:t>
      </w:r>
      <w:r w:rsidRPr="00F2784F">
        <w:rPr>
          <w:rFonts w:asciiTheme="minorHAnsi" w:hAnsiTheme="minorHAnsi" w:cstheme="minorHAnsi"/>
          <w:sz w:val="22"/>
          <w:szCs w:val="22"/>
        </w:rPr>
        <w:t>CKU.MK.261.</w:t>
      </w:r>
      <w:r>
        <w:rPr>
          <w:rFonts w:asciiTheme="minorHAnsi" w:hAnsiTheme="minorHAnsi" w:cstheme="minorHAnsi"/>
          <w:sz w:val="22"/>
          <w:szCs w:val="22"/>
        </w:rPr>
        <w:t>6.2021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zapytania ofertowego 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Pani/Pana dane osobowe będą przechowywane do momentu wymaganego przez przepisy prawa w zakresie zasobów archiwalnych i archiwów. 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posiada Pani/Pan:</w:t>
      </w:r>
    </w:p>
    <w:p w:rsidR="00995FEF" w:rsidRPr="00F2784F" w:rsidRDefault="00995FEF" w:rsidP="001E531D">
      <w:pPr>
        <w:numPr>
          <w:ilvl w:val="0"/>
          <w:numId w:val="3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995FEF" w:rsidRPr="00F2784F" w:rsidRDefault="00995FEF" w:rsidP="001E531D">
      <w:pPr>
        <w:numPr>
          <w:ilvl w:val="0"/>
          <w:numId w:val="3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F2784F">
        <w:rPr>
          <w:rFonts w:asciiTheme="minorHAnsi" w:hAnsiTheme="minorHAnsi" w:cs="Arial"/>
          <w:b/>
          <w:sz w:val="22"/>
          <w:szCs w:val="22"/>
        </w:rPr>
        <w:t xml:space="preserve"> **;</w:t>
      </w:r>
    </w:p>
    <w:p w:rsidR="00995FEF" w:rsidRPr="00F2784F" w:rsidRDefault="00995FEF" w:rsidP="001E531D">
      <w:pPr>
        <w:numPr>
          <w:ilvl w:val="0"/>
          <w:numId w:val="3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F2784F">
        <w:rPr>
          <w:rFonts w:asciiTheme="minorHAnsi" w:hAnsiTheme="minorHAnsi" w:cs="Arial"/>
          <w:b/>
          <w:sz w:val="22"/>
          <w:szCs w:val="22"/>
        </w:rPr>
        <w:t>***</w:t>
      </w:r>
      <w:r w:rsidRPr="00F2784F">
        <w:rPr>
          <w:rFonts w:asciiTheme="minorHAnsi" w:hAnsiTheme="minorHAnsi" w:cs="Arial"/>
          <w:sz w:val="22"/>
          <w:szCs w:val="22"/>
        </w:rPr>
        <w:t xml:space="preserve">;  </w:t>
      </w:r>
    </w:p>
    <w:p w:rsidR="00995FEF" w:rsidRPr="00F2784F" w:rsidRDefault="00995FEF" w:rsidP="001E531D">
      <w:pPr>
        <w:numPr>
          <w:ilvl w:val="0"/>
          <w:numId w:val="3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95FEF" w:rsidRPr="00F2784F" w:rsidRDefault="00995FEF" w:rsidP="001E531D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nie przysługuje Pani/Panu:</w:t>
      </w:r>
    </w:p>
    <w:p w:rsidR="00995FEF" w:rsidRPr="00F2784F" w:rsidRDefault="00995FEF" w:rsidP="001E531D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995FEF" w:rsidRPr="00F2784F" w:rsidRDefault="00995FEF" w:rsidP="001E531D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995FEF" w:rsidRPr="00F2784F" w:rsidRDefault="00995FEF" w:rsidP="001E531D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95FEF" w:rsidRPr="000D6640" w:rsidRDefault="00995FEF" w:rsidP="00995FEF">
      <w:pPr>
        <w:spacing w:before="120" w:after="4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0D6640">
        <w:rPr>
          <w:rFonts w:asciiTheme="minorHAnsi" w:eastAsia="Calibri" w:hAnsiTheme="minorHAnsi" w:cs="Arial"/>
          <w:lang w:eastAsia="en-US"/>
        </w:rPr>
        <w:t>______________________</w:t>
      </w:r>
    </w:p>
    <w:p w:rsidR="00995FEF" w:rsidRPr="000D6640" w:rsidRDefault="00995FEF" w:rsidP="00995FEF">
      <w:pPr>
        <w:spacing w:after="40" w:line="276" w:lineRule="auto"/>
        <w:ind w:left="426"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>*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 xml:space="preserve"> 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0D6640">
        <w:rPr>
          <w:rFonts w:asciiTheme="minorHAnsi" w:hAnsiTheme="minorHAnsi" w:cs="Arial"/>
          <w:i/>
          <w:sz w:val="16"/>
          <w:szCs w:val="16"/>
        </w:rPr>
        <w:t>istnieje obowiązek wyznaczenia inspektora ochrony danych osobowych.</w:t>
      </w:r>
    </w:p>
    <w:p w:rsidR="00995FEF" w:rsidRPr="000D6640" w:rsidRDefault="00995FEF" w:rsidP="00995FEF">
      <w:pPr>
        <w:spacing w:after="40" w:line="276" w:lineRule="auto"/>
        <w:ind w:left="426"/>
        <w:contextualSpacing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</w:t>
      </w:r>
      <w:r w:rsidRPr="000D6640">
        <w:rPr>
          <w:rFonts w:asciiTheme="minorHAnsi" w:hAnsiTheme="minorHAnsi" w:cs="Arial"/>
          <w:i/>
          <w:sz w:val="16"/>
          <w:szCs w:val="16"/>
        </w:rPr>
        <w:t xml:space="preserve">skorzystanie z prawa do sprostowania nie może skutkować zmianą 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wyniku postępowania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Pzp</w:t>
      </w:r>
      <w:proofErr w:type="spellEnd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995FEF" w:rsidRPr="00116A02" w:rsidRDefault="00995FEF" w:rsidP="00116A02">
      <w:pPr>
        <w:spacing w:after="40" w:line="276" w:lineRule="auto"/>
        <w:ind w:left="426"/>
        <w:contextualSpacing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0D6640">
        <w:rPr>
          <w:rFonts w:asciiTheme="minorHAnsi" w:hAnsiTheme="minorHAnsi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4785C" w:rsidRDefault="00EF35D3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</w:p>
    <w:p w:rsidR="009A2A34" w:rsidRDefault="0064785C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357062">
      <w:pPr>
        <w:tabs>
          <w:tab w:val="left" w:pos="-567"/>
        </w:tabs>
        <w:spacing w:before="120" w:after="120"/>
        <w:ind w:right="-426"/>
        <w:rPr>
          <w:rFonts w:asciiTheme="minorHAnsi" w:eastAsia="Calibri" w:hAnsiTheme="minorHAnsi" w:cstheme="minorHAnsi"/>
          <w:b/>
          <w:i/>
        </w:rPr>
      </w:pPr>
    </w:p>
    <w:p w:rsidR="00B33EF8" w:rsidRDefault="00B33EF8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F14F8" w:rsidRPr="000F14F8" w:rsidRDefault="00B33EF8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0F14F8" w:rsidRPr="000F14F8">
        <w:rPr>
          <w:rFonts w:asciiTheme="minorHAnsi" w:hAnsiTheme="minorHAnsi" w:cstheme="minorHAnsi"/>
          <w:b/>
          <w:i/>
          <w:sz w:val="22"/>
          <w:szCs w:val="22"/>
        </w:rPr>
        <w:t>Załącznik nr 1 do zapytania ofertowego</w:t>
      </w:r>
    </w:p>
    <w:p w:rsidR="000F14F8" w:rsidRDefault="000F14F8" w:rsidP="000F14F8">
      <w:pPr>
        <w:rPr>
          <w:rFonts w:asciiTheme="minorHAnsi" w:hAnsiTheme="minorHAnsi" w:cstheme="minorHAnsi"/>
          <w:sz w:val="22"/>
          <w:szCs w:val="22"/>
        </w:rPr>
      </w:pPr>
    </w:p>
    <w:p w:rsidR="000F14F8" w:rsidRPr="00C95FB0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ref. </w:t>
      </w:r>
      <w:r w:rsidRPr="00DC504A">
        <w:rPr>
          <w:rFonts w:asciiTheme="minorHAnsi" w:hAnsiTheme="minorHAnsi" w:cstheme="minorHAnsi"/>
          <w:sz w:val="22"/>
          <w:szCs w:val="22"/>
        </w:rPr>
        <w:t>:</w:t>
      </w:r>
      <w:r w:rsidR="00DC34F0">
        <w:rPr>
          <w:rFonts w:asciiTheme="minorHAnsi" w:hAnsiTheme="minorHAnsi" w:cstheme="minorHAnsi"/>
          <w:b/>
          <w:sz w:val="22"/>
          <w:szCs w:val="22"/>
        </w:rPr>
        <w:t xml:space="preserve"> CKU.MK.261.9.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</w:p>
    <w:p w:rsidR="000F14F8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0F14F8" w:rsidRPr="00DC504A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2B5C43" w:rsidRDefault="002B5C43" w:rsidP="002B5C43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sz w:val="32"/>
          <w:szCs w:val="32"/>
        </w:rPr>
        <w:t>UMOWA Nr ………………/261/2023</w:t>
      </w:r>
    </w:p>
    <w:p w:rsidR="00B23FD9" w:rsidRPr="00B23FD9" w:rsidRDefault="00B23FD9" w:rsidP="002B5C43">
      <w:pPr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p w:rsidR="002B5C43" w:rsidRPr="00197560" w:rsidRDefault="002B5C43" w:rsidP="002B5C43">
      <w:pPr>
        <w:autoSpaceDE w:val="0"/>
        <w:rPr>
          <w:rFonts w:asciiTheme="minorHAnsi" w:hAnsiTheme="minorHAnsi" w:cstheme="minorHAnsi"/>
        </w:rPr>
      </w:pPr>
      <w:r w:rsidRPr="00837C3A">
        <w:rPr>
          <w:rFonts w:asciiTheme="minorHAnsi" w:eastAsia="TimesNewRoman" w:hAnsiTheme="minorHAnsi" w:cstheme="minorHAnsi"/>
        </w:rPr>
        <w:t xml:space="preserve">Zawarta w dniu </w:t>
      </w:r>
      <w:r>
        <w:rPr>
          <w:rFonts w:asciiTheme="minorHAnsi" w:eastAsia="TimesNewRoman" w:hAnsiTheme="minorHAnsi" w:cstheme="minorHAnsi"/>
        </w:rPr>
        <w:t>………………….</w:t>
      </w:r>
      <w:r w:rsidRPr="00837C3A">
        <w:rPr>
          <w:rFonts w:asciiTheme="minorHAnsi" w:eastAsia="TimesNewRoman" w:hAnsiTheme="minorHAnsi" w:cstheme="minorHAnsi"/>
        </w:rPr>
        <w:t xml:space="preserve"> roku w Sopocie, pomiędzy:</w:t>
      </w:r>
    </w:p>
    <w:p w:rsidR="002B5C43" w:rsidRPr="00837C3A" w:rsidRDefault="002B5C43" w:rsidP="002B5C43">
      <w:pPr>
        <w:rPr>
          <w:rFonts w:asciiTheme="minorHAnsi" w:hAnsiTheme="minorHAnsi" w:cstheme="minorHAnsi"/>
          <w:b/>
        </w:rPr>
      </w:pPr>
      <w:r w:rsidRPr="00837C3A">
        <w:rPr>
          <w:rFonts w:asciiTheme="minorHAnsi" w:hAnsiTheme="minorHAnsi" w:cstheme="minorHAnsi"/>
          <w:b/>
        </w:rPr>
        <w:t xml:space="preserve">Gminą Miasta Sopotu, ul. T. Kościuszki 25/27, 81-704 Sopot, NIP: 585-14-11-941 </w:t>
      </w:r>
    </w:p>
    <w:p w:rsidR="002B5C43" w:rsidRPr="00837C3A" w:rsidRDefault="002B5C43" w:rsidP="002B5C43">
      <w:pPr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>reprezentowaną przez</w:t>
      </w:r>
      <w:r>
        <w:rPr>
          <w:rFonts w:asciiTheme="minorHAnsi" w:hAnsiTheme="minorHAnsi" w:cstheme="minorHAnsi"/>
        </w:rPr>
        <w:t>:</w:t>
      </w:r>
      <w:r w:rsidRPr="00837C3A">
        <w:rPr>
          <w:rFonts w:asciiTheme="minorHAnsi" w:hAnsiTheme="minorHAnsi" w:cstheme="minorHAnsi"/>
        </w:rPr>
        <w:t xml:space="preserve"> </w:t>
      </w:r>
    </w:p>
    <w:p w:rsidR="002B5C43" w:rsidRPr="00837C3A" w:rsidRDefault="002B5C43" w:rsidP="002B5C43">
      <w:pPr>
        <w:rPr>
          <w:rFonts w:asciiTheme="minorHAnsi" w:hAnsiTheme="minorHAnsi" w:cstheme="minorHAnsi"/>
          <w:b/>
        </w:rPr>
      </w:pPr>
      <w:r w:rsidRPr="00837C3A">
        <w:rPr>
          <w:rFonts w:asciiTheme="minorHAnsi" w:hAnsiTheme="minorHAnsi" w:cstheme="minorHAnsi"/>
          <w:b/>
        </w:rPr>
        <w:t>Aleksandrę Cięglewicz – Wachowiak  - Dyrektora Centrum Kształcenia Ustawicznego,</w:t>
      </w:r>
    </w:p>
    <w:p w:rsidR="002B5C43" w:rsidRPr="00AF6A2C" w:rsidRDefault="002B5C43" w:rsidP="002B5C43">
      <w:pPr>
        <w:rPr>
          <w:rFonts w:asciiTheme="minorHAnsi" w:hAnsiTheme="minorHAnsi" w:cstheme="minorHAnsi"/>
          <w:b/>
        </w:rPr>
      </w:pPr>
      <w:r w:rsidRPr="00837C3A">
        <w:rPr>
          <w:rFonts w:asciiTheme="minorHAnsi" w:hAnsiTheme="minorHAnsi" w:cstheme="minorHAnsi"/>
          <w:b/>
        </w:rPr>
        <w:t>ul. T.</w:t>
      </w:r>
      <w:r w:rsidRPr="00837C3A">
        <w:rPr>
          <w:rFonts w:asciiTheme="minorHAnsi" w:hAnsiTheme="minorHAnsi" w:cstheme="minorHAnsi"/>
          <w:b/>
          <w:bCs/>
        </w:rPr>
        <w:t xml:space="preserve"> Kościuszki 22-24, 81-704 Sopot</w:t>
      </w:r>
    </w:p>
    <w:p w:rsidR="002B5C43" w:rsidRPr="00AF6A2C" w:rsidRDefault="002B5C43" w:rsidP="002B5C43">
      <w:pPr>
        <w:autoSpaceDE w:val="0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</w:rPr>
        <w:t xml:space="preserve">zwaną dalej </w:t>
      </w:r>
      <w:r w:rsidRPr="00837C3A">
        <w:rPr>
          <w:rFonts w:asciiTheme="minorHAnsi" w:eastAsia="TimesNewRoman" w:hAnsiTheme="minorHAnsi" w:cstheme="minorHAnsi"/>
          <w:b/>
          <w:bCs/>
        </w:rPr>
        <w:t xml:space="preserve">Zamawiającym, </w:t>
      </w:r>
    </w:p>
    <w:p w:rsidR="002B5C43" w:rsidRPr="00AF6A2C" w:rsidRDefault="002B5C43" w:rsidP="002B5C43">
      <w:pPr>
        <w:autoSpaceDE w:val="0"/>
        <w:rPr>
          <w:rFonts w:asciiTheme="minorHAnsi" w:eastAsia="TimesNewRoman" w:hAnsiTheme="minorHAnsi" w:cstheme="minorHAnsi"/>
        </w:rPr>
      </w:pPr>
      <w:r w:rsidRPr="00837C3A">
        <w:rPr>
          <w:rFonts w:asciiTheme="minorHAnsi" w:eastAsia="TimesNewRoman" w:hAnsiTheme="minorHAnsi" w:cstheme="minorHAnsi"/>
        </w:rPr>
        <w:t>a</w:t>
      </w:r>
    </w:p>
    <w:p w:rsidR="002B5C43" w:rsidRPr="004749BF" w:rsidRDefault="002B5C43" w:rsidP="002B5C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…………………………………………………………………………………………………………., </w:t>
      </w:r>
      <w:r>
        <w:rPr>
          <w:rFonts w:asciiTheme="minorHAnsi" w:hAnsiTheme="minorHAnsi" w:cstheme="minorHAnsi"/>
          <w:b/>
          <w:color w:val="000000"/>
        </w:rPr>
        <w:t>NIP:</w:t>
      </w:r>
      <w:r>
        <w:rPr>
          <w:rFonts w:asciiTheme="minorHAnsi" w:hAnsiTheme="minorHAnsi" w:cstheme="minorHAnsi"/>
          <w:b/>
          <w:color w:val="424242"/>
          <w:sz w:val="22"/>
          <w:szCs w:val="22"/>
          <w:shd w:val="clear" w:color="auto" w:fill="FFFFFF"/>
        </w:rPr>
        <w:t>…………………………………………..</w:t>
      </w:r>
    </w:p>
    <w:p w:rsidR="002B5C43" w:rsidRPr="00837C3A" w:rsidRDefault="002B5C43" w:rsidP="002B5C43">
      <w:pPr>
        <w:autoSpaceDE w:val="0"/>
        <w:rPr>
          <w:rFonts w:asciiTheme="minorHAnsi" w:hAnsiTheme="minorHAnsi" w:cstheme="minorHAnsi"/>
        </w:rPr>
      </w:pPr>
      <w:r w:rsidRPr="00837C3A">
        <w:rPr>
          <w:rFonts w:asciiTheme="minorHAnsi" w:eastAsia="TimesNewRoman" w:hAnsiTheme="minorHAnsi" w:cstheme="minorHAnsi"/>
        </w:rPr>
        <w:t>reprezentowanym przez:</w:t>
      </w:r>
    </w:p>
    <w:p w:rsidR="002B5C43" w:rsidRPr="00C63D98" w:rsidRDefault="002B5C43" w:rsidP="002B5C43">
      <w:pPr>
        <w:autoSpaceDE w:val="0"/>
        <w:snapToGrid w:val="0"/>
        <w:rPr>
          <w:rFonts w:asciiTheme="minorHAnsi" w:eastAsia="TimesNewRoman" w:hAnsiTheme="minorHAnsi" w:cstheme="minorHAnsi"/>
          <w:b/>
          <w:bCs/>
        </w:rPr>
      </w:pPr>
      <w:r>
        <w:rPr>
          <w:rFonts w:asciiTheme="minorHAnsi" w:eastAsia="TimesNewRoman" w:hAnsiTheme="minorHAnsi" w:cstheme="minorHAnsi"/>
          <w:b/>
          <w:bCs/>
        </w:rPr>
        <w:t>………………………………………</w:t>
      </w:r>
      <w:r w:rsidRPr="00C63D98">
        <w:rPr>
          <w:rFonts w:asciiTheme="minorHAnsi" w:eastAsia="TimesNewRoman" w:hAnsiTheme="minorHAnsi" w:cstheme="minorHAnsi"/>
          <w:b/>
          <w:bCs/>
        </w:rPr>
        <w:t xml:space="preserve"> – </w:t>
      </w:r>
      <w:r>
        <w:rPr>
          <w:rFonts w:asciiTheme="minorHAnsi" w:eastAsia="TimesNewRoman" w:hAnsiTheme="minorHAnsi" w:cstheme="minorHAnsi"/>
          <w:b/>
          <w:bCs/>
        </w:rPr>
        <w:t>……………………</w:t>
      </w:r>
    </w:p>
    <w:p w:rsidR="002B5C43" w:rsidRPr="00AF6A2C" w:rsidRDefault="002B5C43" w:rsidP="002B5C43">
      <w:pPr>
        <w:autoSpaceDE w:val="0"/>
        <w:rPr>
          <w:rFonts w:asciiTheme="minorHAnsi" w:hAnsiTheme="minorHAnsi" w:cstheme="minorHAnsi"/>
        </w:rPr>
      </w:pPr>
      <w:r w:rsidRPr="00837C3A">
        <w:rPr>
          <w:rFonts w:asciiTheme="minorHAnsi" w:eastAsia="TimesNewRoman" w:hAnsiTheme="minorHAnsi" w:cstheme="minorHAnsi"/>
        </w:rPr>
        <w:t xml:space="preserve">zwanym dalej </w:t>
      </w:r>
      <w:r w:rsidRPr="00837C3A">
        <w:rPr>
          <w:rFonts w:asciiTheme="minorHAnsi" w:eastAsia="TimesNewRoman" w:hAnsiTheme="minorHAnsi" w:cstheme="minorHAnsi"/>
          <w:b/>
          <w:bCs/>
        </w:rPr>
        <w:t>Wykonawcą,</w:t>
      </w:r>
    </w:p>
    <w:p w:rsidR="002B5C43" w:rsidRPr="00AF6A2C" w:rsidRDefault="002B5C43" w:rsidP="002B5C43">
      <w:pPr>
        <w:autoSpaceDE w:val="0"/>
        <w:rPr>
          <w:rFonts w:asciiTheme="minorHAnsi" w:eastAsia="TimesNewRoman" w:hAnsiTheme="minorHAnsi" w:cstheme="minorHAnsi"/>
          <w:sz w:val="16"/>
          <w:szCs w:val="16"/>
        </w:rPr>
      </w:pPr>
    </w:p>
    <w:p w:rsidR="002B5C43" w:rsidRPr="00837C3A" w:rsidRDefault="002B5C43" w:rsidP="002B5C43">
      <w:pPr>
        <w:autoSpaceDE w:val="0"/>
        <w:rPr>
          <w:rFonts w:asciiTheme="minorHAnsi" w:eastAsia="TimesNewRoman" w:hAnsiTheme="minorHAnsi" w:cstheme="minorHAnsi"/>
        </w:rPr>
      </w:pPr>
      <w:r w:rsidRPr="00837C3A">
        <w:rPr>
          <w:rFonts w:asciiTheme="minorHAnsi" w:eastAsia="TimesNewRoman" w:hAnsiTheme="minorHAnsi" w:cstheme="minorHAnsi"/>
        </w:rPr>
        <w:t>o następującej</w:t>
      </w:r>
      <w:r w:rsidRPr="002B5C43">
        <w:rPr>
          <w:rFonts w:asciiTheme="minorHAnsi" w:eastAsia="TimesNewRoman" w:hAnsiTheme="minorHAnsi" w:cstheme="minorHAnsi"/>
        </w:rPr>
        <w:t xml:space="preserve"> </w:t>
      </w:r>
      <w:r w:rsidRPr="00837C3A">
        <w:rPr>
          <w:rFonts w:asciiTheme="minorHAnsi" w:eastAsia="TimesNewRoman" w:hAnsiTheme="minorHAnsi" w:cstheme="minorHAnsi"/>
        </w:rPr>
        <w:t>treści:</w:t>
      </w: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1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 xml:space="preserve">Przedmiot umowy 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Default="002B5C43" w:rsidP="001E531D">
      <w:pPr>
        <w:pStyle w:val="Akapitzlist"/>
        <w:numPr>
          <w:ilvl w:val="0"/>
          <w:numId w:val="10"/>
        </w:num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5C43">
        <w:rPr>
          <w:rFonts w:asciiTheme="minorHAnsi" w:hAnsiTheme="minorHAnsi" w:cstheme="minorHAnsi"/>
          <w:sz w:val="22"/>
          <w:szCs w:val="22"/>
        </w:rPr>
        <w:t xml:space="preserve">Podstawą zawarcia niniejszej umowy jest rozstrzygnięcie zapytania </w:t>
      </w:r>
      <w:proofErr w:type="spellStart"/>
      <w:r w:rsidRPr="002B5C43">
        <w:rPr>
          <w:rFonts w:asciiTheme="minorHAnsi" w:hAnsiTheme="minorHAnsi" w:cstheme="minorHAnsi"/>
          <w:sz w:val="22"/>
          <w:szCs w:val="22"/>
        </w:rPr>
        <w:t>ofertwego</w:t>
      </w:r>
      <w:proofErr w:type="spellEnd"/>
      <w:r w:rsidRPr="002B5C43">
        <w:rPr>
          <w:rFonts w:asciiTheme="minorHAnsi" w:hAnsiTheme="minorHAnsi" w:cstheme="minorHAnsi"/>
          <w:sz w:val="22"/>
          <w:szCs w:val="22"/>
        </w:rPr>
        <w:t xml:space="preserve"> o udzielenie zamówienia publicznego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B5C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C43" w:rsidRPr="002B5C43" w:rsidRDefault="002B5C43" w:rsidP="001E531D">
      <w:pPr>
        <w:pStyle w:val="Akapitzlist"/>
        <w:numPr>
          <w:ilvl w:val="0"/>
          <w:numId w:val="10"/>
        </w:num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5C43">
        <w:rPr>
          <w:rFonts w:asciiTheme="minorHAnsi" w:hAnsiTheme="minorHAnsi" w:cstheme="minorHAnsi"/>
          <w:sz w:val="22"/>
          <w:szCs w:val="22"/>
        </w:rPr>
        <w:t>Przedmiotem umowy jest</w:t>
      </w:r>
      <w:r w:rsidRPr="002B5C43">
        <w:rPr>
          <w:rFonts w:asciiTheme="minorHAnsi" w:hAnsiTheme="minorHAnsi" w:cstheme="minorHAnsi"/>
          <w:b/>
          <w:sz w:val="22"/>
          <w:szCs w:val="22"/>
        </w:rPr>
        <w:t xml:space="preserve"> organizacja i przeprowadzenie półkolonii żeglarskic</w:t>
      </w:r>
      <w:r w:rsidRPr="002B5C4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h dla uczniów sopockich </w:t>
      </w:r>
      <w:proofErr w:type="spellStart"/>
      <w:r w:rsidRPr="002B5C43">
        <w:rPr>
          <w:rFonts w:asciiTheme="minorHAnsi" w:hAnsiTheme="minorHAnsi" w:cstheme="minorHAnsi"/>
          <w:b/>
          <w:bCs/>
          <w:color w:val="333333"/>
          <w:sz w:val="22"/>
          <w:szCs w:val="22"/>
        </w:rPr>
        <w:t>szkół</w:t>
      </w:r>
      <w:proofErr w:type="spellEnd"/>
      <w:r w:rsidRPr="002B5C4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podstawowych w ramach projektu „Pomorskie żagle wiedzy - Sopot”.</w:t>
      </w:r>
    </w:p>
    <w:p w:rsidR="002B5C43" w:rsidRDefault="002B5C43" w:rsidP="001E531D">
      <w:pPr>
        <w:pStyle w:val="Akapitzlist"/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W ramach przedmiotu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837C3A">
        <w:rPr>
          <w:rFonts w:asciiTheme="minorHAnsi" w:hAnsiTheme="minorHAnsi" w:cstheme="minorHAnsi"/>
          <w:sz w:val="22"/>
          <w:szCs w:val="22"/>
        </w:rPr>
        <w:t xml:space="preserve"> Wykonawca zobowiązany jest 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C43" w:rsidRPr="00E936DE" w:rsidRDefault="002B5C43" w:rsidP="002B5C43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p w:rsidR="002B5C43" w:rsidRPr="00E6200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2006">
        <w:rPr>
          <w:rFonts w:asciiTheme="minorHAnsi" w:hAnsiTheme="minorHAnsi" w:cstheme="minorHAnsi"/>
          <w:sz w:val="22"/>
          <w:szCs w:val="22"/>
        </w:rPr>
        <w:t>zorganizowania i przeprowadzenie półkolonii żeglarski</w:t>
      </w:r>
      <w:r>
        <w:rPr>
          <w:rFonts w:asciiTheme="minorHAnsi" w:hAnsiTheme="minorHAnsi" w:cstheme="minorHAnsi"/>
          <w:sz w:val="22"/>
          <w:szCs w:val="22"/>
        </w:rPr>
        <w:t xml:space="preserve">ch pod hasłem „Lato na wodzie” </w:t>
      </w:r>
      <w:r w:rsidR="00B23FD9">
        <w:rPr>
          <w:rFonts w:asciiTheme="minorHAnsi" w:hAnsiTheme="minorHAnsi" w:cstheme="minorHAnsi"/>
          <w:sz w:val="22"/>
          <w:szCs w:val="22"/>
        </w:rPr>
        <w:t xml:space="preserve"> w ramach </w:t>
      </w:r>
      <w:r w:rsidR="00B23FD9" w:rsidRPr="00B23FD9">
        <w:rPr>
          <w:rFonts w:asciiTheme="minorHAnsi" w:hAnsiTheme="minorHAnsi" w:cstheme="minorHAnsi"/>
          <w:b/>
          <w:sz w:val="22"/>
          <w:szCs w:val="22"/>
        </w:rPr>
        <w:t>jednego (1) turnusu</w:t>
      </w:r>
      <w:r w:rsidR="00B23FD9">
        <w:rPr>
          <w:rFonts w:asciiTheme="minorHAnsi" w:hAnsiTheme="minorHAnsi" w:cstheme="minorHAnsi"/>
          <w:sz w:val="22"/>
          <w:szCs w:val="22"/>
        </w:rPr>
        <w:t xml:space="preserve"> </w:t>
      </w:r>
      <w:r w:rsidRPr="00E62006">
        <w:rPr>
          <w:rFonts w:asciiTheme="minorHAnsi" w:hAnsiTheme="minorHAnsi" w:cstheme="minorHAnsi"/>
          <w:sz w:val="22"/>
          <w:szCs w:val="22"/>
        </w:rPr>
        <w:t>trwając</w:t>
      </w:r>
      <w:r w:rsidR="00B23FD9">
        <w:rPr>
          <w:rFonts w:asciiTheme="minorHAnsi" w:hAnsiTheme="minorHAnsi" w:cstheme="minorHAnsi"/>
          <w:sz w:val="22"/>
          <w:szCs w:val="22"/>
        </w:rPr>
        <w:t xml:space="preserve">ego </w:t>
      </w:r>
      <w:r w:rsidRPr="00E62006">
        <w:rPr>
          <w:rFonts w:asciiTheme="minorHAnsi" w:hAnsiTheme="minorHAnsi" w:cstheme="minorHAnsi"/>
          <w:b/>
          <w:sz w:val="22"/>
          <w:szCs w:val="22"/>
        </w:rPr>
        <w:t xml:space="preserve">5 dni, </w:t>
      </w:r>
      <w:r w:rsidRPr="00E62006">
        <w:rPr>
          <w:rFonts w:asciiTheme="minorHAnsi" w:hAnsiTheme="minorHAnsi" w:cstheme="minorHAnsi"/>
          <w:sz w:val="22"/>
          <w:szCs w:val="22"/>
        </w:rPr>
        <w:t xml:space="preserve">obejmujących praktyczne zajęcia żeglarskie (na wodzie) oraz zajęcia sportowo – rekreacyjne (na lądzie) </w:t>
      </w:r>
      <w:r w:rsidRPr="00E62006">
        <w:rPr>
          <w:rFonts w:asciiTheme="minorHAnsi" w:hAnsiTheme="minorHAnsi" w:cstheme="minorHAnsi"/>
          <w:b/>
          <w:sz w:val="22"/>
          <w:szCs w:val="22"/>
        </w:rPr>
        <w:t xml:space="preserve">dla łącznie </w:t>
      </w:r>
      <w:r>
        <w:rPr>
          <w:rFonts w:asciiTheme="minorHAnsi" w:hAnsiTheme="minorHAnsi" w:cstheme="minorHAnsi"/>
          <w:b/>
          <w:sz w:val="22"/>
          <w:szCs w:val="22"/>
        </w:rPr>
        <w:t>………..</w:t>
      </w:r>
      <w:r w:rsidRPr="00E62006">
        <w:rPr>
          <w:rFonts w:asciiTheme="minorHAnsi" w:hAnsiTheme="minorHAnsi" w:cstheme="minorHAnsi"/>
          <w:b/>
          <w:sz w:val="22"/>
          <w:szCs w:val="22"/>
        </w:rPr>
        <w:t xml:space="preserve"> uczniów </w:t>
      </w:r>
      <w:r w:rsidRPr="00E62006">
        <w:rPr>
          <w:rFonts w:asciiTheme="minorHAnsi" w:hAnsiTheme="minorHAnsi" w:cstheme="minorHAnsi"/>
          <w:sz w:val="22"/>
          <w:szCs w:val="22"/>
        </w:rPr>
        <w:t>wraz z zapewnieniem w każdym z turnusów: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kierownika wypoczynku, wykwalifikowanych wychowawców wypoczynku, instruktorów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żeglarstwa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/trenerów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żeglarstwa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pomieszczenia</w:t>
      </w:r>
      <w:r>
        <w:rPr>
          <w:rFonts w:asciiTheme="minorHAnsi" w:hAnsiTheme="minorHAnsi" w:cstheme="minorHAnsi"/>
          <w:sz w:val="22"/>
          <w:szCs w:val="22"/>
        </w:rPr>
        <w:t xml:space="preserve"> (którym dysponuje Wykonawca)</w:t>
      </w:r>
      <w:r w:rsidRPr="00274B16">
        <w:rPr>
          <w:rFonts w:asciiTheme="minorHAnsi" w:hAnsiTheme="minorHAnsi" w:cstheme="minorHAnsi"/>
          <w:sz w:val="22"/>
          <w:szCs w:val="22"/>
        </w:rPr>
        <w:t xml:space="preserve"> spełniającego wymogi w zakresie ochrony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>. i warunków higieniczno – sanitarnych, do przeprowadzenia zajęć podczas złych warunków atmosferycznych,</w:t>
      </w:r>
    </w:p>
    <w:p w:rsidR="002B5C43" w:rsidRPr="008D63DC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>sprawnych jednostek pływających o długości do 6 m,</w:t>
      </w:r>
      <w:r w:rsidRPr="008D63D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którym podstawowym czynnikiem napędowym jest jeden lub więcej </w:t>
      </w:r>
      <w:r w:rsidRPr="008D63DC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żagli w ilości, która zapewni właściwą realizację przedmiotu zamówienia, 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 xml:space="preserve">kamizelek </w:t>
      </w:r>
      <w:r>
        <w:rPr>
          <w:rFonts w:asciiTheme="minorHAnsi" w:hAnsiTheme="minorHAnsi" w:cstheme="minorHAnsi"/>
          <w:sz w:val="22"/>
          <w:szCs w:val="22"/>
        </w:rPr>
        <w:t xml:space="preserve">ratunkowych zgodnych z obowiązującymi normami, </w:t>
      </w:r>
      <w:r w:rsidRPr="008D63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C43" w:rsidRPr="008D63DC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>pasów trapezowych,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odpowiedniego zabezpieczenia ratowniczego </w:t>
      </w:r>
      <w:r>
        <w:rPr>
          <w:rFonts w:asciiTheme="minorHAnsi" w:hAnsiTheme="minorHAnsi" w:cstheme="minorHAnsi"/>
          <w:sz w:val="22"/>
          <w:szCs w:val="22"/>
        </w:rPr>
        <w:t xml:space="preserve">– sprawnych </w:t>
      </w:r>
      <w:r w:rsidRPr="00274B16">
        <w:rPr>
          <w:rFonts w:asciiTheme="minorHAnsi" w:hAnsiTheme="minorHAnsi" w:cstheme="minorHAnsi"/>
          <w:sz w:val="22"/>
          <w:szCs w:val="22"/>
        </w:rPr>
        <w:t>motorówek do asekuracji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gotowych do natychmiastowego użycia</w:t>
      </w:r>
      <w:r w:rsidRPr="00274B16">
        <w:rPr>
          <w:rFonts w:asciiTheme="minorHAnsi" w:hAnsiTheme="minorHAnsi" w:cstheme="minorHAnsi"/>
          <w:sz w:val="22"/>
          <w:szCs w:val="22"/>
        </w:rPr>
        <w:t xml:space="preserve"> (min. 2 szt.)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B5C43" w:rsidRPr="0099348F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ubezpieczenia OC w ramach prowadzonej działalności, 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2B5C43" w:rsidRDefault="002B5C43" w:rsidP="001E531D">
      <w:pPr>
        <w:pStyle w:val="Akapitzlist"/>
        <w:numPr>
          <w:ilvl w:val="0"/>
          <w:numId w:val="6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wykonania dokumentacji zdjęciowej z każdego turnusu półkolonii.</w:t>
      </w:r>
    </w:p>
    <w:p w:rsidR="002B5C43" w:rsidRPr="00274B1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zapewnienia (opłacenia)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zajęć żeglarskich (teoretycznych i praktycznych) ubezpieczenia od następstw nieszczęśliwych wypadków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zajęciach oraz w drodze z i do miejsca zajęć,</w:t>
      </w:r>
    </w:p>
    <w:p w:rsidR="002B5C43" w:rsidRPr="00274B1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wszystkim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uczestnikom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zajęć żeglarskich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wyżywienia w każdym dniu turnusu jednego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(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1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ciepłego posiłku (obiadu dwudaniowego) zgodnie z zasadami higieny żywienia oraz wody, herbaty i kruchych ciasteczek. </w:t>
      </w:r>
    </w:p>
    <w:p w:rsidR="002B5C43" w:rsidRPr="00274B1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wystawienia dla każdego uczestnika dyplomów ukończenia półkolonii żeglarskich, </w:t>
      </w:r>
    </w:p>
    <w:p w:rsidR="002B5C43" w:rsidRPr="00635FA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</w:t>
      </w:r>
      <w:r>
        <w:rPr>
          <w:rFonts w:asciiTheme="minorHAnsi" w:hAnsiTheme="minorHAnsi" w:cstheme="minorHAnsi"/>
          <w:sz w:val="22"/>
          <w:szCs w:val="22"/>
        </w:rPr>
        <w:t>ia (np. listy obecności</w:t>
      </w:r>
      <w:r w:rsidRPr="00274B16">
        <w:rPr>
          <w:rFonts w:asciiTheme="minorHAnsi" w:hAnsiTheme="minorHAnsi" w:cstheme="minorHAnsi"/>
          <w:sz w:val="22"/>
          <w:szCs w:val="22"/>
        </w:rPr>
        <w:t>), dokumenty, które podaje do wiadomości publicznej lub przeznacza dla uczestników projektu (np. dyplomy ukończenia półkolonii)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5FA6" w:rsidRPr="00274B16" w:rsidRDefault="00635FA6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wykonanie dokumentacji zdjęciowej w trakcie półkolonii,</w:t>
      </w:r>
    </w:p>
    <w:p w:rsidR="002B5C43" w:rsidRPr="00635FA6" w:rsidRDefault="002B5C43" w:rsidP="001E531D">
      <w:pPr>
        <w:pStyle w:val="Akapitzlist"/>
        <w:numPr>
          <w:ilvl w:val="0"/>
          <w:numId w:val="26"/>
        </w:numPr>
        <w:shd w:val="clear" w:color="auto" w:fill="FFFFFF"/>
        <w:spacing w:after="8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D63DC">
        <w:rPr>
          <w:rFonts w:asciiTheme="minorHAnsi" w:hAnsiTheme="minorHAnsi" w:cstheme="minorHAnsi"/>
          <w:sz w:val="22"/>
          <w:szCs w:val="22"/>
        </w:rPr>
        <w:t>zapewnienia higienicznych i bezpiecznych warunków realizacji zajęć, przestrzegania obowiązujących wymogów sanitarnych w przypadku organizacji zajęć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63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5FA6" w:rsidRPr="00635FA6" w:rsidRDefault="00635FA6" w:rsidP="00635FA6">
      <w:pPr>
        <w:pStyle w:val="Akapitzlist"/>
        <w:shd w:val="clear" w:color="auto" w:fill="FFFFFF"/>
        <w:spacing w:after="8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2B5C43" w:rsidRPr="00361175" w:rsidRDefault="002B5C43" w:rsidP="001E531D">
      <w:pPr>
        <w:pStyle w:val="Akapitzlist"/>
        <w:numPr>
          <w:ilvl w:val="1"/>
          <w:numId w:val="25"/>
        </w:numPr>
        <w:autoSpaceDE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1175">
        <w:rPr>
          <w:rFonts w:asciiTheme="minorHAnsi" w:hAnsiTheme="minorHAnsi" w:cstheme="minorHAnsi"/>
          <w:sz w:val="22"/>
          <w:szCs w:val="22"/>
        </w:rPr>
        <w:t xml:space="preserve">Wykonawca nie może bez pisemnej – pod rygorem nieważności – i uprzedniej zgody Zamawiającego przenieść na osobę trzecią żadnej wierzytelności wynikającej z niniejszej umowy. </w:t>
      </w:r>
    </w:p>
    <w:p w:rsidR="002B5C43" w:rsidRPr="00F47F80" w:rsidRDefault="002B5C43" w:rsidP="001E531D">
      <w:pPr>
        <w:pStyle w:val="Akapitzlist"/>
        <w:numPr>
          <w:ilvl w:val="1"/>
          <w:numId w:val="2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F80">
        <w:rPr>
          <w:rFonts w:asciiTheme="minorHAnsi" w:hAnsiTheme="minorHAnsi" w:cstheme="minorHAnsi"/>
          <w:sz w:val="22"/>
          <w:szCs w:val="22"/>
        </w:rPr>
        <w:t>Wykonawca zobowiązuje się realizować zamówienie</w:t>
      </w:r>
      <w:r w:rsidR="00635FA6">
        <w:rPr>
          <w:rFonts w:asciiTheme="minorHAnsi" w:hAnsiTheme="minorHAnsi" w:cstheme="minorHAnsi"/>
          <w:sz w:val="22"/>
          <w:szCs w:val="22"/>
        </w:rPr>
        <w:t xml:space="preserve"> instruktorami/</w:t>
      </w:r>
      <w:r w:rsidRPr="00F47F80">
        <w:rPr>
          <w:rFonts w:asciiTheme="minorHAnsi" w:hAnsiTheme="minorHAnsi" w:cstheme="minorHAnsi"/>
          <w:sz w:val="22"/>
          <w:szCs w:val="22"/>
        </w:rPr>
        <w:t xml:space="preserve">trenerami </w:t>
      </w:r>
      <w:proofErr w:type="spellStart"/>
      <w:r w:rsidRPr="00F47F80">
        <w:rPr>
          <w:rFonts w:asciiTheme="minorHAnsi" w:hAnsiTheme="minorHAnsi" w:cstheme="minorHAnsi"/>
          <w:sz w:val="22"/>
          <w:szCs w:val="22"/>
        </w:rPr>
        <w:t>żeglarstwa</w:t>
      </w:r>
      <w:proofErr w:type="spellEnd"/>
      <w:r w:rsidRPr="00F47F80">
        <w:rPr>
          <w:rFonts w:asciiTheme="minorHAnsi" w:hAnsiTheme="minorHAnsi" w:cstheme="minorHAnsi"/>
          <w:sz w:val="22"/>
          <w:szCs w:val="22"/>
        </w:rPr>
        <w:t xml:space="preserve"> wskazanymi w  wykazie osób skierowanych do realizacji zamówienia publicznego złożonego w ramach </w:t>
      </w:r>
      <w:r w:rsidR="00635FA6">
        <w:rPr>
          <w:rFonts w:asciiTheme="minorHAnsi" w:hAnsiTheme="minorHAnsi" w:cstheme="minorHAnsi"/>
          <w:sz w:val="22"/>
          <w:szCs w:val="22"/>
        </w:rPr>
        <w:t>zapytania ofertowego.</w:t>
      </w:r>
      <w:r w:rsidRPr="00F47F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C43" w:rsidRPr="00F47F80" w:rsidRDefault="002B5C43" w:rsidP="001E531D">
      <w:pPr>
        <w:pStyle w:val="Akapitzlist"/>
        <w:numPr>
          <w:ilvl w:val="1"/>
          <w:numId w:val="2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F80">
        <w:rPr>
          <w:rFonts w:asciiTheme="minorHAnsi" w:hAnsiTheme="minorHAnsi" w:cstheme="minorHAnsi"/>
          <w:sz w:val="22"/>
          <w:szCs w:val="22"/>
        </w:rPr>
        <w:t>Zamawiający i Wykonawca zobowiązani są współdziałać przy wykonywaniu umowy w sprawie zamówienia publicznego zwanej dalej „umową” w celu należytej realizacji zamówienia.</w:t>
      </w:r>
    </w:p>
    <w:p w:rsidR="002B5C43" w:rsidRPr="009331EC" w:rsidRDefault="002B5C43" w:rsidP="002B5C43">
      <w:pPr>
        <w:autoSpaceDE w:val="0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2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Realizacja umowy i osoby odpowiedzialne</w:t>
      </w:r>
    </w:p>
    <w:p w:rsidR="002B5C43" w:rsidRPr="00CA659D" w:rsidRDefault="002B5C43" w:rsidP="002B5C43">
      <w:pPr>
        <w:autoSpaceDE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2B5C43" w:rsidRPr="009331EC" w:rsidRDefault="002B5C43" w:rsidP="001E531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Wykonawca zobowiązany jest wykonać niniejszą umowę w terminie </w:t>
      </w:r>
      <w:r w:rsidRPr="009331EC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B23FD9">
        <w:rPr>
          <w:rFonts w:asciiTheme="minorHAnsi" w:hAnsiTheme="minorHAnsi" w:cstheme="minorHAnsi"/>
          <w:b/>
          <w:sz w:val="22"/>
          <w:szCs w:val="22"/>
        </w:rPr>
        <w:t>31.07.2023 r.</w:t>
      </w:r>
      <w:r w:rsidRPr="009331EC">
        <w:rPr>
          <w:rFonts w:asciiTheme="minorHAnsi" w:hAnsiTheme="minorHAnsi" w:cstheme="minorHAnsi"/>
          <w:b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3FD9">
        <w:rPr>
          <w:rFonts w:asciiTheme="minorHAnsi" w:hAnsiTheme="minorHAnsi" w:cstheme="minorHAnsi"/>
          <w:b/>
          <w:sz w:val="22"/>
          <w:szCs w:val="22"/>
        </w:rPr>
        <w:t>04.08.2023 r.</w:t>
      </w:r>
    </w:p>
    <w:p w:rsidR="002B5C43" w:rsidRPr="00837C3A" w:rsidRDefault="002B5C43" w:rsidP="001E531D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najpóźniej </w:t>
      </w:r>
      <w:r w:rsidRPr="00006E69">
        <w:rPr>
          <w:rFonts w:asciiTheme="minorHAnsi" w:hAnsiTheme="minorHAnsi" w:cstheme="minorHAnsi"/>
          <w:sz w:val="22"/>
          <w:szCs w:val="22"/>
        </w:rPr>
        <w:t xml:space="preserve">na 7 dni przed rozpoczęcie </w:t>
      </w:r>
      <w:r>
        <w:rPr>
          <w:rFonts w:asciiTheme="minorHAnsi" w:hAnsiTheme="minorHAnsi" w:cstheme="minorHAnsi"/>
          <w:sz w:val="22"/>
          <w:szCs w:val="22"/>
        </w:rPr>
        <w:t xml:space="preserve">półkolonii </w:t>
      </w:r>
      <w:r w:rsidRPr="00006E69">
        <w:rPr>
          <w:rFonts w:asciiTheme="minorHAnsi" w:hAnsiTheme="minorHAnsi" w:cstheme="minorHAnsi"/>
          <w:sz w:val="22"/>
          <w:szCs w:val="22"/>
        </w:rPr>
        <w:t>żeglarskich</w:t>
      </w:r>
      <w:r w:rsidRPr="00837C3A">
        <w:rPr>
          <w:rFonts w:asciiTheme="minorHAnsi" w:hAnsiTheme="minorHAnsi" w:cstheme="minorHAnsi"/>
          <w:sz w:val="22"/>
          <w:szCs w:val="22"/>
        </w:rPr>
        <w:t>, dostar</w:t>
      </w:r>
      <w:r>
        <w:rPr>
          <w:rFonts w:asciiTheme="minorHAnsi" w:hAnsiTheme="minorHAnsi" w:cstheme="minorHAnsi"/>
          <w:sz w:val="22"/>
          <w:szCs w:val="22"/>
        </w:rPr>
        <w:t>czy Wykonawcy listę uczestników.</w:t>
      </w:r>
    </w:p>
    <w:p w:rsidR="002B5C43" w:rsidRPr="00837C3A" w:rsidRDefault="002B5C43" w:rsidP="001E531D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Pr="00F916D0">
        <w:rPr>
          <w:rFonts w:asciiTheme="minorHAnsi" w:hAnsiTheme="minorHAnsi" w:cstheme="minorHAnsi"/>
          <w:b/>
          <w:sz w:val="22"/>
          <w:szCs w:val="22"/>
        </w:rPr>
        <w:t>niezwłocznie</w:t>
      </w:r>
      <w:r w:rsidRPr="00837C3A">
        <w:rPr>
          <w:rFonts w:asciiTheme="minorHAnsi" w:hAnsiTheme="minorHAnsi" w:cstheme="minorHAnsi"/>
          <w:sz w:val="22"/>
          <w:szCs w:val="22"/>
        </w:rPr>
        <w:t xml:space="preserve"> poinformować Zamawiającego, o każdej nieobecności ucznia na </w:t>
      </w:r>
      <w:r>
        <w:rPr>
          <w:rFonts w:asciiTheme="minorHAnsi" w:hAnsiTheme="minorHAnsi" w:cstheme="minorHAnsi"/>
          <w:sz w:val="22"/>
          <w:szCs w:val="22"/>
        </w:rPr>
        <w:t>półkoloniach</w:t>
      </w:r>
      <w:r w:rsidRPr="00837C3A">
        <w:rPr>
          <w:rFonts w:asciiTheme="minorHAnsi" w:hAnsiTheme="minorHAnsi" w:cstheme="minorHAnsi"/>
          <w:sz w:val="22"/>
          <w:szCs w:val="22"/>
        </w:rPr>
        <w:t xml:space="preserve">, wypadku podczas </w:t>
      </w:r>
      <w:r>
        <w:rPr>
          <w:rFonts w:asciiTheme="minorHAnsi" w:hAnsiTheme="minorHAnsi" w:cstheme="minorHAnsi"/>
          <w:sz w:val="22"/>
          <w:szCs w:val="22"/>
        </w:rPr>
        <w:t xml:space="preserve">półkolonii </w:t>
      </w:r>
      <w:r w:rsidRPr="00837C3A">
        <w:rPr>
          <w:rFonts w:asciiTheme="minorHAnsi" w:hAnsiTheme="minorHAnsi" w:cstheme="minorHAnsi"/>
          <w:sz w:val="22"/>
          <w:szCs w:val="22"/>
        </w:rPr>
        <w:t xml:space="preserve">oraz o pojawiających się trudnościach związanych z prawidłowym prowadzeniem </w:t>
      </w:r>
      <w:r>
        <w:rPr>
          <w:rFonts w:asciiTheme="minorHAnsi" w:hAnsiTheme="minorHAnsi" w:cstheme="minorHAnsi"/>
          <w:sz w:val="22"/>
          <w:szCs w:val="22"/>
        </w:rPr>
        <w:t xml:space="preserve">półkolonii </w:t>
      </w:r>
      <w:r w:rsidRPr="00837C3A">
        <w:rPr>
          <w:rFonts w:asciiTheme="minorHAnsi" w:hAnsiTheme="minorHAnsi" w:cstheme="minorHAnsi"/>
          <w:sz w:val="22"/>
          <w:szCs w:val="22"/>
        </w:rPr>
        <w:t>niezależnie od ich przyczyny.</w:t>
      </w:r>
    </w:p>
    <w:p w:rsidR="002B5C43" w:rsidRPr="00837C3A" w:rsidRDefault="002B5C43" w:rsidP="001E531D">
      <w:pPr>
        <w:pStyle w:val="Akapitzlist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2B5C43" w:rsidRPr="00837C3A" w:rsidRDefault="002B5C43" w:rsidP="001E531D">
      <w:pPr>
        <w:pStyle w:val="Akapitzlist"/>
        <w:numPr>
          <w:ilvl w:val="1"/>
          <w:numId w:val="11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>
        <w:rPr>
          <w:rFonts w:asciiTheme="minorHAnsi" w:hAnsiTheme="minorHAnsi" w:cstheme="minorHAnsi"/>
          <w:sz w:val="22"/>
          <w:szCs w:val="22"/>
          <w:lang w:eastAsia="ar-SA"/>
        </w:rPr>
        <w:t>półkolonii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2B5C43" w:rsidRPr="00837C3A" w:rsidRDefault="002B5C43" w:rsidP="001E531D">
      <w:pPr>
        <w:pStyle w:val="Akapitzlist"/>
        <w:numPr>
          <w:ilvl w:val="1"/>
          <w:numId w:val="11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:rsidR="002B5C43" w:rsidRPr="00837C3A" w:rsidRDefault="002B5C43" w:rsidP="001E531D">
      <w:pPr>
        <w:pStyle w:val="Akapitzlist"/>
        <w:numPr>
          <w:ilvl w:val="1"/>
          <w:numId w:val="11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uczestnictwa </w:t>
      </w:r>
      <w:r>
        <w:rPr>
          <w:rFonts w:asciiTheme="minorHAnsi" w:hAnsiTheme="minorHAnsi" w:cstheme="minorHAnsi"/>
          <w:sz w:val="22"/>
          <w:szCs w:val="22"/>
          <w:lang w:eastAsia="ar-SA"/>
        </w:rPr>
        <w:t>uczniów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>
        <w:rPr>
          <w:rFonts w:asciiTheme="minorHAnsi" w:hAnsiTheme="minorHAnsi" w:cstheme="minorHAnsi"/>
          <w:sz w:val="22"/>
          <w:szCs w:val="22"/>
          <w:lang w:eastAsia="ar-SA"/>
        </w:rPr>
        <w:t>półkoloniach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:rsidR="002B5C43" w:rsidRPr="00837C3A" w:rsidRDefault="002B5C43" w:rsidP="001E531D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Osobami odpowiedzialnymi za realizację niniejszej umowy ze strony Zamawiającego jest: </w:t>
      </w:r>
      <w:r>
        <w:rPr>
          <w:rFonts w:asciiTheme="minorHAnsi" w:hAnsiTheme="minorHAnsi" w:cstheme="minorHAnsi"/>
          <w:sz w:val="22"/>
          <w:szCs w:val="22"/>
        </w:rPr>
        <w:t xml:space="preserve">Sylwia Rakowska </w:t>
      </w:r>
      <w:r w:rsidRPr="00837C3A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 xml:space="preserve"> 536 849 611</w:t>
      </w:r>
      <w:r w:rsidRPr="00837C3A">
        <w:rPr>
          <w:rFonts w:asciiTheme="minorHAnsi" w:hAnsiTheme="minorHAnsi" w:cstheme="minorHAnsi"/>
          <w:sz w:val="22"/>
          <w:szCs w:val="22"/>
        </w:rPr>
        <w:t xml:space="preserve"> e-mail: </w:t>
      </w:r>
      <w:r>
        <w:rPr>
          <w:rFonts w:asciiTheme="minorHAnsi" w:hAnsiTheme="minorHAnsi" w:cstheme="minorHAnsi"/>
          <w:sz w:val="22"/>
          <w:szCs w:val="22"/>
        </w:rPr>
        <w:t>dyrektor@sodn.pl</w:t>
      </w:r>
    </w:p>
    <w:p w:rsidR="002B5C43" w:rsidRPr="00EC5291" w:rsidRDefault="002B5C43" w:rsidP="001E531D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291">
        <w:rPr>
          <w:rFonts w:asciiTheme="minorHAnsi" w:hAnsiTheme="minorHAnsi" w:cstheme="minorHAnsi"/>
          <w:sz w:val="22"/>
          <w:szCs w:val="22"/>
        </w:rPr>
        <w:t xml:space="preserve">Osobami odpowiedzialnymi za realizację niniejszej umowy ze strony Wykonawcy jest: </w:t>
      </w:r>
      <w:r>
        <w:rPr>
          <w:rFonts w:asciiTheme="minorHAnsi" w:hAnsiTheme="minorHAnsi" w:cstheme="minorHAnsi"/>
          <w:sz w:val="22"/>
          <w:szCs w:val="22"/>
        </w:rPr>
        <w:t>…………………………………...</w:t>
      </w:r>
      <w:r w:rsidRPr="00EC5291">
        <w:rPr>
          <w:rFonts w:asciiTheme="minorHAnsi" w:hAnsiTheme="minorHAnsi" w:cstheme="minorHAnsi"/>
          <w:sz w:val="22"/>
          <w:szCs w:val="22"/>
        </w:rPr>
        <w:t xml:space="preserve"> tel.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EC5291">
        <w:rPr>
          <w:rFonts w:asciiTheme="minorHAnsi" w:hAnsiTheme="minorHAnsi" w:cstheme="minorHAnsi"/>
          <w:sz w:val="22"/>
          <w:szCs w:val="22"/>
        </w:rPr>
        <w:t xml:space="preserve"> e-mail: 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EC52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5FA6" w:rsidRDefault="00635FA6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lastRenderedPageBreak/>
        <w:t>§ 3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Wynagrodzenie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Default="002B5C43" w:rsidP="001E531D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Za wykonanie przedmiotu umowy Zamawiający zapłaci Wyk</w:t>
      </w:r>
      <w:r>
        <w:rPr>
          <w:rFonts w:asciiTheme="minorHAnsi" w:hAnsiTheme="minorHAnsi" w:cstheme="minorHAnsi"/>
          <w:sz w:val="22"/>
          <w:szCs w:val="22"/>
        </w:rPr>
        <w:t>onawcy wynagrodzenie ryczałtowe</w:t>
      </w:r>
      <w:r w:rsidRPr="00837C3A">
        <w:rPr>
          <w:rFonts w:asciiTheme="minorHAnsi" w:hAnsiTheme="minorHAnsi" w:cstheme="minorHAnsi"/>
          <w:sz w:val="22"/>
          <w:szCs w:val="22"/>
        </w:rPr>
        <w:t xml:space="preserve"> na łączną kwotę brutto w wysokości </w:t>
      </w:r>
      <w:r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F842D4">
        <w:rPr>
          <w:rFonts w:asciiTheme="minorHAnsi" w:hAnsiTheme="minorHAnsi" w:cstheme="minorHAnsi"/>
          <w:b/>
          <w:sz w:val="22"/>
          <w:szCs w:val="22"/>
        </w:rPr>
        <w:t xml:space="preserve"> zł. słownie : </w:t>
      </w:r>
      <w:r w:rsidRPr="00CA659D">
        <w:rPr>
          <w:rFonts w:asciiTheme="minorHAnsi" w:hAnsiTheme="minorHAnsi" w:cstheme="minorHAnsi"/>
          <w:sz w:val="22"/>
          <w:szCs w:val="22"/>
        </w:rPr>
        <w:t>(……………………………)</w:t>
      </w:r>
      <w:r w:rsidRPr="00F842D4">
        <w:rPr>
          <w:rFonts w:asciiTheme="minorHAnsi" w:hAnsiTheme="minorHAnsi" w:cstheme="minorHAnsi"/>
          <w:b/>
          <w:sz w:val="22"/>
          <w:szCs w:val="22"/>
        </w:rPr>
        <w:t>,</w:t>
      </w:r>
      <w:r w:rsidRPr="00837C3A">
        <w:rPr>
          <w:rFonts w:asciiTheme="minorHAnsi" w:hAnsiTheme="minorHAnsi" w:cstheme="minorHAnsi"/>
          <w:sz w:val="22"/>
          <w:szCs w:val="22"/>
        </w:rPr>
        <w:t xml:space="preserve"> w tym : podatek VAT </w:t>
      </w:r>
      <w:proofErr w:type="spellStart"/>
      <w:r>
        <w:rPr>
          <w:rFonts w:asciiTheme="minorHAnsi" w:hAnsiTheme="minorHAnsi" w:cstheme="minorHAnsi"/>
          <w:sz w:val="22"/>
          <w:szCs w:val="22"/>
        </w:rPr>
        <w:t>zw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837C3A">
        <w:rPr>
          <w:rFonts w:asciiTheme="minorHAnsi" w:hAnsiTheme="minorHAnsi" w:cstheme="minorHAnsi"/>
          <w:sz w:val="22"/>
          <w:szCs w:val="22"/>
        </w:rPr>
        <w:t xml:space="preserve">netto w kwocie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837C3A">
        <w:rPr>
          <w:rFonts w:asciiTheme="minorHAnsi" w:hAnsiTheme="minorHAnsi" w:cstheme="minorHAnsi"/>
          <w:sz w:val="22"/>
          <w:szCs w:val="22"/>
        </w:rPr>
        <w:t xml:space="preserve"> zł. przelewem na rachunek Wykonawcy </w:t>
      </w:r>
      <w:r w:rsidRPr="00837C3A">
        <w:rPr>
          <w:rFonts w:asciiTheme="minorHAnsi" w:hAnsiTheme="minorHAnsi" w:cstheme="minorHAnsi"/>
          <w:b/>
          <w:sz w:val="22"/>
          <w:szCs w:val="22"/>
        </w:rPr>
        <w:t>w terminie do 21 dni</w:t>
      </w:r>
      <w:r w:rsidRPr="00837C3A">
        <w:rPr>
          <w:rFonts w:asciiTheme="minorHAnsi" w:hAnsiTheme="minorHAnsi" w:cstheme="minorHAnsi"/>
          <w:sz w:val="22"/>
          <w:szCs w:val="22"/>
        </w:rPr>
        <w:t xml:space="preserve"> od daty dostarczenia Zamawiającemu p</w:t>
      </w:r>
      <w:r>
        <w:rPr>
          <w:rFonts w:asciiTheme="minorHAnsi" w:hAnsiTheme="minorHAnsi" w:cstheme="minorHAnsi"/>
          <w:sz w:val="22"/>
          <w:szCs w:val="22"/>
        </w:rPr>
        <w:t xml:space="preserve">rawidłowo wystawionej </w:t>
      </w:r>
      <w:r w:rsidRPr="00837C3A">
        <w:rPr>
          <w:rFonts w:asciiTheme="minorHAnsi" w:hAnsiTheme="minorHAnsi" w:cs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2B5C43" w:rsidRDefault="002B5C43" w:rsidP="001E531D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Podstawą wystaw</w:t>
      </w:r>
      <w:r>
        <w:rPr>
          <w:rFonts w:asciiTheme="minorHAnsi" w:hAnsiTheme="minorHAnsi" w:cstheme="minorHAnsi"/>
          <w:sz w:val="22"/>
          <w:szCs w:val="22"/>
        </w:rPr>
        <w:t xml:space="preserve">ienia przez Wykonawcę </w:t>
      </w:r>
      <w:r w:rsidRPr="00837C3A">
        <w:rPr>
          <w:rFonts w:asciiTheme="minorHAnsi" w:hAnsiTheme="minorHAnsi" w:cstheme="minorHAnsi"/>
          <w:sz w:val="22"/>
          <w:szCs w:val="22"/>
        </w:rPr>
        <w:t>faktury będzie protokół odbioru</w:t>
      </w:r>
      <w:r>
        <w:rPr>
          <w:rFonts w:asciiTheme="minorHAnsi" w:hAnsiTheme="minorHAnsi" w:cstheme="minorHAnsi"/>
          <w:sz w:val="22"/>
          <w:szCs w:val="22"/>
        </w:rPr>
        <w:t xml:space="preserve"> usług</w:t>
      </w:r>
      <w:r w:rsidRPr="00837C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E370A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>podpisanego przez upowa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żnionych przedstawicieli stron, </w:t>
      </w:r>
      <w:r w:rsidRPr="00837C3A">
        <w:rPr>
          <w:rFonts w:asciiTheme="minorHAnsi" w:hAnsiTheme="minorHAnsi" w:cstheme="minorHAnsi"/>
          <w:sz w:val="22"/>
          <w:szCs w:val="22"/>
        </w:rPr>
        <w:t>potwierdzający, że Wykonawca zrealizował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Odbiór potwierdzony protokołem jest możliwy wyłącznie wobec usług zakończonych. </w:t>
      </w:r>
    </w:p>
    <w:p w:rsidR="002B5C43" w:rsidRPr="00E370A1" w:rsidRDefault="002B5C43" w:rsidP="001E531D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0A1">
        <w:rPr>
          <w:rFonts w:asciiTheme="minorHAnsi" w:hAnsiTheme="minorHAnsi" w:cstheme="minorHAnsi"/>
          <w:sz w:val="22"/>
          <w:szCs w:val="22"/>
        </w:rPr>
        <w:t>Protokół od</w:t>
      </w:r>
      <w:r>
        <w:rPr>
          <w:rFonts w:asciiTheme="minorHAnsi" w:hAnsiTheme="minorHAnsi" w:cstheme="minorHAnsi"/>
          <w:sz w:val="22"/>
          <w:szCs w:val="22"/>
        </w:rPr>
        <w:t>bioru, o którym mowa w ust. 3</w:t>
      </w:r>
      <w:r w:rsidRPr="00E370A1">
        <w:rPr>
          <w:rFonts w:asciiTheme="minorHAnsi" w:hAnsiTheme="minorHAnsi" w:cstheme="minorHAnsi"/>
          <w:sz w:val="22"/>
          <w:szCs w:val="22"/>
        </w:rPr>
        <w:t xml:space="preserve">, powinien zawierać w szczególności: </w:t>
      </w:r>
    </w:p>
    <w:p w:rsidR="002B5C43" w:rsidRPr="00837C3A" w:rsidRDefault="002B5C43" w:rsidP="001E531D">
      <w:pPr>
        <w:pStyle w:val="Akapitzlist"/>
        <w:numPr>
          <w:ilvl w:val="0"/>
          <w:numId w:val="24"/>
        </w:numPr>
        <w:autoSpaceDE w:val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datę i miejsce sporządzenia protokołu, </w:t>
      </w:r>
    </w:p>
    <w:p w:rsidR="002B5C43" w:rsidRPr="00837C3A" w:rsidRDefault="002B5C43" w:rsidP="001E531D">
      <w:pPr>
        <w:pStyle w:val="Akapitzlist"/>
        <w:numPr>
          <w:ilvl w:val="0"/>
          <w:numId w:val="24"/>
        </w:numPr>
        <w:autoSpaceDE w:val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datę realizacji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 w:rsidRPr="00837C3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B5C43" w:rsidRPr="00837C3A" w:rsidRDefault="002B5C43" w:rsidP="001E531D">
      <w:pPr>
        <w:pStyle w:val="Akapitzlist"/>
        <w:numPr>
          <w:ilvl w:val="0"/>
          <w:numId w:val="24"/>
        </w:numPr>
        <w:autoSpaceDE w:val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spis dokumentacji przekazywanej Zamawiającemu, </w:t>
      </w:r>
    </w:p>
    <w:p w:rsidR="002B5C43" w:rsidRPr="00A5048D" w:rsidRDefault="002B5C43" w:rsidP="001E531D">
      <w:pPr>
        <w:pStyle w:val="Akapitzlist"/>
        <w:numPr>
          <w:ilvl w:val="0"/>
          <w:numId w:val="24"/>
        </w:numPr>
        <w:autoSpaceDE w:val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uwagi/zastrzeżenia co do </w:t>
      </w:r>
      <w:r>
        <w:rPr>
          <w:rFonts w:asciiTheme="minorHAnsi" w:hAnsiTheme="minorHAnsi" w:cstheme="minorHAnsi"/>
          <w:sz w:val="22"/>
          <w:szCs w:val="22"/>
        </w:rPr>
        <w:t xml:space="preserve">realizacji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 w:rsidRPr="00837C3A">
        <w:rPr>
          <w:rFonts w:asciiTheme="minorHAnsi" w:hAnsiTheme="minorHAnsi" w:cstheme="minorHAnsi"/>
          <w:sz w:val="22"/>
          <w:szCs w:val="22"/>
        </w:rPr>
        <w:t>.</w:t>
      </w:r>
    </w:p>
    <w:p w:rsidR="002B5C43" w:rsidRDefault="002B5C43" w:rsidP="001E531D">
      <w:pPr>
        <w:pStyle w:val="Akapitzlist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W przypadku stwierdzenia, że </w:t>
      </w:r>
      <w:r>
        <w:rPr>
          <w:rFonts w:asciiTheme="minorHAnsi" w:eastAsia="TimesNewRoman" w:hAnsiTheme="minorHAnsi" w:cstheme="minorHAnsi"/>
          <w:sz w:val="22"/>
          <w:szCs w:val="22"/>
        </w:rPr>
        <w:t>wykonana usługa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 jest niezgodny z za</w:t>
      </w:r>
      <w:r>
        <w:rPr>
          <w:rFonts w:asciiTheme="minorHAnsi" w:eastAsia="TimesNewRoman" w:hAnsiTheme="minorHAnsi" w:cstheme="minorHAnsi"/>
          <w:sz w:val="22"/>
          <w:szCs w:val="22"/>
        </w:rPr>
        <w:t>mówieniem lub nie jest kompletna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, Zamawiający odmówi odbioru części lub całości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usługi</w:t>
      </w:r>
      <w:proofErr w:type="spellEnd"/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 sporządzając protokół zawierający zastrzeżenia co do realizacji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usługi</w:t>
      </w:r>
      <w:proofErr w:type="spellEnd"/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 i pisemnie </w:t>
      </w:r>
      <w:r w:rsidRPr="00837C3A">
        <w:rPr>
          <w:rFonts w:asciiTheme="minorHAnsi" w:hAnsiTheme="minorHAnsi" w:cs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2B5C43" w:rsidRPr="00A5048D" w:rsidRDefault="002B5C43" w:rsidP="001E531D">
      <w:pPr>
        <w:pStyle w:val="Akapitzlist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A5048D">
        <w:rPr>
          <w:rFonts w:asciiTheme="minorHAnsi" w:hAnsiTheme="minorHAnsi" w:cstheme="minorHAnsi"/>
          <w:sz w:val="22"/>
          <w:szCs w:val="22"/>
        </w:rPr>
        <w:t>Po bezskutecznym upływie wyznaczonego terminu wskazanego w ust. 5, Zamawiający może od umowy odstąpić i żądać od Wykonawcy zapłaty kary umownej określonej w § 5 ust. 4.</w:t>
      </w:r>
    </w:p>
    <w:p w:rsidR="002B5C43" w:rsidRPr="00A5048D" w:rsidRDefault="002B5C43" w:rsidP="001E531D">
      <w:pPr>
        <w:pStyle w:val="Akapitzlist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>Do protokołu odbioru Wykonawca jest zobowiązany dołączyć następujące dokumenty:</w:t>
      </w:r>
    </w:p>
    <w:p w:rsidR="002B5C43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</w:t>
      </w:r>
      <w:r>
        <w:rPr>
          <w:rFonts w:asciiTheme="minorHAnsi" w:hAnsiTheme="minorHAnsi" w:cstheme="minorHAnsi"/>
          <w:sz w:val="22"/>
          <w:szCs w:val="22"/>
          <w:lang w:eastAsia="ar-SA"/>
        </w:rPr>
        <w:t>uczniów – uczestników półkolonii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2B5C43" w:rsidRPr="00837C3A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kopie polisy ubezpieczenia NNW,</w:t>
      </w:r>
    </w:p>
    <w:p w:rsidR="002B5C43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harmonogram realizacji półkolonii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2B5C43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program półkolonii,</w:t>
      </w:r>
    </w:p>
    <w:p w:rsidR="002B5C43" w:rsidRPr="00837C3A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kopie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dyplomów ukończenia półkolonii </w:t>
      </w:r>
      <w:r w:rsidRPr="00837C3A">
        <w:rPr>
          <w:rFonts w:asciiTheme="minorHAnsi" w:hAnsiTheme="minorHAnsi" w:cstheme="minorHAnsi"/>
          <w:sz w:val="22"/>
          <w:szCs w:val="22"/>
        </w:rPr>
        <w:t>potwierdzonych za zgodność z oryginałem przez Wykonawcę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2B5C43" w:rsidRPr="00A5048D" w:rsidRDefault="002B5C43" w:rsidP="001E531D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dokumentację fotograficzną z </w:t>
      </w:r>
      <w:r>
        <w:rPr>
          <w:rFonts w:asciiTheme="minorHAnsi" w:hAnsiTheme="minorHAnsi" w:cstheme="minorHAnsi"/>
          <w:sz w:val="22"/>
          <w:szCs w:val="22"/>
          <w:lang w:eastAsia="ar-SA"/>
        </w:rPr>
        <w:t>półkolonii zapisaną</w:t>
      </w:r>
      <w:r w:rsidRPr="00837C3A">
        <w:rPr>
          <w:rFonts w:asciiTheme="minorHAnsi" w:hAnsiTheme="minorHAnsi" w:cstheme="minorHAnsi"/>
          <w:sz w:val="22"/>
          <w:szCs w:val="22"/>
          <w:lang w:eastAsia="ar-SA"/>
        </w:rPr>
        <w:t xml:space="preserve"> na elektronicznym nośniku danych (płyta CD lub </w:t>
      </w:r>
      <w:proofErr w:type="spellStart"/>
      <w:r w:rsidRPr="00837C3A">
        <w:rPr>
          <w:rFonts w:asciiTheme="minorHAnsi" w:hAnsiTheme="minorHAnsi" w:cstheme="minorHAnsi"/>
          <w:sz w:val="22"/>
          <w:szCs w:val="22"/>
          <w:lang w:eastAsia="ar-SA"/>
        </w:rPr>
        <w:t>pendrive</w:t>
      </w:r>
      <w:proofErr w:type="spellEnd"/>
      <w:r w:rsidRPr="00837C3A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2B5C43" w:rsidRPr="00837C3A" w:rsidRDefault="002B5C43" w:rsidP="001E531D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W przypadku zmniejszenia ilości uczestników </w:t>
      </w:r>
      <w:r>
        <w:rPr>
          <w:rFonts w:asciiTheme="minorHAnsi" w:hAnsiTheme="minorHAnsi" w:cstheme="minorHAnsi"/>
          <w:sz w:val="22"/>
          <w:szCs w:val="22"/>
        </w:rPr>
        <w:t>półkolonii żeglarskich</w:t>
      </w:r>
      <w:r w:rsidRPr="00837C3A">
        <w:rPr>
          <w:rFonts w:asciiTheme="minorHAnsi" w:hAnsiTheme="minorHAnsi" w:cstheme="minorHAnsi"/>
          <w:sz w:val="22"/>
          <w:szCs w:val="22"/>
        </w:rPr>
        <w:t xml:space="preserve"> (z przyczyn niezależnych od Zamawiającego), w stosunku do </w:t>
      </w:r>
      <w:r>
        <w:rPr>
          <w:rFonts w:asciiTheme="minorHAnsi" w:hAnsiTheme="minorHAnsi" w:cstheme="minorHAnsi"/>
          <w:sz w:val="22"/>
          <w:szCs w:val="22"/>
        </w:rPr>
        <w:t xml:space="preserve">podanej liczby uczestników w </w:t>
      </w:r>
      <w:r>
        <w:rPr>
          <w:rFonts w:cs="Arial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 ust. 3 pkt. a) niniejszej umowy </w:t>
      </w:r>
      <w:r w:rsidRPr="00837C3A">
        <w:rPr>
          <w:rFonts w:asciiTheme="minorHAnsi" w:hAnsiTheme="minorHAnsi" w:cstheme="minorHAnsi"/>
          <w:sz w:val="22"/>
          <w:szCs w:val="22"/>
        </w:rPr>
        <w:t>Zamawiający dokona rozliczenia z Wykonawcą w następujący sposób:</w:t>
      </w:r>
    </w:p>
    <w:p w:rsidR="002B5C43" w:rsidRPr="00837C3A" w:rsidRDefault="002B5C43" w:rsidP="001E531D">
      <w:pPr>
        <w:pStyle w:val="Akapitzlist"/>
        <w:numPr>
          <w:ilvl w:val="1"/>
          <w:numId w:val="24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rezygnacja </w:t>
      </w:r>
      <w:r>
        <w:rPr>
          <w:rFonts w:asciiTheme="minorHAnsi" w:hAnsiTheme="minorHAnsi" w:cstheme="minorHAnsi"/>
          <w:sz w:val="22"/>
          <w:szCs w:val="22"/>
        </w:rPr>
        <w:t>uczniów przed rozpoczęciem półkolonii</w:t>
      </w:r>
      <w:r w:rsidRPr="00837C3A">
        <w:rPr>
          <w:rFonts w:asciiTheme="minorHAnsi" w:hAnsiTheme="minorHAnsi" w:cstheme="minorHAnsi"/>
          <w:sz w:val="22"/>
          <w:szCs w:val="22"/>
        </w:rPr>
        <w:t xml:space="preserve"> – Zamawiający podzieli cenę brutto </w:t>
      </w:r>
      <w:r>
        <w:rPr>
          <w:rFonts w:asciiTheme="minorHAnsi" w:hAnsiTheme="minorHAnsi" w:cstheme="minorHAnsi"/>
          <w:sz w:val="22"/>
          <w:szCs w:val="22"/>
        </w:rPr>
        <w:t>za wykonanie przedmiotu zamówienia</w:t>
      </w:r>
      <w:r w:rsidRPr="00837C3A">
        <w:rPr>
          <w:rFonts w:asciiTheme="minorHAnsi" w:hAnsiTheme="minorHAnsi" w:cstheme="minorHAnsi"/>
          <w:sz w:val="22"/>
          <w:szCs w:val="22"/>
        </w:rPr>
        <w:t xml:space="preserve"> pr</w:t>
      </w:r>
      <w:r>
        <w:rPr>
          <w:rFonts w:asciiTheme="minorHAnsi" w:hAnsiTheme="minorHAnsi" w:cstheme="minorHAnsi"/>
          <w:sz w:val="22"/>
          <w:szCs w:val="22"/>
        </w:rPr>
        <w:t xml:space="preserve">zez liczbę uczestników półkolonii podaną w </w:t>
      </w:r>
      <w:r w:rsidRPr="00837C3A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3 pkt. a) </w:t>
      </w:r>
      <w:r w:rsidRPr="00837C3A">
        <w:rPr>
          <w:rFonts w:asciiTheme="minorHAnsi" w:hAnsiTheme="minorHAnsi" w:cstheme="minorHAnsi"/>
          <w:sz w:val="22"/>
          <w:szCs w:val="22"/>
        </w:rPr>
        <w:t>i otrzyma cenę brutto za 1 uczestnika</w:t>
      </w:r>
      <w:r>
        <w:rPr>
          <w:rFonts w:asciiTheme="minorHAnsi" w:hAnsiTheme="minorHAnsi" w:cstheme="minorHAnsi"/>
          <w:sz w:val="22"/>
          <w:szCs w:val="22"/>
        </w:rPr>
        <w:t xml:space="preserve"> półkolonii</w:t>
      </w:r>
      <w:r w:rsidRPr="00837C3A">
        <w:rPr>
          <w:rFonts w:asciiTheme="minorHAnsi" w:hAnsiTheme="minorHAnsi" w:cstheme="minorHAnsi"/>
          <w:sz w:val="22"/>
          <w:szCs w:val="22"/>
        </w:rPr>
        <w:t xml:space="preserve">, którą następnie przemnoży przez liczbę uczniów, którzy zrezygnowali z uczestnictwa w </w:t>
      </w:r>
      <w:r>
        <w:rPr>
          <w:rFonts w:asciiTheme="minorHAnsi" w:hAnsiTheme="minorHAnsi" w:cstheme="minorHAnsi"/>
          <w:sz w:val="22"/>
          <w:szCs w:val="22"/>
        </w:rPr>
        <w:t>półkoloniach</w:t>
      </w:r>
      <w:r w:rsidRPr="00837C3A">
        <w:rPr>
          <w:rFonts w:asciiTheme="minorHAnsi" w:hAnsiTheme="minorHAnsi" w:cstheme="minorHAnsi"/>
          <w:sz w:val="22"/>
          <w:szCs w:val="22"/>
        </w:rPr>
        <w:t xml:space="preserve">, a otrzymaną kwotę odejmie od kwoty brutto podanej w </w:t>
      </w:r>
      <w:r>
        <w:rPr>
          <w:rFonts w:asciiTheme="minorHAnsi" w:hAnsiTheme="minorHAnsi" w:cstheme="minorHAnsi"/>
          <w:sz w:val="22"/>
          <w:szCs w:val="22"/>
        </w:rPr>
        <w:t>ust.</w:t>
      </w:r>
      <w:r w:rsidRPr="00837C3A">
        <w:rPr>
          <w:rFonts w:asciiTheme="minorHAnsi" w:hAnsiTheme="minorHAnsi" w:cstheme="minorHAnsi"/>
          <w:sz w:val="22"/>
          <w:szCs w:val="22"/>
        </w:rPr>
        <w:t xml:space="preserve"> 1 niniejszego paragrafu. Wynik tego odejmowania będzie kwotą brutto, jaką Zamawiający zapłaci Wykonawcy,</w:t>
      </w:r>
    </w:p>
    <w:p w:rsidR="002B5C43" w:rsidRPr="002466C0" w:rsidRDefault="002B5C43" w:rsidP="001E531D">
      <w:pPr>
        <w:pStyle w:val="Akapitzlist"/>
        <w:numPr>
          <w:ilvl w:val="1"/>
          <w:numId w:val="24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rezygnacji ucznia w trakcie </w:t>
      </w:r>
      <w:r>
        <w:rPr>
          <w:rFonts w:asciiTheme="minorHAnsi" w:hAnsiTheme="minorHAnsi" w:cstheme="minorHAnsi"/>
          <w:sz w:val="22"/>
          <w:szCs w:val="22"/>
        </w:rPr>
        <w:t>półkolonii</w:t>
      </w:r>
      <w:r w:rsidRPr="00837C3A">
        <w:rPr>
          <w:rFonts w:asciiTheme="minorHAnsi" w:hAnsiTheme="minorHAnsi" w:cstheme="minorHAnsi"/>
          <w:sz w:val="22"/>
          <w:szCs w:val="22"/>
        </w:rPr>
        <w:t xml:space="preserve"> – Zamawiający podzieli cenę brutto za 1 uczestnika kursu (obliczoną w sposób</w:t>
      </w:r>
      <w:r>
        <w:rPr>
          <w:rFonts w:asciiTheme="minorHAnsi" w:hAnsiTheme="minorHAnsi" w:cstheme="minorHAnsi"/>
          <w:sz w:val="22"/>
          <w:szCs w:val="22"/>
        </w:rPr>
        <w:t xml:space="preserve"> identyczny, jak w punkcie a. </w:t>
      </w:r>
      <w:r w:rsidRPr="00837C3A">
        <w:rPr>
          <w:rFonts w:asciiTheme="minorHAnsi" w:hAnsiTheme="minorHAnsi" w:cstheme="minorHAnsi"/>
          <w:sz w:val="22"/>
          <w:szCs w:val="22"/>
        </w:rPr>
        <w:t xml:space="preserve">przez łączną ilość godzin trwania </w:t>
      </w:r>
      <w:r>
        <w:rPr>
          <w:rFonts w:asciiTheme="minorHAnsi" w:hAnsiTheme="minorHAnsi" w:cstheme="minorHAnsi"/>
          <w:sz w:val="22"/>
          <w:szCs w:val="22"/>
        </w:rPr>
        <w:t>półkolonii</w:t>
      </w:r>
      <w:r w:rsidRPr="00837C3A">
        <w:rPr>
          <w:rFonts w:asciiTheme="minorHAnsi" w:hAnsiTheme="minorHAnsi" w:cstheme="minorHAnsi"/>
          <w:sz w:val="22"/>
          <w:szCs w:val="22"/>
        </w:rPr>
        <w:t xml:space="preserve"> podaną w </w:t>
      </w:r>
      <w:r w:rsidRPr="00837C3A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 ust.</w:t>
      </w:r>
      <w:r w:rsidRPr="00837C3A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hAnsiTheme="minorHAnsi" w:cstheme="minorHAnsi"/>
          <w:sz w:val="22"/>
          <w:szCs w:val="22"/>
        </w:rPr>
        <w:t xml:space="preserve">i otrzyma cenę brutto za 1 godzinę </w:t>
      </w:r>
      <w:r>
        <w:rPr>
          <w:rFonts w:asciiTheme="minorHAnsi" w:hAnsiTheme="minorHAnsi" w:cstheme="minorHAnsi"/>
          <w:sz w:val="22"/>
          <w:szCs w:val="22"/>
        </w:rPr>
        <w:t>półkolonii</w:t>
      </w:r>
      <w:r w:rsidRPr="00837C3A">
        <w:rPr>
          <w:rFonts w:asciiTheme="minorHAnsi" w:hAnsiTheme="minorHAnsi" w:cstheme="minorHAnsi"/>
          <w:sz w:val="22"/>
          <w:szCs w:val="22"/>
        </w:rPr>
        <w:t xml:space="preserve"> na </w:t>
      </w:r>
      <w:r w:rsidRPr="002466C0">
        <w:rPr>
          <w:rFonts w:asciiTheme="minorHAnsi" w:hAnsiTheme="minorHAnsi" w:cstheme="minorHAnsi"/>
          <w:sz w:val="22"/>
          <w:szCs w:val="22"/>
        </w:rPr>
        <w:t xml:space="preserve">1 uczestnika, którą następnie przemnoży przez faktyczną ilość godzin, jaką uczeń nie </w:t>
      </w:r>
      <w:r w:rsidRPr="002466C0">
        <w:rPr>
          <w:rFonts w:asciiTheme="minorHAnsi" w:hAnsiTheme="minorHAnsi" w:cstheme="minorHAnsi"/>
          <w:sz w:val="22"/>
          <w:szCs w:val="22"/>
        </w:rPr>
        <w:lastRenderedPageBreak/>
        <w:t>uczestniczył w półkoloniach od momentu rezygnacji. Otrzymaną kwotę Zamawiający odejm</w:t>
      </w:r>
      <w:r>
        <w:rPr>
          <w:rFonts w:asciiTheme="minorHAnsi" w:hAnsiTheme="minorHAnsi" w:cstheme="minorHAnsi"/>
          <w:sz w:val="22"/>
          <w:szCs w:val="22"/>
        </w:rPr>
        <w:t>ie od kwoty brutto podanej w ust.</w:t>
      </w:r>
      <w:r w:rsidRPr="002466C0">
        <w:rPr>
          <w:rFonts w:asciiTheme="minorHAnsi" w:hAnsiTheme="minorHAnsi" w:cstheme="minorHAnsi"/>
          <w:sz w:val="22"/>
          <w:szCs w:val="22"/>
        </w:rPr>
        <w:t>. 1  niniejszego paragrafu. Wynik tego odejmowania będzie kwotą brutto, jaką Zamawiający zapłaci Wykonawcy.</w:t>
      </w:r>
    </w:p>
    <w:p w:rsidR="002B5C43" w:rsidRPr="00E42D30" w:rsidRDefault="002B5C43" w:rsidP="001E531D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wystawi </w:t>
      </w:r>
      <w:r w:rsidRPr="00837C3A">
        <w:rPr>
          <w:rFonts w:asciiTheme="minorHAnsi" w:hAnsiTheme="minorHAnsi" w:cstheme="minorHAnsi"/>
          <w:sz w:val="22"/>
          <w:szCs w:val="22"/>
        </w:rPr>
        <w:t>fakturę jak poniżej: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  <w:b/>
        </w:rPr>
      </w:pPr>
      <w:r w:rsidRPr="00837C3A">
        <w:rPr>
          <w:rFonts w:asciiTheme="minorHAnsi" w:hAnsiTheme="minorHAnsi" w:cstheme="minorHAnsi"/>
          <w:b/>
          <w:sz w:val="18"/>
          <w:szCs w:val="18"/>
        </w:rPr>
        <w:tab/>
      </w:r>
      <w:r w:rsidRPr="00837C3A">
        <w:rPr>
          <w:rFonts w:asciiTheme="minorHAnsi" w:hAnsiTheme="minorHAnsi" w:cstheme="minorHAnsi"/>
          <w:b/>
        </w:rPr>
        <w:t>Nabywca: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Gmina Miasta Sopotu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ul. T. Kościuszki 25/27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81-704 Sopot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NIP: 585 14 11</w:t>
      </w:r>
      <w:r>
        <w:rPr>
          <w:rFonts w:asciiTheme="minorHAnsi" w:hAnsiTheme="minorHAnsi" w:cstheme="minorHAnsi"/>
        </w:rPr>
        <w:t> </w:t>
      </w:r>
      <w:r w:rsidRPr="00837C3A">
        <w:rPr>
          <w:rFonts w:asciiTheme="minorHAnsi" w:hAnsiTheme="minorHAnsi" w:cstheme="minorHAnsi"/>
        </w:rPr>
        <w:t>941</w:t>
      </w:r>
    </w:p>
    <w:p w:rsidR="002B5C43" w:rsidRPr="00837C3A" w:rsidRDefault="002B5C43" w:rsidP="002B5C43">
      <w:pPr>
        <w:tabs>
          <w:tab w:val="num" w:pos="567"/>
        </w:tabs>
        <w:rPr>
          <w:rFonts w:asciiTheme="minorHAnsi" w:hAnsiTheme="minorHAnsi" w:cstheme="minorHAnsi"/>
          <w:sz w:val="16"/>
          <w:szCs w:val="16"/>
        </w:rPr>
      </w:pP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  <w:b/>
        </w:rPr>
      </w:pP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  <w:b/>
        </w:rPr>
        <w:t>Odbiorca faktury – (płatnik):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  <w:b/>
        </w:rPr>
        <w:tab/>
      </w:r>
      <w:r w:rsidRPr="00837C3A">
        <w:rPr>
          <w:rFonts w:asciiTheme="minorHAnsi" w:hAnsiTheme="minorHAnsi" w:cstheme="minorHAnsi"/>
        </w:rPr>
        <w:t>Centrum Kształcenia Ustawicznego</w:t>
      </w:r>
    </w:p>
    <w:p w:rsidR="002B5C43" w:rsidRPr="00837C3A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ul. T. Kościuszki 22-24</w:t>
      </w:r>
    </w:p>
    <w:p w:rsidR="002B5C43" w:rsidRPr="00AF6A2C" w:rsidRDefault="002B5C43" w:rsidP="002B5C43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>81-704 Sopot</w:t>
      </w: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4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Kary umowne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Za zwłokę w realizacji zamówienia Wykonawca zapłaci karę w wysokości 0,2% za każdy dzień zwłoki licząc od dnia upływu terminu realizacji zamówienia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 niewykonanie lub wadliwe wykonanie któregokolwiek z obowiązków wynikających z niniejszej umowy Wykonawca zapłaci karę w wysokości 10% wartości wynagrodzenia brutto wskazanego w </w:t>
      </w:r>
      <w:r w:rsidRPr="00837C3A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837C3A">
        <w:rPr>
          <w:rFonts w:asciiTheme="minorHAnsi" w:hAnsiTheme="minorHAnsi" w:cstheme="minorHAnsi"/>
          <w:sz w:val="22"/>
          <w:szCs w:val="22"/>
        </w:rPr>
        <w:t xml:space="preserve"> 3 pkt. 1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W przypadku odstąpienia od umowy przez Wykonawcę lub Zamawiającego w skutek okoliczności, za które odpowiada Wykonawca zapłaci on karę w wysokości 20% wartości wynagrodzenia brutto wskazanego w </w:t>
      </w:r>
      <w:r w:rsidRPr="00837C3A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837C3A">
        <w:rPr>
          <w:rFonts w:asciiTheme="minorHAnsi" w:hAnsiTheme="minorHAnsi" w:cstheme="minorHAnsi"/>
          <w:sz w:val="22"/>
          <w:szCs w:val="22"/>
        </w:rPr>
        <w:t xml:space="preserve"> 3 pkt. 1.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spacing w:before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 niespełnienie przez </w:t>
      </w:r>
      <w:r w:rsidRPr="00837C3A">
        <w:rPr>
          <w:rFonts w:asciiTheme="minorHAnsi" w:hAnsiTheme="minorHAnsi" w:cstheme="minorHAnsi"/>
          <w:color w:val="000000"/>
          <w:sz w:val="22"/>
          <w:szCs w:val="22"/>
        </w:rPr>
        <w:t>wykonawcę wymogu zatrudnienia osób skierowanych do 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ealizacji zamówienia Wykonawca </w:t>
      </w:r>
      <w:r w:rsidRPr="00837C3A">
        <w:rPr>
          <w:rFonts w:asciiTheme="minorHAnsi" w:hAnsiTheme="minorHAnsi" w:cstheme="minorHAnsi"/>
          <w:color w:val="000000"/>
          <w:sz w:val="22"/>
          <w:szCs w:val="22"/>
        </w:rPr>
        <w:t>zapłaci karę umowną w wysokości 5%</w:t>
      </w:r>
      <w:r w:rsidRPr="00837C3A">
        <w:rPr>
          <w:rFonts w:asciiTheme="minorHAnsi" w:hAnsiTheme="minorHAnsi" w:cstheme="minorHAnsi"/>
          <w:sz w:val="22"/>
          <w:szCs w:val="22"/>
        </w:rPr>
        <w:t xml:space="preserve"> wartości wynagrodzenia brutto wskazanego w </w:t>
      </w:r>
      <w:r w:rsidRPr="00837C3A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837C3A">
        <w:rPr>
          <w:rFonts w:asciiTheme="minorHAnsi" w:hAnsiTheme="minorHAnsi" w:cstheme="minorHAnsi"/>
          <w:sz w:val="22"/>
          <w:szCs w:val="22"/>
        </w:rPr>
        <w:t xml:space="preserve"> 3 pkt.1</w:t>
      </w:r>
      <w:r w:rsidRPr="00837C3A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*</w:t>
      </w:r>
    </w:p>
    <w:p w:rsidR="002B5C43" w:rsidRPr="00837C3A" w:rsidRDefault="002B5C43" w:rsidP="002B5C43">
      <w:pPr>
        <w:pStyle w:val="Akapitzlist"/>
        <w:autoSpaceDE w:val="0"/>
        <w:spacing w:after="120" w:line="276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837C3A">
        <w:rPr>
          <w:rFonts w:asciiTheme="minorHAnsi" w:hAnsiTheme="minorHAnsi" w:cstheme="minorHAnsi"/>
          <w:b/>
          <w:bCs/>
          <w:i/>
          <w:color w:val="222222"/>
          <w:sz w:val="16"/>
          <w:szCs w:val="16"/>
        </w:rPr>
        <w:t>* o ile dotyczy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 xml:space="preserve"> Łączna wysokość kar umownych naliczanych Wykonawcy nie przekroczy 50% wartości wynagrodzenia brutto określonej w §  3 pkt. 1 umowy. </w:t>
      </w:r>
    </w:p>
    <w:p w:rsidR="002B5C43" w:rsidRPr="00837C3A" w:rsidRDefault="002B5C43" w:rsidP="001E531D">
      <w:pPr>
        <w:pStyle w:val="Akapitzlist"/>
        <w:numPr>
          <w:ilvl w:val="0"/>
          <w:numId w:val="13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EF6F33" w:rsidRDefault="00EF6F3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</w:p>
    <w:p w:rsidR="00EF6F33" w:rsidRDefault="00EF6F3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</w:p>
    <w:p w:rsidR="00EF6F33" w:rsidRDefault="00EF6F3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§5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Zmiany umowy , odstąpienie od umowy i rozwiązanie umowy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  <w:r>
        <w:rPr>
          <w:rFonts w:asciiTheme="minorHAnsi" w:eastAsia="TimesNewRoman" w:hAnsiTheme="minorHAnsi" w:cstheme="minorHAnsi"/>
          <w:b/>
          <w:bCs/>
          <w:sz w:val="16"/>
          <w:szCs w:val="16"/>
        </w:rPr>
        <w:t>`</w:t>
      </w:r>
    </w:p>
    <w:p w:rsidR="002B5C43" w:rsidRPr="00036452" w:rsidRDefault="002B5C43" w:rsidP="001E531D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248">
        <w:rPr>
          <w:rFonts w:asciiTheme="minorHAnsi" w:eastAsia="TimesNewRoman" w:hAnsiTheme="minorHAnsi" w:cstheme="minorHAnsi"/>
          <w:sz w:val="22"/>
          <w:szCs w:val="22"/>
        </w:rPr>
        <w:t xml:space="preserve">Zmiany postanowień niniejszej umowy mogą nastąpić 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w następującym zakresie </w:t>
      </w:r>
      <w:r w:rsidRPr="00C24248">
        <w:rPr>
          <w:rFonts w:asciiTheme="minorHAnsi" w:eastAsia="TimesNewRoman" w:hAnsiTheme="minorHAnsi" w:cstheme="minorHAnsi"/>
          <w:sz w:val="22"/>
          <w:szCs w:val="22"/>
        </w:rPr>
        <w:t>:</w:t>
      </w:r>
    </w:p>
    <w:p w:rsidR="002B5C43" w:rsidRPr="00C24248" w:rsidRDefault="002B5C43" w:rsidP="001E531D">
      <w:pPr>
        <w:numPr>
          <w:ilvl w:val="2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  <w:u w:val="single"/>
          <w:lang w:eastAsia="ar-SA"/>
        </w:rPr>
      </w:pPr>
      <w:r w:rsidRPr="00C24248">
        <w:rPr>
          <w:rFonts w:asciiTheme="minorHAnsi" w:hAnsiTheme="minorHAnsi" w:cstheme="minorHAnsi"/>
          <w:u w:val="single"/>
          <w:lang w:eastAsia="ar-SA"/>
        </w:rPr>
        <w:t>sposobu rozliczania umowy lub dokonywania płatności na rzecz Wykonawcy</w:t>
      </w:r>
    </w:p>
    <w:p w:rsidR="002B5C43" w:rsidRPr="00C24248" w:rsidRDefault="002B5C43" w:rsidP="002B5C43">
      <w:pPr>
        <w:pStyle w:val="Akapitzlist"/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>- w przypadku zmian zawartej przez Zamawiającego umowy o dofinansowanie projektu lub zmian wytycznych dotyczących realizacji projektu,</w:t>
      </w:r>
    </w:p>
    <w:p w:rsidR="002B5C43" w:rsidRPr="00C24248" w:rsidRDefault="002B5C43" w:rsidP="001E531D">
      <w:pPr>
        <w:numPr>
          <w:ilvl w:val="2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  <w:u w:val="single"/>
          <w:lang w:eastAsia="ar-SA"/>
        </w:rPr>
      </w:pPr>
      <w:r w:rsidRPr="00C24248">
        <w:rPr>
          <w:rFonts w:asciiTheme="minorHAnsi" w:hAnsiTheme="minorHAnsi" w:cstheme="minorHAnsi"/>
          <w:u w:val="single"/>
          <w:lang w:eastAsia="ar-SA"/>
        </w:rPr>
        <w:t>terminu realizacji zamówienia</w:t>
      </w:r>
    </w:p>
    <w:p w:rsidR="002B5C43" w:rsidRPr="00C24248" w:rsidRDefault="002B5C43" w:rsidP="002B5C43">
      <w:pPr>
        <w:pStyle w:val="Akapitzlist"/>
        <w:suppressAutoHyphens/>
        <w:ind w:left="105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- w przypadku okoliczności, których Zamawiający działając z należytą starannością nie mógł przewidzieć ( </w:t>
      </w:r>
      <w:r>
        <w:rPr>
          <w:rFonts w:asciiTheme="minorHAnsi" w:hAnsiTheme="minorHAnsi" w:cstheme="minorHAnsi"/>
          <w:sz w:val="22"/>
          <w:szCs w:val="22"/>
          <w:lang w:eastAsia="ar-SA"/>
        </w:rPr>
        <w:t>w szczególności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związanych z Covid-19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działaniami wojennymi na Ukrainie,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itp</w:t>
      </w:r>
      <w:proofErr w:type="spellEnd"/>
      <w:r w:rsidRPr="00C24248">
        <w:rPr>
          <w:rFonts w:asciiTheme="minorHAnsi" w:hAnsiTheme="minorHAnsi" w:cstheme="minorHAnsi"/>
          <w:sz w:val="22"/>
          <w:szCs w:val="22"/>
          <w:lang w:eastAsia="ar-SA"/>
        </w:rPr>
        <w:t>),</w:t>
      </w:r>
    </w:p>
    <w:p w:rsidR="002B5C43" w:rsidRPr="00C24248" w:rsidRDefault="002B5C43" w:rsidP="002B5C43">
      <w:pPr>
        <w:pStyle w:val="Akapitzlist"/>
        <w:suppressAutoHyphens/>
        <w:spacing w:after="120"/>
        <w:ind w:left="105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- w przypadku wystąpienia niezawinionych i niemożliwych do uniknięcie przez Wykonawcę opóźnień wynikających z działania siły wyższej (np. klęski żywiołowej), mającej bezpośredni wpływ na terminowość realizacji zamówienia, </w:t>
      </w:r>
    </w:p>
    <w:p w:rsidR="002B5C43" w:rsidRPr="00AA09F7" w:rsidRDefault="002B5C43" w:rsidP="002B5C43">
      <w:pPr>
        <w:pStyle w:val="Akapitzlist"/>
        <w:suppressAutoHyphens/>
        <w:ind w:left="105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>-  w przypadku działania osób trzecich, nie będącego konsekwencją winy którejkolwiek ze stron, uniemożliwiających wykonanie zamówienia w terminie.</w:t>
      </w:r>
    </w:p>
    <w:p w:rsidR="002B5C43" w:rsidRPr="00F51DA9" w:rsidRDefault="002B5C43" w:rsidP="001E531D">
      <w:pPr>
        <w:numPr>
          <w:ilvl w:val="2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  <w:u w:val="single"/>
          <w:lang w:eastAsia="ar-SA"/>
        </w:rPr>
      </w:pPr>
      <w:r w:rsidRPr="00F51DA9">
        <w:rPr>
          <w:rFonts w:asciiTheme="minorHAnsi" w:hAnsiTheme="minorHAnsi" w:cstheme="minorHAnsi"/>
          <w:u w:val="single"/>
          <w:lang w:eastAsia="ar-SA"/>
        </w:rPr>
        <w:t xml:space="preserve">sposobu realizacji zamówienia </w:t>
      </w:r>
    </w:p>
    <w:p w:rsidR="002B5C43" w:rsidRPr="00412292" w:rsidRDefault="002B5C43" w:rsidP="002B5C43">
      <w:pPr>
        <w:pStyle w:val="Akapitzlist"/>
        <w:suppressAutoHyphens/>
        <w:ind w:left="105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51DA9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starannością nie mógł przewidzieć ( w szczególności związanych z Covid-19, działaniami wojennymi na Ukrainie, itp.),</w:t>
      </w:r>
    </w:p>
    <w:p w:rsidR="002B5C43" w:rsidRPr="00C24248" w:rsidRDefault="002B5C43" w:rsidP="001E531D">
      <w:pPr>
        <w:numPr>
          <w:ilvl w:val="2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  <w:u w:val="single"/>
          <w:lang w:eastAsia="ar-SA"/>
        </w:rPr>
      </w:pPr>
      <w:r w:rsidRPr="00C24248">
        <w:rPr>
          <w:rFonts w:asciiTheme="minorHAnsi" w:hAnsiTheme="minorHAnsi" w:cstheme="minorHAnsi"/>
          <w:lang w:eastAsia="ar-SA"/>
        </w:rPr>
        <w:t xml:space="preserve"> </w:t>
      </w:r>
      <w:r w:rsidRPr="003510F4">
        <w:rPr>
          <w:rFonts w:asciiTheme="minorHAnsi" w:hAnsiTheme="minorHAnsi" w:cstheme="minorHAnsi"/>
          <w:u w:val="single"/>
          <w:lang w:eastAsia="ar-SA"/>
        </w:rPr>
        <w:t>instruktorów/</w:t>
      </w:r>
      <w:r w:rsidRPr="00C24248">
        <w:rPr>
          <w:rFonts w:asciiTheme="minorHAnsi" w:hAnsiTheme="minorHAnsi" w:cstheme="minorHAnsi"/>
          <w:u w:val="single"/>
          <w:lang w:eastAsia="ar-SA"/>
        </w:rPr>
        <w:t xml:space="preserve">trenerów </w:t>
      </w:r>
      <w:proofErr w:type="spellStart"/>
      <w:r w:rsidRPr="00C24248">
        <w:rPr>
          <w:rFonts w:asciiTheme="minorHAnsi" w:hAnsiTheme="minorHAnsi" w:cstheme="minorHAnsi"/>
          <w:u w:val="single"/>
          <w:lang w:eastAsia="ar-SA"/>
        </w:rPr>
        <w:t>żeglarstwa</w:t>
      </w:r>
      <w:proofErr w:type="spellEnd"/>
    </w:p>
    <w:p w:rsidR="002B5C43" w:rsidRDefault="002B5C43" w:rsidP="002B5C43">
      <w:pPr>
        <w:pStyle w:val="Akapitzlist"/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>- w przypadku uzasadnionego wniosku Wykonawcy, pod warunkiem wyrażenia zgody przez Zamawiającego na zmianę instruktora/trenera (</w:t>
      </w:r>
      <w:proofErr w:type="spellStart"/>
      <w:r w:rsidRPr="00C24248">
        <w:rPr>
          <w:rFonts w:asciiTheme="minorHAnsi" w:hAnsiTheme="minorHAnsi" w:cstheme="minorHAnsi"/>
          <w:sz w:val="22"/>
          <w:szCs w:val="22"/>
          <w:lang w:eastAsia="ar-SA"/>
        </w:rPr>
        <w:t>nowy</w:t>
      </w:r>
      <w:proofErr w:type="spellEnd"/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instruktor/trener musi jednakże spełniać </w:t>
      </w:r>
      <w:r w:rsidRPr="00C24248">
        <w:rPr>
          <w:rFonts w:asciiTheme="minorHAnsi" w:hAnsiTheme="minorHAnsi" w:cstheme="minorHAnsi"/>
          <w:sz w:val="22"/>
          <w:szCs w:val="22"/>
        </w:rPr>
        <w:t>co najmniej takie same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warunki jak instruktor/trener pierwotny) </w:t>
      </w:r>
    </w:p>
    <w:p w:rsidR="002B5C43" w:rsidRPr="003510F4" w:rsidRDefault="002B5C43" w:rsidP="002B5C43">
      <w:pPr>
        <w:pStyle w:val="Akapitzlist"/>
        <w:suppressAutoHyphens/>
        <w:spacing w:after="120"/>
        <w:ind w:left="1072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2B5C43" w:rsidRPr="00837C3A" w:rsidRDefault="002B5C43" w:rsidP="001E531D">
      <w:pPr>
        <w:pStyle w:val="Akapitzlist"/>
        <w:numPr>
          <w:ilvl w:val="0"/>
          <w:numId w:val="8"/>
        </w:numPr>
        <w:suppressAutoHyphens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:rsidR="002B5C43" w:rsidRPr="00837C3A" w:rsidRDefault="002B5C43" w:rsidP="001E531D">
      <w:pPr>
        <w:pStyle w:val="Akapitzlist"/>
        <w:numPr>
          <w:ilvl w:val="0"/>
          <w:numId w:val="8"/>
        </w:numPr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Nie stanowi zmiany umowy w szczególności:</w:t>
      </w:r>
    </w:p>
    <w:p w:rsidR="002B5C43" w:rsidRPr="00837C3A" w:rsidRDefault="002B5C43" w:rsidP="001E531D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zmiana danych związanych z obsługą administracyjno-organizacyjną umowy (np. zmiana nr rachunku bankowego),</w:t>
      </w:r>
    </w:p>
    <w:p w:rsidR="002B5C43" w:rsidRPr="00837C3A" w:rsidRDefault="002B5C43" w:rsidP="001E531D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837C3A">
        <w:rPr>
          <w:rFonts w:asciiTheme="minorHAnsi" w:hAnsiTheme="minorHAnsi" w:cstheme="minorHAnsi"/>
          <w:sz w:val="22"/>
          <w:szCs w:val="20"/>
          <w:lang w:eastAsia="ar-SA"/>
        </w:rPr>
        <w:br/>
        <w:t>do kontaktów między Stronami,</w:t>
      </w:r>
    </w:p>
    <w:p w:rsidR="002B5C43" w:rsidRPr="005D717C" w:rsidRDefault="002B5C43" w:rsidP="001E531D">
      <w:pPr>
        <w:pStyle w:val="Akapitzlist"/>
        <w:numPr>
          <w:ilvl w:val="0"/>
          <w:numId w:val="8"/>
        </w:numPr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W trakcie trwania umowy do pisemnego powiadamiania Zamawiającego o:</w:t>
      </w:r>
    </w:p>
    <w:p w:rsidR="002B5C43" w:rsidRPr="00837C3A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zmianie siedziby lub nazwy firmy,</w:t>
      </w:r>
    </w:p>
    <w:p w:rsidR="002B5C43" w:rsidRPr="00837C3A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zmianie osób reprezentujących,</w:t>
      </w:r>
    </w:p>
    <w:p w:rsidR="002B5C43" w:rsidRPr="00837C3A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ogłoszeniu upadłości,</w:t>
      </w:r>
    </w:p>
    <w:p w:rsidR="002B5C43" w:rsidRPr="00837C3A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ogłoszeniu likwidacji,</w:t>
      </w:r>
    </w:p>
    <w:p w:rsidR="002B5C43" w:rsidRPr="00837C3A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zawieszeniu działalności,</w:t>
      </w:r>
    </w:p>
    <w:p w:rsidR="002B5C43" w:rsidRPr="005D717C" w:rsidRDefault="002B5C43" w:rsidP="001E531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837C3A">
        <w:rPr>
          <w:rFonts w:asciiTheme="minorHAnsi" w:hAnsiTheme="minorHAnsi" w:cstheme="minorHAnsi"/>
          <w:sz w:val="22"/>
          <w:szCs w:val="20"/>
          <w:lang w:eastAsia="ar-SA"/>
        </w:rPr>
        <w:t>wszczęciu postępowania układowego, w którym uczestniczy Wykonawca.</w:t>
      </w:r>
    </w:p>
    <w:p w:rsidR="002B5C43" w:rsidRPr="005D717C" w:rsidRDefault="002B5C43" w:rsidP="001E531D">
      <w:pPr>
        <w:pStyle w:val="Akapitzlist"/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5D717C">
        <w:rPr>
          <w:rFonts w:asciiTheme="minorHAnsi" w:hAnsiTheme="minorHAnsi" w:cstheme="minorHAnsi"/>
          <w:sz w:val="22"/>
          <w:szCs w:val="20"/>
          <w:lang w:eastAsia="ar-SA"/>
        </w:rPr>
        <w:t>Zamawiającemu przysługuje prawo odstąpienia od Umowy bez jakichkolwiek roszczeń</w:t>
      </w:r>
      <w:r w:rsidRPr="005D717C">
        <w:rPr>
          <w:rFonts w:asciiTheme="minorHAnsi" w:hAnsiTheme="minorHAnsi" w:cstheme="minorHAnsi"/>
          <w:sz w:val="22"/>
          <w:szCs w:val="22"/>
        </w:rPr>
        <w:t xml:space="preserve"> Wykonawcy ze skutkiem natychmiastowym:</w:t>
      </w:r>
    </w:p>
    <w:p w:rsidR="002B5C43" w:rsidRPr="00C24248" w:rsidRDefault="002B5C43" w:rsidP="001E531D">
      <w:pPr>
        <w:numPr>
          <w:ilvl w:val="0"/>
          <w:numId w:val="9"/>
        </w:numPr>
        <w:tabs>
          <w:tab w:val="clear" w:pos="1134"/>
          <w:tab w:val="left" w:pos="360"/>
          <w:tab w:val="num" w:pos="8930"/>
        </w:tabs>
        <w:suppressAutoHyphens/>
        <w:ind w:left="1135" w:hanging="284"/>
        <w:jc w:val="both"/>
        <w:rPr>
          <w:rFonts w:asciiTheme="minorHAnsi" w:hAnsiTheme="minorHAnsi" w:cstheme="minorHAnsi"/>
        </w:rPr>
      </w:pPr>
      <w:r w:rsidRPr="00C24248">
        <w:rPr>
          <w:rFonts w:asciiTheme="minorHAnsi" w:hAnsiTheme="minorHAnsi" w:cstheme="minorHAnsi"/>
        </w:rPr>
        <w:t>gdy Wykonawcę postawiono w stan likwidacji lub upadłości</w:t>
      </w:r>
    </w:p>
    <w:p w:rsidR="002B5C43" w:rsidRPr="00C24248" w:rsidRDefault="002B5C43" w:rsidP="001E531D">
      <w:pPr>
        <w:numPr>
          <w:ilvl w:val="0"/>
          <w:numId w:val="9"/>
        </w:numPr>
        <w:tabs>
          <w:tab w:val="clear" w:pos="1134"/>
          <w:tab w:val="left" w:pos="360"/>
          <w:tab w:val="num" w:pos="8930"/>
        </w:tabs>
        <w:suppressAutoHyphens/>
        <w:ind w:left="1135" w:hanging="284"/>
        <w:jc w:val="both"/>
        <w:rPr>
          <w:rFonts w:asciiTheme="minorHAnsi" w:hAnsiTheme="minorHAnsi" w:cstheme="minorHAnsi"/>
        </w:rPr>
      </w:pPr>
      <w:r w:rsidRPr="00C24248">
        <w:rPr>
          <w:rFonts w:asciiTheme="minorHAnsi" w:hAnsiTheme="minorHAnsi" w:cstheme="minorHAnsi"/>
        </w:rPr>
        <w:t>gdy zostanie wydany nakaz zajęcia majątku Wykonawcy,</w:t>
      </w:r>
    </w:p>
    <w:p w:rsidR="002B5C43" w:rsidRPr="00C24248" w:rsidRDefault="002B5C43" w:rsidP="001E531D">
      <w:pPr>
        <w:numPr>
          <w:ilvl w:val="0"/>
          <w:numId w:val="9"/>
        </w:numPr>
        <w:tabs>
          <w:tab w:val="clear" w:pos="1134"/>
          <w:tab w:val="left" w:pos="360"/>
          <w:tab w:val="num" w:pos="8930"/>
        </w:tabs>
        <w:suppressAutoHyphens/>
        <w:ind w:left="1135" w:hanging="284"/>
        <w:jc w:val="both"/>
        <w:rPr>
          <w:rFonts w:asciiTheme="minorHAnsi" w:hAnsiTheme="minorHAnsi" w:cstheme="minorHAnsi"/>
        </w:rPr>
      </w:pPr>
      <w:r w:rsidRPr="00C24248">
        <w:rPr>
          <w:rFonts w:asciiTheme="minorHAnsi" w:hAnsiTheme="minorHAnsi" w:cstheme="minorHAnsi"/>
        </w:rPr>
        <w:t>gdy Wykonawca realizuje zamówienie z naruszeniem postanowień niniejszej umowy,</w:t>
      </w:r>
    </w:p>
    <w:p w:rsidR="002B5C43" w:rsidRPr="00C24248" w:rsidRDefault="002B5C43" w:rsidP="001E531D">
      <w:pPr>
        <w:numPr>
          <w:ilvl w:val="0"/>
          <w:numId w:val="9"/>
        </w:numPr>
        <w:tabs>
          <w:tab w:val="clear" w:pos="1134"/>
          <w:tab w:val="left" w:pos="360"/>
          <w:tab w:val="num" w:pos="8930"/>
        </w:tabs>
        <w:suppressAutoHyphens/>
        <w:ind w:left="1135" w:hanging="284"/>
        <w:jc w:val="both"/>
        <w:rPr>
          <w:rFonts w:asciiTheme="minorHAnsi" w:hAnsiTheme="minorHAnsi" w:cstheme="minorHAnsi"/>
        </w:rPr>
      </w:pPr>
      <w:r w:rsidRPr="00C24248">
        <w:rPr>
          <w:rFonts w:asciiTheme="minorHAnsi" w:hAnsiTheme="minorHAnsi" w:cstheme="minorHAnsi"/>
        </w:rPr>
        <w:t xml:space="preserve">gdy Wykonawca z nieuzasadnionych przyczyn nie rozpoczął lub nie kontynuuje realizacji przedmiotu zamówienia po upływie wyznaczonego przez Zamawiającego dodatkowego (ostatecznego) terminu rozpoczęcia, bądź kontynuowania realizacji przedmiotu zamówienia, (wskazanego w pisemnym wezwaniu), co powoduje niemożność ukończenia przedmiotu zamówienia w terminie określonym w </w:t>
      </w:r>
      <w:r w:rsidRPr="00C24248">
        <w:rPr>
          <w:rFonts w:asciiTheme="minorHAnsi" w:eastAsia="TimesNewRoman" w:hAnsiTheme="minorHAnsi" w:cstheme="minorHAnsi"/>
          <w:bCs/>
        </w:rPr>
        <w:t xml:space="preserve"> § 1 pkt. 3,</w:t>
      </w:r>
    </w:p>
    <w:p w:rsidR="002B5C43" w:rsidRPr="005D717C" w:rsidRDefault="002B5C43" w:rsidP="001E531D">
      <w:pPr>
        <w:numPr>
          <w:ilvl w:val="0"/>
          <w:numId w:val="9"/>
        </w:numPr>
        <w:tabs>
          <w:tab w:val="clear" w:pos="1134"/>
          <w:tab w:val="left" w:pos="360"/>
          <w:tab w:val="num" w:pos="8930"/>
        </w:tabs>
        <w:suppressAutoHyphens/>
        <w:ind w:left="1135" w:hanging="284"/>
        <w:jc w:val="both"/>
        <w:rPr>
          <w:rFonts w:asciiTheme="minorHAnsi" w:hAnsiTheme="minorHAnsi" w:cstheme="minorHAnsi"/>
        </w:rPr>
      </w:pPr>
      <w:r w:rsidRPr="00C24248">
        <w:rPr>
          <w:rFonts w:asciiTheme="minorHAnsi" w:eastAsia="TimesNewRoman" w:hAnsiTheme="minorHAnsi" w:cstheme="minorHAnsi"/>
          <w:bCs/>
        </w:rPr>
        <w:t>gdy Wykonawca nie usunął stwierdzonych protokołem wad realizacji w</w:t>
      </w:r>
      <w:r w:rsidRPr="00837C3A">
        <w:rPr>
          <w:rFonts w:asciiTheme="minorHAnsi" w:eastAsia="TimesNewRoman" w:hAnsiTheme="minorHAnsi" w:cstheme="minorHAnsi"/>
          <w:bCs/>
        </w:rPr>
        <w:t xml:space="preserve"> przedmiocie zamówienia w terminie wskazanym pisemnie przez Zamawiającego,</w:t>
      </w:r>
    </w:p>
    <w:p w:rsidR="002B5C43" w:rsidRPr="005D717C" w:rsidRDefault="002B5C43" w:rsidP="001E531D">
      <w:pPr>
        <w:pStyle w:val="Akapitzlist"/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5D717C">
        <w:rPr>
          <w:rFonts w:asciiTheme="minorHAnsi" w:hAnsiTheme="minorHAnsi" w:cstheme="minorHAns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okolicznościach.</w:t>
      </w:r>
    </w:p>
    <w:p w:rsidR="002B5C43" w:rsidRPr="005D717C" w:rsidRDefault="002B5C43" w:rsidP="001E531D">
      <w:pPr>
        <w:pStyle w:val="Akapitzlist"/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5D717C">
        <w:rPr>
          <w:rFonts w:asciiTheme="minorHAnsi" w:hAnsiTheme="minorHAnsi" w:cstheme="minorHAns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2B5C43" w:rsidRPr="005D717C" w:rsidRDefault="002B5C43" w:rsidP="001E531D">
      <w:pPr>
        <w:pStyle w:val="Akapitzlist"/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5D717C">
        <w:rPr>
          <w:rFonts w:asciiTheme="minorHAnsi" w:hAnsiTheme="minorHAnsi" w:cstheme="minorHAnsi"/>
          <w:sz w:val="22"/>
          <w:szCs w:val="22"/>
        </w:rPr>
        <w:lastRenderedPageBreak/>
        <w:t xml:space="preserve"> Odstąpienie od Umowy powinno nastąpić w formie pisemnej pod rygorem nieważności takiego oświadczenia i powinno zawierać uzasadnienie. </w:t>
      </w:r>
    </w:p>
    <w:p w:rsidR="002B5C43" w:rsidRPr="00F75116" w:rsidRDefault="002B5C43" w:rsidP="001E531D">
      <w:pPr>
        <w:pStyle w:val="Akapitzlist"/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5D717C">
        <w:rPr>
          <w:rFonts w:asciiTheme="minorHAnsi" w:hAnsiTheme="minorHAnsi" w:cstheme="minorHAnsi"/>
          <w:sz w:val="22"/>
          <w:szCs w:val="22"/>
        </w:rPr>
        <w:t>Po otrzymaniu przez Wykonawcę oświadczenia o odstąpieniu od umowy przez Zamawiającego, podejmie on niezwłocznie kroki mające na celu wstrzymanie już rozpoczętej realizacji w sposób umożliwiający zminimalizowanie kosztów.</w:t>
      </w: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6</w:t>
      </w: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Ochrona danych osobowych</w:t>
      </w:r>
    </w:p>
    <w:p w:rsidR="002B5C43" w:rsidRPr="00BE587B" w:rsidRDefault="002B5C43" w:rsidP="001E531D">
      <w:pPr>
        <w:pStyle w:val="NormalnyWeb"/>
        <w:numPr>
          <w:ilvl w:val="0"/>
          <w:numId w:val="18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587B">
        <w:rPr>
          <w:rFonts w:asciiTheme="minorHAnsi" w:hAnsiTheme="minorHAnsi" w:cstheme="minorHAnsi"/>
          <w:bCs/>
          <w:sz w:val="22"/>
          <w:szCs w:val="22"/>
        </w:rPr>
        <w:t xml:space="preserve">Administrator Danych na mocy Umowy powierza Wykonawcy przetwarzanie danych osobowych uczestników kursów: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imię i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zwisko, data urodzenia, pesel,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adres zamieszkania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B5C43" w:rsidRPr="00837C3A" w:rsidRDefault="002B5C43" w:rsidP="001E531D">
      <w:pPr>
        <w:pStyle w:val="NormalnyWeb"/>
        <w:numPr>
          <w:ilvl w:val="0"/>
          <w:numId w:val="18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:rsidR="002B5C43" w:rsidRPr="00837C3A" w:rsidRDefault="002B5C43" w:rsidP="002B5C43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a/ Rozporządzenie Parlamentu Europejskiego i Rady (UE) 2016/679 z dnia 27 kwietnia 2016r. w sprawie ochrony osób fizycznych w związku z przetwarzaniem danych osobowych i w sprawie swobodnego przepływu takich danych oraz uchylenia dyrektywy 95/46/WE (ogólne rozporządzenie o ochronie danych, tzw. RODO) (Dz. Urz. UE L 119 z 04.05.2016, str. 1, z 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późn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zm.),</w:t>
      </w:r>
    </w:p>
    <w:p w:rsidR="002B5C43" w:rsidRPr="00837C3A" w:rsidRDefault="002B5C43" w:rsidP="002B5C43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b/ ustawy o ochronie danych osobowych z dnia 10 maja 2018 r. (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Dz.U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2018, poz. 1000).</w:t>
      </w:r>
    </w:p>
    <w:p w:rsidR="002B5C43" w:rsidRPr="00837C3A" w:rsidRDefault="002B5C43" w:rsidP="001E531D">
      <w:pPr>
        <w:pStyle w:val="NormalnyWeb"/>
        <w:numPr>
          <w:ilvl w:val="0"/>
          <w:numId w:val="18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:rsidR="002B5C43" w:rsidRPr="00837C3A" w:rsidRDefault="002B5C43" w:rsidP="001E531D">
      <w:pPr>
        <w:pStyle w:val="NormalnyWeb"/>
        <w:numPr>
          <w:ilvl w:val="0"/>
          <w:numId w:val="18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Zamawiający zobowiązuje Wykonawcę do niezwłocznego powiadomienia Administratora Danych Osobowych o stwierdzeniu próby lub faktu naruszenia poufności danych osobowych przetwarzanych w wyniku realizacji umowy.</w:t>
      </w:r>
    </w:p>
    <w:p w:rsidR="002B5C43" w:rsidRPr="00837C3A" w:rsidRDefault="002B5C43" w:rsidP="001E531D">
      <w:pPr>
        <w:pStyle w:val="NormalnyWeb"/>
        <w:numPr>
          <w:ilvl w:val="0"/>
          <w:numId w:val="18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 xml:space="preserve">Wykonawca na pisemne żądanie Administratora Danych Osobowych, umożliwia zamawiającemu  przeprowadzenie  kontroli  procesu przetwarzania  i  ochrony  danych osobowych w sytuacji odnotowania incydentu, o którym mowa w </w:t>
      </w:r>
      <w:proofErr w:type="spellStart"/>
      <w:r w:rsidRPr="00837C3A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837C3A">
        <w:rPr>
          <w:rFonts w:asciiTheme="minorHAnsi" w:hAnsiTheme="minorHAnsi" w:cstheme="minorHAnsi"/>
          <w:bCs/>
          <w:sz w:val="22"/>
          <w:szCs w:val="22"/>
        </w:rPr>
        <w:t xml:space="preserve"> 5. Zamawiający zastrzega sobie możliwość rozwiązania umowy w przypadku stwierdzenia przez wykonawcę omijania warunków bezpieczeństwa i ochrony danych osobowych.</w:t>
      </w:r>
    </w:p>
    <w:p w:rsidR="002B5C43" w:rsidRPr="00837C3A" w:rsidRDefault="002B5C43" w:rsidP="001E531D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Pr="00837C3A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7</w:t>
      </w:r>
    </w:p>
    <w:p w:rsidR="002B5C43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Postanowienia końcowe</w:t>
      </w:r>
    </w:p>
    <w:p w:rsidR="002B5C43" w:rsidRPr="00CA659D" w:rsidRDefault="002B5C43" w:rsidP="002B5C43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2B5C43" w:rsidRPr="00837C3A" w:rsidRDefault="002B5C43" w:rsidP="001E531D">
      <w:pPr>
        <w:pStyle w:val="Akapitzlist"/>
        <w:numPr>
          <w:ilvl w:val="0"/>
          <w:numId w:val="15"/>
        </w:numPr>
        <w:autoSpaceDE w:val="0"/>
        <w:spacing w:line="276" w:lineRule="auto"/>
        <w:ind w:left="782" w:hanging="357"/>
        <w:jc w:val="both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publicznych.</w:t>
      </w:r>
      <w:r w:rsidRPr="00837C3A">
        <w:rPr>
          <w:rFonts w:asciiTheme="minorHAnsi" w:eastAsia="TimesNewRoman" w:hAnsiTheme="minorHAnsi" w:cstheme="minorHAnsi"/>
          <w:b/>
          <w:bCs/>
          <w:sz w:val="22"/>
          <w:szCs w:val="22"/>
        </w:rPr>
        <w:t xml:space="preserve"> </w:t>
      </w:r>
    </w:p>
    <w:p w:rsidR="002B5C43" w:rsidRPr="00837C3A" w:rsidRDefault="002B5C43" w:rsidP="001E531D">
      <w:pPr>
        <w:pStyle w:val="Akapitzlist"/>
        <w:numPr>
          <w:ilvl w:val="0"/>
          <w:numId w:val="15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2B5C43" w:rsidRPr="00837C3A" w:rsidRDefault="002B5C43" w:rsidP="001E531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eastAsia="TimesNewRoman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2B5C43" w:rsidRPr="005D57AF" w:rsidRDefault="002B5C43" w:rsidP="001E531D">
      <w:pPr>
        <w:pStyle w:val="Akapitzlist"/>
        <w:numPr>
          <w:ilvl w:val="0"/>
          <w:numId w:val="15"/>
        </w:numPr>
        <w:autoSpaceDE w:val="0"/>
        <w:jc w:val="both"/>
        <w:rPr>
          <w:rFonts w:asciiTheme="minorHAnsi" w:eastAsia="TimesNewRoman" w:hAnsiTheme="minorHAnsi" w:cstheme="minorHAnsi"/>
        </w:rPr>
      </w:pPr>
      <w:r w:rsidRPr="005D57AF">
        <w:rPr>
          <w:rFonts w:asciiTheme="minorHAnsi" w:eastAsia="TimesNewRoman" w:hAnsiTheme="minorHAnsi" w:cstheme="minorHAnsi"/>
          <w:sz w:val="22"/>
          <w:szCs w:val="22"/>
        </w:rPr>
        <w:t>Integralną część umowy stanowi oferta Wykonawcy</w:t>
      </w:r>
      <w:r>
        <w:rPr>
          <w:rFonts w:asciiTheme="minorHAnsi" w:eastAsia="TimesNewRoman" w:hAnsiTheme="minorHAnsi" w:cstheme="minorHAnsi"/>
          <w:sz w:val="22"/>
          <w:szCs w:val="22"/>
        </w:rPr>
        <w:t>.</w:t>
      </w:r>
    </w:p>
    <w:p w:rsidR="002B5C43" w:rsidRPr="00AF6A2C" w:rsidRDefault="002B5C43" w:rsidP="002B5C43">
      <w:pPr>
        <w:pStyle w:val="Akapitzlist"/>
        <w:autoSpaceDE w:val="0"/>
        <w:ind w:left="786"/>
        <w:jc w:val="both"/>
        <w:rPr>
          <w:rFonts w:asciiTheme="minorHAnsi" w:eastAsia="TimesNewRoman" w:hAnsiTheme="minorHAnsi" w:cstheme="minorHAnsi"/>
        </w:rPr>
      </w:pPr>
    </w:p>
    <w:p w:rsidR="002B5C43" w:rsidRDefault="002B5C43" w:rsidP="002B5C43">
      <w:pPr>
        <w:tabs>
          <w:tab w:val="center" w:pos="4819"/>
        </w:tabs>
        <w:rPr>
          <w:rFonts w:asciiTheme="minorHAnsi" w:eastAsia="TimesNewRoman" w:hAnsiTheme="minorHAnsi" w:cstheme="minorHAnsi"/>
          <w:b/>
        </w:rPr>
      </w:pPr>
    </w:p>
    <w:p w:rsidR="002B5C43" w:rsidRPr="00837C3A" w:rsidRDefault="002B5C43" w:rsidP="002B5C43">
      <w:pPr>
        <w:tabs>
          <w:tab w:val="center" w:pos="4819"/>
        </w:tabs>
        <w:rPr>
          <w:rFonts w:asciiTheme="minorHAnsi" w:eastAsia="TimesNewRoman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2B5C43" w:rsidRPr="00837C3A" w:rsidTr="00B23FD9">
        <w:tc>
          <w:tcPr>
            <w:tcW w:w="4889" w:type="dxa"/>
          </w:tcPr>
          <w:p w:rsidR="002B5C43" w:rsidRPr="00837C3A" w:rsidRDefault="002B5C43" w:rsidP="00B23FD9">
            <w:pPr>
              <w:jc w:val="center"/>
              <w:rPr>
                <w:rFonts w:asciiTheme="minorHAnsi" w:eastAsia="TimesNewRoman" w:hAnsiTheme="minorHAnsi" w:cstheme="minorHAnsi"/>
                <w:b/>
              </w:rPr>
            </w:pPr>
            <w:r w:rsidRPr="00837C3A">
              <w:rPr>
                <w:rFonts w:asciiTheme="minorHAnsi" w:eastAsia="TimesNewRoman" w:hAnsiTheme="minorHAnsi" w:cstheme="minorHAnsi"/>
                <w:b/>
              </w:rPr>
              <w:t>.........................................................</w:t>
            </w:r>
          </w:p>
          <w:p w:rsidR="002B5C43" w:rsidRPr="00837C3A" w:rsidRDefault="002B5C43" w:rsidP="00B23FD9">
            <w:pPr>
              <w:jc w:val="center"/>
              <w:rPr>
                <w:rFonts w:asciiTheme="minorHAnsi" w:eastAsia="TimesNewRoman" w:hAnsiTheme="minorHAnsi" w:cstheme="minorHAnsi"/>
                <w:b/>
              </w:rPr>
            </w:pPr>
            <w:r w:rsidRPr="00837C3A">
              <w:rPr>
                <w:rFonts w:asciiTheme="minorHAnsi" w:eastAsia="TimesNewRoman" w:hAnsiTheme="minorHAnsi" w:cstheme="minorHAnsi"/>
                <w:b/>
              </w:rPr>
              <w:t>Wykonawca</w:t>
            </w:r>
          </w:p>
        </w:tc>
        <w:tc>
          <w:tcPr>
            <w:tcW w:w="4890" w:type="dxa"/>
          </w:tcPr>
          <w:p w:rsidR="002B5C43" w:rsidRPr="00837C3A" w:rsidRDefault="002B5C43" w:rsidP="00B23FD9">
            <w:pPr>
              <w:jc w:val="center"/>
              <w:rPr>
                <w:rFonts w:asciiTheme="minorHAnsi" w:eastAsia="TimesNewRoman" w:hAnsiTheme="minorHAnsi" w:cstheme="minorHAnsi"/>
                <w:b/>
              </w:rPr>
            </w:pPr>
            <w:r w:rsidRPr="00837C3A">
              <w:rPr>
                <w:rFonts w:asciiTheme="minorHAnsi" w:eastAsia="TimesNewRoman" w:hAnsiTheme="minorHAnsi" w:cstheme="minorHAnsi"/>
                <w:b/>
              </w:rPr>
              <w:t>.........................................................</w:t>
            </w:r>
          </w:p>
          <w:p w:rsidR="002B5C43" w:rsidRPr="00837C3A" w:rsidRDefault="002B5C43" w:rsidP="00B23FD9">
            <w:pPr>
              <w:jc w:val="center"/>
              <w:rPr>
                <w:rFonts w:asciiTheme="minorHAnsi" w:eastAsia="TimesNewRoman" w:hAnsiTheme="minorHAnsi" w:cstheme="minorHAnsi"/>
                <w:b/>
              </w:rPr>
            </w:pPr>
            <w:r w:rsidRPr="00837C3A">
              <w:rPr>
                <w:rFonts w:asciiTheme="minorHAnsi" w:eastAsia="TimesNewRoman" w:hAnsiTheme="minorHAnsi" w:cstheme="minorHAnsi"/>
                <w:b/>
              </w:rPr>
              <w:t>Zamawiający</w:t>
            </w:r>
          </w:p>
        </w:tc>
      </w:tr>
    </w:tbl>
    <w:p w:rsidR="00EF6F33" w:rsidRDefault="00EF6F33" w:rsidP="00DA0874">
      <w:pPr>
        <w:pStyle w:val="Default"/>
        <w:spacing w:line="276" w:lineRule="auto"/>
        <w:ind w:left="6372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:rsidR="002B5C43" w:rsidRPr="00A761DD" w:rsidRDefault="002B5C43" w:rsidP="002B5C43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A761DD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lastRenderedPageBreak/>
        <w:t>Załącznik nr 1 do umowy</w:t>
      </w:r>
    </w:p>
    <w:p w:rsidR="002B5C43" w:rsidRPr="00D013F0" w:rsidRDefault="002B5C43" w:rsidP="002B5C43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2B5C43" w:rsidRPr="00D32E32" w:rsidRDefault="002B5C43" w:rsidP="002B5C43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Pr="00837C3A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Pr="00837C3A">
        <w:rPr>
          <w:rFonts w:asciiTheme="minorHAnsi" w:hAnsiTheme="minorHAnsi" w:cstheme="minorHAnsi"/>
          <w:b w:val="0"/>
          <w:sz w:val="22"/>
          <w:szCs w:val="22"/>
        </w:rPr>
        <w:t>. sprawy</w:t>
      </w:r>
      <w:r w:rsidR="00DC34F0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DC34F0" w:rsidRPr="00DC34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C34F0">
        <w:rPr>
          <w:rFonts w:asciiTheme="minorHAnsi" w:hAnsiTheme="minorHAnsi" w:cstheme="minorHAnsi"/>
          <w:b w:val="0"/>
          <w:sz w:val="22"/>
          <w:szCs w:val="22"/>
        </w:rPr>
        <w:t>CKU.MK.261.9.2023</w:t>
      </w:r>
    </w:p>
    <w:p w:rsidR="002B5C43" w:rsidRPr="00837C3A" w:rsidRDefault="002B5C43" w:rsidP="002B5C43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DC34F0" w:rsidRDefault="00DC34F0" w:rsidP="002B5C4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8"/>
          <w:szCs w:val="28"/>
        </w:rPr>
      </w:pPr>
    </w:p>
    <w:p w:rsidR="002B5C43" w:rsidRPr="00837C3A" w:rsidRDefault="002B5C43" w:rsidP="002B5C4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8"/>
          <w:szCs w:val="28"/>
        </w:rPr>
      </w:pPr>
      <w:r w:rsidRPr="00837C3A">
        <w:rPr>
          <w:rFonts w:asciiTheme="minorHAnsi" w:hAnsiTheme="minorHAnsi" w:cstheme="minorHAnsi"/>
          <w:sz w:val="28"/>
          <w:szCs w:val="28"/>
        </w:rPr>
        <w:t>PROTOKÓŁ ODBIORU NR</w:t>
      </w:r>
      <w:r w:rsidRPr="00837C3A">
        <w:rPr>
          <w:rFonts w:asciiTheme="minorHAnsi" w:hAnsiTheme="minorHAnsi" w:cstheme="minorHAnsi"/>
          <w:b w:val="0"/>
          <w:sz w:val="28"/>
          <w:szCs w:val="28"/>
        </w:rPr>
        <w:t>………</w:t>
      </w:r>
      <w:r>
        <w:rPr>
          <w:rFonts w:asciiTheme="minorHAnsi" w:hAnsiTheme="minorHAnsi" w:cstheme="minorHAnsi"/>
          <w:sz w:val="28"/>
          <w:szCs w:val="28"/>
        </w:rPr>
        <w:t>/O/2023</w:t>
      </w:r>
    </w:p>
    <w:p w:rsidR="002B5C43" w:rsidRPr="00D013F0" w:rsidRDefault="002B5C43" w:rsidP="002B5C43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2B5C43" w:rsidRPr="00A761DD" w:rsidRDefault="002B5C43" w:rsidP="00621C4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Organizacja i przeprowadzenie </w:t>
      </w:r>
      <w:proofErr w:type="spellStart"/>
      <w:r>
        <w:rPr>
          <w:rFonts w:asciiTheme="minorHAnsi" w:hAnsiTheme="minorHAnsi" w:cstheme="minorHAnsi"/>
          <w:b/>
        </w:rPr>
        <w:t>półklolonii</w:t>
      </w:r>
      <w:proofErr w:type="spellEnd"/>
      <w:r>
        <w:rPr>
          <w:rFonts w:asciiTheme="minorHAnsi" w:hAnsiTheme="minorHAnsi" w:cstheme="minorHAnsi"/>
          <w:b/>
        </w:rPr>
        <w:t xml:space="preserve"> żeglarsk</w:t>
      </w:r>
      <w:r w:rsidR="00621C44">
        <w:rPr>
          <w:rFonts w:asciiTheme="minorHAnsi" w:hAnsiTheme="minorHAnsi" w:cstheme="minorHAnsi"/>
          <w:b/>
        </w:rPr>
        <w:t xml:space="preserve">ich dla uczniów sopockich </w:t>
      </w:r>
      <w:proofErr w:type="spellStart"/>
      <w:r w:rsidR="00621C44">
        <w:rPr>
          <w:rFonts w:asciiTheme="minorHAnsi" w:hAnsiTheme="minorHAnsi" w:cstheme="minorHAnsi"/>
          <w:b/>
        </w:rPr>
        <w:t>szkół</w:t>
      </w:r>
      <w:proofErr w:type="spellEnd"/>
      <w:r w:rsidR="00621C4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podstawowych </w:t>
      </w:r>
      <w:r w:rsidRPr="00837C3A">
        <w:rPr>
          <w:rFonts w:asciiTheme="minorHAnsi" w:hAnsiTheme="minorHAnsi" w:cstheme="minorHAnsi"/>
          <w:b/>
        </w:rPr>
        <w:t>w ramach projektu</w:t>
      </w:r>
      <w:r w:rsidRPr="00837C3A">
        <w:rPr>
          <w:rFonts w:asciiTheme="minorHAnsi" w:hAnsiTheme="minorHAnsi" w:cstheme="minorHAnsi"/>
        </w:rPr>
        <w:t xml:space="preserve"> </w:t>
      </w:r>
      <w:r w:rsidRPr="00837C3A">
        <w:rPr>
          <w:rFonts w:asciiTheme="minorHAnsi" w:hAnsiTheme="minorHAnsi" w:cstheme="minorHAnsi"/>
          <w:b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>Pomorskie żagle wiedzy - Sopot</w:t>
      </w:r>
      <w:r w:rsidRPr="00837C3A">
        <w:rPr>
          <w:rFonts w:asciiTheme="minorHAnsi" w:hAnsiTheme="minorHAnsi" w:cstheme="minorHAnsi"/>
          <w:b/>
          <w:lang w:eastAsia="ar-SA"/>
        </w:rPr>
        <w:t>”</w:t>
      </w:r>
      <w:r w:rsidRPr="00837C3A">
        <w:rPr>
          <w:rFonts w:asciiTheme="minorHAnsi" w:hAnsiTheme="minorHAnsi" w:cstheme="minorHAnsi"/>
          <w:lang w:eastAsia="ar-SA"/>
        </w:rPr>
        <w:t xml:space="preserve"> </w:t>
      </w:r>
      <w:r w:rsidRPr="00837C3A">
        <w:rPr>
          <w:rFonts w:asciiTheme="minorHAnsi" w:hAnsiTheme="minorHAnsi" w:cstheme="minorHAnsi"/>
        </w:rPr>
        <w:t xml:space="preserve"> wykonanej przez</w:t>
      </w:r>
      <w:r w:rsidR="009F67A0">
        <w:rPr>
          <w:rFonts w:asciiTheme="minorHAnsi" w:hAnsiTheme="minorHAnsi" w:cstheme="minorHAnsi"/>
        </w:rPr>
        <w:t>…………</w:t>
      </w:r>
      <w:r w:rsidR="009F67A0">
        <w:rPr>
          <w:rFonts w:asciiTheme="minorHAnsi" w:hAnsiTheme="minorHAnsi" w:cstheme="minorHAnsi"/>
          <w:b/>
          <w:color w:val="000000"/>
        </w:rPr>
        <w:t>………………………………………….</w:t>
      </w:r>
      <w:r w:rsidRPr="003350F2">
        <w:rPr>
          <w:rFonts w:asciiTheme="minorHAnsi" w:hAnsiTheme="minorHAnsi" w:cstheme="minorHAnsi"/>
          <w:b/>
          <w:color w:val="000000"/>
        </w:rPr>
        <w:t xml:space="preserve"> </w:t>
      </w:r>
      <w:r w:rsidRPr="003350F2">
        <w:rPr>
          <w:rFonts w:asciiTheme="minorHAnsi" w:hAnsiTheme="minorHAnsi" w:cstheme="minorHAnsi"/>
        </w:rPr>
        <w:t xml:space="preserve">w </w:t>
      </w:r>
      <w:proofErr w:type="spellStart"/>
      <w:r w:rsidRPr="003350F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erminie…………………………………………</w:t>
      </w:r>
      <w:r w:rsidRPr="003350F2">
        <w:rPr>
          <w:rFonts w:asciiTheme="minorHAnsi" w:hAnsiTheme="minorHAnsi" w:cstheme="minorHAnsi"/>
          <w:bCs/>
        </w:rPr>
        <w:t>na</w:t>
      </w:r>
      <w:proofErr w:type="spellEnd"/>
      <w:r w:rsidRPr="003350F2">
        <w:rPr>
          <w:rFonts w:asciiTheme="minorHAnsi" w:hAnsiTheme="minorHAnsi" w:cstheme="minorHAnsi"/>
          <w:bCs/>
        </w:rPr>
        <w:t xml:space="preserve"> podstawie umowy nr ……/261/2023 z dnia</w:t>
      </w:r>
      <w:r w:rsidRPr="00837C3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………...2023 r.</w:t>
      </w:r>
      <w:r w:rsidRPr="00837C3A">
        <w:rPr>
          <w:rFonts w:asciiTheme="minorHAnsi" w:hAnsiTheme="minorHAnsi" w:cstheme="minorHAnsi"/>
          <w:bCs/>
        </w:rPr>
        <w:t xml:space="preserve"> zawartej z Gminą Miasta Sopotu ul. T. Kościuszki 25/27, 81-704 Sopot reprezentowaną przez Aleksandrę Cięglewicz – Wachowiak – Dyrektora Centrum Kształcenia Ustawicznego ul. T. Kościuszki 22-24, 81-704 Sopot 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numPr>
          <w:ilvl w:val="0"/>
          <w:numId w:val="20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numPr>
          <w:ilvl w:val="0"/>
          <w:numId w:val="20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5C43" w:rsidRPr="00837C3A" w:rsidRDefault="002B5C43" w:rsidP="00621C44">
      <w:pPr>
        <w:pStyle w:val="Tytu"/>
        <w:numPr>
          <w:ilvl w:val="0"/>
          <w:numId w:val="20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Przedstawiciel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Szkoły </w:t>
      </w: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…………………………………………………………………..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B5C43" w:rsidRPr="00837C3A" w:rsidRDefault="002B5C43" w:rsidP="00621C44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W dniu ……………….. Komisja po zapoznaniu się z umową sprawdziła przedmiot zamówienia i stwierdziła, że został on zrealizowany zgodnie/niezgodnie z umową oraz zgodnie/niezgodnie z terminem przewidzianym umową.</w:t>
      </w:r>
    </w:p>
    <w:p w:rsidR="002B5C43" w:rsidRPr="00D013F0" w:rsidRDefault="002B5C43" w:rsidP="00621C44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przyjęto bez zastrzeżeń/z zastrzeżeniami</w:t>
      </w: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C43" w:rsidRPr="00D013F0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</w:p>
    <w:p w:rsidR="002B5C43" w:rsidRPr="00D013F0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B5C43" w:rsidRPr="00837C3A" w:rsidRDefault="002B5C43" w:rsidP="00621C44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Podpisy członków Komisji:                                        .............................................................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(miejscowość, data)</w:t>
      </w:r>
    </w:p>
    <w:p w:rsidR="002B5C43" w:rsidRPr="00837C3A" w:rsidRDefault="002B5C43" w:rsidP="00621C44">
      <w:pPr>
        <w:pStyle w:val="Tytu"/>
        <w:numPr>
          <w:ilvl w:val="0"/>
          <w:numId w:val="2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837C3A" w:rsidRDefault="002B5C43" w:rsidP="00621C44">
      <w:pPr>
        <w:pStyle w:val="Tytu"/>
        <w:numPr>
          <w:ilvl w:val="0"/>
          <w:numId w:val="2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2B5C43" w:rsidRPr="00837C3A" w:rsidRDefault="002B5C43" w:rsidP="00621C44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2B5C43" w:rsidRPr="00D013F0" w:rsidRDefault="002B5C43" w:rsidP="00621C44">
      <w:pPr>
        <w:pStyle w:val="Tytu"/>
        <w:numPr>
          <w:ilvl w:val="0"/>
          <w:numId w:val="2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C3A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995FEF" w:rsidRPr="000F14F8" w:rsidRDefault="00B60274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lastRenderedPageBreak/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>Załącznik nr 2</w:t>
      </w:r>
      <w:r w:rsidR="00995FEF"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do zapytania ofertowego</w:t>
      </w:r>
    </w:p>
    <w:p w:rsidR="00995FEF" w:rsidRDefault="00995FEF" w:rsidP="00995FEF">
      <w:pPr>
        <w:pStyle w:val="Nagwek8"/>
        <w:rPr>
          <w:b/>
          <w:bCs/>
          <w:lang w:eastAsia="ar-SA"/>
        </w:rPr>
      </w:pPr>
      <w:r w:rsidRPr="00B551B3">
        <w:rPr>
          <w:rFonts w:ascii="Calibri" w:hAnsi="Calibri"/>
          <w:b/>
        </w:rPr>
        <w:t>Oznaczenie sprawy:</w:t>
      </w:r>
      <w:r w:rsidRPr="00000501">
        <w:rPr>
          <w:rFonts w:asciiTheme="minorHAnsi" w:hAnsiTheme="minorHAnsi" w:cstheme="minorHAnsi"/>
        </w:rPr>
        <w:t xml:space="preserve"> </w:t>
      </w:r>
      <w:r w:rsidRPr="0088617D">
        <w:rPr>
          <w:rFonts w:asciiTheme="minorHAnsi" w:hAnsiTheme="minorHAnsi" w:cstheme="minorHAnsi"/>
        </w:rPr>
        <w:t>CKU.MK</w:t>
      </w:r>
      <w:r w:rsidR="009F67A0">
        <w:rPr>
          <w:rFonts w:asciiTheme="minorHAnsi" w:hAnsiTheme="minorHAnsi" w:cstheme="minorHAnsi"/>
        </w:rPr>
        <w:t>.261</w:t>
      </w:r>
      <w:r w:rsidR="00DC34F0">
        <w:rPr>
          <w:rFonts w:asciiTheme="minorHAnsi" w:hAnsiTheme="minorHAnsi" w:cstheme="minorHAnsi"/>
        </w:rPr>
        <w:t>.9</w:t>
      </w:r>
      <w:r w:rsidR="00DD355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</w:t>
      </w:r>
      <w:r w:rsidR="00AC6921">
        <w:rPr>
          <w:rFonts w:asciiTheme="minorHAnsi" w:hAnsiTheme="minorHAnsi" w:cstheme="minorHAnsi"/>
        </w:rPr>
        <w:t>3</w:t>
      </w:r>
    </w:p>
    <w:p w:rsidR="00995FEF" w:rsidRPr="00842516" w:rsidRDefault="00995FEF" w:rsidP="004F65A2">
      <w:pPr>
        <w:keepNext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DC34F0" w:rsidRDefault="00DC34F0" w:rsidP="004F65A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</w:p>
    <w:p w:rsidR="00995FEF" w:rsidRPr="004F65A2" w:rsidRDefault="00995FEF" w:rsidP="004F65A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Wykonawcy</w:t>
      </w:r>
      <w:r w:rsidRPr="00B551B3">
        <w:rPr>
          <w:rFonts w:ascii="Calibri" w:hAnsi="Calibri"/>
          <w:b/>
        </w:rPr>
        <w:t>:</w:t>
      </w:r>
    </w:p>
    <w:p w:rsidR="00995FEF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firmy/</w:t>
      </w:r>
      <w:r w:rsidR="00995FEF">
        <w:rPr>
          <w:rFonts w:ascii="Calibri" w:hAnsi="Calibri"/>
        </w:rPr>
        <w:t>Imię i nazwisko:……………………………………</w:t>
      </w:r>
      <w:r>
        <w:rPr>
          <w:rFonts w:ascii="Calibri" w:hAnsi="Calibri"/>
        </w:rPr>
        <w:t>……………………………………………………………</w:t>
      </w:r>
    </w:p>
    <w:p w:rsidR="00995FEF" w:rsidRPr="00B551B3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Siedziba /a</w:t>
      </w:r>
      <w:r w:rsidR="00995FEF" w:rsidRPr="00B551B3">
        <w:rPr>
          <w:rFonts w:ascii="Calibri" w:hAnsi="Calibri"/>
        </w:rPr>
        <w:t>dres</w:t>
      </w:r>
      <w:r w:rsidR="00995FEF">
        <w:rPr>
          <w:rFonts w:ascii="Calibri" w:hAnsi="Calibri"/>
        </w:rPr>
        <w:t xml:space="preserve"> zamieszkania:</w:t>
      </w:r>
      <w:r w:rsidR="00995FEF" w:rsidRPr="00B551B3">
        <w:rPr>
          <w:rFonts w:ascii="Calibri" w:hAnsi="Calibri"/>
        </w:rPr>
        <w:t>…………………………………………………………………………………………………</w:t>
      </w:r>
    </w:p>
    <w:p w:rsidR="00995FEF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NIP/</w:t>
      </w:r>
      <w:r w:rsidR="00995FEF">
        <w:rPr>
          <w:rFonts w:ascii="Calibri" w:hAnsi="Calibri"/>
        </w:rPr>
        <w:t>PESEL:…………………………………………………………</w:t>
      </w:r>
    </w:p>
    <w:p w:rsidR="004F65A2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KRS:………………………………………………………………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 do korespondencji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……………………………….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telefonu</w:t>
      </w:r>
      <w:r w:rsidRPr="00B551B3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……………………………..</w:t>
      </w:r>
    </w:p>
    <w:p w:rsidR="00995FEF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  <w:r>
        <w:rPr>
          <w:rFonts w:ascii="Calibri" w:hAnsi="Calibri"/>
          <w:lang w:val="it-IT"/>
        </w:rPr>
        <w:t>..................................</w:t>
      </w:r>
    </w:p>
    <w:p w:rsidR="00995FEF" w:rsidRPr="001C77DC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sz w:val="16"/>
          <w:szCs w:val="16"/>
          <w:lang w:val="it-IT"/>
        </w:rPr>
      </w:pPr>
    </w:p>
    <w:p w:rsidR="00DC5FE9" w:rsidRDefault="00DC5FE9" w:rsidP="00AC6921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1) </w:t>
      </w:r>
      <w:r w:rsidRPr="008529F2">
        <w:rPr>
          <w:rFonts w:asciiTheme="minorHAnsi" w:eastAsia="Calibri" w:hAnsiTheme="minorHAnsi" w:cstheme="minorHAnsi"/>
        </w:rPr>
        <w:t xml:space="preserve">Nawiązując do </w:t>
      </w:r>
      <w:r>
        <w:rPr>
          <w:rFonts w:asciiTheme="minorHAnsi" w:eastAsia="Calibri" w:hAnsiTheme="minorHAnsi" w:cstheme="minorHAnsi"/>
        </w:rPr>
        <w:t>zapytania ofertowego</w:t>
      </w:r>
      <w:r w:rsidRPr="008529F2">
        <w:rPr>
          <w:rFonts w:asciiTheme="minorHAnsi" w:hAnsiTheme="minorHAnsi" w:cstheme="minorHAnsi"/>
          <w:b/>
        </w:rPr>
        <w:t xml:space="preserve"> </w:t>
      </w:r>
      <w:r w:rsidRPr="008529F2">
        <w:rPr>
          <w:rFonts w:asciiTheme="minorHAnsi" w:hAnsiTheme="minorHAnsi" w:cstheme="minorHAnsi"/>
        </w:rPr>
        <w:t xml:space="preserve">oferujemy </w:t>
      </w:r>
      <w:r w:rsidRPr="009A2A34">
        <w:rPr>
          <w:rFonts w:asciiTheme="minorHAnsi" w:hAnsiTheme="minorHAnsi" w:cstheme="minorHAnsi"/>
          <w:b/>
          <w:u w:val="single"/>
        </w:rPr>
        <w:t>cenę</w:t>
      </w:r>
      <w:r w:rsidR="00076C57" w:rsidRPr="009A2A34">
        <w:rPr>
          <w:rFonts w:asciiTheme="minorHAnsi" w:hAnsiTheme="minorHAnsi" w:cstheme="minorHAnsi"/>
          <w:b/>
          <w:u w:val="single"/>
        </w:rPr>
        <w:t xml:space="preserve"> </w:t>
      </w:r>
      <w:r w:rsidR="007F15E6" w:rsidRPr="009A2A34">
        <w:rPr>
          <w:rFonts w:asciiTheme="minorHAnsi" w:hAnsiTheme="minorHAnsi" w:cstheme="minorHAnsi"/>
          <w:b/>
          <w:u w:val="single"/>
        </w:rPr>
        <w:t xml:space="preserve">brutto za </w:t>
      </w:r>
      <w:r w:rsidR="009F67A0">
        <w:rPr>
          <w:rFonts w:asciiTheme="minorHAnsi" w:hAnsiTheme="minorHAnsi" w:cstheme="minorHAnsi"/>
          <w:b/>
          <w:u w:val="single"/>
        </w:rPr>
        <w:t>realizację całości zamówienia</w:t>
      </w:r>
      <w:r w:rsidRPr="008529F2">
        <w:rPr>
          <w:rFonts w:asciiTheme="minorHAnsi" w:hAnsiTheme="minorHAnsi" w:cstheme="minorHAnsi"/>
        </w:rPr>
        <w:t>, ustaloną zgodnie z dyspozycjami zapytania ofertowego:</w:t>
      </w:r>
    </w:p>
    <w:p w:rsidR="00DC5FE9" w:rsidRPr="00C34D8C" w:rsidRDefault="00DC5FE9" w:rsidP="00DC5FE9">
      <w:pPr>
        <w:suppressAutoHyphens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 c</w:t>
      </w:r>
      <w:r w:rsidRPr="009351D6">
        <w:rPr>
          <w:rFonts w:ascii="Calibri" w:eastAsia="Calibri" w:hAnsi="Calibri"/>
          <w:b/>
        </w:rPr>
        <w:t>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wartość </w:t>
      </w:r>
      <w:proofErr w:type="spellStart"/>
      <w:r>
        <w:rPr>
          <w:rFonts w:ascii="Calibri" w:eastAsia="Calibri" w:hAnsi="Calibri"/>
        </w:rPr>
        <w:t>netto:………………………………..zł</w:t>
      </w:r>
      <w:proofErr w:type="spellEnd"/>
    </w:p>
    <w:p w:rsidR="00DC5FE9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>podatek VAT:……………………………………</w:t>
      </w:r>
    </w:p>
    <w:p w:rsidR="00DC5FE9" w:rsidRPr="00C34D8C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</w:rPr>
      </w:pPr>
    </w:p>
    <w:p w:rsidR="009B52E4" w:rsidRDefault="000B0FD6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7C3A">
        <w:rPr>
          <w:rFonts w:asciiTheme="minorHAnsi" w:hAnsiTheme="minorHAnsi" w:cstheme="minorHAnsi"/>
        </w:rPr>
        <w:t xml:space="preserve">2) </w:t>
      </w:r>
      <w:r w:rsidR="00417063">
        <w:rPr>
          <w:rFonts w:asciiTheme="minorHAnsi" w:hAnsiTheme="minorHAnsi" w:cstheme="minorHAnsi"/>
        </w:rPr>
        <w:t xml:space="preserve">Wykazujemy następujące </w:t>
      </w:r>
      <w:r w:rsidR="00417063">
        <w:rPr>
          <w:rFonts w:asciiTheme="minorHAnsi" w:hAnsiTheme="minorHAnsi" w:cstheme="minorHAnsi"/>
          <w:b/>
        </w:rPr>
        <w:t>d</w:t>
      </w:r>
      <w:r w:rsidRPr="00417063">
        <w:rPr>
          <w:rFonts w:asciiTheme="minorHAnsi" w:hAnsiTheme="minorHAnsi" w:cstheme="minorHAnsi"/>
          <w:b/>
        </w:rPr>
        <w:t>oświadczenie</w:t>
      </w:r>
      <w:r w:rsidRPr="00417063">
        <w:rPr>
          <w:rFonts w:asciiTheme="minorHAnsi" w:hAnsiTheme="minorHAnsi" w:cstheme="minorHAnsi"/>
        </w:rPr>
        <w:t xml:space="preserve"> </w:t>
      </w:r>
      <w:r w:rsidRPr="00417063">
        <w:rPr>
          <w:rFonts w:asciiTheme="minorHAnsi" w:hAnsiTheme="minorHAnsi" w:cstheme="minorHAnsi"/>
          <w:b/>
        </w:rPr>
        <w:t>osób skierowanych do realizacji zamówienia</w:t>
      </w:r>
      <w:r w:rsidR="00417063">
        <w:rPr>
          <w:rFonts w:asciiTheme="minorHAnsi" w:hAnsiTheme="minorHAnsi" w:cstheme="minorHAnsi"/>
          <w:b/>
        </w:rPr>
        <w:t>:</w:t>
      </w:r>
      <w:r w:rsidRPr="00837C3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F6F61" w:rsidRPr="00837C3A" w:rsidRDefault="006F6F61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03"/>
        <w:gridCol w:w="4318"/>
      </w:tblGrid>
      <w:tr w:rsidR="000B0FD6" w:rsidRPr="00837C3A" w:rsidTr="001E1687">
        <w:trPr>
          <w:trHeight w:val="549"/>
        </w:trPr>
        <w:tc>
          <w:tcPr>
            <w:tcW w:w="9421" w:type="dxa"/>
            <w:gridSpan w:val="2"/>
          </w:tcPr>
          <w:p w:rsidR="009C1FB9" w:rsidRDefault="000B0FD6" w:rsidP="000B0F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osób skierowanych do realizacji zamówienia</w:t>
            </w:r>
            <w:r w:rsidR="009C1FB9" w:rsidRPr="009C1FB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0B0FD6" w:rsidRPr="00837C3A" w:rsidRDefault="000B0FD6" w:rsidP="009F67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(zajęć </w:t>
            </w:r>
            <w:r w:rsidR="009F67A0">
              <w:rPr>
                <w:rFonts w:asciiTheme="minorHAnsi" w:hAnsiTheme="minorHAnsi" w:cstheme="minorHAnsi"/>
                <w:b/>
                <w:sz w:val="18"/>
                <w:szCs w:val="18"/>
              </w:rPr>
              <w:t>żeglarskich</w:t>
            </w:r>
            <w:r w:rsidR="00417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dla dzieci i/lub młodzieży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F2F10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1E168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zrealizowanych</w:t>
            </w:r>
            <w:r w:rsidRPr="00D1332D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9F67A0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 ciągu ostatnich 3</w:t>
            </w:r>
            <w:r w:rsidRPr="00837C3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lat przed upływem terminu składania ofert, a jeżeli okres działalności jest krótszy to w tym okresie.</w:t>
            </w:r>
          </w:p>
        </w:tc>
      </w:tr>
      <w:tr w:rsidR="001E1687" w:rsidRPr="00837C3A" w:rsidTr="001E1687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azwisko pierwszego instruktora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="004E410E"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E1687" w:rsidRPr="004E410E" w:rsidRDefault="00417063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78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E1687" w:rsidRPr="00837C3A" w:rsidTr="0064785C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nazwisko 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drugiego instruktora 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4E410E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E410E" w:rsidRPr="004E410E" w:rsidRDefault="00417063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29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:rsidR="00140D1E" w:rsidRDefault="000B0FD6" w:rsidP="000B0FD6">
      <w:pPr>
        <w:widowControl w:val="0"/>
        <w:spacing w:after="40"/>
        <w:jc w:val="both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Uwaga:</w:t>
      </w:r>
      <w:r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. Ocenie zostanie poddane 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wyłącznie</w:t>
      </w:r>
      <w:r w:rsidR="008C7F7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doświadczenie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wskazane w powyższej tabeli jako doświadczenie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wykazane </w:t>
      </w:r>
      <w:r w:rsidR="009B52E4" w:rsidRPr="006F6F61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u w:val="single"/>
        </w:rPr>
        <w:t>ponad wymagane</w:t>
      </w:r>
      <w:r w:rsidR="00417063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na potwierdzenie warunku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udziału</w:t>
      </w:r>
      <w:r w:rsidR="00140D1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 zapytaniu ofertowym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. Wskazanie powinno pozwolić Zamawiającemu na ocenę oferty w sposób jednoznaczny i precyzyjny. Niejednoznaczne, niepełne lub nieprawidłowe wypełnienie dokumentów mających wykazać doświadczenie, obciąża Wykonawcę</w:t>
      </w: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sz w:val="16"/>
          <w:szCs w:val="16"/>
          <w:u w:val="single"/>
        </w:rPr>
      </w:pPr>
    </w:p>
    <w:p w:rsidR="008C7F7E" w:rsidRDefault="008C7F7E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6F6F61" w:rsidRDefault="006F6F61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i/>
          <w:sz w:val="20"/>
          <w:szCs w:val="20"/>
          <w:u w:val="single"/>
        </w:rPr>
      </w:pPr>
      <w:proofErr w:type="spellStart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t>Prykład</w:t>
      </w:r>
      <w:proofErr w:type="spellEnd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t>:</w:t>
      </w:r>
    </w:p>
    <w:p w:rsidR="00907B79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 w:rsidRPr="008C7F7E">
        <w:rPr>
          <w:rFonts w:ascii="Calibri" w:eastAsia="Calibri" w:hAnsi="Calibri"/>
          <w:i/>
          <w:sz w:val="20"/>
          <w:szCs w:val="20"/>
        </w:rPr>
        <w:t>Wykonawca w</w:t>
      </w:r>
      <w:r w:rsidR="00907B79">
        <w:rPr>
          <w:rFonts w:ascii="Calibri" w:eastAsia="Calibri" w:hAnsi="Calibri"/>
          <w:i/>
          <w:sz w:val="20"/>
          <w:szCs w:val="20"/>
        </w:rPr>
        <w:t xml:space="preserve"> tabeli</w:t>
      </w:r>
      <w:r w:rsidRPr="008C7F7E">
        <w:rPr>
          <w:rFonts w:ascii="Calibri" w:eastAsia="Calibri" w:hAnsi="Calibri"/>
          <w:i/>
          <w:sz w:val="20"/>
          <w:szCs w:val="20"/>
        </w:rPr>
        <w:t xml:space="preserve"> zał</w:t>
      </w:r>
      <w:r w:rsidR="006F6F61">
        <w:rPr>
          <w:rFonts w:ascii="Calibri" w:eastAsia="Calibri" w:hAnsi="Calibri"/>
          <w:i/>
          <w:sz w:val="20"/>
          <w:szCs w:val="20"/>
        </w:rPr>
        <w:t>ącznika</w:t>
      </w:r>
      <w:r w:rsidRPr="008C7F7E">
        <w:rPr>
          <w:rFonts w:ascii="Calibri" w:eastAsia="Calibri" w:hAnsi="Calibri"/>
          <w:i/>
          <w:sz w:val="20"/>
          <w:szCs w:val="20"/>
        </w:rPr>
        <w:t xml:space="preserve"> nr 1 do</w:t>
      </w:r>
      <w:r w:rsidR="00A1611F">
        <w:rPr>
          <w:rFonts w:ascii="Calibri" w:eastAsia="Calibri" w:hAnsi="Calibri"/>
          <w:i/>
          <w:sz w:val="20"/>
          <w:szCs w:val="20"/>
        </w:rPr>
        <w:t xml:space="preserve"> formularza ofertowego</w:t>
      </w:r>
      <w:r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wykazał</w:t>
      </w:r>
      <w:r w:rsidRPr="008C7F7E">
        <w:rPr>
          <w:rFonts w:ascii="Calibri" w:eastAsia="Calibri" w:hAnsi="Calibri"/>
          <w:i/>
          <w:sz w:val="20"/>
          <w:szCs w:val="20"/>
        </w:rPr>
        <w:t>, że</w:t>
      </w:r>
      <w:r w:rsidR="00A1611F">
        <w:rPr>
          <w:rFonts w:ascii="Calibri" w:eastAsia="Calibri" w:hAnsi="Calibri"/>
          <w:i/>
          <w:sz w:val="20"/>
          <w:szCs w:val="20"/>
        </w:rPr>
        <w:t xml:space="preserve"> dany</w:t>
      </w:r>
      <w:r w:rsidRPr="008C7F7E">
        <w:rPr>
          <w:rFonts w:ascii="Calibri" w:eastAsia="Calibri" w:hAnsi="Calibri"/>
          <w:i/>
          <w:sz w:val="20"/>
          <w:szCs w:val="20"/>
        </w:rPr>
        <w:t xml:space="preserve"> instruktor zrealizował</w:t>
      </w:r>
      <w:r w:rsidR="00A1611F">
        <w:rPr>
          <w:rFonts w:ascii="Calibri" w:eastAsia="Calibri" w:hAnsi="Calibri"/>
          <w:i/>
          <w:sz w:val="20"/>
          <w:szCs w:val="20"/>
        </w:rPr>
        <w:t xml:space="preserve"> łącznie </w:t>
      </w:r>
      <w:r w:rsidRPr="008C7F7E">
        <w:rPr>
          <w:rFonts w:ascii="Calibri" w:eastAsia="Calibri" w:hAnsi="Calibri"/>
          <w:i/>
          <w:sz w:val="20"/>
          <w:szCs w:val="20"/>
        </w:rPr>
        <w:t>5 usług</w:t>
      </w:r>
      <w:r w:rsidR="00907B79">
        <w:rPr>
          <w:rFonts w:ascii="Calibri" w:eastAsia="Calibri" w:hAnsi="Calibri"/>
          <w:i/>
          <w:sz w:val="20"/>
          <w:szCs w:val="20"/>
        </w:rPr>
        <w:t>.</w:t>
      </w:r>
    </w:p>
    <w:p w:rsidR="00A1611F" w:rsidRDefault="00907B79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Dla</w:t>
      </w:r>
      <w:r w:rsidR="00353ADA">
        <w:rPr>
          <w:rFonts w:ascii="Calibri" w:eastAsia="Calibri" w:hAnsi="Calibri"/>
          <w:i/>
          <w:sz w:val="20"/>
          <w:szCs w:val="20"/>
        </w:rPr>
        <w:t xml:space="preserve"> Zamawiającego będzie</w:t>
      </w:r>
      <w:r>
        <w:rPr>
          <w:rFonts w:ascii="Calibri" w:eastAsia="Calibri" w:hAnsi="Calibri"/>
          <w:i/>
          <w:sz w:val="20"/>
          <w:szCs w:val="20"/>
        </w:rPr>
        <w:t xml:space="preserve"> to</w:t>
      </w:r>
      <w:r w:rsidR="00353ADA">
        <w:rPr>
          <w:rFonts w:ascii="Calibri" w:eastAsia="Calibri" w:hAnsi="Calibri"/>
          <w:i/>
          <w:sz w:val="20"/>
          <w:szCs w:val="20"/>
        </w:rPr>
        <w:t xml:space="preserve"> oznaczało</w:t>
      </w:r>
      <w:r w:rsidR="008C7F7E">
        <w:rPr>
          <w:rFonts w:ascii="Calibri" w:eastAsia="Calibri" w:hAnsi="Calibri"/>
          <w:i/>
          <w:sz w:val="20"/>
          <w:szCs w:val="20"/>
        </w:rPr>
        <w:t>, że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3 </w:t>
      </w:r>
      <w:proofErr w:type="spellStart"/>
      <w:r w:rsidR="006F6F61"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353ADA">
        <w:rPr>
          <w:rFonts w:ascii="Calibri" w:eastAsia="Calibri" w:hAnsi="Calibri"/>
          <w:i/>
          <w:sz w:val="20"/>
          <w:szCs w:val="20"/>
        </w:rPr>
        <w:t xml:space="preserve"> Wykonawca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A1611F">
        <w:rPr>
          <w:rFonts w:ascii="Calibri" w:eastAsia="Calibri" w:hAnsi="Calibri"/>
          <w:i/>
          <w:sz w:val="20"/>
          <w:szCs w:val="20"/>
        </w:rPr>
        <w:t>podał na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spełnienie warunku udziału</w:t>
      </w:r>
      <w:r w:rsidR="00353ADA">
        <w:rPr>
          <w:rFonts w:ascii="Calibri" w:eastAsia="Calibri" w:hAnsi="Calibri"/>
          <w:i/>
          <w:sz w:val="20"/>
          <w:szCs w:val="20"/>
        </w:rPr>
        <w:t xml:space="preserve"> w zapytaniu ofertowym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, a pozostałe 2 </w:t>
      </w:r>
      <w:proofErr w:type="spellStart"/>
      <w:r w:rsidR="004A4140" w:rsidRPr="008C7F7E"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podał jako</w:t>
      </w:r>
      <w:r>
        <w:rPr>
          <w:rFonts w:ascii="Calibri" w:eastAsia="Calibri" w:hAnsi="Calibri"/>
          <w:i/>
          <w:sz w:val="20"/>
          <w:szCs w:val="20"/>
        </w:rPr>
        <w:t xml:space="preserve"> doświadczenie </w:t>
      </w:r>
      <w:r w:rsidR="00A1611F">
        <w:rPr>
          <w:rFonts w:ascii="Calibri" w:eastAsia="Calibri" w:hAnsi="Calibri"/>
          <w:i/>
          <w:sz w:val="20"/>
          <w:szCs w:val="20"/>
        </w:rPr>
        <w:t>instruktora</w:t>
      </w:r>
      <w:r w:rsid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ponad </w:t>
      </w:r>
      <w:r w:rsidR="00353ADA" w:rsidRPr="008C7F7E">
        <w:rPr>
          <w:rFonts w:ascii="Calibri" w:eastAsia="Calibri" w:hAnsi="Calibri"/>
          <w:i/>
          <w:sz w:val="20"/>
          <w:szCs w:val="20"/>
        </w:rPr>
        <w:t xml:space="preserve">wymagane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i </w:t>
      </w:r>
      <w:r w:rsidR="00353ADA">
        <w:rPr>
          <w:rFonts w:ascii="Calibri" w:eastAsia="Calibri" w:hAnsi="Calibri"/>
          <w:i/>
          <w:sz w:val="20"/>
          <w:szCs w:val="20"/>
        </w:rPr>
        <w:t xml:space="preserve">tylko </w:t>
      </w:r>
      <w:r w:rsidR="004A4140" w:rsidRPr="008C7F7E">
        <w:rPr>
          <w:rFonts w:ascii="Calibri" w:eastAsia="Calibri" w:hAnsi="Calibri"/>
          <w:i/>
          <w:sz w:val="20"/>
          <w:szCs w:val="20"/>
        </w:rPr>
        <w:t>takie</w:t>
      </w:r>
      <w:r w:rsidR="006F6F61">
        <w:rPr>
          <w:rFonts w:ascii="Calibri" w:eastAsia="Calibri" w:hAnsi="Calibri"/>
          <w:i/>
          <w:sz w:val="20"/>
          <w:szCs w:val="20"/>
        </w:rPr>
        <w:t xml:space="preserve"> będzie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6F6F61">
        <w:rPr>
          <w:rFonts w:ascii="Calibri" w:eastAsia="Calibri" w:hAnsi="Calibri"/>
          <w:i/>
          <w:sz w:val="20"/>
          <w:szCs w:val="20"/>
        </w:rPr>
        <w:t>poddane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ocenie punktowej</w:t>
      </w:r>
      <w:r>
        <w:rPr>
          <w:rFonts w:ascii="Calibri" w:eastAsia="Calibri" w:hAnsi="Calibri"/>
          <w:i/>
          <w:sz w:val="20"/>
          <w:szCs w:val="20"/>
        </w:rPr>
        <w:t>.</w:t>
      </w:r>
    </w:p>
    <w:p w:rsidR="00DC5FE9" w:rsidRPr="008C7F7E" w:rsidRDefault="00A1611F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Zatem </w:t>
      </w:r>
      <w:r w:rsidR="006F6F61">
        <w:rPr>
          <w:rFonts w:ascii="Calibri" w:eastAsia="Calibri" w:hAnsi="Calibri"/>
          <w:i/>
          <w:sz w:val="20"/>
          <w:szCs w:val="20"/>
        </w:rPr>
        <w:t xml:space="preserve">do powyższej tabeli Wykonawca </w:t>
      </w:r>
      <w:proofErr w:type="spellStart"/>
      <w:r w:rsidR="006F6F61">
        <w:rPr>
          <w:rFonts w:ascii="Calibri" w:eastAsia="Calibri" w:hAnsi="Calibri"/>
          <w:i/>
          <w:sz w:val="20"/>
          <w:szCs w:val="20"/>
        </w:rPr>
        <w:t>wpisuje.</w:t>
      </w:r>
      <w:r w:rsidR="006F6F61">
        <w:rPr>
          <w:rFonts w:ascii="Calibri" w:eastAsia="Calibri" w:hAnsi="Calibri"/>
          <w:i/>
          <w:sz w:val="20"/>
          <w:szCs w:val="20"/>
          <w:u w:val="single"/>
        </w:rPr>
        <w:t>jedynie</w:t>
      </w:r>
      <w:proofErr w:type="spellEnd"/>
      <w:r w:rsidR="006F6F61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 w:rsidRPr="009B1278">
        <w:rPr>
          <w:rFonts w:ascii="Calibri" w:eastAsia="Calibri" w:hAnsi="Calibri"/>
          <w:i/>
          <w:sz w:val="20"/>
          <w:szCs w:val="20"/>
          <w:u w:val="single"/>
        </w:rPr>
        <w:t>doświadczenie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, które ma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podlegać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ocenie</w:t>
      </w:r>
      <w:r w:rsidR="001202F6">
        <w:rPr>
          <w:rFonts w:ascii="Calibri" w:eastAsia="Calibri" w:hAnsi="Calibri"/>
          <w:i/>
          <w:sz w:val="20"/>
          <w:szCs w:val="20"/>
        </w:rPr>
        <w:t>,</w:t>
      </w:r>
      <w:r w:rsidR="00353ADA">
        <w:rPr>
          <w:rFonts w:ascii="Calibri" w:eastAsia="Calibri" w:hAnsi="Calibri"/>
          <w:i/>
          <w:sz w:val="20"/>
          <w:szCs w:val="20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</w:rPr>
        <w:t>w tym przypadku</w:t>
      </w:r>
      <w:r w:rsidR="006F6F61">
        <w:rPr>
          <w:rFonts w:ascii="Calibri" w:eastAsia="Calibri" w:hAnsi="Calibri"/>
          <w:i/>
          <w:sz w:val="20"/>
          <w:szCs w:val="20"/>
        </w:rPr>
        <w:t xml:space="preserve"> będą to</w:t>
      </w:r>
      <w:r w:rsidR="001202F6">
        <w:rPr>
          <w:rFonts w:ascii="Calibri" w:eastAsia="Calibri" w:hAnsi="Calibri"/>
          <w:i/>
          <w:sz w:val="20"/>
          <w:szCs w:val="20"/>
        </w:rPr>
        <w:t xml:space="preserve"> </w:t>
      </w:r>
      <w:r>
        <w:rPr>
          <w:rFonts w:ascii="Calibri" w:eastAsia="Calibri" w:hAnsi="Calibri"/>
          <w:i/>
          <w:sz w:val="20"/>
          <w:szCs w:val="20"/>
        </w:rPr>
        <w:t xml:space="preserve">2 </w:t>
      </w:r>
      <w:proofErr w:type="spellStart"/>
      <w:r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6F6F61">
        <w:rPr>
          <w:rFonts w:ascii="Calibri" w:eastAsia="Calibri" w:hAnsi="Calibri"/>
          <w:i/>
          <w:sz w:val="20"/>
          <w:szCs w:val="20"/>
        </w:rPr>
        <w:t xml:space="preserve"> z tych 5 usług, kt</w:t>
      </w:r>
      <w:r w:rsidR="009F67A0">
        <w:rPr>
          <w:rFonts w:ascii="Calibri" w:eastAsia="Calibri" w:hAnsi="Calibri"/>
          <w:i/>
          <w:sz w:val="20"/>
          <w:szCs w:val="20"/>
        </w:rPr>
        <w:t xml:space="preserve">óre Wykonawca wskazał w tabeli </w:t>
      </w:r>
      <w:r w:rsidR="006F6F61">
        <w:rPr>
          <w:rFonts w:ascii="Calibri" w:eastAsia="Calibri" w:hAnsi="Calibri"/>
          <w:i/>
          <w:sz w:val="20"/>
          <w:szCs w:val="20"/>
        </w:rPr>
        <w:t>załącznika nr 1 do zapytania ofertowego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DC5FE9" w:rsidRPr="006C1426" w:rsidRDefault="00DC5FE9" w:rsidP="006C1426">
      <w:pPr>
        <w:tabs>
          <w:tab w:val="left" w:pos="-567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3) </w:t>
      </w:r>
      <w:r w:rsidRPr="001424E7">
        <w:rPr>
          <w:rFonts w:ascii="Calibri" w:hAnsi="Calibri"/>
        </w:rPr>
        <w:t xml:space="preserve">Zobowiązujemy się do wykonania przedmiotu zamówienia w </w:t>
      </w:r>
      <w:r w:rsidRPr="00166401">
        <w:rPr>
          <w:rFonts w:ascii="Calibri" w:hAnsi="Calibri"/>
          <w:b/>
        </w:rPr>
        <w:t xml:space="preserve">terminie </w:t>
      </w:r>
      <w:r>
        <w:rPr>
          <w:rFonts w:ascii="Calibri" w:hAnsi="Calibri"/>
          <w:b/>
        </w:rPr>
        <w:t>określonym w zapytaniu ofertowym.</w:t>
      </w:r>
    </w:p>
    <w:p w:rsidR="00DC5FE9" w:rsidRPr="00AC6921" w:rsidRDefault="00DC5FE9" w:rsidP="00AC69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Akceptujemy warunki umowy zawarte we wzorze umowy stanowiącym załącznik nr 1 do zaproszenia do negocjacji.</w:t>
      </w:r>
    </w:p>
    <w:p w:rsidR="00DC5FE9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733DD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przypadku</w:t>
      </w:r>
      <w:r w:rsidRPr="00733D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zastosowania</w:t>
      </w:r>
      <w:r w:rsidRPr="00733DDE">
        <w:rPr>
          <w:rFonts w:asciiTheme="minorHAnsi" w:hAnsiTheme="minorHAnsi" w:cstheme="minorHAnsi"/>
        </w:rPr>
        <w:t xml:space="preserve"> w ofercie</w:t>
      </w:r>
      <w:r>
        <w:rPr>
          <w:rFonts w:asciiTheme="minorHAnsi" w:hAnsiTheme="minorHAnsi" w:cstheme="minorHAnsi"/>
        </w:rPr>
        <w:t xml:space="preserve"> zwolnienia z </w:t>
      </w:r>
      <w:r w:rsidRPr="00733DDE">
        <w:rPr>
          <w:rFonts w:asciiTheme="minorHAnsi" w:hAnsiTheme="minorHAnsi" w:cstheme="minorHAnsi"/>
        </w:rPr>
        <w:t>podatku VAT</w:t>
      </w:r>
      <w:r>
        <w:rPr>
          <w:rFonts w:asciiTheme="minorHAnsi" w:hAnsiTheme="minorHAnsi" w:cstheme="minorHAnsi"/>
        </w:rPr>
        <w:t xml:space="preserve"> prosimy o zakreślenie właściwego kwadratu i wskazanie podstawy prawnej tego zwolnienia </w:t>
      </w:r>
      <w:r w:rsidRPr="00733DDE">
        <w:rPr>
          <w:rFonts w:asciiTheme="minorHAnsi" w:hAnsiTheme="minorHAnsi" w:cstheme="minorHAnsi"/>
        </w:rPr>
        <w:t>:</w:t>
      </w:r>
    </w:p>
    <w:p w:rsidR="00DC5FE9" w:rsidRPr="00733DDE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 w:rsidRPr="00733DDE">
        <w:rPr>
          <w:rFonts w:asciiTheme="minorHAnsi" w:hAnsiTheme="minorHAnsi" w:cstheme="minorHAnsi"/>
        </w:rPr>
        <w:t xml:space="preserve"> korzystamy z </w:t>
      </w:r>
      <w:r w:rsidRPr="00733DDE">
        <w:rPr>
          <w:rFonts w:asciiTheme="minorHAnsi" w:hAnsiTheme="minorHAnsi" w:cstheme="minorHAnsi"/>
          <w:b/>
        </w:rPr>
        <w:t>podmiotowego zwolnienia</w:t>
      </w:r>
      <w:r w:rsidRPr="00733DDE">
        <w:rPr>
          <w:rFonts w:asciiTheme="minorHAnsi" w:hAnsiTheme="minorHAnsi" w:cstheme="minorHAnsi"/>
        </w:rPr>
        <w:t xml:space="preserve"> z podatku VAT 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</w:rPr>
      </w:pPr>
      <w:r w:rsidRPr="00733DDE">
        <w:rPr>
          <w:rFonts w:asciiTheme="minorHAnsi" w:hAnsiTheme="minorHAnsi" w:cstheme="minorHAnsi"/>
        </w:rPr>
        <w:t xml:space="preserve">(jesteśmy podmiotowo zwolnieni z podatku VAT) </w:t>
      </w:r>
    </w:p>
    <w:p w:rsidR="00DC5FE9" w:rsidRPr="00B9366D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 xml:space="preserve">* </w:t>
      </w:r>
      <w:r w:rsidRPr="00733DDE">
        <w:rPr>
          <w:rFonts w:asciiTheme="minorHAnsi" w:hAnsiTheme="minorHAnsi" w:cstheme="minorHAnsi"/>
        </w:rPr>
        <w:t>jesteśmy zwolnieni z podatku VAT na podstawie innych przepisów</w:t>
      </w:r>
    </w:p>
    <w:p w:rsidR="00DC5FE9" w:rsidRPr="00CA70C2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0C2">
        <w:rPr>
          <w:rFonts w:asciiTheme="minorHAnsi" w:hAnsiTheme="minorHAnsi" w:cstheme="minorHAnsi"/>
          <w:i/>
          <w:sz w:val="22"/>
          <w:szCs w:val="22"/>
        </w:rPr>
        <w:t>Uwaga: w przypadku zakreślenia powyższego zwolnienia podać podstawę prawną zwolnienia: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</w:p>
    <w:p w:rsidR="00DC5FE9" w:rsidRPr="00C34D8C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DC5FE9" w:rsidRPr="0006102D" w:rsidRDefault="00DC5FE9" w:rsidP="00DC5FE9">
      <w:pPr>
        <w:tabs>
          <w:tab w:val="left" w:pos="-567"/>
        </w:tabs>
        <w:spacing w:line="320" w:lineRule="exac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5) </w:t>
      </w:r>
      <w:r w:rsidRPr="00733DDE">
        <w:rPr>
          <w:rFonts w:asciiTheme="minorHAnsi" w:hAnsiTheme="minorHAnsi" w:cstheme="minorHAnsi"/>
          <w:bCs/>
        </w:rPr>
        <w:t>W rozumieniu art. 104 albo 105 albo 106 ustawy z dnia 2 lipca 2004r. o swobodzie działalności gospodarczej (</w:t>
      </w:r>
      <w:proofErr w:type="spellStart"/>
      <w:r w:rsidRPr="00733DDE">
        <w:rPr>
          <w:rFonts w:asciiTheme="minorHAnsi" w:hAnsiTheme="minorHAnsi" w:cstheme="minorHAnsi"/>
          <w:bCs/>
        </w:rPr>
        <w:t>Dz.U</w:t>
      </w:r>
      <w:proofErr w:type="spellEnd"/>
      <w:r w:rsidRPr="00733DDE">
        <w:rPr>
          <w:rFonts w:asciiTheme="minorHAnsi" w:hAnsiTheme="minorHAnsi" w:cstheme="minorHAnsi"/>
          <w:bCs/>
        </w:rPr>
        <w:t xml:space="preserve">. 2015 poz. 584 ze zm.) jesteśmy: 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mikroprzedsiębiorstwem</w:t>
      </w:r>
      <w:proofErr w:type="spellEnd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małym/średnim przedsiębiorstwem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prowadzącym jedno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osobową działalność gospodarczą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osobą fizyczną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inne (jakie)…………………………………………………………..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AC6921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Pr="00733DDE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A70C2">
        <w:rPr>
          <w:rFonts w:asciiTheme="minorHAnsi" w:hAnsiTheme="minorHAnsi" w:cstheme="minorHAnsi"/>
          <w:b/>
          <w:sz w:val="22"/>
          <w:szCs w:val="22"/>
        </w:rPr>
        <w:t xml:space="preserve">*- </w:t>
      </w:r>
      <w:r w:rsidRPr="00CA70C2">
        <w:rPr>
          <w:rFonts w:asciiTheme="minorHAnsi" w:hAnsiTheme="minorHAnsi" w:cstheme="minorHAnsi"/>
          <w:i/>
          <w:sz w:val="22"/>
          <w:szCs w:val="22"/>
        </w:rPr>
        <w:t>zakreślić odpowiedni kwadrat</w:t>
      </w:r>
    </w:p>
    <w:p w:rsidR="00DC5FE9" w:rsidRPr="00AC6921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6) Oświadczamy, że zapoznaliśmy się z zapytaniem ofertowym i nie wnosimy do niego zastrzeżeń oraz, że zdobyliśmy konieczne informacje do przygotowania oferty oraz, że spełniamy wymogi określone w zapytaniu ofertowym.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Default="00DC5FE9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7) Oświadczamy, że posiadamy niezbędną wiedzę i kwalifikacje dla prawidłowej realizacji przedmiotu zamówienia.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DA1706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  <w:b/>
        </w:rPr>
      </w:pPr>
      <w:r w:rsidRPr="00AC6921">
        <w:rPr>
          <w:rFonts w:ascii="Calibri" w:hAnsi="Calibri"/>
        </w:rPr>
        <w:t xml:space="preserve">8) Oświadczamy, że uważamy się za związanych ofertą </w:t>
      </w:r>
      <w:r w:rsidRPr="00AC6921">
        <w:rPr>
          <w:rFonts w:ascii="Calibri" w:hAnsi="Calibri"/>
          <w:b/>
        </w:rPr>
        <w:t>na 30 dni</w:t>
      </w:r>
      <w:r w:rsidRPr="00AC6921">
        <w:rPr>
          <w:rFonts w:ascii="Calibri" w:hAnsi="Calibri"/>
        </w:rPr>
        <w:t xml:space="preserve"> </w:t>
      </w:r>
      <w:r w:rsidRPr="00AC6921">
        <w:rPr>
          <w:rFonts w:ascii="Calibri" w:hAnsi="Calibri"/>
          <w:b/>
        </w:rPr>
        <w:t>od terminu składania ofert.</w:t>
      </w:r>
    </w:p>
    <w:p w:rsidR="00DC5FE9" w:rsidRDefault="00AC6921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lastRenderedPageBreak/>
        <w:t xml:space="preserve">9) </w:t>
      </w:r>
      <w:r w:rsidR="00DC5FE9" w:rsidRPr="00AC6921">
        <w:rPr>
          <w:rFonts w:ascii="Calibri" w:hAnsi="Calibri"/>
        </w:rPr>
        <w:t xml:space="preserve">Zobowiązujemy się, w przypadku przyznania nam zamówienia, do podpisania umowy </w:t>
      </w:r>
      <w:r w:rsidR="00DC5FE9" w:rsidRPr="00AC6921">
        <w:rPr>
          <w:rFonts w:ascii="Calibri" w:hAnsi="Calibri"/>
        </w:rPr>
        <w:br/>
        <w:t>w siedzibie Zamawiającego w terminie przez niego wyznaczonym.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AC6921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10) Oświadczamy, iż wszystkie informacje zamieszczone w ofercie są prawdziwe.</w:t>
      </w:r>
    </w:p>
    <w:p w:rsidR="00DC5FE9" w:rsidRDefault="00DC5FE9" w:rsidP="00AC6921">
      <w:pPr>
        <w:tabs>
          <w:tab w:val="left" w:pos="-2160"/>
        </w:tabs>
        <w:jc w:val="both"/>
        <w:rPr>
          <w:rFonts w:ascii="Calibri" w:eastAsia="Calibri" w:hAnsi="Calibri"/>
        </w:rPr>
      </w:pPr>
      <w:r w:rsidRPr="001424E7">
        <w:rPr>
          <w:rFonts w:ascii="Calibri" w:eastAsia="Calibri" w:hAnsi="Calibri"/>
        </w:rPr>
        <w:tab/>
      </w:r>
    </w:p>
    <w:p w:rsidR="00AC6921" w:rsidRDefault="00DC5FE9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</w:t>
      </w:r>
    </w:p>
    <w:p w:rsidR="00DC5FE9" w:rsidRPr="001424E7" w:rsidRDefault="00AC6921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DC5FE9">
        <w:rPr>
          <w:rFonts w:ascii="Calibri" w:eastAsia="Calibri" w:hAnsi="Calibri"/>
        </w:rPr>
        <w:t xml:space="preserve"> </w:t>
      </w:r>
      <w:r w:rsidR="00DC5FE9" w:rsidRPr="001424E7">
        <w:rPr>
          <w:rFonts w:ascii="Calibri" w:eastAsia="Calibri" w:hAnsi="Calibri"/>
        </w:rPr>
        <w:t>.....</w:t>
      </w:r>
      <w:r w:rsidR="00DC5FE9">
        <w:rPr>
          <w:rFonts w:ascii="Calibri" w:eastAsia="Calibri" w:hAnsi="Calibri"/>
        </w:rPr>
        <w:t>..............................</w:t>
      </w:r>
      <w:r w:rsidR="00DC5FE9" w:rsidRPr="001424E7">
        <w:rPr>
          <w:rFonts w:ascii="Calibri" w:eastAsia="Calibri" w:hAnsi="Calibri"/>
        </w:rPr>
        <w:t>.................</w:t>
      </w:r>
    </w:p>
    <w:p w:rsidR="00DC5FE9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</w:t>
      </w:r>
      <w:r w:rsidRPr="00DD5647">
        <w:rPr>
          <w:rFonts w:ascii="Calibri" w:eastAsia="Calibri" w:hAnsi="Calibri"/>
          <w:sz w:val="16"/>
          <w:szCs w:val="16"/>
        </w:rPr>
        <w:t xml:space="preserve"> </w:t>
      </w:r>
      <w:r w:rsidRPr="005F74A2">
        <w:rPr>
          <w:rFonts w:ascii="Calibri" w:eastAsia="Calibri" w:hAnsi="Calibri"/>
          <w:sz w:val="16"/>
          <w:szCs w:val="16"/>
        </w:rPr>
        <w:t>Wykonawcy</w:t>
      </w:r>
      <w:r>
        <w:rPr>
          <w:rFonts w:ascii="Calibri" w:eastAsia="Calibri" w:hAnsi="Calibri"/>
          <w:sz w:val="16"/>
          <w:szCs w:val="16"/>
        </w:rPr>
        <w:t xml:space="preserve"> lub</w:t>
      </w:r>
      <w:r w:rsidRPr="005F74A2">
        <w:rPr>
          <w:rFonts w:ascii="Calibri" w:eastAsia="Calibri" w:hAnsi="Calibri"/>
          <w:sz w:val="16"/>
          <w:szCs w:val="16"/>
        </w:rPr>
        <w:t xml:space="preserve"> osoby/osób </w:t>
      </w:r>
    </w:p>
    <w:p w:rsidR="00DC5FE9" w:rsidRPr="00DB621B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</w:t>
      </w:r>
      <w:r>
        <w:rPr>
          <w:rFonts w:ascii="Calibri" w:eastAsia="Calibri" w:hAnsi="Calibri"/>
          <w:sz w:val="16"/>
          <w:szCs w:val="16"/>
        </w:rPr>
        <w:t>ch do reprezentowania Wykonawcy</w:t>
      </w:r>
    </w:p>
    <w:p w:rsidR="00DC5FE9" w:rsidRDefault="00DC5FE9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A415C6" w:rsidRDefault="00A415C6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F67A0" w:rsidRDefault="009F67A0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64785C" w:rsidRPr="00C33882" w:rsidRDefault="0064785C" w:rsidP="0064785C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3882">
        <w:rPr>
          <w:rFonts w:asciiTheme="minorHAnsi" w:hAnsiTheme="minorHAnsi" w:cstheme="minorHAnsi"/>
          <w:b/>
          <w:i/>
          <w:sz w:val="20"/>
          <w:szCs w:val="20"/>
        </w:rPr>
        <w:t>Załącznik nr 1 do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Pr="00837C3A" w:rsidRDefault="00C45B50" w:rsidP="00C45B50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5B50" w:rsidRDefault="00C45B50" w:rsidP="00C45B50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5B0BE8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:rsidR="00C45B50" w:rsidRPr="00BE6E5A" w:rsidRDefault="00C45B50" w:rsidP="00C45B50">
      <w:pPr>
        <w:ind w:right="5954"/>
        <w:rPr>
          <w:rFonts w:asciiTheme="minorHAnsi" w:hAnsiTheme="minorHAnsi" w:cstheme="minorHAnsi"/>
          <w:sz w:val="20"/>
          <w:szCs w:val="20"/>
        </w:rPr>
      </w:pPr>
      <w:r w:rsidRPr="00551316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45B50" w:rsidRDefault="00C45B50" w:rsidP="00C45B50">
      <w:pPr>
        <w:rPr>
          <w:rFonts w:asciiTheme="minorHAnsi" w:hAnsiTheme="minorHAnsi" w:cstheme="minorHAnsi"/>
          <w:b/>
        </w:rPr>
      </w:pPr>
    </w:p>
    <w:p w:rsidR="00C45B50" w:rsidRPr="009A2A34" w:rsidRDefault="00C45B50" w:rsidP="00C45B5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45B50" w:rsidRPr="005C6439" w:rsidRDefault="00C45B50" w:rsidP="00C45B50">
      <w:pPr>
        <w:jc w:val="center"/>
        <w:rPr>
          <w:rFonts w:asciiTheme="minorHAnsi" w:hAnsiTheme="minorHAnsi" w:cstheme="minorHAnsi"/>
          <w:b/>
        </w:rPr>
      </w:pPr>
      <w:r w:rsidRPr="005C6439">
        <w:rPr>
          <w:rFonts w:asciiTheme="minorHAns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JEDNOSTEK PŁYWAJĄCYCH</w:t>
      </w:r>
      <w:r w:rsidRPr="005C6439">
        <w:rPr>
          <w:rFonts w:asciiTheme="minorHAnsi" w:hAnsiTheme="minorHAnsi" w:cstheme="minorHAnsi"/>
          <w:b/>
        </w:rPr>
        <w:t xml:space="preserve"> </w:t>
      </w:r>
    </w:p>
    <w:p w:rsidR="00C45B50" w:rsidRPr="005C6439" w:rsidRDefault="00C45B50" w:rsidP="00C45B50">
      <w:pPr>
        <w:jc w:val="center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  <w:b/>
        </w:rPr>
        <w:t>PRZY POMOCY KTÓRYCH BĘDZIE REALIZOWANE ZAMÓWIENIE</w:t>
      </w:r>
      <w:r w:rsidRPr="005C6439">
        <w:rPr>
          <w:rFonts w:asciiTheme="minorHAnsi" w:hAnsiTheme="minorHAnsi" w:cstheme="minorHAnsi"/>
        </w:rPr>
        <w:t>.</w:t>
      </w:r>
    </w:p>
    <w:p w:rsidR="00C45B50" w:rsidRDefault="00C45B50" w:rsidP="00C45B50">
      <w:pPr>
        <w:rPr>
          <w:rFonts w:asciiTheme="minorHAnsi" w:hAnsiTheme="minorHAnsi" w:cstheme="minorHAnsi"/>
          <w:sz w:val="16"/>
          <w:szCs w:val="16"/>
        </w:rPr>
      </w:pPr>
    </w:p>
    <w:p w:rsidR="009A2A34" w:rsidRPr="00BE6E5A" w:rsidRDefault="009A2A34" w:rsidP="00C45B50">
      <w:pPr>
        <w:rPr>
          <w:rFonts w:asciiTheme="minorHAnsi" w:hAnsiTheme="minorHAnsi" w:cstheme="minorHAnsi"/>
          <w:sz w:val="16"/>
          <w:szCs w:val="16"/>
        </w:rPr>
      </w:pPr>
    </w:p>
    <w:p w:rsidR="005E0700" w:rsidRDefault="00C45B50" w:rsidP="00C45B50">
      <w:pPr>
        <w:jc w:val="both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</w:rPr>
        <w:t>W</w:t>
      </w:r>
      <w:r w:rsidRPr="005C6439">
        <w:rPr>
          <w:rFonts w:asciiTheme="minorHAnsi" w:hAnsiTheme="minorHAnsi" w:cstheme="minorHAnsi"/>
        </w:rPr>
        <w:t> celu potwierdzenia spełniania warunku udziału w </w:t>
      </w:r>
      <w:r>
        <w:rPr>
          <w:rFonts w:asciiTheme="minorHAnsi" w:hAnsiTheme="minorHAnsi" w:cstheme="minorHAnsi"/>
        </w:rPr>
        <w:t>zapytaniu ofertowym</w:t>
      </w:r>
      <w:r w:rsidRPr="005C6439">
        <w:rPr>
          <w:rFonts w:asciiTheme="minorHAnsi" w:hAnsiTheme="minorHAnsi" w:cstheme="minorHAnsi"/>
        </w:rPr>
        <w:t xml:space="preserve"> na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</w:t>
      </w: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  <w:r w:rsidRPr="00425318">
        <w:rPr>
          <w:rFonts w:asciiTheme="minorHAnsi" w:hAnsiTheme="minorHAnsi" w:cstheme="minorHAnsi"/>
          <w:b/>
          <w:bCs/>
          <w:color w:val="333333"/>
        </w:rPr>
        <w:t xml:space="preserve">i przeprowadzenie </w:t>
      </w:r>
      <w:r w:rsidR="005E0700">
        <w:rPr>
          <w:rFonts w:asciiTheme="minorHAnsi" w:hAnsiTheme="minorHAnsi" w:cstheme="minorHAnsi"/>
          <w:b/>
          <w:bCs/>
          <w:color w:val="333333"/>
        </w:rPr>
        <w:t>półkolonii żeglarskich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w ramach projektu „Pomorskie żagle wiedzy </w:t>
      </w:r>
      <w:r>
        <w:rPr>
          <w:rFonts w:asciiTheme="minorHAnsi" w:hAnsiTheme="minorHAnsi" w:cstheme="minorHAnsi"/>
          <w:b/>
          <w:bCs/>
          <w:color w:val="333333"/>
        </w:rPr>
        <w:t>–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 Sopot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>”</w:t>
      </w:r>
      <w:r w:rsidR="005E0700">
        <w:rPr>
          <w:rFonts w:asciiTheme="minorHAnsi" w:hAnsiTheme="minorHAnsi" w:cstheme="minorHAnsi"/>
        </w:rPr>
        <w:t>dotyczącego</w:t>
      </w:r>
      <w:r w:rsidRPr="005C6439">
        <w:rPr>
          <w:rFonts w:asciiTheme="minorHAnsi" w:hAnsiTheme="minorHAnsi" w:cstheme="minorHAnsi"/>
        </w:rPr>
        <w:t xml:space="preserve"> zdolności technicznych lub zawodowych oświadczamy, iż do realizacji zamówienia publicznego wskazujemy następujące </w:t>
      </w:r>
      <w:r>
        <w:rPr>
          <w:rFonts w:asciiTheme="minorHAnsi" w:hAnsiTheme="minorHAnsi" w:cstheme="minorHAnsi"/>
        </w:rPr>
        <w:t>jednostki pływające</w:t>
      </w:r>
      <w:r w:rsidRPr="005C6439">
        <w:rPr>
          <w:rFonts w:asciiTheme="minorHAnsi" w:hAnsiTheme="minorHAnsi" w:cstheme="minorHAnsi"/>
        </w:rPr>
        <w:t xml:space="preserve">, </w:t>
      </w:r>
      <w:r w:rsidRPr="005C6439">
        <w:rPr>
          <w:rFonts w:asciiTheme="minorHAnsi" w:hAnsiTheme="minorHAnsi" w:cstheme="minorHAnsi"/>
          <w:b/>
        </w:rPr>
        <w:t>którymi dysponujemy</w:t>
      </w:r>
      <w:r w:rsidRPr="005C6439">
        <w:rPr>
          <w:rFonts w:asciiTheme="minorHAnsi" w:hAnsiTheme="minorHAnsi" w:cstheme="minorHAnsi"/>
        </w:rPr>
        <w:t xml:space="preserve">: </w:t>
      </w:r>
    </w:p>
    <w:p w:rsidR="00C45B50" w:rsidRPr="00C45B50" w:rsidRDefault="00C45B50" w:rsidP="00C45B5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047F" w:rsidRDefault="0009047F" w:rsidP="00C45B50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:rsidR="0092047E" w:rsidRDefault="00C45B50" w:rsidP="00C45B50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9A2A34">
        <w:rPr>
          <w:rFonts w:asciiTheme="minorHAnsi" w:hAnsiTheme="minorHAnsi" w:cstheme="minorHAnsi"/>
          <w:color w:val="0070C0"/>
          <w:sz w:val="20"/>
          <w:szCs w:val="20"/>
        </w:rPr>
        <w:t xml:space="preserve">Wykazać co najmniej 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>sześć</w:t>
      </w:r>
      <w:r w:rsidRPr="009A2A34">
        <w:rPr>
          <w:rFonts w:asciiTheme="minorHAnsi" w:hAnsiTheme="minorHAnsi" w:cstheme="minorHAnsi"/>
          <w:color w:val="0070C0"/>
          <w:sz w:val="20"/>
          <w:szCs w:val="20"/>
        </w:rPr>
        <w:t xml:space="preserve"> (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>6</w:t>
      </w:r>
      <w:r w:rsidRPr="009A2A34">
        <w:rPr>
          <w:rFonts w:asciiTheme="minorHAnsi" w:hAnsiTheme="minorHAnsi" w:cstheme="minorHAnsi"/>
          <w:color w:val="0070C0"/>
          <w:sz w:val="20"/>
          <w:szCs w:val="20"/>
        </w:rPr>
        <w:t xml:space="preserve">) 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łódek klasy </w:t>
      </w:r>
      <w:proofErr w:type="spellStart"/>
      <w:r w:rsidR="00EF6F33">
        <w:rPr>
          <w:rFonts w:asciiTheme="minorHAnsi" w:hAnsiTheme="minorHAnsi" w:cstheme="minorHAnsi"/>
          <w:color w:val="0070C0"/>
          <w:sz w:val="20"/>
          <w:szCs w:val="20"/>
        </w:rPr>
        <w:t>Optymist</w:t>
      </w:r>
      <w:proofErr w:type="spellEnd"/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 dla młodszych uczniów </w:t>
      </w:r>
    </w:p>
    <w:p w:rsidR="00C45B50" w:rsidRPr="009A2A34" w:rsidRDefault="0092047E" w:rsidP="00C45B50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 xml:space="preserve">Wykazać 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co najmniej </w:t>
      </w:r>
      <w:r>
        <w:rPr>
          <w:rFonts w:asciiTheme="minorHAnsi" w:hAnsiTheme="minorHAnsi" w:cstheme="minorHAnsi"/>
          <w:color w:val="0070C0"/>
          <w:sz w:val="20"/>
          <w:szCs w:val="20"/>
        </w:rPr>
        <w:t>dziesięć (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>10</w:t>
      </w:r>
      <w:r>
        <w:rPr>
          <w:rFonts w:asciiTheme="minorHAnsi" w:hAnsiTheme="minorHAnsi" w:cstheme="minorHAnsi"/>
          <w:color w:val="0070C0"/>
          <w:sz w:val="20"/>
          <w:szCs w:val="20"/>
        </w:rPr>
        <w:t>)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 łódek klasy </w:t>
      </w:r>
      <w:proofErr w:type="spellStart"/>
      <w:r w:rsidR="00EF6F33">
        <w:rPr>
          <w:rFonts w:asciiTheme="minorHAnsi" w:hAnsiTheme="minorHAnsi" w:cstheme="minorHAnsi"/>
          <w:color w:val="0070C0"/>
          <w:sz w:val="20"/>
          <w:szCs w:val="20"/>
        </w:rPr>
        <w:t>Open</w:t>
      </w:r>
      <w:proofErr w:type="spellEnd"/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 Skiff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 lub co najmniej pięć (5) katamaranów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70C0"/>
          <w:sz w:val="20"/>
          <w:szCs w:val="20"/>
        </w:rPr>
        <w:t>dla starszych uczniów</w:t>
      </w:r>
      <w:r w:rsidR="00EF6F3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:rsidR="0009047F" w:rsidRPr="0009047F" w:rsidRDefault="0009047F" w:rsidP="009A2A34">
      <w:pPr>
        <w:jc w:val="center"/>
        <w:rPr>
          <w:rFonts w:asciiTheme="minorHAnsi" w:hAnsiTheme="minorHAnsi" w:cstheme="minorHAnsi"/>
          <w:color w:val="0070C0"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1"/>
        <w:gridCol w:w="2937"/>
        <w:gridCol w:w="2767"/>
        <w:gridCol w:w="2941"/>
      </w:tblGrid>
      <w:tr w:rsidR="00C45B50" w:rsidRPr="005C6439" w:rsidTr="00533180">
        <w:tc>
          <w:tcPr>
            <w:tcW w:w="6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pływająca</w:t>
            </w:r>
          </w:p>
          <w:p w:rsidR="00C45B50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5B50" w:rsidRPr="005C6439" w:rsidRDefault="00C45B50" w:rsidP="005331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  <w:r w:rsidRPr="005C64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Podstawa dysponowania </w:t>
            </w:r>
            <w:r>
              <w:rPr>
                <w:rFonts w:asciiTheme="minorHAnsi" w:hAnsiTheme="minorHAnsi" w:cstheme="minorHAnsi"/>
                <w:b/>
              </w:rPr>
              <w:t>jednostką pływającą</w:t>
            </w:r>
          </w:p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 (np. własność, umowa </w:t>
            </w:r>
            <w:r>
              <w:rPr>
                <w:rFonts w:asciiTheme="minorHAnsi" w:hAnsiTheme="minorHAnsi" w:cstheme="minorHAnsi"/>
                <w:b/>
              </w:rPr>
              <w:t xml:space="preserve">najmu, </w:t>
            </w:r>
            <w:r w:rsidRPr="00551316">
              <w:rPr>
                <w:rFonts w:asciiTheme="minorHAnsi" w:hAnsiTheme="minorHAnsi" w:cstheme="minorHAnsi"/>
                <w:b/>
              </w:rPr>
              <w:t>umowa użyczenia</w:t>
            </w:r>
            <w:r w:rsidRPr="005B0BE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F6F33" w:rsidRPr="005C6439" w:rsidTr="00533180">
        <w:tc>
          <w:tcPr>
            <w:tcW w:w="641" w:type="dxa"/>
          </w:tcPr>
          <w:p w:rsidR="00EF6F33" w:rsidRPr="005C6439" w:rsidRDefault="00EF6F33" w:rsidP="00A66F82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37" w:type="dxa"/>
          </w:tcPr>
          <w:p w:rsidR="00EF6F33" w:rsidRPr="005C6439" w:rsidRDefault="00EF6F33" w:rsidP="00A66F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Łódka klasy </w:t>
            </w:r>
            <w:proofErr w:type="spellStart"/>
            <w:r>
              <w:rPr>
                <w:rFonts w:asciiTheme="minorHAnsi" w:hAnsiTheme="minorHAnsi" w:cstheme="minorHAnsi"/>
              </w:rPr>
              <w:t>Optymist</w:t>
            </w:r>
            <w:proofErr w:type="spellEnd"/>
          </w:p>
        </w:tc>
        <w:tc>
          <w:tcPr>
            <w:tcW w:w="2767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</w:tr>
      <w:tr w:rsidR="00EF6F33" w:rsidRPr="005C6439" w:rsidTr="00EF6F33">
        <w:trPr>
          <w:trHeight w:val="263"/>
        </w:trPr>
        <w:tc>
          <w:tcPr>
            <w:tcW w:w="641" w:type="dxa"/>
          </w:tcPr>
          <w:p w:rsidR="00EF6F33" w:rsidRPr="005C6439" w:rsidRDefault="00EF6F33" w:rsidP="00A66F82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37" w:type="dxa"/>
          </w:tcPr>
          <w:p w:rsidR="00EF6F33" w:rsidRPr="005C6439" w:rsidRDefault="00EF6F33" w:rsidP="00EF6F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Łódka klasy </w:t>
            </w:r>
            <w:proofErr w:type="spellStart"/>
            <w:r>
              <w:rPr>
                <w:rFonts w:asciiTheme="minorHAnsi" w:hAnsiTheme="minorHAnsi" w:cstheme="minorHAnsi"/>
              </w:rPr>
              <w:t>Open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Skiff </w:t>
            </w:r>
            <w:r w:rsidR="009204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767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</w:tr>
      <w:tr w:rsidR="00EF6F33" w:rsidRPr="005C6439" w:rsidTr="00533180">
        <w:trPr>
          <w:trHeight w:val="482"/>
        </w:trPr>
        <w:tc>
          <w:tcPr>
            <w:tcW w:w="641" w:type="dxa"/>
          </w:tcPr>
          <w:p w:rsidR="00EF6F33" w:rsidRPr="005C6439" w:rsidRDefault="00EF6F33" w:rsidP="00A66F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37" w:type="dxa"/>
          </w:tcPr>
          <w:p w:rsidR="00EF6F33" w:rsidRDefault="00EF6F33" w:rsidP="00EF6F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Katamaran</w:t>
            </w:r>
            <w:r w:rsidR="009204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767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EF6F33" w:rsidRPr="005C6439" w:rsidRDefault="00EF6F33" w:rsidP="00533180">
            <w:pPr>
              <w:rPr>
                <w:rFonts w:asciiTheme="minorHAnsi" w:hAnsiTheme="minorHAnsi" w:cstheme="minorHAnsi"/>
              </w:rPr>
            </w:pPr>
          </w:p>
        </w:tc>
      </w:tr>
    </w:tbl>
    <w:p w:rsidR="0092047E" w:rsidRDefault="0092047E" w:rsidP="0092047E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*</w:t>
      </w:r>
      <w:r w:rsidRPr="0092047E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92047E" w:rsidRPr="0092047E" w:rsidRDefault="0092047E" w:rsidP="009204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45B50" w:rsidRPr="00126637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 xml:space="preserve">Oświadczam, że wskazane </w:t>
      </w:r>
      <w:r>
        <w:rPr>
          <w:rFonts w:asciiTheme="minorHAnsi" w:hAnsiTheme="minorHAnsi" w:cstheme="minorHAnsi"/>
        </w:rPr>
        <w:t xml:space="preserve">jednostki pływające są sprawne, przeznaczone do nauki żeglowania i </w:t>
      </w:r>
      <w:r w:rsidRPr="005C6439">
        <w:rPr>
          <w:rFonts w:asciiTheme="minorHAnsi" w:hAnsiTheme="minorHAnsi" w:cstheme="minorHAnsi"/>
        </w:rPr>
        <w:t>spełniają wszelkie wymogi  przepisów prawa w tym zakresie.</w:t>
      </w: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</w:p>
    <w:p w:rsidR="00C45B50" w:rsidRPr="00C55798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C45B50" w:rsidRPr="00837C3A" w:rsidRDefault="00C45B50" w:rsidP="00C45B50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miejscowość, data ..............................                           </w:t>
      </w:r>
    </w:p>
    <w:p w:rsidR="00C45B50" w:rsidRPr="00837C3A" w:rsidRDefault="00C45B50" w:rsidP="00C45B50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  <w:t xml:space="preserve">     ......................................................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 xml:space="preserve">                                                                  Podpis(y) osoby/osób uprawnionej(</w:t>
      </w:r>
      <w:proofErr w:type="spellStart"/>
      <w:r w:rsidRPr="00837C3A">
        <w:rPr>
          <w:rFonts w:asciiTheme="minorHAnsi" w:hAnsiTheme="minorHAnsi" w:cstheme="minorHAnsi"/>
        </w:rPr>
        <w:t>ych</w:t>
      </w:r>
      <w:proofErr w:type="spellEnd"/>
      <w:r w:rsidRPr="00837C3A">
        <w:rPr>
          <w:rFonts w:asciiTheme="minorHAnsi" w:hAnsiTheme="minorHAnsi" w:cstheme="minorHAnsi"/>
        </w:rPr>
        <w:t xml:space="preserve">) 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                                                                               do podpisania oferty w imieniu Wykonawcy(ów)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E251DB" w:rsidRDefault="00E251DB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E251DB" w:rsidRDefault="00E251DB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33882" w:rsidRPr="00C33882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 2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do</w:t>
      </w:r>
      <w:r w:rsidR="00C33882"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C33882" w:rsidRPr="00C33882" w:rsidRDefault="00C33882" w:rsidP="009B52E4">
      <w:pPr>
        <w:rPr>
          <w:rFonts w:asciiTheme="minorHAnsi" w:hAnsiTheme="minorHAnsi" w:cstheme="minorHAnsi"/>
          <w:b/>
          <w:sz w:val="16"/>
          <w:szCs w:val="16"/>
          <w:vertAlign w:val="superscript"/>
        </w:rPr>
      </w:pPr>
    </w:p>
    <w:p w:rsidR="009B52E4" w:rsidRPr="00837C3A" w:rsidRDefault="009B52E4" w:rsidP="009B52E4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B52E4" w:rsidRPr="00C33882" w:rsidRDefault="009B52E4" w:rsidP="009B52E4">
      <w:pPr>
        <w:rPr>
          <w:rFonts w:asciiTheme="minorHAnsi" w:hAnsiTheme="minorHAnsi" w:cstheme="minorHAnsi"/>
          <w:b/>
          <w:sz w:val="16"/>
          <w:szCs w:val="16"/>
        </w:rPr>
      </w:pPr>
    </w:p>
    <w:p w:rsidR="009B52E4" w:rsidRPr="00837C3A" w:rsidRDefault="0057075C" w:rsidP="009B52E4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B52E4" w:rsidRPr="00837C3A">
        <w:rPr>
          <w:rFonts w:asciiTheme="minorHAnsi" w:hAnsiTheme="minorHAnsi" w:cstheme="minorHAnsi"/>
          <w:sz w:val="20"/>
          <w:szCs w:val="20"/>
        </w:rPr>
        <w:t>…………</w:t>
      </w:r>
      <w:r w:rsidR="009B52E4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9B52E4" w:rsidRPr="00837C3A" w:rsidRDefault="009B52E4" w:rsidP="00C33882">
      <w:pPr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57075C">
        <w:rPr>
          <w:rFonts w:asciiTheme="minorHAnsi" w:hAnsiTheme="minorHAnsi" w:cstheme="minorHAnsi"/>
          <w:sz w:val="20"/>
          <w:szCs w:val="20"/>
        </w:rPr>
        <w:t>……………</w:t>
      </w:r>
    </w:p>
    <w:p w:rsidR="009B52E4" w:rsidRPr="00837C3A" w:rsidRDefault="00C33882" w:rsidP="00C33882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0F2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B52E4" w:rsidRPr="00930F28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="009B52E4"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9B52E4" w:rsidRPr="00837C3A" w:rsidRDefault="009B52E4" w:rsidP="00C3388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37C3A">
        <w:rPr>
          <w:rFonts w:asciiTheme="minorHAnsi" w:eastAsia="Calibr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OSÓB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SKIEROWANYCH </w:t>
      </w:r>
      <w:r w:rsidRPr="00837C3A">
        <w:rPr>
          <w:rFonts w:asciiTheme="minorHAnsi" w:hAnsiTheme="minorHAnsi" w:cstheme="minorHAnsi"/>
          <w:b/>
        </w:rPr>
        <w:t>DO REALIZACJI</w:t>
      </w:r>
      <w:r w:rsidRPr="00837C3A">
        <w:rPr>
          <w:rFonts w:asciiTheme="minorHAnsi" w:eastAsia="Calibri" w:hAnsiTheme="minorHAnsi" w:cstheme="minorHAnsi"/>
          <w:b/>
        </w:rPr>
        <w:t xml:space="preserve"> ZAMÓWIENIA PUBLICZNEGO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tabs>
          <w:tab w:val="left" w:pos="-567"/>
        </w:tabs>
        <w:contextualSpacing/>
        <w:jc w:val="both"/>
        <w:rPr>
          <w:rFonts w:asciiTheme="minorHAnsi" w:eastAsia="Calibri" w:hAnsiTheme="minorHAnsi" w:cstheme="minorHAnsi"/>
        </w:rPr>
      </w:pPr>
      <w:r w:rsidRPr="00837C3A">
        <w:rPr>
          <w:rFonts w:asciiTheme="minorHAnsi" w:eastAsia="Calibri" w:hAnsiTheme="minorHAnsi" w:cstheme="minorHAnsi"/>
        </w:rPr>
        <w:t xml:space="preserve">Składając ofertę w 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</w:t>
      </w:r>
      <w:r w:rsidRPr="00837C3A">
        <w:rPr>
          <w:rFonts w:asciiTheme="minorHAnsi" w:eastAsia="Calibri" w:hAnsiTheme="minorHAnsi" w:cstheme="minorHAnsi"/>
          <w:szCs w:val="20"/>
        </w:rPr>
        <w:t>na</w:t>
      </w:r>
      <w:r w:rsidRPr="00837C3A">
        <w:rPr>
          <w:rFonts w:asciiTheme="minorHAnsi" w:hAnsiTheme="minorHAnsi" w:cstheme="minorHAnsi"/>
          <w:szCs w:val="20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i przeprowadzenie </w:t>
      </w:r>
      <w:r>
        <w:rPr>
          <w:rFonts w:asciiTheme="minorHAnsi" w:hAnsiTheme="minorHAnsi" w:cstheme="minorHAnsi"/>
          <w:b/>
          <w:bCs/>
          <w:color w:val="333333"/>
        </w:rPr>
        <w:t xml:space="preserve">kursu na patent żeglarza jachtowego </w:t>
      </w:r>
      <w:r w:rsidRPr="00425318">
        <w:rPr>
          <w:rFonts w:asciiTheme="minorHAnsi" w:hAnsiTheme="minorHAnsi" w:cstheme="minorHAnsi"/>
          <w:b/>
          <w:bCs/>
          <w:color w:val="333333"/>
        </w:rPr>
        <w:t>w ramach projektu „Pomorskie żagle wiedzy - Sopot”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837C3A">
        <w:rPr>
          <w:rFonts w:asciiTheme="minorHAnsi" w:eastAsia="Calibri" w:hAnsiTheme="minorHAnsi" w:cstheme="minorHAnsi"/>
        </w:rPr>
        <w:t>w celu potwierdzenia spełniania warunk</w:t>
      </w:r>
      <w:r w:rsidRPr="00837C3A">
        <w:rPr>
          <w:rFonts w:asciiTheme="minorHAnsi" w:hAnsiTheme="minorHAnsi" w:cstheme="minorHAnsi"/>
        </w:rPr>
        <w:t>u</w:t>
      </w:r>
      <w:r w:rsidRPr="00837C3A">
        <w:rPr>
          <w:rFonts w:asciiTheme="minorHAnsi" w:eastAsia="Calibri" w:hAnsiTheme="minorHAnsi" w:cstheme="minorHAnsi"/>
        </w:rPr>
        <w:t xml:space="preserve"> udziału w 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oświadczamy, iż do realizacji zamówienia publicznego </w:t>
      </w:r>
      <w:r w:rsidRPr="00837C3A">
        <w:rPr>
          <w:rFonts w:asciiTheme="minorHAnsi" w:hAnsiTheme="minorHAnsi" w:cstheme="minorHAnsi"/>
        </w:rPr>
        <w:t>wskazujemy</w:t>
      </w:r>
      <w:r w:rsidRPr="00837C3A">
        <w:rPr>
          <w:rFonts w:asciiTheme="minorHAnsi" w:eastAsia="Calibri" w:hAnsiTheme="minorHAnsi" w:cstheme="minorHAnsi"/>
        </w:rPr>
        <w:t xml:space="preserve"> następujące osoby, </w:t>
      </w:r>
      <w:r w:rsidRPr="00837C3A">
        <w:rPr>
          <w:rFonts w:asciiTheme="minorHAnsi" w:eastAsia="Calibri" w:hAnsiTheme="minorHAnsi" w:cstheme="minorHAnsi"/>
          <w:b/>
        </w:rPr>
        <w:t>którymi dysponujemy</w:t>
      </w:r>
      <w:r w:rsidRPr="00837C3A">
        <w:rPr>
          <w:rFonts w:asciiTheme="minorHAnsi" w:hAnsiTheme="minorHAnsi" w:cstheme="minorHAnsi"/>
        </w:rPr>
        <w:t>:</w:t>
      </w:r>
      <w:r w:rsidRPr="00837C3A">
        <w:rPr>
          <w:rFonts w:asciiTheme="minorHAnsi" w:eastAsia="Calibri" w:hAnsiTheme="minorHAnsi" w:cstheme="minorHAnsi"/>
        </w:rPr>
        <w:t xml:space="preserve"> </w:t>
      </w:r>
    </w:p>
    <w:p w:rsidR="009B52E4" w:rsidRPr="00363216" w:rsidRDefault="009B52E4" w:rsidP="009B52E4">
      <w:pPr>
        <w:jc w:val="center"/>
        <w:rPr>
          <w:rFonts w:asciiTheme="minorHAnsi" w:eastAsia="Calibri" w:hAnsiTheme="minorHAnsi" w:cstheme="minorHAnsi"/>
          <w:sz w:val="16"/>
          <w:szCs w:val="16"/>
        </w:rPr>
      </w:pPr>
    </w:p>
    <w:p w:rsidR="00C33882" w:rsidRPr="009A2A34" w:rsidRDefault="009B52E4" w:rsidP="009B52E4">
      <w:pPr>
        <w:jc w:val="center"/>
        <w:rPr>
          <w:rFonts w:asciiTheme="minorHAnsi" w:eastAsia="Calibri" w:hAnsiTheme="minorHAnsi" w:cstheme="minorHAnsi"/>
          <w:color w:val="0070C0"/>
          <w:sz w:val="20"/>
          <w:szCs w:val="20"/>
        </w:rPr>
      </w:pPr>
      <w:r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Wykazać </w:t>
      </w:r>
      <w:r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>co najmniej 2 instruktorów</w:t>
      </w:r>
      <w:r w:rsidR="00E251DB"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 xml:space="preserve">/trenerów </w:t>
      </w:r>
      <w:proofErr w:type="spellStart"/>
      <w:r w:rsidR="00E251DB"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>żeglarstwa</w:t>
      </w:r>
      <w:proofErr w:type="spellEnd"/>
      <w:r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, z których każdy zrealizował </w:t>
      </w:r>
    </w:p>
    <w:p w:rsidR="009B52E4" w:rsidRDefault="009B52E4" w:rsidP="009B52E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 xml:space="preserve">minimum 3 </w:t>
      </w:r>
      <w:proofErr w:type="spellStart"/>
      <w:r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>usługi</w:t>
      </w:r>
      <w:proofErr w:type="spellEnd"/>
      <w:r w:rsidR="00C33882"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 (</w:t>
      </w:r>
      <w:r w:rsidR="006C1426">
        <w:rPr>
          <w:rFonts w:asciiTheme="minorHAnsi" w:eastAsia="Calibri" w:hAnsiTheme="minorHAnsi" w:cstheme="minorHAnsi"/>
          <w:color w:val="0070C0"/>
          <w:sz w:val="20"/>
          <w:szCs w:val="20"/>
        </w:rPr>
        <w:t>zajęcia żeglarskie</w:t>
      </w:r>
      <w:r w:rsidR="00C33882"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 dla dzieci i/lub młodzieży</w:t>
      </w:r>
      <w:r w:rsidR="00C33882" w:rsidRPr="006C1426">
        <w:rPr>
          <w:rFonts w:asciiTheme="minorHAnsi" w:eastAsia="Calibri" w:hAnsiTheme="minorHAnsi" w:cstheme="minorHAnsi"/>
          <w:color w:val="0070C0"/>
          <w:sz w:val="20"/>
          <w:szCs w:val="20"/>
        </w:rPr>
        <w:t>)</w:t>
      </w:r>
      <w:r w:rsidR="00C33882" w:rsidRPr="00C3388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142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1426" w:rsidRPr="00621C44">
        <w:rPr>
          <w:rFonts w:asciiTheme="minorHAnsi" w:eastAsia="Calibri" w:hAnsiTheme="minorHAnsi" w:cstheme="minorHAnsi"/>
          <w:b/>
          <w:color w:val="0070C0"/>
          <w:sz w:val="20"/>
          <w:szCs w:val="20"/>
        </w:rPr>
        <w:t>w ciągu ostatnich 3 lat</w:t>
      </w:r>
      <w:r w:rsidR="00C33882" w:rsidRPr="00C3388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3388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9047F" w:rsidRPr="0009047F" w:rsidRDefault="0009047F" w:rsidP="009B52E4">
      <w:pPr>
        <w:jc w:val="center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22"/>
        <w:gridCol w:w="939"/>
        <w:gridCol w:w="2268"/>
        <w:gridCol w:w="2091"/>
        <w:gridCol w:w="1276"/>
        <w:gridCol w:w="1736"/>
      </w:tblGrid>
      <w:tr w:rsidR="0057075C" w:rsidRPr="001F7423" w:rsidTr="00E251DB">
        <w:trPr>
          <w:trHeight w:val="2154"/>
          <w:jc w:val="center"/>
        </w:trPr>
        <w:tc>
          <w:tcPr>
            <w:tcW w:w="463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Imię i nazwisko instruktora </w:t>
            </w:r>
            <w:r w:rsidR="00E251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/trenera </w:t>
            </w:r>
            <w:proofErr w:type="spellStart"/>
            <w:r w:rsidR="00E251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żeglarstwa</w:t>
            </w:r>
            <w:proofErr w:type="spellEnd"/>
          </w:p>
          <w:p w:rsidR="0057075C" w:rsidRPr="001F7423" w:rsidRDefault="0057075C" w:rsidP="006478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2F2F2" w:themeFill="background1" w:themeFillShade="F2"/>
          </w:tcPr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Trener wiodący</w:t>
            </w: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Wpisać TAK/NIE)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posiadanych uprawnieniach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instruktora</w:t>
            </w:r>
            <w:r w:rsidR="006C14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/trenera </w:t>
            </w:r>
            <w:proofErr w:type="spellStart"/>
            <w:r w:rsidR="006C1426">
              <w:rPr>
                <w:rFonts w:asciiTheme="minorHAnsi" w:hAnsiTheme="minorHAnsi" w:cstheme="minorHAnsi"/>
                <w:b/>
                <w:sz w:val="16"/>
                <w:szCs w:val="16"/>
              </w:rPr>
              <w:t>żeglarstwa</w:t>
            </w:r>
            <w:proofErr w:type="spellEnd"/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(Wpisać podmiot, który nadał uprawnienia oraz rodzaj uprawnień ze wskazaniem dokumentu)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Doświadczenie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9B52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ilość usług 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zrealizowany</w:t>
            </w:r>
            <w:r w:rsidR="006C1426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ch należycie w ciągu ostatnich 3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 xml:space="preserve"> lat przed upływem terminu składania ofert, a jeżeli okres działalności jest krótszy, to w tym okresie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6C142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wraz z krótkim opisem usług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 </w:t>
            </w:r>
            <w:r w:rsidRPr="006C142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wskazaniem podmiotu, dla którego były one realizowane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Termin wykonania </w:t>
            </w:r>
            <w:proofErr w:type="spellStart"/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usługi</w:t>
            </w:r>
            <w:proofErr w:type="spellEnd"/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(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od 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do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>Podstawa dysponowania instruktorem</w:t>
            </w:r>
            <w:r w:rsidR="00E251DB">
              <w:rPr>
                <w:rFonts w:asciiTheme="minorHAnsi" w:hAnsiTheme="minorHAnsi" w:cstheme="minorHAnsi"/>
                <w:b/>
                <w:sz w:val="16"/>
                <w:szCs w:val="16"/>
              </w:rPr>
              <w:t>/trenera</w:t>
            </w: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 umowa o pracę /umowa zlecenie lub </w:t>
            </w:r>
            <w:proofErr w:type="spellStart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samozatrudnienie</w:t>
            </w:r>
            <w:proofErr w:type="spellEnd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, które dot. właściciela firmy</w:t>
            </w:r>
            <w:r w:rsidR="006C142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prowadzącego działalność gospodarczą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lub wspólnika spółki cywilnej)</w:t>
            </w:r>
          </w:p>
        </w:tc>
      </w:tr>
      <w:tr w:rsidR="0057075C" w:rsidRPr="001F7423" w:rsidTr="00E251DB">
        <w:trPr>
          <w:trHeight w:val="579"/>
          <w:jc w:val="center"/>
        </w:trPr>
        <w:tc>
          <w:tcPr>
            <w:tcW w:w="463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22" w:type="dxa"/>
          </w:tcPr>
          <w:p w:rsidR="00C33882" w:rsidRPr="001F7423" w:rsidRDefault="00C33882" w:rsidP="00C3388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09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E251DB">
        <w:trPr>
          <w:trHeight w:val="544"/>
          <w:jc w:val="center"/>
        </w:trPr>
        <w:tc>
          <w:tcPr>
            <w:tcW w:w="463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22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09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E251DB">
        <w:trPr>
          <w:trHeight w:val="566"/>
          <w:jc w:val="center"/>
        </w:trPr>
        <w:tc>
          <w:tcPr>
            <w:tcW w:w="463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22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09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E251DB">
        <w:trPr>
          <w:trHeight w:val="419"/>
          <w:jc w:val="center"/>
        </w:trPr>
        <w:tc>
          <w:tcPr>
            <w:tcW w:w="463" w:type="dxa"/>
          </w:tcPr>
          <w:p w:rsidR="0057075C" w:rsidRPr="001F7423" w:rsidRDefault="00C33882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222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09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:rsidR="006A7752" w:rsidRPr="00BA0EA8" w:rsidRDefault="00A415C6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U</w:t>
      </w:r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waga:  Dla każdego wykazanego w tabeli instruktora wpisać minimum 3 </w:t>
      </w:r>
      <w:proofErr w:type="spellStart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w celu spełnienia warunku udziału w zapytaniu ofertowym.</w:t>
      </w:r>
    </w:p>
    <w:p w:rsidR="009B52E4" w:rsidRDefault="006A7752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Wykonawca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, który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chce uzyskać punkty w kryterium doświadczenie instruktora .musi</w:t>
      </w:r>
      <w:r w:rsidR="00C3453C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dodatkowo 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dla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dwóch instruktorów oznaczonych jako wiodących </w:t>
      </w:r>
      <w:r w:rsidR="00BA0EA8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wpisać 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zrealizowane </w:t>
      </w:r>
      <w:proofErr w:type="spellStart"/>
      <w:r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BA0EA8">
        <w:rPr>
          <w:rFonts w:asciiTheme="minorHAnsi" w:eastAsia="Calibri" w:hAnsiTheme="minorHAnsi" w:cstheme="minorHAnsi"/>
          <w:i/>
          <w:sz w:val="20"/>
          <w:szCs w:val="20"/>
        </w:rPr>
        <w:t xml:space="preserve"> w ilości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ponad wymagane warunki udziału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:rsidR="006C1426" w:rsidRDefault="006C1426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:rsidR="006C1426" w:rsidRPr="005E0700" w:rsidRDefault="006C1426" w:rsidP="009B52E4">
      <w:pPr>
        <w:rPr>
          <w:rFonts w:asciiTheme="minorHAnsi" w:eastAsia="Calibri" w:hAnsiTheme="minorHAnsi" w:cstheme="minorHAnsi"/>
          <w:i/>
          <w:sz w:val="20"/>
          <w:szCs w:val="20"/>
          <w:u w:val="single"/>
        </w:rPr>
      </w:pPr>
      <w:r w:rsidRPr="005E0700">
        <w:rPr>
          <w:rFonts w:asciiTheme="minorHAnsi" w:eastAsia="Calibri" w:hAnsiTheme="minorHAnsi" w:cstheme="minorHAnsi"/>
          <w:i/>
          <w:sz w:val="20"/>
          <w:szCs w:val="20"/>
          <w:u w:val="single"/>
        </w:rPr>
        <w:t>Przykład:</w:t>
      </w:r>
    </w:p>
    <w:p w:rsidR="00E251DB" w:rsidRDefault="006C1426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700">
        <w:rPr>
          <w:rFonts w:asciiTheme="minorHAnsi" w:hAnsiTheme="minorHAnsi" w:cstheme="minorHAnsi"/>
          <w:sz w:val="20"/>
          <w:szCs w:val="20"/>
        </w:rPr>
        <w:t xml:space="preserve">Wykonawca w celu spełnienia warunku udziału chce podać 3 </w:t>
      </w:r>
      <w:proofErr w:type="spellStart"/>
      <w:r w:rsidRPr="005E0700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5E0700">
        <w:rPr>
          <w:rFonts w:asciiTheme="minorHAnsi" w:hAnsiTheme="minorHAnsi" w:cstheme="minorHAnsi"/>
          <w:sz w:val="20"/>
          <w:szCs w:val="20"/>
        </w:rPr>
        <w:t xml:space="preserve"> (wymagane minimum) oraz podać dodatkowo </w:t>
      </w:r>
    </w:p>
    <w:p w:rsidR="005E0700" w:rsidRDefault="006C1426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700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5E0700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5E0700">
        <w:rPr>
          <w:rFonts w:asciiTheme="minorHAnsi" w:hAnsiTheme="minorHAnsi" w:cstheme="minorHAnsi"/>
          <w:sz w:val="20"/>
          <w:szCs w:val="20"/>
        </w:rPr>
        <w:t xml:space="preserve"> ponad wymagane</w:t>
      </w:r>
      <w:r w:rsidR="005E0700" w:rsidRPr="005E0700">
        <w:rPr>
          <w:rFonts w:asciiTheme="minorHAnsi" w:hAnsiTheme="minorHAnsi" w:cstheme="minorHAnsi"/>
          <w:sz w:val="20"/>
          <w:szCs w:val="20"/>
        </w:rPr>
        <w:t xml:space="preserve"> warunku udziału</w:t>
      </w:r>
      <w:r w:rsidR="005E0700">
        <w:rPr>
          <w:rFonts w:asciiTheme="minorHAnsi" w:hAnsiTheme="minorHAnsi" w:cstheme="minorHAnsi"/>
          <w:sz w:val="20"/>
          <w:szCs w:val="20"/>
        </w:rPr>
        <w:t>, aby uzyskać punkty w kryterium doświadczenie instruktora/trenera.</w:t>
      </w:r>
    </w:p>
    <w:p w:rsidR="006A7752" w:rsidRDefault="006C1426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700">
        <w:rPr>
          <w:rFonts w:asciiTheme="minorHAnsi" w:hAnsiTheme="minorHAnsi" w:cstheme="minorHAnsi"/>
          <w:sz w:val="20"/>
          <w:szCs w:val="20"/>
        </w:rPr>
        <w:t>W</w:t>
      </w:r>
      <w:r w:rsidR="005E0700" w:rsidRPr="005E0700">
        <w:rPr>
          <w:rFonts w:asciiTheme="minorHAnsi" w:hAnsiTheme="minorHAnsi" w:cstheme="minorHAnsi"/>
          <w:sz w:val="20"/>
          <w:szCs w:val="20"/>
        </w:rPr>
        <w:t xml:space="preserve"> </w:t>
      </w:r>
      <w:r w:rsidRPr="005E0700">
        <w:rPr>
          <w:rFonts w:asciiTheme="minorHAnsi" w:hAnsiTheme="minorHAnsi" w:cstheme="minorHAnsi"/>
          <w:sz w:val="20"/>
          <w:szCs w:val="20"/>
        </w:rPr>
        <w:t xml:space="preserve">powyższej tabeli </w:t>
      </w:r>
      <w:r w:rsidR="005E0700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E0700">
        <w:rPr>
          <w:rFonts w:asciiTheme="minorHAnsi" w:hAnsiTheme="minorHAnsi" w:cstheme="minorHAnsi"/>
          <w:sz w:val="20"/>
          <w:szCs w:val="20"/>
        </w:rPr>
        <w:t>wpisuje zatem łącznie</w:t>
      </w:r>
      <w:r w:rsidR="005E0700">
        <w:rPr>
          <w:rFonts w:asciiTheme="minorHAnsi" w:hAnsiTheme="minorHAnsi" w:cstheme="minorHAnsi"/>
          <w:sz w:val="20"/>
          <w:szCs w:val="20"/>
        </w:rPr>
        <w:t xml:space="preserve"> </w:t>
      </w:r>
      <w:r w:rsidRPr="005E0700">
        <w:rPr>
          <w:rFonts w:asciiTheme="minorHAnsi" w:hAnsiTheme="minorHAnsi" w:cstheme="minorHAnsi"/>
          <w:sz w:val="20"/>
          <w:szCs w:val="20"/>
        </w:rPr>
        <w:t xml:space="preserve">5 usług (3 </w:t>
      </w:r>
      <w:proofErr w:type="spellStart"/>
      <w:r w:rsidRPr="005E0700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="005E0700">
        <w:rPr>
          <w:rFonts w:asciiTheme="minorHAnsi" w:hAnsiTheme="minorHAnsi" w:cstheme="minorHAnsi"/>
          <w:sz w:val="20"/>
          <w:szCs w:val="20"/>
        </w:rPr>
        <w:t xml:space="preserve"> wymagane</w:t>
      </w:r>
      <w:r w:rsidRPr="005E0700">
        <w:rPr>
          <w:rFonts w:asciiTheme="minorHAnsi" w:hAnsiTheme="minorHAnsi" w:cstheme="minorHAnsi"/>
          <w:sz w:val="20"/>
          <w:szCs w:val="20"/>
        </w:rPr>
        <w:t xml:space="preserve"> + 2 </w:t>
      </w:r>
      <w:proofErr w:type="spellStart"/>
      <w:r w:rsidRPr="005E0700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="005E0700">
        <w:rPr>
          <w:rFonts w:asciiTheme="minorHAnsi" w:hAnsiTheme="minorHAnsi" w:cstheme="minorHAnsi"/>
          <w:sz w:val="20"/>
          <w:szCs w:val="20"/>
        </w:rPr>
        <w:t xml:space="preserve"> dodatkowe</w:t>
      </w:r>
      <w:r w:rsidRPr="005E0700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5E0700" w:rsidRDefault="005E0700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E0700" w:rsidRPr="005E0700" w:rsidRDefault="005E0700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E0700" w:rsidRDefault="005E0700" w:rsidP="009B52E4">
      <w:pPr>
        <w:tabs>
          <w:tab w:val="left" w:pos="1215"/>
        </w:tabs>
        <w:jc w:val="both"/>
        <w:rPr>
          <w:rFonts w:asciiTheme="minorHAnsi" w:hAnsiTheme="minorHAnsi" w:cstheme="minorHAnsi"/>
        </w:rPr>
      </w:pPr>
    </w:p>
    <w:p w:rsidR="009B52E4" w:rsidRPr="00837C3A" w:rsidRDefault="009B52E4" w:rsidP="009B52E4">
      <w:pPr>
        <w:tabs>
          <w:tab w:val="left" w:pos="1215"/>
        </w:tabs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lastRenderedPageBreak/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BA0EA8" w:rsidRPr="00BA0EA8" w:rsidRDefault="00BA0EA8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B52E4" w:rsidRPr="00B1345E" w:rsidRDefault="009B52E4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 xml:space="preserve">miejscowość, data ..............................                           </w:t>
      </w:r>
    </w:p>
    <w:p w:rsidR="009B52E4" w:rsidRPr="00363216" w:rsidRDefault="009B52E4" w:rsidP="009B52E4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......................................................</w:t>
      </w:r>
    </w:p>
    <w:p w:rsidR="009B52E4" w:rsidRPr="00363216" w:rsidRDefault="009B52E4" w:rsidP="009B52E4">
      <w:pPr>
        <w:jc w:val="center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                                                 </w:t>
      </w:r>
      <w:r w:rsidRPr="00363216">
        <w:rPr>
          <w:rFonts w:asciiTheme="minorHAnsi" w:hAnsiTheme="minorHAnsi" w:cstheme="minorHAnsi"/>
          <w:sz w:val="20"/>
          <w:szCs w:val="20"/>
        </w:rPr>
        <w:t>Podpis(y) osoby/osób uprawnionej(</w:t>
      </w:r>
      <w:proofErr w:type="spellStart"/>
      <w:r w:rsidRPr="0036321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63216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9B52E4" w:rsidRPr="00BA0EA8" w:rsidRDefault="009B52E4" w:rsidP="00C33882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21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do podpisania oferty w imieniu Wykonawcy(ó</w:t>
      </w:r>
      <w:r w:rsidRPr="00BA0EA8">
        <w:rPr>
          <w:rFonts w:asciiTheme="minorHAnsi" w:hAnsiTheme="minorHAnsi" w:cstheme="minorHAnsi"/>
          <w:sz w:val="22"/>
          <w:szCs w:val="22"/>
        </w:rPr>
        <w:t>w)</w:t>
      </w:r>
    </w:p>
    <w:sectPr w:rsidR="009B52E4" w:rsidRPr="00BA0EA8" w:rsidSect="00737336">
      <w:headerReference w:type="default" r:id="rId11"/>
      <w:footerReference w:type="default" r:id="rId12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0D" w:rsidRDefault="00F7270D" w:rsidP="001519C5">
      <w:r>
        <w:separator/>
      </w:r>
    </w:p>
  </w:endnote>
  <w:endnote w:type="continuationSeparator" w:id="0">
    <w:p w:rsidR="00F7270D" w:rsidRDefault="00F7270D" w:rsidP="0015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9" w:rsidRPr="000926EF" w:rsidRDefault="00B23FD9" w:rsidP="000926EF">
    <w:pPr>
      <w:pStyle w:val="Stopka"/>
      <w:rPr>
        <w:szCs w:val="8"/>
      </w:rPr>
    </w:pPr>
    <w:r>
      <w:rPr>
        <w:noProof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45.9pt;margin-top:-43.5pt;width:670.95pt;height:7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iVggIAAA8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" stroked="f">
          <v:textbox>
            <w:txbxContent>
              <w:p w:rsidR="00B23FD9" w:rsidRPr="000926EF" w:rsidRDefault="00B23FD9" w:rsidP="00F95E1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7379335" cy="588645"/>
                      <wp:effectExtent l="19050" t="0" r="0" b="0"/>
                      <wp:docPr id="3" name="Obraz 2" descr="sodn - projekt stop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dn - projekt stopk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79335" cy="588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0D" w:rsidRDefault="00F7270D" w:rsidP="001519C5">
      <w:r>
        <w:separator/>
      </w:r>
    </w:p>
  </w:footnote>
  <w:footnote w:type="continuationSeparator" w:id="0">
    <w:p w:rsidR="00F7270D" w:rsidRDefault="00F7270D" w:rsidP="00151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9" w:rsidRDefault="00B23FD9">
    <w:pPr>
      <w:pStyle w:val="Nagwek"/>
    </w:pPr>
    <w:r w:rsidRPr="001519C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982348</wp:posOffset>
          </wp:positionH>
          <wp:positionV relativeFrom="page">
            <wp:posOffset>229822</wp:posOffset>
          </wp:positionV>
          <wp:extent cx="5648274" cy="606341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274" cy="60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B08"/>
    <w:multiLevelType w:val="hybridMultilevel"/>
    <w:tmpl w:val="F620C754"/>
    <w:lvl w:ilvl="0" w:tplc="EF3A30D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966581"/>
    <w:multiLevelType w:val="hybridMultilevel"/>
    <w:tmpl w:val="6598F31C"/>
    <w:lvl w:ilvl="0" w:tplc="494EA27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A2D96A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929"/>
    <w:multiLevelType w:val="hybridMultilevel"/>
    <w:tmpl w:val="2A768068"/>
    <w:lvl w:ilvl="0" w:tplc="895AC4D8">
      <w:start w:val="2"/>
      <w:numFmt w:val="lowerLetter"/>
      <w:lvlText w:val="%1)"/>
      <w:lvlJc w:val="left"/>
      <w:pPr>
        <w:ind w:left="7448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>
    <w:nsid w:val="1F5D6BEA"/>
    <w:multiLevelType w:val="hybridMultilevel"/>
    <w:tmpl w:val="48983F10"/>
    <w:lvl w:ilvl="0" w:tplc="33A474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FEB3F4C"/>
    <w:multiLevelType w:val="multilevel"/>
    <w:tmpl w:val="174E940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theme="minorHAnsi"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23F0DE2"/>
    <w:multiLevelType w:val="hybridMultilevel"/>
    <w:tmpl w:val="E0E65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044C3"/>
    <w:multiLevelType w:val="hybridMultilevel"/>
    <w:tmpl w:val="49605908"/>
    <w:lvl w:ilvl="0" w:tplc="099868F8">
      <w:start w:val="2"/>
      <w:numFmt w:val="lowerLetter"/>
      <w:lvlText w:val="%1)"/>
      <w:lvlJc w:val="left"/>
      <w:pPr>
        <w:ind w:left="7448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5B5B94"/>
    <w:multiLevelType w:val="multilevel"/>
    <w:tmpl w:val="AC6EA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D4137"/>
    <w:multiLevelType w:val="hybridMultilevel"/>
    <w:tmpl w:val="2744BEFA"/>
    <w:lvl w:ilvl="0" w:tplc="76B6B2C8">
      <w:start w:val="1"/>
      <w:numFmt w:val="lowerLetter"/>
      <w:lvlText w:val="%1)"/>
      <w:lvlJc w:val="left"/>
      <w:pPr>
        <w:ind w:left="1437" w:hanging="360"/>
      </w:pPr>
      <w:rPr>
        <w:rFonts w:asciiTheme="minorHAnsi" w:hAnsi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50D70FDB"/>
    <w:multiLevelType w:val="hybridMultilevel"/>
    <w:tmpl w:val="FF58677E"/>
    <w:lvl w:ilvl="0" w:tplc="E3CC89E6">
      <w:start w:val="2"/>
      <w:numFmt w:val="lowerLetter"/>
      <w:lvlText w:val="%1)"/>
      <w:lvlJc w:val="left"/>
      <w:pPr>
        <w:ind w:left="7448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820C0E"/>
    <w:multiLevelType w:val="hybridMultilevel"/>
    <w:tmpl w:val="64DEFDF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71411"/>
    <w:multiLevelType w:val="multilevel"/>
    <w:tmpl w:val="179888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F650969"/>
    <w:multiLevelType w:val="hybridMultilevel"/>
    <w:tmpl w:val="414AFE78"/>
    <w:lvl w:ilvl="0" w:tplc="06C65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C6772"/>
    <w:multiLevelType w:val="hybridMultilevel"/>
    <w:tmpl w:val="A266C002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A705F4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15685"/>
    <w:multiLevelType w:val="multilevel"/>
    <w:tmpl w:val="A9A834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28"/>
  </w:num>
  <w:num w:numId="7">
    <w:abstractNumId w:val="22"/>
  </w:num>
  <w:num w:numId="8">
    <w:abstractNumId w:val="24"/>
  </w:num>
  <w:num w:numId="9">
    <w:abstractNumId w:val="0"/>
  </w:num>
  <w:num w:numId="10">
    <w:abstractNumId w:val="26"/>
  </w:num>
  <w:num w:numId="11">
    <w:abstractNumId w:val="19"/>
  </w:num>
  <w:num w:numId="12">
    <w:abstractNumId w:val="14"/>
  </w:num>
  <w:num w:numId="13">
    <w:abstractNumId w:val="4"/>
  </w:num>
  <w:num w:numId="14">
    <w:abstractNumId w:val="2"/>
  </w:num>
  <w:num w:numId="15">
    <w:abstractNumId w:val="20"/>
  </w:num>
  <w:num w:numId="16">
    <w:abstractNumId w:val="10"/>
  </w:num>
  <w:num w:numId="17">
    <w:abstractNumId w:val="5"/>
  </w:num>
  <w:num w:numId="18">
    <w:abstractNumId w:val="1"/>
  </w:num>
  <w:num w:numId="19">
    <w:abstractNumId w:val="18"/>
  </w:num>
  <w:num w:numId="20">
    <w:abstractNumId w:val="6"/>
  </w:num>
  <w:num w:numId="21">
    <w:abstractNumId w:val="29"/>
  </w:num>
  <w:num w:numId="22">
    <w:abstractNumId w:val="3"/>
  </w:num>
  <w:num w:numId="23">
    <w:abstractNumId w:val="25"/>
  </w:num>
  <w:num w:numId="24">
    <w:abstractNumId w:val="8"/>
  </w:num>
  <w:num w:numId="25">
    <w:abstractNumId w:val="12"/>
  </w:num>
  <w:num w:numId="26">
    <w:abstractNumId w:val="27"/>
  </w:num>
  <w:num w:numId="27">
    <w:abstractNumId w:val="30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5FEF"/>
    <w:rsid w:val="0001281E"/>
    <w:rsid w:val="0001597A"/>
    <w:rsid w:val="00016237"/>
    <w:rsid w:val="0002570C"/>
    <w:rsid w:val="00032772"/>
    <w:rsid w:val="00052CB2"/>
    <w:rsid w:val="000577D1"/>
    <w:rsid w:val="0007003A"/>
    <w:rsid w:val="000730FB"/>
    <w:rsid w:val="00073F6F"/>
    <w:rsid w:val="000741AA"/>
    <w:rsid w:val="00076C57"/>
    <w:rsid w:val="0009047F"/>
    <w:rsid w:val="000926EF"/>
    <w:rsid w:val="00097FD9"/>
    <w:rsid w:val="000A24F2"/>
    <w:rsid w:val="000B0FD6"/>
    <w:rsid w:val="000B612B"/>
    <w:rsid w:val="000B6C48"/>
    <w:rsid w:val="000D7DA2"/>
    <w:rsid w:val="000E0E8C"/>
    <w:rsid w:val="000F14F8"/>
    <w:rsid w:val="0010596C"/>
    <w:rsid w:val="00116A02"/>
    <w:rsid w:val="001202F6"/>
    <w:rsid w:val="00123B18"/>
    <w:rsid w:val="00140D1E"/>
    <w:rsid w:val="001519C5"/>
    <w:rsid w:val="00183A9B"/>
    <w:rsid w:val="00193352"/>
    <w:rsid w:val="001C046E"/>
    <w:rsid w:val="001C7A79"/>
    <w:rsid w:val="001E1687"/>
    <w:rsid w:val="001E531D"/>
    <w:rsid w:val="0020068D"/>
    <w:rsid w:val="0021696D"/>
    <w:rsid w:val="00217C18"/>
    <w:rsid w:val="00224CA9"/>
    <w:rsid w:val="0025739C"/>
    <w:rsid w:val="0026643D"/>
    <w:rsid w:val="00292E1A"/>
    <w:rsid w:val="002A2ED6"/>
    <w:rsid w:val="002B0AB0"/>
    <w:rsid w:val="002B5C43"/>
    <w:rsid w:val="002C04D2"/>
    <w:rsid w:val="002D5AD0"/>
    <w:rsid w:val="002E5223"/>
    <w:rsid w:val="002F1913"/>
    <w:rsid w:val="002F3B2E"/>
    <w:rsid w:val="003324E0"/>
    <w:rsid w:val="00344179"/>
    <w:rsid w:val="0034706D"/>
    <w:rsid w:val="00353ADA"/>
    <w:rsid w:val="00353E5D"/>
    <w:rsid w:val="00355067"/>
    <w:rsid w:val="00357062"/>
    <w:rsid w:val="00357967"/>
    <w:rsid w:val="0036251E"/>
    <w:rsid w:val="00363216"/>
    <w:rsid w:val="00364A0E"/>
    <w:rsid w:val="00394A89"/>
    <w:rsid w:val="00394D78"/>
    <w:rsid w:val="003B65DD"/>
    <w:rsid w:val="003C24A4"/>
    <w:rsid w:val="003F3A8E"/>
    <w:rsid w:val="00417063"/>
    <w:rsid w:val="00422094"/>
    <w:rsid w:val="00430CA5"/>
    <w:rsid w:val="00432E8D"/>
    <w:rsid w:val="00464D45"/>
    <w:rsid w:val="00492222"/>
    <w:rsid w:val="004A4140"/>
    <w:rsid w:val="004A6AA1"/>
    <w:rsid w:val="004B42B2"/>
    <w:rsid w:val="004B5E2A"/>
    <w:rsid w:val="004E410E"/>
    <w:rsid w:val="004E5A1B"/>
    <w:rsid w:val="004F17E9"/>
    <w:rsid w:val="004F65A2"/>
    <w:rsid w:val="00515ADE"/>
    <w:rsid w:val="00533180"/>
    <w:rsid w:val="00565F03"/>
    <w:rsid w:val="0057075C"/>
    <w:rsid w:val="00570A2E"/>
    <w:rsid w:val="00580025"/>
    <w:rsid w:val="005864B2"/>
    <w:rsid w:val="005D19FC"/>
    <w:rsid w:val="005E0700"/>
    <w:rsid w:val="005F4FCB"/>
    <w:rsid w:val="005F60A2"/>
    <w:rsid w:val="005F6826"/>
    <w:rsid w:val="0060077B"/>
    <w:rsid w:val="00603C00"/>
    <w:rsid w:val="00604313"/>
    <w:rsid w:val="00621C44"/>
    <w:rsid w:val="00627DD5"/>
    <w:rsid w:val="00635FA6"/>
    <w:rsid w:val="0064785C"/>
    <w:rsid w:val="006A7752"/>
    <w:rsid w:val="006C1426"/>
    <w:rsid w:val="006C1CD6"/>
    <w:rsid w:val="006D2FCD"/>
    <w:rsid w:val="006D43E8"/>
    <w:rsid w:val="006F14C8"/>
    <w:rsid w:val="006F1B5D"/>
    <w:rsid w:val="006F6F61"/>
    <w:rsid w:val="00720FB2"/>
    <w:rsid w:val="00727501"/>
    <w:rsid w:val="0073590D"/>
    <w:rsid w:val="00737336"/>
    <w:rsid w:val="00750483"/>
    <w:rsid w:val="007A5D77"/>
    <w:rsid w:val="007C1955"/>
    <w:rsid w:val="007D43BB"/>
    <w:rsid w:val="007D73C2"/>
    <w:rsid w:val="007F15E6"/>
    <w:rsid w:val="007F6CA2"/>
    <w:rsid w:val="00803415"/>
    <w:rsid w:val="008070ED"/>
    <w:rsid w:val="008279C2"/>
    <w:rsid w:val="008416F4"/>
    <w:rsid w:val="008672BD"/>
    <w:rsid w:val="008814D8"/>
    <w:rsid w:val="00895F22"/>
    <w:rsid w:val="008C532E"/>
    <w:rsid w:val="008C7F7E"/>
    <w:rsid w:val="008D4B90"/>
    <w:rsid w:val="008E5874"/>
    <w:rsid w:val="00907B79"/>
    <w:rsid w:val="0092047E"/>
    <w:rsid w:val="009207BF"/>
    <w:rsid w:val="009445A3"/>
    <w:rsid w:val="00981E51"/>
    <w:rsid w:val="009828BB"/>
    <w:rsid w:val="00995FEF"/>
    <w:rsid w:val="009A2A34"/>
    <w:rsid w:val="009B1278"/>
    <w:rsid w:val="009B52E4"/>
    <w:rsid w:val="009C1FB9"/>
    <w:rsid w:val="009D2F7C"/>
    <w:rsid w:val="009F3A05"/>
    <w:rsid w:val="009F4BD6"/>
    <w:rsid w:val="009F67A0"/>
    <w:rsid w:val="00A10872"/>
    <w:rsid w:val="00A1611F"/>
    <w:rsid w:val="00A33BB4"/>
    <w:rsid w:val="00A36CFB"/>
    <w:rsid w:val="00A415C6"/>
    <w:rsid w:val="00A95126"/>
    <w:rsid w:val="00AA293E"/>
    <w:rsid w:val="00AC0FF7"/>
    <w:rsid w:val="00AC6921"/>
    <w:rsid w:val="00AD0BCF"/>
    <w:rsid w:val="00AE2792"/>
    <w:rsid w:val="00B12BC0"/>
    <w:rsid w:val="00B1345E"/>
    <w:rsid w:val="00B23FD9"/>
    <w:rsid w:val="00B33EF8"/>
    <w:rsid w:val="00B4389F"/>
    <w:rsid w:val="00B60274"/>
    <w:rsid w:val="00BA0EA8"/>
    <w:rsid w:val="00BA501C"/>
    <w:rsid w:val="00BE0988"/>
    <w:rsid w:val="00BE5C3E"/>
    <w:rsid w:val="00BE7E97"/>
    <w:rsid w:val="00C01992"/>
    <w:rsid w:val="00C040DA"/>
    <w:rsid w:val="00C128A1"/>
    <w:rsid w:val="00C33882"/>
    <w:rsid w:val="00C34537"/>
    <w:rsid w:val="00C3453C"/>
    <w:rsid w:val="00C45B50"/>
    <w:rsid w:val="00C6176F"/>
    <w:rsid w:val="00C70379"/>
    <w:rsid w:val="00C8607D"/>
    <w:rsid w:val="00C961EC"/>
    <w:rsid w:val="00CC3F4F"/>
    <w:rsid w:val="00CD5165"/>
    <w:rsid w:val="00D15012"/>
    <w:rsid w:val="00D20F83"/>
    <w:rsid w:val="00D7422D"/>
    <w:rsid w:val="00DA0874"/>
    <w:rsid w:val="00DA1706"/>
    <w:rsid w:val="00DA5EC8"/>
    <w:rsid w:val="00DB621B"/>
    <w:rsid w:val="00DC34F0"/>
    <w:rsid w:val="00DC5FE9"/>
    <w:rsid w:val="00DD355A"/>
    <w:rsid w:val="00DD455C"/>
    <w:rsid w:val="00E03BB3"/>
    <w:rsid w:val="00E051E4"/>
    <w:rsid w:val="00E251DB"/>
    <w:rsid w:val="00E4529C"/>
    <w:rsid w:val="00E5272D"/>
    <w:rsid w:val="00E81177"/>
    <w:rsid w:val="00EB6436"/>
    <w:rsid w:val="00EC320D"/>
    <w:rsid w:val="00EC6373"/>
    <w:rsid w:val="00EF35D3"/>
    <w:rsid w:val="00EF569B"/>
    <w:rsid w:val="00EF6F33"/>
    <w:rsid w:val="00F152DC"/>
    <w:rsid w:val="00F316E6"/>
    <w:rsid w:val="00F67C78"/>
    <w:rsid w:val="00F7270D"/>
    <w:rsid w:val="00F845DA"/>
    <w:rsid w:val="00F95E16"/>
    <w:rsid w:val="00F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18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5C"/>
    <w:pPr>
      <w:spacing w:before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5F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9C5"/>
  </w:style>
  <w:style w:type="paragraph" w:styleId="Stopka">
    <w:name w:val="footer"/>
    <w:basedOn w:val="Normalny"/>
    <w:link w:val="Stopka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9C5"/>
  </w:style>
  <w:style w:type="paragraph" w:styleId="Tekstdymka">
    <w:name w:val="Balloon Text"/>
    <w:basedOn w:val="Normalny"/>
    <w:link w:val="TekstdymkaZnak"/>
    <w:uiPriority w:val="99"/>
    <w:semiHidden/>
    <w:unhideWhenUsed/>
    <w:rsid w:val="0015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9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995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995FEF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rsid w:val="0099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FEF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995FEF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995F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rsid w:val="00995FEF"/>
    <w:pPr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293E"/>
    <w:rPr>
      <w:i/>
      <w:iCs/>
    </w:rPr>
  </w:style>
  <w:style w:type="paragraph" w:customStyle="1" w:styleId="Default">
    <w:name w:val="Default"/>
    <w:rsid w:val="00F845DA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45DA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uiPriority w:val="99"/>
    <w:rsid w:val="00F845D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cku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%20Pomorskie%20&#380;agle%20wiedzy\Zapy%20ofert%20warsztaty%20z%20temat%20morsko%20zegl\papier%20z%20oznacz%20pro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D7C1-8A24-48B2-AD6D-BD7B2FBF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oznacz proj</Template>
  <TotalTime>255</TotalTime>
  <Pages>20</Pages>
  <Words>6155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11</cp:revision>
  <cp:lastPrinted>2023-05-22T11:48:00Z</cp:lastPrinted>
  <dcterms:created xsi:type="dcterms:W3CDTF">2023-05-19T07:42:00Z</dcterms:created>
  <dcterms:modified xsi:type="dcterms:W3CDTF">2023-05-22T11:55:00Z</dcterms:modified>
</cp:coreProperties>
</file>