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F" w:rsidRDefault="00995FEF" w:rsidP="00995FE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Sopot, dnia </w:t>
      </w:r>
      <w:r w:rsidR="00AA0E9C">
        <w:rPr>
          <w:rFonts w:asciiTheme="minorHAnsi" w:hAnsiTheme="minorHAnsi" w:cstheme="minorHAnsi"/>
        </w:rPr>
        <w:t>03.04</w:t>
      </w:r>
      <w:r w:rsidR="00CD5165">
        <w:rPr>
          <w:rFonts w:asciiTheme="minorHAnsi" w:hAnsiTheme="minorHAnsi" w:cstheme="minorHAnsi"/>
        </w:rPr>
        <w:t>.2023</w:t>
      </w:r>
      <w:r w:rsidRPr="0088617D">
        <w:rPr>
          <w:rFonts w:asciiTheme="minorHAnsi" w:hAnsiTheme="minorHAnsi" w:cstheme="minorHAnsi"/>
        </w:rPr>
        <w:t xml:space="preserve"> r. </w:t>
      </w:r>
    </w:p>
    <w:p w:rsidR="00995FEF" w:rsidRPr="0088617D" w:rsidRDefault="007B41FA" w:rsidP="00995FEF">
      <w:pPr>
        <w:rPr>
          <w:rFonts w:ascii="Times New Roman" w:hAnsi="Times New Roman"/>
          <w:sz w:val="16"/>
          <w:szCs w:val="16"/>
        </w:rPr>
      </w:pPr>
      <w:r w:rsidRPr="007B41FA">
        <w:rPr>
          <w:rFonts w:asciiTheme="minorHAnsi" w:hAnsiTheme="minorHAnsi"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1pt;margin-top:-.1pt;width:106.75pt;height:94.3pt;z-index:251660288;mso-width-relative:margin;mso-height-relative:margin" stroked="f">
            <v:textbox>
              <w:txbxContent>
                <w:p w:rsidR="00860E3A" w:rsidRDefault="00860E3A">
                  <w:r w:rsidRPr="00737336">
                    <w:rPr>
                      <w:noProof/>
                    </w:rPr>
                    <w:drawing>
                      <wp:inline distT="0" distB="0" distL="0" distR="0">
                        <wp:extent cx="1090974" cy="1067227"/>
                        <wp:effectExtent l="0" t="0" r="0" b="0"/>
                        <wp:docPr id="8" name="Obraz 4" descr="Pomorskie żagle wiedzy - Sopot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morskie żagle wiedzy - Sopot 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3136" cy="1069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FEF" w:rsidRPr="0088617D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95FEF" w:rsidP="00995FEF">
      <w:pPr>
        <w:jc w:val="center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ZAPYTANIE OFERTOWE</w:t>
      </w:r>
    </w:p>
    <w:p w:rsidR="00995FEF" w:rsidRDefault="002A72B2" w:rsidP="00995F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Organizacja i przeprowadzenie rejsów edukacyjnych </w:t>
      </w:r>
    </w:p>
    <w:p w:rsidR="00995FEF" w:rsidRPr="0088617D" w:rsidRDefault="00995FEF" w:rsidP="00995FEF">
      <w:pPr>
        <w:jc w:val="center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 xml:space="preserve"> w ramach proje</w:t>
      </w:r>
      <w:r w:rsidRPr="003662B2">
        <w:rPr>
          <w:rFonts w:asciiTheme="minorHAnsi" w:hAnsiTheme="minorHAnsi" w:cstheme="minorHAnsi"/>
          <w:b/>
        </w:rPr>
        <w:t xml:space="preserve">ktu </w:t>
      </w:r>
      <w:r w:rsidRPr="003662B2">
        <w:rPr>
          <w:rFonts w:asciiTheme="minorHAnsi" w:hAnsiTheme="minorHAnsi" w:cstheme="minorHAnsi"/>
          <w:b/>
          <w:i/>
          <w:lang w:eastAsia="ar-SA"/>
        </w:rPr>
        <w:t>„</w:t>
      </w:r>
      <w:r>
        <w:rPr>
          <w:rFonts w:asciiTheme="minorHAnsi" w:hAnsiTheme="minorHAnsi" w:cstheme="minorHAnsi"/>
          <w:b/>
          <w:i/>
          <w:lang w:eastAsia="ar-SA"/>
        </w:rPr>
        <w:t>Pomorskie Żagle wiedzy – Sopot”</w:t>
      </w:r>
    </w:p>
    <w:p w:rsidR="00995FEF" w:rsidRPr="0088617D" w:rsidRDefault="00995FEF" w:rsidP="00995FEF">
      <w:pPr>
        <w:jc w:val="center"/>
        <w:rPr>
          <w:rFonts w:asciiTheme="minorHAnsi" w:hAnsiTheme="minorHAnsi" w:cstheme="minorHAnsi"/>
          <w:b/>
        </w:rPr>
      </w:pPr>
    </w:p>
    <w:p w:rsidR="00737336" w:rsidRDefault="00737336" w:rsidP="00995FEF">
      <w:pPr>
        <w:rPr>
          <w:rFonts w:asciiTheme="minorHAnsi" w:hAnsiTheme="minorHAnsi" w:cstheme="minorHAnsi"/>
          <w:b/>
        </w:rPr>
      </w:pPr>
    </w:p>
    <w:p w:rsidR="00737336" w:rsidRPr="00737336" w:rsidRDefault="00737336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  <w:b/>
        </w:rPr>
        <w:t xml:space="preserve">Nr sprawy: </w:t>
      </w:r>
      <w:r w:rsidRPr="0088617D">
        <w:rPr>
          <w:rFonts w:asciiTheme="minorHAnsi" w:hAnsiTheme="minorHAnsi" w:cstheme="minorHAnsi"/>
        </w:rPr>
        <w:t>CKU.MK</w:t>
      </w:r>
      <w:r>
        <w:rPr>
          <w:rFonts w:asciiTheme="minorHAnsi" w:hAnsiTheme="minorHAnsi" w:cstheme="minorHAnsi"/>
        </w:rPr>
        <w:t>.261</w:t>
      </w:r>
      <w:r w:rsidR="00E66660">
        <w:rPr>
          <w:rFonts w:asciiTheme="minorHAnsi" w:hAnsiTheme="minorHAnsi" w:cstheme="minorHAnsi"/>
        </w:rPr>
        <w:t>.5.</w:t>
      </w:r>
      <w:r w:rsidR="00CD5165">
        <w:rPr>
          <w:rFonts w:asciiTheme="minorHAnsi" w:hAnsiTheme="minorHAnsi" w:cstheme="minorHAnsi"/>
        </w:rPr>
        <w:t>2023</w:t>
      </w:r>
    </w:p>
    <w:p w:rsidR="00995FEF" w:rsidRPr="0088617D" w:rsidRDefault="00995FEF" w:rsidP="00995FEF">
      <w:pPr>
        <w:rPr>
          <w:rFonts w:asciiTheme="minorHAnsi" w:hAnsiTheme="minorHAnsi" w:cstheme="minorHAnsi"/>
          <w:b/>
        </w:rPr>
      </w:pPr>
    </w:p>
    <w:p w:rsidR="00995FEF" w:rsidRDefault="00995FEF" w:rsidP="00C421FB">
      <w:pPr>
        <w:jc w:val="both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I.  Zamawiający:</w:t>
      </w:r>
    </w:p>
    <w:p w:rsidR="00995FEF" w:rsidRPr="0043220B" w:rsidRDefault="00995FEF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95FEF" w:rsidRPr="00F05AE4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05AE4">
        <w:rPr>
          <w:rFonts w:asciiTheme="minorHAnsi" w:hAnsiTheme="minorHAnsi" w:cstheme="minorHAnsi"/>
          <w:sz w:val="22"/>
          <w:szCs w:val="22"/>
        </w:rPr>
        <w:t>Gmina Miasta Sopotu w imieniu i na rzecz, której działa Centrum Kształcenia Ustawicznego z sie</w:t>
      </w:r>
      <w:r w:rsidR="00C421FB">
        <w:rPr>
          <w:rFonts w:asciiTheme="minorHAnsi" w:hAnsiTheme="minorHAnsi" w:cstheme="minorHAnsi"/>
          <w:sz w:val="22"/>
          <w:szCs w:val="22"/>
        </w:rPr>
        <w:t>dzibą przy ul. Kościuszki 22-24</w:t>
      </w:r>
      <w:r w:rsidRPr="00F05AE4">
        <w:rPr>
          <w:rFonts w:asciiTheme="minorHAnsi" w:hAnsiTheme="minorHAnsi" w:cstheme="minorHAnsi"/>
          <w:sz w:val="22"/>
          <w:szCs w:val="22"/>
        </w:rPr>
        <w:t>, 81-704 Sopot reprezentowanym przez Dyrektora – Aleksandrę Cięglewicz – Wachowiak.</w:t>
      </w:r>
    </w:p>
    <w:p w:rsidR="00995FEF" w:rsidRPr="00F05AE4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5FEF" w:rsidRPr="00F05AE4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05AE4">
        <w:rPr>
          <w:rFonts w:asciiTheme="minorHAnsi" w:hAnsiTheme="minorHAnsi" w:cstheme="minorHAnsi"/>
          <w:sz w:val="22"/>
          <w:szCs w:val="22"/>
        </w:rPr>
        <w:t xml:space="preserve">Osoba uprawniona do porozumiewania się z </w:t>
      </w:r>
      <w:r w:rsidR="00E03BB3" w:rsidRPr="00F05AE4">
        <w:rPr>
          <w:rFonts w:asciiTheme="minorHAnsi" w:hAnsiTheme="minorHAnsi" w:cstheme="minorHAnsi"/>
          <w:sz w:val="22"/>
          <w:szCs w:val="22"/>
        </w:rPr>
        <w:t>Wykonawcami</w:t>
      </w:r>
      <w:r w:rsidRPr="00F05AE4">
        <w:rPr>
          <w:rFonts w:asciiTheme="minorHAnsi" w:hAnsiTheme="minorHAnsi" w:cstheme="minorHAnsi"/>
          <w:sz w:val="22"/>
          <w:szCs w:val="22"/>
        </w:rPr>
        <w:t>:</w:t>
      </w:r>
    </w:p>
    <w:p w:rsidR="00995FEF" w:rsidRPr="00F05AE4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05AE4">
        <w:rPr>
          <w:rFonts w:asciiTheme="minorHAnsi" w:hAnsiTheme="minorHAnsi" w:cstheme="minorHAnsi"/>
          <w:sz w:val="22"/>
          <w:szCs w:val="22"/>
        </w:rPr>
        <w:t>Małgorzata Kopacz</w:t>
      </w:r>
    </w:p>
    <w:p w:rsidR="00995FEF" w:rsidRPr="00F05AE4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05AE4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9" w:history="1">
        <w:r w:rsidRPr="00F05AE4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dyrektoradmin@ckusopot.pl</w:t>
        </w:r>
      </w:hyperlink>
      <w:r w:rsidRPr="00F05A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FEF" w:rsidRPr="00F05AE4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5FEF" w:rsidRDefault="00995FEF" w:rsidP="00C421FB">
      <w:pPr>
        <w:jc w:val="both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II. Przedmiot zamówienia:</w:t>
      </w:r>
    </w:p>
    <w:p w:rsidR="00CB1650" w:rsidRPr="00CB1650" w:rsidRDefault="00CB1650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B1650" w:rsidRDefault="002A72B2" w:rsidP="00C421FB">
      <w:pPr>
        <w:tabs>
          <w:tab w:val="num" w:pos="432"/>
        </w:tabs>
        <w:suppressAutoHyphens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Kod</w:t>
      </w:r>
      <w:r w:rsidR="00CB1650" w:rsidRPr="00CB1650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CPV:</w:t>
      </w:r>
    </w:p>
    <w:p w:rsidR="00D07455" w:rsidRPr="002A72B2" w:rsidRDefault="00D07455" w:rsidP="00C421FB">
      <w:pPr>
        <w:tabs>
          <w:tab w:val="num" w:pos="432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2A72B2">
        <w:rPr>
          <w:rFonts w:asciiTheme="minorHAnsi" w:hAnsiTheme="minorHAnsi" w:cstheme="minorHAnsi"/>
          <w:sz w:val="22"/>
          <w:szCs w:val="22"/>
        </w:rPr>
        <w:t>60651000-6 Wynajem jednostek pływających wraz z załogą</w:t>
      </w:r>
      <w:r w:rsidR="00C34D8C">
        <w:rPr>
          <w:rFonts w:asciiTheme="minorHAnsi" w:hAnsiTheme="minorHAnsi" w:cstheme="minorHAnsi"/>
          <w:sz w:val="22"/>
          <w:szCs w:val="22"/>
        </w:rPr>
        <w:t>.</w:t>
      </w:r>
    </w:p>
    <w:p w:rsidR="00995FEF" w:rsidRDefault="00995FEF" w:rsidP="00C421F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05AE4" w:rsidRDefault="00F05AE4" w:rsidP="00C421F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Cel zamówienia:</w:t>
      </w:r>
      <w:r w:rsidRPr="004245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popularyzacja </w:t>
      </w:r>
      <w:proofErr w:type="spellStart"/>
      <w:r w:rsidRPr="00274B16">
        <w:rPr>
          <w:rFonts w:asciiTheme="minorHAnsi" w:hAnsiTheme="minorHAnsi" w:cstheme="minorHAnsi"/>
          <w:bCs/>
          <w:sz w:val="22"/>
          <w:szCs w:val="22"/>
        </w:rPr>
        <w:t>żeglarstwa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74B16">
        <w:rPr>
          <w:rFonts w:asciiTheme="minorHAnsi" w:hAnsiTheme="minorHAnsi" w:cstheme="minorHAnsi"/>
          <w:bCs/>
          <w:sz w:val="22"/>
          <w:szCs w:val="22"/>
        </w:rPr>
        <w:t>zaszc</w:t>
      </w:r>
      <w:r>
        <w:rPr>
          <w:rFonts w:asciiTheme="minorHAnsi" w:hAnsiTheme="minorHAnsi" w:cstheme="minorHAnsi"/>
          <w:bCs/>
          <w:sz w:val="22"/>
          <w:szCs w:val="22"/>
        </w:rPr>
        <w:t>zepienie zamiłowania do morza oraz upowszechnianie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 aktywności wodnych wśród dzieci i młodzie</w:t>
      </w:r>
      <w:r>
        <w:rPr>
          <w:rFonts w:asciiTheme="minorHAnsi" w:hAnsiTheme="minorHAnsi" w:cstheme="minorHAnsi"/>
          <w:bCs/>
          <w:sz w:val="22"/>
          <w:szCs w:val="22"/>
        </w:rPr>
        <w:t xml:space="preserve">ży sopockich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szkół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podstawowych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C421FB" w:rsidRPr="00C421FB" w:rsidRDefault="00C421FB" w:rsidP="00C421FB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F05AE4" w:rsidRPr="00274B16" w:rsidRDefault="00F05AE4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Przedmiot zamówienia:</w:t>
      </w:r>
      <w:r w:rsidRPr="00274B16">
        <w:rPr>
          <w:rFonts w:asciiTheme="minorHAnsi" w:hAnsiTheme="minorHAnsi" w:cstheme="minorHAnsi"/>
          <w:sz w:val="22"/>
          <w:szCs w:val="22"/>
        </w:rPr>
        <w:t xml:space="preserve"> zorganizowanie i przeprowadzenie</w:t>
      </w:r>
      <w:r>
        <w:rPr>
          <w:rFonts w:asciiTheme="minorHAnsi" w:hAnsiTheme="minorHAnsi" w:cstheme="minorHAnsi"/>
          <w:sz w:val="22"/>
          <w:szCs w:val="22"/>
        </w:rPr>
        <w:t xml:space="preserve"> rejsów edukacyjnych</w:t>
      </w:r>
      <w:r w:rsidRPr="00274B16">
        <w:rPr>
          <w:rFonts w:asciiTheme="minorHAnsi" w:hAnsiTheme="minorHAnsi" w:cstheme="minorHAnsi"/>
          <w:sz w:val="22"/>
          <w:szCs w:val="22"/>
        </w:rPr>
        <w:t xml:space="preserve"> dla uczniów sopockich </w:t>
      </w:r>
      <w:proofErr w:type="spellStart"/>
      <w:r w:rsidRPr="00274B16">
        <w:rPr>
          <w:rFonts w:asciiTheme="minorHAnsi" w:hAnsiTheme="minorHAnsi" w:cstheme="minorHAnsi"/>
          <w:sz w:val="22"/>
          <w:szCs w:val="22"/>
        </w:rPr>
        <w:t>szkół</w:t>
      </w:r>
      <w:proofErr w:type="spellEnd"/>
      <w:r w:rsidRPr="00274B16">
        <w:rPr>
          <w:rFonts w:asciiTheme="minorHAnsi" w:hAnsiTheme="minorHAnsi" w:cstheme="minorHAnsi"/>
          <w:sz w:val="22"/>
          <w:szCs w:val="22"/>
        </w:rPr>
        <w:t xml:space="preserve"> podstawowych w ramach projektu „Pomorskie żagle Wiedzy – Sopot”. </w:t>
      </w:r>
    </w:p>
    <w:p w:rsidR="00F05AE4" w:rsidRPr="008553DD" w:rsidRDefault="00F05AE4" w:rsidP="00C421FB">
      <w:pPr>
        <w:spacing w:after="8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05AE4" w:rsidRPr="00274B16" w:rsidRDefault="00F05AE4" w:rsidP="00C421FB">
      <w:pPr>
        <w:shd w:val="clear" w:color="auto" w:fill="FFFFFF"/>
        <w:spacing w:after="8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W ramach przedmiotu zamówienia Wykonawca zobowiązany będzie do:</w:t>
      </w:r>
    </w:p>
    <w:p w:rsidR="00F05AE4" w:rsidRPr="00E32A4D" w:rsidRDefault="00F05AE4" w:rsidP="00C421F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4547">
        <w:rPr>
          <w:rFonts w:asciiTheme="minorHAnsi" w:hAnsiTheme="minorHAnsi" w:cstheme="minorHAnsi"/>
          <w:b/>
          <w:sz w:val="22"/>
          <w:szCs w:val="22"/>
        </w:rPr>
        <w:t>zorganizowania i przeprowadzenie trzech (3) jednodniowych) rejsów edukacyjnych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4547">
        <w:rPr>
          <w:rFonts w:asciiTheme="minorHAnsi" w:hAnsiTheme="minorHAnsi" w:cstheme="minorHAnsi"/>
          <w:b/>
          <w:sz w:val="22"/>
          <w:szCs w:val="22"/>
        </w:rPr>
        <w:t>na trasie:</w:t>
      </w:r>
    </w:p>
    <w:p w:rsidR="00F05AE4" w:rsidRDefault="00F05AE4" w:rsidP="00C421FB">
      <w:pPr>
        <w:pStyle w:val="Akapitzlist"/>
        <w:shd w:val="clear" w:color="auto" w:fill="FFFFFF"/>
        <w:spacing w:line="276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61F1">
        <w:rPr>
          <w:rFonts w:asciiTheme="minorHAnsi" w:hAnsiTheme="minorHAnsi" w:cstheme="minorHAnsi"/>
          <w:b/>
          <w:sz w:val="22"/>
          <w:szCs w:val="22"/>
        </w:rPr>
        <w:t xml:space="preserve"> Sopot – Hel i Hel - Sopot</w:t>
      </w:r>
      <w:r w:rsidRPr="00274B16">
        <w:rPr>
          <w:rFonts w:asciiTheme="minorHAnsi" w:hAnsiTheme="minorHAnsi" w:cstheme="minorHAnsi"/>
          <w:sz w:val="22"/>
          <w:szCs w:val="22"/>
        </w:rPr>
        <w:t xml:space="preserve"> z zapewnieniem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6432">
        <w:rPr>
          <w:rFonts w:asciiTheme="minorHAnsi" w:hAnsiTheme="minorHAnsi" w:cstheme="minorHAnsi"/>
          <w:b/>
          <w:sz w:val="22"/>
          <w:szCs w:val="22"/>
        </w:rPr>
        <w:t xml:space="preserve">w każdym </w:t>
      </w:r>
      <w:r w:rsidRPr="00B76432">
        <w:rPr>
          <w:rFonts w:asciiTheme="minorHAnsi" w:hAnsiTheme="minorHAnsi" w:cstheme="minorHAnsi"/>
          <w:sz w:val="22"/>
          <w:szCs w:val="22"/>
        </w:rPr>
        <w:t>z trzech (3) rejsów:</w:t>
      </w:r>
    </w:p>
    <w:p w:rsidR="00F05AE4" w:rsidRPr="00D85342" w:rsidRDefault="00F05AE4" w:rsidP="00C421F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5342">
        <w:rPr>
          <w:rFonts w:asciiTheme="minorHAnsi" w:hAnsiTheme="minorHAnsi" w:cstheme="minorHAnsi"/>
          <w:sz w:val="22"/>
          <w:szCs w:val="22"/>
        </w:rPr>
        <w:t>sprawnej jednostki pływającej – jachtu żaglowego, której</w:t>
      </w:r>
      <w:r w:rsidRPr="00D8534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podstawowym czynnikiem napędowym są 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żagle, wyposażonej ( w sprzęt ratowniczy, kamizelki ratunkowe, sprzęt </w:t>
      </w:r>
      <w:proofErr w:type="spellStart"/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p.poż</w:t>
      </w:r>
      <w:proofErr w:type="spellEnd"/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., sprzęt do łączności itd.) zgodnie z aktualnie obowiązującymi przepisami</w:t>
      </w:r>
      <w:r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i normami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w tym zakresie gotowej do żeglugi po akwenie Zatoki Gdańskiej,</w:t>
      </w:r>
      <w:r w:rsidRPr="00D8534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która umożliwi zabranie na pokład </w:t>
      </w:r>
      <w:r w:rsidRPr="00FD5B53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jednorazowo 40 uczestników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( w tym 38 uczniów i 2 opiekunów)</w:t>
      </w:r>
    </w:p>
    <w:p w:rsidR="00F05AE4" w:rsidRDefault="00F05AE4" w:rsidP="00C421F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2A4D">
        <w:rPr>
          <w:rFonts w:asciiTheme="minorHAnsi" w:hAnsiTheme="minorHAnsi" w:cstheme="minorHAnsi"/>
          <w:sz w:val="22"/>
          <w:szCs w:val="22"/>
        </w:rPr>
        <w:t>kapitana</w:t>
      </w:r>
      <w:r>
        <w:rPr>
          <w:rFonts w:asciiTheme="minorHAnsi" w:hAnsiTheme="minorHAnsi" w:cstheme="minorHAnsi"/>
          <w:sz w:val="22"/>
          <w:szCs w:val="22"/>
        </w:rPr>
        <w:t xml:space="preserve"> i załogi jachtu według aktualnej karty bezpieczeństwa jachtu żaglowego,</w:t>
      </w:r>
    </w:p>
    <w:p w:rsidR="00F05AE4" w:rsidRDefault="00F05AE4" w:rsidP="00C421F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2A4D">
        <w:rPr>
          <w:rFonts w:asciiTheme="minorHAnsi" w:hAnsiTheme="minorHAnsi" w:cstheme="minorHAnsi"/>
          <w:sz w:val="22"/>
          <w:szCs w:val="22"/>
        </w:rPr>
        <w:t>pokrycia wszelkich opłat związanych z czarterem jachtu</w:t>
      </w:r>
      <w:r>
        <w:rPr>
          <w:rFonts w:asciiTheme="minorHAnsi" w:hAnsiTheme="minorHAnsi" w:cstheme="minorHAnsi"/>
          <w:sz w:val="22"/>
          <w:szCs w:val="22"/>
        </w:rPr>
        <w:t>, opłatami portowymi oraz innych opłat (np. klimatycznych) na potrzeby rejsu,</w:t>
      </w:r>
    </w:p>
    <w:p w:rsidR="00F05AE4" w:rsidRPr="0089210F" w:rsidRDefault="00F05AE4" w:rsidP="00C421FB">
      <w:pPr>
        <w:pStyle w:val="Akapitzlist"/>
        <w:numPr>
          <w:ilvl w:val="0"/>
          <w:numId w:val="22"/>
        </w:numPr>
        <w:spacing w:after="80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przygotowania</w:t>
      </w:r>
      <w:r w:rsidRPr="0089210F">
        <w:rPr>
          <w:rFonts w:asciiTheme="minorHAnsi" w:hAnsiTheme="minorHAnsi" w:cstheme="minorHAnsi"/>
          <w:sz w:val="22"/>
          <w:szCs w:val="22"/>
          <w:lang w:eastAsia="ar-SA"/>
        </w:rPr>
        <w:t xml:space="preserve"> programu i regulamin</w:t>
      </w:r>
      <w:r>
        <w:rPr>
          <w:rFonts w:asciiTheme="minorHAnsi" w:hAnsiTheme="minorHAnsi" w:cstheme="minorHAnsi"/>
          <w:sz w:val="22"/>
          <w:szCs w:val="22"/>
          <w:lang w:eastAsia="ar-SA"/>
        </w:rPr>
        <w:t>u rejsu</w:t>
      </w:r>
      <w:r w:rsidR="00C34D8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34D8C" w:rsidRPr="0089210F">
        <w:rPr>
          <w:rFonts w:asciiTheme="minorHAnsi" w:hAnsiTheme="minorHAnsi" w:cstheme="minorHAnsi"/>
          <w:sz w:val="22"/>
          <w:szCs w:val="22"/>
          <w:lang w:eastAsia="ar-SA"/>
        </w:rPr>
        <w:t>(do akceptacji Zamawiającego</w:t>
      </w:r>
      <w:r w:rsidR="00C34D8C">
        <w:rPr>
          <w:rFonts w:asciiTheme="minorHAnsi" w:hAnsiTheme="minorHAnsi" w:cstheme="minorHAnsi"/>
          <w:sz w:val="22"/>
          <w:szCs w:val="22"/>
          <w:lang w:eastAsia="ar-SA"/>
        </w:rPr>
        <w:t>)</w:t>
      </w:r>
      <w:r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89210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05AE4" w:rsidRDefault="00F05AE4" w:rsidP="00C421F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przeprowadzenia </w:t>
      </w:r>
      <w:proofErr w:type="spellStart"/>
      <w:r>
        <w:rPr>
          <w:rFonts w:asciiTheme="minorHAnsi" w:hAnsiTheme="minorHAnsi" w:cstheme="minorHAnsi"/>
          <w:sz w:val="22"/>
          <w:szCs w:val="22"/>
        </w:rPr>
        <w:t>szkolenia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uczestników rejsu przed jego rozpoczęciem z zasad bezpieczeństwa na jachcie i na morzu oraz zapoznania uczestników z regulaminem rejsu,</w:t>
      </w:r>
    </w:p>
    <w:p w:rsidR="00F05AE4" w:rsidRPr="00E32A4D" w:rsidRDefault="00F05AE4" w:rsidP="00C421F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2A4D">
        <w:rPr>
          <w:rFonts w:asciiTheme="minorHAnsi" w:hAnsiTheme="minorHAnsi" w:cstheme="minorHAnsi"/>
          <w:sz w:val="22"/>
          <w:szCs w:val="22"/>
        </w:rPr>
        <w:t>zapoznania uczestników rejsu z</w:t>
      </w:r>
      <w:r>
        <w:rPr>
          <w:rFonts w:asciiTheme="minorHAnsi" w:hAnsiTheme="minorHAnsi" w:cstheme="minorHAnsi"/>
          <w:sz w:val="22"/>
          <w:szCs w:val="22"/>
        </w:rPr>
        <w:t xml:space="preserve"> podstawami nawigacji,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jachtu,</w:t>
      </w:r>
      <w:r w:rsidRPr="00E32A4D">
        <w:rPr>
          <w:rFonts w:asciiTheme="minorHAnsi" w:hAnsiTheme="minorHAnsi" w:cstheme="minorHAnsi"/>
          <w:sz w:val="22"/>
          <w:szCs w:val="22"/>
        </w:rPr>
        <w:t xml:space="preserve"> tradycjami morskimi, etykietą morską w trakcie trwania rejsu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5AE4" w:rsidRPr="0050017C" w:rsidRDefault="00F05AE4" w:rsidP="00C421FB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017C">
        <w:rPr>
          <w:rFonts w:asciiTheme="minorHAnsi" w:hAnsiTheme="minorHAnsi" w:cstheme="minorHAnsi"/>
          <w:bCs/>
          <w:sz w:val="22"/>
          <w:szCs w:val="22"/>
          <w:lang w:val="sv-SE"/>
        </w:rPr>
        <w:t>zapewnienia (opłacenia) uczestnikom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rejsu</w:t>
      </w:r>
      <w:r w:rsidRPr="0050017C">
        <w:rPr>
          <w:rFonts w:asciiTheme="minorHAnsi" w:hAnsiTheme="minorHAnsi" w:cstheme="minorHAnsi"/>
          <w:sz w:val="22"/>
          <w:szCs w:val="22"/>
        </w:rPr>
        <w:t xml:space="preserve"> warsztatów edukacyjnych w </w:t>
      </w:r>
      <w:proofErr w:type="spellStart"/>
      <w:r w:rsidRPr="0050017C">
        <w:rPr>
          <w:rFonts w:asciiTheme="minorHAnsi" w:hAnsiTheme="minorHAnsi" w:cstheme="minorHAnsi"/>
          <w:sz w:val="22"/>
          <w:szCs w:val="22"/>
        </w:rPr>
        <w:t>Fokarium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Stacji Morskiej</w:t>
      </w:r>
      <w:r w:rsidRPr="0050017C">
        <w:rPr>
          <w:rFonts w:asciiTheme="minorHAnsi" w:hAnsiTheme="minorHAnsi" w:cstheme="minorHAnsi"/>
          <w:sz w:val="22"/>
          <w:szCs w:val="22"/>
        </w:rPr>
        <w:t xml:space="preserve"> na Helu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05AE4" w:rsidRPr="00424547" w:rsidRDefault="00F05AE4" w:rsidP="00C421FB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4547">
        <w:rPr>
          <w:rFonts w:asciiTheme="minorHAnsi" w:hAnsiTheme="minorHAnsi" w:cstheme="minorHAnsi"/>
          <w:bCs/>
          <w:sz w:val="22"/>
          <w:szCs w:val="22"/>
          <w:lang w:val="sv-SE"/>
        </w:rPr>
        <w:lastRenderedPageBreak/>
        <w:t xml:space="preserve">zapewnienia (opłacenia) ubezpieczenia od następstw nieszczęśliwych wypadków (NNW) powstałych w czasie uczestnictwa w rejsie, jak i w drodze do i z rejsu </w:t>
      </w:r>
    </w:p>
    <w:p w:rsidR="00F05AE4" w:rsidRPr="00424547" w:rsidRDefault="00F05AE4" w:rsidP="00C421FB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4547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zapewnienia (opłacenia) wyżywienia dla każdego uczestnika rejsu (zgodnie z zasadami higieny żywienia) obejmującego: </w:t>
      </w:r>
    </w:p>
    <w:p w:rsidR="00F05AE4" w:rsidRPr="00700ECD" w:rsidRDefault="00F05AE4" w:rsidP="00C421FB">
      <w:pPr>
        <w:pStyle w:val="Akapitzlist"/>
        <w:numPr>
          <w:ilvl w:val="0"/>
          <w:numId w:val="25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sv-SE"/>
        </w:rPr>
        <w:t>jeden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(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1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) ciepły posiłek (obiad dwudaniowy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na lądzie (w miejscowości Hel)</w:t>
      </w:r>
      <w:r w:rsidRPr="00700ECD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</w:p>
    <w:p w:rsidR="00F05AE4" w:rsidRPr="00274B16" w:rsidRDefault="00F05AE4" w:rsidP="00C421FB">
      <w:pPr>
        <w:pStyle w:val="Akapitzlist"/>
        <w:numPr>
          <w:ilvl w:val="0"/>
          <w:numId w:val="25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sv-SE"/>
        </w:rPr>
        <w:t>wodę, herbatę i kruche ciastecz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k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a na jachcie (w trakcie trwania rejsu)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. </w:t>
      </w:r>
    </w:p>
    <w:p w:rsidR="00F05AE4" w:rsidRPr="00B76432" w:rsidRDefault="00F05AE4" w:rsidP="00C421FB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811A8">
        <w:rPr>
          <w:rFonts w:asciiTheme="minorHAnsi" w:hAnsiTheme="minorHAnsi" w:cstheme="minorHAnsi"/>
          <w:sz w:val="22"/>
          <w:szCs w:val="22"/>
        </w:rPr>
        <w:t>oznaczenia dokumentów związanych z realizacją przedmiotu zamówienia (np. listy obecności)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5AE4" w:rsidRPr="00C811A8" w:rsidRDefault="00F05AE4" w:rsidP="00C421FB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wykonania dokumentacji fotograficznej podczas rejsu. </w:t>
      </w:r>
    </w:p>
    <w:p w:rsidR="00F05AE4" w:rsidRPr="0089210F" w:rsidRDefault="00F05AE4" w:rsidP="00C421FB">
      <w:p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F05AE4" w:rsidRPr="00C811A8" w:rsidRDefault="00F05AE4" w:rsidP="00C421FB">
      <w:p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811A8">
        <w:rPr>
          <w:rFonts w:asciiTheme="minorHAnsi" w:hAnsiTheme="minorHAnsi" w:cstheme="minorHAnsi"/>
          <w:bCs/>
          <w:sz w:val="22"/>
          <w:szCs w:val="22"/>
          <w:u w:val="single"/>
        </w:rPr>
        <w:t>Miejsce i sposób realizacji zamówienia:</w:t>
      </w:r>
    </w:p>
    <w:p w:rsidR="00F05AE4" w:rsidRDefault="00F05AE4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Rejsy będą się odbywały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po akwenie Zatoki Gdańskiej</w:t>
      </w:r>
      <w:r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na trasie </w:t>
      </w:r>
      <w:r w:rsidRPr="0089210F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(</w:t>
      </w:r>
      <w:r w:rsidRPr="0089210F">
        <w:rPr>
          <w:rFonts w:asciiTheme="minorHAnsi" w:hAnsiTheme="minorHAnsi" w:cstheme="minorHAnsi"/>
          <w:sz w:val="22"/>
          <w:szCs w:val="22"/>
        </w:rPr>
        <w:t>Sopot – Hel i Hel - Sopot )</w:t>
      </w:r>
      <w:r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w</w:t>
      </w:r>
      <w:r w:rsidRPr="00274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następujących terminach:</w:t>
      </w:r>
    </w:p>
    <w:p w:rsidR="00F05AE4" w:rsidRDefault="00F05AE4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rejs w terminie 13.06.2023 dla 40 uczestników</w:t>
      </w:r>
    </w:p>
    <w:p w:rsidR="00F05AE4" w:rsidRDefault="00F05AE4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 rejs w terminie 14.06.2023 dla 40 uczestników</w:t>
      </w:r>
    </w:p>
    <w:p w:rsidR="00F05AE4" w:rsidRPr="00274B16" w:rsidRDefault="00F05AE4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 rejs w terminie 15.06.2023</w:t>
      </w:r>
      <w:r w:rsidRPr="00C811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dla 40 uczestników</w:t>
      </w:r>
    </w:p>
    <w:p w:rsidR="00F05AE4" w:rsidRPr="00F05AE4" w:rsidRDefault="00F05AE4" w:rsidP="00C421FB">
      <w:pPr>
        <w:spacing w:after="8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F05AE4" w:rsidRPr="00274B16" w:rsidRDefault="00F05AE4" w:rsidP="00C421FB">
      <w:pPr>
        <w:spacing w:after="8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bCs/>
          <w:sz w:val="22"/>
          <w:szCs w:val="22"/>
          <w:u w:val="single"/>
        </w:rPr>
        <w:t>Termin wykonania zamówienia:</w:t>
      </w:r>
    </w:p>
    <w:p w:rsidR="00F05AE4" w:rsidRPr="00274B16" w:rsidRDefault="00F05AE4" w:rsidP="00C421FB">
      <w:pPr>
        <w:suppressAutoHyphens/>
        <w:spacing w:after="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 xml:space="preserve">Zamawiający wymaga realizacji całości zamówienia w terminie </w:t>
      </w:r>
      <w:r w:rsidRPr="0089210F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>
        <w:rPr>
          <w:rFonts w:asciiTheme="minorHAnsi" w:hAnsiTheme="minorHAnsi" w:cstheme="minorHAnsi"/>
          <w:b/>
          <w:bCs/>
          <w:sz w:val="22"/>
          <w:szCs w:val="22"/>
        </w:rPr>
        <w:t>13.06.2023 do dnia 15.06.2023</w:t>
      </w:r>
      <w:r w:rsidRPr="00274B1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F05AE4" w:rsidRPr="009501AF" w:rsidRDefault="00F05AE4" w:rsidP="00C421F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95FEF" w:rsidRDefault="004B42B2" w:rsidP="00C421F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III</w:t>
      </w:r>
      <w:r w:rsidR="00995FEF">
        <w:rPr>
          <w:rFonts w:asciiTheme="minorHAnsi" w:hAnsiTheme="minorHAnsi" w:cstheme="minorHAnsi"/>
          <w:b/>
        </w:rPr>
        <w:t xml:space="preserve">. </w:t>
      </w:r>
      <w:r w:rsidR="002A72B2">
        <w:rPr>
          <w:rFonts w:asciiTheme="minorHAnsi" w:hAnsiTheme="minorHAnsi" w:cstheme="minorHAnsi"/>
          <w:b/>
        </w:rPr>
        <w:t>Kryteria</w:t>
      </w:r>
      <w:r w:rsidR="00995FEF" w:rsidRPr="0088617D">
        <w:rPr>
          <w:rFonts w:asciiTheme="minorHAnsi" w:hAnsiTheme="minorHAnsi" w:cstheme="minorHAnsi"/>
          <w:b/>
        </w:rPr>
        <w:t xml:space="preserve"> oceny ofert:</w:t>
      </w:r>
    </w:p>
    <w:p w:rsidR="00995FEF" w:rsidRPr="002E5CA1" w:rsidRDefault="00995FEF" w:rsidP="00C421F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A72B2" w:rsidRDefault="00995FEF" w:rsidP="00C421FB">
      <w:pPr>
        <w:pStyle w:val="Akapitzlist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BEF">
        <w:rPr>
          <w:rFonts w:asciiTheme="minorHAnsi" w:hAnsiTheme="minorHAnsi" w:cstheme="minorHAnsi"/>
          <w:sz w:val="22"/>
          <w:szCs w:val="22"/>
        </w:rPr>
        <w:t xml:space="preserve">cena brutto oferty – </w:t>
      </w:r>
      <w:r w:rsidR="002A72B2">
        <w:rPr>
          <w:rFonts w:asciiTheme="minorHAnsi" w:hAnsiTheme="minorHAnsi" w:cstheme="minorHAnsi"/>
          <w:sz w:val="22"/>
          <w:szCs w:val="22"/>
        </w:rPr>
        <w:t>60</w:t>
      </w:r>
      <w:r w:rsidRPr="002F5BEF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995FEF" w:rsidRPr="002A72B2" w:rsidRDefault="002A72B2" w:rsidP="00C34D8C">
      <w:pPr>
        <w:pStyle w:val="Akapitzlist"/>
        <w:numPr>
          <w:ilvl w:val="0"/>
          <w:numId w:val="7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2B2">
        <w:rPr>
          <w:rFonts w:asciiTheme="minorHAnsi" w:hAnsiTheme="minorHAnsi" w:cstheme="minorHAnsi"/>
          <w:sz w:val="22"/>
          <w:szCs w:val="22"/>
        </w:rPr>
        <w:t>dodatkowe elementy programu rejsu – 40%</w:t>
      </w:r>
      <w:r w:rsidR="00995FEF" w:rsidRPr="002A72B2">
        <w:rPr>
          <w:rFonts w:asciiTheme="minorHAnsi" w:hAnsiTheme="minorHAnsi" w:cstheme="minorHAnsi"/>
          <w:sz w:val="22"/>
          <w:szCs w:val="22"/>
        </w:rPr>
        <w:br/>
      </w:r>
    </w:p>
    <w:p w:rsidR="00995FEF" w:rsidRPr="001E38A5" w:rsidRDefault="00995FEF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38A5">
        <w:rPr>
          <w:rFonts w:asciiTheme="minorHAnsi" w:hAnsiTheme="minorHAnsi" w:cstheme="minorHAnsi"/>
          <w:sz w:val="22"/>
          <w:szCs w:val="22"/>
          <w:u w:val="single"/>
        </w:rPr>
        <w:t>Opis zastosowanych kryteriów:</w:t>
      </w:r>
    </w:p>
    <w:p w:rsidR="00995FEF" w:rsidRPr="001E38A5" w:rsidRDefault="00995FEF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1E38A5">
        <w:rPr>
          <w:rFonts w:asciiTheme="minorHAnsi" w:hAnsiTheme="minorHAnsi" w:cstheme="minorHAnsi"/>
          <w:sz w:val="22"/>
          <w:szCs w:val="22"/>
        </w:rPr>
        <w:t xml:space="preserve">a) w ramach kryterium </w:t>
      </w:r>
      <w:r w:rsidRPr="002A72B2">
        <w:rPr>
          <w:rFonts w:asciiTheme="minorHAnsi" w:hAnsiTheme="minorHAnsi" w:cstheme="minorHAnsi"/>
          <w:b/>
          <w:sz w:val="22"/>
          <w:szCs w:val="22"/>
        </w:rPr>
        <w:t>–  cena brutto</w:t>
      </w:r>
      <w:r w:rsidRPr="001E38A5">
        <w:rPr>
          <w:rFonts w:asciiTheme="minorHAnsi" w:hAnsiTheme="minorHAnsi" w:cstheme="minorHAnsi"/>
          <w:sz w:val="22"/>
          <w:szCs w:val="22"/>
        </w:rPr>
        <w:t xml:space="preserve">, z możliwością uzyskania maksymalnie </w:t>
      </w:r>
      <w:r w:rsidR="002A72B2">
        <w:rPr>
          <w:rFonts w:asciiTheme="minorHAnsi" w:hAnsiTheme="minorHAnsi" w:cstheme="minorHAnsi"/>
          <w:b/>
          <w:sz w:val="22"/>
          <w:szCs w:val="22"/>
        </w:rPr>
        <w:t>60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punktów </w:t>
      </w:r>
      <w:r w:rsidRPr="001E38A5">
        <w:rPr>
          <w:rFonts w:asciiTheme="minorHAnsi" w:hAnsiTheme="minorHAnsi" w:cstheme="minorHAnsi"/>
          <w:sz w:val="22"/>
          <w:szCs w:val="22"/>
        </w:rPr>
        <w:t xml:space="preserve">zastosowany zostanie wzór </w:t>
      </w:r>
      <w:proofErr w:type="spellStart"/>
      <w:r w:rsidRPr="001E38A5">
        <w:rPr>
          <w:rFonts w:asciiTheme="minorHAnsi" w:hAnsiTheme="minorHAnsi" w:cstheme="minorHAnsi"/>
          <w:sz w:val="22"/>
          <w:szCs w:val="22"/>
        </w:rPr>
        <w:t>artmetyczny</w:t>
      </w:r>
      <w:proofErr w:type="spellEnd"/>
      <w:r w:rsidRPr="001E38A5">
        <w:rPr>
          <w:rFonts w:asciiTheme="minorHAnsi" w:hAnsiTheme="minorHAnsi" w:cstheme="minorHAnsi"/>
          <w:sz w:val="22"/>
          <w:szCs w:val="22"/>
        </w:rPr>
        <w:t>: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A72B2" w:rsidRPr="00D27D80" w:rsidRDefault="00995FEF" w:rsidP="00C421FB">
      <w:pPr>
        <w:spacing w:after="80"/>
        <w:ind w:left="567" w:hanging="567"/>
        <w:jc w:val="both"/>
        <w:rPr>
          <w:oMath/>
          <w:rFonts w:ascii="Cambria Math" w:hAnsiTheme="minorHAnsi" w:cstheme="minorHAnsi"/>
          <w:sz w:val="22"/>
          <w:szCs w:val="22"/>
          <w:lang w:eastAsia="ar-SA"/>
        </w:rPr>
      </w:pPr>
      <w:r w:rsidRPr="001E38A5">
        <w:rPr>
          <w:rFonts w:asciiTheme="minorHAnsi" w:hAnsiTheme="minorHAnsi" w:cstheme="minorHAnsi"/>
          <w:b/>
          <w:sz w:val="22"/>
          <w:szCs w:val="22"/>
        </w:rPr>
        <w:tab/>
      </w:r>
      <w:r w:rsidR="002A72B2" w:rsidRPr="00D27D80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asciiTheme="minorHAnsi" w:hAnsiTheme="minorHAnsi" w:cstheme="minorHAnsi"/>
              <w:b/>
              <w:sz w:val="22"/>
              <w:szCs w:val="22"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Theme="minorHAnsi" w:hAnsiTheme="minorHAnsi" w:cstheme="minorHAnsi"/>
              <w:b/>
              <w:sz w:val="22"/>
              <w:szCs w:val="22"/>
              <w:lang w:eastAsia="ar-SA"/>
            </w:rPr>
            <m:t xml:space="preserve"> = </m:t>
          </m:r>
          <m:f>
            <m:fPr>
              <m:ctrlPr>
                <w:rPr>
                  <w:rFonts w:ascii="Cambria Math" w:hAnsiTheme="minorHAnsi" w:cstheme="minorHAnsi"/>
                  <w:b/>
                  <w:sz w:val="22"/>
                  <w:szCs w:val="22"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Theme="minorHAnsi" w:cstheme="minorHAnsi"/>
                      <w:b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 xml:space="preserve"> × 100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>Cb</m:t>
              </m:r>
            </m:den>
          </m:f>
        </m:oMath>
      </m:oMathPara>
    </w:p>
    <w:p w:rsidR="002A72B2" w:rsidRPr="00D27D80" w:rsidRDefault="002A72B2" w:rsidP="00554D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gdzie:</w:t>
      </w:r>
    </w:p>
    <w:p w:rsidR="002A72B2" w:rsidRPr="00D27D80" w:rsidRDefault="002A72B2" w:rsidP="00554DB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P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kc</w:t>
      </w:r>
      <w:proofErr w:type="spellEnd"/>
      <w:r w:rsidRPr="00D27D80">
        <w:rPr>
          <w:rFonts w:asciiTheme="minorHAnsi" w:hAnsiTheme="minorHAnsi" w:cstheme="minorHAnsi"/>
          <w:sz w:val="22"/>
          <w:szCs w:val="22"/>
        </w:rPr>
        <w:t xml:space="preserve"> - ilość punktów dla kryterium cena </w:t>
      </w:r>
    </w:p>
    <w:p w:rsidR="002A72B2" w:rsidRPr="00D27D80" w:rsidRDefault="002A72B2" w:rsidP="00554DB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C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D27D80">
        <w:rPr>
          <w:rFonts w:asciiTheme="minorHAnsi" w:hAnsiTheme="minorHAnsi" w:cstheme="minorHAnsi"/>
          <w:sz w:val="22"/>
          <w:szCs w:val="22"/>
        </w:rPr>
        <w:t xml:space="preserve">  - najniższa cena brutto, </w:t>
      </w:r>
    </w:p>
    <w:p w:rsidR="002A72B2" w:rsidRPr="00D27D80" w:rsidRDefault="002A72B2" w:rsidP="00554DB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W1 – wskaźnik 0,60</w:t>
      </w:r>
    </w:p>
    <w:p w:rsidR="002A72B2" w:rsidRDefault="002A72B2" w:rsidP="00554DB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C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b</w:t>
      </w:r>
      <w:proofErr w:type="spellEnd"/>
      <w:r w:rsidRPr="00D27D80">
        <w:rPr>
          <w:rFonts w:asciiTheme="minorHAnsi" w:hAnsiTheme="minorHAnsi" w:cstheme="minorHAnsi"/>
          <w:sz w:val="22"/>
          <w:szCs w:val="22"/>
        </w:rPr>
        <w:t xml:space="preserve">  - cena brutto badanej oferty</w:t>
      </w:r>
    </w:p>
    <w:p w:rsidR="00F05AE4" w:rsidRPr="00BB3F47" w:rsidRDefault="00F05AE4" w:rsidP="00C421FB">
      <w:pP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:rsidR="00F05AE4" w:rsidRDefault="002A72B2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b) </w:t>
      </w:r>
      <w:r w:rsidRPr="00F05AE4">
        <w:rPr>
          <w:rFonts w:asciiTheme="minorHAnsi" w:hAnsiTheme="minorHAnsi" w:cstheme="minorHAnsi"/>
          <w:sz w:val="22"/>
          <w:szCs w:val="22"/>
        </w:rPr>
        <w:t xml:space="preserve">w ramach kryterium – </w:t>
      </w:r>
      <w:r w:rsidRPr="00F05AE4">
        <w:rPr>
          <w:rFonts w:asciiTheme="minorHAnsi" w:hAnsiTheme="minorHAnsi" w:cstheme="minorHAnsi"/>
          <w:b/>
          <w:sz w:val="22"/>
          <w:szCs w:val="22"/>
        </w:rPr>
        <w:t xml:space="preserve">dodatkowe elementy programu rejsu </w:t>
      </w:r>
      <w:r w:rsidRPr="00F05AE4">
        <w:rPr>
          <w:rFonts w:asciiTheme="minorHAnsi" w:hAnsiTheme="minorHAnsi" w:cstheme="minorHAnsi"/>
          <w:sz w:val="22"/>
          <w:szCs w:val="22"/>
        </w:rPr>
        <w:t xml:space="preserve">z możliwością uzyskania maksymalnie </w:t>
      </w:r>
    </w:p>
    <w:p w:rsidR="002A72B2" w:rsidRDefault="002A72B2" w:rsidP="00BB3F47">
      <w:pPr>
        <w:jc w:val="both"/>
        <w:rPr>
          <w:rFonts w:asciiTheme="minorHAnsi" w:hAnsiTheme="minorHAnsi" w:cstheme="minorHAnsi"/>
          <w:sz w:val="22"/>
          <w:szCs w:val="22"/>
        </w:rPr>
      </w:pPr>
      <w:r w:rsidRPr="00F05AE4">
        <w:rPr>
          <w:rFonts w:asciiTheme="minorHAnsi" w:hAnsiTheme="minorHAnsi" w:cstheme="minorHAnsi"/>
          <w:b/>
          <w:sz w:val="22"/>
          <w:szCs w:val="22"/>
        </w:rPr>
        <w:t>40 punktów</w:t>
      </w:r>
      <w:r w:rsidR="00F05AE4" w:rsidRPr="00F05AE4">
        <w:rPr>
          <w:rFonts w:asciiTheme="minorHAnsi" w:hAnsiTheme="minorHAnsi" w:cstheme="minorHAnsi"/>
          <w:b/>
          <w:sz w:val="22"/>
          <w:szCs w:val="22"/>
        </w:rPr>
        <w:t>.</w:t>
      </w:r>
      <w:r w:rsidRPr="00F05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AE4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F05AE4" w:rsidRPr="00F05AE4">
        <w:rPr>
          <w:rFonts w:asciiTheme="minorHAnsi" w:hAnsiTheme="minorHAnsi" w:cstheme="minorHAnsi"/>
          <w:sz w:val="22"/>
          <w:szCs w:val="22"/>
        </w:rPr>
        <w:t xml:space="preserve">przyzna punkty za wzbogacenie programu rejsu o dodatkowe elementy ponad obligatoryjne wskazane w opisie przedmiotu zamówienia </w:t>
      </w:r>
      <w:r w:rsidRPr="00F05AE4">
        <w:rPr>
          <w:rFonts w:asciiTheme="minorHAnsi" w:hAnsiTheme="minorHAnsi" w:cstheme="minorHAnsi"/>
          <w:sz w:val="22"/>
          <w:szCs w:val="22"/>
        </w:rPr>
        <w:t xml:space="preserve">w </w:t>
      </w:r>
      <w:r w:rsidR="00F05AE4" w:rsidRPr="00F05AE4"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F05AE4">
        <w:rPr>
          <w:rFonts w:asciiTheme="minorHAnsi" w:hAnsiTheme="minorHAnsi" w:cstheme="minorHAnsi"/>
          <w:sz w:val="22"/>
          <w:szCs w:val="22"/>
        </w:rPr>
        <w:t>sposób:</w:t>
      </w:r>
    </w:p>
    <w:p w:rsidR="00BB3F47" w:rsidRPr="00BB3F47" w:rsidRDefault="00BB3F47" w:rsidP="00BB3F4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A72B2" w:rsidRPr="00F05AE4" w:rsidRDefault="002A72B2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F05AE4">
        <w:rPr>
          <w:rFonts w:asciiTheme="minorHAnsi" w:hAnsiTheme="minorHAnsi" w:cstheme="minorHAnsi"/>
          <w:sz w:val="22"/>
          <w:szCs w:val="22"/>
        </w:rPr>
        <w:t>- konkursy edukacyjne</w:t>
      </w:r>
      <w:r w:rsidR="00181ED5">
        <w:rPr>
          <w:rFonts w:asciiTheme="minorHAnsi" w:hAnsiTheme="minorHAnsi" w:cstheme="minorHAnsi"/>
          <w:sz w:val="22"/>
          <w:szCs w:val="22"/>
        </w:rPr>
        <w:t xml:space="preserve"> z tematyki morko-żeglarskiej</w:t>
      </w:r>
      <w:r w:rsidRPr="00F05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AE4">
        <w:rPr>
          <w:rFonts w:asciiTheme="minorHAnsi" w:hAnsiTheme="minorHAnsi" w:cstheme="minorHAnsi"/>
          <w:sz w:val="22"/>
          <w:szCs w:val="22"/>
        </w:rPr>
        <w:t>(</w:t>
      </w:r>
      <w:r w:rsidR="00181ED5">
        <w:rPr>
          <w:rFonts w:asciiTheme="minorHAnsi" w:hAnsiTheme="minorHAnsi" w:cstheme="minorHAnsi"/>
          <w:sz w:val="22"/>
          <w:szCs w:val="22"/>
        </w:rPr>
        <w:t>np.</w:t>
      </w:r>
      <w:r w:rsidRPr="00F05AE4">
        <w:rPr>
          <w:rFonts w:asciiTheme="minorHAnsi" w:hAnsiTheme="minorHAnsi" w:cstheme="minorHAnsi"/>
          <w:sz w:val="22"/>
          <w:szCs w:val="22"/>
        </w:rPr>
        <w:t xml:space="preserve"> w formie quizu) – 5 pkt.  </w:t>
      </w:r>
    </w:p>
    <w:p w:rsidR="002A72B2" w:rsidRPr="00F05AE4" w:rsidRDefault="002A72B2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F05AE4">
        <w:rPr>
          <w:rFonts w:asciiTheme="minorHAnsi" w:hAnsiTheme="minorHAnsi" w:cstheme="minorHAnsi"/>
          <w:sz w:val="22"/>
          <w:szCs w:val="22"/>
        </w:rPr>
        <w:t>- kurs szat (uczestnicy poznają i zaśpiewają wspólnie dwie szanty)</w:t>
      </w:r>
      <w:r w:rsidRPr="00F05AE4">
        <w:rPr>
          <w:rFonts w:cstheme="minorHAnsi"/>
          <w:sz w:val="22"/>
          <w:szCs w:val="22"/>
        </w:rPr>
        <w:t xml:space="preserve"> </w:t>
      </w:r>
      <w:r w:rsidRPr="00F05AE4">
        <w:rPr>
          <w:rFonts w:asciiTheme="minorHAnsi" w:hAnsiTheme="minorHAnsi" w:cstheme="minorHAnsi"/>
          <w:sz w:val="22"/>
          <w:szCs w:val="22"/>
        </w:rPr>
        <w:t>– 5 pkt.</w:t>
      </w:r>
    </w:p>
    <w:p w:rsidR="002A72B2" w:rsidRPr="00F05AE4" w:rsidRDefault="002A72B2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F05AE4">
        <w:rPr>
          <w:rFonts w:asciiTheme="minorHAnsi" w:hAnsiTheme="minorHAnsi" w:cstheme="minorHAnsi"/>
          <w:sz w:val="22"/>
          <w:szCs w:val="22"/>
        </w:rPr>
        <w:t>- zajęcia edukacyjne pt. „Ciekawostki o  Morzu Bałtyckim” – 10 pkt.</w:t>
      </w:r>
    </w:p>
    <w:p w:rsidR="002A72B2" w:rsidRPr="00F05AE4" w:rsidRDefault="002A72B2" w:rsidP="00C421F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F05AE4">
        <w:rPr>
          <w:rFonts w:asciiTheme="minorHAnsi" w:hAnsiTheme="minorHAnsi" w:cstheme="minorHAnsi"/>
          <w:sz w:val="22"/>
          <w:szCs w:val="22"/>
        </w:rPr>
        <w:t>- zajęcia edukacyjne pt. „Fauna i flora Morza Bałtyckiego” – 10 pkt.</w:t>
      </w:r>
    </w:p>
    <w:p w:rsidR="00995FEF" w:rsidRPr="001E38A5" w:rsidRDefault="00995FEF" w:rsidP="00C421FB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38A5">
        <w:rPr>
          <w:rFonts w:asciiTheme="minorHAnsi" w:hAnsiTheme="minorHAnsi" w:cstheme="minorHAnsi"/>
          <w:sz w:val="22"/>
          <w:szCs w:val="22"/>
        </w:rPr>
        <w:t xml:space="preserve">Zamawiający udzieli zamówienie Wykonawcy którego oferta uzyska 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najwyższa ilość punktów </w:t>
      </w:r>
    </w:p>
    <w:p w:rsidR="00D07455" w:rsidRPr="009501AF" w:rsidRDefault="00D07455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4B42B2" w:rsidP="00C421F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="00995FEF" w:rsidRPr="0088617D">
        <w:rPr>
          <w:rFonts w:asciiTheme="minorHAnsi" w:hAnsiTheme="minorHAnsi" w:cstheme="minorHAnsi"/>
          <w:b/>
        </w:rPr>
        <w:t xml:space="preserve">. </w:t>
      </w:r>
      <w:r w:rsidR="00995FEF">
        <w:rPr>
          <w:rFonts w:asciiTheme="minorHAnsi" w:hAnsiTheme="minorHAnsi" w:cstheme="minorHAnsi"/>
          <w:b/>
        </w:rPr>
        <w:t>Sposób przygotowania oferty:</w:t>
      </w:r>
    </w:p>
    <w:p w:rsidR="00F05AE4" w:rsidRPr="00F05AE4" w:rsidRDefault="00F05AE4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95FEF" w:rsidRPr="00F05AE4" w:rsidRDefault="00995FEF" w:rsidP="00C421FB">
      <w:pPr>
        <w:suppressAutoHyphens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F05AE4">
        <w:rPr>
          <w:rFonts w:asciiTheme="minorHAnsi" w:hAnsiTheme="minorHAnsi" w:cstheme="minorHAnsi"/>
          <w:sz w:val="22"/>
          <w:szCs w:val="22"/>
          <w:lang w:eastAsia="ar-SA"/>
        </w:rPr>
        <w:t>1. Cena brutto oferty musi obejmować:</w:t>
      </w:r>
    </w:p>
    <w:p w:rsidR="00995FEF" w:rsidRPr="00F05AE4" w:rsidRDefault="00995FEF" w:rsidP="00C421FB">
      <w:pPr>
        <w:suppressAutoHyphens/>
        <w:ind w:left="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5AE4">
        <w:rPr>
          <w:rFonts w:asciiTheme="minorHAnsi" w:hAnsiTheme="minorHAnsi" w:cstheme="minorHAnsi"/>
          <w:sz w:val="22"/>
          <w:szCs w:val="22"/>
          <w:lang w:eastAsia="ar-SA"/>
        </w:rPr>
        <w:t xml:space="preserve">- wszelkie </w:t>
      </w:r>
      <w:r w:rsidRPr="00F05AE4">
        <w:rPr>
          <w:rFonts w:asciiTheme="minorHAnsi" w:hAnsiTheme="minorHAnsi" w:cstheme="minorHAnsi"/>
          <w:b/>
          <w:sz w:val="22"/>
          <w:szCs w:val="22"/>
          <w:lang w:eastAsia="ar-SA"/>
        </w:rPr>
        <w:t>koszty wynikające z obowiązków Wykonawcy</w:t>
      </w:r>
      <w:r w:rsidR="00123B18" w:rsidRPr="00F05AE4">
        <w:rPr>
          <w:rFonts w:asciiTheme="minorHAnsi" w:hAnsiTheme="minorHAnsi" w:cstheme="minorHAnsi"/>
          <w:sz w:val="22"/>
          <w:szCs w:val="22"/>
          <w:lang w:eastAsia="ar-SA"/>
        </w:rPr>
        <w:t xml:space="preserve"> w zakresie realizacji </w:t>
      </w:r>
      <w:r w:rsidRPr="00F05AE4">
        <w:rPr>
          <w:rFonts w:asciiTheme="minorHAnsi" w:hAnsiTheme="minorHAnsi" w:cstheme="minorHAnsi"/>
          <w:sz w:val="22"/>
          <w:szCs w:val="22"/>
          <w:lang w:eastAsia="ar-SA"/>
        </w:rPr>
        <w:t xml:space="preserve">zamówienia, o których mowa w opisie przedmiotu zamówienia, </w:t>
      </w:r>
    </w:p>
    <w:p w:rsidR="00123B18" w:rsidRPr="00F05AE4" w:rsidRDefault="00123B18" w:rsidP="00C421FB">
      <w:pPr>
        <w:suppressAutoHyphens/>
        <w:ind w:left="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5AE4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750483" w:rsidRPr="00F05AE4">
        <w:rPr>
          <w:rFonts w:asciiTheme="minorHAnsi" w:hAnsiTheme="minorHAnsi" w:cstheme="minorHAnsi"/>
          <w:b/>
          <w:sz w:val="22"/>
          <w:szCs w:val="22"/>
          <w:lang w:eastAsia="ar-SA"/>
        </w:rPr>
        <w:t>koszt</w:t>
      </w:r>
      <w:r w:rsidRPr="00F05AE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wynagrodzenia</w:t>
      </w:r>
      <w:r w:rsidR="00F05AE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kapitana i</w:t>
      </w:r>
      <w:r w:rsidRPr="00F05AE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05AE4">
        <w:rPr>
          <w:rFonts w:asciiTheme="minorHAnsi" w:hAnsiTheme="minorHAnsi" w:cstheme="minorHAnsi"/>
          <w:b/>
          <w:sz w:val="22"/>
          <w:szCs w:val="22"/>
          <w:lang w:eastAsia="ar-SA"/>
        </w:rPr>
        <w:t>załogi jachtu</w:t>
      </w:r>
      <w:r w:rsidR="00750483" w:rsidRPr="00F05AE4"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</w:p>
    <w:p w:rsidR="00995FEF" w:rsidRPr="00F05AE4" w:rsidRDefault="00995FEF" w:rsidP="00C421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5AE4">
        <w:rPr>
          <w:rFonts w:asciiTheme="minorHAnsi" w:hAnsiTheme="minorHAnsi" w:cstheme="minorHAnsi"/>
          <w:sz w:val="22"/>
          <w:szCs w:val="22"/>
          <w:lang w:eastAsia="ar-SA"/>
        </w:rPr>
        <w:t xml:space="preserve">- inne </w:t>
      </w:r>
      <w:r w:rsidRPr="00F05AE4">
        <w:rPr>
          <w:rFonts w:asciiTheme="minorHAnsi" w:hAnsiTheme="minorHAnsi" w:cstheme="minorHAnsi"/>
          <w:b/>
          <w:sz w:val="22"/>
          <w:szCs w:val="22"/>
          <w:lang w:eastAsia="ar-SA"/>
        </w:rPr>
        <w:t>koszty towarzyszące realizacji zamówienia</w:t>
      </w:r>
      <w:r w:rsidRPr="00F05AE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05AE4">
        <w:rPr>
          <w:rFonts w:asciiTheme="minorHAnsi" w:hAnsiTheme="minorHAnsi" w:cstheme="minorHAnsi"/>
          <w:sz w:val="22"/>
          <w:szCs w:val="22"/>
          <w:lang w:eastAsia="ar-SA"/>
        </w:rPr>
        <w:t>(np. dojazdy</w:t>
      </w:r>
      <w:r w:rsidRPr="00F05AE4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8416F4" w:rsidRPr="00F05AE4" w:rsidRDefault="00750483" w:rsidP="000C74B5">
      <w:pPr>
        <w:ind w:right="-108"/>
        <w:jc w:val="both"/>
        <w:rPr>
          <w:rFonts w:ascii="Calibri" w:hAnsi="Calibri" w:cs="Calibri"/>
          <w:bCs/>
          <w:sz w:val="22"/>
          <w:szCs w:val="22"/>
        </w:rPr>
      </w:pPr>
      <w:r w:rsidRPr="00F05AE4">
        <w:rPr>
          <w:rFonts w:asciiTheme="minorHAnsi" w:hAnsiTheme="minorHAnsi"/>
          <w:sz w:val="22"/>
          <w:szCs w:val="22"/>
          <w:lang w:eastAsia="ar-SA"/>
        </w:rPr>
        <w:t>2</w:t>
      </w:r>
      <w:r w:rsidR="008416F4" w:rsidRPr="00F05AE4">
        <w:rPr>
          <w:rFonts w:asciiTheme="minorHAnsi" w:hAnsiTheme="minorHAnsi"/>
          <w:sz w:val="22"/>
          <w:szCs w:val="22"/>
          <w:lang w:eastAsia="ar-SA"/>
        </w:rPr>
        <w:t>. Oferta</w:t>
      </w:r>
      <w:r w:rsidR="008416F4" w:rsidRPr="000C74B5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2E5223" w:rsidRPr="000C74B5">
        <w:rPr>
          <w:rFonts w:asciiTheme="minorHAnsi" w:hAnsiTheme="minorHAnsi"/>
          <w:sz w:val="22"/>
          <w:szCs w:val="22"/>
          <w:lang w:eastAsia="ar-SA"/>
        </w:rPr>
        <w:t>musi być podpisana przez osobę/by</w:t>
      </w:r>
      <w:r w:rsidR="008416F4" w:rsidRPr="000C74B5">
        <w:rPr>
          <w:rFonts w:asciiTheme="minorHAnsi" w:hAnsiTheme="minorHAnsi"/>
          <w:sz w:val="22"/>
          <w:szCs w:val="22"/>
          <w:lang w:eastAsia="ar-SA"/>
        </w:rPr>
        <w:t xml:space="preserve"> u</w:t>
      </w:r>
      <w:r w:rsidR="002E5223" w:rsidRPr="000C74B5">
        <w:rPr>
          <w:rFonts w:asciiTheme="minorHAnsi" w:hAnsiTheme="minorHAnsi"/>
          <w:sz w:val="22"/>
          <w:szCs w:val="22"/>
          <w:lang w:eastAsia="ar-SA"/>
        </w:rPr>
        <w:t>mocowaną/</w:t>
      </w:r>
      <w:proofErr w:type="spellStart"/>
      <w:r w:rsidR="002E5223" w:rsidRPr="000C74B5">
        <w:rPr>
          <w:rFonts w:asciiTheme="minorHAnsi" w:hAnsiTheme="minorHAnsi"/>
          <w:sz w:val="22"/>
          <w:szCs w:val="22"/>
          <w:lang w:eastAsia="ar-SA"/>
        </w:rPr>
        <w:t>ne</w:t>
      </w:r>
      <w:proofErr w:type="spellEnd"/>
      <w:r w:rsidR="008416F4" w:rsidRPr="000C74B5">
        <w:rPr>
          <w:rFonts w:asciiTheme="minorHAnsi" w:hAnsiTheme="minorHAnsi"/>
          <w:sz w:val="22"/>
          <w:szCs w:val="22"/>
          <w:lang w:eastAsia="ar-SA"/>
        </w:rPr>
        <w:t xml:space="preserve"> do reprezentowania Wykonawcy w rejestrze sądowym lub</w:t>
      </w:r>
      <w:r w:rsidR="008416F4" w:rsidRPr="00F05AE4">
        <w:rPr>
          <w:rFonts w:ascii="Calibri" w:hAnsi="Calibri" w:cs="Calibri"/>
          <w:bCs/>
          <w:sz w:val="22"/>
          <w:szCs w:val="22"/>
        </w:rPr>
        <w:t xml:space="preserve"> innym dokumencie właściwym dla formy organizacyjnej Wykonawcy.</w:t>
      </w:r>
    </w:p>
    <w:p w:rsidR="008416F4" w:rsidRDefault="00750483" w:rsidP="000C74B5">
      <w:pPr>
        <w:jc w:val="both"/>
        <w:rPr>
          <w:rFonts w:ascii="Calibri" w:hAnsi="Calibri" w:cs="Calibri"/>
          <w:bCs/>
          <w:sz w:val="20"/>
          <w:szCs w:val="20"/>
        </w:rPr>
      </w:pPr>
      <w:r w:rsidRPr="00F05AE4">
        <w:rPr>
          <w:rFonts w:asciiTheme="minorHAnsi" w:hAnsiTheme="minorHAnsi"/>
          <w:sz w:val="22"/>
          <w:szCs w:val="22"/>
          <w:lang w:eastAsia="ar-SA"/>
        </w:rPr>
        <w:t>3</w:t>
      </w:r>
      <w:r w:rsidR="002E5223" w:rsidRPr="00F05AE4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8416F4" w:rsidRPr="00F05AE4">
        <w:rPr>
          <w:rFonts w:asciiTheme="minorHAnsi" w:hAnsiTheme="minorHAnsi"/>
          <w:sz w:val="22"/>
          <w:szCs w:val="22"/>
          <w:lang w:eastAsia="ar-SA"/>
        </w:rPr>
        <w:t xml:space="preserve">W </w:t>
      </w:r>
      <w:r w:rsidR="008416F4" w:rsidRPr="00F05AE4">
        <w:rPr>
          <w:rFonts w:ascii="Calibri" w:hAnsi="Calibri" w:cs="Calibri"/>
          <w:bCs/>
          <w:sz w:val="22"/>
          <w:szCs w:val="22"/>
        </w:rPr>
        <w:t xml:space="preserve">przypadku ustanowienia pełnomocnika (jeżeli oferta nie będzie podpisana przez osobę/y wskazaną/e w rejestrze sądowym lub innym dokumencie właściwym dla formy organizacyjnej wykonawcy) </w:t>
      </w:r>
      <w:r w:rsidR="002E5223" w:rsidRPr="00F05AE4">
        <w:rPr>
          <w:rFonts w:ascii="Calibri" w:hAnsi="Calibri" w:cs="Calibri"/>
          <w:bCs/>
          <w:sz w:val="22"/>
          <w:szCs w:val="22"/>
        </w:rPr>
        <w:t xml:space="preserve">do oferty należy załączyć </w:t>
      </w:r>
      <w:r w:rsidR="002E5223" w:rsidRPr="00F05AE4">
        <w:rPr>
          <w:rFonts w:ascii="Calibri" w:hAnsi="Calibri" w:cs="Calibri"/>
          <w:b/>
          <w:bCs/>
          <w:sz w:val="22"/>
          <w:szCs w:val="22"/>
        </w:rPr>
        <w:t>dokument pełnomocnictwa w oryginale</w:t>
      </w:r>
      <w:r w:rsidR="002E5223" w:rsidRPr="00F05AE4">
        <w:rPr>
          <w:rFonts w:ascii="Calibri" w:hAnsi="Calibri" w:cs="Calibri"/>
          <w:bCs/>
          <w:sz w:val="22"/>
          <w:szCs w:val="22"/>
        </w:rPr>
        <w:t xml:space="preserve"> lub kopii poświadczonej notarialnie</w:t>
      </w:r>
      <w:r w:rsidR="008416F4" w:rsidRPr="00F05AE4">
        <w:rPr>
          <w:rFonts w:ascii="Calibri" w:hAnsi="Calibri" w:cs="Calibri"/>
          <w:bCs/>
          <w:sz w:val="22"/>
          <w:szCs w:val="22"/>
        </w:rPr>
        <w:t>. Z pełnomocnictwa musi jednoznacznie wynikać do jakich czynności prawnych dana osoba/y została/</w:t>
      </w:r>
      <w:r w:rsidR="002E5223" w:rsidRPr="00F05AE4">
        <w:rPr>
          <w:rFonts w:ascii="Calibri" w:hAnsi="Calibri" w:cs="Calibri"/>
          <w:bCs/>
          <w:sz w:val="22"/>
          <w:szCs w:val="22"/>
        </w:rPr>
        <w:t>y umocowana/</w:t>
      </w:r>
      <w:r w:rsidR="002E5223">
        <w:rPr>
          <w:rFonts w:ascii="Calibri" w:hAnsi="Calibri" w:cs="Calibri"/>
          <w:bCs/>
        </w:rPr>
        <w:t xml:space="preserve">e </w:t>
      </w:r>
    </w:p>
    <w:p w:rsidR="00995FEF" w:rsidRPr="00554DBC" w:rsidRDefault="00995FEF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4B42B2" w:rsidP="00C421F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995FEF">
        <w:rPr>
          <w:rFonts w:asciiTheme="minorHAnsi" w:hAnsiTheme="minorHAnsi" w:cstheme="minorHAnsi"/>
          <w:b/>
        </w:rPr>
        <w:t xml:space="preserve">. </w:t>
      </w:r>
      <w:r w:rsidR="00995FEF" w:rsidRPr="0088617D">
        <w:rPr>
          <w:rFonts w:asciiTheme="minorHAnsi" w:hAnsiTheme="minorHAnsi" w:cstheme="minorHAnsi"/>
          <w:b/>
        </w:rPr>
        <w:t>Miejsce i termin składania ofert:</w:t>
      </w:r>
    </w:p>
    <w:p w:rsidR="00995FEF" w:rsidRPr="002A517A" w:rsidRDefault="00995FEF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7422D" w:rsidRDefault="00D7422D" w:rsidP="00C421FB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266">
        <w:rPr>
          <w:rFonts w:asciiTheme="minorHAnsi" w:hAnsiTheme="minorHAnsi" w:cstheme="minorHAnsi"/>
          <w:sz w:val="22"/>
          <w:szCs w:val="22"/>
        </w:rPr>
        <w:t>Ofertę</w:t>
      </w:r>
      <w:r w:rsidR="002B6266" w:rsidRPr="002B6266">
        <w:rPr>
          <w:rFonts w:asciiTheme="minorHAnsi" w:hAnsiTheme="minorHAnsi" w:cstheme="minorHAnsi"/>
          <w:sz w:val="22"/>
          <w:szCs w:val="22"/>
        </w:rPr>
        <w:t xml:space="preserve"> (wypełniony formularz ofertowy – </w:t>
      </w:r>
      <w:r w:rsidR="002B6266" w:rsidRPr="002B6266">
        <w:rPr>
          <w:rFonts w:asciiTheme="minorHAnsi" w:hAnsiTheme="minorHAnsi" w:cstheme="minorHAnsi"/>
          <w:i/>
          <w:sz w:val="22"/>
          <w:szCs w:val="22"/>
        </w:rPr>
        <w:t>załącznik nr 2 do zapytania ofertowego</w:t>
      </w:r>
      <w:r w:rsidR="002B6266" w:rsidRPr="002B6266">
        <w:rPr>
          <w:rFonts w:asciiTheme="minorHAnsi" w:hAnsiTheme="minorHAnsi" w:cstheme="minorHAnsi"/>
          <w:sz w:val="22"/>
          <w:szCs w:val="22"/>
        </w:rPr>
        <w:t>)</w:t>
      </w:r>
      <w:r w:rsidRPr="002B6266">
        <w:rPr>
          <w:rFonts w:asciiTheme="minorHAnsi" w:hAnsiTheme="minorHAnsi" w:cstheme="minorHAnsi"/>
          <w:sz w:val="22"/>
          <w:szCs w:val="22"/>
        </w:rPr>
        <w:t xml:space="preserve"> należy złożyć</w:t>
      </w:r>
      <w:r w:rsidR="002B6266">
        <w:rPr>
          <w:rFonts w:asciiTheme="minorHAnsi" w:hAnsiTheme="minorHAnsi" w:cstheme="minorHAnsi"/>
          <w:sz w:val="22"/>
          <w:szCs w:val="22"/>
        </w:rPr>
        <w:t xml:space="preserve">  </w:t>
      </w:r>
      <w:r w:rsidRPr="00D7422D">
        <w:rPr>
          <w:rFonts w:asciiTheme="minorHAnsi" w:hAnsiTheme="minorHAnsi" w:cstheme="minorHAnsi"/>
          <w:sz w:val="22"/>
          <w:szCs w:val="22"/>
        </w:rPr>
        <w:t>osobiście lub za pośrednictwe</w:t>
      </w:r>
      <w:r w:rsidR="002B6266">
        <w:rPr>
          <w:rFonts w:asciiTheme="minorHAnsi" w:hAnsiTheme="minorHAnsi" w:cstheme="minorHAnsi"/>
          <w:sz w:val="22"/>
          <w:szCs w:val="22"/>
        </w:rPr>
        <w:t>m operatora pocztowego lub kuriera</w:t>
      </w:r>
      <w:r w:rsidRPr="00D742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FEF" w:rsidRPr="00D7422D" w:rsidRDefault="00995FEF" w:rsidP="00C421FB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B2B">
        <w:rPr>
          <w:rFonts w:asciiTheme="minorHAnsi" w:hAnsiTheme="minorHAnsi" w:cstheme="minorHAnsi"/>
          <w:b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sz w:val="22"/>
          <w:szCs w:val="22"/>
        </w:rPr>
        <w:t>sekretariacie głównym nr 105 w</w:t>
      </w:r>
      <w:r w:rsidRPr="00852B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B2B">
        <w:rPr>
          <w:rFonts w:asciiTheme="minorHAnsi" w:hAnsiTheme="minorHAnsi" w:cstheme="minorHAnsi"/>
          <w:b/>
          <w:sz w:val="22"/>
          <w:szCs w:val="22"/>
          <w:u w:val="single"/>
        </w:rPr>
        <w:t>Centrum Kształcenia Ustawicznego</w:t>
      </w:r>
      <w:r w:rsidRPr="00852B2B">
        <w:rPr>
          <w:rFonts w:asciiTheme="minorHAnsi" w:hAnsiTheme="minorHAnsi" w:cstheme="minorHAnsi"/>
          <w:b/>
          <w:sz w:val="22"/>
          <w:szCs w:val="22"/>
        </w:rPr>
        <w:t xml:space="preserve"> ul. Kościuszki 22-24, 81-704 Sopot 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w terminie </w:t>
      </w:r>
      <w:r w:rsidRPr="0000050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dnia </w:t>
      </w:r>
      <w:r w:rsidR="00AA0E9C">
        <w:rPr>
          <w:rFonts w:asciiTheme="minorHAnsi" w:hAnsiTheme="minorHAnsi" w:cstheme="minorHAnsi"/>
          <w:b/>
          <w:sz w:val="22"/>
          <w:szCs w:val="22"/>
          <w:u w:val="single"/>
        </w:rPr>
        <w:t>14.</w:t>
      </w:r>
      <w:r w:rsidR="000C74B5">
        <w:rPr>
          <w:rFonts w:asciiTheme="minorHAnsi" w:hAnsiTheme="minorHAnsi" w:cstheme="minorHAnsi"/>
          <w:b/>
          <w:sz w:val="22"/>
          <w:szCs w:val="22"/>
          <w:u w:val="single"/>
        </w:rPr>
        <w:t>04.2023</w:t>
      </w:r>
      <w:r w:rsidR="003B65DD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godz.12</w:t>
      </w:r>
      <w:r w:rsidRPr="00000501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Pr="001E38A5">
        <w:rPr>
          <w:rFonts w:asciiTheme="minorHAnsi" w:hAnsiTheme="minorHAnsi" w:cstheme="minorHAnsi"/>
          <w:sz w:val="22"/>
          <w:szCs w:val="22"/>
        </w:rPr>
        <w:t xml:space="preserve"> w zaklejonych kopertach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E38A5">
        <w:rPr>
          <w:rFonts w:asciiTheme="minorHAnsi" w:hAnsiTheme="minorHAnsi" w:cstheme="minorHAnsi"/>
          <w:sz w:val="22"/>
          <w:szCs w:val="22"/>
        </w:rPr>
        <w:t xml:space="preserve"> i opisanych jak poniżej:</w:t>
      </w:r>
    </w:p>
    <w:p w:rsidR="00995FEF" w:rsidRPr="005F6826" w:rsidRDefault="00995FEF" w:rsidP="00C421F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95FEF" w:rsidRPr="001E38A5" w:rsidRDefault="007B41FA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7B41FA">
        <w:rPr>
          <w:rFonts w:asciiTheme="minorHAnsi" w:hAnsiTheme="minorHAnsi" w:cstheme="minorHAnsi"/>
          <w:b/>
          <w:noProof/>
          <w:sz w:val="22"/>
          <w:szCs w:val="22"/>
        </w:rPr>
        <w:pict>
          <v:shape id="Pole tekstowe 2" o:spid="_x0000_s1026" type="#_x0000_t202" style="position:absolute;left:0;text-align:left;margin-left:69.8pt;margin-top:4.7pt;width:337.3pt;height:50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iAKQIAAEsEAAAOAAAAZHJzL2Uyb0RvYy54bWysVFFv0zAQfkfiP1h+p0lD261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">
            <v:textbox>
              <w:txbxContent>
                <w:p w:rsidR="00860E3A" w:rsidRPr="00867335" w:rsidRDefault="00860E3A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Centrum Kształcenia Ustawicznego</w:t>
                  </w:r>
                </w:p>
                <w:p w:rsidR="00860E3A" w:rsidRPr="00867335" w:rsidRDefault="00860E3A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Zapytanie ofertowe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:</w:t>
                  </w: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Organizacja i przeprowadzenia rejsów edukacyjny</w:t>
                  </w:r>
                  <w:r w:rsidR="00AA0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</w:t>
                  </w:r>
                </w:p>
                <w:p w:rsidR="00860E3A" w:rsidRPr="00981E51" w:rsidRDefault="00860E3A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860E3A" w:rsidRPr="00867335" w:rsidRDefault="00860E3A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nie otwierać przed dniem </w:t>
                  </w:r>
                  <w:r w:rsidR="00AA0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14.04.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2023 godz. 12</w:t>
                  </w: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.00</w:t>
                  </w:r>
                </w:p>
                <w:p w:rsidR="00860E3A" w:rsidRPr="00000501" w:rsidRDefault="00860E3A" w:rsidP="00995FE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995FEF" w:rsidRPr="001E38A5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5FEF" w:rsidRPr="001E38A5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5FEF" w:rsidRDefault="00995FEF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995FEF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C3F4F" w:rsidRPr="00F466AF" w:rsidRDefault="00CC3F4F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9F4BD6" w:rsidP="00C421F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995FEF" w:rsidRPr="0088617D">
        <w:rPr>
          <w:rFonts w:asciiTheme="minorHAnsi" w:hAnsiTheme="minorHAnsi" w:cstheme="minorHAnsi"/>
          <w:b/>
        </w:rPr>
        <w:t>. Informacje dodatkowe:</w:t>
      </w:r>
    </w:p>
    <w:p w:rsidR="002B6266" w:rsidRPr="002B6266" w:rsidRDefault="002B6266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95FEF" w:rsidRPr="00F2784F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>1. Oferty, które wpłyną po terminie lub oferty niekompletne nie będą rozpatrywane.</w:t>
      </w:r>
    </w:p>
    <w:p w:rsidR="00995FEF" w:rsidRPr="00F2784F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 xml:space="preserve">2. Zamawiający ma prawo do zmiany treści zapytania ofertowego przed terminem składania ofert  i  jeżeli jest to konieczne z uwagi na zakres wprowadzonych zmian, wydłuża termin składania ofert.  </w:t>
      </w:r>
    </w:p>
    <w:p w:rsidR="00995FEF" w:rsidRPr="00F2784F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 xml:space="preserve">3. Zamawiający powiadomi Wykonawców o wyniku zapytania </w:t>
      </w:r>
      <w:r>
        <w:rPr>
          <w:rFonts w:asciiTheme="minorHAnsi" w:hAnsiTheme="minorHAnsi" w:cstheme="minorHAnsi"/>
          <w:sz w:val="22"/>
          <w:szCs w:val="22"/>
        </w:rPr>
        <w:t>ofertowego droga elektroniczną przy użyciu poczty elektronicznej.</w:t>
      </w:r>
    </w:p>
    <w:p w:rsidR="00995FEF" w:rsidRPr="00F2784F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 xml:space="preserve">4. Z Wykonawcą, którego oferta została wybrana jako najkorzystniejsza zostanie podpisana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4B42B2">
        <w:rPr>
          <w:rFonts w:asciiTheme="minorHAnsi" w:hAnsiTheme="minorHAnsi" w:cstheme="minorHAnsi"/>
          <w:sz w:val="22"/>
          <w:szCs w:val="22"/>
        </w:rPr>
        <w:t xml:space="preserve">owa. </w:t>
      </w:r>
    </w:p>
    <w:p w:rsidR="00995FEF" w:rsidRPr="00F2784F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>5. Jeżeli Wykonawca, którego oferta została wybrana uchyla się od zawarcia umowy, Zamawiający wybierze kolejną ofertę najkorzystniejszą spośród pozostałych złożonych ofert, bez przeprowadzania ich ponownej oceny.</w:t>
      </w:r>
    </w:p>
    <w:p w:rsidR="00995FEF" w:rsidRPr="00F2784F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 xml:space="preserve">6. Zamawiający zastrzega sobie prawo do unieważnienia zapytania ofertowego na każdym etapie jego przeprowadzania bez podania przyczyny. </w:t>
      </w:r>
    </w:p>
    <w:p w:rsidR="00995FEF" w:rsidRPr="00F2784F" w:rsidRDefault="00995FEF" w:rsidP="00C421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84F">
        <w:rPr>
          <w:rFonts w:asciiTheme="minorHAnsi" w:hAnsiTheme="minorHAnsi"/>
          <w:sz w:val="22"/>
          <w:szCs w:val="22"/>
        </w:rPr>
        <w:t xml:space="preserve">7. Do zapytania ofertowego nie mają zastosowania przepisy ustawy z dnia 29 stycznia 2004 r. Prawo zamówień publicznych (tekst jednolity: Dz. U. z 2017 r., poz. 1579 ze zm.) </w:t>
      </w:r>
    </w:p>
    <w:p w:rsidR="00995FEF" w:rsidRPr="002B6266" w:rsidRDefault="00995FEF" w:rsidP="00C421F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95FEF" w:rsidRDefault="009F4BD6" w:rsidP="00C421F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995FEF" w:rsidRPr="0088617D">
        <w:rPr>
          <w:rFonts w:asciiTheme="minorHAnsi" w:hAnsiTheme="minorHAnsi" w:cstheme="minorHAnsi"/>
          <w:b/>
        </w:rPr>
        <w:t>. Załączniki:</w:t>
      </w:r>
    </w:p>
    <w:p w:rsidR="002B6266" w:rsidRPr="002B6266" w:rsidRDefault="002B6266" w:rsidP="00C421F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B6266" w:rsidRDefault="002B6266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278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wzór umowy</w:t>
      </w:r>
    </w:p>
    <w:p w:rsidR="00995FEF" w:rsidRPr="00F2784F" w:rsidRDefault="00995FEF" w:rsidP="00C421FB">
      <w:pPr>
        <w:jc w:val="both"/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B6266">
        <w:rPr>
          <w:rFonts w:asciiTheme="minorHAnsi" w:hAnsiTheme="minorHAnsi" w:cstheme="minorHAnsi"/>
          <w:sz w:val="22"/>
          <w:szCs w:val="22"/>
        </w:rPr>
        <w:t>2</w:t>
      </w:r>
      <w:r w:rsidRPr="00F2784F">
        <w:rPr>
          <w:rFonts w:asciiTheme="minorHAnsi" w:hAnsiTheme="minorHAnsi" w:cstheme="minorHAnsi"/>
          <w:sz w:val="22"/>
          <w:szCs w:val="22"/>
        </w:rPr>
        <w:t xml:space="preserve"> formularz </w:t>
      </w:r>
      <w:r>
        <w:rPr>
          <w:rFonts w:asciiTheme="minorHAnsi" w:hAnsiTheme="minorHAnsi" w:cstheme="minorHAnsi"/>
          <w:sz w:val="22"/>
          <w:szCs w:val="22"/>
        </w:rPr>
        <w:t>ofertowy</w:t>
      </w:r>
      <w:r w:rsidRPr="00F27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6DC1" w:rsidRPr="00554DBC" w:rsidRDefault="005E6DC1" w:rsidP="000C74B5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sz w:val="16"/>
          <w:szCs w:val="16"/>
          <w:lang w:eastAsia="ar-SA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</w:tblGrid>
      <w:tr w:rsidR="00554DBC" w:rsidRPr="006811EC" w:rsidTr="00554DBC">
        <w:trPr>
          <w:trHeight w:val="647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DBC" w:rsidRPr="0054745E" w:rsidRDefault="00554DBC" w:rsidP="00456F67">
            <w:pPr>
              <w:tabs>
                <w:tab w:val="left" w:pos="6140"/>
              </w:tabs>
              <w:spacing w:after="60"/>
              <w:rPr>
                <w:rFonts w:cs="Calibri"/>
                <w:bCs/>
                <w:sz w:val="18"/>
                <w:szCs w:val="18"/>
                <w:lang w:val="en-US" w:bidi="pl-PL"/>
              </w:rPr>
            </w:pPr>
            <w:proofErr w:type="spellStart"/>
            <w:r w:rsidRPr="0054745E">
              <w:rPr>
                <w:rFonts w:cs="Calibri"/>
                <w:bCs/>
                <w:sz w:val="18"/>
                <w:szCs w:val="18"/>
                <w:lang w:val="en-US" w:bidi="pl-PL"/>
              </w:rPr>
              <w:t>Podpisał</w:t>
            </w:r>
            <w:proofErr w:type="spellEnd"/>
            <w:r w:rsidRPr="0054745E">
              <w:rPr>
                <w:rFonts w:cs="Calibri"/>
                <w:bCs/>
                <w:sz w:val="18"/>
                <w:szCs w:val="18"/>
                <w:lang w:val="en-US" w:bidi="pl-PL"/>
              </w:rPr>
              <w:t>:</w:t>
            </w:r>
          </w:p>
          <w:p w:rsidR="00554DBC" w:rsidRPr="0054745E" w:rsidRDefault="00554DBC" w:rsidP="00456F67">
            <w:pPr>
              <w:tabs>
                <w:tab w:val="left" w:pos="6140"/>
              </w:tabs>
              <w:spacing w:after="60"/>
              <w:jc w:val="center"/>
              <w:rPr>
                <w:rFonts w:cs="Calibri"/>
                <w:bCs/>
                <w:sz w:val="18"/>
                <w:szCs w:val="18"/>
                <w:lang w:val="en-US" w:bidi="pl-PL"/>
              </w:rPr>
            </w:pPr>
            <w:r w:rsidRPr="0054745E">
              <w:rPr>
                <w:rFonts w:cs="Calibri"/>
                <w:bCs/>
                <w:sz w:val="18"/>
                <w:szCs w:val="18"/>
                <w:lang w:val="en-US" w:bidi="pl-PL"/>
              </w:rPr>
              <w:t xml:space="preserve">Dyrektor Centrum Kształcenia Ustawicznego w </w:t>
            </w:r>
            <w:proofErr w:type="spellStart"/>
            <w:r w:rsidRPr="0054745E">
              <w:rPr>
                <w:rFonts w:cs="Calibri"/>
                <w:bCs/>
                <w:sz w:val="18"/>
                <w:szCs w:val="18"/>
                <w:lang w:val="en-US" w:bidi="pl-PL"/>
              </w:rPr>
              <w:t>Sopocie</w:t>
            </w:r>
            <w:proofErr w:type="spellEnd"/>
          </w:p>
          <w:p w:rsidR="00554DBC" w:rsidRPr="0054745E" w:rsidRDefault="00554DBC" w:rsidP="00456F67">
            <w:pPr>
              <w:tabs>
                <w:tab w:val="left" w:pos="6140"/>
              </w:tabs>
              <w:spacing w:after="60"/>
              <w:jc w:val="center"/>
              <w:rPr>
                <w:rFonts w:cs="Calibri"/>
                <w:b/>
                <w:sz w:val="18"/>
                <w:szCs w:val="18"/>
                <w:lang w:val="en-US" w:bidi="pl-PL"/>
              </w:rPr>
            </w:pPr>
            <w:r w:rsidRPr="0054745E">
              <w:rPr>
                <w:rFonts w:cs="Calibri"/>
                <w:b/>
                <w:sz w:val="18"/>
                <w:szCs w:val="18"/>
                <w:lang w:val="en-US" w:bidi="pl-PL"/>
              </w:rPr>
              <w:t>Aleksandra Cięglewicz - Wachowiak</w:t>
            </w:r>
          </w:p>
          <w:p w:rsidR="00554DBC" w:rsidRPr="0054745E" w:rsidRDefault="00554DBC" w:rsidP="00456F67">
            <w:pPr>
              <w:tabs>
                <w:tab w:val="left" w:pos="6140"/>
              </w:tabs>
              <w:spacing w:after="60"/>
              <w:jc w:val="center"/>
              <w:rPr>
                <w:rFonts w:cs="Calibri"/>
                <w:bCs/>
                <w:sz w:val="18"/>
                <w:szCs w:val="18"/>
                <w:lang w:val="en-US" w:bidi="pl-PL"/>
              </w:rPr>
            </w:pPr>
          </w:p>
          <w:p w:rsidR="00554DBC" w:rsidRPr="006811EC" w:rsidRDefault="00554DBC" w:rsidP="00554DBC">
            <w:pPr>
              <w:tabs>
                <w:tab w:val="left" w:pos="6140"/>
              </w:tabs>
              <w:spacing w:after="60"/>
              <w:jc w:val="center"/>
              <w:rPr>
                <w:rFonts w:cs="Calibri"/>
                <w:bCs/>
                <w:color w:val="FF0000"/>
                <w:sz w:val="20"/>
                <w:szCs w:val="20"/>
                <w:lang w:val="en-US" w:bidi="pl-PL"/>
              </w:rPr>
            </w:pPr>
          </w:p>
        </w:tc>
      </w:tr>
    </w:tbl>
    <w:p w:rsidR="005E6DC1" w:rsidRDefault="005E6DC1" w:rsidP="000C74B5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b/>
          <w:i/>
          <w:lang w:eastAsia="ar-SA"/>
        </w:rPr>
      </w:pPr>
    </w:p>
    <w:p w:rsidR="00995FEF" w:rsidRDefault="00995FEF" w:rsidP="000C74B5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b/>
          <w:i/>
          <w:lang w:eastAsia="ar-SA"/>
        </w:rPr>
      </w:pPr>
      <w:r w:rsidRPr="00681487">
        <w:rPr>
          <w:rFonts w:ascii="Calibri" w:hAnsi="Calibri"/>
          <w:b/>
          <w:i/>
          <w:lang w:eastAsia="ar-SA"/>
        </w:rPr>
        <w:t>KLAUZULA</w:t>
      </w:r>
      <w:r>
        <w:rPr>
          <w:rFonts w:ascii="Calibri" w:hAnsi="Calibri"/>
          <w:b/>
          <w:i/>
          <w:lang w:eastAsia="ar-SA"/>
        </w:rPr>
        <w:t xml:space="preserve"> </w:t>
      </w:r>
      <w:r w:rsidRPr="00681487">
        <w:rPr>
          <w:rFonts w:ascii="Calibri" w:hAnsi="Calibri"/>
          <w:b/>
          <w:i/>
          <w:lang w:eastAsia="ar-SA"/>
        </w:rPr>
        <w:t>RODO</w:t>
      </w:r>
    </w:p>
    <w:p w:rsidR="00995FEF" w:rsidRPr="00F2784F" w:rsidRDefault="00995FEF" w:rsidP="00C421FB">
      <w:pPr>
        <w:pStyle w:val="Akapitzlist"/>
        <w:suppressAutoHyphens/>
        <w:spacing w:after="40" w:line="276" w:lineRule="auto"/>
        <w:ind w:left="357"/>
        <w:jc w:val="both"/>
        <w:rPr>
          <w:rFonts w:ascii="Calibri" w:hAnsi="Calibri"/>
          <w:i/>
          <w:sz w:val="22"/>
          <w:szCs w:val="22"/>
          <w:lang w:eastAsia="ar-SA"/>
        </w:rPr>
      </w:pPr>
      <w:r w:rsidRPr="00292476">
        <w:rPr>
          <w:rFonts w:ascii="Calibri" w:hAnsi="Calibri"/>
          <w:i/>
          <w:lang w:eastAsia="ar-SA"/>
        </w:rPr>
        <w:t>(</w:t>
      </w:r>
      <w:r w:rsidRPr="00F2784F">
        <w:rPr>
          <w:rFonts w:ascii="Calibri" w:hAnsi="Calibri"/>
          <w:i/>
          <w:sz w:val="22"/>
          <w:szCs w:val="22"/>
          <w:lang w:eastAsia="ar-SA"/>
        </w:rPr>
        <w:t xml:space="preserve">Obowiązek informacyjny Zamawiającego wobec Wykonawców będących osobami fizycznymi, którzy udostępnią swoje dane osobowe w celu ubiegania się o udzielenie zamówienia publicznego w niniejszym </w:t>
      </w:r>
      <w:r w:rsidR="000C74B5">
        <w:rPr>
          <w:rFonts w:ascii="Calibri" w:hAnsi="Calibri"/>
          <w:i/>
          <w:sz w:val="22"/>
          <w:szCs w:val="22"/>
          <w:lang w:eastAsia="ar-SA"/>
        </w:rPr>
        <w:t>zapytaniu ofertowym</w:t>
      </w:r>
      <w:r w:rsidRPr="00F2784F">
        <w:rPr>
          <w:rFonts w:ascii="Calibri" w:hAnsi="Calibri"/>
          <w:i/>
          <w:sz w:val="22"/>
          <w:szCs w:val="22"/>
          <w:lang w:eastAsia="ar-SA"/>
        </w:rPr>
        <w:t xml:space="preserve"> oraz wobec osób trzecich (osób fizycznych), których dane Wykonawcy pozyskają bezpośrednio lub pośrednio w celu ubiegania się udzielenie zamówienia publicznego w niniejszym </w:t>
      </w:r>
      <w:r w:rsidR="00021978">
        <w:rPr>
          <w:rFonts w:ascii="Calibri" w:hAnsi="Calibri"/>
          <w:i/>
          <w:sz w:val="22"/>
          <w:szCs w:val="22"/>
          <w:lang w:eastAsia="ar-SA"/>
        </w:rPr>
        <w:t>zapytaniu ofertowym</w:t>
      </w:r>
      <w:r w:rsidRPr="00F2784F">
        <w:rPr>
          <w:rFonts w:ascii="Calibri" w:hAnsi="Calibri"/>
          <w:i/>
          <w:sz w:val="22"/>
          <w:szCs w:val="22"/>
          <w:lang w:eastAsia="ar-SA"/>
        </w:rPr>
        <w:t xml:space="preserve"> i przekażą je Zamawiającemu) </w:t>
      </w:r>
    </w:p>
    <w:p w:rsidR="00995FEF" w:rsidRPr="002F5BEF" w:rsidRDefault="00995FEF" w:rsidP="00C421FB">
      <w:pPr>
        <w:pStyle w:val="Akapitzlist"/>
        <w:suppressAutoHyphens/>
        <w:spacing w:after="40" w:line="276" w:lineRule="auto"/>
        <w:ind w:left="435"/>
        <w:jc w:val="both"/>
        <w:rPr>
          <w:rFonts w:asciiTheme="minorHAnsi" w:hAnsiTheme="minorHAnsi" w:cs="Arial"/>
          <w:sz w:val="16"/>
          <w:szCs w:val="16"/>
        </w:rPr>
      </w:pPr>
    </w:p>
    <w:p w:rsidR="00995FEF" w:rsidRPr="00F2784F" w:rsidRDefault="00995FEF" w:rsidP="00C421FB">
      <w:pPr>
        <w:pStyle w:val="Akapitzlist"/>
        <w:suppressAutoHyphens/>
        <w:spacing w:after="40" w:line="276" w:lineRule="auto"/>
        <w:ind w:left="435"/>
        <w:jc w:val="both"/>
        <w:rPr>
          <w:rFonts w:ascii="Calibri" w:hAnsi="Calibri"/>
          <w:sz w:val="22"/>
          <w:szCs w:val="22"/>
          <w:lang w:eastAsia="ar-SA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>rozporządzenia Parlamentu Europejskiego i Rady (UE) 2016/679 z dnia 27 kwietnia 2016 r. w sprawie ochrony osób fizycznych w związku z </w:t>
      </w:r>
      <w:bookmarkStart w:id="0" w:name="_Hlk516126333"/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przetwarzaniem danych osobowych </w:t>
      </w:r>
      <w:bookmarkEnd w:id="0"/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i w sprawie swobodnego przepływu takich danych oraz uchylenia dyrektywy 95/46/WE (ogólne rozporządzenie o ochronie danych) (Dz. Urz. UE L 119 z 04.05.2016, str. 1), </w:t>
      </w:r>
      <w:r w:rsidRPr="00F2784F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995FEF" w:rsidRPr="00F2784F" w:rsidRDefault="00995FEF" w:rsidP="00C421FB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administratorem Pani/Pana danych osobowych jest: </w:t>
      </w:r>
      <w:r w:rsidRPr="00F2784F">
        <w:rPr>
          <w:rFonts w:asciiTheme="minorHAnsi" w:hAnsiTheme="minorHAnsi" w:cs="Arial"/>
          <w:b/>
          <w:sz w:val="22"/>
          <w:szCs w:val="22"/>
        </w:rPr>
        <w:t>Centrum Kształcenia Ustawicznego, ul. Kościuszki 22-24, 81-704 Sopot, tel. 58 551 00 11</w:t>
      </w:r>
      <w:r w:rsidRPr="00F2784F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;</w:t>
      </w:r>
    </w:p>
    <w:p w:rsidR="00995FEF" w:rsidRPr="00F2784F" w:rsidRDefault="00995FEF" w:rsidP="00C421FB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inspektorem ochrony danych osobowych</w:t>
      </w:r>
      <w:r w:rsidRPr="00F2784F">
        <w:rPr>
          <w:rFonts w:asciiTheme="minorHAnsi" w:hAnsiTheme="minorHAnsi" w:cs="Arial"/>
          <w:b/>
          <w:sz w:val="22"/>
          <w:szCs w:val="22"/>
        </w:rPr>
        <w:t>*</w:t>
      </w:r>
      <w:r w:rsidRPr="00F2784F">
        <w:rPr>
          <w:rFonts w:asciiTheme="minorHAnsi" w:hAnsiTheme="minorHAnsi" w:cs="Arial"/>
          <w:sz w:val="22"/>
          <w:szCs w:val="22"/>
        </w:rPr>
        <w:t xml:space="preserve"> w CKU jest Pani Sabina </w:t>
      </w:r>
      <w:proofErr w:type="spellStart"/>
      <w:r w:rsidRPr="00F2784F">
        <w:rPr>
          <w:rFonts w:asciiTheme="minorHAnsi" w:hAnsiTheme="minorHAnsi" w:cs="Arial"/>
          <w:sz w:val="22"/>
          <w:szCs w:val="22"/>
        </w:rPr>
        <w:t>Tatol</w:t>
      </w:r>
      <w:proofErr w:type="spellEnd"/>
      <w:r w:rsidRPr="00F2784F">
        <w:rPr>
          <w:rFonts w:asciiTheme="minorHAnsi" w:hAnsiTheme="minorHAnsi" w:cs="Arial"/>
          <w:sz w:val="22"/>
          <w:szCs w:val="22"/>
        </w:rPr>
        <w:t xml:space="preserve"> - Baczyńska , tel. 58 551 00 11 wew. 46, </w:t>
      </w:r>
      <w:r w:rsidRPr="00F2784F">
        <w:rPr>
          <w:rFonts w:asciiTheme="minorHAnsi" w:hAnsiTheme="minorHAnsi" w:cs="Arial"/>
          <w:i/>
          <w:sz w:val="22"/>
          <w:szCs w:val="22"/>
        </w:rPr>
        <w:t>adres e-mail:</w:t>
      </w:r>
      <w:r w:rsidRPr="00F2784F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hyperlink r:id="rId10" w:history="1">
        <w:r w:rsidRPr="00F2784F">
          <w:rPr>
            <w:rStyle w:val="Hipercze"/>
            <w:rFonts w:asciiTheme="minorHAnsi" w:eastAsia="Calibri" w:hAnsiTheme="minorHAnsi" w:cs="Tahoma"/>
            <w:sz w:val="22"/>
            <w:szCs w:val="22"/>
            <w:lang w:eastAsia="en-US"/>
          </w:rPr>
          <w:t>rodo@ckusopot.pl</w:t>
        </w:r>
      </w:hyperlink>
      <w:r w:rsidRPr="00F2784F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F2784F">
        <w:rPr>
          <w:rFonts w:asciiTheme="minorHAnsi" w:hAnsiTheme="minorHAnsi" w:cs="Arial"/>
          <w:sz w:val="22"/>
          <w:szCs w:val="22"/>
        </w:rPr>
        <w:t>;</w:t>
      </w:r>
    </w:p>
    <w:p w:rsidR="00995FEF" w:rsidRPr="00F2784F" w:rsidRDefault="00995FEF" w:rsidP="00C421FB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2784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2784F">
        <w:rPr>
          <w:rFonts w:asciiTheme="minorHAnsi" w:hAnsiTheme="minorHAnsi" w:cs="Arial"/>
          <w:sz w:val="22"/>
          <w:szCs w:val="22"/>
        </w:rPr>
        <w:t xml:space="preserve">RODO w celu 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>związanym z</w:t>
      </w:r>
      <w:r w:rsidR="00021978">
        <w:rPr>
          <w:rFonts w:asciiTheme="minorHAnsi" w:eastAsia="Calibri" w:hAnsiTheme="minorHAnsi" w:cs="Arial"/>
          <w:sz w:val="22"/>
          <w:szCs w:val="22"/>
          <w:lang w:eastAsia="en-US"/>
        </w:rPr>
        <w:t xml:space="preserve"> zapytaniem ofertowym.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995FEF" w:rsidRPr="00F2784F" w:rsidRDefault="00995FEF" w:rsidP="00C421FB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zapytania ofertowego </w:t>
      </w:r>
    </w:p>
    <w:p w:rsidR="00995FEF" w:rsidRPr="00F2784F" w:rsidRDefault="00995FEF" w:rsidP="00C421FB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Pani/Pana dane osobowe będą przechowywane do momentu wymaganego przez przepisy prawa w zakresie zasobów archiwalnych i archiwów. </w:t>
      </w:r>
    </w:p>
    <w:p w:rsidR="00995FEF" w:rsidRPr="00F2784F" w:rsidRDefault="00995FEF" w:rsidP="00C421FB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2784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995FEF" w:rsidRPr="00F2784F" w:rsidRDefault="00995FEF" w:rsidP="00C421FB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posiada Pani/Pan:</w:t>
      </w:r>
    </w:p>
    <w:p w:rsidR="00995FEF" w:rsidRPr="00F2784F" w:rsidRDefault="00995FEF" w:rsidP="00C421FB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995FEF" w:rsidRPr="00F2784F" w:rsidRDefault="00995FEF" w:rsidP="00C421FB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F2784F">
        <w:rPr>
          <w:rFonts w:asciiTheme="minorHAnsi" w:hAnsiTheme="minorHAnsi" w:cs="Arial"/>
          <w:b/>
          <w:sz w:val="22"/>
          <w:szCs w:val="22"/>
        </w:rPr>
        <w:t xml:space="preserve"> **;</w:t>
      </w:r>
    </w:p>
    <w:p w:rsidR="00995FEF" w:rsidRPr="00F2784F" w:rsidRDefault="00995FEF" w:rsidP="00C421FB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F2784F">
        <w:rPr>
          <w:rFonts w:asciiTheme="minorHAnsi" w:hAnsiTheme="minorHAnsi" w:cs="Arial"/>
          <w:b/>
          <w:sz w:val="22"/>
          <w:szCs w:val="22"/>
        </w:rPr>
        <w:t>***</w:t>
      </w:r>
      <w:r w:rsidRPr="00F2784F">
        <w:rPr>
          <w:rFonts w:asciiTheme="minorHAnsi" w:hAnsiTheme="minorHAnsi" w:cs="Arial"/>
          <w:sz w:val="22"/>
          <w:szCs w:val="22"/>
        </w:rPr>
        <w:t xml:space="preserve">;  </w:t>
      </w:r>
    </w:p>
    <w:p w:rsidR="00995FEF" w:rsidRPr="00F2784F" w:rsidRDefault="00995FEF" w:rsidP="00C421FB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95FEF" w:rsidRPr="00F2784F" w:rsidRDefault="00995FEF" w:rsidP="00C421FB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nie przysługuje Pani/Panu:</w:t>
      </w:r>
    </w:p>
    <w:p w:rsidR="00995FEF" w:rsidRPr="00F2784F" w:rsidRDefault="00995FEF" w:rsidP="00C421FB">
      <w:pPr>
        <w:numPr>
          <w:ilvl w:val="0"/>
          <w:numId w:val="5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995FEF" w:rsidRPr="00F2784F" w:rsidRDefault="00995FEF" w:rsidP="00C421FB">
      <w:pPr>
        <w:numPr>
          <w:ilvl w:val="0"/>
          <w:numId w:val="5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995FEF" w:rsidRPr="00F2784F" w:rsidRDefault="00995FEF" w:rsidP="00C421FB">
      <w:pPr>
        <w:numPr>
          <w:ilvl w:val="0"/>
          <w:numId w:val="5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95FEF" w:rsidRPr="000D6640" w:rsidRDefault="00995FEF" w:rsidP="00C421FB">
      <w:pPr>
        <w:spacing w:before="120" w:after="4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0D6640">
        <w:rPr>
          <w:rFonts w:asciiTheme="minorHAnsi" w:eastAsia="Calibri" w:hAnsiTheme="minorHAnsi" w:cs="Arial"/>
          <w:lang w:eastAsia="en-US"/>
        </w:rPr>
        <w:t>______________________</w:t>
      </w:r>
    </w:p>
    <w:p w:rsidR="00995FEF" w:rsidRPr="000D6640" w:rsidRDefault="00995FEF" w:rsidP="00C421FB">
      <w:pPr>
        <w:spacing w:after="40" w:line="276" w:lineRule="auto"/>
        <w:ind w:left="426"/>
        <w:jc w:val="both"/>
        <w:rPr>
          <w:rFonts w:asciiTheme="minorHAnsi" w:hAnsiTheme="minorHAnsi" w:cs="Arial"/>
          <w:i/>
          <w:sz w:val="16"/>
          <w:szCs w:val="16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>*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 xml:space="preserve"> 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0D6640">
        <w:rPr>
          <w:rFonts w:asciiTheme="minorHAnsi" w:hAnsiTheme="minorHAnsi" w:cs="Arial"/>
          <w:i/>
          <w:sz w:val="16"/>
          <w:szCs w:val="16"/>
        </w:rPr>
        <w:t>istnieje obowiązek wyznaczenia inspektora ochrony danych osobowych.</w:t>
      </w:r>
    </w:p>
    <w:p w:rsidR="00995FEF" w:rsidRPr="000D6640" w:rsidRDefault="00995FEF" w:rsidP="00C421FB">
      <w:pPr>
        <w:spacing w:after="40" w:line="276" w:lineRule="auto"/>
        <w:ind w:left="426"/>
        <w:contextualSpacing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>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</w:t>
      </w:r>
      <w:r w:rsidRPr="000D6640">
        <w:rPr>
          <w:rFonts w:asciiTheme="minorHAnsi" w:hAnsiTheme="minorHAnsi" w:cs="Arial"/>
          <w:i/>
          <w:sz w:val="16"/>
          <w:szCs w:val="16"/>
        </w:rPr>
        <w:t xml:space="preserve">skorzystanie z prawa do sprostowania nie może skutkować zmianą 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>wyniku postępowania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>Pzp</w:t>
      </w:r>
      <w:proofErr w:type="spellEnd"/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995FEF" w:rsidRPr="00116A02" w:rsidRDefault="00995FEF" w:rsidP="00116A02">
      <w:pPr>
        <w:spacing w:after="40" w:line="276" w:lineRule="auto"/>
        <w:ind w:left="426"/>
        <w:contextualSpacing/>
        <w:jc w:val="both"/>
        <w:rPr>
          <w:rFonts w:asciiTheme="minorHAnsi" w:hAnsiTheme="minorHAnsi" w:cs="Arial"/>
          <w:i/>
          <w:sz w:val="16"/>
          <w:szCs w:val="16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lastRenderedPageBreak/>
        <w:t xml:space="preserve">*** 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>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0D6640">
        <w:rPr>
          <w:rFonts w:asciiTheme="minorHAnsi" w:hAnsiTheme="minorHAnsi" w:cs="Arial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34D8C" w:rsidRDefault="00116A02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</w:p>
    <w:p w:rsidR="00860E3A" w:rsidRPr="005A618E" w:rsidRDefault="00C34D8C" w:rsidP="005E6DC1">
      <w:pPr>
        <w:tabs>
          <w:tab w:val="left" w:pos="-567"/>
        </w:tabs>
        <w:spacing w:before="120" w:after="120"/>
        <w:ind w:right="-426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 w:rsidR="00860E3A" w:rsidRPr="005A618E">
        <w:rPr>
          <w:rFonts w:asciiTheme="minorHAnsi" w:hAnsiTheme="minorHAnsi" w:cstheme="minorHAnsi"/>
          <w:i/>
          <w:sz w:val="22"/>
          <w:szCs w:val="22"/>
        </w:rPr>
        <w:t>Załącznik nr 1 do zapytania ofertowego</w:t>
      </w:r>
    </w:p>
    <w:p w:rsidR="00860E3A" w:rsidRDefault="00860E3A" w:rsidP="00860E3A">
      <w:pPr>
        <w:rPr>
          <w:rFonts w:asciiTheme="minorHAnsi" w:hAnsiTheme="minorHAnsi" w:cstheme="minorHAnsi"/>
          <w:sz w:val="22"/>
          <w:szCs w:val="22"/>
        </w:rPr>
      </w:pPr>
    </w:p>
    <w:p w:rsidR="00860E3A" w:rsidRPr="00C95FB0" w:rsidRDefault="00860E3A" w:rsidP="00860E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ref. </w:t>
      </w:r>
      <w:r w:rsidRPr="00DC504A">
        <w:rPr>
          <w:rFonts w:asciiTheme="minorHAnsi" w:hAnsiTheme="minorHAnsi" w:cstheme="minorHAnsi"/>
          <w:sz w:val="22"/>
          <w:szCs w:val="22"/>
        </w:rPr>
        <w:t>:</w:t>
      </w:r>
      <w:r w:rsidR="00E66660">
        <w:rPr>
          <w:rFonts w:asciiTheme="minorHAnsi" w:hAnsiTheme="minorHAnsi" w:cstheme="minorHAnsi"/>
          <w:b/>
          <w:sz w:val="22"/>
          <w:szCs w:val="22"/>
        </w:rPr>
        <w:t xml:space="preserve"> CKU.MK.261…..2023</w:t>
      </w:r>
    </w:p>
    <w:p w:rsidR="00860E3A" w:rsidRDefault="00860E3A" w:rsidP="00860E3A">
      <w:pPr>
        <w:rPr>
          <w:rFonts w:ascii="Calibri" w:hAnsi="Calibri"/>
          <w:b/>
          <w:iCs/>
          <w:sz w:val="16"/>
          <w:szCs w:val="16"/>
        </w:rPr>
      </w:pPr>
    </w:p>
    <w:p w:rsidR="00860E3A" w:rsidRPr="00DC504A" w:rsidRDefault="00860E3A" w:rsidP="00860E3A">
      <w:pPr>
        <w:rPr>
          <w:rFonts w:ascii="Calibri" w:hAnsi="Calibri"/>
          <w:b/>
          <w:iCs/>
          <w:sz w:val="16"/>
          <w:szCs w:val="16"/>
        </w:rPr>
      </w:pPr>
    </w:p>
    <w:p w:rsidR="00860E3A" w:rsidRDefault="00860E3A" w:rsidP="00860E3A">
      <w:pPr>
        <w:jc w:val="center"/>
        <w:rPr>
          <w:rFonts w:ascii="Calibri" w:hAnsi="Calibri"/>
          <w:b/>
          <w:iCs/>
          <w:sz w:val="32"/>
          <w:szCs w:val="32"/>
        </w:rPr>
      </w:pPr>
      <w:r w:rsidRPr="002A0C68">
        <w:rPr>
          <w:rFonts w:ascii="Calibri" w:hAnsi="Calibri"/>
          <w:b/>
          <w:iCs/>
          <w:sz w:val="32"/>
          <w:szCs w:val="32"/>
        </w:rPr>
        <w:t>UMOWA</w:t>
      </w:r>
      <w:r>
        <w:rPr>
          <w:rFonts w:ascii="Calibri" w:hAnsi="Calibri"/>
          <w:b/>
          <w:iCs/>
          <w:sz w:val="32"/>
          <w:szCs w:val="32"/>
        </w:rPr>
        <w:t xml:space="preserve"> Nr …………/261/2023</w:t>
      </w:r>
    </w:p>
    <w:p w:rsidR="00860E3A" w:rsidRPr="00DC504A" w:rsidRDefault="00860E3A" w:rsidP="00860E3A">
      <w:pPr>
        <w:jc w:val="center"/>
        <w:rPr>
          <w:rFonts w:ascii="Calibri" w:hAnsi="Calibri"/>
          <w:sz w:val="16"/>
          <w:szCs w:val="16"/>
        </w:rPr>
      </w:pPr>
    </w:p>
    <w:p w:rsidR="00860E3A" w:rsidRPr="00402439" w:rsidRDefault="00860E3A" w:rsidP="00860E3A">
      <w:pPr>
        <w:autoSpaceDE w:val="0"/>
        <w:rPr>
          <w:rFonts w:ascii="Calibri" w:hAnsi="Calibri"/>
        </w:rPr>
      </w:pPr>
      <w:r w:rsidRPr="00B551B3">
        <w:rPr>
          <w:rFonts w:ascii="Calibri" w:eastAsia="TimesNewRoman" w:hAnsi="Calibri"/>
        </w:rPr>
        <w:t xml:space="preserve">Zawarta w dniu </w:t>
      </w:r>
      <w:r>
        <w:rPr>
          <w:rFonts w:ascii="Calibri" w:eastAsia="TimesNewRoman" w:hAnsi="Calibri"/>
          <w:b/>
        </w:rPr>
        <w:t>………………………….</w:t>
      </w:r>
      <w:r w:rsidRPr="00B551B3">
        <w:rPr>
          <w:rFonts w:ascii="Calibri" w:eastAsia="TimesNewRoman" w:hAnsi="Calibri"/>
        </w:rPr>
        <w:t xml:space="preserve"> roku w Sopocie, pomiędzy:</w:t>
      </w:r>
    </w:p>
    <w:p w:rsidR="00860E3A" w:rsidRPr="00DC504A" w:rsidRDefault="00860E3A" w:rsidP="00860E3A">
      <w:pPr>
        <w:rPr>
          <w:rFonts w:ascii="Calibri" w:hAnsi="Calibri"/>
          <w:b/>
          <w:sz w:val="16"/>
          <w:szCs w:val="16"/>
        </w:rPr>
      </w:pPr>
    </w:p>
    <w:p w:rsidR="00860E3A" w:rsidRDefault="00860E3A" w:rsidP="00860E3A">
      <w:pPr>
        <w:rPr>
          <w:rFonts w:ascii="Calibri" w:hAnsi="Calibri"/>
          <w:b/>
        </w:rPr>
      </w:pPr>
      <w:r w:rsidRPr="001B77FD">
        <w:rPr>
          <w:rFonts w:ascii="Calibri" w:hAnsi="Calibri"/>
          <w:b/>
        </w:rPr>
        <w:t>Gminą Miasta Sopotu,</w:t>
      </w:r>
      <w:r>
        <w:rPr>
          <w:rFonts w:ascii="Calibri" w:hAnsi="Calibri"/>
          <w:b/>
        </w:rPr>
        <w:t xml:space="preserve"> ul. T. Kościuszki 25/27, 81-704 Sopot, NIP: 585-14-11-941 </w:t>
      </w:r>
    </w:p>
    <w:p w:rsidR="00860E3A" w:rsidRPr="0023027A" w:rsidRDefault="00860E3A" w:rsidP="00860E3A">
      <w:pPr>
        <w:rPr>
          <w:rFonts w:ascii="Calibri" w:hAnsi="Calibri"/>
        </w:rPr>
      </w:pPr>
      <w:r w:rsidRPr="0023027A">
        <w:rPr>
          <w:rFonts w:ascii="Calibri" w:hAnsi="Calibri"/>
        </w:rPr>
        <w:t xml:space="preserve">reprezentowaną przez </w:t>
      </w:r>
    </w:p>
    <w:p w:rsidR="00860E3A" w:rsidRDefault="00860E3A" w:rsidP="00860E3A">
      <w:pPr>
        <w:rPr>
          <w:rFonts w:ascii="Calibri" w:hAnsi="Calibri"/>
          <w:b/>
        </w:rPr>
      </w:pPr>
      <w:r w:rsidRPr="0023027A">
        <w:rPr>
          <w:rFonts w:ascii="Calibri" w:hAnsi="Calibri"/>
          <w:b/>
        </w:rPr>
        <w:t>Aleksandrę Cięglewicz – Wachowiak  - Dyrektora Centrum Kształcenia Ustawicznego,</w:t>
      </w:r>
    </w:p>
    <w:p w:rsidR="00860E3A" w:rsidRPr="0023027A" w:rsidRDefault="00860E3A" w:rsidP="00860E3A">
      <w:pPr>
        <w:rPr>
          <w:rFonts w:ascii="Calibri" w:hAnsi="Calibri"/>
          <w:b/>
        </w:rPr>
      </w:pPr>
      <w:r w:rsidRPr="0023027A">
        <w:rPr>
          <w:rFonts w:ascii="Calibri" w:hAnsi="Calibri"/>
          <w:b/>
        </w:rPr>
        <w:t xml:space="preserve"> ul. T.</w:t>
      </w:r>
      <w:r w:rsidRPr="0023027A">
        <w:rPr>
          <w:rFonts w:ascii="Calibri" w:hAnsi="Calibri"/>
          <w:b/>
          <w:bCs/>
        </w:rPr>
        <w:t xml:space="preserve"> Kościuszki 22-24, 81-704 Sopot</w:t>
      </w:r>
    </w:p>
    <w:p w:rsidR="00860E3A" w:rsidRDefault="00860E3A" w:rsidP="00860E3A">
      <w:pPr>
        <w:autoSpaceDE w:val="0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</w:rPr>
        <w:t>zwaną</w:t>
      </w:r>
      <w:r w:rsidRPr="00B551B3">
        <w:rPr>
          <w:rFonts w:ascii="Calibri" w:eastAsia="TimesNewRoman" w:hAnsi="Calibri"/>
        </w:rPr>
        <w:t xml:space="preserve"> dalej </w:t>
      </w:r>
      <w:r w:rsidRPr="00B551B3">
        <w:rPr>
          <w:rFonts w:ascii="Calibri" w:eastAsia="TimesNewRoman" w:hAnsi="Calibri"/>
          <w:b/>
          <w:bCs/>
        </w:rPr>
        <w:t xml:space="preserve">Zamawiającym, </w:t>
      </w:r>
    </w:p>
    <w:p w:rsidR="00860E3A" w:rsidRPr="00F05C7A" w:rsidRDefault="00860E3A" w:rsidP="00860E3A">
      <w:pPr>
        <w:autoSpaceDE w:val="0"/>
        <w:rPr>
          <w:rFonts w:ascii="Calibri" w:eastAsia="TimesNewRoman" w:hAnsi="Calibri"/>
          <w:b/>
          <w:bCs/>
          <w:sz w:val="16"/>
          <w:szCs w:val="16"/>
        </w:rPr>
      </w:pPr>
    </w:p>
    <w:p w:rsidR="00860E3A" w:rsidRPr="00DC504A" w:rsidRDefault="00860E3A" w:rsidP="00860E3A">
      <w:pPr>
        <w:autoSpaceDE w:val="0"/>
        <w:rPr>
          <w:rFonts w:asciiTheme="minorHAnsi" w:eastAsia="TimesNewRoman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>a</w:t>
      </w:r>
    </w:p>
    <w:p w:rsidR="00860E3A" w:rsidRPr="00DC504A" w:rsidRDefault="00860E3A" w:rsidP="00860E3A">
      <w:pPr>
        <w:autoSpaceDE w:val="0"/>
        <w:rPr>
          <w:rFonts w:asciiTheme="minorHAnsi" w:hAnsiTheme="minorHAnsi" w:cstheme="minorHAnsi"/>
          <w:sz w:val="16"/>
          <w:szCs w:val="16"/>
        </w:rPr>
      </w:pPr>
    </w:p>
    <w:p w:rsidR="00860E3A" w:rsidRDefault="00860E3A" w:rsidP="00860E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60E3A" w:rsidRPr="0035445E" w:rsidRDefault="00860E3A" w:rsidP="00860E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60E3A" w:rsidRPr="00DC504A" w:rsidRDefault="00860E3A" w:rsidP="00860E3A">
      <w:pPr>
        <w:autoSpaceDE w:val="0"/>
        <w:rPr>
          <w:rFonts w:asciiTheme="minorHAnsi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>reprezentowanym przez:</w:t>
      </w:r>
    </w:p>
    <w:p w:rsidR="00860E3A" w:rsidRPr="0013524E" w:rsidRDefault="00860E3A" w:rsidP="00860E3A">
      <w:pPr>
        <w:autoSpaceDE w:val="0"/>
        <w:snapToGrid w:val="0"/>
        <w:rPr>
          <w:rFonts w:ascii="Calibri" w:hAnsi="Calibri"/>
          <w:b/>
        </w:rPr>
      </w:pPr>
      <w:r>
        <w:rPr>
          <w:rFonts w:ascii="Calibri" w:eastAsia="TimesNewRoman" w:hAnsi="Calibri"/>
          <w:b/>
          <w:bCs/>
        </w:rPr>
        <w:t>………………………………….. – …………………………………</w:t>
      </w:r>
    </w:p>
    <w:p w:rsidR="00860E3A" w:rsidRPr="00DC504A" w:rsidRDefault="00860E3A" w:rsidP="00860E3A">
      <w:pPr>
        <w:autoSpaceDE w:val="0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860E3A" w:rsidRPr="00DC504A" w:rsidRDefault="00860E3A" w:rsidP="00860E3A">
      <w:pPr>
        <w:autoSpaceDE w:val="0"/>
        <w:rPr>
          <w:rFonts w:asciiTheme="minorHAnsi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 xml:space="preserve">zwanym dalej </w:t>
      </w:r>
      <w:r w:rsidRPr="00DC504A">
        <w:rPr>
          <w:rFonts w:asciiTheme="minorHAnsi" w:eastAsia="TimesNewRoman" w:hAnsiTheme="minorHAnsi" w:cstheme="minorHAnsi"/>
          <w:b/>
          <w:bCs/>
        </w:rPr>
        <w:t>Wykonawcą,</w:t>
      </w:r>
    </w:p>
    <w:p w:rsidR="00860E3A" w:rsidRPr="00DC504A" w:rsidRDefault="00860E3A" w:rsidP="00860E3A">
      <w:pPr>
        <w:autoSpaceDE w:val="0"/>
        <w:rPr>
          <w:rFonts w:asciiTheme="minorHAnsi" w:eastAsia="TimesNewRoman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>o treści następującej:</w:t>
      </w: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 1</w:t>
      </w: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 xml:space="preserve">Przedmiot umowy </w:t>
      </w:r>
    </w:p>
    <w:p w:rsidR="00860E3A" w:rsidRPr="00A82AF9" w:rsidRDefault="00860E3A" w:rsidP="00860E3A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860E3A" w:rsidRPr="009C6329" w:rsidRDefault="00860E3A" w:rsidP="00860E3A">
      <w:pPr>
        <w:pStyle w:val="Akapitzlist"/>
        <w:numPr>
          <w:ilvl w:val="0"/>
          <w:numId w:val="28"/>
        </w:num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C6329">
        <w:rPr>
          <w:rFonts w:ascii="Calibri" w:hAnsi="Calibri"/>
          <w:sz w:val="22"/>
          <w:szCs w:val="22"/>
        </w:rPr>
        <w:t xml:space="preserve">Podstawą zawarcia niniejszej umowy jest rozstrzygnięcie zapytania ofertowego </w:t>
      </w:r>
      <w:r w:rsidRPr="009C6329">
        <w:rPr>
          <w:rFonts w:asciiTheme="minorHAnsi" w:hAnsiTheme="minorHAnsi"/>
          <w:sz w:val="22"/>
          <w:szCs w:val="22"/>
        </w:rPr>
        <w:t>o udzielenie zamówienia publicznego</w:t>
      </w:r>
      <w:r>
        <w:rPr>
          <w:rFonts w:asciiTheme="minorHAnsi" w:hAnsiTheme="minorHAnsi"/>
          <w:sz w:val="22"/>
          <w:szCs w:val="22"/>
        </w:rPr>
        <w:t xml:space="preserve"> na organizację i przeprowadzenie rejsów edukacyjnych dla uczniów sopockich </w:t>
      </w:r>
      <w:proofErr w:type="spellStart"/>
      <w:r>
        <w:rPr>
          <w:rFonts w:asciiTheme="minorHAnsi" w:hAnsiTheme="minorHAnsi"/>
          <w:sz w:val="22"/>
          <w:szCs w:val="22"/>
        </w:rPr>
        <w:t>szkół</w:t>
      </w:r>
      <w:proofErr w:type="spellEnd"/>
      <w:r>
        <w:rPr>
          <w:rFonts w:asciiTheme="minorHAnsi" w:hAnsiTheme="minorHAnsi"/>
          <w:sz w:val="22"/>
          <w:szCs w:val="22"/>
        </w:rPr>
        <w:t xml:space="preserve"> podstawowych w ramach projektu „Pomorskie żagle wiedzy - Sopot</w:t>
      </w:r>
      <w:r w:rsidRPr="009C632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60E3A" w:rsidRPr="009C6329" w:rsidRDefault="00860E3A" w:rsidP="00860E3A">
      <w:pPr>
        <w:pStyle w:val="Akapitzlist"/>
        <w:numPr>
          <w:ilvl w:val="0"/>
          <w:numId w:val="28"/>
        </w:num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C6329">
        <w:rPr>
          <w:rFonts w:asciiTheme="minorHAnsi" w:hAnsiTheme="minorHAnsi"/>
          <w:sz w:val="22"/>
          <w:szCs w:val="22"/>
        </w:rPr>
        <w:t>W ramach przedmiotu zamówienia Wykonawca zobowiązany jest do:</w:t>
      </w:r>
    </w:p>
    <w:p w:rsidR="00860E3A" w:rsidRPr="0050766B" w:rsidRDefault="00860E3A" w:rsidP="00860E3A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4547">
        <w:rPr>
          <w:rFonts w:asciiTheme="minorHAnsi" w:hAnsiTheme="minorHAnsi" w:cstheme="minorHAnsi"/>
          <w:b/>
          <w:sz w:val="22"/>
          <w:szCs w:val="22"/>
        </w:rPr>
        <w:t>zorganizowania i przeprowadzenie trzech (3) jednodniowych) rejsów edukacyjnych</w:t>
      </w:r>
      <w:r w:rsidRPr="0050766B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po akwenie Zatoki Gdańskiej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766B">
        <w:rPr>
          <w:rFonts w:asciiTheme="minorHAnsi" w:hAnsiTheme="minorHAnsi" w:cstheme="minorHAnsi"/>
          <w:sz w:val="22"/>
          <w:szCs w:val="22"/>
        </w:rPr>
        <w:t>na trasie: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766B">
        <w:rPr>
          <w:rFonts w:asciiTheme="minorHAnsi" w:hAnsiTheme="minorHAnsi" w:cstheme="minorHAnsi"/>
          <w:b/>
          <w:sz w:val="22"/>
          <w:szCs w:val="22"/>
        </w:rPr>
        <w:t>Sopot – Hel i Hel - Sopot</w:t>
      </w:r>
      <w:r w:rsidRPr="0050766B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w</w:t>
      </w:r>
      <w:r w:rsidRPr="0050766B">
        <w:rPr>
          <w:rFonts w:asciiTheme="minorHAnsi" w:hAnsiTheme="minorHAnsi" w:cstheme="minorHAnsi"/>
          <w:sz w:val="22"/>
          <w:szCs w:val="22"/>
        </w:rPr>
        <w:t xml:space="preserve"> terminach:</w:t>
      </w:r>
    </w:p>
    <w:p w:rsidR="00860E3A" w:rsidRDefault="00860E3A" w:rsidP="00860E3A">
      <w:pPr>
        <w:spacing w:after="8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rejs w terminie 13.06.2023 dla 40 uczestników</w:t>
      </w:r>
    </w:p>
    <w:p w:rsidR="00860E3A" w:rsidRDefault="00860E3A" w:rsidP="00860E3A">
      <w:pPr>
        <w:spacing w:after="8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 rejs w terminie 14.06.2023 dla 40 uczestników</w:t>
      </w:r>
    </w:p>
    <w:p w:rsidR="00860E3A" w:rsidRPr="00274B16" w:rsidRDefault="00860E3A" w:rsidP="00860E3A">
      <w:pPr>
        <w:spacing w:after="8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 rejs w terminie 15.06.2023</w:t>
      </w:r>
      <w:r w:rsidRPr="00C811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dla 40 uczestników</w:t>
      </w:r>
    </w:p>
    <w:p w:rsidR="00860E3A" w:rsidRPr="0080057E" w:rsidRDefault="00860E3A" w:rsidP="00860E3A">
      <w:pPr>
        <w:spacing w:after="8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005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80057E">
        <w:rPr>
          <w:rFonts w:asciiTheme="minorHAnsi" w:hAnsiTheme="minorHAnsi" w:cstheme="minorHAnsi"/>
          <w:sz w:val="22"/>
          <w:szCs w:val="22"/>
        </w:rPr>
        <w:t xml:space="preserve">z zapewnieniem </w:t>
      </w:r>
      <w:r w:rsidRPr="0080057E">
        <w:rPr>
          <w:rFonts w:asciiTheme="minorHAnsi" w:hAnsiTheme="minorHAnsi" w:cstheme="minorHAnsi"/>
          <w:b/>
          <w:sz w:val="22"/>
          <w:szCs w:val="22"/>
        </w:rPr>
        <w:t xml:space="preserve">w każdym </w:t>
      </w:r>
      <w:r w:rsidRPr="0080057E">
        <w:rPr>
          <w:rFonts w:asciiTheme="minorHAnsi" w:hAnsiTheme="minorHAnsi" w:cstheme="minorHAnsi"/>
          <w:sz w:val="22"/>
          <w:szCs w:val="22"/>
        </w:rPr>
        <w:t>z trzech (3) rejsów:</w:t>
      </w:r>
    </w:p>
    <w:p w:rsidR="00860E3A" w:rsidRPr="00D85342" w:rsidRDefault="00860E3A" w:rsidP="00860E3A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5342">
        <w:rPr>
          <w:rFonts w:asciiTheme="minorHAnsi" w:hAnsiTheme="minorHAnsi" w:cstheme="minorHAnsi"/>
          <w:sz w:val="22"/>
          <w:szCs w:val="22"/>
        </w:rPr>
        <w:t>sprawnej jednostki pływającej – jachtu żaglowego, której</w:t>
      </w:r>
      <w:r w:rsidRPr="00D8534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podstawowym czynnikiem napędowym są 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żagle, wyposażonej ( w sprzęt ratowniczy, kamizelki ratunkowe, sprzęt </w:t>
      </w:r>
      <w:proofErr w:type="spellStart"/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p.poż</w:t>
      </w:r>
      <w:proofErr w:type="spellEnd"/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., sprzęt do łączności itd.) zgodnie z aktualnie obowiązującymi przepisami</w:t>
      </w:r>
      <w:r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i normami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w tym zakresie gotowej do żeglugi po akwenie Zatoki Gdańskiej,</w:t>
      </w:r>
      <w:r w:rsidRPr="00D8534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która umożliwi zabranie na pokład </w:t>
      </w:r>
      <w:r w:rsidRPr="00FD5B53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jednorazowo 40 uczestników</w:t>
      </w:r>
      <w:r w:rsidRPr="00D85342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( w tym 38 uczniów i 2 opiekunów)</w:t>
      </w:r>
    </w:p>
    <w:p w:rsidR="00860E3A" w:rsidRDefault="00860E3A" w:rsidP="00860E3A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2A4D">
        <w:rPr>
          <w:rFonts w:asciiTheme="minorHAnsi" w:hAnsiTheme="minorHAnsi" w:cstheme="minorHAnsi"/>
          <w:sz w:val="22"/>
          <w:szCs w:val="22"/>
        </w:rPr>
        <w:t>kapitana</w:t>
      </w:r>
      <w:r>
        <w:rPr>
          <w:rFonts w:asciiTheme="minorHAnsi" w:hAnsiTheme="minorHAnsi" w:cstheme="minorHAnsi"/>
          <w:sz w:val="22"/>
          <w:szCs w:val="22"/>
        </w:rPr>
        <w:t xml:space="preserve"> i załogi jachtu według aktualnej karty bezpieczeństwa jachtu żaglowego,</w:t>
      </w:r>
    </w:p>
    <w:p w:rsidR="00860E3A" w:rsidRDefault="00860E3A" w:rsidP="00860E3A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2A4D">
        <w:rPr>
          <w:rFonts w:asciiTheme="minorHAnsi" w:hAnsiTheme="minorHAnsi" w:cstheme="minorHAnsi"/>
          <w:sz w:val="22"/>
          <w:szCs w:val="22"/>
        </w:rPr>
        <w:lastRenderedPageBreak/>
        <w:t>pokrycia wszelkich opłat związanych z czarterem jachtu</w:t>
      </w:r>
      <w:r>
        <w:rPr>
          <w:rFonts w:asciiTheme="minorHAnsi" w:hAnsiTheme="minorHAnsi" w:cstheme="minorHAnsi"/>
          <w:sz w:val="22"/>
          <w:szCs w:val="22"/>
        </w:rPr>
        <w:t>, opłatami portowymi oraz innych opłat (np. klimatycznych) na potrzeby rejsu,</w:t>
      </w:r>
    </w:p>
    <w:p w:rsidR="00860E3A" w:rsidRPr="0089210F" w:rsidRDefault="00860E3A" w:rsidP="00860E3A">
      <w:pPr>
        <w:pStyle w:val="Akapitzlist"/>
        <w:numPr>
          <w:ilvl w:val="0"/>
          <w:numId w:val="22"/>
        </w:numPr>
        <w:spacing w:after="80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przygotowania</w:t>
      </w:r>
      <w:r w:rsidRPr="0089210F">
        <w:rPr>
          <w:rFonts w:asciiTheme="minorHAnsi" w:hAnsiTheme="minorHAnsi" w:cstheme="minorHAnsi"/>
          <w:sz w:val="22"/>
          <w:szCs w:val="22"/>
          <w:lang w:eastAsia="ar-SA"/>
        </w:rPr>
        <w:t xml:space="preserve"> programu i regulamin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u rejsu </w:t>
      </w:r>
      <w:r w:rsidRPr="0089210F">
        <w:rPr>
          <w:rFonts w:asciiTheme="minorHAnsi" w:hAnsiTheme="minorHAnsi" w:cstheme="minorHAnsi"/>
          <w:sz w:val="22"/>
          <w:szCs w:val="22"/>
          <w:lang w:eastAsia="ar-SA"/>
        </w:rPr>
        <w:t>(do akceptacji Zamawiającego</w:t>
      </w:r>
      <w:r>
        <w:rPr>
          <w:rFonts w:asciiTheme="minorHAnsi" w:hAnsiTheme="minorHAnsi" w:cstheme="minorHAnsi"/>
          <w:sz w:val="22"/>
          <w:szCs w:val="22"/>
          <w:lang w:eastAsia="ar-SA"/>
        </w:rPr>
        <w:t>),</w:t>
      </w:r>
      <w:r w:rsidRPr="0089210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860E3A" w:rsidRDefault="00860E3A" w:rsidP="00860E3A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przeprowadzenia </w:t>
      </w:r>
      <w:proofErr w:type="spellStart"/>
      <w:r>
        <w:rPr>
          <w:rFonts w:asciiTheme="minorHAnsi" w:hAnsiTheme="minorHAnsi" w:cstheme="minorHAnsi"/>
          <w:sz w:val="22"/>
          <w:szCs w:val="22"/>
        </w:rPr>
        <w:t>szkolenia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uczestników rejsu przed jego rozpoczęciem z zasad bezpieczeństwa na jachcie i na morzu oraz zapoznania uczestników z regulaminem rejsu,</w:t>
      </w:r>
    </w:p>
    <w:p w:rsidR="00860E3A" w:rsidRPr="00E32A4D" w:rsidRDefault="00860E3A" w:rsidP="00860E3A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2A4D">
        <w:rPr>
          <w:rFonts w:asciiTheme="minorHAnsi" w:hAnsiTheme="minorHAnsi" w:cstheme="minorHAnsi"/>
          <w:sz w:val="22"/>
          <w:szCs w:val="22"/>
        </w:rPr>
        <w:t>zapoznania uczestników rejsu z</w:t>
      </w:r>
      <w:r>
        <w:rPr>
          <w:rFonts w:asciiTheme="minorHAnsi" w:hAnsiTheme="minorHAnsi" w:cstheme="minorHAnsi"/>
          <w:sz w:val="22"/>
          <w:szCs w:val="22"/>
        </w:rPr>
        <w:t xml:space="preserve"> podstawami nawigacji,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jachtu,</w:t>
      </w:r>
      <w:r w:rsidRPr="00E32A4D">
        <w:rPr>
          <w:rFonts w:asciiTheme="minorHAnsi" w:hAnsiTheme="minorHAnsi" w:cstheme="minorHAnsi"/>
          <w:sz w:val="22"/>
          <w:szCs w:val="22"/>
        </w:rPr>
        <w:t xml:space="preserve"> tradycjami morskimi, etykietą morską w trakcie trwania rejsu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60E3A" w:rsidRPr="0050017C" w:rsidRDefault="00860E3A" w:rsidP="00860E3A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017C">
        <w:rPr>
          <w:rFonts w:asciiTheme="minorHAnsi" w:hAnsiTheme="minorHAnsi" w:cstheme="minorHAnsi"/>
          <w:bCs/>
          <w:sz w:val="22"/>
          <w:szCs w:val="22"/>
          <w:lang w:val="sv-SE"/>
        </w:rPr>
        <w:t>zapewnienia (opłacenia) uczestnikom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rejsu</w:t>
      </w:r>
      <w:r w:rsidRPr="0050017C">
        <w:rPr>
          <w:rFonts w:asciiTheme="minorHAnsi" w:hAnsiTheme="minorHAnsi" w:cstheme="minorHAnsi"/>
          <w:sz w:val="22"/>
          <w:szCs w:val="22"/>
        </w:rPr>
        <w:t xml:space="preserve"> warsztatów edukacyjnych w </w:t>
      </w:r>
      <w:proofErr w:type="spellStart"/>
      <w:r w:rsidRPr="0050017C">
        <w:rPr>
          <w:rFonts w:asciiTheme="minorHAnsi" w:hAnsiTheme="minorHAnsi" w:cstheme="minorHAnsi"/>
          <w:sz w:val="22"/>
          <w:szCs w:val="22"/>
        </w:rPr>
        <w:t>Fokarium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Stacji Morskiej</w:t>
      </w:r>
      <w:r w:rsidRPr="0050017C">
        <w:rPr>
          <w:rFonts w:asciiTheme="minorHAnsi" w:hAnsiTheme="minorHAnsi" w:cstheme="minorHAnsi"/>
          <w:sz w:val="22"/>
          <w:szCs w:val="22"/>
        </w:rPr>
        <w:t xml:space="preserve"> na Helu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60E3A" w:rsidRPr="00424547" w:rsidRDefault="00860E3A" w:rsidP="00860E3A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4547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zapewnienia (opłacenia) ubezpieczenia od następstw nieszczęśliwych wypadków (NNW) powstałych w czasie uczestnictwa w rejsie, jak i w drodze do i z rejsu </w:t>
      </w:r>
    </w:p>
    <w:p w:rsidR="00860E3A" w:rsidRPr="00424547" w:rsidRDefault="00860E3A" w:rsidP="00860E3A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4547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zapewnienia (opłacenia) wyżywienia dla każdego uczestnika rejsu (zgodnie z zasadami higieny żywienia) obejmującego: </w:t>
      </w:r>
    </w:p>
    <w:p w:rsidR="00860E3A" w:rsidRPr="00700ECD" w:rsidRDefault="00860E3A" w:rsidP="00860E3A">
      <w:pPr>
        <w:pStyle w:val="Akapitzlist"/>
        <w:numPr>
          <w:ilvl w:val="0"/>
          <w:numId w:val="25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sv-SE"/>
        </w:rPr>
        <w:t>jeden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(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1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) ciepły posiłek (obiad dwudaniowy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na lądzie (w miejscowości Hel)</w:t>
      </w:r>
      <w:r w:rsidRPr="00700ECD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</w:p>
    <w:p w:rsidR="00860E3A" w:rsidRPr="00274B16" w:rsidRDefault="00860E3A" w:rsidP="00860E3A">
      <w:pPr>
        <w:pStyle w:val="Akapitzlist"/>
        <w:numPr>
          <w:ilvl w:val="0"/>
          <w:numId w:val="25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sv-SE"/>
        </w:rPr>
        <w:t>wodę, herbatę i kruche ciastecz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k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a na jachcie (w trakcie trwania rejsu)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. </w:t>
      </w:r>
    </w:p>
    <w:p w:rsidR="00860E3A" w:rsidRPr="00B76432" w:rsidRDefault="00860E3A" w:rsidP="00860E3A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811A8">
        <w:rPr>
          <w:rFonts w:asciiTheme="minorHAnsi" w:hAnsiTheme="minorHAnsi" w:cstheme="minorHAnsi"/>
          <w:sz w:val="22"/>
          <w:szCs w:val="22"/>
        </w:rPr>
        <w:t>oznaczenia dokumentów związanych z realizacją przedmiotu zamówienia (np. listy obecności)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60E3A" w:rsidRPr="00C811A8" w:rsidRDefault="00860E3A" w:rsidP="00860E3A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wykonania dokumentacji fotograficznej podczas rejsu. </w:t>
      </w:r>
    </w:p>
    <w:p w:rsidR="00860E3A" w:rsidRPr="0050766B" w:rsidRDefault="00860E3A" w:rsidP="00860E3A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0E3A" w:rsidRPr="00693B03" w:rsidRDefault="00860E3A" w:rsidP="00860E3A">
      <w:pPr>
        <w:pStyle w:val="Akapitzlist"/>
        <w:numPr>
          <w:ilvl w:val="0"/>
          <w:numId w:val="42"/>
        </w:numPr>
        <w:autoSpaceDE w:val="0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93B03">
        <w:rPr>
          <w:rFonts w:asciiTheme="minorHAnsi" w:hAnsiTheme="minorHAnsi"/>
          <w:sz w:val="22"/>
          <w:szCs w:val="22"/>
        </w:rPr>
        <w:t xml:space="preserve">Wykonawca nie może bez pisemnej – pod rygorem nieważności – i uprzedniej zgody </w:t>
      </w:r>
    </w:p>
    <w:p w:rsidR="00860E3A" w:rsidRPr="00693B03" w:rsidRDefault="00860E3A" w:rsidP="00860E3A">
      <w:pPr>
        <w:pStyle w:val="Akapitzlist"/>
        <w:autoSpaceDE w:val="0"/>
        <w:spacing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93B03">
        <w:rPr>
          <w:rFonts w:asciiTheme="minorHAnsi" w:hAnsiTheme="minorHAnsi"/>
          <w:sz w:val="22"/>
          <w:szCs w:val="22"/>
        </w:rPr>
        <w:t xml:space="preserve">Zamawiającego przenieść na osobę trzecią żadnej wierzytelności wynikającej z niniejszej umowy. </w:t>
      </w:r>
    </w:p>
    <w:p w:rsidR="00860E3A" w:rsidRPr="00693B03" w:rsidRDefault="00860E3A" w:rsidP="00860E3A">
      <w:pPr>
        <w:pStyle w:val="Akapitzlist"/>
        <w:numPr>
          <w:ilvl w:val="0"/>
          <w:numId w:val="43"/>
        </w:numPr>
        <w:autoSpaceDE w:val="0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93B03">
        <w:rPr>
          <w:rFonts w:asciiTheme="minorHAnsi" w:hAnsiTheme="minorHAnsi"/>
          <w:sz w:val="22"/>
          <w:szCs w:val="22"/>
        </w:rPr>
        <w:t>Zamawiający i Wykonawca zobowiązani są współdziałać przy wykonywaniu umowy w sprawie zamówienia publicznego zwanej dalej „umową” w celu należytej realizacji zamówienia.</w:t>
      </w: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 2</w:t>
      </w:r>
    </w:p>
    <w:p w:rsidR="00860E3A" w:rsidRDefault="00860E3A" w:rsidP="00860E3A">
      <w:pPr>
        <w:autoSpaceDE w:val="0"/>
        <w:jc w:val="center"/>
        <w:rPr>
          <w:rFonts w:ascii="Calibri" w:hAnsi="Calibri"/>
        </w:rPr>
      </w:pPr>
      <w:r>
        <w:rPr>
          <w:rFonts w:ascii="Calibri" w:eastAsia="TimesNewRoman" w:hAnsi="Calibri"/>
          <w:b/>
          <w:bCs/>
        </w:rPr>
        <w:t>Realizacja umowy</w:t>
      </w:r>
      <w:r w:rsidRPr="003C6D00">
        <w:rPr>
          <w:rFonts w:ascii="Calibri" w:eastAsia="TimesNewRoman" w:hAnsi="Calibri"/>
          <w:b/>
          <w:bCs/>
        </w:rPr>
        <w:t xml:space="preserve"> </w:t>
      </w:r>
      <w:r>
        <w:rPr>
          <w:rFonts w:ascii="Calibri" w:eastAsia="TimesNewRoman" w:hAnsi="Calibri"/>
          <w:b/>
          <w:bCs/>
        </w:rPr>
        <w:t>i osoby odpowiedzialne</w:t>
      </w:r>
    </w:p>
    <w:p w:rsidR="00860E3A" w:rsidRPr="00402439" w:rsidRDefault="00860E3A" w:rsidP="00860E3A">
      <w:pPr>
        <w:autoSpaceDE w:val="0"/>
        <w:jc w:val="center"/>
        <w:rPr>
          <w:rFonts w:ascii="Calibri" w:hAnsi="Calibri"/>
        </w:rPr>
      </w:pPr>
    </w:p>
    <w:p w:rsidR="00860E3A" w:rsidRPr="007B6A51" w:rsidRDefault="00860E3A" w:rsidP="00860E3A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 xml:space="preserve">Wykonawca zobowiązany jest wykonać niniejszą umowę </w:t>
      </w:r>
      <w:r w:rsidRPr="007B6A51">
        <w:rPr>
          <w:rFonts w:asciiTheme="minorHAnsi" w:hAnsiTheme="minorHAnsi"/>
          <w:b/>
          <w:sz w:val="22"/>
          <w:szCs w:val="22"/>
        </w:rPr>
        <w:t xml:space="preserve">w terminie </w:t>
      </w:r>
      <w:r>
        <w:rPr>
          <w:rFonts w:asciiTheme="minorHAnsi" w:hAnsiTheme="minorHAnsi"/>
          <w:b/>
          <w:sz w:val="22"/>
          <w:szCs w:val="22"/>
        </w:rPr>
        <w:t>do</w:t>
      </w:r>
      <w:r w:rsidRPr="007B6A51">
        <w:rPr>
          <w:rFonts w:asciiTheme="minorHAnsi" w:hAnsiTheme="minorHAnsi"/>
          <w:b/>
          <w:sz w:val="22"/>
          <w:szCs w:val="22"/>
        </w:rPr>
        <w:t xml:space="preserve"> dnia</w:t>
      </w:r>
      <w:r>
        <w:rPr>
          <w:rFonts w:asciiTheme="minorHAnsi" w:hAnsiTheme="minorHAnsi"/>
          <w:b/>
          <w:sz w:val="22"/>
          <w:szCs w:val="22"/>
        </w:rPr>
        <w:t xml:space="preserve"> 13.06.2023 r. do dnia 15.06.2023 r.</w:t>
      </w:r>
    </w:p>
    <w:p w:rsidR="00860E3A" w:rsidRPr="006E13CE" w:rsidRDefault="00860E3A" w:rsidP="00860E3A">
      <w:pPr>
        <w:pStyle w:val="Akapitzlist"/>
        <w:numPr>
          <w:ilvl w:val="0"/>
          <w:numId w:val="2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31BF6">
        <w:rPr>
          <w:rFonts w:asciiTheme="minorHAnsi" w:hAnsiTheme="minorHAnsi" w:cstheme="minorHAnsi"/>
          <w:sz w:val="22"/>
          <w:szCs w:val="22"/>
        </w:rPr>
        <w:t xml:space="preserve">Zamawiający na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31B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dni przed rozpoczęcie rejsów</w:t>
      </w:r>
      <w:r w:rsidRPr="00631BF6">
        <w:rPr>
          <w:rFonts w:asciiTheme="minorHAnsi" w:hAnsiTheme="minorHAnsi" w:cstheme="minorHAnsi"/>
          <w:sz w:val="22"/>
          <w:szCs w:val="22"/>
        </w:rPr>
        <w:t xml:space="preserve">, dostarczy Wykonawcy listę uczestników </w:t>
      </w:r>
      <w:r>
        <w:rPr>
          <w:rFonts w:asciiTheme="minorHAnsi" w:hAnsiTheme="minorHAnsi" w:cstheme="minorHAnsi"/>
          <w:sz w:val="22"/>
          <w:szCs w:val="22"/>
        </w:rPr>
        <w:t>rejsu</w:t>
      </w:r>
      <w:r w:rsidRPr="00A55DC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0E3A" w:rsidRPr="00631BF6" w:rsidRDefault="00860E3A" w:rsidP="00860E3A">
      <w:pPr>
        <w:pStyle w:val="Akapitzlist"/>
        <w:numPr>
          <w:ilvl w:val="0"/>
          <w:numId w:val="2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</w:t>
      </w:r>
      <w:r>
        <w:rPr>
          <w:rFonts w:asciiTheme="minorHAnsi" w:hAnsiTheme="minorHAnsi"/>
          <w:sz w:val="22"/>
          <w:szCs w:val="22"/>
        </w:rPr>
        <w:t xml:space="preserve"> niezwłocznie poinformować Zamawiającego, o każdej nieobecności ucznia na rejsie, wypadku podczas rejsu oraz o pojawiających się problemach, trudnościach związanych z prawidłowym prowadzeniem rejsu niezależnie od ich przyczyny.</w:t>
      </w:r>
    </w:p>
    <w:p w:rsidR="00860E3A" w:rsidRPr="00B551B3" w:rsidRDefault="00860E3A" w:rsidP="00860E3A">
      <w:pPr>
        <w:pStyle w:val="Akapitzlist"/>
        <w:numPr>
          <w:ilvl w:val="0"/>
          <w:numId w:val="2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Po zrealizowaniu rejsu o</w:t>
      </w:r>
      <w:r w:rsidRPr="00B551B3">
        <w:rPr>
          <w:rFonts w:ascii="Calibri" w:eastAsia="TimesNewRoman" w:hAnsi="Calibri"/>
          <w:sz w:val="22"/>
          <w:szCs w:val="22"/>
        </w:rPr>
        <w:t xml:space="preserve">dbiór </w:t>
      </w:r>
      <w:r>
        <w:rPr>
          <w:rFonts w:ascii="Calibri" w:eastAsia="TimesNewRoman" w:hAnsi="Calibri"/>
          <w:sz w:val="22"/>
          <w:szCs w:val="22"/>
        </w:rPr>
        <w:t>przedmiotu zamówienia przez Zamawiającego</w:t>
      </w:r>
      <w:r w:rsidRPr="00B551B3">
        <w:rPr>
          <w:rFonts w:ascii="Calibri" w:eastAsia="TimesNewRoman" w:hAnsi="Calibri"/>
          <w:sz w:val="22"/>
          <w:szCs w:val="22"/>
        </w:rPr>
        <w:t xml:space="preserve"> zostanie potwierdzony w formie protokołu</w:t>
      </w:r>
      <w:r>
        <w:rPr>
          <w:rFonts w:ascii="Calibri" w:eastAsia="TimesNewRoman" w:hAnsi="Calibri"/>
          <w:sz w:val="22"/>
          <w:szCs w:val="22"/>
        </w:rPr>
        <w:t xml:space="preserve"> </w:t>
      </w:r>
      <w:r w:rsidRPr="00B551B3">
        <w:rPr>
          <w:rFonts w:ascii="Calibri" w:eastAsia="TimesNewRoman" w:hAnsi="Calibri"/>
          <w:sz w:val="22"/>
          <w:szCs w:val="22"/>
        </w:rPr>
        <w:t>odbioru</w:t>
      </w:r>
      <w:r w:rsidRPr="00D326D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 w:rsidRPr="00D326D0">
        <w:rPr>
          <w:rFonts w:ascii="Calibri" w:eastAsia="TimesNewRoman" w:hAnsi="Calibri"/>
          <w:sz w:val="22"/>
          <w:szCs w:val="22"/>
        </w:rPr>
        <w:t xml:space="preserve"> </w:t>
      </w:r>
      <w:r w:rsidRPr="00B551B3">
        <w:rPr>
          <w:rFonts w:ascii="Calibri" w:eastAsia="TimesNewRoman" w:hAnsi="Calibri"/>
          <w:sz w:val="22"/>
          <w:szCs w:val="22"/>
        </w:rPr>
        <w:t>podpisanego przez upoważnionych przedstawicieli stron. Protokół odbioru stwierdzający prawidłowe wykonanie umowy stanowi pod</w:t>
      </w:r>
      <w:r>
        <w:rPr>
          <w:rFonts w:ascii="Calibri" w:eastAsia="TimesNewRoman" w:hAnsi="Calibri"/>
          <w:sz w:val="22"/>
          <w:szCs w:val="22"/>
        </w:rPr>
        <w:t>stawę do wystawienia faktur</w:t>
      </w:r>
      <w:r w:rsidRPr="00B551B3">
        <w:rPr>
          <w:rFonts w:ascii="Calibri" w:eastAsia="TimesNewRoman" w:hAnsi="Calibr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sz w:val="22"/>
          <w:szCs w:val="22"/>
        </w:rPr>
        <w:t xml:space="preserve"> </w:t>
      </w:r>
    </w:p>
    <w:p w:rsidR="00860E3A" w:rsidRPr="00D326D0" w:rsidRDefault="00860E3A" w:rsidP="00860E3A">
      <w:pPr>
        <w:pStyle w:val="Akapitzlist"/>
        <w:numPr>
          <w:ilvl w:val="0"/>
          <w:numId w:val="29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Protokół odbioru, o którym mowa w ust. 2, powinien zawierać w szczególności: </w:t>
      </w:r>
    </w:p>
    <w:p w:rsidR="00860E3A" w:rsidRPr="00D326D0" w:rsidRDefault="00860E3A" w:rsidP="00860E3A">
      <w:pPr>
        <w:pStyle w:val="Akapitzlist"/>
        <w:numPr>
          <w:ilvl w:val="0"/>
          <w:numId w:val="37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i miejsce sporządzenia protokołu, </w:t>
      </w:r>
    </w:p>
    <w:p w:rsidR="00860E3A" w:rsidRPr="00D326D0" w:rsidRDefault="00860E3A" w:rsidP="00860E3A">
      <w:pPr>
        <w:pStyle w:val="Akapitzlist"/>
        <w:numPr>
          <w:ilvl w:val="0"/>
          <w:numId w:val="37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realizacji przedmiotu umowy, </w:t>
      </w:r>
    </w:p>
    <w:p w:rsidR="00860E3A" w:rsidRPr="00D326D0" w:rsidRDefault="00860E3A" w:rsidP="00860E3A">
      <w:pPr>
        <w:pStyle w:val="Akapitzlist"/>
        <w:numPr>
          <w:ilvl w:val="0"/>
          <w:numId w:val="37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spis dokumentacji </w:t>
      </w:r>
      <w:r>
        <w:rPr>
          <w:rFonts w:asciiTheme="minorHAnsi" w:hAnsiTheme="minorHAnsi"/>
          <w:sz w:val="22"/>
          <w:szCs w:val="22"/>
        </w:rPr>
        <w:t xml:space="preserve">z rejsu </w:t>
      </w:r>
      <w:r w:rsidRPr="00D326D0">
        <w:rPr>
          <w:rFonts w:asciiTheme="minorHAnsi" w:hAnsiTheme="minorHAnsi"/>
          <w:sz w:val="22"/>
          <w:szCs w:val="22"/>
        </w:rPr>
        <w:t xml:space="preserve">przekazywanej Zamawiającemu, </w:t>
      </w:r>
    </w:p>
    <w:p w:rsidR="00860E3A" w:rsidRPr="00D326D0" w:rsidRDefault="00860E3A" w:rsidP="00860E3A">
      <w:pPr>
        <w:pStyle w:val="Akapitzlist"/>
        <w:numPr>
          <w:ilvl w:val="0"/>
          <w:numId w:val="37"/>
        </w:numPr>
        <w:autoSpaceDE w:val="0"/>
        <w:ind w:left="1434" w:hanging="357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>uwagi/zastrzeżenia co do przedmiotu umowy</w:t>
      </w:r>
      <w:r w:rsidRPr="00D326D0">
        <w:rPr>
          <w:sz w:val="22"/>
          <w:szCs w:val="22"/>
        </w:rPr>
        <w:t>.</w:t>
      </w:r>
    </w:p>
    <w:p w:rsidR="00860E3A" w:rsidRPr="00D326D0" w:rsidRDefault="00860E3A" w:rsidP="00860E3A">
      <w:pPr>
        <w:pStyle w:val="Akapitzlist"/>
        <w:numPr>
          <w:ilvl w:val="0"/>
          <w:numId w:val="29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="Calibri" w:eastAsia="TimesNewRoman" w:hAnsi="Calibri"/>
          <w:sz w:val="22"/>
          <w:szCs w:val="22"/>
        </w:rPr>
        <w:lastRenderedPageBreak/>
        <w:t xml:space="preserve">W przypadku stwierdzenia, że przedmiot umowy objęty zamówieniem jest niezgodny z zamówieniem lub nie jest kompletny, Zamawiający odmówi odbioru części lub całości przedmiotu zamówienia sporządzając protokół zawierający zastrzeżenia co do realizacji przedmiotu umowy i pisemnie </w:t>
      </w:r>
      <w:r w:rsidRPr="00D326D0">
        <w:rPr>
          <w:rFonts w:asciiTheme="minorHAnsi" w:hAnsiTheme="minorHAnsi"/>
          <w:sz w:val="22"/>
          <w:szCs w:val="22"/>
        </w:rPr>
        <w:t xml:space="preserve">wyznaczy Wykonawcy odpowiedni termin w celu usunięcia stwierdzonych protokołem wad. Wykonawca ma usunąć wady w wyznaczonym przez Zamawiającego terminie, bez osobnego wynagrodzenia z tego tytułu. </w:t>
      </w:r>
    </w:p>
    <w:p w:rsidR="00860E3A" w:rsidRDefault="00860E3A" w:rsidP="00860E3A">
      <w:pPr>
        <w:pStyle w:val="Akapitzlist"/>
        <w:numPr>
          <w:ilvl w:val="0"/>
          <w:numId w:val="29"/>
        </w:numPr>
        <w:autoSpaceDE w:val="0"/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 bezskutecznym upływie </w:t>
      </w:r>
      <w:r>
        <w:rPr>
          <w:rFonts w:asciiTheme="minorHAnsi" w:hAnsiTheme="minorHAnsi"/>
          <w:sz w:val="22"/>
          <w:szCs w:val="22"/>
        </w:rPr>
        <w:t xml:space="preserve">wyznaczonego </w:t>
      </w:r>
      <w:r w:rsidRPr="00B551B3">
        <w:rPr>
          <w:rFonts w:asciiTheme="minorHAnsi" w:hAnsiTheme="minorHAnsi"/>
          <w:sz w:val="22"/>
          <w:szCs w:val="22"/>
        </w:rPr>
        <w:t xml:space="preserve">terminu </w:t>
      </w:r>
      <w:r>
        <w:rPr>
          <w:rFonts w:asciiTheme="minorHAnsi" w:hAnsiTheme="minorHAnsi"/>
          <w:sz w:val="22"/>
          <w:szCs w:val="22"/>
        </w:rPr>
        <w:t>wskazanego w ust. 6</w:t>
      </w:r>
      <w:r w:rsidRPr="00B551B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Zamawiający</w:t>
      </w:r>
      <w:r w:rsidRPr="00B551B3">
        <w:rPr>
          <w:rFonts w:asciiTheme="minorHAnsi" w:hAnsiTheme="minorHAnsi"/>
          <w:sz w:val="22"/>
          <w:szCs w:val="22"/>
        </w:rPr>
        <w:t xml:space="preserve"> może od umowy odstąpić i żądać od </w:t>
      </w:r>
      <w:r>
        <w:rPr>
          <w:rFonts w:asciiTheme="minorHAnsi" w:hAnsiTheme="minorHAnsi"/>
          <w:sz w:val="22"/>
          <w:szCs w:val="22"/>
        </w:rPr>
        <w:t>Wykonawcy</w:t>
      </w:r>
      <w:r w:rsidRPr="00B551B3">
        <w:rPr>
          <w:rFonts w:asciiTheme="minorHAnsi" w:hAnsiTheme="minorHAnsi"/>
          <w:sz w:val="22"/>
          <w:szCs w:val="22"/>
        </w:rPr>
        <w:t xml:space="preserve"> zapłaty kary umownej określonej w § 5 ust. 4.</w:t>
      </w:r>
    </w:p>
    <w:p w:rsidR="00860E3A" w:rsidRPr="007175CE" w:rsidRDefault="00860E3A" w:rsidP="00860E3A">
      <w:pPr>
        <w:pStyle w:val="Akapitzlist"/>
        <w:numPr>
          <w:ilvl w:val="0"/>
          <w:numId w:val="29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 w:rsidRPr="003E7036">
        <w:rPr>
          <w:rFonts w:ascii="Calibri" w:eastAsia="TimesNewRoman" w:hAnsi="Calibri"/>
          <w:sz w:val="22"/>
          <w:szCs w:val="22"/>
        </w:rPr>
        <w:t>Do protokołu odbioru Wykonawca jest zobowiązany dołączyć następujące dokumenty:</w:t>
      </w:r>
    </w:p>
    <w:p w:rsidR="00860E3A" w:rsidRPr="0088094A" w:rsidRDefault="00860E3A" w:rsidP="00860E3A">
      <w:pPr>
        <w:pStyle w:val="Akapitzlist"/>
        <w:numPr>
          <w:ilvl w:val="1"/>
          <w:numId w:val="29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oryginały imiennych list obecności, potwierdzonych własnoręcznym podpisem uczestników </w:t>
      </w:r>
      <w:r>
        <w:rPr>
          <w:rFonts w:asciiTheme="minorHAnsi" w:hAnsiTheme="minorHAnsi" w:cstheme="minorHAnsi"/>
          <w:sz w:val="22"/>
          <w:szCs w:val="22"/>
          <w:lang w:eastAsia="ar-SA"/>
        </w:rPr>
        <w:t>rejsu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860E3A" w:rsidRDefault="00860E3A" w:rsidP="00860E3A">
      <w:pPr>
        <w:pStyle w:val="Akapitzlist"/>
        <w:numPr>
          <w:ilvl w:val="1"/>
          <w:numId w:val="29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regulamin i program rejsu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860E3A" w:rsidRPr="000243C8" w:rsidRDefault="00860E3A" w:rsidP="00860E3A">
      <w:pPr>
        <w:pStyle w:val="Akapitzlist"/>
        <w:numPr>
          <w:ilvl w:val="1"/>
          <w:numId w:val="29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dokumentację fotograficzną z przeprowadzonych rejsów zapisaną na elektronicznym nośniku danych (płycie CD lub 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pendrive</w:t>
      </w:r>
      <w:proofErr w:type="spellEnd"/>
      <w:r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860E3A" w:rsidRPr="003E7036" w:rsidRDefault="00860E3A" w:rsidP="00860E3A">
      <w:pPr>
        <w:pStyle w:val="Akapitzlist"/>
        <w:numPr>
          <w:ilvl w:val="0"/>
          <w:numId w:val="29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E7036">
        <w:rPr>
          <w:rFonts w:asciiTheme="minorHAnsi" w:hAnsiTheme="minorHAnsi" w:cstheme="minorHAnsi"/>
          <w:color w:val="000000"/>
          <w:spacing w:val="-2"/>
          <w:sz w:val="22"/>
          <w:szCs w:val="22"/>
        </w:rPr>
        <w:t>W ramach realizacji umowy Zamawiający zastrzega sobie prawo kontroli:</w:t>
      </w:r>
    </w:p>
    <w:p w:rsidR="00860E3A" w:rsidRPr="003E7036" w:rsidRDefault="00860E3A" w:rsidP="00860E3A">
      <w:pPr>
        <w:pStyle w:val="Akapitzlist"/>
        <w:numPr>
          <w:ilvl w:val="1"/>
          <w:numId w:val="29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przebiegu i sposobu prowadzenia </w:t>
      </w:r>
      <w:r>
        <w:rPr>
          <w:rFonts w:asciiTheme="minorHAnsi" w:hAnsiTheme="minorHAnsi" w:cstheme="minorHAnsi"/>
          <w:sz w:val="22"/>
          <w:szCs w:val="22"/>
          <w:lang w:eastAsia="ar-SA"/>
        </w:rPr>
        <w:t>rejsów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860E3A" w:rsidRPr="003E7036" w:rsidRDefault="00860E3A" w:rsidP="00860E3A">
      <w:pPr>
        <w:pStyle w:val="Akapitzlist"/>
        <w:numPr>
          <w:ilvl w:val="1"/>
          <w:numId w:val="29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realizacji programu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rejsu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860E3A" w:rsidRPr="003E7036" w:rsidRDefault="00860E3A" w:rsidP="00860E3A">
      <w:pPr>
        <w:pStyle w:val="Akapitzlist"/>
        <w:numPr>
          <w:ilvl w:val="1"/>
          <w:numId w:val="29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uczestnictwa </w:t>
      </w:r>
      <w:r>
        <w:rPr>
          <w:rFonts w:asciiTheme="minorHAnsi" w:hAnsiTheme="minorHAnsi" w:cstheme="minorHAnsi"/>
          <w:sz w:val="22"/>
          <w:szCs w:val="22"/>
          <w:lang w:eastAsia="ar-SA"/>
        </w:rPr>
        <w:t>uczniów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 w </w:t>
      </w:r>
      <w:r>
        <w:rPr>
          <w:rFonts w:asciiTheme="minorHAnsi" w:hAnsiTheme="minorHAnsi" w:cstheme="minorHAnsi"/>
          <w:sz w:val="22"/>
          <w:szCs w:val="22"/>
          <w:lang w:eastAsia="ar-SA"/>
        </w:rPr>
        <w:t>rejsach.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           </w:t>
      </w:r>
    </w:p>
    <w:p w:rsidR="00860E3A" w:rsidRPr="00E538E3" w:rsidRDefault="00860E3A" w:rsidP="00860E3A">
      <w:pPr>
        <w:pStyle w:val="Akapitzlist"/>
        <w:numPr>
          <w:ilvl w:val="0"/>
          <w:numId w:val="29"/>
        </w:numPr>
        <w:autoSpaceDE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C504A">
        <w:rPr>
          <w:rFonts w:asciiTheme="minorHAnsi" w:hAnsiTheme="minorHAnsi"/>
          <w:sz w:val="22"/>
          <w:szCs w:val="22"/>
        </w:rPr>
        <w:t xml:space="preserve">Osobami odpowiedzialnymi za realizację niniejszej umowy ze strony Zamawiającego jest: </w:t>
      </w:r>
      <w:r>
        <w:rPr>
          <w:rFonts w:asciiTheme="minorHAnsi" w:hAnsiTheme="minorHAnsi"/>
          <w:b/>
          <w:sz w:val="22"/>
          <w:szCs w:val="22"/>
        </w:rPr>
        <w:t>………………………. ,</w:t>
      </w:r>
      <w:r w:rsidRPr="00654A3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tel.</w:t>
      </w:r>
      <w:r w:rsidRPr="00654A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……………. e-mail: …………………………….</w:t>
      </w:r>
    </w:p>
    <w:p w:rsidR="00E66660" w:rsidRPr="00E66660" w:rsidRDefault="00860E3A" w:rsidP="00E66660">
      <w:pPr>
        <w:pStyle w:val="Akapitzlis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C504A">
        <w:rPr>
          <w:rFonts w:asciiTheme="minorHAnsi" w:hAnsiTheme="minorHAnsi"/>
          <w:sz w:val="22"/>
          <w:szCs w:val="22"/>
        </w:rPr>
        <w:t xml:space="preserve">Osobami odpowiedzialnymi za realizację niniejszej umowy ze strony Wykonawcy jest: </w:t>
      </w:r>
      <w:r>
        <w:rPr>
          <w:rFonts w:asciiTheme="minorHAnsi" w:hAnsiTheme="minorHAnsi"/>
          <w:sz w:val="22"/>
          <w:szCs w:val="22"/>
        </w:rPr>
        <w:t xml:space="preserve">            </w:t>
      </w:r>
    </w:p>
    <w:p w:rsidR="00860E3A" w:rsidRPr="00953CAD" w:rsidRDefault="00860E3A" w:rsidP="00E66660">
      <w:pPr>
        <w:pStyle w:val="Akapitzlist"/>
        <w:autoSpaceDE w:val="0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953CAD">
        <w:rPr>
          <w:rFonts w:asciiTheme="minorHAnsi" w:hAnsiTheme="minorHAnsi"/>
          <w:b/>
          <w:sz w:val="22"/>
          <w:szCs w:val="22"/>
        </w:rPr>
        <w:t xml:space="preserve">Sylwia Rakowska – </w:t>
      </w:r>
      <w:proofErr w:type="spellStart"/>
      <w:r w:rsidRPr="00953CAD">
        <w:rPr>
          <w:rFonts w:asciiTheme="minorHAnsi" w:hAnsiTheme="minorHAnsi"/>
          <w:b/>
          <w:sz w:val="22"/>
          <w:szCs w:val="22"/>
        </w:rPr>
        <w:t>Chodnicka</w:t>
      </w:r>
      <w:proofErr w:type="spellEnd"/>
      <w:r w:rsidRPr="00953CAD">
        <w:rPr>
          <w:rFonts w:asciiTheme="minorHAnsi" w:hAnsiTheme="minorHAnsi"/>
          <w:b/>
          <w:sz w:val="22"/>
          <w:szCs w:val="22"/>
        </w:rPr>
        <w:t xml:space="preserve"> 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53CAD">
        <w:rPr>
          <w:rFonts w:asciiTheme="minorHAnsi" w:hAnsiTheme="minorHAnsi"/>
          <w:b/>
          <w:sz w:val="22"/>
          <w:szCs w:val="22"/>
        </w:rPr>
        <w:t>koordynator projektu tel.:</w:t>
      </w:r>
      <w:r w:rsidRPr="00953CAD">
        <w:rPr>
          <w:rFonts w:cs="Calibri"/>
          <w:sz w:val="20"/>
          <w:szCs w:val="20"/>
        </w:rPr>
        <w:t xml:space="preserve"> </w:t>
      </w:r>
      <w:r w:rsidRPr="00953CAD">
        <w:rPr>
          <w:rFonts w:cs="Calibri"/>
          <w:b/>
          <w:sz w:val="20"/>
          <w:szCs w:val="20"/>
        </w:rPr>
        <w:t>536 849 611</w:t>
      </w:r>
      <w:r w:rsidRPr="00953CAD">
        <w:rPr>
          <w:rFonts w:asciiTheme="minorHAnsi" w:hAnsiTheme="minorHAnsi"/>
          <w:b/>
          <w:sz w:val="22"/>
          <w:szCs w:val="22"/>
        </w:rPr>
        <w:t>, e-mail:</w:t>
      </w:r>
      <w:r w:rsidRPr="00953CAD">
        <w:rPr>
          <w:rFonts w:cs="Calibri"/>
          <w:sz w:val="20"/>
          <w:szCs w:val="20"/>
        </w:rPr>
        <w:t xml:space="preserve"> </w:t>
      </w:r>
      <w:r w:rsidRPr="00953CAD">
        <w:rPr>
          <w:rFonts w:cs="Calibri"/>
          <w:b/>
          <w:sz w:val="20"/>
          <w:szCs w:val="20"/>
        </w:rPr>
        <w:t>dyrektor@sodn.pl</w:t>
      </w:r>
    </w:p>
    <w:p w:rsidR="00860E3A" w:rsidRPr="002913DE" w:rsidRDefault="00860E3A" w:rsidP="00860E3A">
      <w:pPr>
        <w:autoSpaceDE w:val="0"/>
        <w:jc w:val="center"/>
        <w:rPr>
          <w:sz w:val="16"/>
          <w:szCs w:val="16"/>
        </w:rPr>
      </w:pP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3</w:t>
      </w: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Wynagrodzenie</w:t>
      </w:r>
    </w:p>
    <w:p w:rsidR="00860E3A" w:rsidRPr="00A82AF9" w:rsidRDefault="00860E3A" w:rsidP="00860E3A">
      <w:pPr>
        <w:autoSpaceDE w:val="0"/>
        <w:jc w:val="center"/>
        <w:rPr>
          <w:rFonts w:ascii="Calibri" w:hAnsi="Calibri"/>
          <w:sz w:val="16"/>
          <w:szCs w:val="16"/>
        </w:rPr>
      </w:pPr>
    </w:p>
    <w:p w:rsidR="00860E3A" w:rsidRDefault="00860E3A" w:rsidP="00860E3A">
      <w:pPr>
        <w:pStyle w:val="Akapitzlist"/>
        <w:numPr>
          <w:ilvl w:val="0"/>
          <w:numId w:val="30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ryczałtowe, określone w formularzu ofertowym na kwotę brutto w wysokości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</w:t>
      </w:r>
      <w:r w:rsidRPr="00F842D4">
        <w:rPr>
          <w:rFonts w:asciiTheme="minorHAnsi" w:hAnsiTheme="minorHAnsi" w:cstheme="minorHAnsi"/>
          <w:b/>
          <w:sz w:val="22"/>
          <w:szCs w:val="22"/>
        </w:rPr>
        <w:t xml:space="preserve"> zł. słownie : (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………………………………………..</w:t>
      </w:r>
      <w:r w:rsidRPr="00F842D4">
        <w:rPr>
          <w:rFonts w:asciiTheme="minorHAnsi" w:hAnsiTheme="minorHAnsi" w:cstheme="minorHAnsi"/>
          <w:b/>
          <w:sz w:val="22"/>
          <w:szCs w:val="22"/>
        </w:rPr>
        <w:t>),</w:t>
      </w:r>
      <w:r w:rsidRPr="00837C3A">
        <w:rPr>
          <w:rFonts w:asciiTheme="minorHAnsi" w:hAnsiTheme="minorHAnsi" w:cstheme="minorHAnsi"/>
          <w:sz w:val="22"/>
          <w:szCs w:val="22"/>
        </w:rPr>
        <w:t xml:space="preserve"> w tym : podatek VAT </w:t>
      </w:r>
      <w:r>
        <w:rPr>
          <w:rFonts w:asciiTheme="minorHAnsi" w:hAnsiTheme="minorHAnsi" w:cstheme="minorHAnsi"/>
          <w:sz w:val="22"/>
          <w:szCs w:val="22"/>
        </w:rPr>
        <w:t xml:space="preserve">………………, </w:t>
      </w:r>
      <w:r w:rsidRPr="00837C3A">
        <w:rPr>
          <w:rFonts w:asciiTheme="minorHAnsi" w:hAnsiTheme="minorHAnsi" w:cstheme="minorHAnsi"/>
          <w:sz w:val="22"/>
          <w:szCs w:val="22"/>
        </w:rPr>
        <w:t xml:space="preserve">netto w kwocie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837C3A">
        <w:rPr>
          <w:rFonts w:asciiTheme="minorHAnsi" w:hAnsiTheme="minorHAnsi" w:cstheme="minorHAnsi"/>
          <w:sz w:val="22"/>
          <w:szCs w:val="22"/>
        </w:rPr>
        <w:t xml:space="preserve">zł. przelewem na rachunek Wykonawcy </w:t>
      </w:r>
      <w:r w:rsidRPr="00837C3A">
        <w:rPr>
          <w:rFonts w:asciiTheme="minorHAnsi" w:hAnsiTheme="minorHAnsi" w:cstheme="minorHAnsi"/>
          <w:b/>
          <w:sz w:val="22"/>
          <w:szCs w:val="22"/>
        </w:rPr>
        <w:t>w terminie do 21 dni</w:t>
      </w:r>
      <w:r w:rsidRPr="00837C3A">
        <w:rPr>
          <w:rFonts w:asciiTheme="minorHAnsi" w:hAnsiTheme="minorHAnsi" w:cstheme="minorHAnsi"/>
          <w:sz w:val="22"/>
          <w:szCs w:val="22"/>
        </w:rPr>
        <w:t xml:space="preserve"> od daty dostarczenia Zamawiającemu p</w:t>
      </w:r>
      <w:r>
        <w:rPr>
          <w:rFonts w:asciiTheme="minorHAnsi" w:hAnsiTheme="minorHAnsi" w:cstheme="minorHAnsi"/>
          <w:sz w:val="22"/>
          <w:szCs w:val="22"/>
        </w:rPr>
        <w:t xml:space="preserve">rawidłowo wystawionej </w:t>
      </w:r>
      <w:r w:rsidRPr="00837C3A">
        <w:rPr>
          <w:rFonts w:asciiTheme="minorHAnsi" w:hAnsiTheme="minorHAnsi" w:cstheme="minorHAnsi"/>
          <w:sz w:val="22"/>
          <w:szCs w:val="22"/>
        </w:rPr>
        <w:t xml:space="preserve">faktury. Za dzień zapłaty uważany będzie dzień złożenia polecenia przelewu w banku Zamawiającego. </w:t>
      </w:r>
    </w:p>
    <w:p w:rsidR="006A120B" w:rsidRDefault="006A120B" w:rsidP="006A120B">
      <w:pPr>
        <w:pStyle w:val="Akapitzlist"/>
        <w:numPr>
          <w:ilvl w:val="0"/>
          <w:numId w:val="30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>Podstawą wystaw</w:t>
      </w:r>
      <w:r>
        <w:rPr>
          <w:rFonts w:asciiTheme="minorHAnsi" w:hAnsiTheme="minorHAnsi" w:cstheme="minorHAnsi"/>
          <w:sz w:val="22"/>
          <w:szCs w:val="22"/>
        </w:rPr>
        <w:t xml:space="preserve">ienia przez Wykonawcę </w:t>
      </w:r>
      <w:r w:rsidRPr="00837C3A">
        <w:rPr>
          <w:rFonts w:asciiTheme="minorHAnsi" w:hAnsiTheme="minorHAnsi" w:cstheme="minorHAnsi"/>
          <w:sz w:val="22"/>
          <w:szCs w:val="22"/>
        </w:rPr>
        <w:t>faktury będzie protokół odbioru</w:t>
      </w:r>
      <w:r>
        <w:rPr>
          <w:rFonts w:asciiTheme="minorHAnsi" w:hAnsiTheme="minorHAnsi" w:cstheme="minorHAnsi"/>
          <w:sz w:val="22"/>
          <w:szCs w:val="22"/>
        </w:rPr>
        <w:t xml:space="preserve"> usług</w:t>
      </w:r>
      <w:r w:rsidRPr="00837C3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  <w:r w:rsidRPr="00E370A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37C3A">
        <w:rPr>
          <w:rFonts w:asciiTheme="minorHAnsi" w:eastAsia="TimesNewRoman" w:hAnsiTheme="minorHAnsi" w:cstheme="minorHAnsi"/>
          <w:sz w:val="22"/>
          <w:szCs w:val="22"/>
        </w:rPr>
        <w:t>podpisanego przez upowa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żnionych przedstawicieli stron, </w:t>
      </w:r>
      <w:r w:rsidRPr="00837C3A">
        <w:rPr>
          <w:rFonts w:asciiTheme="minorHAnsi" w:hAnsiTheme="minorHAnsi" w:cstheme="minorHAnsi"/>
          <w:sz w:val="22"/>
          <w:szCs w:val="22"/>
        </w:rPr>
        <w:t>potwierdzający, że Wykonawca zrealizował</w:t>
      </w:r>
      <w:r>
        <w:rPr>
          <w:rFonts w:asciiTheme="minorHAnsi" w:hAnsiTheme="minorHAnsi" w:cstheme="minorHAnsi"/>
          <w:sz w:val="22"/>
          <w:szCs w:val="22"/>
        </w:rPr>
        <w:t xml:space="preserve"> te</w:t>
      </w:r>
      <w:r w:rsidRPr="00837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prawidłowo</w:t>
      </w:r>
      <w:r w:rsidRPr="00837C3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Odbiór potwierdzony protokołem jest możliwy wyłącznie wobec usług zakończonych. </w:t>
      </w:r>
    </w:p>
    <w:p w:rsidR="00860E3A" w:rsidRPr="00DC504A" w:rsidRDefault="00860E3A" w:rsidP="00860E3A">
      <w:pPr>
        <w:pStyle w:val="Akapitzlist"/>
        <w:numPr>
          <w:ilvl w:val="0"/>
          <w:numId w:val="30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wystawi fakturę jak poniżej:</w:t>
      </w: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18"/>
          <w:szCs w:val="18"/>
        </w:rPr>
        <w:tab/>
      </w:r>
      <w:r w:rsidRPr="00DC504A">
        <w:rPr>
          <w:rFonts w:asciiTheme="minorHAnsi" w:hAnsiTheme="minorHAnsi" w:cstheme="minorHAnsi"/>
          <w:b/>
          <w:sz w:val="22"/>
          <w:szCs w:val="22"/>
        </w:rPr>
        <w:t>Nabywca:</w:t>
      </w: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Gmina Miasta Sopotu</w:t>
      </w: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ul. T. Kościuszki 25/27</w:t>
      </w: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NIP: 585 14 11 941</w:t>
      </w: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</w:r>
      <w:r w:rsidRPr="00DC504A">
        <w:rPr>
          <w:rFonts w:asciiTheme="minorHAnsi" w:hAnsiTheme="minorHAnsi" w:cstheme="minorHAnsi"/>
          <w:b/>
          <w:sz w:val="22"/>
          <w:szCs w:val="22"/>
        </w:rPr>
        <w:t>Odbiorca faktury – (płatnik):</w:t>
      </w: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b/>
          <w:sz w:val="22"/>
          <w:szCs w:val="22"/>
        </w:rPr>
        <w:tab/>
      </w:r>
      <w:r w:rsidRPr="00DC504A">
        <w:rPr>
          <w:rFonts w:asciiTheme="minorHAnsi" w:hAnsiTheme="minorHAnsi" w:cstheme="minorHAnsi"/>
          <w:sz w:val="22"/>
          <w:szCs w:val="22"/>
        </w:rPr>
        <w:t>Centrum Kształcenia Ustawicznego</w:t>
      </w: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ul. T. Kościuszki 22-24</w:t>
      </w:r>
    </w:p>
    <w:p w:rsidR="00860E3A" w:rsidRPr="00DC504A" w:rsidRDefault="00860E3A" w:rsidP="00860E3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860E3A" w:rsidRPr="00A55DCF" w:rsidRDefault="00860E3A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860E3A" w:rsidRDefault="00860E3A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860E3A" w:rsidRDefault="00860E3A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860E3A" w:rsidRDefault="00860E3A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6A120B" w:rsidRDefault="006A120B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6A120B" w:rsidRDefault="006A120B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860E3A" w:rsidRDefault="00860E3A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6A120B" w:rsidRDefault="006A120B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E66660" w:rsidRDefault="00E66660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6A120B" w:rsidRPr="00BC11FE" w:rsidRDefault="006A120B" w:rsidP="00860E3A">
      <w:pPr>
        <w:tabs>
          <w:tab w:val="num" w:pos="567"/>
        </w:tabs>
        <w:rPr>
          <w:rFonts w:cstheme="minorHAnsi"/>
          <w:sz w:val="16"/>
          <w:szCs w:val="16"/>
        </w:rPr>
      </w:pP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§ 4</w:t>
      </w: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Kary umowne</w:t>
      </w:r>
    </w:p>
    <w:p w:rsidR="00860E3A" w:rsidRPr="00402439" w:rsidRDefault="00860E3A" w:rsidP="00860E3A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860E3A" w:rsidRPr="00D131E4" w:rsidRDefault="00860E3A" w:rsidP="00860E3A">
      <w:pPr>
        <w:pStyle w:val="Akapitzlist"/>
        <w:numPr>
          <w:ilvl w:val="0"/>
          <w:numId w:val="31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zwłokę w realizacji zamówienia Wykonawca zapłaci karę w wysokości 0,2%</w:t>
      </w:r>
      <w:r w:rsidRPr="00D131E4">
        <w:rPr>
          <w:rFonts w:asciiTheme="minorHAnsi" w:hAnsiTheme="minorHAnsi" w:cstheme="minorHAnsi"/>
          <w:sz w:val="22"/>
          <w:szCs w:val="22"/>
        </w:rPr>
        <w:t xml:space="preserve"> </w:t>
      </w:r>
      <w:r w:rsidRPr="00837C3A">
        <w:rPr>
          <w:rFonts w:asciiTheme="minorHAnsi" w:hAnsiTheme="minorHAnsi" w:cstheme="minorHAnsi"/>
          <w:sz w:val="22"/>
          <w:szCs w:val="22"/>
        </w:rPr>
        <w:t>wartości wynagrodzenia brutto</w:t>
      </w:r>
      <w:r w:rsidRPr="00D131E4">
        <w:rPr>
          <w:rFonts w:asciiTheme="minorHAnsi" w:hAnsiTheme="minorHAnsi" w:cstheme="minorHAnsi"/>
          <w:sz w:val="22"/>
          <w:szCs w:val="22"/>
        </w:rPr>
        <w:t xml:space="preserve"> </w:t>
      </w:r>
      <w:r w:rsidRPr="00B805F6">
        <w:rPr>
          <w:rFonts w:asciiTheme="minorHAnsi" w:hAnsiTheme="minorHAnsi" w:cstheme="minorHAnsi"/>
          <w:sz w:val="22"/>
          <w:szCs w:val="22"/>
        </w:rPr>
        <w:t xml:space="preserve">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 pkt. 1</w:t>
      </w:r>
      <w:r w:rsidRPr="00D131E4">
        <w:rPr>
          <w:rFonts w:asciiTheme="minorHAnsi" w:hAnsiTheme="minorHAnsi"/>
          <w:sz w:val="22"/>
          <w:szCs w:val="22"/>
        </w:rPr>
        <w:t xml:space="preserve"> za każdy dzień zwłoki licząc od dnia upływu terminu realizacji zamówienia</w:t>
      </w:r>
      <w:r>
        <w:rPr>
          <w:rFonts w:asciiTheme="minorHAnsi" w:hAnsiTheme="minorHAnsi"/>
          <w:sz w:val="22"/>
          <w:szCs w:val="22"/>
        </w:rPr>
        <w:t>.</w:t>
      </w:r>
    </w:p>
    <w:p w:rsidR="00860E3A" w:rsidRPr="001939D1" w:rsidRDefault="00860E3A" w:rsidP="00860E3A">
      <w:pPr>
        <w:pStyle w:val="Akapitzlist"/>
        <w:numPr>
          <w:ilvl w:val="0"/>
          <w:numId w:val="31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t>Za niewykonanie lub wadliwe wykonanie któregokolwiek z obowiązków wynikających z niniejszej umowy Wykonawca zapłaci karę w wysokości 10% wartości wynagrodzenia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B805F6">
        <w:rPr>
          <w:rFonts w:asciiTheme="minorHAnsi" w:hAnsiTheme="minorHAnsi" w:cstheme="minorHAnsi"/>
          <w:sz w:val="22"/>
          <w:szCs w:val="22"/>
        </w:rPr>
        <w:t xml:space="preserve"> 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 pkt. 1</w:t>
      </w:r>
    </w:p>
    <w:p w:rsidR="00860E3A" w:rsidRDefault="00860E3A" w:rsidP="00860E3A">
      <w:pPr>
        <w:pStyle w:val="Akapitzlist"/>
        <w:numPr>
          <w:ilvl w:val="0"/>
          <w:numId w:val="31"/>
        </w:numPr>
        <w:autoSpaceDE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W przypadku odstąpienia od umowy przez </w:t>
      </w:r>
      <w:r>
        <w:rPr>
          <w:rFonts w:asciiTheme="minorHAnsi" w:hAnsiTheme="minorHAnsi"/>
          <w:sz w:val="22"/>
          <w:szCs w:val="22"/>
        </w:rPr>
        <w:t>Wykonawcę lub Zamawiającego</w:t>
      </w:r>
      <w:r w:rsidRPr="00B551B3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51B3">
        <w:rPr>
          <w:rFonts w:asciiTheme="minorHAnsi" w:hAnsiTheme="minorHAnsi"/>
          <w:sz w:val="22"/>
          <w:szCs w:val="22"/>
        </w:rPr>
        <w:t xml:space="preserve">skutek okoliczności, za które odpowiada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zapłaci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B551B3">
        <w:rPr>
          <w:rFonts w:asciiTheme="minorHAnsi" w:hAnsiTheme="minorHAnsi"/>
          <w:sz w:val="22"/>
          <w:szCs w:val="22"/>
        </w:rPr>
        <w:t xml:space="preserve"> karę w wysokości</w:t>
      </w:r>
      <w:r>
        <w:rPr>
          <w:rFonts w:asciiTheme="minorHAnsi" w:hAnsiTheme="minorHAnsi"/>
          <w:sz w:val="22"/>
          <w:szCs w:val="22"/>
        </w:rPr>
        <w:t xml:space="preserve"> 20% wartości wynagrodzenia brutto wskazanego w </w:t>
      </w:r>
      <w:r w:rsidRPr="00071737">
        <w:rPr>
          <w:rFonts w:ascii="Calibri" w:eastAsia="TimesNewRoman" w:hAnsi="Calibri"/>
          <w:bCs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3 pkt. 1</w:t>
      </w:r>
      <w:r w:rsidRPr="00B551B3">
        <w:rPr>
          <w:rFonts w:asciiTheme="minorHAnsi" w:hAnsiTheme="minorHAnsi"/>
          <w:sz w:val="22"/>
          <w:szCs w:val="22"/>
        </w:rPr>
        <w:t>.</w:t>
      </w:r>
    </w:p>
    <w:p w:rsidR="00860E3A" w:rsidRPr="00B551B3" w:rsidRDefault="00860E3A" w:rsidP="00860E3A">
      <w:pPr>
        <w:pStyle w:val="Akapitzlist"/>
        <w:numPr>
          <w:ilvl w:val="0"/>
          <w:numId w:val="31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Jeśli na skutek niewykonania lub nienależytego wykonania przedmiotu umowy powstanie szkoda przewyższająca zastrzeżoną karę umowną, bądź szkoda powstanie z innych przyczyn niż zastrzeżono karę, Zamawiającemu przysługuje prawo do dochodzenia odszkodowań na zasadach ogólnych.</w:t>
      </w:r>
    </w:p>
    <w:p w:rsidR="00860E3A" w:rsidRPr="00C11E8E" w:rsidRDefault="00860E3A" w:rsidP="00860E3A">
      <w:pPr>
        <w:pStyle w:val="Akapitzlist"/>
        <w:numPr>
          <w:ilvl w:val="0"/>
          <w:numId w:val="31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Łączna wysokość kar umownych naliczanych Wykonawcy</w:t>
      </w:r>
      <w:r w:rsidRPr="00B551B3">
        <w:rPr>
          <w:rFonts w:ascii="Calibri" w:eastAsia="TimesNewRoman" w:hAnsi="Calibri"/>
          <w:sz w:val="22"/>
          <w:szCs w:val="22"/>
        </w:rPr>
        <w:t xml:space="preserve"> </w:t>
      </w:r>
      <w:r>
        <w:rPr>
          <w:rFonts w:ascii="Calibri" w:eastAsia="TimesNewRoman" w:hAnsi="Calibri"/>
          <w:sz w:val="22"/>
          <w:szCs w:val="22"/>
        </w:rPr>
        <w:t>nie przekroczy 50% wartości wynagrodzenia brutto określonej w §  3 pkt. 1</w:t>
      </w:r>
      <w:r w:rsidRPr="00B551B3">
        <w:rPr>
          <w:rFonts w:ascii="Calibri" w:eastAsia="TimesNewRoman" w:hAnsi="Calibri"/>
          <w:sz w:val="22"/>
          <w:szCs w:val="22"/>
        </w:rPr>
        <w:t xml:space="preserve"> umowy. </w:t>
      </w:r>
    </w:p>
    <w:p w:rsidR="00860E3A" w:rsidRPr="00B551B3" w:rsidRDefault="00860E3A" w:rsidP="00860E3A">
      <w:pPr>
        <w:pStyle w:val="Akapitzlist"/>
        <w:numPr>
          <w:ilvl w:val="0"/>
          <w:numId w:val="31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Kary umowne płatne są w terminie 14 dni od daty wezwania. Zamawiający ma prawo potrącić należności z tytułu kar z należności przysługujących Wykonawcy, na co Wykonawca wyraża zgodę.</w:t>
      </w:r>
    </w:p>
    <w:p w:rsidR="00860E3A" w:rsidRPr="00A55DCF" w:rsidRDefault="00860E3A" w:rsidP="00860E3A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</w:t>
      </w:r>
      <w:r>
        <w:rPr>
          <w:rFonts w:ascii="Calibri" w:eastAsia="TimesNewRoman" w:hAnsi="Calibri"/>
          <w:b/>
          <w:bCs/>
        </w:rPr>
        <w:t>5</w:t>
      </w: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Zmiany umowy , odstąpienie od umowy i rozwiązanie umowy</w:t>
      </w:r>
    </w:p>
    <w:p w:rsidR="00860E3A" w:rsidRPr="000243C8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</w:p>
    <w:p w:rsidR="00860E3A" w:rsidRPr="00C14A91" w:rsidRDefault="00860E3A" w:rsidP="00860E3A">
      <w:pPr>
        <w:pStyle w:val="Akapitzlist"/>
        <w:numPr>
          <w:ilvl w:val="0"/>
          <w:numId w:val="32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eastAsia="TimesNewRoman" w:hAnsi="Calibri"/>
          <w:sz w:val="22"/>
          <w:szCs w:val="22"/>
        </w:rPr>
        <w:t xml:space="preserve">Zmiany postanowień niniejszej umowy mogą nastąpić </w:t>
      </w:r>
      <w:r w:rsidRPr="00C14A91">
        <w:rPr>
          <w:rFonts w:asciiTheme="minorHAnsi" w:hAnsiTheme="minorHAnsi"/>
          <w:sz w:val="22"/>
          <w:szCs w:val="20"/>
          <w:lang w:eastAsia="ar-SA"/>
        </w:rPr>
        <w:t xml:space="preserve">w następującym zakresie </w:t>
      </w:r>
      <w:r w:rsidRPr="00C14A91">
        <w:rPr>
          <w:rFonts w:ascii="Calibri" w:eastAsia="TimesNewRoman" w:hAnsi="Calibri"/>
          <w:sz w:val="22"/>
          <w:szCs w:val="22"/>
        </w:rPr>
        <w:t>:</w:t>
      </w:r>
    </w:p>
    <w:p w:rsidR="00860E3A" w:rsidRPr="005F5488" w:rsidRDefault="00860E3A" w:rsidP="00860E3A">
      <w:pPr>
        <w:numPr>
          <w:ilvl w:val="2"/>
          <w:numId w:val="41"/>
        </w:numPr>
        <w:suppressAutoHyphens/>
        <w:spacing w:line="276" w:lineRule="auto"/>
        <w:ind w:hanging="788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u w:val="single"/>
          <w:lang w:eastAsia="ar-SA"/>
        </w:rPr>
        <w:t>sposobu rozliczania umowy lub dokonywania płatności na rzecz Wykonawcy</w:t>
      </w:r>
    </w:p>
    <w:p w:rsidR="00860E3A" w:rsidRPr="005F5488" w:rsidRDefault="00860E3A" w:rsidP="00860E3A">
      <w:pPr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>- w przypadku zmian zawartej przez Zamawiającego umowy o dofinansowanie projektu lub zmian wytycznych dotyczących realizacji projektu,</w:t>
      </w:r>
    </w:p>
    <w:p w:rsidR="00860E3A" w:rsidRDefault="00860E3A" w:rsidP="00860E3A">
      <w:pPr>
        <w:numPr>
          <w:ilvl w:val="2"/>
          <w:numId w:val="41"/>
        </w:numPr>
        <w:suppressAutoHyphens/>
        <w:spacing w:line="276" w:lineRule="auto"/>
        <w:ind w:hanging="788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u w:val="single"/>
          <w:lang w:eastAsia="ar-SA"/>
        </w:rPr>
        <w:t>terminu realizacji zamówienia</w:t>
      </w:r>
    </w:p>
    <w:p w:rsidR="00860E3A" w:rsidRPr="00F365EE" w:rsidRDefault="00860E3A" w:rsidP="00860E3A">
      <w:pPr>
        <w:suppressAutoHyphens/>
        <w:spacing w:line="276" w:lineRule="auto"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F365EE">
        <w:rPr>
          <w:rFonts w:asciiTheme="minorHAnsi" w:hAnsiTheme="minorHAnsi" w:cstheme="minorHAnsi"/>
          <w:sz w:val="22"/>
          <w:szCs w:val="22"/>
          <w:lang w:eastAsia="ar-SA"/>
        </w:rPr>
        <w:t xml:space="preserve"> w przypadku złych warunków atmosferycznych</w:t>
      </w:r>
      <w:r>
        <w:rPr>
          <w:rFonts w:asciiTheme="minorHAnsi" w:hAnsiTheme="minorHAnsi" w:cstheme="minorHAnsi"/>
          <w:sz w:val="22"/>
          <w:szCs w:val="22"/>
          <w:lang w:eastAsia="ar-SA"/>
        </w:rPr>
        <w:t>, uniemożliwiających rozpoczęcie lub kontynuację rejsu,</w:t>
      </w:r>
    </w:p>
    <w:p w:rsidR="00860E3A" w:rsidRPr="005F5488" w:rsidRDefault="00860E3A" w:rsidP="00860E3A">
      <w:pPr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>- w przypadku okoliczności, których Zamawiający działając z należytą starannością nie mógł przewidzieć ( np. związanych z Covid-19),</w:t>
      </w:r>
    </w:p>
    <w:p w:rsidR="00860E3A" w:rsidRPr="005F5488" w:rsidRDefault="00860E3A" w:rsidP="00860E3A">
      <w:pPr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 xml:space="preserve">- w przypadku wystąpienia niezawinionych i niemożliwych do uniknięcie przez Wykonawcę opóźnień wynikających z działania siły wyższej (np. klęski żywiołowej), mającej bezpośredni wpływ na terminowość realizacji zamówienia, </w:t>
      </w:r>
    </w:p>
    <w:p w:rsidR="00860E3A" w:rsidRPr="005F5488" w:rsidRDefault="00860E3A" w:rsidP="00860E3A">
      <w:pPr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>-  w przypadku działania osób trzecich, nie będącego konsekwencją winy którejkolwiek ze stron, uniemożliwiających wykonanie zamówienia w terminie.</w:t>
      </w:r>
    </w:p>
    <w:p w:rsidR="00860E3A" w:rsidRPr="005F5488" w:rsidRDefault="00860E3A" w:rsidP="00860E3A">
      <w:pPr>
        <w:numPr>
          <w:ilvl w:val="2"/>
          <w:numId w:val="41"/>
        </w:numPr>
        <w:suppressAutoHyphens/>
        <w:spacing w:line="276" w:lineRule="auto"/>
        <w:ind w:hanging="788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sposobu </w:t>
      </w: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i formy </w:t>
      </w:r>
      <w:r w:rsidRPr="005F5488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realizacji zamówienia </w:t>
      </w:r>
    </w:p>
    <w:p w:rsidR="00860E3A" w:rsidRPr="005F5488" w:rsidRDefault="00860E3A" w:rsidP="00860E3A">
      <w:pPr>
        <w:pStyle w:val="Akapitzlist"/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 xml:space="preserve">- w przypadku okoliczności, których Zamawiający działając z należytą starannością nie mógł przewidzieć ( np. związanych z Covid-19), </w:t>
      </w:r>
    </w:p>
    <w:p w:rsidR="00860E3A" w:rsidRPr="009A44BA" w:rsidRDefault="00860E3A" w:rsidP="00860E3A">
      <w:pPr>
        <w:suppressAutoHyphens/>
        <w:ind w:left="1072"/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:rsidR="00860E3A" w:rsidRPr="009A44BA" w:rsidRDefault="00860E3A" w:rsidP="00860E3A">
      <w:pPr>
        <w:pStyle w:val="Akapitzlist"/>
        <w:numPr>
          <w:ilvl w:val="0"/>
          <w:numId w:val="26"/>
        </w:numPr>
        <w:suppressAutoHyphens/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A44BA">
        <w:rPr>
          <w:rFonts w:asciiTheme="minorHAnsi" w:hAnsiTheme="minorHAnsi" w:cstheme="minorHAnsi"/>
          <w:sz w:val="22"/>
          <w:szCs w:val="22"/>
          <w:lang w:eastAsia="ar-SA"/>
        </w:rPr>
        <w:t>Zmiany, o których wyżej mowa wymagają formy pisemnej  w drodze  aneksu do umowy pod rygorem nieważności.</w:t>
      </w:r>
    </w:p>
    <w:p w:rsidR="00860E3A" w:rsidRPr="009A44BA" w:rsidRDefault="00860E3A" w:rsidP="00860E3A">
      <w:pPr>
        <w:pStyle w:val="Akapitzlist"/>
        <w:numPr>
          <w:ilvl w:val="0"/>
          <w:numId w:val="26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A44BA">
        <w:rPr>
          <w:rFonts w:asciiTheme="minorHAnsi" w:hAnsiTheme="minorHAnsi" w:cstheme="minorHAnsi"/>
          <w:sz w:val="22"/>
          <w:szCs w:val="22"/>
          <w:lang w:eastAsia="ar-SA"/>
        </w:rPr>
        <w:t>Nie stanowi zmiany umowy w szczególności:</w:t>
      </w:r>
    </w:p>
    <w:p w:rsidR="00860E3A" w:rsidRPr="00B551B3" w:rsidRDefault="00860E3A" w:rsidP="00860E3A">
      <w:pPr>
        <w:pStyle w:val="Akapitzlist"/>
        <w:numPr>
          <w:ilvl w:val="0"/>
          <w:numId w:val="34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lastRenderedPageBreak/>
        <w:t>zmiana danych związanych z obsługą administracyjno-organizacyjną umowy (np. zmiana nr rachunku bankowego),</w:t>
      </w:r>
    </w:p>
    <w:p w:rsidR="00860E3A" w:rsidRDefault="00860E3A" w:rsidP="00860E3A">
      <w:pPr>
        <w:pStyle w:val="Akapitzlist"/>
        <w:numPr>
          <w:ilvl w:val="0"/>
          <w:numId w:val="34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 xml:space="preserve">zmiany danych teleadresowych, zmiany osób reprezentujących oraz wskazanych </w:t>
      </w:r>
      <w:r w:rsidRPr="00B551B3">
        <w:rPr>
          <w:rFonts w:asciiTheme="minorHAnsi" w:hAnsiTheme="minorHAnsi"/>
          <w:sz w:val="22"/>
          <w:szCs w:val="20"/>
          <w:lang w:eastAsia="ar-SA"/>
        </w:rPr>
        <w:br/>
        <w:t>do kontaktów między Stronami,</w:t>
      </w:r>
    </w:p>
    <w:p w:rsidR="00860E3A" w:rsidRPr="00B551B3" w:rsidRDefault="00860E3A" w:rsidP="00860E3A">
      <w:pPr>
        <w:pStyle w:val="Akapitzlist"/>
        <w:suppressAutoHyphens/>
        <w:ind w:left="1792"/>
        <w:jc w:val="both"/>
        <w:rPr>
          <w:rFonts w:asciiTheme="minorHAnsi" w:hAnsiTheme="minorHAnsi"/>
          <w:sz w:val="22"/>
          <w:szCs w:val="20"/>
          <w:lang w:eastAsia="ar-SA"/>
        </w:rPr>
      </w:pPr>
    </w:p>
    <w:p w:rsidR="00860E3A" w:rsidRPr="002C5B25" w:rsidRDefault="00860E3A" w:rsidP="00860E3A">
      <w:pPr>
        <w:pStyle w:val="Akapitzlist"/>
        <w:numPr>
          <w:ilvl w:val="0"/>
          <w:numId w:val="26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W trakcie trwania umowy do pisemnego powiadamiania Zamawiającego o:</w:t>
      </w:r>
    </w:p>
    <w:p w:rsidR="00860E3A" w:rsidRPr="00B551B3" w:rsidRDefault="00860E3A" w:rsidP="00860E3A">
      <w:pPr>
        <w:pStyle w:val="Akapitzlist"/>
        <w:numPr>
          <w:ilvl w:val="0"/>
          <w:numId w:val="35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siedziby lub nazwy firmy,</w:t>
      </w:r>
    </w:p>
    <w:p w:rsidR="00860E3A" w:rsidRPr="00B551B3" w:rsidRDefault="00860E3A" w:rsidP="00860E3A">
      <w:pPr>
        <w:pStyle w:val="Akapitzlist"/>
        <w:numPr>
          <w:ilvl w:val="0"/>
          <w:numId w:val="35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osób reprezentujących,</w:t>
      </w:r>
    </w:p>
    <w:p w:rsidR="00860E3A" w:rsidRPr="00B551B3" w:rsidRDefault="00860E3A" w:rsidP="00860E3A">
      <w:pPr>
        <w:pStyle w:val="Akapitzlist"/>
        <w:numPr>
          <w:ilvl w:val="0"/>
          <w:numId w:val="35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upadłości,</w:t>
      </w:r>
    </w:p>
    <w:p w:rsidR="00860E3A" w:rsidRPr="00B551B3" w:rsidRDefault="00860E3A" w:rsidP="00860E3A">
      <w:pPr>
        <w:pStyle w:val="Akapitzlist"/>
        <w:numPr>
          <w:ilvl w:val="0"/>
          <w:numId w:val="35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likwidacji,</w:t>
      </w:r>
    </w:p>
    <w:p w:rsidR="00860E3A" w:rsidRPr="00B551B3" w:rsidRDefault="00860E3A" w:rsidP="00860E3A">
      <w:pPr>
        <w:pStyle w:val="Akapitzlist"/>
        <w:numPr>
          <w:ilvl w:val="0"/>
          <w:numId w:val="35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zawieszeniu działalności,</w:t>
      </w:r>
    </w:p>
    <w:p w:rsidR="00860E3A" w:rsidRPr="002C5B25" w:rsidRDefault="00860E3A" w:rsidP="00860E3A">
      <w:pPr>
        <w:pStyle w:val="Akapitzlist"/>
        <w:numPr>
          <w:ilvl w:val="0"/>
          <w:numId w:val="35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wszczęciu postępowania układowego, w którym uczestniczy Wykonawca.</w:t>
      </w:r>
    </w:p>
    <w:p w:rsidR="00860E3A" w:rsidRPr="00C14A91" w:rsidRDefault="00860E3A" w:rsidP="00860E3A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hAnsi="Calibri"/>
          <w:sz w:val="22"/>
          <w:szCs w:val="22"/>
        </w:rPr>
        <w:t>Zamawiającemu przysługuje prawo odstąpienia od Umowy bez jakichkolwiek roszczeń Wykonawcy</w:t>
      </w:r>
      <w:r>
        <w:rPr>
          <w:rFonts w:ascii="Calibri" w:hAnsi="Calibri"/>
          <w:sz w:val="22"/>
          <w:szCs w:val="22"/>
        </w:rPr>
        <w:t xml:space="preserve"> ze skutkiem natychmiastowym</w:t>
      </w:r>
      <w:r w:rsidRPr="00C14A91">
        <w:rPr>
          <w:rFonts w:ascii="Calibri" w:hAnsi="Calibri"/>
          <w:sz w:val="22"/>
          <w:szCs w:val="22"/>
        </w:rPr>
        <w:t>:</w:t>
      </w:r>
    </w:p>
    <w:p w:rsidR="00860E3A" w:rsidRPr="002621CD" w:rsidRDefault="00860E3A" w:rsidP="00860E3A">
      <w:pPr>
        <w:numPr>
          <w:ilvl w:val="0"/>
          <w:numId w:val="27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gdy Wykonawcę postawiono w stan likwidacji lub upadłości</w:t>
      </w:r>
    </w:p>
    <w:p w:rsidR="00860E3A" w:rsidRPr="002621CD" w:rsidRDefault="00860E3A" w:rsidP="00860E3A">
      <w:pPr>
        <w:numPr>
          <w:ilvl w:val="0"/>
          <w:numId w:val="27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gdy zostanie wydany nakaz zajęcia majątku Wykonawcy,</w:t>
      </w:r>
    </w:p>
    <w:p w:rsidR="00860E3A" w:rsidRPr="002621CD" w:rsidRDefault="00860E3A" w:rsidP="00860E3A">
      <w:pPr>
        <w:numPr>
          <w:ilvl w:val="0"/>
          <w:numId w:val="27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gdy Wykonawca realizuje zamówienie z naruszeniem postanowień niniejszej umowy,</w:t>
      </w:r>
    </w:p>
    <w:p w:rsidR="00860E3A" w:rsidRPr="002621CD" w:rsidRDefault="00860E3A" w:rsidP="00860E3A">
      <w:pPr>
        <w:numPr>
          <w:ilvl w:val="0"/>
          <w:numId w:val="27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 xml:space="preserve">gdy Wykonawca z nieuzasadnionych przyczyn nie rozpoczął lub nie kontynuuje realizacji przedmiotu zamówienia po upływie wyznaczonego przez Zamawiającego dodatkowego (ostatecznego) terminu rozpoczęcia, bądź kontynuowania realizacji przedmiotu zamówienia, (wskazanego w pisemnym wezwaniu), co powoduje niemożność ukończenia przedmiotu zamówienia w terminie określonym w </w:t>
      </w:r>
      <w:r w:rsidRPr="002621CD">
        <w:rPr>
          <w:rFonts w:ascii="Calibri" w:eastAsia="TimesNewRoman" w:hAnsi="Calibri"/>
          <w:bCs/>
          <w:sz w:val="22"/>
          <w:szCs w:val="22"/>
        </w:rPr>
        <w:t xml:space="preserve"> § 1 pkt. 3,</w:t>
      </w:r>
    </w:p>
    <w:p w:rsidR="00860E3A" w:rsidRPr="002621CD" w:rsidRDefault="00860E3A" w:rsidP="00860E3A">
      <w:pPr>
        <w:numPr>
          <w:ilvl w:val="0"/>
          <w:numId w:val="27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eastAsia="TimesNewRoman" w:hAnsi="Calibri"/>
          <w:bCs/>
          <w:sz w:val="22"/>
          <w:szCs w:val="22"/>
        </w:rPr>
        <w:t>gdy Wykonawca nie usunął stwierdzonych protokołem wad realizacji w przedmiocie zamówienia w terminie wskazanym pisemnie przez Zamawiającego,</w:t>
      </w:r>
    </w:p>
    <w:p w:rsidR="00860E3A" w:rsidRPr="009A44BA" w:rsidRDefault="00860E3A" w:rsidP="00860E3A">
      <w:pPr>
        <w:tabs>
          <w:tab w:val="left" w:pos="360"/>
        </w:tabs>
        <w:suppressAutoHyphens/>
        <w:ind w:left="1135"/>
        <w:jc w:val="both"/>
        <w:rPr>
          <w:rFonts w:ascii="Calibri" w:hAnsi="Calibri"/>
          <w:sz w:val="16"/>
          <w:szCs w:val="16"/>
        </w:rPr>
      </w:pPr>
    </w:p>
    <w:p w:rsidR="00860E3A" w:rsidRPr="002621CD" w:rsidRDefault="00860E3A" w:rsidP="00860E3A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okolicznościach.</w:t>
      </w:r>
    </w:p>
    <w:p w:rsidR="00860E3A" w:rsidRPr="002621CD" w:rsidRDefault="00860E3A" w:rsidP="00860E3A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:rsidR="00860E3A" w:rsidRPr="002621CD" w:rsidRDefault="00860E3A" w:rsidP="00860E3A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 xml:space="preserve"> Odstąpienie od Umowy powinno nastąpić w formie pisemnej pod rygorem nieważności takiego oświadczenia i powinno zawierać uzasadnienie. </w:t>
      </w:r>
    </w:p>
    <w:p w:rsidR="00860E3A" w:rsidRPr="002621CD" w:rsidRDefault="00860E3A" w:rsidP="00860E3A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Po otrzymaniu przez Wykonawcę oświadczenia o odstąpieniu od umowy przez Zamawiającego, podejmie on niezwłocznie kroki mające na celu wstrzymanie już rozpoczętej realizacji w sposób umożliwiający zminimalizowanie kosztów.</w:t>
      </w:r>
    </w:p>
    <w:p w:rsidR="00860E3A" w:rsidRPr="00837C3A" w:rsidRDefault="00860E3A" w:rsidP="00860E3A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§ 6</w:t>
      </w:r>
    </w:p>
    <w:p w:rsidR="00860E3A" w:rsidRPr="00837C3A" w:rsidRDefault="00860E3A" w:rsidP="00860E3A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Ochrona danych osobowych</w:t>
      </w:r>
    </w:p>
    <w:p w:rsidR="00860E3A" w:rsidRPr="00BE587B" w:rsidRDefault="00860E3A" w:rsidP="00860E3A">
      <w:pPr>
        <w:pStyle w:val="NormalnyWeb"/>
        <w:numPr>
          <w:ilvl w:val="0"/>
          <w:numId w:val="39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587B">
        <w:rPr>
          <w:rFonts w:asciiTheme="minorHAnsi" w:hAnsiTheme="minorHAnsi" w:cstheme="minorHAnsi"/>
          <w:bCs/>
          <w:sz w:val="22"/>
          <w:szCs w:val="22"/>
        </w:rPr>
        <w:t xml:space="preserve">Administrator Danych na mocy Umowy powierza Wykonawcy przetwarzanie danych osobowych uczestników </w:t>
      </w:r>
      <w:r>
        <w:rPr>
          <w:rFonts w:asciiTheme="minorHAnsi" w:hAnsiTheme="minorHAnsi" w:cstheme="minorHAnsi"/>
          <w:bCs/>
          <w:sz w:val="22"/>
          <w:szCs w:val="22"/>
        </w:rPr>
        <w:t>rejsów</w:t>
      </w:r>
      <w:r w:rsidRPr="00BE587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BE587B">
        <w:rPr>
          <w:rFonts w:asciiTheme="minorHAnsi" w:hAnsiTheme="minorHAnsi" w:cstheme="minorHAnsi"/>
          <w:b/>
          <w:bCs/>
          <w:sz w:val="22"/>
          <w:szCs w:val="22"/>
        </w:rPr>
        <w:t>imię i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zwisko, data urodzenia, pesel, </w:t>
      </w:r>
      <w:r w:rsidRPr="00BE587B">
        <w:rPr>
          <w:rFonts w:asciiTheme="minorHAnsi" w:hAnsiTheme="minorHAnsi" w:cstheme="minorHAnsi"/>
          <w:b/>
          <w:bCs/>
          <w:sz w:val="22"/>
          <w:szCs w:val="22"/>
        </w:rPr>
        <w:t>adres zamieszkania</w:t>
      </w:r>
      <w:r w:rsidRPr="00BE587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860E3A" w:rsidRPr="00837C3A" w:rsidRDefault="00860E3A" w:rsidP="00860E3A">
      <w:pPr>
        <w:pStyle w:val="NormalnyWeb"/>
        <w:numPr>
          <w:ilvl w:val="0"/>
          <w:numId w:val="39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Wykonawca zobowiązuje się do przetwarzania powierzonych danych osobowych wyłącznie w celu realizacji niniejszej umowy, zgodnie z przepisami:</w:t>
      </w:r>
    </w:p>
    <w:p w:rsidR="00860E3A" w:rsidRPr="00837C3A" w:rsidRDefault="00860E3A" w:rsidP="00860E3A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a/ Rozporządzenie Parlamentu Europejskiego i Rady (UE) 2016/679 z dnia 27 kwietnia 2016r. w sprawie ochrony osób fizycznych w związku z przetwarzaniem danych osobowych i w sprawie swobodnego przepływu takich danych oraz uchylenia dyrektywy 95/46/WE </w:t>
      </w: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lastRenderedPageBreak/>
        <w:t xml:space="preserve">(ogólne rozporządzenie o ochronie danych, tzw. RODO) (Dz. Urz. UE L 119 z 04.05.2016, str. 1, z </w:t>
      </w:r>
      <w:proofErr w:type="spellStart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późn</w:t>
      </w:r>
      <w:proofErr w:type="spellEnd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. zm.),</w:t>
      </w:r>
    </w:p>
    <w:p w:rsidR="00860E3A" w:rsidRPr="00837C3A" w:rsidRDefault="00860E3A" w:rsidP="00860E3A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b/ ustawy o ochronie danych osobowych z dnia 10 maja 2018 r. (</w:t>
      </w:r>
      <w:proofErr w:type="spellStart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Dz.U</w:t>
      </w:r>
      <w:proofErr w:type="spellEnd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. 2018, poz. 1000).</w:t>
      </w:r>
    </w:p>
    <w:p w:rsidR="00860E3A" w:rsidRPr="00837C3A" w:rsidRDefault="00860E3A" w:rsidP="00860E3A">
      <w:pPr>
        <w:pStyle w:val="NormalnyWeb"/>
        <w:numPr>
          <w:ilvl w:val="0"/>
          <w:numId w:val="39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Wszystkie wiadomości i informacje nie będące informacją publiczną, dotyczące uczestników kursów, będą traktowane przez Wykonawcę bezterminowo i bezwarunkowo jako poufne - również po zakończeniu realizacji Umowy.</w:t>
      </w:r>
    </w:p>
    <w:p w:rsidR="00860E3A" w:rsidRPr="00837C3A" w:rsidRDefault="00860E3A" w:rsidP="00860E3A">
      <w:pPr>
        <w:pStyle w:val="NormalnyWeb"/>
        <w:numPr>
          <w:ilvl w:val="0"/>
          <w:numId w:val="39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Zamawiający zobowiązuje Wykonawcę do niezwłocznego powiadomienia Administratora Danych Osobowych o stwierdzeniu próby lub faktu naruszenia poufności danych osobowych przetwarzanych w wyniku realizacji umowy.</w:t>
      </w:r>
    </w:p>
    <w:p w:rsidR="00860E3A" w:rsidRPr="00837C3A" w:rsidRDefault="00860E3A" w:rsidP="00860E3A">
      <w:pPr>
        <w:pStyle w:val="NormalnyWeb"/>
        <w:numPr>
          <w:ilvl w:val="0"/>
          <w:numId w:val="39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 xml:space="preserve">Wykonawca na pisemne żądanie Administratora Danych Osobowych, umożliwia zamawiającemu  przeprowadzenie  kontroli  procesu przetwarzania  i  ochrony  danych osobowych w sytuacji odnotowania incydentu, o którym mowa w </w:t>
      </w:r>
      <w:proofErr w:type="spellStart"/>
      <w:r w:rsidRPr="00837C3A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Pr="00837C3A">
        <w:rPr>
          <w:rFonts w:asciiTheme="minorHAnsi" w:hAnsiTheme="minorHAnsi" w:cstheme="minorHAnsi"/>
          <w:bCs/>
          <w:sz w:val="22"/>
          <w:szCs w:val="22"/>
        </w:rPr>
        <w:t xml:space="preserve"> 5. Zamawiający zastrzega sobie możliwość rozwiązania umowy w przypadku stwierdzenia przez wykonawcę omijania warunków bezpieczeństwa i ochrony danych osobowych.</w:t>
      </w:r>
    </w:p>
    <w:p w:rsidR="00860E3A" w:rsidRPr="00837C3A" w:rsidRDefault="00860E3A" w:rsidP="00860E3A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Wykonawca nie może w ramach realizacji zobowiązań wynikających z niniejszej umowy dokonywać dalszego powierzenia danych osobowych podmiotom trzecim</w:t>
      </w:r>
      <w:r w:rsidRPr="00837C3A">
        <w:rPr>
          <w:rFonts w:asciiTheme="minorHAnsi" w:hAnsiTheme="minorHAnsi" w:cstheme="minorHAnsi"/>
          <w:sz w:val="22"/>
          <w:szCs w:val="22"/>
        </w:rPr>
        <w:t>.</w:t>
      </w:r>
    </w:p>
    <w:p w:rsidR="00860E3A" w:rsidRPr="002E2F48" w:rsidRDefault="00860E3A" w:rsidP="00860E3A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7</w:t>
      </w:r>
    </w:p>
    <w:p w:rsidR="00860E3A" w:rsidRDefault="00860E3A" w:rsidP="00860E3A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Postanowienia końcowe</w:t>
      </w:r>
    </w:p>
    <w:p w:rsidR="00860E3A" w:rsidRPr="00402439" w:rsidRDefault="00860E3A" w:rsidP="00860E3A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860E3A" w:rsidRDefault="00860E3A" w:rsidP="00860E3A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>W sprawach nieuregulowanych niniejszą umową mają zastosowanie odpowiednie, powszechnie obowiązujące przepisy, a w szczególności przepisy Kodeksu cywilnego i Prawa zamówień publicznych</w:t>
      </w:r>
      <w:r>
        <w:rPr>
          <w:rFonts w:asciiTheme="minorHAnsi" w:hAnsiTheme="minorHAns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 </w:t>
      </w:r>
    </w:p>
    <w:p w:rsidR="00860E3A" w:rsidRDefault="00860E3A" w:rsidP="00860E3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3DE0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:rsidR="00860E3A" w:rsidRPr="00B805F6" w:rsidRDefault="00860E3A" w:rsidP="00860E3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Umowę sporządzono w dwóch jednobrzmiących egzemplarzach, po jednym dla każdej ze stron.</w:t>
      </w:r>
    </w:p>
    <w:p w:rsidR="00860E3A" w:rsidRPr="00B805F6" w:rsidRDefault="00860E3A" w:rsidP="00860E3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Integralną część umowy stanowi oferta Wykonawcy wraz z kosztorysem ofertowym i  szczegółową specyfikacją techniczną zaoferowanych urządzeń.</w:t>
      </w:r>
    </w:p>
    <w:p w:rsidR="00860E3A" w:rsidRDefault="00860E3A" w:rsidP="00860E3A">
      <w:pPr>
        <w:autoSpaceDE w:val="0"/>
        <w:jc w:val="both"/>
        <w:rPr>
          <w:rFonts w:ascii="Calibri" w:eastAsia="TimesNewRoman" w:hAnsi="Calibri"/>
        </w:rPr>
      </w:pPr>
    </w:p>
    <w:p w:rsidR="00860E3A" w:rsidRDefault="00860E3A" w:rsidP="00860E3A">
      <w:pPr>
        <w:autoSpaceDE w:val="0"/>
        <w:jc w:val="both"/>
        <w:rPr>
          <w:rFonts w:ascii="Calibri" w:eastAsia="TimesNewRoman" w:hAnsi="Calibri"/>
        </w:rPr>
      </w:pPr>
    </w:p>
    <w:p w:rsidR="00860E3A" w:rsidRPr="00B551B3" w:rsidRDefault="00860E3A" w:rsidP="00860E3A">
      <w:pPr>
        <w:autoSpaceDE w:val="0"/>
        <w:jc w:val="both"/>
        <w:rPr>
          <w:rFonts w:ascii="Calibri" w:eastAsia="TimesNewRoman" w:hAnsi="Calibri"/>
        </w:rPr>
      </w:pPr>
    </w:p>
    <w:p w:rsidR="00860E3A" w:rsidRPr="00B551B3" w:rsidRDefault="00860E3A" w:rsidP="00860E3A">
      <w:pPr>
        <w:tabs>
          <w:tab w:val="center" w:pos="4819"/>
        </w:tabs>
        <w:rPr>
          <w:rFonts w:ascii="Calibri" w:eastAsia="TimesNewRoman" w:hAnsi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860E3A" w:rsidRPr="00B551B3" w:rsidTr="00860E3A">
        <w:tc>
          <w:tcPr>
            <w:tcW w:w="4889" w:type="dxa"/>
          </w:tcPr>
          <w:p w:rsidR="00860E3A" w:rsidRPr="00B551B3" w:rsidRDefault="00860E3A" w:rsidP="00860E3A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860E3A" w:rsidRPr="00B551B3" w:rsidRDefault="00860E3A" w:rsidP="00860E3A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Wykonawca</w:t>
            </w:r>
          </w:p>
        </w:tc>
        <w:tc>
          <w:tcPr>
            <w:tcW w:w="4890" w:type="dxa"/>
          </w:tcPr>
          <w:p w:rsidR="00860E3A" w:rsidRPr="00B551B3" w:rsidRDefault="00860E3A" w:rsidP="00860E3A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860E3A" w:rsidRPr="00B551B3" w:rsidRDefault="00860E3A" w:rsidP="00860E3A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Zamawiający</w:t>
            </w:r>
          </w:p>
        </w:tc>
      </w:tr>
    </w:tbl>
    <w:p w:rsidR="00860E3A" w:rsidRDefault="00860E3A" w:rsidP="00860E3A">
      <w:pPr>
        <w:jc w:val="center"/>
        <w:rPr>
          <w:rFonts w:cstheme="minorHAnsi"/>
          <w:iCs/>
          <w:u w:val="single"/>
        </w:rPr>
      </w:pPr>
    </w:p>
    <w:p w:rsidR="00860E3A" w:rsidRDefault="00860E3A" w:rsidP="00860E3A">
      <w:pPr>
        <w:jc w:val="center"/>
        <w:rPr>
          <w:rFonts w:cstheme="minorHAnsi"/>
          <w:iCs/>
          <w:u w:val="single"/>
        </w:rPr>
      </w:pPr>
    </w:p>
    <w:p w:rsidR="00860E3A" w:rsidRDefault="00860E3A" w:rsidP="00860E3A">
      <w:pPr>
        <w:rPr>
          <w:rFonts w:cstheme="minorHAnsi"/>
          <w:iCs/>
          <w:u w:val="single"/>
        </w:rPr>
      </w:pPr>
    </w:p>
    <w:p w:rsidR="00860E3A" w:rsidRDefault="00860E3A" w:rsidP="00860E3A">
      <w:pPr>
        <w:rPr>
          <w:rFonts w:cstheme="minorHAnsi"/>
          <w:iCs/>
          <w:u w:val="single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E6DC1" w:rsidRDefault="005E6DC1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E6DC1" w:rsidRDefault="005E6DC1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E6DC1" w:rsidRDefault="005E6DC1" w:rsidP="00860E3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60E3A" w:rsidRDefault="00860E3A" w:rsidP="00860E3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5A0A79">
        <w:rPr>
          <w:rFonts w:ascii="Calibri" w:hAnsi="Calibri" w:cs="Calibri"/>
          <w:b/>
          <w:bCs/>
          <w:color w:val="auto"/>
          <w:sz w:val="20"/>
          <w:szCs w:val="20"/>
        </w:rPr>
        <w:t>Załącznik nr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1 do umowy</w:t>
      </w:r>
    </w:p>
    <w:p w:rsidR="00860E3A" w:rsidRPr="00DC504A" w:rsidRDefault="00860E3A" w:rsidP="00860E3A">
      <w:pPr>
        <w:pStyle w:val="Tytu"/>
        <w:tabs>
          <w:tab w:val="right" w:leader="dot" w:pos="3969"/>
        </w:tabs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</w:t>
      </w:r>
      <w:r w:rsidRPr="00DC504A">
        <w:rPr>
          <w:rFonts w:asciiTheme="minorHAnsi" w:hAnsiTheme="minorHAnsi" w:cstheme="minorHAnsi"/>
          <w:b w:val="0"/>
          <w:sz w:val="22"/>
          <w:szCs w:val="22"/>
        </w:rPr>
        <w:t>zn</w:t>
      </w:r>
      <w:proofErr w:type="spellEnd"/>
      <w:r w:rsidRPr="00DC504A">
        <w:rPr>
          <w:rFonts w:asciiTheme="minorHAnsi" w:hAnsiTheme="minorHAnsi" w:cstheme="minorHAnsi"/>
          <w:b w:val="0"/>
          <w:sz w:val="22"/>
          <w:szCs w:val="22"/>
        </w:rPr>
        <w:t>. sprawy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(nr ref.):</w:t>
      </w:r>
      <w:r w:rsidRPr="00DC504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66660">
        <w:rPr>
          <w:rFonts w:asciiTheme="minorHAnsi" w:hAnsiTheme="minorHAnsi" w:cstheme="minorHAnsi"/>
          <w:sz w:val="22"/>
          <w:szCs w:val="22"/>
        </w:rPr>
        <w:t>CKU.MK.261…….2023</w:t>
      </w:r>
    </w:p>
    <w:p w:rsidR="00860E3A" w:rsidRPr="00DC504A" w:rsidRDefault="00860E3A" w:rsidP="00860E3A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</w:p>
    <w:p w:rsidR="00860E3A" w:rsidRPr="00DC504A" w:rsidRDefault="00860E3A" w:rsidP="00860E3A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</w:p>
    <w:p w:rsidR="00860E3A" w:rsidRPr="00DC504A" w:rsidRDefault="00860E3A" w:rsidP="00860E3A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>PROTOKÓŁ ODBIORU NR</w:t>
      </w:r>
      <w:r w:rsidRPr="00DC504A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E66660">
        <w:rPr>
          <w:rFonts w:asciiTheme="minorHAnsi" w:hAnsiTheme="minorHAnsi" w:cstheme="minorHAnsi"/>
          <w:sz w:val="22"/>
          <w:szCs w:val="22"/>
        </w:rPr>
        <w:t>/O/2023</w:t>
      </w:r>
    </w:p>
    <w:p w:rsidR="00860E3A" w:rsidRPr="002E2F48" w:rsidRDefault="00860E3A" w:rsidP="00860E3A">
      <w:pPr>
        <w:pStyle w:val="Tytu"/>
        <w:tabs>
          <w:tab w:val="left" w:leader="dot" w:pos="8789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AA0E9C" w:rsidRDefault="00AA0E9C" w:rsidP="00860E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Organizacja i przeprowadzenie</w:t>
      </w:r>
      <w:r w:rsidR="00860E3A" w:rsidRPr="00DC50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rejsów</w:t>
      </w:r>
      <w:r w:rsidR="00860E3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edukacyjnych</w:t>
      </w:r>
      <w:r w:rsidR="00860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E3A" w:rsidRPr="00DC504A">
        <w:rPr>
          <w:rFonts w:asciiTheme="minorHAnsi" w:hAnsiTheme="minorHAnsi" w:cstheme="minorHAnsi"/>
          <w:b/>
          <w:sz w:val="22"/>
          <w:szCs w:val="22"/>
        </w:rPr>
        <w:t>w ramach projektu</w:t>
      </w:r>
      <w:r w:rsidR="00860E3A" w:rsidRPr="00DC504A">
        <w:rPr>
          <w:rFonts w:asciiTheme="minorHAnsi" w:hAnsiTheme="minorHAnsi" w:cstheme="minorHAnsi"/>
          <w:sz w:val="22"/>
          <w:szCs w:val="22"/>
        </w:rPr>
        <w:t xml:space="preserve"> </w:t>
      </w:r>
      <w:r w:rsidR="00860E3A" w:rsidRPr="00DC504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60E3A">
        <w:rPr>
          <w:rFonts w:asciiTheme="minorHAnsi" w:hAnsiTheme="minorHAnsi" w:cstheme="minorHAnsi"/>
          <w:b/>
          <w:sz w:val="22"/>
          <w:szCs w:val="22"/>
          <w:lang w:eastAsia="ar-SA"/>
        </w:rPr>
        <w:t>Pomorskie żagle wiedzy - Sopot</w:t>
      </w:r>
      <w:r w:rsidR="00860E3A" w:rsidRPr="00DC504A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60E3A" w:rsidRPr="00DC50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860E3A" w:rsidRPr="00DC504A">
        <w:rPr>
          <w:rFonts w:asciiTheme="minorHAnsi" w:hAnsiTheme="minorHAnsi" w:cstheme="minorHAnsi"/>
          <w:sz w:val="22"/>
          <w:szCs w:val="22"/>
        </w:rPr>
        <w:t xml:space="preserve">wykonanej przez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………………………………………….</w:t>
      </w:r>
      <w:r w:rsidR="00860E3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860E3A" w:rsidRPr="0035445E">
        <w:rPr>
          <w:rFonts w:asciiTheme="minorHAnsi" w:hAnsiTheme="minorHAnsi" w:cstheme="minorHAnsi"/>
          <w:b/>
          <w:sz w:val="22"/>
          <w:szCs w:val="22"/>
        </w:rPr>
        <w:t xml:space="preserve">l.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="00860E3A" w:rsidRPr="003544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E3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………………………….</w:t>
      </w:r>
    </w:p>
    <w:p w:rsidR="00860E3A" w:rsidRPr="00DC504A" w:rsidRDefault="00860E3A" w:rsidP="00860E3A">
      <w:pPr>
        <w:jc w:val="both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C504A">
        <w:rPr>
          <w:rFonts w:asciiTheme="minorHAnsi" w:hAnsiTheme="minorHAnsi" w:cstheme="minorHAnsi"/>
          <w:sz w:val="22"/>
          <w:szCs w:val="22"/>
        </w:rPr>
        <w:t>terminie…………………………………………………………………</w:t>
      </w:r>
      <w:r w:rsidRPr="00DC504A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DC504A">
        <w:rPr>
          <w:rFonts w:asciiTheme="minorHAnsi" w:hAnsiTheme="minorHAnsi" w:cstheme="minorHAnsi"/>
          <w:bCs/>
          <w:sz w:val="22"/>
          <w:szCs w:val="22"/>
        </w:rPr>
        <w:t xml:space="preserve"> podstawie umowy </w:t>
      </w:r>
      <w:r w:rsidRPr="0081598C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AA0E9C">
        <w:rPr>
          <w:rFonts w:asciiTheme="minorHAnsi" w:hAnsiTheme="minorHAnsi" w:cstheme="minorHAnsi"/>
          <w:bCs/>
          <w:sz w:val="22"/>
          <w:szCs w:val="22"/>
        </w:rPr>
        <w:t>…….</w:t>
      </w:r>
      <w:r w:rsidRPr="0081598C">
        <w:rPr>
          <w:rFonts w:asciiTheme="minorHAnsi" w:hAnsiTheme="minorHAnsi" w:cstheme="minorHAnsi"/>
          <w:bCs/>
          <w:sz w:val="22"/>
          <w:szCs w:val="22"/>
        </w:rPr>
        <w:t>/</w:t>
      </w:r>
      <w:r w:rsidR="00AA0E9C">
        <w:rPr>
          <w:rFonts w:asciiTheme="minorHAnsi" w:hAnsiTheme="minorHAnsi" w:cstheme="minorHAnsi"/>
          <w:bCs/>
          <w:sz w:val="22"/>
          <w:szCs w:val="22"/>
        </w:rPr>
        <w:t>261/2023</w:t>
      </w:r>
      <w:r w:rsidRPr="0081598C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 w:rsidR="00AA0E9C">
        <w:rPr>
          <w:rFonts w:asciiTheme="minorHAnsi" w:hAnsiTheme="minorHAnsi" w:cstheme="minorHAnsi"/>
          <w:bCs/>
          <w:sz w:val="22"/>
          <w:szCs w:val="22"/>
        </w:rPr>
        <w:t>……....2023</w:t>
      </w:r>
      <w:r w:rsidRPr="0081598C">
        <w:rPr>
          <w:rFonts w:asciiTheme="minorHAnsi" w:hAnsiTheme="minorHAnsi" w:cstheme="minorHAnsi"/>
          <w:bCs/>
          <w:sz w:val="22"/>
          <w:szCs w:val="22"/>
        </w:rPr>
        <w:t xml:space="preserve"> 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504A">
        <w:rPr>
          <w:rFonts w:asciiTheme="minorHAnsi" w:hAnsiTheme="minorHAnsi" w:cstheme="minorHAnsi"/>
          <w:bCs/>
          <w:sz w:val="22"/>
          <w:szCs w:val="22"/>
        </w:rPr>
        <w:t xml:space="preserve"> zawartej z Gminą Miasta Sopotu ul. T. Kościuszki 25/27, 81-704 Sopot reprezentowaną przez Aleksandrę Cięglewicz – Wachowiak – Dyrektora Centrum Kształcenia Ustawicznego ul. T. Kościuszki 22-24, 81-704 Sopot </w:t>
      </w:r>
    </w:p>
    <w:p w:rsidR="00860E3A" w:rsidRPr="002E2F48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860E3A" w:rsidRPr="00DC504A" w:rsidRDefault="00860E3A" w:rsidP="00860E3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Komisja w składzie: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E3A" w:rsidRPr="00DC504A" w:rsidRDefault="00860E3A" w:rsidP="00860E3A">
      <w:pPr>
        <w:pStyle w:val="Tytu"/>
        <w:numPr>
          <w:ilvl w:val="0"/>
          <w:numId w:val="38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Przedstawiciel Zamawiającego.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left="-360"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E3A" w:rsidRPr="00DC504A" w:rsidRDefault="00860E3A" w:rsidP="00860E3A">
      <w:pPr>
        <w:pStyle w:val="Tytu"/>
        <w:numPr>
          <w:ilvl w:val="0"/>
          <w:numId w:val="38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Przedstawiciel Wykonawcy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860E3A" w:rsidRPr="00DC504A" w:rsidRDefault="00860E3A" w:rsidP="00860E3A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E3A" w:rsidRPr="00DC504A" w:rsidRDefault="00860E3A" w:rsidP="00860E3A">
      <w:pPr>
        <w:pStyle w:val="Tytu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W dniu ……………….. Komisja po zapoznaniu się z umową sprawdziła przedmiot zamówienia i stwierdziła, że został on zrealizowany zgodnie/niezgodnie z umową oraz zgodnie/niezgodnie z terminem przewidzianym umową.</w:t>
      </w:r>
    </w:p>
    <w:p w:rsidR="00860E3A" w:rsidRPr="002E2F48" w:rsidRDefault="00860E3A" w:rsidP="00860E3A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Przedmiot zamówienia przyjęto bez zastrzeżeń/z zastrzeżeniami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E3A" w:rsidRPr="002E2F48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Komisja stwierdziła następujące wady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Wady wykonawca zobowiązuje się usunąć do dnia..............................................................</w:t>
      </w:r>
    </w:p>
    <w:p w:rsidR="00860E3A" w:rsidRPr="002E2F48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Komisja odebrała od Wykonawcy następujące dokumenty dot. realizacji przedmiotu umowy: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1)………………………………………………………………………….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2)………………………………………………………………………….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3)………………………………………………………………………….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4)………………………………………………………………………….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5)………………………………………………………………………….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E3A" w:rsidRPr="00DC504A" w:rsidRDefault="00860E3A" w:rsidP="00860E3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Podpisy członków Komisji:                                          .............................................................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                         (miejscowość, data)</w:t>
      </w:r>
    </w:p>
    <w:p w:rsidR="00860E3A" w:rsidRPr="00DC504A" w:rsidRDefault="00860E3A" w:rsidP="00860E3A">
      <w:pPr>
        <w:pStyle w:val="Tytu"/>
        <w:numPr>
          <w:ilvl w:val="0"/>
          <w:numId w:val="40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..........................................................                               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E3A" w:rsidRPr="00DC504A" w:rsidRDefault="00860E3A" w:rsidP="00860E3A">
      <w:pPr>
        <w:pStyle w:val="Tytu"/>
        <w:numPr>
          <w:ilvl w:val="0"/>
          <w:numId w:val="40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860E3A" w:rsidRPr="00DC504A" w:rsidRDefault="00860E3A" w:rsidP="00860E3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E3A" w:rsidRPr="00DC504A" w:rsidRDefault="00860E3A" w:rsidP="00860E3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E3A" w:rsidRDefault="00860E3A" w:rsidP="00860E3A">
      <w:pPr>
        <w:tabs>
          <w:tab w:val="left" w:pos="-567"/>
        </w:tabs>
        <w:spacing w:before="120" w:after="120"/>
        <w:ind w:right="-426"/>
        <w:rPr>
          <w:rFonts w:asciiTheme="minorHAnsi" w:eastAsia="Calibri" w:hAnsiTheme="minorHAnsi" w:cstheme="minorHAnsi"/>
          <w:b/>
          <w:i/>
        </w:rPr>
      </w:pPr>
    </w:p>
    <w:p w:rsidR="00995FEF" w:rsidRPr="00C34D8C" w:rsidRDefault="00860E3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i/>
          <w:sz w:val="22"/>
          <w:szCs w:val="22"/>
        </w:rPr>
        <w:t>Załącznik nr 2</w:t>
      </w:r>
      <w:r w:rsidR="00995FEF" w:rsidRPr="00C34D8C">
        <w:rPr>
          <w:rFonts w:asciiTheme="minorHAnsi" w:eastAsia="Calibri" w:hAnsiTheme="minorHAnsi" w:cstheme="minorHAnsi"/>
          <w:i/>
          <w:sz w:val="22"/>
          <w:szCs w:val="22"/>
        </w:rPr>
        <w:t xml:space="preserve"> do zapytania ofertowego</w:t>
      </w:r>
    </w:p>
    <w:p w:rsidR="00995FEF" w:rsidRDefault="00995FEF" w:rsidP="00995FEF">
      <w:pPr>
        <w:pStyle w:val="Nagwek8"/>
        <w:rPr>
          <w:b/>
          <w:bCs/>
          <w:lang w:eastAsia="ar-SA"/>
        </w:rPr>
      </w:pPr>
      <w:r w:rsidRPr="00B551B3">
        <w:rPr>
          <w:rFonts w:ascii="Calibri" w:hAnsi="Calibri"/>
          <w:b/>
        </w:rPr>
        <w:t>Oznaczenie sprawy:</w:t>
      </w:r>
      <w:r w:rsidRPr="00000501">
        <w:rPr>
          <w:rFonts w:asciiTheme="minorHAnsi" w:hAnsiTheme="minorHAnsi" w:cstheme="minorHAnsi"/>
        </w:rPr>
        <w:t xml:space="preserve"> </w:t>
      </w:r>
      <w:r w:rsidRPr="0088617D">
        <w:rPr>
          <w:rFonts w:asciiTheme="minorHAnsi" w:hAnsiTheme="minorHAnsi" w:cstheme="minorHAnsi"/>
        </w:rPr>
        <w:t>CKU.MK</w:t>
      </w:r>
      <w:r w:rsidR="00E66660">
        <w:rPr>
          <w:rFonts w:asciiTheme="minorHAnsi" w:hAnsiTheme="minorHAnsi" w:cstheme="minorHAnsi"/>
        </w:rPr>
        <w:t>.261.5.</w:t>
      </w:r>
      <w:r>
        <w:rPr>
          <w:rFonts w:asciiTheme="minorHAnsi" w:hAnsiTheme="minorHAnsi" w:cstheme="minorHAnsi"/>
        </w:rPr>
        <w:t>202</w:t>
      </w:r>
      <w:r w:rsidR="00B9366D">
        <w:rPr>
          <w:rFonts w:asciiTheme="minorHAnsi" w:hAnsiTheme="minorHAnsi" w:cstheme="minorHAnsi"/>
        </w:rPr>
        <w:t>3</w:t>
      </w:r>
    </w:p>
    <w:p w:rsidR="00B9366D" w:rsidRDefault="00B9366D" w:rsidP="004F65A2">
      <w:pPr>
        <w:keepNext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B9366D" w:rsidRPr="00842516" w:rsidRDefault="00B9366D" w:rsidP="004F65A2">
      <w:pPr>
        <w:keepNext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995FEF" w:rsidRPr="004F65A2" w:rsidRDefault="00995FEF" w:rsidP="004F65A2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Wykonawcy</w:t>
      </w:r>
      <w:r w:rsidRPr="00B551B3">
        <w:rPr>
          <w:rFonts w:ascii="Calibri" w:hAnsi="Calibri"/>
          <w:b/>
        </w:rPr>
        <w:t>:</w:t>
      </w:r>
    </w:p>
    <w:p w:rsidR="00995FEF" w:rsidRDefault="004F65A2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Nazwa firmy/</w:t>
      </w:r>
      <w:r w:rsidR="00995FEF">
        <w:rPr>
          <w:rFonts w:ascii="Calibri" w:hAnsi="Calibri"/>
        </w:rPr>
        <w:t>Imię i nazwisko:……………………………………</w:t>
      </w:r>
      <w:r>
        <w:rPr>
          <w:rFonts w:ascii="Calibri" w:hAnsi="Calibri"/>
        </w:rPr>
        <w:t>……………………………………………………………</w:t>
      </w:r>
    </w:p>
    <w:p w:rsidR="00995FEF" w:rsidRPr="00B551B3" w:rsidRDefault="00DD455C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Siedziba /a</w:t>
      </w:r>
      <w:r w:rsidR="00995FEF" w:rsidRPr="00B551B3">
        <w:rPr>
          <w:rFonts w:ascii="Calibri" w:hAnsi="Calibri"/>
        </w:rPr>
        <w:t>dres</w:t>
      </w:r>
      <w:r w:rsidR="00995FEF">
        <w:rPr>
          <w:rFonts w:ascii="Calibri" w:hAnsi="Calibri"/>
        </w:rPr>
        <w:t xml:space="preserve"> zamieszkania:</w:t>
      </w:r>
      <w:r w:rsidR="00995FEF" w:rsidRPr="00B551B3">
        <w:rPr>
          <w:rFonts w:ascii="Calibri" w:hAnsi="Calibri"/>
        </w:rPr>
        <w:t>…………………………………………………………………………………………………</w:t>
      </w:r>
    </w:p>
    <w:p w:rsidR="00995FEF" w:rsidRDefault="00DD455C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NIP/</w:t>
      </w:r>
      <w:r w:rsidR="00995FEF">
        <w:rPr>
          <w:rFonts w:ascii="Calibri" w:hAnsi="Calibri"/>
        </w:rPr>
        <w:t>PESEL:…………………………………………………………</w:t>
      </w:r>
    </w:p>
    <w:p w:rsidR="004F65A2" w:rsidRDefault="004F65A2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Nr KRS:………………………………………………………………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>Adres do korespondencji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……………………………….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Nr telefonu</w:t>
      </w:r>
      <w:r w:rsidRPr="00B551B3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……………………………..</w:t>
      </w:r>
    </w:p>
    <w:p w:rsidR="00995FEF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  <w:lang w:val="it-IT"/>
        </w:rPr>
      </w:pPr>
      <w:r w:rsidRPr="00B551B3">
        <w:rPr>
          <w:rFonts w:ascii="Calibri" w:hAnsi="Calibri"/>
          <w:lang w:val="it-IT"/>
        </w:rPr>
        <w:t>e-mail: ……………………………………………………………………………………….........</w:t>
      </w:r>
      <w:r>
        <w:rPr>
          <w:rFonts w:ascii="Calibri" w:hAnsi="Calibri"/>
          <w:lang w:val="it-IT"/>
        </w:rPr>
        <w:t>..................................</w:t>
      </w:r>
    </w:p>
    <w:p w:rsidR="00995FEF" w:rsidRPr="001C77DC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  <w:sz w:val="16"/>
          <w:szCs w:val="16"/>
          <w:lang w:val="it-IT"/>
        </w:rPr>
      </w:pPr>
    </w:p>
    <w:p w:rsidR="00DD455C" w:rsidRDefault="00B9366D" w:rsidP="00995FEF">
      <w:pPr>
        <w:suppressAutoHyphens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1) </w:t>
      </w:r>
      <w:r w:rsidR="00995FEF" w:rsidRPr="008529F2">
        <w:rPr>
          <w:rFonts w:asciiTheme="minorHAnsi" w:eastAsia="Calibri" w:hAnsiTheme="minorHAnsi" w:cstheme="minorHAnsi"/>
        </w:rPr>
        <w:t xml:space="preserve">Nawiązując do </w:t>
      </w:r>
      <w:r w:rsidR="00995FEF">
        <w:rPr>
          <w:rFonts w:asciiTheme="minorHAnsi" w:eastAsia="Calibri" w:hAnsiTheme="minorHAnsi" w:cstheme="minorHAnsi"/>
        </w:rPr>
        <w:t>zapytania ofertowego</w:t>
      </w:r>
      <w:r w:rsidR="00995FEF" w:rsidRPr="008529F2">
        <w:rPr>
          <w:rFonts w:asciiTheme="minorHAnsi" w:hAnsiTheme="minorHAnsi" w:cstheme="minorHAnsi"/>
          <w:b/>
        </w:rPr>
        <w:t xml:space="preserve"> </w:t>
      </w:r>
      <w:r w:rsidR="00995FEF" w:rsidRPr="008529F2">
        <w:rPr>
          <w:rFonts w:asciiTheme="minorHAnsi" w:hAnsiTheme="minorHAnsi" w:cstheme="minorHAnsi"/>
        </w:rPr>
        <w:t xml:space="preserve">oferujemy wykonanie przedmiotu zamówienia za </w:t>
      </w:r>
      <w:r w:rsidR="00995FEF" w:rsidRPr="008529F2">
        <w:rPr>
          <w:rFonts w:asciiTheme="minorHAnsi" w:hAnsiTheme="minorHAnsi" w:cstheme="minorHAnsi"/>
          <w:b/>
        </w:rPr>
        <w:t>cenę brutto</w:t>
      </w:r>
      <w:r w:rsidR="00995FEF" w:rsidRPr="008529F2">
        <w:rPr>
          <w:rFonts w:asciiTheme="minorHAnsi" w:hAnsiTheme="minorHAnsi" w:cstheme="minorHAnsi"/>
        </w:rPr>
        <w:t>, ustaloną zgodnie z dyspozycjami zapytania ofertowego:</w:t>
      </w:r>
    </w:p>
    <w:p w:rsidR="00357967" w:rsidRPr="00C34D8C" w:rsidRDefault="00357967" w:rsidP="00995FEF">
      <w:pPr>
        <w:suppressAutoHyphens/>
        <w:spacing w:after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CA70C2" w:rsidP="00995FEF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 </w:t>
      </w:r>
      <w:r w:rsidR="00B9366D">
        <w:rPr>
          <w:rFonts w:ascii="Calibri" w:eastAsia="Calibri" w:hAnsi="Calibri"/>
          <w:b/>
        </w:rPr>
        <w:t>c</w:t>
      </w:r>
      <w:r w:rsidR="00995FEF" w:rsidRPr="009351D6">
        <w:rPr>
          <w:rFonts w:ascii="Calibri" w:eastAsia="Calibri" w:hAnsi="Calibri"/>
          <w:b/>
        </w:rPr>
        <w:t>ena brutto</w:t>
      </w:r>
      <w:r w:rsidR="00995FEF"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DD455C" w:rsidRDefault="00DD455C" w:rsidP="00995FEF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</w:rPr>
        <w:t>wartość netto:………………………………..zł</w:t>
      </w:r>
    </w:p>
    <w:p w:rsidR="00B9366D" w:rsidRDefault="00DD455C" w:rsidP="00C34D8C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</w:rPr>
        <w:t>podatek VAT:……………………………………</w:t>
      </w:r>
    </w:p>
    <w:p w:rsidR="00C34D8C" w:rsidRPr="00C34D8C" w:rsidRDefault="00C34D8C" w:rsidP="00C34D8C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16"/>
          <w:szCs w:val="16"/>
        </w:rPr>
      </w:pPr>
    </w:p>
    <w:p w:rsidR="00B9366D" w:rsidRDefault="00B9366D" w:rsidP="00E66660">
      <w:pPr>
        <w:tabs>
          <w:tab w:val="left" w:pos="-567"/>
        </w:tabs>
        <w:rPr>
          <w:rFonts w:ascii="Calibri" w:eastAsia="Calibri" w:hAnsi="Calibri"/>
          <w:b/>
        </w:rPr>
      </w:pPr>
      <w:r>
        <w:rPr>
          <w:rFonts w:asciiTheme="minorHAnsi" w:eastAsia="Calibri" w:hAnsiTheme="minorHAnsi" w:cstheme="minorHAnsi"/>
        </w:rPr>
        <w:t xml:space="preserve">2) </w:t>
      </w:r>
      <w:r w:rsidRPr="008529F2">
        <w:rPr>
          <w:rFonts w:asciiTheme="minorHAnsi" w:eastAsia="Calibri" w:hAnsiTheme="minorHAnsi" w:cstheme="minorHAnsi"/>
        </w:rPr>
        <w:t xml:space="preserve">Nawiązując do </w:t>
      </w:r>
      <w:r>
        <w:rPr>
          <w:rFonts w:asciiTheme="minorHAnsi" w:eastAsia="Calibri" w:hAnsiTheme="minorHAnsi" w:cstheme="minorHAnsi"/>
        </w:rPr>
        <w:t>zapytania ofertowego</w:t>
      </w:r>
      <w:r w:rsidRPr="008529F2">
        <w:rPr>
          <w:rFonts w:asciiTheme="minorHAnsi" w:hAnsiTheme="minorHAnsi" w:cstheme="minorHAnsi"/>
          <w:b/>
        </w:rPr>
        <w:t xml:space="preserve"> </w:t>
      </w:r>
      <w:r w:rsidRPr="008529F2">
        <w:rPr>
          <w:rFonts w:asciiTheme="minorHAnsi" w:hAnsiTheme="minorHAnsi" w:cstheme="minorHAnsi"/>
        </w:rPr>
        <w:t>oferujemy</w:t>
      </w:r>
      <w:r>
        <w:rPr>
          <w:rFonts w:asciiTheme="minorHAnsi" w:hAnsiTheme="minorHAnsi" w:cstheme="minorHAnsi"/>
        </w:rPr>
        <w:t xml:space="preserve"> wzbogacenie programu rejsu o</w:t>
      </w:r>
      <w:r w:rsidRPr="008529F2">
        <w:rPr>
          <w:rFonts w:asciiTheme="minorHAnsi" w:hAnsiTheme="minorHAnsi" w:cstheme="minorHAnsi"/>
        </w:rPr>
        <w:t xml:space="preserve"> </w:t>
      </w:r>
      <w:r>
        <w:rPr>
          <w:rFonts w:ascii="Calibri" w:eastAsia="Calibri" w:hAnsi="Calibri"/>
          <w:b/>
        </w:rPr>
        <w:t>dodatkowe</w:t>
      </w:r>
      <w:r w:rsidRPr="00021978">
        <w:rPr>
          <w:rFonts w:ascii="Calibri" w:eastAsia="Calibri" w:hAnsi="Calibri"/>
          <w:b/>
        </w:rPr>
        <w:t xml:space="preserve"> element</w:t>
      </w:r>
      <w:r>
        <w:rPr>
          <w:rFonts w:ascii="Calibri" w:eastAsia="Calibri" w:hAnsi="Calibri"/>
          <w:b/>
        </w:rPr>
        <w:t>y</w:t>
      </w:r>
      <w:r w:rsidRPr="00021978">
        <w:rPr>
          <w:rFonts w:ascii="Calibri" w:eastAsia="Calibri" w:hAnsi="Calibri"/>
          <w:b/>
        </w:rPr>
        <w:t>:</w:t>
      </w:r>
    </w:p>
    <w:p w:rsidR="00CA70C2" w:rsidRPr="00CA70C2" w:rsidRDefault="00CA70C2" w:rsidP="00E66660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b/>
          <w:sz w:val="16"/>
          <w:szCs w:val="16"/>
        </w:rPr>
      </w:pPr>
    </w:p>
    <w:p w:rsidR="00021978" w:rsidRPr="00CA70C2" w:rsidRDefault="00181ED5" w:rsidP="00E66660">
      <w:pPr>
        <w:jc w:val="both"/>
        <w:rPr>
          <w:rFonts w:asciiTheme="minorHAnsi" w:hAnsiTheme="minorHAnsi" w:cstheme="minorHAnsi"/>
        </w:rPr>
      </w:pPr>
      <w:r w:rsidRPr="00CA70C2">
        <w:rPr>
          <w:rFonts w:asciiTheme="minorHAnsi" w:hAnsiTheme="minorHAnsi" w:cstheme="minorHAnsi"/>
        </w:rPr>
        <w:t>□</w:t>
      </w:r>
      <w:r w:rsidRPr="00CA70C2">
        <w:rPr>
          <w:rFonts w:asciiTheme="minorHAnsi" w:hAnsiTheme="minorHAnsi" w:cstheme="minorHAnsi"/>
          <w:b/>
        </w:rPr>
        <w:t>*</w:t>
      </w:r>
      <w:r w:rsidR="00CA70C2" w:rsidRPr="00CA70C2">
        <w:rPr>
          <w:rFonts w:asciiTheme="minorHAnsi" w:hAnsiTheme="minorHAnsi" w:cstheme="minorHAnsi"/>
        </w:rPr>
        <w:t xml:space="preserve"> </w:t>
      </w:r>
      <w:r w:rsidR="00021978" w:rsidRPr="00CA70C2">
        <w:rPr>
          <w:rFonts w:asciiTheme="minorHAnsi" w:hAnsiTheme="minorHAnsi" w:cstheme="minorHAnsi"/>
        </w:rPr>
        <w:t>konkursy edukacyjne</w:t>
      </w:r>
      <w:r>
        <w:rPr>
          <w:rFonts w:asciiTheme="minorHAnsi" w:hAnsiTheme="minorHAnsi" w:cstheme="minorHAnsi"/>
        </w:rPr>
        <w:t xml:space="preserve"> z tematyki morsko - żeglarskiej</w:t>
      </w:r>
      <w:r w:rsidR="00021978" w:rsidRPr="00CA70C2">
        <w:rPr>
          <w:rFonts w:asciiTheme="minorHAnsi" w:hAnsiTheme="minorHAnsi" w:cstheme="minorHAnsi"/>
          <w:b/>
        </w:rPr>
        <w:t xml:space="preserve"> </w:t>
      </w:r>
      <w:r w:rsidR="00021978" w:rsidRPr="00CA70C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np.</w:t>
      </w:r>
      <w:r w:rsidR="00021978" w:rsidRPr="00CA70C2">
        <w:rPr>
          <w:rFonts w:asciiTheme="minorHAnsi" w:hAnsiTheme="minorHAnsi" w:cstheme="minorHAnsi"/>
        </w:rPr>
        <w:t xml:space="preserve"> w formie quizu) </w:t>
      </w:r>
    </w:p>
    <w:p w:rsidR="00021978" w:rsidRPr="00CA70C2" w:rsidRDefault="00CA70C2" w:rsidP="00021978">
      <w:pPr>
        <w:spacing w:after="80"/>
        <w:jc w:val="both"/>
        <w:rPr>
          <w:rFonts w:asciiTheme="minorHAnsi" w:hAnsiTheme="minorHAnsi" w:cstheme="minorHAnsi"/>
        </w:rPr>
      </w:pPr>
      <w:r w:rsidRPr="00CA70C2">
        <w:rPr>
          <w:rFonts w:asciiTheme="minorHAnsi" w:hAnsiTheme="minorHAnsi" w:cstheme="minorHAnsi"/>
        </w:rPr>
        <w:t>□</w:t>
      </w:r>
      <w:r w:rsidRPr="00CA70C2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="00021978" w:rsidRPr="00CA70C2">
        <w:rPr>
          <w:rFonts w:asciiTheme="minorHAnsi" w:hAnsiTheme="minorHAnsi" w:cstheme="minorHAnsi"/>
        </w:rPr>
        <w:t>kurs szat (uczestnicy poznają i zaśpiewają wspólnie dwie szanty</w:t>
      </w:r>
      <w:r>
        <w:rPr>
          <w:rFonts w:asciiTheme="minorHAnsi" w:hAnsiTheme="minorHAnsi" w:cstheme="minorHAnsi"/>
        </w:rPr>
        <w:t>)</w:t>
      </w:r>
      <w:r w:rsidRPr="00CA70C2">
        <w:rPr>
          <w:rFonts w:asciiTheme="minorHAnsi" w:hAnsiTheme="minorHAnsi" w:cstheme="minorHAnsi"/>
        </w:rPr>
        <w:t xml:space="preserve"> </w:t>
      </w:r>
    </w:p>
    <w:p w:rsidR="00021978" w:rsidRPr="00CA70C2" w:rsidRDefault="00CA70C2" w:rsidP="00021978">
      <w:pPr>
        <w:spacing w:after="80"/>
        <w:jc w:val="both"/>
        <w:rPr>
          <w:rFonts w:asciiTheme="minorHAnsi" w:hAnsiTheme="minorHAnsi" w:cstheme="minorHAnsi"/>
        </w:rPr>
      </w:pPr>
      <w:r w:rsidRPr="00CA70C2">
        <w:rPr>
          <w:rFonts w:asciiTheme="minorHAnsi" w:hAnsiTheme="minorHAnsi" w:cstheme="minorHAnsi"/>
        </w:rPr>
        <w:t>□</w:t>
      </w:r>
      <w:r w:rsidRPr="00CA70C2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="00021978" w:rsidRPr="00CA70C2">
        <w:rPr>
          <w:rFonts w:asciiTheme="minorHAnsi" w:hAnsiTheme="minorHAnsi" w:cstheme="minorHAnsi"/>
        </w:rPr>
        <w:t>zajęcia edukacyjne pt. „Ciekawostki o  Morzu Bałtyckim”</w:t>
      </w:r>
      <w:r>
        <w:rPr>
          <w:rFonts w:asciiTheme="minorHAnsi" w:hAnsiTheme="minorHAnsi" w:cstheme="minorHAnsi"/>
        </w:rPr>
        <w:t xml:space="preserve"> </w:t>
      </w:r>
    </w:p>
    <w:p w:rsidR="00021978" w:rsidRPr="00CA70C2" w:rsidRDefault="00CA70C2" w:rsidP="00021978">
      <w:pPr>
        <w:spacing w:after="80"/>
        <w:jc w:val="both"/>
        <w:rPr>
          <w:rFonts w:asciiTheme="minorHAnsi" w:hAnsiTheme="minorHAnsi" w:cstheme="minorHAnsi"/>
        </w:rPr>
      </w:pPr>
      <w:r w:rsidRPr="00CA70C2">
        <w:rPr>
          <w:rFonts w:asciiTheme="minorHAnsi" w:hAnsiTheme="minorHAnsi" w:cstheme="minorHAnsi"/>
        </w:rPr>
        <w:t>□</w:t>
      </w:r>
      <w:r w:rsidRPr="00CA70C2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="00021978" w:rsidRPr="00CA70C2">
        <w:rPr>
          <w:rFonts w:asciiTheme="minorHAnsi" w:hAnsiTheme="minorHAnsi" w:cstheme="minorHAnsi"/>
        </w:rPr>
        <w:t>zajęcia edukacyjne pt. „Fauna i flora Morza Bałtyckiego”</w:t>
      </w:r>
      <w:r w:rsidRPr="00CA70C2">
        <w:rPr>
          <w:rFonts w:asciiTheme="minorHAnsi" w:hAnsiTheme="minorHAnsi" w:cstheme="minorHAnsi"/>
        </w:rPr>
        <w:t xml:space="preserve"> </w:t>
      </w:r>
    </w:p>
    <w:p w:rsidR="00021978" w:rsidRPr="00021978" w:rsidRDefault="00021978" w:rsidP="00021978">
      <w:pP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:rsidR="00021978" w:rsidRPr="00733DDE" w:rsidRDefault="00021978" w:rsidP="00021978">
      <w:pPr>
        <w:rPr>
          <w:rFonts w:asciiTheme="minorHAnsi" w:hAnsiTheme="minorHAnsi" w:cstheme="minorHAnsi"/>
          <w:i/>
        </w:rPr>
      </w:pPr>
      <w:r w:rsidRPr="00733DDE">
        <w:rPr>
          <w:rFonts w:asciiTheme="minorHAnsi" w:hAnsiTheme="minorHAnsi" w:cstheme="minorHAnsi"/>
          <w:i/>
        </w:rPr>
        <w:t xml:space="preserve">  </w:t>
      </w:r>
      <w:r w:rsidRPr="00733DDE">
        <w:rPr>
          <w:rFonts w:asciiTheme="minorHAnsi" w:hAnsiTheme="minorHAnsi" w:cstheme="minorHAnsi"/>
          <w:b/>
        </w:rPr>
        <w:t xml:space="preserve">*- </w:t>
      </w:r>
      <w:r w:rsidRPr="00021978">
        <w:rPr>
          <w:rFonts w:asciiTheme="minorHAnsi" w:hAnsiTheme="minorHAnsi" w:cstheme="minorHAnsi"/>
          <w:i/>
          <w:sz w:val="22"/>
          <w:szCs w:val="22"/>
        </w:rPr>
        <w:t>zakreślić odpowiedni kwadrat</w:t>
      </w:r>
    </w:p>
    <w:p w:rsidR="00B9366D" w:rsidRDefault="00B9366D" w:rsidP="00217C18">
      <w:pPr>
        <w:tabs>
          <w:tab w:val="left" w:pos="-567"/>
        </w:tabs>
        <w:contextualSpacing/>
        <w:jc w:val="both"/>
        <w:rPr>
          <w:rFonts w:ascii="Calibri" w:eastAsia="Calibri" w:hAnsi="Calibri"/>
          <w:b/>
          <w:sz w:val="16"/>
          <w:szCs w:val="16"/>
        </w:rPr>
      </w:pPr>
    </w:p>
    <w:p w:rsidR="00B9366D" w:rsidRPr="00B9366D" w:rsidRDefault="00B9366D" w:rsidP="00217C18">
      <w:pPr>
        <w:tabs>
          <w:tab w:val="left" w:pos="-567"/>
        </w:tabs>
        <w:contextualSpacing/>
        <w:jc w:val="both"/>
        <w:rPr>
          <w:rFonts w:ascii="Calibri" w:hAnsi="Calibri"/>
          <w:b/>
          <w:sz w:val="16"/>
          <w:szCs w:val="16"/>
        </w:rPr>
      </w:pPr>
    </w:p>
    <w:p w:rsidR="00217C18" w:rsidRPr="00021978" w:rsidRDefault="00B9366D" w:rsidP="00217C18">
      <w:pPr>
        <w:tabs>
          <w:tab w:val="left" w:pos="-567"/>
        </w:tabs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3) </w:t>
      </w:r>
      <w:r w:rsidR="00995FEF" w:rsidRPr="001424E7">
        <w:rPr>
          <w:rFonts w:ascii="Calibri" w:hAnsi="Calibri"/>
        </w:rPr>
        <w:t xml:space="preserve">Zobowiązujemy się do wykonania przedmiotu zamówienia w </w:t>
      </w:r>
      <w:r w:rsidR="00995FEF" w:rsidRPr="00166401">
        <w:rPr>
          <w:rFonts w:ascii="Calibri" w:hAnsi="Calibri"/>
          <w:b/>
        </w:rPr>
        <w:t xml:space="preserve">terminie </w:t>
      </w:r>
      <w:r w:rsidR="00995FEF">
        <w:rPr>
          <w:rFonts w:ascii="Calibri" w:hAnsi="Calibri"/>
          <w:b/>
        </w:rPr>
        <w:t>określonym w zapytaniu ofertowym</w:t>
      </w:r>
      <w:r>
        <w:rPr>
          <w:rFonts w:ascii="Calibri" w:hAnsi="Calibri"/>
          <w:b/>
        </w:rPr>
        <w:t>.</w:t>
      </w:r>
    </w:p>
    <w:p w:rsidR="00B9366D" w:rsidRPr="00E66660" w:rsidRDefault="00B9366D" w:rsidP="00394D78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8327B" w:rsidRDefault="00B9366D" w:rsidP="00394D78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38327B">
        <w:rPr>
          <w:rFonts w:asciiTheme="minorHAnsi" w:hAnsiTheme="minorHAnsi" w:cstheme="minorHAnsi"/>
        </w:rPr>
        <w:t>Akceptujemy warunki umowy zawarte we wzorze umowy stanowiącym załącznik nr 1 do zaproszenia do negocjacji.</w:t>
      </w:r>
    </w:p>
    <w:p w:rsidR="0038327B" w:rsidRPr="0038327B" w:rsidRDefault="0038327B" w:rsidP="00394D78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:rsidR="00394D78" w:rsidRDefault="0038327B" w:rsidP="00394D78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="00394D78" w:rsidRPr="00733DDE">
        <w:rPr>
          <w:rFonts w:asciiTheme="minorHAnsi" w:hAnsiTheme="minorHAnsi" w:cstheme="minorHAnsi"/>
        </w:rPr>
        <w:t xml:space="preserve">W </w:t>
      </w:r>
      <w:r w:rsidR="00394D78">
        <w:rPr>
          <w:rFonts w:asciiTheme="minorHAnsi" w:hAnsiTheme="minorHAnsi" w:cstheme="minorHAnsi"/>
        </w:rPr>
        <w:t>przypadku</w:t>
      </w:r>
      <w:r w:rsidR="00394D78" w:rsidRPr="00733DDE">
        <w:rPr>
          <w:rFonts w:asciiTheme="minorHAnsi" w:hAnsiTheme="minorHAnsi" w:cstheme="minorHAnsi"/>
        </w:rPr>
        <w:t xml:space="preserve"> </w:t>
      </w:r>
      <w:r w:rsidR="00394D78">
        <w:rPr>
          <w:rFonts w:asciiTheme="minorHAnsi" w:hAnsiTheme="minorHAnsi" w:cstheme="minorHAnsi"/>
        </w:rPr>
        <w:t>zastosowania</w:t>
      </w:r>
      <w:r w:rsidR="00394D78" w:rsidRPr="00733DDE">
        <w:rPr>
          <w:rFonts w:asciiTheme="minorHAnsi" w:hAnsiTheme="minorHAnsi" w:cstheme="minorHAnsi"/>
        </w:rPr>
        <w:t xml:space="preserve"> w ofercie</w:t>
      </w:r>
      <w:r w:rsidR="00394D78">
        <w:rPr>
          <w:rFonts w:asciiTheme="minorHAnsi" w:hAnsiTheme="minorHAnsi" w:cstheme="minorHAnsi"/>
        </w:rPr>
        <w:t xml:space="preserve"> zwolnienia z </w:t>
      </w:r>
      <w:r w:rsidR="00394D78" w:rsidRPr="00733DDE">
        <w:rPr>
          <w:rFonts w:asciiTheme="minorHAnsi" w:hAnsiTheme="minorHAnsi" w:cstheme="minorHAnsi"/>
        </w:rPr>
        <w:t>podatku VAT</w:t>
      </w:r>
      <w:r w:rsidR="00394D78">
        <w:rPr>
          <w:rFonts w:asciiTheme="minorHAnsi" w:hAnsiTheme="minorHAnsi" w:cstheme="minorHAnsi"/>
        </w:rPr>
        <w:t xml:space="preserve"> prosimy o</w:t>
      </w:r>
      <w:r w:rsidR="00B9366D">
        <w:rPr>
          <w:rFonts w:asciiTheme="minorHAnsi" w:hAnsiTheme="minorHAnsi" w:cstheme="minorHAnsi"/>
        </w:rPr>
        <w:t xml:space="preserve"> zakreślenie właściwego kwadratu i</w:t>
      </w:r>
      <w:r w:rsidR="00394D78">
        <w:rPr>
          <w:rFonts w:asciiTheme="minorHAnsi" w:hAnsiTheme="minorHAnsi" w:cstheme="minorHAnsi"/>
        </w:rPr>
        <w:t xml:space="preserve"> wskazanie podstawy prawnej tego zwolnienia </w:t>
      </w:r>
      <w:r w:rsidR="00394D78" w:rsidRPr="00733DDE">
        <w:rPr>
          <w:rFonts w:asciiTheme="minorHAnsi" w:hAnsiTheme="minorHAnsi" w:cstheme="minorHAnsi"/>
        </w:rPr>
        <w:t>:</w:t>
      </w:r>
    </w:p>
    <w:p w:rsidR="00394D78" w:rsidRPr="00733DDE" w:rsidRDefault="00394D78" w:rsidP="00394D78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B9366D" w:rsidRDefault="00394D78" w:rsidP="00394D78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 w:rsidRPr="00733DDE">
        <w:rPr>
          <w:rFonts w:asciiTheme="minorHAnsi" w:hAnsiTheme="minorHAnsi" w:cstheme="minorHAnsi"/>
        </w:rPr>
        <w:t xml:space="preserve"> korzystamy z </w:t>
      </w:r>
      <w:r w:rsidRPr="00733DDE">
        <w:rPr>
          <w:rFonts w:asciiTheme="minorHAnsi" w:hAnsiTheme="minorHAnsi" w:cstheme="minorHAnsi"/>
          <w:b/>
        </w:rPr>
        <w:t>podmiotowego zwolnienia</w:t>
      </w:r>
      <w:r w:rsidRPr="00733DDE">
        <w:rPr>
          <w:rFonts w:asciiTheme="minorHAnsi" w:hAnsiTheme="minorHAnsi" w:cstheme="minorHAnsi"/>
        </w:rPr>
        <w:t xml:space="preserve"> z podatku VAT </w:t>
      </w:r>
    </w:p>
    <w:p w:rsidR="00394D78" w:rsidRPr="00733DDE" w:rsidRDefault="00394D78" w:rsidP="00394D78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/>
        </w:rPr>
      </w:pPr>
      <w:r w:rsidRPr="00733DDE">
        <w:rPr>
          <w:rFonts w:asciiTheme="minorHAnsi" w:hAnsiTheme="minorHAnsi" w:cstheme="minorHAnsi"/>
        </w:rPr>
        <w:t xml:space="preserve">(jesteśmy podmiotowo zwolnieni z podatku VAT) </w:t>
      </w:r>
    </w:p>
    <w:p w:rsidR="00394D78" w:rsidRPr="00B9366D" w:rsidRDefault="00394D78" w:rsidP="00394D78">
      <w:pPr>
        <w:tabs>
          <w:tab w:val="left" w:pos="-567"/>
        </w:tabs>
        <w:contextualSpacing/>
        <w:rPr>
          <w:rFonts w:asciiTheme="minorHAnsi" w:hAnsiTheme="minorHAnsi" w:cstheme="minorHAnsi"/>
          <w:sz w:val="16"/>
          <w:szCs w:val="16"/>
        </w:rPr>
      </w:pPr>
    </w:p>
    <w:p w:rsidR="00394D78" w:rsidRDefault="00394D78" w:rsidP="00394D78">
      <w:pPr>
        <w:tabs>
          <w:tab w:val="left" w:pos="-567"/>
        </w:tabs>
        <w:contextualSpacing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394D78" w:rsidRDefault="00B9366D" w:rsidP="00394D78">
      <w:pPr>
        <w:tabs>
          <w:tab w:val="left" w:pos="-567"/>
        </w:tabs>
        <w:contextualSpacing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(wpisać podstawę</w:t>
      </w:r>
      <w:r w:rsidR="00C34D8C">
        <w:rPr>
          <w:rFonts w:asciiTheme="minorHAnsi" w:hAnsiTheme="minorHAnsi" w:cstheme="minorHAnsi"/>
          <w:i/>
          <w:sz w:val="22"/>
          <w:szCs w:val="22"/>
        </w:rPr>
        <w:t xml:space="preserve"> prawną</w:t>
      </w:r>
      <w:r w:rsidRPr="00CA70C2">
        <w:rPr>
          <w:rFonts w:asciiTheme="minorHAnsi" w:hAnsiTheme="minorHAnsi" w:cstheme="minorHAnsi"/>
          <w:i/>
          <w:sz w:val="22"/>
          <w:szCs w:val="22"/>
        </w:rPr>
        <w:t xml:space="preserve"> zwolnienia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B9366D" w:rsidRPr="00733DDE" w:rsidRDefault="00B9366D" w:rsidP="00394D78">
      <w:pPr>
        <w:tabs>
          <w:tab w:val="left" w:pos="-567"/>
        </w:tabs>
        <w:contextualSpacing/>
        <w:rPr>
          <w:rFonts w:asciiTheme="minorHAnsi" w:hAnsiTheme="minorHAnsi" w:cstheme="minorHAnsi"/>
        </w:rPr>
      </w:pPr>
    </w:p>
    <w:p w:rsidR="00394D78" w:rsidRPr="00733DDE" w:rsidRDefault="00394D78" w:rsidP="00394D78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 xml:space="preserve">* </w:t>
      </w:r>
      <w:r w:rsidRPr="00733DDE">
        <w:rPr>
          <w:rFonts w:asciiTheme="minorHAnsi" w:hAnsiTheme="minorHAnsi" w:cstheme="minorHAnsi"/>
        </w:rPr>
        <w:t>jesteśmy zwolnieni z podatku VAT na podstawie innych przepisów</w:t>
      </w:r>
    </w:p>
    <w:p w:rsidR="00394D78" w:rsidRPr="00CA70C2" w:rsidRDefault="00394D78" w:rsidP="00394D78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70C2">
        <w:rPr>
          <w:rFonts w:asciiTheme="minorHAnsi" w:hAnsiTheme="minorHAnsi" w:cstheme="minorHAnsi"/>
          <w:i/>
          <w:sz w:val="22"/>
          <w:szCs w:val="22"/>
        </w:rPr>
        <w:t>Uwaga: w przypadku zakreślenia powyższego zwolnienia podać podstawę prawną zwolnienia:</w:t>
      </w:r>
    </w:p>
    <w:p w:rsidR="00394D78" w:rsidRPr="00B9366D" w:rsidRDefault="00394D78" w:rsidP="00394D78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94D78" w:rsidRPr="00733DDE" w:rsidRDefault="00394D78" w:rsidP="00394D78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B9366D" w:rsidRDefault="00394D78" w:rsidP="00B9366D">
      <w:pPr>
        <w:tabs>
          <w:tab w:val="left" w:pos="-567"/>
        </w:tabs>
        <w:contextualSpacing/>
        <w:rPr>
          <w:rFonts w:asciiTheme="minorHAnsi" w:hAnsiTheme="minorHAnsi" w:cstheme="minorHAnsi"/>
          <w:i/>
          <w:sz w:val="22"/>
          <w:szCs w:val="22"/>
        </w:rPr>
      </w:pP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 w:rsidR="00B9366D">
        <w:rPr>
          <w:rFonts w:asciiTheme="minorHAnsi" w:hAnsiTheme="minorHAnsi" w:cstheme="minorHAnsi"/>
          <w:i/>
          <w:sz w:val="22"/>
          <w:szCs w:val="22"/>
        </w:rPr>
        <w:t>(wpisać podstawę</w:t>
      </w:r>
      <w:r w:rsidR="00C34D8C">
        <w:rPr>
          <w:rFonts w:asciiTheme="minorHAnsi" w:hAnsiTheme="minorHAnsi" w:cstheme="minorHAnsi"/>
          <w:i/>
          <w:sz w:val="22"/>
          <w:szCs w:val="22"/>
        </w:rPr>
        <w:t xml:space="preserve"> prawną</w:t>
      </w:r>
      <w:r w:rsidR="00B9366D" w:rsidRPr="00CA70C2">
        <w:rPr>
          <w:rFonts w:asciiTheme="minorHAnsi" w:hAnsiTheme="minorHAnsi" w:cstheme="minorHAnsi"/>
          <w:i/>
          <w:sz w:val="22"/>
          <w:szCs w:val="22"/>
        </w:rPr>
        <w:t xml:space="preserve"> zwolnienia</w:t>
      </w:r>
      <w:r w:rsidR="00B9366D">
        <w:rPr>
          <w:rFonts w:asciiTheme="minorHAnsi" w:hAnsiTheme="minorHAnsi" w:cstheme="minorHAnsi"/>
          <w:i/>
          <w:sz w:val="22"/>
          <w:szCs w:val="22"/>
        </w:rPr>
        <w:t>)</w:t>
      </w:r>
    </w:p>
    <w:p w:rsidR="00394D78" w:rsidRPr="00733DDE" w:rsidRDefault="00394D78" w:rsidP="00394D78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</w:p>
    <w:p w:rsidR="00394D78" w:rsidRPr="00C34D8C" w:rsidRDefault="00394D78" w:rsidP="00394D78">
      <w:pPr>
        <w:suppressAutoHyphens/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94D78" w:rsidRPr="0006102D" w:rsidRDefault="00B9366D" w:rsidP="00394D78">
      <w:pPr>
        <w:tabs>
          <w:tab w:val="left" w:pos="-567"/>
        </w:tabs>
        <w:spacing w:line="320" w:lineRule="exac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5) </w:t>
      </w:r>
      <w:r w:rsidR="00394D78" w:rsidRPr="00733DDE">
        <w:rPr>
          <w:rFonts w:asciiTheme="minorHAnsi" w:hAnsiTheme="minorHAnsi" w:cstheme="minorHAnsi"/>
          <w:bCs/>
        </w:rPr>
        <w:t>W rozumieniu art. 104 albo 105 albo 106 ustawy z dnia 2 lipca 2004r. o swobodzie działalności gospodarczej (</w:t>
      </w:r>
      <w:proofErr w:type="spellStart"/>
      <w:r w:rsidR="00394D78" w:rsidRPr="00733DDE">
        <w:rPr>
          <w:rFonts w:asciiTheme="minorHAnsi" w:hAnsiTheme="minorHAnsi" w:cstheme="minorHAnsi"/>
          <w:bCs/>
        </w:rPr>
        <w:t>Dz.U</w:t>
      </w:r>
      <w:proofErr w:type="spellEnd"/>
      <w:r w:rsidR="00394D78" w:rsidRPr="00733DDE">
        <w:rPr>
          <w:rFonts w:asciiTheme="minorHAnsi" w:hAnsiTheme="minorHAnsi" w:cstheme="minorHAnsi"/>
          <w:bCs/>
        </w:rPr>
        <w:t xml:space="preserve">. 2015 poz. 584 ze zm.) jesteśmy: </w:t>
      </w:r>
    </w:p>
    <w:p w:rsidR="00394D78" w:rsidRPr="00733DDE" w:rsidRDefault="00CA70C2" w:rsidP="00394D78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="00394D78"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mikroprzedsiębiorstwem</w:t>
      </w:r>
      <w:proofErr w:type="spellEnd"/>
      <w:r w:rsidR="00394D78"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394D78" w:rsidRPr="00733DDE" w:rsidRDefault="00CA70C2" w:rsidP="00394D78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="00394D78"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małym/średnim przedsiębiorstwem</w:t>
      </w:r>
      <w:r w:rsidR="00394D78"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394D78" w:rsidRPr="00733DDE" w:rsidRDefault="00B9366D" w:rsidP="00394D78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="00394D78"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prowadzącym jedno</w:t>
      </w:r>
      <w:r w:rsidR="00CA70C2">
        <w:rPr>
          <w:rFonts w:ascii="Calibri" w:eastAsiaTheme="minorHAnsi" w:hAnsi="Calibri" w:cstheme="minorBidi"/>
          <w:sz w:val="24"/>
          <w:szCs w:val="24"/>
          <w:lang w:val="pl-PL" w:eastAsia="en-US"/>
        </w:rPr>
        <w:t>osobową działalność gospodarczą</w:t>
      </w:r>
    </w:p>
    <w:p w:rsidR="00394D78" w:rsidRPr="00733DDE" w:rsidRDefault="00B9366D" w:rsidP="00394D78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="00CA70C2">
        <w:rPr>
          <w:rFonts w:ascii="Calibri" w:eastAsiaTheme="minorHAnsi" w:hAnsi="Calibri" w:cstheme="minorBidi"/>
          <w:sz w:val="24"/>
          <w:szCs w:val="24"/>
          <w:lang w:val="pl-PL" w:eastAsia="en-US"/>
        </w:rPr>
        <w:t>osobą fizyczną</w:t>
      </w:r>
    </w:p>
    <w:p w:rsidR="00394D78" w:rsidRPr="00733DDE" w:rsidRDefault="00B9366D" w:rsidP="00394D78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="00394D78"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inne (jakie)…………………………………………………………..</w:t>
      </w:r>
      <w:r w:rsidR="00394D78"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CA70C2" w:rsidRDefault="00CA70C2" w:rsidP="00394D78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4D78" w:rsidRPr="00733DDE" w:rsidRDefault="00CA70C2" w:rsidP="00394D78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A70C2">
        <w:rPr>
          <w:rFonts w:asciiTheme="minorHAnsi" w:hAnsiTheme="minorHAnsi" w:cstheme="minorHAnsi"/>
          <w:b/>
          <w:sz w:val="22"/>
          <w:szCs w:val="22"/>
        </w:rPr>
        <w:t xml:space="preserve">*- </w:t>
      </w:r>
      <w:r w:rsidRPr="00CA70C2">
        <w:rPr>
          <w:rFonts w:asciiTheme="minorHAnsi" w:hAnsiTheme="minorHAnsi" w:cstheme="minorHAnsi"/>
          <w:i/>
          <w:sz w:val="22"/>
          <w:szCs w:val="22"/>
        </w:rPr>
        <w:t>zakreślić odpowiedni kwadrat</w:t>
      </w:r>
    </w:p>
    <w:p w:rsidR="00394D78" w:rsidRPr="00DD455C" w:rsidRDefault="00394D78" w:rsidP="00217C18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  <w:vertAlign w:val="superscript"/>
        </w:rPr>
      </w:pPr>
    </w:p>
    <w:p w:rsidR="00995FEF" w:rsidRDefault="00C34D8C" w:rsidP="00C34D8C">
      <w:pPr>
        <w:tabs>
          <w:tab w:val="left" w:pos="-567"/>
        </w:tabs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6) </w:t>
      </w:r>
      <w:r w:rsidR="00995FEF" w:rsidRPr="00217C18">
        <w:rPr>
          <w:rFonts w:ascii="Calibri" w:hAnsi="Calibri"/>
          <w:sz w:val="22"/>
          <w:szCs w:val="22"/>
        </w:rPr>
        <w:t>Oświadczamy, że zapoznaliśmy się z zapytaniem ofertowym i nie wnosimy do niego zastrzeżeń oraz, że zdobyliśmy konieczne informacje do przygotowania oferty oraz, że spełniamy wymogi określone w zapytaniu ofertowym.</w:t>
      </w:r>
    </w:p>
    <w:p w:rsidR="00C34D8C" w:rsidRPr="00C34D8C" w:rsidRDefault="00C34D8C" w:rsidP="00C34D8C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4F65A2" w:rsidRDefault="00C34D8C" w:rsidP="00C34D8C">
      <w:pPr>
        <w:tabs>
          <w:tab w:val="left" w:pos="-567"/>
        </w:tabs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7) </w:t>
      </w:r>
      <w:r w:rsidR="004F65A2" w:rsidRPr="00217C18">
        <w:rPr>
          <w:rFonts w:ascii="Calibri" w:hAnsi="Calibri"/>
          <w:sz w:val="22"/>
          <w:szCs w:val="22"/>
        </w:rPr>
        <w:t xml:space="preserve">Oświadczamy, że posiadamy niezbędną wiedzę i kwalifikacje </w:t>
      </w:r>
      <w:r w:rsidR="00217C18" w:rsidRPr="00217C18">
        <w:rPr>
          <w:rFonts w:ascii="Calibri" w:hAnsi="Calibri"/>
          <w:sz w:val="22"/>
          <w:szCs w:val="22"/>
        </w:rPr>
        <w:t>dla</w:t>
      </w:r>
      <w:r w:rsidR="004F65A2" w:rsidRPr="00217C18">
        <w:rPr>
          <w:rFonts w:ascii="Calibri" w:hAnsi="Calibri"/>
          <w:sz w:val="22"/>
          <w:szCs w:val="22"/>
        </w:rPr>
        <w:t xml:space="preserve"> prawidłowej realizacji przedmiotu zamówienia</w:t>
      </w:r>
      <w:r w:rsidR="00217C18" w:rsidRPr="00217C18">
        <w:rPr>
          <w:rFonts w:ascii="Calibri" w:hAnsi="Calibri"/>
          <w:sz w:val="22"/>
          <w:szCs w:val="22"/>
        </w:rPr>
        <w:t>.</w:t>
      </w:r>
    </w:p>
    <w:p w:rsidR="00C34D8C" w:rsidRPr="00C34D8C" w:rsidRDefault="00C34D8C" w:rsidP="00C34D8C">
      <w:pPr>
        <w:tabs>
          <w:tab w:val="left" w:pos="-567"/>
        </w:tabs>
        <w:contextualSpacing/>
        <w:jc w:val="both"/>
        <w:rPr>
          <w:rFonts w:ascii="Calibri" w:hAnsi="Calibri"/>
          <w:sz w:val="18"/>
          <w:szCs w:val="18"/>
        </w:rPr>
      </w:pPr>
    </w:p>
    <w:p w:rsidR="00995FEF" w:rsidRDefault="00C34D8C" w:rsidP="00C34D8C">
      <w:pPr>
        <w:tabs>
          <w:tab w:val="left" w:pos="-567"/>
        </w:tabs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8) </w:t>
      </w:r>
      <w:r w:rsidR="00995FEF" w:rsidRPr="00217C18">
        <w:rPr>
          <w:rFonts w:ascii="Calibri" w:hAnsi="Calibri"/>
          <w:sz w:val="22"/>
          <w:szCs w:val="22"/>
        </w:rPr>
        <w:t xml:space="preserve">Oświadczamy, że uważamy się za związanych ofertą </w:t>
      </w:r>
      <w:r w:rsidR="00995FEF" w:rsidRPr="00217C18">
        <w:rPr>
          <w:rFonts w:ascii="Calibri" w:hAnsi="Calibri"/>
          <w:b/>
          <w:sz w:val="22"/>
          <w:szCs w:val="22"/>
        </w:rPr>
        <w:t>na 30 dni</w:t>
      </w:r>
      <w:r w:rsidR="00995FEF" w:rsidRPr="00217C18">
        <w:rPr>
          <w:rFonts w:ascii="Calibri" w:hAnsi="Calibri"/>
          <w:sz w:val="22"/>
          <w:szCs w:val="22"/>
        </w:rPr>
        <w:t xml:space="preserve"> </w:t>
      </w:r>
      <w:r w:rsidR="00995FEF" w:rsidRPr="00217C18">
        <w:rPr>
          <w:rFonts w:ascii="Calibri" w:hAnsi="Calibri"/>
          <w:b/>
          <w:sz w:val="22"/>
          <w:szCs w:val="22"/>
        </w:rPr>
        <w:t>od terminu składania ofert.</w:t>
      </w:r>
    </w:p>
    <w:p w:rsidR="00C34D8C" w:rsidRPr="00C34D8C" w:rsidRDefault="00C34D8C" w:rsidP="00C34D8C">
      <w:pPr>
        <w:tabs>
          <w:tab w:val="left" w:pos="-567"/>
        </w:tabs>
        <w:spacing w:line="27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C34D8C" w:rsidRDefault="00C34D8C" w:rsidP="00C34D8C">
      <w:pPr>
        <w:tabs>
          <w:tab w:val="left" w:pos="-567"/>
        </w:tabs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9) </w:t>
      </w:r>
      <w:r w:rsidR="00995FEF" w:rsidRPr="00217C18">
        <w:rPr>
          <w:rFonts w:ascii="Calibri" w:hAnsi="Calibri"/>
          <w:sz w:val="22"/>
          <w:szCs w:val="22"/>
        </w:rPr>
        <w:t xml:space="preserve">Zobowiązujemy się, w przypadku przyznania nam zamówienia, do podpisania umowy </w:t>
      </w:r>
      <w:r w:rsidR="00995FEF" w:rsidRPr="00217C18">
        <w:rPr>
          <w:rFonts w:ascii="Calibri" w:hAnsi="Calibri"/>
          <w:sz w:val="22"/>
          <w:szCs w:val="22"/>
        </w:rPr>
        <w:br/>
        <w:t>w siedzibie Zamawiającego w terminie przez niego wyznaczonym.</w:t>
      </w:r>
    </w:p>
    <w:p w:rsidR="00C34D8C" w:rsidRPr="00C34D8C" w:rsidRDefault="00C34D8C" w:rsidP="00C34D8C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95FEF" w:rsidRPr="00217C18" w:rsidRDefault="00C34D8C" w:rsidP="00C34D8C">
      <w:pPr>
        <w:tabs>
          <w:tab w:val="left" w:pos="-567"/>
        </w:tabs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10) </w:t>
      </w:r>
      <w:r w:rsidR="00995FEF" w:rsidRPr="00217C18">
        <w:rPr>
          <w:rFonts w:ascii="Calibri" w:hAnsi="Calibri"/>
          <w:sz w:val="22"/>
          <w:szCs w:val="22"/>
        </w:rPr>
        <w:t>Oświadczamy, iż wszystkie informacje zamieszczone w ofercie są prawdziwe.</w:t>
      </w:r>
    </w:p>
    <w:p w:rsidR="004F65A2" w:rsidRDefault="00995FEF" w:rsidP="00217C18">
      <w:pPr>
        <w:tabs>
          <w:tab w:val="left" w:pos="-2160"/>
        </w:tabs>
        <w:rPr>
          <w:rFonts w:ascii="Calibri" w:eastAsia="Calibri" w:hAnsi="Calibri"/>
        </w:rPr>
      </w:pPr>
      <w:r w:rsidRPr="001424E7">
        <w:rPr>
          <w:rFonts w:ascii="Calibri" w:eastAsia="Calibri" w:hAnsi="Calibri"/>
        </w:rPr>
        <w:tab/>
      </w:r>
    </w:p>
    <w:p w:rsidR="00217C18" w:rsidRDefault="00217C18" w:rsidP="00217C18">
      <w:pPr>
        <w:tabs>
          <w:tab w:val="left" w:pos="-2160"/>
        </w:tabs>
        <w:rPr>
          <w:rFonts w:ascii="Calibri" w:eastAsia="Calibri" w:hAnsi="Calibri"/>
        </w:rPr>
      </w:pPr>
    </w:p>
    <w:p w:rsidR="00E66660" w:rsidRDefault="00E66660" w:rsidP="00217C18">
      <w:pPr>
        <w:tabs>
          <w:tab w:val="left" w:pos="-2160"/>
        </w:tabs>
        <w:rPr>
          <w:rFonts w:ascii="Calibri" w:eastAsia="Calibri" w:hAnsi="Calibri"/>
        </w:rPr>
      </w:pPr>
    </w:p>
    <w:p w:rsidR="00995FEF" w:rsidRPr="001424E7" w:rsidRDefault="004F65A2" w:rsidP="00995FEF">
      <w:pPr>
        <w:tabs>
          <w:tab w:val="left" w:pos="-216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         </w:t>
      </w:r>
      <w:r w:rsidR="00995FEF" w:rsidRPr="001424E7">
        <w:rPr>
          <w:rFonts w:ascii="Calibri" w:eastAsia="Calibri" w:hAnsi="Calibri"/>
        </w:rPr>
        <w:t>.....</w:t>
      </w:r>
      <w:r>
        <w:rPr>
          <w:rFonts w:ascii="Calibri" w:eastAsia="Calibri" w:hAnsi="Calibri"/>
        </w:rPr>
        <w:t>..............................</w:t>
      </w:r>
      <w:r w:rsidR="00995FEF" w:rsidRPr="001424E7">
        <w:rPr>
          <w:rFonts w:ascii="Calibri" w:eastAsia="Calibri" w:hAnsi="Calibri"/>
        </w:rPr>
        <w:t>.................</w:t>
      </w:r>
    </w:p>
    <w:p w:rsidR="00995FEF" w:rsidRDefault="00995FEF" w:rsidP="00995FEF">
      <w:pPr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(podpis</w:t>
      </w:r>
      <w:r w:rsidRPr="00DD5647">
        <w:rPr>
          <w:rFonts w:ascii="Calibri" w:eastAsia="Calibri" w:hAnsi="Calibri"/>
          <w:sz w:val="16"/>
          <w:szCs w:val="16"/>
        </w:rPr>
        <w:t xml:space="preserve"> </w:t>
      </w:r>
      <w:r w:rsidRPr="005F74A2">
        <w:rPr>
          <w:rFonts w:ascii="Calibri" w:eastAsia="Calibri" w:hAnsi="Calibri"/>
          <w:sz w:val="16"/>
          <w:szCs w:val="16"/>
        </w:rPr>
        <w:t>Wykonawcy</w:t>
      </w:r>
      <w:r>
        <w:rPr>
          <w:rFonts w:ascii="Calibri" w:eastAsia="Calibri" w:hAnsi="Calibri"/>
          <w:sz w:val="16"/>
          <w:szCs w:val="16"/>
        </w:rPr>
        <w:t xml:space="preserve"> lub</w:t>
      </w:r>
      <w:r w:rsidRPr="005F74A2">
        <w:rPr>
          <w:rFonts w:ascii="Calibri" w:eastAsia="Calibri" w:hAnsi="Calibri"/>
          <w:sz w:val="16"/>
          <w:szCs w:val="16"/>
        </w:rPr>
        <w:t xml:space="preserve"> osoby/osób </w:t>
      </w:r>
    </w:p>
    <w:p w:rsidR="00995FEF" w:rsidRPr="00DB621B" w:rsidRDefault="00995FEF" w:rsidP="00DB621B">
      <w:pPr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umocowany</w:t>
      </w:r>
      <w:r w:rsidR="001C046E">
        <w:rPr>
          <w:rFonts w:ascii="Calibri" w:eastAsia="Calibri" w:hAnsi="Calibri"/>
          <w:sz w:val="16"/>
          <w:szCs w:val="16"/>
        </w:rPr>
        <w:t>ch do reprezentowania Wykonawcy</w:t>
      </w:r>
    </w:p>
    <w:sectPr w:rsidR="00995FEF" w:rsidRPr="00DB621B" w:rsidSect="00737336">
      <w:headerReference w:type="default" r:id="rId11"/>
      <w:footerReference w:type="default" r:id="rId12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67" w:rsidRDefault="004E5A67" w:rsidP="001519C5">
      <w:r>
        <w:separator/>
      </w:r>
    </w:p>
  </w:endnote>
  <w:endnote w:type="continuationSeparator" w:id="0">
    <w:p w:rsidR="004E5A67" w:rsidRDefault="004E5A67" w:rsidP="0015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3A" w:rsidRPr="000926EF" w:rsidRDefault="007B41FA" w:rsidP="000926EF">
    <w:pPr>
      <w:pStyle w:val="Stopka"/>
      <w:rPr>
        <w:szCs w:val="8"/>
      </w:rPr>
    </w:pPr>
    <w:r>
      <w:rPr>
        <w:noProof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45.9pt;margin-top:-43.5pt;width:670.95pt;height:7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" stroked="f">
          <v:textbox>
            <w:txbxContent>
              <w:p w:rsidR="00860E3A" w:rsidRPr="000926EF" w:rsidRDefault="00860E3A" w:rsidP="00F95E16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7379335" cy="588645"/>
                      <wp:effectExtent l="19050" t="0" r="0" b="0"/>
                      <wp:docPr id="3" name="Obraz 2" descr="sodn - projekt stopk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dn - projekt stopk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79335" cy="5886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67" w:rsidRDefault="004E5A67" w:rsidP="001519C5">
      <w:r>
        <w:separator/>
      </w:r>
    </w:p>
  </w:footnote>
  <w:footnote w:type="continuationSeparator" w:id="0">
    <w:p w:rsidR="004E5A67" w:rsidRDefault="004E5A67" w:rsidP="00151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3A" w:rsidRDefault="00860E3A">
    <w:pPr>
      <w:pStyle w:val="Nagwek"/>
    </w:pPr>
    <w:r w:rsidRPr="001519C5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982348</wp:posOffset>
          </wp:positionH>
          <wp:positionV relativeFrom="page">
            <wp:posOffset>229822</wp:posOffset>
          </wp:positionV>
          <wp:extent cx="5648274" cy="606341"/>
          <wp:effectExtent l="19050" t="0" r="0" b="0"/>
          <wp:wrapNone/>
          <wp:docPr id="9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274" cy="60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6313"/>
    <w:multiLevelType w:val="hybridMultilevel"/>
    <w:tmpl w:val="CE7AA7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A7D35"/>
    <w:multiLevelType w:val="multilevel"/>
    <w:tmpl w:val="56A21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>
    <w:nsid w:val="112621EA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C21A1"/>
    <w:multiLevelType w:val="hybridMultilevel"/>
    <w:tmpl w:val="40182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17685"/>
    <w:multiLevelType w:val="hybridMultilevel"/>
    <w:tmpl w:val="CADA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84EBD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124196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75D50"/>
    <w:multiLevelType w:val="multilevel"/>
    <w:tmpl w:val="19FC4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>
    <w:nsid w:val="223F0DE2"/>
    <w:multiLevelType w:val="hybridMultilevel"/>
    <w:tmpl w:val="E0E65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72F2A"/>
    <w:multiLevelType w:val="multilevel"/>
    <w:tmpl w:val="5E788F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14819"/>
    <w:multiLevelType w:val="multilevel"/>
    <w:tmpl w:val="4AC0F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2C3102C"/>
    <w:multiLevelType w:val="hybridMultilevel"/>
    <w:tmpl w:val="4DB45F98"/>
    <w:lvl w:ilvl="0" w:tplc="2C28676E">
      <w:start w:val="1"/>
      <w:numFmt w:val="decimal"/>
      <w:lvlText w:val="część 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440EE"/>
    <w:multiLevelType w:val="hybridMultilevel"/>
    <w:tmpl w:val="6524912A"/>
    <w:lvl w:ilvl="0" w:tplc="A11C35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53D30AA"/>
    <w:multiLevelType w:val="hybridMultilevel"/>
    <w:tmpl w:val="416A014E"/>
    <w:lvl w:ilvl="0" w:tplc="33A474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6046BBD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B5B94"/>
    <w:multiLevelType w:val="multilevel"/>
    <w:tmpl w:val="AC6EAB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83F7A12"/>
    <w:multiLevelType w:val="hybridMultilevel"/>
    <w:tmpl w:val="31A4B022"/>
    <w:lvl w:ilvl="0" w:tplc="F63E2E9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3A422855"/>
    <w:multiLevelType w:val="hybridMultilevel"/>
    <w:tmpl w:val="DC76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E6D7D"/>
    <w:multiLevelType w:val="hybridMultilevel"/>
    <w:tmpl w:val="11262204"/>
    <w:lvl w:ilvl="0" w:tplc="308A7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61BED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77BF8"/>
    <w:multiLevelType w:val="hybridMultilevel"/>
    <w:tmpl w:val="D46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65107"/>
    <w:multiLevelType w:val="hybridMultilevel"/>
    <w:tmpl w:val="405A19F0"/>
    <w:lvl w:ilvl="0" w:tplc="3E98C8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D81C7E"/>
    <w:multiLevelType w:val="multilevel"/>
    <w:tmpl w:val="CC8A6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92F4E7A"/>
    <w:multiLevelType w:val="hybridMultilevel"/>
    <w:tmpl w:val="36081824"/>
    <w:lvl w:ilvl="0" w:tplc="6DEC68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CB2E80"/>
    <w:multiLevelType w:val="hybridMultilevel"/>
    <w:tmpl w:val="D18214B0"/>
    <w:lvl w:ilvl="0" w:tplc="10FE66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271411"/>
    <w:multiLevelType w:val="multilevel"/>
    <w:tmpl w:val="1798888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F9C6772"/>
    <w:multiLevelType w:val="hybridMultilevel"/>
    <w:tmpl w:val="A266C002"/>
    <w:lvl w:ilvl="0" w:tplc="33A47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A705F4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12"/>
  </w:num>
  <w:num w:numId="5">
    <w:abstractNumId w:val="22"/>
  </w:num>
  <w:num w:numId="6">
    <w:abstractNumId w:val="32"/>
  </w:num>
  <w:num w:numId="7">
    <w:abstractNumId w:val="16"/>
  </w:num>
  <w:num w:numId="8">
    <w:abstractNumId w:val="31"/>
  </w:num>
  <w:num w:numId="9">
    <w:abstractNumId w:val="7"/>
  </w:num>
  <w:num w:numId="10">
    <w:abstractNumId w:val="13"/>
  </w:num>
  <w:num w:numId="11">
    <w:abstractNumId w:val="21"/>
  </w:num>
  <w:num w:numId="12">
    <w:abstractNumId w:val="25"/>
  </w:num>
  <w:num w:numId="13">
    <w:abstractNumId w:val="11"/>
  </w:num>
  <w:num w:numId="14">
    <w:abstractNumId w:val="20"/>
  </w:num>
  <w:num w:numId="15">
    <w:abstractNumId w:val="34"/>
  </w:num>
  <w:num w:numId="16">
    <w:abstractNumId w:val="36"/>
  </w:num>
  <w:num w:numId="17">
    <w:abstractNumId w:val="23"/>
  </w:num>
  <w:num w:numId="18">
    <w:abstractNumId w:val="39"/>
  </w:num>
  <w:num w:numId="19">
    <w:abstractNumId w:val="38"/>
  </w:num>
  <w:num w:numId="20">
    <w:abstractNumId w:val="2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8"/>
  </w:num>
  <w:num w:numId="24">
    <w:abstractNumId w:val="5"/>
  </w:num>
  <w:num w:numId="25">
    <w:abstractNumId w:val="27"/>
  </w:num>
  <w:num w:numId="26">
    <w:abstractNumId w:val="37"/>
  </w:num>
  <w:num w:numId="27">
    <w:abstractNumId w:val="0"/>
  </w:num>
  <w:num w:numId="28">
    <w:abstractNumId w:val="40"/>
  </w:num>
  <w:num w:numId="29">
    <w:abstractNumId w:val="29"/>
  </w:num>
  <w:num w:numId="30">
    <w:abstractNumId w:val="18"/>
  </w:num>
  <w:num w:numId="31">
    <w:abstractNumId w:val="3"/>
  </w:num>
  <w:num w:numId="32">
    <w:abstractNumId w:val="2"/>
  </w:num>
  <w:num w:numId="33">
    <w:abstractNumId w:val="30"/>
  </w:num>
  <w:num w:numId="34">
    <w:abstractNumId w:val="15"/>
  </w:num>
  <w:num w:numId="35">
    <w:abstractNumId w:val="6"/>
  </w:num>
  <w:num w:numId="36">
    <w:abstractNumId w:val="35"/>
  </w:num>
  <w:num w:numId="37">
    <w:abstractNumId w:val="4"/>
  </w:num>
  <w:num w:numId="38">
    <w:abstractNumId w:val="9"/>
  </w:num>
  <w:num w:numId="39">
    <w:abstractNumId w:val="1"/>
  </w:num>
  <w:num w:numId="40">
    <w:abstractNumId w:val="42"/>
  </w:num>
  <w:num w:numId="41">
    <w:abstractNumId w:val="26"/>
  </w:num>
  <w:num w:numId="42">
    <w:abstractNumId w:val="1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5FEF"/>
    <w:rsid w:val="00021978"/>
    <w:rsid w:val="0002570C"/>
    <w:rsid w:val="00032772"/>
    <w:rsid w:val="00053905"/>
    <w:rsid w:val="00062685"/>
    <w:rsid w:val="000926EF"/>
    <w:rsid w:val="000A24F2"/>
    <w:rsid w:val="000B612B"/>
    <w:rsid w:val="000B6C48"/>
    <w:rsid w:val="000C74B5"/>
    <w:rsid w:val="00116A02"/>
    <w:rsid w:val="00123B18"/>
    <w:rsid w:val="001519C5"/>
    <w:rsid w:val="00176FD2"/>
    <w:rsid w:val="00181ED5"/>
    <w:rsid w:val="00193352"/>
    <w:rsid w:val="001C046E"/>
    <w:rsid w:val="001C7A79"/>
    <w:rsid w:val="002132A6"/>
    <w:rsid w:val="00217C18"/>
    <w:rsid w:val="00244B90"/>
    <w:rsid w:val="0025739C"/>
    <w:rsid w:val="002A72B2"/>
    <w:rsid w:val="002B0AB0"/>
    <w:rsid w:val="002B6266"/>
    <w:rsid w:val="002D5AD0"/>
    <w:rsid w:val="002E12C6"/>
    <w:rsid w:val="002E5223"/>
    <w:rsid w:val="002F1913"/>
    <w:rsid w:val="00353E5D"/>
    <w:rsid w:val="00355067"/>
    <w:rsid w:val="00357967"/>
    <w:rsid w:val="0036251E"/>
    <w:rsid w:val="0038327B"/>
    <w:rsid w:val="00392EE0"/>
    <w:rsid w:val="00394A89"/>
    <w:rsid w:val="00394D78"/>
    <w:rsid w:val="003B65DD"/>
    <w:rsid w:val="003C24A4"/>
    <w:rsid w:val="003D3A76"/>
    <w:rsid w:val="00495A63"/>
    <w:rsid w:val="004B42B2"/>
    <w:rsid w:val="004E5A67"/>
    <w:rsid w:val="004F17E9"/>
    <w:rsid w:val="004F65A2"/>
    <w:rsid w:val="00553D50"/>
    <w:rsid w:val="00554DBC"/>
    <w:rsid w:val="00570A2E"/>
    <w:rsid w:val="005864B2"/>
    <w:rsid w:val="005D19FC"/>
    <w:rsid w:val="005E6DC1"/>
    <w:rsid w:val="005F4FCB"/>
    <w:rsid w:val="005F6826"/>
    <w:rsid w:val="0060077B"/>
    <w:rsid w:val="006A120B"/>
    <w:rsid w:val="006D2FCD"/>
    <w:rsid w:val="0073590D"/>
    <w:rsid w:val="00737336"/>
    <w:rsid w:val="00750483"/>
    <w:rsid w:val="007B41FA"/>
    <w:rsid w:val="007C1955"/>
    <w:rsid w:val="007D73C2"/>
    <w:rsid w:val="008070ED"/>
    <w:rsid w:val="008416F4"/>
    <w:rsid w:val="00860E3A"/>
    <w:rsid w:val="008672BD"/>
    <w:rsid w:val="008C532E"/>
    <w:rsid w:val="009207BF"/>
    <w:rsid w:val="00981E51"/>
    <w:rsid w:val="00995FEF"/>
    <w:rsid w:val="00997553"/>
    <w:rsid w:val="009E07FA"/>
    <w:rsid w:val="009F4BD6"/>
    <w:rsid w:val="00AA0E9C"/>
    <w:rsid w:val="00AA293E"/>
    <w:rsid w:val="00AC0FF7"/>
    <w:rsid w:val="00B9366D"/>
    <w:rsid w:val="00BB3F47"/>
    <w:rsid w:val="00BE0988"/>
    <w:rsid w:val="00BE5C3E"/>
    <w:rsid w:val="00C01992"/>
    <w:rsid w:val="00C07E12"/>
    <w:rsid w:val="00C32D7E"/>
    <w:rsid w:val="00C34537"/>
    <w:rsid w:val="00C34D8C"/>
    <w:rsid w:val="00C421FB"/>
    <w:rsid w:val="00C70379"/>
    <w:rsid w:val="00C8607D"/>
    <w:rsid w:val="00C961EC"/>
    <w:rsid w:val="00CA70C2"/>
    <w:rsid w:val="00CB1650"/>
    <w:rsid w:val="00CC3F4F"/>
    <w:rsid w:val="00CD5165"/>
    <w:rsid w:val="00D07455"/>
    <w:rsid w:val="00D7422D"/>
    <w:rsid w:val="00DB621B"/>
    <w:rsid w:val="00DD455C"/>
    <w:rsid w:val="00E03BB3"/>
    <w:rsid w:val="00E66660"/>
    <w:rsid w:val="00EB6436"/>
    <w:rsid w:val="00EC6373"/>
    <w:rsid w:val="00F05AE4"/>
    <w:rsid w:val="00F152DC"/>
    <w:rsid w:val="00F95E16"/>
    <w:rsid w:val="00FA0C21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184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5C"/>
    <w:pPr>
      <w:spacing w:before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5F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9C5"/>
  </w:style>
  <w:style w:type="paragraph" w:styleId="Stopka">
    <w:name w:val="footer"/>
    <w:basedOn w:val="Normalny"/>
    <w:link w:val="StopkaZnak"/>
    <w:uiPriority w:val="99"/>
    <w:unhideWhenUsed/>
    <w:rsid w:val="00151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9C5"/>
  </w:style>
  <w:style w:type="paragraph" w:styleId="Tekstdymka">
    <w:name w:val="Balloon Text"/>
    <w:basedOn w:val="Normalny"/>
    <w:link w:val="TekstdymkaZnak"/>
    <w:uiPriority w:val="99"/>
    <w:semiHidden/>
    <w:unhideWhenUsed/>
    <w:rsid w:val="0015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9C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995F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995FEF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qFormat/>
    <w:rsid w:val="0099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5FEF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995FEF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995F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3">
    <w:name w:val="Body Text Indent 3"/>
    <w:basedOn w:val="Normalny"/>
    <w:link w:val="Tekstpodstawowywcity3Znak"/>
    <w:rsid w:val="00995FEF"/>
    <w:pPr>
      <w:ind w:left="4956"/>
      <w:jc w:val="center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F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A293E"/>
    <w:rPr>
      <w:i/>
      <w:iCs/>
    </w:rPr>
  </w:style>
  <w:style w:type="paragraph" w:customStyle="1" w:styleId="Default">
    <w:name w:val="Default"/>
    <w:rsid w:val="00860E3A"/>
    <w:pPr>
      <w:autoSpaceDE w:val="0"/>
      <w:autoSpaceDN w:val="0"/>
      <w:adjustRightInd w:val="0"/>
      <w:spacing w:before="0" w:line="240" w:lineRule="auto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60E3A"/>
    <w:pPr>
      <w:jc w:val="center"/>
    </w:pPr>
    <w:rPr>
      <w:rFonts w:ascii="Times New Roman" w:hAnsi="Times New Roman"/>
      <w:b/>
      <w:bCs/>
      <w:sz w:val="48"/>
    </w:rPr>
  </w:style>
  <w:style w:type="character" w:customStyle="1" w:styleId="TytuZnak">
    <w:name w:val="Tytuł Znak"/>
    <w:basedOn w:val="Domylnaczcionkaakapitu"/>
    <w:link w:val="Tytu"/>
    <w:uiPriority w:val="99"/>
    <w:rsid w:val="00860E3A"/>
    <w:rPr>
      <w:rFonts w:ascii="Times New Roman" w:eastAsia="Times New Roman" w:hAnsi="Times New Roman" w:cs="Times New Roman"/>
      <w:b/>
      <w:bCs/>
      <w:sz w:val="4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@ckusopo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admin@ckusopo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%20Pomorskie%20&#380;agle%20wiedzy\Zapy%20ofert%20warsztaty%20z%20temat%20morsko%20zegl\papier%20z%20oznacz%20pro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A703-D979-4221-B69F-6648CF78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z oznacz proj</Template>
  <TotalTime>150</TotalTime>
  <Pages>14</Pages>
  <Words>4263</Words>
  <Characters>25583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</dc:creator>
  <cp:lastModifiedBy>Malgorzata</cp:lastModifiedBy>
  <cp:revision>13</cp:revision>
  <cp:lastPrinted>2023-04-03T09:39:00Z</cp:lastPrinted>
  <dcterms:created xsi:type="dcterms:W3CDTF">2023-03-28T11:48:00Z</dcterms:created>
  <dcterms:modified xsi:type="dcterms:W3CDTF">2023-04-03T11:45:00Z</dcterms:modified>
</cp:coreProperties>
</file>