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65" w:rsidRDefault="00487B65" w:rsidP="00487B65">
      <w:pPr>
        <w:rPr>
          <w:rFonts w:asciiTheme="minorHAnsi" w:hAnsiTheme="minorHAnsi" w:cstheme="minorHAnsi"/>
          <w:color w:val="FF0000"/>
          <w:sz w:val="22"/>
        </w:rPr>
      </w:pPr>
      <w:r w:rsidRPr="004D7933">
        <w:rPr>
          <w:rFonts w:asciiTheme="minorHAnsi" w:hAnsiTheme="minorHAnsi" w:cstheme="minorHAnsi"/>
          <w:sz w:val="20"/>
        </w:rPr>
        <w:t>Oznaczenie sprawy: CKU.SK.081.3.2022</w:t>
      </w:r>
    </w:p>
    <w:p w:rsidR="00487B65" w:rsidRDefault="00487B65" w:rsidP="00487B65">
      <w:pPr>
        <w:rPr>
          <w:rFonts w:asciiTheme="minorHAnsi" w:hAnsiTheme="minorHAnsi" w:cstheme="minorHAnsi"/>
          <w:sz w:val="20"/>
        </w:rPr>
      </w:pPr>
    </w:p>
    <w:p w:rsidR="00487B65" w:rsidRPr="004D7933" w:rsidRDefault="00487B65" w:rsidP="00487B65">
      <w:pPr>
        <w:jc w:val="right"/>
        <w:rPr>
          <w:rFonts w:asciiTheme="minorHAnsi" w:hAnsiTheme="minorHAnsi" w:cstheme="minorHAnsi"/>
          <w:i/>
          <w:sz w:val="18"/>
        </w:rPr>
      </w:pPr>
      <w:r w:rsidRPr="004D7933">
        <w:rPr>
          <w:rFonts w:asciiTheme="minorHAnsi" w:hAnsiTheme="minorHAnsi" w:cstheme="minorHAnsi"/>
          <w:b/>
          <w:sz w:val="20"/>
        </w:rPr>
        <w:tab/>
      </w:r>
      <w:r w:rsidRPr="004D7933">
        <w:rPr>
          <w:rFonts w:asciiTheme="minorHAnsi" w:hAnsiTheme="minorHAnsi" w:cstheme="minorHAnsi"/>
          <w:b/>
        </w:rPr>
        <w:tab/>
        <w:t xml:space="preserve">   </w:t>
      </w:r>
      <w:r w:rsidRPr="004D7933">
        <w:rPr>
          <w:rFonts w:asciiTheme="minorHAnsi" w:hAnsiTheme="minorHAnsi" w:cstheme="minorHAnsi"/>
          <w:b/>
        </w:rPr>
        <w:tab/>
        <w:t xml:space="preserve">                           </w:t>
      </w:r>
      <w:r w:rsidRPr="004D7933">
        <w:rPr>
          <w:rFonts w:asciiTheme="minorHAnsi" w:hAnsiTheme="minorHAnsi" w:cstheme="minorHAnsi"/>
          <w:i/>
          <w:sz w:val="18"/>
        </w:rPr>
        <w:t xml:space="preserve">Załącznik nr 1. Formularz oferty </w:t>
      </w:r>
      <w:r>
        <w:rPr>
          <w:rFonts w:asciiTheme="minorHAnsi" w:hAnsiTheme="minorHAnsi" w:cstheme="minorHAnsi"/>
          <w:i/>
          <w:sz w:val="18"/>
        </w:rPr>
        <w:t>kandydata/wykonawcy</w:t>
      </w:r>
    </w:p>
    <w:p w:rsidR="007E1356" w:rsidRPr="004D7933" w:rsidRDefault="007E1356" w:rsidP="007E1356">
      <w:pPr>
        <w:ind w:right="284"/>
        <w:rPr>
          <w:rFonts w:asciiTheme="minorHAnsi" w:eastAsia="Calibri" w:hAnsiTheme="minorHAnsi" w:cstheme="minorHAnsi"/>
          <w:i/>
        </w:rPr>
      </w:pPr>
      <w:r w:rsidRPr="004D7933">
        <w:rPr>
          <w:rFonts w:asciiTheme="minorHAnsi" w:eastAsia="Calibri" w:hAnsiTheme="minorHAnsi" w:cstheme="minorHAnsi"/>
          <w:i/>
        </w:rPr>
        <w:t>………………………………………………..</w:t>
      </w:r>
    </w:p>
    <w:p w:rsidR="007E1356" w:rsidRPr="004D7933" w:rsidRDefault="007E1356" w:rsidP="007E1356">
      <w:pPr>
        <w:ind w:right="284"/>
        <w:rPr>
          <w:rFonts w:asciiTheme="minorHAnsi" w:eastAsia="Calibri" w:hAnsiTheme="minorHAnsi" w:cstheme="minorHAnsi"/>
          <w:i/>
          <w:sz w:val="20"/>
        </w:rPr>
      </w:pPr>
      <w:r w:rsidRPr="004D7933">
        <w:rPr>
          <w:rFonts w:asciiTheme="minorHAnsi" w:eastAsia="Calibri" w:hAnsiTheme="minorHAnsi" w:cstheme="minorHAnsi"/>
          <w:i/>
          <w:sz w:val="20"/>
        </w:rPr>
        <w:t xml:space="preserve">pieczątka firmowa Wykonawcy </w:t>
      </w:r>
    </w:p>
    <w:p w:rsidR="008C35FF" w:rsidRPr="004D7933" w:rsidRDefault="008C35FF" w:rsidP="007E1356">
      <w:pPr>
        <w:ind w:right="284"/>
        <w:rPr>
          <w:rFonts w:asciiTheme="minorHAnsi" w:eastAsia="Calibri" w:hAnsiTheme="minorHAnsi" w:cstheme="minorHAnsi"/>
          <w:i/>
          <w:sz w:val="20"/>
          <w:u w:val="single"/>
        </w:rPr>
      </w:pPr>
      <w:r w:rsidRPr="004D7933">
        <w:rPr>
          <w:rFonts w:asciiTheme="minorHAnsi" w:eastAsia="Calibri" w:hAnsiTheme="minorHAnsi" w:cstheme="minorHAnsi"/>
          <w:i/>
          <w:sz w:val="20"/>
          <w:u w:val="single"/>
        </w:rPr>
        <w:t>(jeśli dotyczy)</w:t>
      </w:r>
    </w:p>
    <w:p w:rsidR="005E24F5" w:rsidRPr="004D7933" w:rsidRDefault="005E24F5" w:rsidP="005E24F5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Gmina Miasta Sopotu</w:t>
      </w:r>
    </w:p>
    <w:p w:rsidR="005E24F5" w:rsidRPr="004D7933" w:rsidRDefault="005E24F5" w:rsidP="005E24F5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ul. Kościuszki 25/27</w:t>
      </w:r>
      <w:r w:rsidR="00B600C5" w:rsidRPr="004D7933">
        <w:rPr>
          <w:rFonts w:asciiTheme="minorHAnsi" w:hAnsiTheme="minorHAnsi" w:cstheme="minorHAnsi"/>
          <w:sz w:val="22"/>
          <w:szCs w:val="22"/>
        </w:rPr>
        <w:t xml:space="preserve">, </w:t>
      </w:r>
      <w:r w:rsidRPr="004D7933">
        <w:rPr>
          <w:rFonts w:asciiTheme="minorHAnsi" w:hAnsiTheme="minorHAnsi" w:cstheme="minorHAnsi"/>
          <w:sz w:val="22"/>
          <w:szCs w:val="22"/>
        </w:rPr>
        <w:t>81-704 Sopot</w:t>
      </w:r>
    </w:p>
    <w:p w:rsidR="005E24F5" w:rsidRPr="004D7933" w:rsidRDefault="005E24F5" w:rsidP="005E24F5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w imieniu której działa:</w:t>
      </w:r>
    </w:p>
    <w:p w:rsidR="005E24F5" w:rsidRPr="004D7933" w:rsidRDefault="005E24F5" w:rsidP="005E24F5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Centrum Kształcenia Ustawicznego im. Bohaterów Wybrzeża</w:t>
      </w:r>
    </w:p>
    <w:p w:rsidR="005E24F5" w:rsidRPr="004D7933" w:rsidRDefault="005E24F5" w:rsidP="005E24F5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ul. Kościuszki 22-24</w:t>
      </w:r>
      <w:r w:rsidR="00B600C5" w:rsidRPr="004D7933">
        <w:rPr>
          <w:rFonts w:asciiTheme="minorHAnsi" w:hAnsiTheme="minorHAnsi" w:cstheme="minorHAnsi"/>
          <w:sz w:val="22"/>
          <w:szCs w:val="22"/>
        </w:rPr>
        <w:t xml:space="preserve">, </w:t>
      </w:r>
      <w:r w:rsidRPr="004D7933">
        <w:rPr>
          <w:rFonts w:asciiTheme="minorHAnsi" w:hAnsiTheme="minorHAnsi" w:cstheme="minorHAnsi"/>
          <w:sz w:val="22"/>
          <w:szCs w:val="22"/>
        </w:rPr>
        <w:t>81-704 Sopot</w:t>
      </w:r>
    </w:p>
    <w:p w:rsidR="007E1356" w:rsidRPr="004D7933" w:rsidRDefault="007E1356" w:rsidP="007E1356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</w:rPr>
      </w:pPr>
    </w:p>
    <w:p w:rsidR="00761C60" w:rsidRPr="004D7933" w:rsidRDefault="00761C60" w:rsidP="00761C60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2"/>
          <w:u w:val="single"/>
        </w:rPr>
      </w:pPr>
      <w:r w:rsidRPr="004D7933">
        <w:rPr>
          <w:rFonts w:asciiTheme="minorHAnsi" w:hAnsiTheme="minorHAnsi" w:cstheme="minorHAnsi"/>
          <w:b/>
          <w:sz w:val="22"/>
          <w:u w:val="single"/>
        </w:rPr>
        <w:t xml:space="preserve">FORMULARZ </w:t>
      </w:r>
      <w:r w:rsidR="00CF451F" w:rsidRPr="004D7933">
        <w:rPr>
          <w:rFonts w:asciiTheme="minorHAnsi" w:hAnsiTheme="minorHAnsi" w:cstheme="minorHAnsi"/>
          <w:b/>
          <w:sz w:val="22"/>
          <w:u w:val="single"/>
        </w:rPr>
        <w:t>OFERTY</w:t>
      </w:r>
    </w:p>
    <w:p w:rsidR="004D7933" w:rsidRDefault="004D7933" w:rsidP="00761C60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:rsidR="004D7933" w:rsidRPr="004D7933" w:rsidRDefault="005318E2" w:rsidP="00D21CF6">
      <w:pPr>
        <w:suppressAutoHyphens/>
        <w:ind w:right="-2"/>
        <w:rPr>
          <w:rFonts w:asciiTheme="minorHAnsi" w:hAnsiTheme="minorHAnsi" w:cstheme="minorHAnsi"/>
          <w:i/>
          <w:sz w:val="22"/>
          <w:u w:val="single"/>
          <w:lang w:eastAsia="ar-SA"/>
        </w:rPr>
      </w:pP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Ważne: </w:t>
      </w:r>
      <w:r w:rsidR="004D7933" w:rsidRPr="004D7933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W przypadku firmy składającej ofertę dla kilku kandydatów, należy wypełnić formularz oddzielnie dla każdego z kandydatów. 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Należy podać ofertę </w:t>
      </w:r>
      <w:r w:rsidRPr="001E29FC">
        <w:rPr>
          <w:rFonts w:asciiTheme="minorHAnsi" w:hAnsiTheme="minorHAnsi" w:cstheme="minorHAnsi"/>
          <w:b/>
          <w:i/>
          <w:sz w:val="22"/>
          <w:u w:val="single"/>
          <w:lang w:eastAsia="ar-SA"/>
        </w:rPr>
        <w:t>dla jednej, dwóch lub wszystkich części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. 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br/>
        <w:t>Wszystkie pozycje odpowiedniej tabeli/tabel muszą zostać wypełnione.</w:t>
      </w:r>
    </w:p>
    <w:p w:rsidR="004D7933" w:rsidRDefault="004D7933" w:rsidP="004D7933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sz w:val="10"/>
        </w:rPr>
      </w:pPr>
    </w:p>
    <w:p w:rsidR="004D7933" w:rsidRPr="005318E2" w:rsidRDefault="004D7933" w:rsidP="004D7933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Pełne dane adresowe kandydata /wykonawcy:</w:t>
      </w:r>
    </w:p>
    <w:p w:rsidR="004D7933" w:rsidRPr="005318E2" w:rsidRDefault="004D7933" w:rsidP="004D7933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 xml:space="preserve">Imię i nazwisko / Nazwa firmy, </w:t>
      </w:r>
      <w:r w:rsidR="005318E2" w:rsidRPr="005318E2">
        <w:rPr>
          <w:rFonts w:asciiTheme="minorHAnsi" w:hAnsiTheme="minorHAnsi" w:cstheme="minorHAnsi"/>
          <w:sz w:val="22"/>
        </w:rPr>
        <w:t>w przypadku prowadzenia</w:t>
      </w:r>
      <w:r w:rsidRPr="005318E2">
        <w:rPr>
          <w:rFonts w:asciiTheme="minorHAnsi" w:hAnsiTheme="minorHAnsi" w:cstheme="minorHAnsi"/>
          <w:sz w:val="22"/>
        </w:rPr>
        <w:t xml:space="preserve"> działalnoś</w:t>
      </w:r>
      <w:r w:rsidR="005318E2" w:rsidRPr="005318E2">
        <w:rPr>
          <w:rFonts w:asciiTheme="minorHAnsi" w:hAnsiTheme="minorHAnsi" w:cstheme="minorHAnsi"/>
          <w:sz w:val="22"/>
        </w:rPr>
        <w:t>ci</w:t>
      </w:r>
      <w:r w:rsidRPr="005318E2">
        <w:rPr>
          <w:rFonts w:asciiTheme="minorHAnsi" w:hAnsiTheme="minorHAnsi" w:cstheme="minorHAnsi"/>
          <w:sz w:val="22"/>
        </w:rPr>
        <w:t xml:space="preserve"> gospodarcz</w:t>
      </w:r>
      <w:r w:rsidR="005318E2" w:rsidRPr="005318E2">
        <w:rPr>
          <w:rFonts w:asciiTheme="minorHAnsi" w:hAnsiTheme="minorHAnsi" w:cstheme="minorHAnsi"/>
          <w:sz w:val="22"/>
        </w:rPr>
        <w:t>ej</w:t>
      </w:r>
      <w:r w:rsidRPr="005318E2">
        <w:rPr>
          <w:rFonts w:asciiTheme="minorHAnsi" w:hAnsiTheme="minorHAnsi" w:cstheme="minorHAnsi"/>
          <w:sz w:val="22"/>
        </w:rPr>
        <w:t>:……..…</w:t>
      </w:r>
      <w:r w:rsidR="005318E2" w:rsidRPr="005318E2">
        <w:rPr>
          <w:rFonts w:asciiTheme="minorHAnsi" w:hAnsiTheme="minorHAnsi" w:cstheme="minorHAnsi"/>
          <w:sz w:val="22"/>
        </w:rPr>
        <w:t>.</w:t>
      </w:r>
      <w:r w:rsidRPr="005318E2">
        <w:rPr>
          <w:rFonts w:asciiTheme="minorHAnsi" w:hAnsiTheme="minorHAnsi" w:cstheme="minorHAnsi"/>
          <w:sz w:val="22"/>
        </w:rPr>
        <w:t>……………… ………………………………………………………………………………………………….…………………………….………………….……….</w:t>
      </w:r>
    </w:p>
    <w:p w:rsidR="004D7933" w:rsidRPr="005318E2" w:rsidRDefault="004D7933" w:rsidP="004D7933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Adres: ………………………………………………………………………………………………………………………………..…………..……</w:t>
      </w:r>
    </w:p>
    <w:p w:rsidR="004D7933" w:rsidRPr="005318E2" w:rsidRDefault="004D7933" w:rsidP="004D7933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Nr telefonu:……………….…………..………………………………………………..………………………………………………………….</w:t>
      </w:r>
    </w:p>
    <w:p w:rsidR="004D7933" w:rsidRPr="005318E2" w:rsidRDefault="004D7933" w:rsidP="004D7933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  <w:lang w:val="it-IT"/>
        </w:rPr>
      </w:pPr>
      <w:r w:rsidRPr="005318E2">
        <w:rPr>
          <w:rFonts w:asciiTheme="minorHAnsi" w:hAnsiTheme="minorHAnsi" w:cstheme="minorHAnsi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:rsidR="004D7933" w:rsidRDefault="004D7933" w:rsidP="004D7933">
      <w:pPr>
        <w:tabs>
          <w:tab w:val="left" w:leader="dot" w:pos="9072"/>
        </w:tabs>
        <w:ind w:right="284"/>
        <w:rPr>
          <w:rFonts w:asciiTheme="minorHAnsi" w:hAnsiTheme="minorHAnsi" w:cstheme="minorHAnsi"/>
          <w:sz w:val="10"/>
          <w:lang w:val="it-IT"/>
        </w:rPr>
      </w:pPr>
    </w:p>
    <w:p w:rsidR="004D7933" w:rsidRPr="005318E2" w:rsidRDefault="004D7933" w:rsidP="004D7933">
      <w:pPr>
        <w:tabs>
          <w:tab w:val="left" w:leader="dot" w:pos="9072"/>
        </w:tabs>
        <w:ind w:right="284"/>
        <w:rPr>
          <w:rFonts w:asciiTheme="minorHAnsi" w:hAnsiTheme="minorHAnsi" w:cstheme="minorHAnsi"/>
          <w:sz w:val="10"/>
          <w:lang w:val="it-IT"/>
        </w:rPr>
      </w:pPr>
    </w:p>
    <w:p w:rsidR="004D7933" w:rsidRPr="005318E2" w:rsidRDefault="004D7933" w:rsidP="004D7933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sz w:val="20"/>
        </w:rPr>
      </w:pPr>
      <w:r w:rsidRPr="005318E2">
        <w:rPr>
          <w:rFonts w:asciiTheme="minorHAnsi" w:hAnsiTheme="minorHAnsi" w:cstheme="minorHAnsi"/>
          <w:sz w:val="20"/>
        </w:rPr>
        <w:t xml:space="preserve">W związku z realizacją projektu: „Dobra szkoła = dobry zawód, atrakcyjna praca” współfinansowanego ze środków Europejskiego Funduszu Społecznego w ramach Regionalnego Programu Operacyjnego dla Województwa Pomorskiego na lata 2014-2020, działanie 3.3. Edukacja zawodowa, poddziałanie 3.3.1. Jakość edukacji zawodowej, umowa nr RPPM.03.03.01-22-0009/16, w odpowiedzi na prośbę o wycenę </w:t>
      </w:r>
      <w:r w:rsidRPr="005318E2">
        <w:rPr>
          <w:rFonts w:asciiTheme="minorHAnsi" w:hAnsiTheme="minorHAnsi" w:cstheme="minorHAnsi"/>
          <w:sz w:val="20"/>
        </w:rPr>
        <w:br/>
      </w:r>
      <w:r w:rsidRPr="005318E2">
        <w:rPr>
          <w:rFonts w:asciiTheme="minorHAnsi" w:hAnsiTheme="minorHAnsi" w:cstheme="minorHAnsi"/>
          <w:b/>
          <w:sz w:val="20"/>
        </w:rPr>
        <w:t xml:space="preserve">pracy ekspertów </w:t>
      </w:r>
      <w:r w:rsidRPr="005318E2">
        <w:rPr>
          <w:rFonts w:asciiTheme="minorHAnsi" w:hAnsiTheme="minorHAnsi" w:cstheme="minorHAnsi"/>
          <w:b/>
          <w:bCs/>
          <w:sz w:val="20"/>
          <w:szCs w:val="23"/>
        </w:rPr>
        <w:t>przy rozwoju powiatowego systemu doradztwa edukacyjno-zawodowego</w:t>
      </w:r>
      <w:r w:rsidR="007A13BD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Pr="005318E2">
        <w:rPr>
          <w:rFonts w:asciiTheme="minorHAnsi" w:hAnsiTheme="minorHAnsi" w:cstheme="minorHAnsi"/>
          <w:b/>
          <w:bCs/>
          <w:sz w:val="20"/>
          <w:szCs w:val="23"/>
        </w:rPr>
        <w:t xml:space="preserve">w systemie oświaty w powiecie Sopot, przesyłam wycenę, </w:t>
      </w:r>
      <w:r w:rsidRPr="005318E2">
        <w:rPr>
          <w:rFonts w:asciiTheme="minorHAnsi" w:hAnsiTheme="minorHAnsi" w:cstheme="minorHAnsi"/>
          <w:b/>
          <w:sz w:val="20"/>
        </w:rPr>
        <w:t>jak w poniższej tabeli, ustaloną zgodnie z dyspozycjami ogłoszenia o zamówieniu.</w:t>
      </w:r>
    </w:p>
    <w:p w:rsidR="004D7933" w:rsidRPr="005318E2" w:rsidRDefault="004D7933" w:rsidP="004D7933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</w:p>
    <w:p w:rsidR="004D7933" w:rsidRPr="00F46C49" w:rsidRDefault="004D7933" w:rsidP="004D7933">
      <w:pPr>
        <w:pStyle w:val="Default"/>
        <w:rPr>
          <w:rFonts w:asciiTheme="minorHAnsi" w:hAnsiTheme="minorHAnsi" w:cstheme="minorHAnsi"/>
          <w:color w:val="auto"/>
          <w:sz w:val="20"/>
          <w:szCs w:val="22"/>
        </w:rPr>
      </w:pPr>
      <w:r w:rsidRPr="005318E2">
        <w:rPr>
          <w:rFonts w:asciiTheme="minorHAnsi" w:hAnsiTheme="minorHAnsi" w:cstheme="minorHAnsi"/>
          <w:color w:val="auto"/>
          <w:sz w:val="20"/>
          <w:szCs w:val="22"/>
        </w:rPr>
        <w:t xml:space="preserve">Oferuję wykonanie przedmiotu </w:t>
      </w:r>
      <w:r w:rsidRPr="00F46C49">
        <w:rPr>
          <w:rFonts w:asciiTheme="minorHAnsi" w:hAnsiTheme="minorHAnsi" w:cstheme="minorHAnsi"/>
          <w:color w:val="auto"/>
          <w:sz w:val="20"/>
          <w:szCs w:val="22"/>
        </w:rPr>
        <w:t>zamówienia określonego w ogłoszeniu w wysokości:</w:t>
      </w:r>
    </w:p>
    <w:p w:rsidR="004D7933" w:rsidRPr="00D21CF6" w:rsidRDefault="004D7933" w:rsidP="004D7933">
      <w:pPr>
        <w:pStyle w:val="Default"/>
        <w:rPr>
          <w:rFonts w:asciiTheme="minorHAnsi" w:hAnsiTheme="minorHAnsi" w:cstheme="minorHAnsi"/>
          <w:color w:val="auto"/>
          <w:sz w:val="12"/>
          <w:szCs w:val="22"/>
        </w:rPr>
      </w:pPr>
    </w:p>
    <w:p w:rsidR="004D7933" w:rsidRPr="00F46C49" w:rsidRDefault="004D7933" w:rsidP="004D7933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t>Część 1. Praca trenera i specjalisty w zakresie ds. komunikacji – wsparcie nauczycieli</w:t>
      </w:r>
    </w:p>
    <w:p w:rsidR="004D7933" w:rsidRPr="00F46C49" w:rsidRDefault="004D7933" w:rsidP="004D7933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F46C49" w:rsidRPr="001E29FC" w:rsidTr="004D7933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brutto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* za jedną godzinę eksperta w PLN</w:t>
            </w:r>
          </w:p>
          <w:p w:rsidR="005318E2" w:rsidRPr="001E29FC" w:rsidRDefault="005318E2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 w:rsidP="00F46C4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brutto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za realizację zamówienia</w:t>
            </w:r>
            <w:r w:rsidR="00F46C49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46C49"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(18 godz.)</w:t>
            </w:r>
            <w:r w:rsidR="00F46C49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przez jednego eksperta w PLN</w:t>
            </w:r>
          </w:p>
        </w:tc>
      </w:tr>
      <w:tr w:rsidR="00F46C49" w:rsidRPr="001E29FC" w:rsidTr="004D7933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49" w:rsidRPr="001E29FC" w:rsidRDefault="00F46C49" w:rsidP="00F46C4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………………………………………………. PLN</w:t>
            </w:r>
          </w:p>
          <w:p w:rsidR="00F46C49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18"/>
                <w:szCs w:val="22"/>
              </w:rPr>
            </w:pPr>
            <w:r w:rsidRPr="001E29FC">
              <w:rPr>
                <w:rFonts w:asciiTheme="minorHAnsi" w:hAnsiTheme="minorHAnsi" w:cstheme="minorHAnsi"/>
                <w:sz w:val="18"/>
                <w:szCs w:val="22"/>
              </w:rPr>
              <w:t>Słownie: …………………………………….….</w:t>
            </w:r>
          </w:p>
          <w:p w:rsidR="004D7933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18"/>
                <w:szCs w:val="22"/>
              </w:rPr>
              <w:t>………………………………………………….…..</w:t>
            </w:r>
          </w:p>
        </w:tc>
      </w:tr>
      <w:tr w:rsidR="00F46C49" w:rsidRPr="001E29FC" w:rsidTr="00F46C4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9" w:rsidRPr="001E29FC" w:rsidRDefault="00F46C49" w:rsidP="001E29F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F46C49" w:rsidRPr="001E29FC" w:rsidRDefault="00F46C49" w:rsidP="00AF2927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F46C49" w:rsidRPr="001E29FC" w:rsidTr="00F46C49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rozumiana jako minimalne wyprzedzenie określone liczbą dni, wskazujące z jakim kandydat/wykonawca  musi zostać poinformowany o ewentualnej zmianie terminów spotkań, aby móc wykonać zamówienie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9" w:rsidRPr="001E29FC" w:rsidRDefault="00F46C49" w:rsidP="00AF292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4D7933" w:rsidRPr="00F46C49" w:rsidRDefault="004D7933" w:rsidP="004D7933">
      <w:pPr>
        <w:suppressAutoHyphens/>
        <w:jc w:val="both"/>
        <w:rPr>
          <w:rFonts w:asciiTheme="minorHAnsi" w:hAnsiTheme="minorHAnsi" w:cstheme="minorHAnsi"/>
          <w:sz w:val="22"/>
          <w:lang w:eastAsia="ar-SA"/>
        </w:rPr>
      </w:pPr>
    </w:p>
    <w:p w:rsidR="004D7933" w:rsidRPr="00F46C49" w:rsidRDefault="004D7933" w:rsidP="004D7933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lastRenderedPageBreak/>
        <w:t xml:space="preserve">Część 2. Praca ekspertów ds. indywidualnych konsultacji dotyczących planowania kariery zawodowej – wsparcie uczniów </w:t>
      </w:r>
    </w:p>
    <w:p w:rsidR="004D7933" w:rsidRPr="00F46C49" w:rsidRDefault="004D7933" w:rsidP="004D7933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F46C49" w:rsidRPr="001E29FC" w:rsidTr="004D7933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brutto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* za jedną godzinę eksperta w PLN</w:t>
            </w:r>
          </w:p>
          <w:p w:rsidR="005318E2" w:rsidRPr="001E29FC" w:rsidRDefault="005318E2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CF6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 w:rsidP="00F46C4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brutto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za realizację zamówienia 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</w:t>
            </w:r>
            <w:r w:rsidR="00F46C49"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120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godz.)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przez jednego eksperta w PLN</w:t>
            </w:r>
          </w:p>
        </w:tc>
      </w:tr>
      <w:tr w:rsidR="00F46C49" w:rsidRPr="001E29FC" w:rsidTr="004D7933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120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49" w:rsidRPr="001E29FC" w:rsidRDefault="00F46C49" w:rsidP="00F46C4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………………………………………………. PLN</w:t>
            </w:r>
          </w:p>
          <w:p w:rsidR="00F46C49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Słownie: …………………………………….….</w:t>
            </w:r>
          </w:p>
          <w:p w:rsidR="004D7933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………………………………………………….…..</w:t>
            </w:r>
          </w:p>
        </w:tc>
      </w:tr>
      <w:tr w:rsidR="00F46C49" w:rsidRPr="001E29FC" w:rsidTr="00F46C4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9" w:rsidRPr="001E29FC" w:rsidRDefault="00F46C49" w:rsidP="001E29F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F46C49" w:rsidRPr="001E29FC" w:rsidRDefault="00F46C49" w:rsidP="00AF2927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D21CF6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F46C49" w:rsidRPr="001E29FC" w:rsidTr="00F46C49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49" w:rsidRPr="001E29FC" w:rsidRDefault="00F46C49" w:rsidP="00AF2927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rozumiana jako minimalne wyprzedzenie określone liczbą dni, wskazujące z jakim kandydat/wykonawca  musi zostać poinformowany o ewentualnej zmianie terminów spotkań, aby móc wykonać zamówienie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9" w:rsidRPr="001E29FC" w:rsidRDefault="00F46C49" w:rsidP="00AF292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4D7933" w:rsidRPr="00F46C49" w:rsidRDefault="004D7933" w:rsidP="004D7933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0"/>
          <w:szCs w:val="23"/>
        </w:rPr>
      </w:pPr>
    </w:p>
    <w:p w:rsidR="004D7933" w:rsidRPr="00F46C49" w:rsidRDefault="004D7933" w:rsidP="004D7933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t>Część 3. Praca trenera – wsparcie nauczycieli</w:t>
      </w:r>
    </w:p>
    <w:p w:rsidR="004D7933" w:rsidRPr="00F46C49" w:rsidRDefault="004D7933" w:rsidP="004D7933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F46C49" w:rsidRPr="001E29FC" w:rsidTr="004D7933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brutto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* za jedną godzinę eksperta w PLN</w:t>
            </w:r>
          </w:p>
          <w:p w:rsidR="005318E2" w:rsidRPr="001E29FC" w:rsidRDefault="005318E2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CF6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933" w:rsidRPr="001E29FC" w:rsidRDefault="004D7933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brutto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za realizację zamówienia 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(6 godz.)</w:t>
            </w:r>
            <w:r w:rsidR="005318E2"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przez jednego eksperta w PLN</w:t>
            </w:r>
          </w:p>
        </w:tc>
      </w:tr>
      <w:tr w:rsidR="00F46C49" w:rsidRPr="001E29FC" w:rsidTr="004D7933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33" w:rsidRPr="001E29FC" w:rsidRDefault="004D79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33" w:rsidRPr="001E29FC" w:rsidRDefault="004D7933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49" w:rsidRPr="001E29FC" w:rsidRDefault="00F46C49" w:rsidP="00F46C4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………………………………………………. PLN</w:t>
            </w:r>
          </w:p>
          <w:p w:rsidR="00F46C49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Słownie: …………………………………….….</w:t>
            </w:r>
          </w:p>
          <w:p w:rsidR="004D7933" w:rsidRPr="001E29FC" w:rsidRDefault="00F46C49" w:rsidP="00F46C4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………………………………………………….…..</w:t>
            </w:r>
          </w:p>
        </w:tc>
      </w:tr>
      <w:tr w:rsidR="00F46C49" w:rsidRPr="001E29FC" w:rsidTr="00F46C49">
        <w:trPr>
          <w:trHeight w:val="59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2F" w:rsidRPr="001E29FC" w:rsidRDefault="007E782F" w:rsidP="00A5349D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2F" w:rsidRPr="001E29FC" w:rsidRDefault="007E782F" w:rsidP="001E29F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2F" w:rsidRPr="001E29FC" w:rsidRDefault="007E782F" w:rsidP="00A5349D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7E782F" w:rsidRPr="001E29FC" w:rsidRDefault="007E782F" w:rsidP="00160012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D21CF6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F46C49" w:rsidRPr="001E29FC" w:rsidTr="00F46C49">
        <w:trPr>
          <w:trHeight w:val="41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5" w:rsidRPr="001E29FC" w:rsidRDefault="007E782F" w:rsidP="008939D4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5" w:rsidRPr="001E29FC" w:rsidRDefault="00186C98" w:rsidP="00572B33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</w:t>
            </w:r>
            <w:r w:rsidR="00572B33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a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jako m</w:t>
            </w:r>
            <w:r w:rsidR="00B600C5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inimalne wyprzedzenie określone liczbą dni, wskazujące z jakim</w:t>
            </w:r>
            <w:r w:rsidR="007E782F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kandydat/wykonawca</w:t>
            </w:r>
            <w:r w:rsidR="00B600C5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 musi zostać poinformowany o ewentualnej zmianie terminów </w:t>
            </w:r>
            <w:r w:rsidR="004175B9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spotkań</w:t>
            </w:r>
            <w:r w:rsidR="00B600C5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, aby móc wykon</w:t>
            </w:r>
            <w:r w:rsidR="00B83CD7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a</w:t>
            </w:r>
            <w:r w:rsidR="00B600C5"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ć zamówienie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C5" w:rsidRPr="001E29FC" w:rsidRDefault="00B600C5" w:rsidP="00B600C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B83CD7" w:rsidRPr="00F46C49" w:rsidRDefault="00B83CD7" w:rsidP="00B600C5">
      <w:pPr>
        <w:spacing w:after="120"/>
        <w:jc w:val="both"/>
        <w:rPr>
          <w:rFonts w:asciiTheme="minorHAnsi" w:hAnsiTheme="minorHAnsi" w:cstheme="minorHAnsi"/>
          <w:sz w:val="2"/>
        </w:rPr>
      </w:pPr>
    </w:p>
    <w:p w:rsidR="00B600C5" w:rsidRPr="00F46C49" w:rsidRDefault="00B600C5" w:rsidP="00B600C5">
      <w:pPr>
        <w:spacing w:after="120"/>
        <w:jc w:val="both"/>
        <w:rPr>
          <w:rFonts w:asciiTheme="minorHAnsi" w:hAnsiTheme="minorHAnsi" w:cstheme="minorHAnsi"/>
          <w:sz w:val="22"/>
        </w:rPr>
      </w:pPr>
      <w:r w:rsidRPr="00F46C49">
        <w:rPr>
          <w:rFonts w:asciiTheme="minorHAnsi" w:hAnsiTheme="minorHAnsi" w:cstheme="minorHAnsi"/>
          <w:sz w:val="22"/>
        </w:rPr>
        <w:t>Podstawa prawna zwolnienia z podatku VAT (jeśli dotyczy): ………………………………………</w:t>
      </w:r>
      <w:r w:rsidR="0089669B" w:rsidRPr="00F46C49">
        <w:rPr>
          <w:rFonts w:asciiTheme="minorHAnsi" w:hAnsiTheme="minorHAnsi" w:cstheme="minorHAnsi"/>
          <w:sz w:val="22"/>
        </w:rPr>
        <w:t>………….</w:t>
      </w:r>
      <w:r w:rsidRPr="00F46C49">
        <w:rPr>
          <w:rFonts w:asciiTheme="minorHAnsi" w:hAnsiTheme="minorHAnsi" w:cstheme="minorHAnsi"/>
          <w:sz w:val="22"/>
        </w:rPr>
        <w:t>…………..</w:t>
      </w:r>
    </w:p>
    <w:p w:rsidR="00B600C5" w:rsidRPr="00C12FC2" w:rsidRDefault="00B600C5" w:rsidP="00B600C5">
      <w:pPr>
        <w:spacing w:after="120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 w:rsidR="0089669B" w:rsidRPr="00C12FC2">
        <w:rPr>
          <w:rFonts w:asciiTheme="minorHAnsi" w:hAnsiTheme="minorHAnsi" w:cstheme="minorHAnsi"/>
          <w:sz w:val="22"/>
        </w:rPr>
        <w:t>………….</w:t>
      </w:r>
      <w:r w:rsidRPr="00C12FC2">
        <w:rPr>
          <w:rFonts w:asciiTheme="minorHAnsi" w:hAnsiTheme="minorHAnsi" w:cstheme="minorHAnsi"/>
          <w:sz w:val="22"/>
        </w:rPr>
        <w:t xml:space="preserve">……….. </w:t>
      </w:r>
    </w:p>
    <w:p w:rsidR="00B600C5" w:rsidRPr="00C12FC2" w:rsidRDefault="00B600C5">
      <w:pPr>
        <w:rPr>
          <w:sz w:val="12"/>
        </w:rPr>
      </w:pPr>
    </w:p>
    <w:p w:rsidR="00761C60" w:rsidRPr="00C12FC2" w:rsidRDefault="001E29FC" w:rsidP="00761C60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* </w:t>
      </w:r>
      <w:r w:rsidR="00761C60" w:rsidRPr="00C12FC2">
        <w:rPr>
          <w:rFonts w:asciiTheme="minorHAnsi" w:hAnsiTheme="minorHAnsi" w:cstheme="minorHAnsi"/>
          <w:sz w:val="20"/>
          <w:szCs w:val="22"/>
          <w:u w:val="single"/>
        </w:rPr>
        <w:t xml:space="preserve">Cena podana w formularzu </w:t>
      </w:r>
      <w:r w:rsidR="000D795B" w:rsidRPr="00C12FC2">
        <w:rPr>
          <w:rFonts w:asciiTheme="minorHAnsi" w:hAnsiTheme="minorHAnsi" w:cstheme="minorHAnsi"/>
          <w:sz w:val="20"/>
          <w:szCs w:val="22"/>
          <w:u w:val="single"/>
        </w:rPr>
        <w:t xml:space="preserve">jest ceną brutto i </w:t>
      </w:r>
      <w:r w:rsidR="00761C60" w:rsidRPr="00C12FC2">
        <w:rPr>
          <w:rFonts w:asciiTheme="minorHAnsi" w:hAnsiTheme="minorHAnsi" w:cstheme="minorHAnsi"/>
          <w:sz w:val="20"/>
          <w:szCs w:val="22"/>
          <w:u w:val="single"/>
        </w:rPr>
        <w:t>obejmuje podat</w:t>
      </w:r>
      <w:r w:rsidR="007B404C" w:rsidRPr="00C12FC2">
        <w:rPr>
          <w:rFonts w:asciiTheme="minorHAnsi" w:hAnsiTheme="minorHAnsi" w:cstheme="minorHAnsi"/>
          <w:sz w:val="20"/>
          <w:szCs w:val="22"/>
          <w:u w:val="single"/>
        </w:rPr>
        <w:t>ek</w:t>
      </w:r>
      <w:r w:rsidR="00761C60" w:rsidRPr="00C12FC2">
        <w:rPr>
          <w:rFonts w:asciiTheme="minorHAnsi" w:hAnsiTheme="minorHAnsi" w:cstheme="minorHAnsi"/>
          <w:sz w:val="20"/>
          <w:szCs w:val="22"/>
          <w:u w:val="single"/>
        </w:rPr>
        <w:t xml:space="preserve"> VAT</w:t>
      </w:r>
      <w:r w:rsidR="00761C60" w:rsidRPr="00C12FC2">
        <w:rPr>
          <w:rFonts w:asciiTheme="minorHAnsi" w:hAnsiTheme="minorHAnsi" w:cstheme="minorHAnsi"/>
          <w:sz w:val="20"/>
          <w:szCs w:val="22"/>
        </w:rPr>
        <w:t xml:space="preserve">, a w przypadku osoby fizycznej </w:t>
      </w:r>
      <w:r w:rsidR="00761C60" w:rsidRPr="00C12FC2">
        <w:rPr>
          <w:rFonts w:asciiTheme="minorHAnsi" w:hAnsiTheme="minorHAnsi" w:cstheme="minorHAnsi"/>
          <w:sz w:val="20"/>
          <w:szCs w:val="22"/>
          <w:u w:val="single"/>
        </w:rPr>
        <w:t>obejmuje obligatoryjne obciążenia</w:t>
      </w:r>
      <w:r w:rsidR="00761C60" w:rsidRPr="00C12FC2">
        <w:rPr>
          <w:rFonts w:asciiTheme="minorHAnsi" w:hAnsiTheme="minorHAnsi" w:cstheme="minorHAnsi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</w:t>
      </w:r>
      <w:r w:rsidR="007B404C" w:rsidRPr="00C12FC2">
        <w:rPr>
          <w:rFonts w:asciiTheme="minorHAnsi" w:hAnsiTheme="minorHAnsi" w:cstheme="minorHAnsi"/>
          <w:sz w:val="20"/>
          <w:szCs w:val="22"/>
        </w:rPr>
        <w:t>, który to Zamawiający zgodnie z obowiązującymi przepisa</w:t>
      </w:r>
      <w:r w:rsidR="00B600C5" w:rsidRPr="00C12FC2">
        <w:rPr>
          <w:rFonts w:asciiTheme="minorHAnsi" w:hAnsiTheme="minorHAnsi" w:cstheme="minorHAnsi"/>
          <w:sz w:val="20"/>
          <w:szCs w:val="22"/>
        </w:rPr>
        <w:t>mi zobowiązany byłby naliczyć i </w:t>
      </w:r>
      <w:r w:rsidR="007B404C" w:rsidRPr="00C12FC2">
        <w:rPr>
          <w:rFonts w:asciiTheme="minorHAnsi" w:hAnsiTheme="minorHAnsi" w:cstheme="minorHAnsi"/>
          <w:sz w:val="20"/>
          <w:szCs w:val="22"/>
        </w:rPr>
        <w:t>odprowadzić</w:t>
      </w:r>
      <w:r w:rsidR="00761C60" w:rsidRPr="00C12FC2">
        <w:rPr>
          <w:rFonts w:asciiTheme="minorHAnsi" w:hAnsiTheme="minorHAnsi" w:cstheme="minorHAnsi"/>
          <w:sz w:val="20"/>
          <w:szCs w:val="22"/>
        </w:rPr>
        <w:t xml:space="preserve">. Cena </w:t>
      </w:r>
      <w:r w:rsidR="00761C60" w:rsidRPr="00C12FC2">
        <w:rPr>
          <w:rFonts w:asciiTheme="minorHAnsi" w:hAnsiTheme="minorHAnsi" w:cstheme="minorHAnsi"/>
          <w:sz w:val="20"/>
          <w:szCs w:val="22"/>
          <w:u w:val="single"/>
        </w:rPr>
        <w:t>nie uwzględnia</w:t>
      </w:r>
      <w:r w:rsidR="00761C60" w:rsidRPr="00C12FC2">
        <w:rPr>
          <w:rFonts w:asciiTheme="minorHAnsi" w:hAnsiTheme="minorHAnsi" w:cstheme="minorHAnsi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</w:t>
      </w:r>
      <w:r w:rsidR="007B404C" w:rsidRPr="00C12FC2">
        <w:rPr>
          <w:rFonts w:asciiTheme="minorHAnsi" w:hAnsiTheme="minorHAnsi" w:cstheme="minorHAnsi"/>
          <w:sz w:val="20"/>
          <w:szCs w:val="22"/>
        </w:rPr>
        <w:t>.</w:t>
      </w:r>
    </w:p>
    <w:p w:rsidR="00425C21" w:rsidRPr="00C12FC2" w:rsidRDefault="00761C60" w:rsidP="00425C21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0"/>
          <w:lang w:eastAsia="ar-SA"/>
        </w:rPr>
        <w:t xml:space="preserve">Cena podana w formularzu jest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>ceną ryczałtową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 i nie ulegnie zmianie w okresie realizacji zamówienia. Cena musi być ustalona na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 xml:space="preserve">cały okres realizacji zamówienia 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i obejmować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>wszelkie koszty wynikające z obowiązków Wykonawcy w zakresie realizacji  zamówienia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, o których mowa w </w:t>
      </w:r>
      <w:r w:rsidR="000D795B" w:rsidRPr="00C12FC2">
        <w:rPr>
          <w:rFonts w:asciiTheme="minorHAnsi" w:hAnsiTheme="minorHAnsi" w:cstheme="minorHAnsi"/>
          <w:sz w:val="20"/>
          <w:lang w:eastAsia="ar-SA"/>
        </w:rPr>
        <w:t>zaproszeniu do składania oferty na pracę w roli eksperta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 (np. koszty dojazdu na miejsce spotkań z zastrzeże</w:t>
      </w:r>
      <w:r w:rsidR="000D795B" w:rsidRPr="00C12FC2">
        <w:rPr>
          <w:rFonts w:asciiTheme="minorHAnsi" w:hAnsiTheme="minorHAnsi" w:cstheme="minorHAnsi"/>
          <w:sz w:val="20"/>
          <w:lang w:eastAsia="ar-SA"/>
        </w:rPr>
        <w:t xml:space="preserve">niem, że spotkania odbędą się </w:t>
      </w:r>
      <w:r w:rsidR="000D795B" w:rsidRPr="00C12FC2">
        <w:rPr>
          <w:rFonts w:asciiTheme="minorHAnsi" w:hAnsiTheme="minorHAnsi" w:cstheme="minorHAnsi"/>
          <w:sz w:val="20"/>
          <w:lang w:eastAsia="ar-SA"/>
        </w:rPr>
        <w:lastRenderedPageBreak/>
        <w:t>w 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Trójmieście) oraz wszelkie koszty towarzyszące organizacji i przeprowadzeniu konsultacji i pracy podczas spotkań. </w:t>
      </w:r>
    </w:p>
    <w:p w:rsidR="00425C21" w:rsidRPr="00C12FC2" w:rsidRDefault="00761C60" w:rsidP="00425C21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0"/>
        </w:rPr>
        <w:t xml:space="preserve">W przypadku wyboru oferty </w:t>
      </w:r>
      <w:r w:rsidR="002A4CC8" w:rsidRPr="00C12FC2">
        <w:rPr>
          <w:rFonts w:asciiTheme="minorHAnsi" w:hAnsiTheme="minorHAnsi" w:cstheme="minorHAnsi"/>
          <w:sz w:val="20"/>
        </w:rPr>
        <w:t>kandydata/</w:t>
      </w:r>
      <w:r w:rsidR="002A4CC8" w:rsidRPr="00C12FC2">
        <w:rPr>
          <w:rFonts w:asciiTheme="minorHAnsi" w:hAnsiTheme="minorHAnsi" w:cstheme="minorHAnsi"/>
          <w:sz w:val="20"/>
          <w:szCs w:val="20"/>
        </w:rPr>
        <w:t>w</w:t>
      </w:r>
      <w:r w:rsidRPr="00C12FC2">
        <w:rPr>
          <w:rFonts w:asciiTheme="minorHAnsi" w:hAnsiTheme="minorHAnsi" w:cstheme="minorHAnsi"/>
          <w:sz w:val="20"/>
          <w:szCs w:val="20"/>
        </w:rPr>
        <w:t>ykonawcy będąc</w:t>
      </w:r>
      <w:r w:rsidR="002A4CC8" w:rsidRPr="00C12FC2">
        <w:rPr>
          <w:rFonts w:asciiTheme="minorHAnsi" w:hAnsiTheme="minorHAnsi" w:cstheme="minorHAnsi"/>
          <w:sz w:val="20"/>
          <w:szCs w:val="20"/>
        </w:rPr>
        <w:t>ego</w:t>
      </w:r>
      <w:r w:rsidRPr="00C12FC2">
        <w:rPr>
          <w:rFonts w:asciiTheme="minorHAnsi" w:hAnsiTheme="minorHAnsi" w:cstheme="minorHAnsi"/>
          <w:sz w:val="20"/>
          <w:szCs w:val="20"/>
        </w:rPr>
        <w:t xml:space="preserve"> osobą fizyczną nie prowadzącą działalności gospodarczej, zostanie z nim podpisana </w:t>
      </w:r>
      <w:r w:rsidRPr="00C12FC2">
        <w:rPr>
          <w:rFonts w:asciiTheme="minorHAnsi" w:hAnsiTheme="minorHAnsi" w:cstheme="minorHAnsi"/>
          <w:b/>
          <w:bCs/>
          <w:sz w:val="20"/>
          <w:szCs w:val="20"/>
        </w:rPr>
        <w:t>umowa zlecenie.</w:t>
      </w:r>
      <w:r w:rsidRPr="00C12FC2">
        <w:rPr>
          <w:rFonts w:asciiTheme="minorHAnsi" w:hAnsiTheme="minorHAnsi" w:cstheme="minorHAnsi"/>
          <w:sz w:val="20"/>
          <w:szCs w:val="20"/>
        </w:rPr>
        <w:t xml:space="preserve"> </w:t>
      </w:r>
      <w:r w:rsidR="007B404C" w:rsidRPr="00C12FC2">
        <w:rPr>
          <w:rFonts w:asciiTheme="minorHAnsi" w:hAnsiTheme="minorHAnsi" w:cstheme="minorHAnsi"/>
          <w:sz w:val="20"/>
          <w:szCs w:val="20"/>
        </w:rPr>
        <w:t xml:space="preserve">Przed podpisaniem umowy Wykonawca będzie musiał złożyć stosowne </w:t>
      </w:r>
      <w:r w:rsidR="007B404C" w:rsidRPr="00C12FC2">
        <w:rPr>
          <w:rFonts w:asciiTheme="minorHAnsi" w:hAnsiTheme="minorHAnsi" w:cstheme="minorHAnsi"/>
          <w:b/>
          <w:bCs/>
          <w:sz w:val="20"/>
          <w:szCs w:val="20"/>
        </w:rPr>
        <w:t>oświadczenie</w:t>
      </w:r>
      <w:r w:rsidR="007B404C" w:rsidRPr="00C12FC2">
        <w:rPr>
          <w:rFonts w:asciiTheme="minorHAnsi" w:hAnsiTheme="minorHAnsi" w:cstheme="minorHAnsi"/>
          <w:sz w:val="20"/>
          <w:szCs w:val="20"/>
        </w:rPr>
        <w:t xml:space="preserve"> </w:t>
      </w:r>
      <w:r w:rsidR="007B404C" w:rsidRPr="00C12FC2">
        <w:rPr>
          <w:rFonts w:asciiTheme="minorHAnsi" w:hAnsiTheme="minorHAnsi" w:cstheme="minorHAnsi"/>
          <w:b/>
          <w:bCs/>
          <w:sz w:val="20"/>
          <w:szCs w:val="20"/>
        </w:rPr>
        <w:t>dotyczące zatrudnienia oraz innych okoliczności mających wpływ na wysokość opłacanych składek</w:t>
      </w:r>
      <w:r w:rsidR="00425C21" w:rsidRPr="00C12F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5C21" w:rsidRPr="00C12FC2">
        <w:rPr>
          <w:rFonts w:asciiTheme="minorHAnsi" w:hAnsiTheme="minorHAnsi" w:cstheme="minorHAnsi"/>
          <w:bCs/>
          <w:sz w:val="20"/>
          <w:szCs w:val="20"/>
        </w:rPr>
        <w:t>oraz</w:t>
      </w:r>
      <w:r w:rsidR="00425C21" w:rsidRPr="00C12FC2">
        <w:rPr>
          <w:rFonts w:asciiTheme="minorHAnsi" w:hAnsiTheme="minorHAnsi" w:cstheme="minorHAnsi"/>
          <w:b/>
          <w:bCs/>
          <w:sz w:val="20"/>
          <w:szCs w:val="20"/>
        </w:rPr>
        <w:t xml:space="preserve"> co miesięczne oświadczenia do wypłaty wynagrodzenia</w:t>
      </w:r>
      <w:r w:rsidR="00425C21" w:rsidRPr="00C12FC2">
        <w:rPr>
          <w:rFonts w:ascii="Calibri" w:hAnsi="Calibri" w:cs="Calibri"/>
          <w:color w:val="1F497D"/>
          <w:sz w:val="22"/>
          <w:szCs w:val="22"/>
        </w:rPr>
        <w:t>.      </w:t>
      </w:r>
    </w:p>
    <w:p w:rsidR="007B404C" w:rsidRPr="00C12FC2" w:rsidRDefault="007B404C" w:rsidP="007B404C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12F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dotycząca stawki podatku VAT </w:t>
      </w:r>
      <w:r w:rsidRPr="00C12FC2">
        <w:rPr>
          <w:rFonts w:asciiTheme="minorHAnsi" w:hAnsiTheme="minorHAnsi" w:cstheme="minorHAnsi"/>
          <w:bCs/>
          <w:sz w:val="20"/>
          <w:szCs w:val="20"/>
        </w:rPr>
        <w:t>- W</w:t>
      </w:r>
      <w:r w:rsidRPr="00C12FC2">
        <w:rPr>
          <w:rFonts w:asciiTheme="minorHAnsi" w:hAnsiTheme="minorHAnsi" w:cstheme="minorHAnsi"/>
          <w:sz w:val="20"/>
          <w:szCs w:val="20"/>
        </w:rPr>
        <w:t>ykonawcy podmiotowo zwolnieni z podatku VAT lub zwolnieni na podstawie innych przepisów podają podstawę prawną zwolnienia w formularzu</w:t>
      </w:r>
      <w:r w:rsidR="002A4CC8" w:rsidRPr="00C12FC2">
        <w:rPr>
          <w:rFonts w:asciiTheme="minorHAnsi" w:hAnsiTheme="minorHAnsi" w:cstheme="minorHAnsi"/>
          <w:sz w:val="20"/>
          <w:szCs w:val="20"/>
        </w:rPr>
        <w:t>.</w:t>
      </w:r>
      <w:r w:rsidRPr="00C12F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1C60" w:rsidRPr="00C12FC2" w:rsidRDefault="00761C60" w:rsidP="00761C60">
      <w:pPr>
        <w:suppressAutoHyphens/>
        <w:ind w:right="-2"/>
        <w:jc w:val="both"/>
        <w:rPr>
          <w:rFonts w:asciiTheme="minorHAnsi" w:hAnsiTheme="minorHAnsi" w:cstheme="minorHAnsi"/>
          <w:sz w:val="4"/>
          <w:lang w:eastAsia="ar-SA"/>
        </w:rPr>
      </w:pPr>
    </w:p>
    <w:p w:rsidR="008103EA" w:rsidRPr="00C12FC2" w:rsidRDefault="008103EA" w:rsidP="008103E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12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 niżej podpisany(a), oświadczam, że: 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  <w:sz w:val="20"/>
          <w:szCs w:val="22"/>
        </w:rPr>
      </w:pPr>
      <w:r w:rsidRPr="00C12FC2">
        <w:rPr>
          <w:rFonts w:asciiTheme="minorHAnsi" w:hAnsiTheme="minorHAnsi" w:cstheme="minorHAnsi"/>
          <w:color w:val="000000"/>
          <w:sz w:val="20"/>
          <w:szCs w:val="22"/>
        </w:rPr>
        <w:t xml:space="preserve">Wyrażam zgodę na przetwarzanie moich danych osobowych zawartych w mojej ofercie dla potrzeb niezbędnych do </w:t>
      </w:r>
      <w:r w:rsidR="00E4413F" w:rsidRPr="00C12FC2">
        <w:rPr>
          <w:rFonts w:asciiTheme="minorHAnsi" w:hAnsiTheme="minorHAnsi" w:cstheme="minorHAnsi"/>
          <w:color w:val="000000"/>
          <w:sz w:val="20"/>
          <w:szCs w:val="22"/>
        </w:rPr>
        <w:t>wyłonienia grupy ekspertów</w:t>
      </w:r>
      <w:r w:rsidRPr="00C12FC2">
        <w:rPr>
          <w:rFonts w:asciiTheme="minorHAnsi" w:hAnsiTheme="minorHAnsi" w:cstheme="minorHAnsi"/>
          <w:color w:val="000000"/>
          <w:sz w:val="20"/>
          <w:szCs w:val="22"/>
        </w:rPr>
        <w:t>, zgodnie z Rozporządzeniem Parlamentu Europejs</w:t>
      </w:r>
      <w:r w:rsidR="00E4413F" w:rsidRPr="00C12FC2">
        <w:rPr>
          <w:rFonts w:asciiTheme="minorHAnsi" w:hAnsiTheme="minorHAnsi" w:cstheme="minorHAnsi"/>
          <w:color w:val="000000"/>
          <w:sz w:val="20"/>
          <w:szCs w:val="22"/>
        </w:rPr>
        <w:t>kiego i </w:t>
      </w:r>
      <w:r w:rsidRPr="00C12FC2">
        <w:rPr>
          <w:rFonts w:asciiTheme="minorHAnsi" w:hAnsiTheme="minorHAnsi" w:cstheme="minorHAnsi"/>
          <w:color w:val="000000"/>
          <w:sz w:val="20"/>
          <w:szCs w:val="22"/>
        </w:rPr>
        <w:t>Rady (UE) 2016/679 z dnia 27 kwietnia 2016 roku oraz ustawą z dnia 10 maja 2018 roku o ochronie danych osobowych (Dz.U.2018 poz. 1000).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color w:val="000000"/>
          <w:sz w:val="20"/>
          <w:szCs w:val="22"/>
        </w:rPr>
        <w:t>Moje łączne zaangażowanie zawodowe w realizację wszystkich projektów finansowanych z funduszy strukturalnych i FS oraz działań finansowanych z innych źródeł, w tym środków własnych Benefi</w:t>
      </w:r>
      <w:r w:rsidR="00F6604C" w:rsidRPr="00C12FC2">
        <w:rPr>
          <w:rFonts w:asciiTheme="minorHAnsi" w:hAnsiTheme="minorHAnsi" w:cstheme="minorHAnsi"/>
          <w:color w:val="000000"/>
          <w:sz w:val="20"/>
          <w:szCs w:val="22"/>
        </w:rPr>
        <w:t>cjenta i </w:t>
      </w:r>
      <w:r w:rsidRPr="00C12FC2">
        <w:rPr>
          <w:rFonts w:asciiTheme="minorHAnsi" w:hAnsiTheme="minorHAnsi" w:cstheme="minorHAnsi"/>
          <w:color w:val="000000"/>
          <w:sz w:val="20"/>
          <w:szCs w:val="22"/>
        </w:rPr>
        <w:t xml:space="preserve">innych podmiotów w okresie realizacji umowy w zakresie niniejszego </w:t>
      </w:r>
      <w:r w:rsidRPr="00C12FC2">
        <w:rPr>
          <w:rFonts w:asciiTheme="minorHAnsi" w:hAnsiTheme="minorHAnsi" w:cstheme="minorHAnsi"/>
          <w:sz w:val="20"/>
          <w:szCs w:val="22"/>
        </w:rPr>
        <w:t xml:space="preserve">postępowania, </w:t>
      </w:r>
      <w:r w:rsidRPr="00C12FC2">
        <w:rPr>
          <w:rFonts w:asciiTheme="minorHAnsi" w:hAnsiTheme="minorHAnsi" w:cstheme="minorHAnsi"/>
          <w:sz w:val="20"/>
          <w:szCs w:val="22"/>
          <w:u w:val="single"/>
        </w:rPr>
        <w:t>nie przekracza 276 godzin miesięcznie</w:t>
      </w:r>
      <w:r w:rsidRPr="00C12FC2">
        <w:rPr>
          <w:rFonts w:asciiTheme="minorHAnsi" w:hAnsiTheme="minorHAnsi" w:cstheme="minorHAnsi"/>
          <w:sz w:val="20"/>
          <w:szCs w:val="22"/>
        </w:rPr>
        <w:t>.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Nie jestem powiązana/powiązany z </w:t>
      </w:r>
      <w:r w:rsidR="00644C2C" w:rsidRPr="00C12FC2">
        <w:rPr>
          <w:rFonts w:asciiTheme="minorHAnsi" w:hAnsiTheme="minorHAnsi" w:cstheme="minorHAnsi"/>
          <w:sz w:val="20"/>
          <w:szCs w:val="22"/>
        </w:rPr>
        <w:t>Zamawiającym</w:t>
      </w:r>
      <w:r w:rsidRPr="00C12FC2">
        <w:rPr>
          <w:rFonts w:asciiTheme="minorHAnsi" w:hAnsiTheme="minorHAnsi" w:cstheme="minorHAnsi"/>
          <w:sz w:val="20"/>
          <w:szCs w:val="22"/>
        </w:rPr>
        <w:t xml:space="preserve"> lub osobami upoważnionymi do zaciągania zobowiązań w </w:t>
      </w:r>
      <w:r w:rsidR="00644C2C" w:rsidRPr="00C12FC2">
        <w:rPr>
          <w:rFonts w:asciiTheme="minorHAnsi" w:hAnsiTheme="minorHAnsi" w:cstheme="minorHAnsi"/>
          <w:sz w:val="20"/>
          <w:szCs w:val="22"/>
        </w:rPr>
        <w:t xml:space="preserve">jego </w:t>
      </w:r>
      <w:r w:rsidRPr="00C12FC2">
        <w:rPr>
          <w:rFonts w:asciiTheme="minorHAnsi" w:hAnsiTheme="minorHAnsi" w:cstheme="minorHAnsi"/>
          <w:sz w:val="20"/>
          <w:szCs w:val="22"/>
        </w:rPr>
        <w:t xml:space="preserve">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świadomy(a) odpowiedzialności karnej za podanie nieprawdy lub zatajenie prawdy. </w:t>
      </w:r>
    </w:p>
    <w:p w:rsidR="008103EA" w:rsidRPr="00C12FC2" w:rsidRDefault="008103EA" w:rsidP="00F66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świadomy, że Zamawiający zastrzega sobie prawo niewyłonienia Wykonawcy bez podania przyczyny. </w:t>
      </w:r>
    </w:p>
    <w:p w:rsidR="008103EA" w:rsidRPr="00C12FC2" w:rsidRDefault="008103EA" w:rsidP="00EA59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świadomy, że cena brutto obejmuje podatek VAT, a w przypadku osoby fizycznej </w:t>
      </w:r>
      <w:r w:rsidR="00916EAE" w:rsidRPr="00C12FC2">
        <w:rPr>
          <w:rFonts w:asciiTheme="minorHAnsi" w:hAnsiTheme="minorHAnsi" w:cstheme="minorHAnsi"/>
          <w:sz w:val="20"/>
          <w:szCs w:val="22"/>
        </w:rPr>
        <w:br/>
      </w:r>
      <w:r w:rsidRPr="00C12FC2">
        <w:rPr>
          <w:rFonts w:asciiTheme="minorHAnsi" w:hAnsiTheme="minorHAnsi" w:cstheme="minorHAnsi"/>
          <w:sz w:val="20"/>
          <w:szCs w:val="22"/>
        </w:rPr>
        <w:t xml:space="preserve">– obligatoryjne obciążenia </w:t>
      </w:r>
      <w:r w:rsidR="00644C2C" w:rsidRPr="00C12FC2">
        <w:rPr>
          <w:rFonts w:asciiTheme="minorHAnsi" w:hAnsiTheme="minorHAnsi" w:cstheme="minorHAnsi"/>
          <w:sz w:val="20"/>
          <w:szCs w:val="22"/>
        </w:rPr>
        <w:t xml:space="preserve">zgodnie z </w:t>
      </w:r>
      <w:r w:rsidR="00DE2658" w:rsidRPr="00C12FC2">
        <w:rPr>
          <w:rFonts w:asciiTheme="minorHAnsi" w:hAnsiTheme="minorHAnsi" w:cstheme="minorHAnsi"/>
          <w:sz w:val="20"/>
          <w:szCs w:val="22"/>
        </w:rPr>
        <w:t>ww.</w:t>
      </w:r>
      <w:r w:rsidR="00644C2C" w:rsidRPr="00C12FC2">
        <w:rPr>
          <w:rFonts w:asciiTheme="minorHAnsi" w:hAnsiTheme="minorHAnsi" w:cstheme="minorHAnsi"/>
          <w:sz w:val="20"/>
          <w:szCs w:val="22"/>
        </w:rPr>
        <w:t xml:space="preserve"> uwaga</w:t>
      </w:r>
      <w:r w:rsidR="00DE2658" w:rsidRPr="00C12FC2">
        <w:rPr>
          <w:rFonts w:asciiTheme="minorHAnsi" w:hAnsiTheme="minorHAnsi" w:cstheme="minorHAnsi"/>
          <w:sz w:val="20"/>
          <w:szCs w:val="22"/>
        </w:rPr>
        <w:t>mi</w:t>
      </w:r>
      <w:r w:rsidRPr="00C12FC2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0825B0" w:rsidRPr="00C12FC2" w:rsidRDefault="00E4413F" w:rsidP="000825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świadomy(a), że </w:t>
      </w:r>
      <w:r w:rsidR="008103EA" w:rsidRPr="00C12FC2">
        <w:rPr>
          <w:rFonts w:asciiTheme="minorHAnsi" w:hAnsiTheme="minorHAnsi" w:cstheme="minorHAnsi"/>
          <w:sz w:val="20"/>
          <w:szCs w:val="22"/>
        </w:rPr>
        <w:t>Zamawiający zastrzega sobie prawo żądania kopii dokumentów, potwierdzając</w:t>
      </w:r>
      <w:r w:rsidR="00F6604C" w:rsidRPr="00C12FC2">
        <w:rPr>
          <w:rFonts w:asciiTheme="minorHAnsi" w:hAnsiTheme="minorHAnsi" w:cstheme="minorHAnsi"/>
          <w:sz w:val="20"/>
          <w:szCs w:val="22"/>
        </w:rPr>
        <w:t>ych wykształcenie i </w:t>
      </w:r>
      <w:r w:rsidR="008103EA" w:rsidRPr="00C12FC2">
        <w:rPr>
          <w:rFonts w:asciiTheme="minorHAnsi" w:hAnsiTheme="minorHAnsi" w:cstheme="minorHAnsi"/>
          <w:sz w:val="20"/>
          <w:szCs w:val="22"/>
        </w:rPr>
        <w:t xml:space="preserve">doświadczenie, a także innych dokumentów, wymienionych przez Wykonawcę w </w:t>
      </w:r>
      <w:r w:rsidR="00F53BBE" w:rsidRPr="00C12FC2">
        <w:rPr>
          <w:rFonts w:asciiTheme="minorHAnsi" w:hAnsiTheme="minorHAnsi" w:cstheme="minorHAnsi"/>
          <w:sz w:val="20"/>
          <w:szCs w:val="22"/>
        </w:rPr>
        <w:t>zaproszeniu do składania ofert na pracę w roli eksperta</w:t>
      </w:r>
      <w:r w:rsidR="008103EA" w:rsidRPr="00C12FC2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0825B0" w:rsidRPr="00C12FC2" w:rsidRDefault="000825B0" w:rsidP="000825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Posiadam obywatelstwo polskie; posiadam  pełną zdolność do czynności prawnych; korzystam z pełni praw publicznych; cieszę się nieposzlakowaną opinią i nie byłem/am skazany/a prawomocnym wyrokiem sądu za umyślne przestępstwa ścigane z oskarżenia publicznego lub umyślne przestępstwa skarbowe i nie toczy się przeciwko mnie postępowanie karne. </w:t>
      </w:r>
    </w:p>
    <w:p w:rsidR="008103EA" w:rsidRPr="00487B65" w:rsidRDefault="008103EA" w:rsidP="008103EA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FF0000"/>
          <w:sz w:val="12"/>
          <w:szCs w:val="22"/>
        </w:rPr>
      </w:pPr>
      <w:bookmarkStart w:id="0" w:name="_GoBack"/>
    </w:p>
    <w:p w:rsidR="00E97562" w:rsidRPr="00487B65" w:rsidRDefault="00E97562" w:rsidP="00487B65">
      <w:pPr>
        <w:autoSpaceDE w:val="0"/>
        <w:autoSpaceDN w:val="0"/>
        <w:adjustRightInd w:val="0"/>
        <w:spacing w:after="30"/>
        <w:ind w:right="-286"/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487B65">
        <w:rPr>
          <w:rFonts w:asciiTheme="minorHAnsi" w:hAnsiTheme="minorHAnsi" w:cstheme="minorHAnsi"/>
          <w:b/>
          <w:color w:val="000000"/>
          <w:sz w:val="20"/>
          <w:szCs w:val="22"/>
        </w:rPr>
        <w:t>Prawdziwość powyższych danych stwierdzam własnoręcznym podpisem</w:t>
      </w:r>
      <w:r w:rsidR="00487B65" w:rsidRPr="00487B65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lub podpisem elektronicznym</w:t>
      </w:r>
      <w:r w:rsidRPr="00487B65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. </w:t>
      </w:r>
    </w:p>
    <w:bookmarkEnd w:id="0"/>
    <w:p w:rsidR="00E97562" w:rsidRPr="00F46C49" w:rsidRDefault="00E97562" w:rsidP="00E9756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0"/>
          <w:szCs w:val="22"/>
        </w:rPr>
      </w:pPr>
    </w:p>
    <w:p w:rsidR="00E97562" w:rsidRPr="00F46C49" w:rsidRDefault="00E97562" w:rsidP="00F53BBE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22"/>
        </w:rPr>
      </w:pPr>
      <w:r w:rsidRPr="00F46C49">
        <w:rPr>
          <w:rFonts w:asciiTheme="minorHAnsi" w:hAnsiTheme="minorHAnsi" w:cstheme="minorHAnsi"/>
          <w:color w:val="000000"/>
          <w:sz w:val="18"/>
          <w:szCs w:val="22"/>
        </w:rPr>
        <w:t xml:space="preserve"> </w:t>
      </w:r>
      <w:r w:rsidRPr="00F46C49">
        <w:rPr>
          <w:rFonts w:asciiTheme="minorHAnsi" w:eastAsia="Calibri" w:hAnsiTheme="minorHAnsi" w:cstheme="minorHAnsi"/>
          <w:sz w:val="20"/>
        </w:rPr>
        <w:t>miejscowość, data……………………………………………………</w:t>
      </w:r>
    </w:p>
    <w:p w:rsidR="00E97562" w:rsidRPr="00F46C49" w:rsidRDefault="00E97562" w:rsidP="00E975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F46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</w:t>
      </w:r>
    </w:p>
    <w:p w:rsidR="008C35FF" w:rsidRPr="00605280" w:rsidRDefault="008C35FF" w:rsidP="001303A2">
      <w:pPr>
        <w:ind w:left="5664"/>
        <w:jc w:val="center"/>
        <w:rPr>
          <w:rFonts w:asciiTheme="minorHAnsi" w:eastAsia="Calibri" w:hAnsiTheme="minorHAnsi" w:cstheme="minorHAnsi"/>
          <w:sz w:val="16"/>
        </w:rPr>
      </w:pPr>
      <w:r w:rsidRPr="00F46C49">
        <w:rPr>
          <w:rFonts w:asciiTheme="minorHAnsi" w:eastAsia="Calibri" w:hAnsiTheme="minorHAnsi" w:cstheme="minorHAnsi"/>
          <w:i/>
          <w:sz w:val="16"/>
        </w:rPr>
        <w:t xml:space="preserve">(podpis </w:t>
      </w:r>
      <w:r w:rsidR="00E97562" w:rsidRPr="00F46C49">
        <w:rPr>
          <w:rFonts w:asciiTheme="minorHAnsi" w:eastAsia="Calibri" w:hAnsiTheme="minorHAnsi" w:cstheme="minorHAnsi"/>
          <w:i/>
          <w:sz w:val="16"/>
        </w:rPr>
        <w:t>kandydata</w:t>
      </w:r>
      <w:r w:rsidR="00B600C5" w:rsidRPr="00F46C49">
        <w:rPr>
          <w:rFonts w:asciiTheme="minorHAnsi" w:eastAsia="Calibri" w:hAnsiTheme="minorHAnsi" w:cstheme="minorHAnsi"/>
          <w:i/>
          <w:sz w:val="16"/>
        </w:rPr>
        <w:t>/wykonawcy</w:t>
      </w:r>
      <w:r w:rsidR="00F6604C" w:rsidRPr="00F46C49">
        <w:rPr>
          <w:rFonts w:asciiTheme="minorHAnsi" w:eastAsia="Calibri" w:hAnsiTheme="minorHAnsi" w:cstheme="minorHAnsi"/>
          <w:i/>
          <w:sz w:val="16"/>
        </w:rPr>
        <w:t xml:space="preserve"> </w:t>
      </w:r>
      <w:r w:rsidR="00161C9A" w:rsidRPr="00F46C49">
        <w:rPr>
          <w:rFonts w:asciiTheme="minorHAnsi" w:eastAsia="Calibri" w:hAnsiTheme="minorHAnsi" w:cstheme="minorHAnsi"/>
          <w:i/>
          <w:sz w:val="16"/>
        </w:rPr>
        <w:t>lub</w:t>
      </w:r>
      <w:r w:rsidRPr="00F46C49">
        <w:rPr>
          <w:rFonts w:asciiTheme="minorHAnsi" w:eastAsia="Calibri" w:hAnsiTheme="minorHAnsi" w:cstheme="minorHAnsi"/>
          <w:i/>
          <w:sz w:val="16"/>
        </w:rPr>
        <w:t xml:space="preserve"> osób </w:t>
      </w:r>
      <w:r w:rsidR="00F6604C" w:rsidRPr="00F46C49">
        <w:rPr>
          <w:rFonts w:asciiTheme="minorHAnsi" w:eastAsia="Calibri" w:hAnsiTheme="minorHAnsi" w:cstheme="minorHAnsi"/>
          <w:i/>
          <w:sz w:val="16"/>
        </w:rPr>
        <w:t xml:space="preserve">upoważnionych </w:t>
      </w:r>
      <w:r w:rsidRPr="00F46C49">
        <w:rPr>
          <w:rFonts w:asciiTheme="minorHAnsi" w:eastAsia="Calibri" w:hAnsiTheme="minorHAnsi" w:cstheme="minorHAnsi"/>
          <w:i/>
          <w:sz w:val="16"/>
        </w:rPr>
        <w:t xml:space="preserve">do </w:t>
      </w:r>
      <w:r w:rsidR="00B600C5" w:rsidRPr="00F46C49">
        <w:rPr>
          <w:rFonts w:asciiTheme="minorHAnsi" w:eastAsia="Calibri" w:hAnsiTheme="minorHAnsi" w:cstheme="minorHAnsi"/>
          <w:i/>
          <w:sz w:val="16"/>
        </w:rPr>
        <w:t>reprezentowania wykonawcy)</w:t>
      </w:r>
    </w:p>
    <w:sectPr w:rsidR="008C35FF" w:rsidRPr="00605280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2E" w:rsidRDefault="0007572E">
      <w:r>
        <w:separator/>
      </w:r>
    </w:p>
  </w:endnote>
  <w:endnote w:type="continuationSeparator" w:id="0">
    <w:p w:rsidR="0007572E" w:rsidRDefault="0007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 w:rsidP="0067095F">
    <w:pPr>
      <w:ind w:left="-1134" w:right="-853"/>
      <w:jc w:val="right"/>
      <w:rPr>
        <w:sz w:val="14"/>
        <w:szCs w:val="18"/>
      </w:rPr>
    </w:pPr>
    <w:r>
      <w:rPr>
        <w:sz w:val="14"/>
        <w:szCs w:val="18"/>
      </w:rPr>
      <w:t>_________________________________________________________________________________________________________________________________________</w:t>
    </w:r>
  </w:p>
  <w:p w:rsidR="0024147A" w:rsidRPr="0067095F" w:rsidRDefault="0024147A" w:rsidP="0067095F">
    <w:pPr>
      <w:ind w:left="-1134" w:right="1415"/>
      <w:jc w:val="right"/>
      <w:rPr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73660</wp:posOffset>
              </wp:positionV>
              <wp:extent cx="1318260" cy="353695"/>
              <wp:effectExtent l="0" t="0" r="0" b="0"/>
              <wp:wrapNone/>
              <wp:docPr id="1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8260" cy="353695"/>
                        <a:chOff x="0" y="0"/>
                        <a:chExt cx="2076" cy="557"/>
                      </a:xfrm>
                    </wpg:grpSpPr>
                    <pic:pic xmlns:pic="http://schemas.openxmlformats.org/drawingml/2006/picture">
                      <pic:nvPicPr>
                        <pic:cNvPr id="12" name="skinLogoImg" descr="https://zshsopot.edupage.org/photos/skin/logo/thumbs/max1000x100trlogo_sygn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 descr="Sopo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1" y="67"/>
                          <a:ext cx="615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 descr="CK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70"/>
                          <a:ext cx="852" cy="4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1C46A" id="Group 14" o:spid="_x0000_s1026" style="position:absolute;margin-left:390.35pt;margin-top:5.8pt;width:103.8pt;height:27.85pt;z-index:251665408" coordsize="2076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kinLogoImg" o:spid="_x0000_s1027" type="#_x0000_t75" alt="https://zshsopot.edupage.org/photos/skin/logo/thumbs/max1000x100trlogo_sygnet.png" style="position:absolute;width:304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">
                <v:imagedata r:id="rId4" o:title="max1000x100trlogo_sygnet" grayscale="t"/>
              </v:shape>
              <v:shape id="Obraz 13" o:spid="_x0000_s1028" type="#_x0000_t75" alt="Sopot Logo" style="position:absolute;left:1461;top:67;width:615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">
                <v:imagedata r:id="rId5" o:title="Sopot Logo" grayscale="t"/>
              </v:shape>
              <v:shape id="Picture 13" o:spid="_x0000_s1029" type="#_x0000_t75" alt="CKU_LOGO" style="position:absolute;left:516;top:70;width:852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">
                <v:imagedata r:id="rId6" o:title="CKU_LOGO" grayscale="t"/>
              </v:shape>
            </v:group>
          </w:pict>
        </mc:Fallback>
      </mc:AlternateContent>
    </w:r>
    <w:r>
      <w:rPr>
        <w:sz w:val="10"/>
        <w:szCs w:val="18"/>
      </w:rPr>
      <w:br/>
    </w:r>
    <w:r>
      <w:rPr>
        <w:sz w:val="15"/>
        <w:szCs w:val="13"/>
      </w:rPr>
      <w:t xml:space="preserve">„Dobra szkoła = dobry zawód, atrakcyjna praca” - projekt współfinansowany ze środków Europejskiego Funduszu Społecznego </w:t>
    </w:r>
    <w:r>
      <w:rPr>
        <w:sz w:val="15"/>
        <w:szCs w:val="13"/>
      </w:rPr>
      <w:br/>
      <w:t>w ramach Regionalnego Programu Operacyjnego dla Województwa Pomorskiego na lata 2014-2020,</w:t>
    </w:r>
    <w:r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 w:rsidP="00391CE5">
    <w:pPr>
      <w:ind w:left="-1134" w:right="-853"/>
      <w:jc w:val="right"/>
      <w:rPr>
        <w:sz w:val="14"/>
        <w:szCs w:val="18"/>
      </w:rPr>
    </w:pPr>
    <w:r>
      <w:rPr>
        <w:sz w:val="14"/>
        <w:szCs w:val="18"/>
      </w:rPr>
      <w:t>_________________________________________________________________________________________________________________________________________</w:t>
    </w:r>
  </w:p>
  <w:p w:rsidR="0024147A" w:rsidRPr="00391CE5" w:rsidRDefault="0024147A" w:rsidP="00391CE5">
    <w:pPr>
      <w:ind w:left="-1134" w:right="1415"/>
      <w:jc w:val="right"/>
      <w:rPr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A2EE763" wp14:editId="546FB361">
              <wp:simplePos x="0" y="0"/>
              <wp:positionH relativeFrom="column">
                <wp:posOffset>4945487</wp:posOffset>
              </wp:positionH>
              <wp:positionV relativeFrom="paragraph">
                <wp:posOffset>102396</wp:posOffset>
              </wp:positionV>
              <wp:extent cx="1318260" cy="353695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8260" cy="353695"/>
                        <a:chOff x="0" y="0"/>
                        <a:chExt cx="2076" cy="557"/>
                      </a:xfrm>
                    </wpg:grpSpPr>
                    <pic:pic xmlns:pic="http://schemas.openxmlformats.org/drawingml/2006/picture">
                      <pic:nvPicPr>
                        <pic:cNvPr id="4" name="skinLogoImg" descr="https://zshsopot.edupage.org/photos/skin/logo/thumbs/max1000x100trlogo_sygn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opo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1" y="67"/>
                          <a:ext cx="615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 descr="CK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70"/>
                          <a:ext cx="852" cy="4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79CB1" id="Group 14" o:spid="_x0000_s1026" style="position:absolute;margin-left:389.4pt;margin-top:8.05pt;width:103.8pt;height:27.85pt;z-index:251667456" coordsize="2076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kinLogoImg" o:spid="_x0000_s1027" type="#_x0000_t75" alt="https://zshsopot.edupage.org/photos/skin/logo/thumbs/max1000x100trlogo_sygnet.png" style="position:absolute;width:304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">
                <v:imagedata r:id="rId4" o:title="max1000x100trlogo_sygnet" grayscale="t"/>
              </v:shape>
              <v:shape id="Obraz 5" o:spid="_x0000_s1028" type="#_x0000_t75" alt="Sopot Logo" style="position:absolute;left:1461;top:67;width:615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">
                <v:imagedata r:id="rId5" o:title="Sopot Logo" grayscale="t"/>
              </v:shape>
              <v:shape id="Picture 13" o:spid="_x0000_s1029" type="#_x0000_t75" alt="CKU_LOGO" style="position:absolute;left:516;top:70;width:852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">
                <v:imagedata r:id="rId6" o:title="CKU_LOGO" grayscale="t"/>
              </v:shape>
            </v:group>
          </w:pict>
        </mc:Fallback>
      </mc:AlternateContent>
    </w:r>
    <w:r>
      <w:rPr>
        <w:sz w:val="10"/>
        <w:szCs w:val="18"/>
      </w:rPr>
      <w:br/>
    </w:r>
    <w:r>
      <w:rPr>
        <w:sz w:val="15"/>
        <w:szCs w:val="13"/>
      </w:rPr>
      <w:t xml:space="preserve">„Dobra szkoła = dobry zawód, atrakcyjna praca” - projekt współfinansowany ze środków Europejskiego Funduszu Społecznego </w:t>
    </w:r>
    <w:r>
      <w:rPr>
        <w:sz w:val="15"/>
        <w:szCs w:val="13"/>
      </w:rPr>
      <w:br/>
      <w:t>w ramach Regionalnego Programu Operacyjnego dla Województwa Pomorskiego na lata 2014-2020,</w:t>
    </w:r>
    <w:r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2E" w:rsidRDefault="0007572E">
      <w:r>
        <w:separator/>
      </w:r>
    </w:p>
  </w:footnote>
  <w:footnote w:type="continuationSeparator" w:id="0">
    <w:p w:rsidR="0007572E" w:rsidRDefault="0007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7A" w:rsidRPr="000A666E" w:rsidRDefault="0024147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487B65" w:rsidRPr="00487B65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3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betAIAALY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4147A" w:rsidRPr="000A666E" w:rsidRDefault="0024147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487B65" w:rsidRPr="00487B65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3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19050" t="0" r="9525" b="0"/>
          <wp:wrapNone/>
          <wp:docPr id="1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7A" w:rsidRPr="000A666E" w:rsidRDefault="0024147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487B65" w:rsidRPr="00487B65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margin-left:544.2pt;margin-top:593.35pt;width:30.8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q9tgIAAL0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4147A" w:rsidRPr="000A666E" w:rsidRDefault="0024147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487B65" w:rsidRPr="00487B65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1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6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28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29"/>
  </w:num>
  <w:num w:numId="9">
    <w:abstractNumId w:val="2"/>
  </w:num>
  <w:num w:numId="10">
    <w:abstractNumId w:val="34"/>
  </w:num>
  <w:num w:numId="11">
    <w:abstractNumId w:val="33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0"/>
  </w:num>
  <w:num w:numId="16">
    <w:abstractNumId w:val="24"/>
  </w:num>
  <w:num w:numId="17">
    <w:abstractNumId w:val="19"/>
  </w:num>
  <w:num w:numId="18">
    <w:abstractNumId w:val="6"/>
  </w:num>
  <w:num w:numId="19">
    <w:abstractNumId w:val="31"/>
  </w:num>
  <w:num w:numId="20">
    <w:abstractNumId w:val="35"/>
  </w:num>
  <w:num w:numId="21">
    <w:abstractNumId w:val="11"/>
  </w:num>
  <w:num w:numId="22">
    <w:abstractNumId w:val="10"/>
  </w:num>
  <w:num w:numId="23">
    <w:abstractNumId w:val="26"/>
  </w:num>
  <w:num w:numId="24">
    <w:abstractNumId w:val="16"/>
  </w:num>
  <w:num w:numId="25">
    <w:abstractNumId w:val="5"/>
  </w:num>
  <w:num w:numId="26">
    <w:abstractNumId w:val="25"/>
  </w:num>
  <w:num w:numId="27">
    <w:abstractNumId w:val="22"/>
  </w:num>
  <w:num w:numId="28">
    <w:abstractNumId w:val="8"/>
  </w:num>
  <w:num w:numId="29">
    <w:abstractNumId w:val="3"/>
  </w:num>
  <w:num w:numId="30">
    <w:abstractNumId w:val="30"/>
  </w:num>
  <w:num w:numId="31">
    <w:abstractNumId w:val="21"/>
  </w:num>
  <w:num w:numId="32">
    <w:abstractNumId w:val="17"/>
  </w:num>
  <w:num w:numId="33">
    <w:abstractNumId w:val="7"/>
  </w:num>
  <w:num w:numId="34">
    <w:abstractNumId w:val="18"/>
  </w:num>
  <w:num w:numId="35">
    <w:abstractNumId w:val="13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7572E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50ED1"/>
    <w:rsid w:val="00154B21"/>
    <w:rsid w:val="00155CF5"/>
    <w:rsid w:val="001563C4"/>
    <w:rsid w:val="00160012"/>
    <w:rsid w:val="00161C9A"/>
    <w:rsid w:val="00167DD6"/>
    <w:rsid w:val="00170984"/>
    <w:rsid w:val="00170E04"/>
    <w:rsid w:val="0017147B"/>
    <w:rsid w:val="001748C2"/>
    <w:rsid w:val="00186C98"/>
    <w:rsid w:val="00197D99"/>
    <w:rsid w:val="001A151E"/>
    <w:rsid w:val="001A70FA"/>
    <w:rsid w:val="001B210F"/>
    <w:rsid w:val="001B3942"/>
    <w:rsid w:val="001B4CFB"/>
    <w:rsid w:val="001B79DE"/>
    <w:rsid w:val="001B7AD2"/>
    <w:rsid w:val="001D4106"/>
    <w:rsid w:val="001E29FC"/>
    <w:rsid w:val="001E4EC1"/>
    <w:rsid w:val="001F09A7"/>
    <w:rsid w:val="001F64E0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815"/>
    <w:rsid w:val="002C2283"/>
    <w:rsid w:val="002C6347"/>
    <w:rsid w:val="002D0535"/>
    <w:rsid w:val="002D6286"/>
    <w:rsid w:val="002E3B39"/>
    <w:rsid w:val="002F415D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554F"/>
    <w:rsid w:val="003D0103"/>
    <w:rsid w:val="003D059C"/>
    <w:rsid w:val="003D17CC"/>
    <w:rsid w:val="003F01D7"/>
    <w:rsid w:val="003F0F8B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87B65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D7933"/>
    <w:rsid w:val="004E030F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18E2"/>
    <w:rsid w:val="00537F26"/>
    <w:rsid w:val="005426D2"/>
    <w:rsid w:val="00545CE4"/>
    <w:rsid w:val="00546B6E"/>
    <w:rsid w:val="00547C39"/>
    <w:rsid w:val="0055174D"/>
    <w:rsid w:val="005623D8"/>
    <w:rsid w:val="00564F0B"/>
    <w:rsid w:val="00565820"/>
    <w:rsid w:val="00565ED4"/>
    <w:rsid w:val="005725E8"/>
    <w:rsid w:val="0057268A"/>
    <w:rsid w:val="005728AB"/>
    <w:rsid w:val="00572B33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344A"/>
    <w:rsid w:val="005B485A"/>
    <w:rsid w:val="005B4936"/>
    <w:rsid w:val="005B4FBD"/>
    <w:rsid w:val="005C2039"/>
    <w:rsid w:val="005C3D19"/>
    <w:rsid w:val="005C3D7C"/>
    <w:rsid w:val="005C538E"/>
    <w:rsid w:val="005D685A"/>
    <w:rsid w:val="005E24F5"/>
    <w:rsid w:val="005F00BF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58D7"/>
    <w:rsid w:val="0069621B"/>
    <w:rsid w:val="006A722D"/>
    <w:rsid w:val="006B0E06"/>
    <w:rsid w:val="006B1D9E"/>
    <w:rsid w:val="006B2714"/>
    <w:rsid w:val="006B32BF"/>
    <w:rsid w:val="006C5DA0"/>
    <w:rsid w:val="006D0067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5885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6530"/>
    <w:rsid w:val="00782FE1"/>
    <w:rsid w:val="007901A3"/>
    <w:rsid w:val="00791750"/>
    <w:rsid w:val="00791E8E"/>
    <w:rsid w:val="00791F09"/>
    <w:rsid w:val="00793DF3"/>
    <w:rsid w:val="00796CD3"/>
    <w:rsid w:val="007A0109"/>
    <w:rsid w:val="007A0E8C"/>
    <w:rsid w:val="007A13BD"/>
    <w:rsid w:val="007A4434"/>
    <w:rsid w:val="007A5B14"/>
    <w:rsid w:val="007B0CE6"/>
    <w:rsid w:val="007B2500"/>
    <w:rsid w:val="007B404C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5A9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90615F"/>
    <w:rsid w:val="00910FA8"/>
    <w:rsid w:val="00916961"/>
    <w:rsid w:val="00916EAE"/>
    <w:rsid w:val="00925C13"/>
    <w:rsid w:val="00932DB7"/>
    <w:rsid w:val="00934469"/>
    <w:rsid w:val="009377B8"/>
    <w:rsid w:val="00942081"/>
    <w:rsid w:val="009432B5"/>
    <w:rsid w:val="00944740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A034A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3955"/>
    <w:rsid w:val="00B30401"/>
    <w:rsid w:val="00B40748"/>
    <w:rsid w:val="00B43329"/>
    <w:rsid w:val="00B53924"/>
    <w:rsid w:val="00B54A1A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614C"/>
    <w:rsid w:val="00BD6B79"/>
    <w:rsid w:val="00BE4B1C"/>
    <w:rsid w:val="00BE5CE2"/>
    <w:rsid w:val="00BE6672"/>
    <w:rsid w:val="00C03F15"/>
    <w:rsid w:val="00C06F94"/>
    <w:rsid w:val="00C07D50"/>
    <w:rsid w:val="00C12FC2"/>
    <w:rsid w:val="00C133E8"/>
    <w:rsid w:val="00C30C61"/>
    <w:rsid w:val="00C33D50"/>
    <w:rsid w:val="00C37139"/>
    <w:rsid w:val="00C375A7"/>
    <w:rsid w:val="00C506C7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3E29"/>
    <w:rsid w:val="00D140F4"/>
    <w:rsid w:val="00D207E4"/>
    <w:rsid w:val="00D211B3"/>
    <w:rsid w:val="00D21CF6"/>
    <w:rsid w:val="00D2212A"/>
    <w:rsid w:val="00D23F05"/>
    <w:rsid w:val="00D2466F"/>
    <w:rsid w:val="00D30ADD"/>
    <w:rsid w:val="00D3114A"/>
    <w:rsid w:val="00D341A0"/>
    <w:rsid w:val="00D34F0C"/>
    <w:rsid w:val="00D35724"/>
    <w:rsid w:val="00D3773F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7052"/>
    <w:rsid w:val="00DB052C"/>
    <w:rsid w:val="00DB5DF7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57060"/>
    <w:rsid w:val="00E6157D"/>
    <w:rsid w:val="00E62BB7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46C49"/>
    <w:rsid w:val="00F5084F"/>
    <w:rsid w:val="00F53652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41CA"/>
    <w:rsid w:val="00F963C4"/>
    <w:rsid w:val="00F9760D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0B0693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6EF1-DBE2-43ED-BD18-218E8E15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71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36</cp:revision>
  <cp:lastPrinted>2019-09-23T08:10:00Z</cp:lastPrinted>
  <dcterms:created xsi:type="dcterms:W3CDTF">2019-09-23T07:54:00Z</dcterms:created>
  <dcterms:modified xsi:type="dcterms:W3CDTF">2022-05-04T09:42:00Z</dcterms:modified>
</cp:coreProperties>
</file>