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29" w:rsidRPr="00FF2B29" w:rsidRDefault="00FF2B29" w:rsidP="00FF2B29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F2B29">
        <w:rPr>
          <w:rFonts w:asciiTheme="minorHAnsi" w:hAnsiTheme="minorHAnsi" w:cstheme="minorHAnsi"/>
          <w:color w:val="auto"/>
        </w:rPr>
        <w:t xml:space="preserve">Sopot, dnia 04.05.2022 r. </w:t>
      </w:r>
    </w:p>
    <w:p w:rsidR="00FF2B29" w:rsidRPr="00FF2B29" w:rsidRDefault="00FF2B29" w:rsidP="00FF2B29">
      <w:pPr>
        <w:rPr>
          <w:rFonts w:asciiTheme="minorHAnsi" w:hAnsiTheme="minorHAnsi" w:cstheme="minorHAnsi"/>
          <w:sz w:val="22"/>
          <w:szCs w:val="22"/>
        </w:rPr>
      </w:pPr>
      <w:r w:rsidRPr="00FF2B29">
        <w:rPr>
          <w:rFonts w:asciiTheme="minorHAnsi" w:hAnsiTheme="minorHAnsi" w:cstheme="minorHAnsi"/>
          <w:b/>
        </w:rPr>
        <w:t>Oznaczenie sprawy:</w:t>
      </w:r>
      <w:r w:rsidRPr="00FF2B29">
        <w:rPr>
          <w:rFonts w:asciiTheme="minorHAnsi" w:hAnsiTheme="minorHAnsi" w:cstheme="minorHAnsi"/>
        </w:rPr>
        <w:t xml:space="preserve"> </w:t>
      </w:r>
      <w:r w:rsidRPr="00FF2B29">
        <w:rPr>
          <w:rFonts w:asciiTheme="minorHAnsi" w:hAnsiTheme="minorHAnsi" w:cstheme="minorHAnsi"/>
          <w:sz w:val="22"/>
        </w:rPr>
        <w:t>CKU.SK.081.3.2022</w:t>
      </w:r>
    </w:p>
    <w:p w:rsidR="00FF2B29" w:rsidRPr="00FF2B29" w:rsidRDefault="00FF2B29" w:rsidP="00FF2B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FF2B29" w:rsidRPr="00FF2B29" w:rsidRDefault="00FF2B29" w:rsidP="00FF2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FF2B29" w:rsidRPr="00FF2B29" w:rsidRDefault="00FF2B29" w:rsidP="00FF2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F2B29">
        <w:rPr>
          <w:rFonts w:asciiTheme="minorHAnsi" w:hAnsiTheme="minorHAnsi" w:cstheme="minorHAnsi"/>
          <w:b/>
          <w:bCs/>
          <w:color w:val="000000"/>
        </w:rPr>
        <w:t>ZAPROSZENIE DO ZŁOŻENIA OFERTY</w:t>
      </w:r>
    </w:p>
    <w:p w:rsidR="00FF2B29" w:rsidRPr="00FF2B29" w:rsidRDefault="00FF2B29" w:rsidP="00FF2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0"/>
        </w:rPr>
      </w:pPr>
    </w:p>
    <w:p w:rsidR="00FF2B29" w:rsidRPr="00FF2B29" w:rsidRDefault="00FF2B29" w:rsidP="00FF2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F2B29">
        <w:rPr>
          <w:rFonts w:asciiTheme="minorHAnsi" w:hAnsiTheme="minorHAnsi" w:cstheme="minorHAnsi"/>
          <w:b/>
        </w:rPr>
        <w:t xml:space="preserve">na pracę </w:t>
      </w:r>
      <w:r w:rsidRPr="00FF2B29">
        <w:rPr>
          <w:rFonts w:asciiTheme="minorHAnsi" w:hAnsiTheme="minorHAnsi" w:cstheme="minorHAnsi"/>
          <w:b/>
          <w:bCs/>
          <w:sz w:val="23"/>
          <w:szCs w:val="23"/>
        </w:rPr>
        <w:t>eksperta przy rozwoju powiatowego systemu doradztwa edukacyjno-zawodowego w systemie oświaty w powiecie Sopot</w:t>
      </w:r>
    </w:p>
    <w:p w:rsidR="00FF2B29" w:rsidRPr="00FF2B29" w:rsidRDefault="00FF2B29" w:rsidP="00FF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</w:p>
    <w:p w:rsidR="005F5AD6" w:rsidRPr="005F5AD6" w:rsidRDefault="005F5AD6" w:rsidP="005F5AD6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bookmarkStart w:id="0" w:name="_Toc19797359"/>
      <w:r w:rsidRPr="005F5AD6">
        <w:rPr>
          <w:rFonts w:asciiTheme="minorHAnsi" w:hAnsiTheme="minorHAnsi" w:cstheme="minorHAnsi"/>
          <w:b/>
          <w:color w:val="auto"/>
          <w:sz w:val="22"/>
        </w:rPr>
        <w:t xml:space="preserve">I. </w:t>
      </w:r>
      <w:bookmarkEnd w:id="0"/>
      <w:r w:rsidRPr="005F5AD6">
        <w:rPr>
          <w:rFonts w:asciiTheme="minorHAnsi" w:hAnsiTheme="minorHAnsi" w:cstheme="minorHAnsi"/>
          <w:b/>
          <w:color w:val="auto"/>
          <w:sz w:val="22"/>
        </w:rPr>
        <w:t xml:space="preserve">Zaproszenie do składania ofert </w:t>
      </w:r>
    </w:p>
    <w:p w:rsidR="005F5AD6" w:rsidRPr="005F5AD6" w:rsidRDefault="005F5AD6" w:rsidP="005F5AD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5AD6">
        <w:rPr>
          <w:rFonts w:asciiTheme="minorHAnsi" w:hAnsiTheme="minorHAnsi" w:cstheme="minorHAnsi"/>
          <w:sz w:val="22"/>
          <w:szCs w:val="22"/>
        </w:rPr>
        <w:t xml:space="preserve">Centrum Kształcenia Ustawicznego im. Bohaterów Wybrzeża w Sopocie, działające w imieniu </w:t>
      </w:r>
      <w:r w:rsidRPr="005F5AD6">
        <w:rPr>
          <w:rFonts w:asciiTheme="minorHAnsi" w:hAnsiTheme="minorHAnsi" w:cstheme="minorHAnsi"/>
          <w:color w:val="auto"/>
          <w:sz w:val="22"/>
        </w:rPr>
        <w:t xml:space="preserve">Gminy Miasta Sopotu, ul. Kościuszki 25/27, 81-704 Sopot, www.sopot.pl, NIP: 585-14-11-941; </w:t>
      </w:r>
      <w:r w:rsidRPr="005F5AD6">
        <w:rPr>
          <w:rFonts w:asciiTheme="minorHAnsi" w:hAnsiTheme="minorHAnsi" w:cstheme="minorHAnsi"/>
          <w:sz w:val="22"/>
          <w:szCs w:val="22"/>
        </w:rPr>
        <w:t xml:space="preserve">Realizator projektu „Dobra szkoła = dobry zawód, atrakcyjna praca” współfinansowanego ze środków Europejskiego Funduszu Społecznego w ramach Regionalnego Programu Operacyjnego dla Województwa Pomorskiego na lata 2014-2020, działanie 3.3. Edukacja zawodowa, poddziałanie 3.3.1. Jakość edukacji zawodowej, umowa nr RPPM.03.03.01-22-0009/16.”, poszukuje </w:t>
      </w:r>
      <w:r w:rsidRPr="005F5AD6">
        <w:rPr>
          <w:rFonts w:asciiTheme="minorHAnsi" w:hAnsiTheme="minorHAnsi" w:cstheme="minorHAnsi"/>
          <w:b/>
          <w:sz w:val="22"/>
          <w:szCs w:val="22"/>
        </w:rPr>
        <w:t xml:space="preserve">ekspertów </w:t>
      </w:r>
      <w:r w:rsidRPr="005F5AD6">
        <w:rPr>
          <w:rFonts w:asciiTheme="minorHAnsi" w:hAnsiTheme="minorHAnsi" w:cstheme="minorHAnsi"/>
          <w:b/>
          <w:bCs/>
          <w:sz w:val="22"/>
          <w:szCs w:val="22"/>
        </w:rPr>
        <w:t xml:space="preserve">do rozwoju powiatowego systemu doradztwa edukacyjno-zawodowego w systemie oświaty w powiecie Sopot. </w:t>
      </w:r>
    </w:p>
    <w:p w:rsidR="005F5AD6" w:rsidRPr="006C582A" w:rsidRDefault="005F5AD6" w:rsidP="005F5A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5F5AD6" w:rsidRPr="005F5AD6" w:rsidRDefault="005F5AD6" w:rsidP="005F5A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AD6">
        <w:rPr>
          <w:rFonts w:asciiTheme="minorHAnsi" w:hAnsiTheme="minorHAnsi" w:cstheme="minorHAnsi"/>
          <w:sz w:val="22"/>
          <w:szCs w:val="22"/>
        </w:rPr>
        <w:t xml:space="preserve">Celem ww. projektu jest </w:t>
      </w:r>
      <w:r w:rsidRPr="005F5AD6">
        <w:rPr>
          <w:rFonts w:asciiTheme="minorHAnsi" w:hAnsiTheme="minorHAnsi" w:cstheme="minorHAnsi"/>
          <w:i/>
          <w:sz w:val="22"/>
          <w:szCs w:val="22"/>
        </w:rPr>
        <w:t>„zwiększenie poziomu zatrudnialności absolwentów szkół w powiecie Sopot poprzez m.in. wzmocnienie atrakcyjności oferty szkół zawodowych, dostosowanie kompetencji zawodowych nauczycieli do wymogów dynamicznie zmieniającego się rynku pracy i usystematyzowanie współpracy szkół z pracodawcami i szkołami wyższymi.”</w:t>
      </w:r>
    </w:p>
    <w:p w:rsidR="005F5AD6" w:rsidRDefault="005F5AD6" w:rsidP="00FF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p w:rsidR="00144A9D" w:rsidRPr="00144A9D" w:rsidRDefault="00144A9D" w:rsidP="00144A9D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r w:rsidRPr="00144A9D">
        <w:rPr>
          <w:rFonts w:asciiTheme="minorHAnsi" w:hAnsiTheme="minorHAnsi" w:cstheme="minorHAnsi"/>
          <w:b/>
          <w:color w:val="auto"/>
          <w:sz w:val="22"/>
        </w:rPr>
        <w:t xml:space="preserve">II. Wymagania od kandydatów </w:t>
      </w:r>
    </w:p>
    <w:p w:rsidR="00144A9D" w:rsidRPr="00144A9D" w:rsidRDefault="00144A9D" w:rsidP="0014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</w:rPr>
      </w:pPr>
    </w:p>
    <w:p w:rsidR="00144A9D" w:rsidRPr="00144A9D" w:rsidRDefault="00144A9D" w:rsidP="0014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u w:val="single"/>
        </w:rPr>
      </w:pPr>
      <w:r w:rsidRPr="00144A9D">
        <w:rPr>
          <w:rFonts w:asciiTheme="minorHAnsi" w:hAnsiTheme="minorHAnsi" w:cstheme="minorHAnsi"/>
          <w:sz w:val="22"/>
          <w:u w:val="single"/>
        </w:rPr>
        <w:t xml:space="preserve">Wymagania niezbędne: </w:t>
      </w:r>
    </w:p>
    <w:p w:rsidR="00144A9D" w:rsidRPr="00144A9D" w:rsidRDefault="00144A9D" w:rsidP="00144A9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>wykształcenie wyższe</w:t>
      </w:r>
    </w:p>
    <w:p w:rsidR="00144A9D" w:rsidRPr="00144A9D" w:rsidRDefault="00144A9D" w:rsidP="00144A9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 xml:space="preserve">minimum 3-letni staż pracy w okresie ostatnich 5 lat kalendarzowych w minimum jednym z wymienionych obszarów: doradztwo zawodowe, przedsiębiorczość, współpraca edukacji i biznesu, tworzenie strategii i modeli rozwoju edukacji, HR, </w:t>
      </w:r>
      <w:r w:rsidR="00BD37B6">
        <w:rPr>
          <w:rFonts w:asciiTheme="minorHAnsi" w:hAnsiTheme="minorHAnsi" w:cstheme="minorHAnsi"/>
          <w:sz w:val="22"/>
        </w:rPr>
        <w:t xml:space="preserve">psychologii biznesu, </w:t>
      </w:r>
      <w:r w:rsidRPr="00144A9D">
        <w:rPr>
          <w:rFonts w:asciiTheme="minorHAnsi" w:hAnsiTheme="minorHAnsi" w:cstheme="minorHAnsi"/>
          <w:sz w:val="22"/>
        </w:rPr>
        <w:t xml:space="preserve">budowanie marki pracodawcy, społeczna odpowiedzialność biznesu, analiza i badanie kompetencji pracowników </w:t>
      </w:r>
    </w:p>
    <w:p w:rsidR="00BD37B6" w:rsidRPr="00144A9D" w:rsidRDefault="00BD37B6" w:rsidP="00BD37B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doświadczenie w pracy indywidulanej z klientem w ww. obszarach</w:t>
      </w:r>
    </w:p>
    <w:p w:rsidR="00144A9D" w:rsidRPr="00144A9D" w:rsidRDefault="00144A9D" w:rsidP="00144A9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 xml:space="preserve">obywatelstwo polskie </w:t>
      </w:r>
    </w:p>
    <w:p w:rsidR="00144A9D" w:rsidRPr="00144A9D" w:rsidRDefault="00144A9D" w:rsidP="00144A9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>pełna zdolność do czynności prawnych oraz pełnia praw publicznych</w:t>
      </w:r>
    </w:p>
    <w:p w:rsidR="00144A9D" w:rsidRPr="00144A9D" w:rsidRDefault="00144A9D" w:rsidP="00144A9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>brak skazania prawomocnym wyrokiem sądu za umyślne przestępstwo ścigane z oskarżenia publicznego lub umyślne przestępstwo skarbowe</w:t>
      </w:r>
    </w:p>
    <w:p w:rsidR="00144A9D" w:rsidRPr="00144A9D" w:rsidRDefault="00144A9D" w:rsidP="00144A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144A9D" w:rsidRPr="00144A9D" w:rsidRDefault="00144A9D" w:rsidP="00144A9D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r w:rsidRPr="00144A9D">
        <w:rPr>
          <w:rFonts w:asciiTheme="minorHAnsi" w:hAnsiTheme="minorHAnsi" w:cstheme="minorHAnsi"/>
          <w:b/>
          <w:color w:val="auto"/>
          <w:sz w:val="22"/>
        </w:rPr>
        <w:t>III. Zakres wykonywanych zadań na stanowisku eksperta i harmonogram spotkań</w:t>
      </w:r>
    </w:p>
    <w:p w:rsidR="00144A9D" w:rsidRDefault="00144A9D" w:rsidP="00FF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FF2B29" w:rsidRPr="008907C2" w:rsidRDefault="00FF2B29" w:rsidP="00FF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Zamawiający zakłada wyłonienie </w:t>
      </w:r>
      <w:r w:rsidRPr="008907C2">
        <w:rPr>
          <w:rFonts w:asciiTheme="minorHAnsi" w:hAnsiTheme="minorHAnsi" w:cstheme="minorHAnsi"/>
          <w:b/>
          <w:sz w:val="22"/>
          <w:u w:val="single"/>
        </w:rPr>
        <w:t>2 ekspertów</w:t>
      </w:r>
      <w:r w:rsidRPr="008907C2">
        <w:rPr>
          <w:rFonts w:asciiTheme="minorHAnsi" w:hAnsiTheme="minorHAnsi" w:cstheme="minorHAnsi"/>
          <w:sz w:val="22"/>
        </w:rPr>
        <w:t xml:space="preserve"> </w:t>
      </w:r>
      <w:r w:rsidR="008907C2" w:rsidRPr="008907C2">
        <w:rPr>
          <w:rFonts w:asciiTheme="minorHAnsi" w:hAnsiTheme="minorHAnsi" w:cstheme="minorHAnsi"/>
          <w:sz w:val="22"/>
        </w:rPr>
        <w:t xml:space="preserve">do </w:t>
      </w:r>
      <w:r w:rsidRPr="008907C2">
        <w:rPr>
          <w:rFonts w:asciiTheme="minorHAnsi" w:hAnsiTheme="minorHAnsi" w:cstheme="minorHAnsi"/>
          <w:sz w:val="22"/>
        </w:rPr>
        <w:t xml:space="preserve">współpracujący z powiatowym konsultantem ds. doradztwa edukacyjno-zawodowego zatrudnionego w Centrum Kształcenia Ustawicznego w Sopocie. </w:t>
      </w:r>
      <w:r w:rsidR="008907C2" w:rsidRPr="008907C2">
        <w:rPr>
          <w:rFonts w:asciiTheme="minorHAnsi" w:hAnsiTheme="minorHAnsi" w:cstheme="minorHAnsi"/>
          <w:sz w:val="22"/>
        </w:rPr>
        <w:t>Eksperci wezmą</w:t>
      </w:r>
      <w:r w:rsidRPr="008907C2">
        <w:rPr>
          <w:rFonts w:asciiTheme="minorHAnsi" w:hAnsiTheme="minorHAnsi" w:cstheme="minorHAnsi"/>
          <w:sz w:val="22"/>
        </w:rPr>
        <w:t xml:space="preserve"> udział w rozwoju doradztwa edukacyjno-zawodowego w Sopocie oparciu o obowiązujące przepisy prawa oświatowego wprowadzające doradztwo zawodowe do systemu oświaty. </w:t>
      </w:r>
    </w:p>
    <w:p w:rsidR="00FF2B29" w:rsidRPr="008907C2" w:rsidRDefault="00FF2B29" w:rsidP="00FF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FF2B29" w:rsidRPr="008907C2" w:rsidRDefault="00FF2B29" w:rsidP="00FF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lastRenderedPageBreak/>
        <w:t xml:space="preserve">Rozwój doradztwa edukacyjno-zawodowego </w:t>
      </w:r>
      <w:r w:rsidR="008907C2" w:rsidRPr="008907C2">
        <w:rPr>
          <w:rFonts w:asciiTheme="minorHAnsi" w:hAnsiTheme="minorHAnsi" w:cstheme="minorHAnsi"/>
          <w:sz w:val="22"/>
        </w:rPr>
        <w:t>będzie</w:t>
      </w:r>
      <w:r w:rsidRPr="008907C2">
        <w:rPr>
          <w:rFonts w:asciiTheme="minorHAnsi" w:hAnsiTheme="minorHAnsi" w:cstheme="minorHAnsi"/>
          <w:sz w:val="22"/>
        </w:rPr>
        <w:t xml:space="preserve"> polegać na:</w:t>
      </w:r>
    </w:p>
    <w:p w:rsidR="00FF2B29" w:rsidRPr="008907C2" w:rsidRDefault="00FF2B29" w:rsidP="00FF2B29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Wsparciu nauczycieli przedmiotów zawodowych z Zespołu Szkół Technicznych Technikum nr 1 im. Danuty Siedzikówny Inki przy ul. Wejherowskiej 1, 81-814 Sopot Sopocie</w:t>
      </w:r>
      <w:r w:rsidRPr="008907C2">
        <w:rPr>
          <w:rFonts w:asciiTheme="minorHAnsi" w:hAnsiTheme="minorHAnsi" w:cstheme="minorHAnsi"/>
          <w:b/>
          <w:sz w:val="22"/>
        </w:rPr>
        <w:t xml:space="preserve"> </w:t>
      </w:r>
      <w:r w:rsidRPr="008907C2">
        <w:rPr>
          <w:rFonts w:asciiTheme="minorHAnsi" w:hAnsiTheme="minorHAnsi" w:cstheme="minorHAnsi"/>
          <w:sz w:val="22"/>
        </w:rPr>
        <w:t>w zakresie rozwoju doradztwa zawodowego ich uczniów (24 godziny zegarowe)</w:t>
      </w:r>
    </w:p>
    <w:p w:rsidR="00FF2B29" w:rsidRPr="008907C2" w:rsidRDefault="00FF2B29" w:rsidP="00FF2B29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Przeprowadzenie indywidualnego doradztwa zawodowego dla Uczniów Zespołu Szkół Technicznych Technikum nr 1 im. Danuty Siedzikówny Inki przy ul. Wejherowskiej 1, 81-814 Sopot (minimum 40 uczniów x średnio 3 godziny zegarowe = 120 godzin zegarowych) </w:t>
      </w:r>
    </w:p>
    <w:p w:rsidR="00FF2B29" w:rsidRPr="008907C2" w:rsidRDefault="00FF2B29" w:rsidP="00FF2B29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:rsidR="00FF2B29" w:rsidRPr="008907C2" w:rsidRDefault="00FF2B29" w:rsidP="00FF2B29">
      <w:pPr>
        <w:jc w:val="both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Zamawiający zakłada zatrudnienie ekspertów wspierających działania powiatowego konsultanta ds. doradztwa edukacyjno-zawodowego w okresie 18.05.2022/10.01.2022 r. Dla obu ekspertów łącznie przewidziano 144 godziny. Wynagrodzenie ekspertów założono zgodnie ze stawką godzinową. </w:t>
      </w:r>
    </w:p>
    <w:p w:rsidR="00FF2B29" w:rsidRPr="008907C2" w:rsidRDefault="00FF2B29" w:rsidP="00FF2B29">
      <w:pPr>
        <w:jc w:val="both"/>
        <w:rPr>
          <w:rFonts w:asciiTheme="minorHAnsi" w:hAnsiTheme="minorHAnsi" w:cstheme="minorHAnsi"/>
          <w:sz w:val="22"/>
        </w:rPr>
      </w:pPr>
    </w:p>
    <w:p w:rsidR="00FF2B29" w:rsidRPr="008907C2" w:rsidRDefault="008907C2" w:rsidP="00FF2B29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8907C2">
        <w:rPr>
          <w:rFonts w:asciiTheme="minorHAnsi" w:hAnsiTheme="minorHAnsi" w:cstheme="minorHAnsi"/>
          <w:b/>
          <w:sz w:val="22"/>
          <w:u w:val="single"/>
        </w:rPr>
        <w:t xml:space="preserve">Zamówienie obejmuje 3 części: </w:t>
      </w:r>
    </w:p>
    <w:p w:rsidR="008907C2" w:rsidRPr="008907C2" w:rsidRDefault="008907C2" w:rsidP="00FF2B29">
      <w:pPr>
        <w:jc w:val="both"/>
        <w:rPr>
          <w:rFonts w:asciiTheme="minorHAnsi" w:hAnsiTheme="minorHAnsi" w:cstheme="minorHAnsi"/>
          <w:sz w:val="22"/>
        </w:rPr>
      </w:pPr>
    </w:p>
    <w:p w:rsidR="00FF2B29" w:rsidRPr="008907C2" w:rsidRDefault="00FF2B29" w:rsidP="00FF2B2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8907C2">
        <w:rPr>
          <w:rFonts w:asciiTheme="minorHAnsi" w:hAnsiTheme="minorHAnsi" w:cstheme="minorHAnsi"/>
          <w:b/>
          <w:bCs/>
          <w:sz w:val="22"/>
        </w:rPr>
        <w:t>Część 1. Praca trenera i specjalisty w zakresie ds. komunikacji – wsparcie nauczycieli</w:t>
      </w:r>
    </w:p>
    <w:p w:rsidR="00FF2B29" w:rsidRPr="008907C2" w:rsidRDefault="00FF2B29" w:rsidP="00FF2B29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F2B29" w:rsidRPr="008907C2" w:rsidRDefault="00FF2B29" w:rsidP="00FF2B29">
      <w:pPr>
        <w:jc w:val="both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bCs/>
          <w:sz w:val="22"/>
        </w:rPr>
        <w:t>W ramach zamówienia z</w:t>
      </w:r>
      <w:r w:rsidRPr="008907C2">
        <w:rPr>
          <w:rFonts w:asciiTheme="minorHAnsi" w:hAnsiTheme="minorHAnsi" w:cstheme="minorHAnsi"/>
          <w:sz w:val="22"/>
        </w:rPr>
        <w:t>adaniem jednego z ekspertów będzie:</w:t>
      </w:r>
    </w:p>
    <w:p w:rsidR="00FF2B29" w:rsidRPr="008907C2" w:rsidRDefault="00FF2B29" w:rsidP="00FF2B29">
      <w:pPr>
        <w:pStyle w:val="Akapitzlist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Przeprowadzenie 2-godzinnej (2x45 minut) rady szkoleniowej na temat psychologii motywacji w doradztwie zawodowym dla nauczycieli przedmiotów zawodowych</w:t>
      </w:r>
      <w:r w:rsidR="00A87A20">
        <w:rPr>
          <w:rFonts w:asciiTheme="minorHAnsi" w:hAnsiTheme="minorHAnsi" w:cstheme="minorHAnsi"/>
          <w:sz w:val="22"/>
        </w:rPr>
        <w:t xml:space="preserve"> z branż: ICT i </w:t>
      </w:r>
      <w:r w:rsidRPr="008907C2">
        <w:rPr>
          <w:rFonts w:asciiTheme="minorHAnsi" w:hAnsiTheme="minorHAnsi" w:cstheme="minorHAnsi"/>
          <w:sz w:val="22"/>
        </w:rPr>
        <w:t>elektronika, Turystyka i hotelarstwo, Transport i Logistyka z Zespołu Szkół Technicznych Technikum nr 1 im. Danuty Siedzikówny Inki przy ul. Wejherowskiej 1, 81-814 Sopot</w:t>
      </w:r>
      <w:r w:rsidRPr="008907C2">
        <w:rPr>
          <w:rFonts w:asciiTheme="minorHAnsi" w:hAnsiTheme="minorHAnsi" w:cstheme="minorHAnsi"/>
          <w:b/>
          <w:sz w:val="22"/>
        </w:rPr>
        <w:t xml:space="preserve"> </w:t>
      </w:r>
    </w:p>
    <w:p w:rsidR="00FF2B29" w:rsidRPr="008907C2" w:rsidRDefault="00FF2B29" w:rsidP="00FF2B29">
      <w:pPr>
        <w:pStyle w:val="Akapitzlist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Opracowaniu materiałów szkoleniowych dla uczestników rady pedagogicznej w formie elektronicznej np. prezentacji Power Point</w:t>
      </w:r>
    </w:p>
    <w:p w:rsidR="00FF2B29" w:rsidRPr="008907C2" w:rsidRDefault="00FF2B29" w:rsidP="00FF2B29">
      <w:pPr>
        <w:pStyle w:val="Akapitzlist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Udział w minimum 2 spotkaniach z osoba merytorycznie odpowiedzialną za kształt Projektu ze strony Centrum Kształcenia Ustawicznego i/lub Zespołu Szkół Technicznych</w:t>
      </w:r>
    </w:p>
    <w:p w:rsidR="00FF2B29" w:rsidRPr="008907C2" w:rsidRDefault="00FF2B29" w:rsidP="00FF2B29">
      <w:pPr>
        <w:pStyle w:val="Akapitzlist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Opracowanie materiałów informacyjnych o Projekcie do rekrutacji i promocji działań w formie graficznej na podstawie ustaleń z osobą merytorycznie odpowiedzialną za realizację Projektu (tekst informacyjny, infografika, grafika na FB, plakat, dostosowanie materiałów doradczych do wymogów projektu </w:t>
      </w:r>
    </w:p>
    <w:p w:rsidR="00FF2B29" w:rsidRPr="008907C2" w:rsidRDefault="00FF2B29" w:rsidP="00FF2B29">
      <w:pPr>
        <w:spacing w:after="160" w:line="259" w:lineRule="auto"/>
        <w:rPr>
          <w:rFonts w:asciiTheme="minorHAnsi" w:hAnsiTheme="minorHAnsi" w:cstheme="minorHAnsi"/>
          <w:sz w:val="22"/>
          <w:u w:val="single"/>
        </w:rPr>
      </w:pPr>
      <w:r w:rsidRPr="008907C2">
        <w:rPr>
          <w:rFonts w:asciiTheme="minorHAnsi" w:hAnsiTheme="minorHAnsi" w:cstheme="minorHAnsi"/>
          <w:sz w:val="22"/>
          <w:u w:val="single"/>
        </w:rPr>
        <w:t>Na to zadanie Zamawiający planuje przeznaczyć 18 godzin zegarowych dla jednego z 2 ekspertów w okresie maj/czerwiec 2022 r.</w:t>
      </w:r>
    </w:p>
    <w:p w:rsidR="00FF2B29" w:rsidRPr="005F5AD6" w:rsidRDefault="00FF2B29" w:rsidP="00FF2B29">
      <w:pPr>
        <w:jc w:val="both"/>
        <w:rPr>
          <w:rFonts w:asciiTheme="minorHAnsi" w:hAnsiTheme="minorHAnsi" w:cstheme="minorHAnsi"/>
          <w:color w:val="FF0000"/>
          <w:sz w:val="22"/>
        </w:rPr>
      </w:pPr>
    </w:p>
    <w:p w:rsidR="00FF2B29" w:rsidRPr="008907C2" w:rsidRDefault="00FF2B29" w:rsidP="00FF2B2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8907C2">
        <w:rPr>
          <w:rFonts w:asciiTheme="minorHAnsi" w:hAnsiTheme="minorHAnsi" w:cstheme="minorHAnsi"/>
          <w:b/>
          <w:bCs/>
          <w:sz w:val="22"/>
        </w:rPr>
        <w:t>Część 2. Praca ekspertów ds. indywidualnych konsultacji dotyczących planowania kariery zawodowej – wsparcie uczniów</w:t>
      </w:r>
    </w:p>
    <w:p w:rsidR="00FF2B29" w:rsidRPr="008907C2" w:rsidRDefault="00FF2B29" w:rsidP="00FF2B29">
      <w:pPr>
        <w:jc w:val="both"/>
        <w:rPr>
          <w:rFonts w:asciiTheme="minorHAnsi" w:hAnsiTheme="minorHAnsi" w:cstheme="minorHAnsi"/>
          <w:b/>
          <w:sz w:val="22"/>
        </w:rPr>
      </w:pPr>
      <w:r w:rsidRPr="008907C2">
        <w:rPr>
          <w:rFonts w:asciiTheme="minorHAnsi" w:hAnsiTheme="minorHAnsi" w:cstheme="minorHAnsi"/>
          <w:b/>
          <w:bCs/>
          <w:sz w:val="22"/>
        </w:rPr>
        <w:t>W ramach zamówienia z</w:t>
      </w:r>
      <w:r w:rsidRPr="008907C2">
        <w:rPr>
          <w:rFonts w:asciiTheme="minorHAnsi" w:hAnsiTheme="minorHAnsi" w:cstheme="minorHAnsi"/>
          <w:b/>
          <w:sz w:val="22"/>
        </w:rPr>
        <w:t>adaniem dwóch z ekspertów będzie: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Przeprowadzenie indywidualnego doradztwa zawodowego  dla Uczniów Zespołu Szkół Technicznych Technikum nr 1 im. Danuty Siedzikówny Inki przy ul. Wejherowskiej 1, 81-814 Sopot (średnio 3 konsultacje na jednego ucznia; 1 godz. = 60 minut) 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Zapoznania się z rezultatami wypracowanymi w Projekcie „CAReer – droga do kariery zawodowej” oraz praca w oparciu o te metody i narzędzia (portfolio) z uczniami ZST z branż: ICT i elektronika, Turystyka i hotelarstwo, Transport i Logistyka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Bieżące prowadzenie dokumentacji sprawozdawczej z odbytych spotkań z uczniami wg wzorów otrzymanych od Zleceniodawcy (listy obecności, zmiany w harmonogramie spotkań)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lastRenderedPageBreak/>
        <w:t>Niezwłoczne przekazywanie informacji o nieobecności uczniów w dniu zaplanowanego spotkania, terminie umówionego kolejnego spotkania z uczniem lub jego rezygnacji z dalszych spotkań, przekazywanie dokumentacji projektowej dla uczniów i dokumentacji projektowej od uczniów do osobie odpowiedzialnej za działania merytoryczne w ZST)</w:t>
      </w:r>
    </w:p>
    <w:p w:rsidR="00FF2B29" w:rsidRPr="008907C2" w:rsidRDefault="00FF2B29" w:rsidP="00FF2B29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Udział w minimum 2 spotkaniach z osobą merytorycznie odpowiedzialną za działania merytoryczne w projekcie ze strony Centrum Kształcenia Ustawicznego oraz rekrutacje uczniów z Zespołu Szkół Technicznych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>Monitorowanie stopnia realizacji konsultacji oraz przygotowanie sprawozdawczości za okresy: maj-31.06.2022 r., 01.07.2022-01.09.2022 r., 01.10.2022-10.01.2023 r. na temat ilości osób biorących udział w konsultacjach, ilość sesji przypadających na 1 ucznia, głównych problemów, z którymi zgłasza się młodzież oraz  wykorzystanych narzędzi w pracy z uczniem.</w:t>
      </w:r>
    </w:p>
    <w:p w:rsidR="00FF2B29" w:rsidRPr="008907C2" w:rsidRDefault="00FF2B29" w:rsidP="00FF2B29">
      <w:pPr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8907C2">
        <w:rPr>
          <w:rFonts w:asciiTheme="minorHAnsi" w:hAnsiTheme="minorHAnsi" w:cstheme="minorHAnsi"/>
          <w:sz w:val="22"/>
        </w:rPr>
        <w:t xml:space="preserve">Bieżąca współpraca i kontakt z członkami zespołu projektowego z CKU i ZST. </w:t>
      </w:r>
    </w:p>
    <w:p w:rsidR="00FF2B29" w:rsidRDefault="00FF2B29" w:rsidP="00FF2B29">
      <w:pPr>
        <w:spacing w:after="160" w:line="259" w:lineRule="auto"/>
        <w:rPr>
          <w:rFonts w:asciiTheme="minorHAnsi" w:hAnsiTheme="minorHAnsi" w:cstheme="minorHAnsi"/>
          <w:sz w:val="22"/>
          <w:u w:val="single"/>
        </w:rPr>
      </w:pPr>
      <w:r w:rsidRPr="008907C2">
        <w:rPr>
          <w:rFonts w:asciiTheme="minorHAnsi" w:hAnsiTheme="minorHAnsi" w:cstheme="minorHAnsi"/>
          <w:sz w:val="22"/>
          <w:u w:val="single"/>
        </w:rPr>
        <w:t xml:space="preserve">Na to zadanie Zamawiający planuje przeznaczyć 120 godzin zegarowych łącznie dla 2 ekspertów w okresie 23.05.2022/10.01.2023 r. Konsultacje z uczniami planowane są na godziny popołudniowe w </w:t>
      </w:r>
      <w:r w:rsidRPr="001957E1">
        <w:rPr>
          <w:rFonts w:asciiTheme="minorHAnsi" w:hAnsiTheme="minorHAnsi" w:cstheme="minorHAnsi"/>
          <w:b/>
          <w:sz w:val="22"/>
          <w:u w:val="single"/>
        </w:rPr>
        <w:t>poniedziałki i piątki</w:t>
      </w:r>
      <w:r w:rsidRPr="008907C2">
        <w:rPr>
          <w:rFonts w:asciiTheme="minorHAnsi" w:hAnsiTheme="minorHAnsi" w:cstheme="minorHAnsi"/>
          <w:sz w:val="22"/>
          <w:u w:val="single"/>
        </w:rPr>
        <w:t xml:space="preserve"> (około 30 spotkań x 4 godziny). Ilość spotkań może ulec zmianie, przy czym łączna liczba godzin pozostanie bez zmian.</w:t>
      </w:r>
    </w:p>
    <w:p w:rsidR="00144A9D" w:rsidRDefault="00144A9D" w:rsidP="00FF2B29">
      <w:pPr>
        <w:spacing w:after="160" w:line="259" w:lineRule="auto"/>
        <w:rPr>
          <w:rFonts w:asciiTheme="minorHAnsi" w:hAnsiTheme="minorHAnsi" w:cstheme="minorHAnsi"/>
          <w:sz w:val="22"/>
          <w:u w:val="single"/>
        </w:rPr>
      </w:pPr>
    </w:p>
    <w:p w:rsidR="00FF2B29" w:rsidRPr="00144A9D" w:rsidRDefault="00FF2B29" w:rsidP="00FF2B2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144A9D">
        <w:rPr>
          <w:rFonts w:asciiTheme="minorHAnsi" w:hAnsiTheme="minorHAnsi" w:cstheme="minorHAnsi"/>
          <w:b/>
          <w:bCs/>
          <w:sz w:val="22"/>
        </w:rPr>
        <w:t>Część 3. Praca trenera – wsparcie nauczycieli</w:t>
      </w:r>
    </w:p>
    <w:p w:rsidR="00FF2B29" w:rsidRPr="00144A9D" w:rsidRDefault="00FF2B29" w:rsidP="00FF2B29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F2B29" w:rsidRPr="00144A9D" w:rsidRDefault="00FF2B29" w:rsidP="00FF2B29">
      <w:pPr>
        <w:jc w:val="both"/>
        <w:rPr>
          <w:rFonts w:asciiTheme="minorHAnsi" w:hAnsiTheme="minorHAnsi" w:cstheme="minorHAnsi"/>
          <w:b/>
          <w:sz w:val="22"/>
        </w:rPr>
      </w:pPr>
      <w:r w:rsidRPr="00144A9D">
        <w:rPr>
          <w:rFonts w:asciiTheme="minorHAnsi" w:hAnsiTheme="minorHAnsi" w:cstheme="minorHAnsi"/>
          <w:b/>
          <w:bCs/>
          <w:sz w:val="22"/>
        </w:rPr>
        <w:t>W ramach zamówienia z</w:t>
      </w:r>
      <w:r w:rsidRPr="00144A9D">
        <w:rPr>
          <w:rFonts w:asciiTheme="minorHAnsi" w:hAnsiTheme="minorHAnsi" w:cstheme="minorHAnsi"/>
          <w:b/>
          <w:sz w:val="22"/>
        </w:rPr>
        <w:t>adaniem 1 z ekspertów będzie:</w:t>
      </w:r>
    </w:p>
    <w:p w:rsidR="00FF2B29" w:rsidRPr="00144A9D" w:rsidRDefault="00FF2B29" w:rsidP="00FF2B29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>Przeprowadzenie 2-godzinnej (2x45 minut) rady szkoleniowej na temat świadomości talentów jako podstawy planowania karier zawodowych młodych osób przy wdrażaniu doradztwa zawodowego dla nauczycieli przedmiotów zawodowych z branż: ICT i elektronika, Turystyka i hotelarstwo, Transport i Logistyka z Zespołu Szkół Technicznych Technikum nr 1 im. Danuty Siedzikówny Inki przy ul. Wejherowskiej 1, 81-814 Sopot</w:t>
      </w:r>
      <w:r w:rsidRPr="00144A9D">
        <w:rPr>
          <w:rFonts w:asciiTheme="minorHAnsi" w:hAnsiTheme="minorHAnsi" w:cstheme="minorHAnsi"/>
          <w:b/>
          <w:sz w:val="22"/>
        </w:rPr>
        <w:t xml:space="preserve"> </w:t>
      </w:r>
    </w:p>
    <w:p w:rsidR="00FF2B29" w:rsidRPr="00144A9D" w:rsidRDefault="00FF2B29" w:rsidP="00FF2B29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44A9D">
        <w:rPr>
          <w:rFonts w:asciiTheme="minorHAnsi" w:hAnsiTheme="minorHAnsi" w:cstheme="minorHAnsi"/>
          <w:sz w:val="22"/>
        </w:rPr>
        <w:t>Opracowaniu materiałów szkoleniowych dla uczestników rady pedagogicznej w formie elektronicznej np. prezentacji Power Point</w:t>
      </w:r>
    </w:p>
    <w:p w:rsidR="00FF2B29" w:rsidRPr="00144A9D" w:rsidRDefault="00FF2B29" w:rsidP="00FF2B29">
      <w:pPr>
        <w:spacing w:after="160" w:line="259" w:lineRule="auto"/>
        <w:rPr>
          <w:rFonts w:asciiTheme="minorHAnsi" w:hAnsiTheme="minorHAnsi" w:cstheme="minorHAnsi"/>
          <w:sz w:val="22"/>
          <w:u w:val="single"/>
        </w:rPr>
      </w:pPr>
      <w:r w:rsidRPr="00144A9D">
        <w:rPr>
          <w:rFonts w:asciiTheme="minorHAnsi" w:hAnsiTheme="minorHAnsi" w:cstheme="minorHAnsi"/>
          <w:sz w:val="22"/>
          <w:u w:val="single"/>
        </w:rPr>
        <w:t>Na to zadanie Zamawiający planuje przeznaczyć 6 godzin zegarowych dla 1 z 2 ekspertów w okresie wrzesień/październik 2022 r.</w:t>
      </w:r>
    </w:p>
    <w:p w:rsidR="00FF2B29" w:rsidRPr="005F5AD6" w:rsidRDefault="00FF2B29" w:rsidP="00FF2B29">
      <w:pPr>
        <w:pStyle w:val="Default"/>
        <w:rPr>
          <w:rFonts w:asciiTheme="minorHAnsi" w:hAnsiTheme="minorHAnsi" w:cstheme="minorHAnsi"/>
          <w:b/>
          <w:bCs/>
          <w:color w:val="FF0000"/>
          <w:sz w:val="22"/>
        </w:rPr>
      </w:pPr>
    </w:p>
    <w:p w:rsidR="00FF2B29" w:rsidRPr="00144A9D" w:rsidRDefault="00D4184B" w:rsidP="00FF2B29">
      <w:pPr>
        <w:pStyle w:val="Defaul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IV</w:t>
      </w:r>
      <w:r w:rsidR="001957E1">
        <w:rPr>
          <w:rFonts w:asciiTheme="minorHAnsi" w:hAnsiTheme="minorHAnsi" w:cstheme="minorHAnsi"/>
          <w:b/>
          <w:bCs/>
          <w:color w:val="auto"/>
          <w:sz w:val="22"/>
        </w:rPr>
        <w:t xml:space="preserve">I. </w:t>
      </w:r>
      <w:r w:rsidR="00FF2B29" w:rsidRPr="00144A9D">
        <w:rPr>
          <w:rFonts w:asciiTheme="minorHAnsi" w:hAnsiTheme="minorHAnsi" w:cstheme="minorHAnsi"/>
          <w:b/>
          <w:bCs/>
          <w:color w:val="auto"/>
          <w:sz w:val="22"/>
        </w:rPr>
        <w:t xml:space="preserve">Kod CPV: </w:t>
      </w:r>
      <w:r w:rsidR="00FF2B29" w:rsidRPr="00144A9D">
        <w:rPr>
          <w:rFonts w:asciiTheme="minorHAnsi" w:hAnsiTheme="minorHAnsi" w:cstheme="minorHAnsi"/>
          <w:color w:val="auto"/>
          <w:sz w:val="22"/>
        </w:rPr>
        <w:t>80000000-4</w:t>
      </w:r>
    </w:p>
    <w:p w:rsidR="00FF2B29" w:rsidRPr="00144A9D" w:rsidRDefault="00FF2B29" w:rsidP="00FF2B29">
      <w:pPr>
        <w:rPr>
          <w:rFonts w:asciiTheme="minorHAnsi" w:hAnsiTheme="minorHAnsi" w:cstheme="minorHAnsi"/>
          <w:sz w:val="12"/>
        </w:rPr>
      </w:pPr>
    </w:p>
    <w:p w:rsidR="00FF2B29" w:rsidRPr="00144A9D" w:rsidRDefault="00D4184B" w:rsidP="00FF2B29">
      <w:pPr>
        <w:pStyle w:val="Defaul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V. </w:t>
      </w:r>
      <w:r w:rsidR="00FF2B29" w:rsidRPr="00144A9D">
        <w:rPr>
          <w:rFonts w:asciiTheme="minorHAnsi" w:hAnsiTheme="minorHAnsi" w:cstheme="minorHAnsi"/>
          <w:b/>
          <w:bCs/>
          <w:color w:val="auto"/>
          <w:sz w:val="22"/>
        </w:rPr>
        <w:t xml:space="preserve">Nazwa kodu CPV: </w:t>
      </w:r>
      <w:r w:rsidR="00FF2B29" w:rsidRPr="00144A9D">
        <w:rPr>
          <w:rFonts w:asciiTheme="minorHAnsi" w:hAnsiTheme="minorHAnsi" w:cstheme="minorHAnsi"/>
          <w:color w:val="auto"/>
          <w:sz w:val="22"/>
        </w:rPr>
        <w:t>Usługi edukacyjne i szkoleniowe</w:t>
      </w:r>
    </w:p>
    <w:p w:rsidR="00FF2B29" w:rsidRPr="00144A9D" w:rsidRDefault="00FF2B29" w:rsidP="00FF2B29">
      <w:pPr>
        <w:pStyle w:val="Default"/>
        <w:rPr>
          <w:rFonts w:asciiTheme="minorHAnsi" w:hAnsiTheme="minorHAnsi" w:cstheme="minorHAnsi"/>
          <w:b/>
          <w:bCs/>
          <w:color w:val="auto"/>
          <w:sz w:val="12"/>
          <w:highlight w:val="green"/>
        </w:rPr>
      </w:pPr>
    </w:p>
    <w:p w:rsidR="00FF2B29" w:rsidRPr="00144A9D" w:rsidRDefault="00D4184B" w:rsidP="00FF2B29">
      <w:pPr>
        <w:pStyle w:val="Defaul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VI. </w:t>
      </w:r>
      <w:r w:rsidR="00FF2B29" w:rsidRPr="00144A9D">
        <w:rPr>
          <w:rFonts w:asciiTheme="minorHAnsi" w:hAnsiTheme="minorHAnsi" w:cstheme="minorHAnsi"/>
          <w:b/>
          <w:bCs/>
          <w:color w:val="auto"/>
          <w:sz w:val="22"/>
        </w:rPr>
        <w:t xml:space="preserve">Miejsce realizacji zamówienia: </w:t>
      </w:r>
      <w:r w:rsidR="00FF2B29" w:rsidRPr="00144A9D">
        <w:rPr>
          <w:rFonts w:asciiTheme="minorHAnsi" w:hAnsiTheme="minorHAnsi" w:cstheme="minorHAnsi"/>
          <w:color w:val="auto"/>
          <w:sz w:val="22"/>
        </w:rPr>
        <w:t xml:space="preserve">Województwo: pomorskie, Powiat: Sopot </w:t>
      </w:r>
    </w:p>
    <w:p w:rsidR="00FF2B29" w:rsidRPr="00144A9D" w:rsidRDefault="00FF2B29" w:rsidP="00FF2B29">
      <w:pPr>
        <w:pStyle w:val="Default"/>
        <w:rPr>
          <w:rFonts w:asciiTheme="minorHAnsi" w:hAnsiTheme="minorHAnsi" w:cstheme="minorHAnsi"/>
          <w:b/>
          <w:bCs/>
          <w:color w:val="auto"/>
          <w:sz w:val="14"/>
        </w:rPr>
      </w:pPr>
    </w:p>
    <w:p w:rsidR="00C37139" w:rsidRPr="00693C8F" w:rsidRDefault="00D4184B" w:rsidP="007B4CA1">
      <w:pPr>
        <w:pStyle w:val="Nagwek1"/>
        <w:spacing w:before="0"/>
        <w:rPr>
          <w:rFonts w:asciiTheme="minorHAnsi" w:hAnsiTheme="minorHAnsi" w:cstheme="minorHAnsi"/>
          <w:color w:val="FF0000"/>
          <w:sz w:val="22"/>
        </w:rPr>
      </w:pPr>
      <w:bookmarkStart w:id="1" w:name="_Toc19797361"/>
      <w:r w:rsidRPr="00693C8F">
        <w:rPr>
          <w:rFonts w:asciiTheme="minorHAnsi" w:hAnsiTheme="minorHAnsi" w:cstheme="minorHAnsi"/>
          <w:b/>
          <w:color w:val="auto"/>
          <w:sz w:val="22"/>
        </w:rPr>
        <w:t>VII</w:t>
      </w:r>
      <w:r w:rsidR="00C37139" w:rsidRPr="00693C8F">
        <w:rPr>
          <w:rFonts w:asciiTheme="minorHAnsi" w:hAnsiTheme="minorHAnsi" w:cstheme="minorHAnsi"/>
          <w:b/>
          <w:color w:val="auto"/>
          <w:sz w:val="22"/>
        </w:rPr>
        <w:t>. Termin składania ofert</w:t>
      </w:r>
      <w:bookmarkEnd w:id="1"/>
      <w:r w:rsidR="007B4CA1" w:rsidRPr="00693C8F">
        <w:rPr>
          <w:rFonts w:asciiTheme="minorHAnsi" w:hAnsiTheme="minorHAnsi" w:cstheme="minorHAnsi"/>
          <w:b/>
          <w:color w:val="auto"/>
          <w:sz w:val="22"/>
        </w:rPr>
        <w:t xml:space="preserve">:  </w:t>
      </w:r>
      <w:r w:rsidR="00693C8F" w:rsidRPr="00693C8F">
        <w:rPr>
          <w:rFonts w:asciiTheme="minorHAnsi" w:hAnsiTheme="minorHAnsi" w:cstheme="minorHAnsi"/>
          <w:color w:val="FF0000"/>
          <w:sz w:val="22"/>
        </w:rPr>
        <w:t>1</w:t>
      </w:r>
      <w:r w:rsidR="00C52095" w:rsidRPr="00693C8F">
        <w:rPr>
          <w:rFonts w:asciiTheme="minorHAnsi" w:hAnsiTheme="minorHAnsi" w:cstheme="minorHAnsi"/>
          <w:color w:val="FF0000"/>
          <w:sz w:val="22"/>
        </w:rPr>
        <w:t>1</w:t>
      </w:r>
      <w:r w:rsidR="00C37139" w:rsidRPr="00693C8F">
        <w:rPr>
          <w:rFonts w:asciiTheme="minorHAnsi" w:hAnsiTheme="minorHAnsi" w:cstheme="minorHAnsi"/>
          <w:color w:val="FF0000"/>
          <w:sz w:val="22"/>
        </w:rPr>
        <w:t>.</w:t>
      </w:r>
      <w:r w:rsidR="00693C8F" w:rsidRPr="00693C8F">
        <w:rPr>
          <w:rFonts w:asciiTheme="minorHAnsi" w:hAnsiTheme="minorHAnsi" w:cstheme="minorHAnsi"/>
          <w:color w:val="FF0000"/>
          <w:sz w:val="22"/>
        </w:rPr>
        <w:t>05</w:t>
      </w:r>
      <w:r w:rsidR="00C37139" w:rsidRPr="00693C8F">
        <w:rPr>
          <w:rFonts w:asciiTheme="minorHAnsi" w:hAnsiTheme="minorHAnsi" w:cstheme="minorHAnsi"/>
          <w:color w:val="FF0000"/>
          <w:sz w:val="22"/>
        </w:rPr>
        <w:t>.20</w:t>
      </w:r>
      <w:r w:rsidR="00693C8F" w:rsidRPr="00693C8F">
        <w:rPr>
          <w:rFonts w:asciiTheme="minorHAnsi" w:hAnsiTheme="minorHAnsi" w:cstheme="minorHAnsi"/>
          <w:color w:val="FF0000"/>
          <w:sz w:val="22"/>
        </w:rPr>
        <w:t>22</w:t>
      </w:r>
      <w:r w:rsidR="00C37139" w:rsidRPr="00693C8F">
        <w:rPr>
          <w:rFonts w:asciiTheme="minorHAnsi" w:hAnsiTheme="minorHAnsi" w:cstheme="minorHAnsi"/>
          <w:color w:val="FF0000"/>
          <w:sz w:val="22"/>
        </w:rPr>
        <w:t xml:space="preserve"> r. do godz. </w:t>
      </w:r>
      <w:r w:rsidR="00FF52B7">
        <w:rPr>
          <w:rFonts w:asciiTheme="minorHAnsi" w:hAnsiTheme="minorHAnsi" w:cstheme="minorHAnsi"/>
          <w:color w:val="FF0000"/>
          <w:sz w:val="22"/>
        </w:rPr>
        <w:t>00</w:t>
      </w:r>
      <w:bookmarkStart w:id="2" w:name="_GoBack"/>
      <w:bookmarkEnd w:id="2"/>
      <w:r w:rsidR="00693C8F" w:rsidRPr="00693C8F">
        <w:rPr>
          <w:rFonts w:asciiTheme="minorHAnsi" w:hAnsiTheme="minorHAnsi" w:cstheme="minorHAnsi"/>
          <w:color w:val="FF0000"/>
          <w:sz w:val="22"/>
        </w:rPr>
        <w:t>:</w:t>
      </w:r>
      <w:r w:rsidR="00C37139" w:rsidRPr="00693C8F">
        <w:rPr>
          <w:rFonts w:asciiTheme="minorHAnsi" w:hAnsiTheme="minorHAnsi" w:cstheme="minorHAnsi"/>
          <w:color w:val="FF0000"/>
          <w:sz w:val="22"/>
        </w:rPr>
        <w:t>00</w:t>
      </w:r>
    </w:p>
    <w:p w:rsidR="00C37139" w:rsidRPr="002F48EA" w:rsidRDefault="00C37139" w:rsidP="002B504F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 xml:space="preserve">Oferty złożone po terminie nie będą rozpatrywane. </w:t>
      </w:r>
    </w:p>
    <w:p w:rsidR="002B504F" w:rsidRPr="006C582A" w:rsidRDefault="002B504F" w:rsidP="002B504F">
      <w:pPr>
        <w:pStyle w:val="Default"/>
        <w:rPr>
          <w:rFonts w:asciiTheme="minorHAnsi" w:hAnsiTheme="minorHAnsi" w:cstheme="minorHAnsi"/>
          <w:color w:val="auto"/>
          <w:sz w:val="10"/>
          <w:highlight w:val="yellow"/>
        </w:rPr>
      </w:pPr>
    </w:p>
    <w:p w:rsidR="007B4CA1" w:rsidRDefault="007B4CA1" w:rsidP="002B504F">
      <w:pPr>
        <w:pStyle w:val="Nagwek1"/>
        <w:spacing w:before="0"/>
        <w:rPr>
          <w:rFonts w:asciiTheme="minorHAnsi" w:hAnsiTheme="minorHAnsi" w:cstheme="minorHAnsi"/>
          <w:b/>
          <w:color w:val="auto"/>
          <w:sz w:val="22"/>
        </w:rPr>
      </w:pPr>
      <w:bookmarkStart w:id="3" w:name="_Toc19797362"/>
    </w:p>
    <w:p w:rsidR="00C37139" w:rsidRPr="002F48EA" w:rsidRDefault="00F613C9" w:rsidP="002B504F">
      <w:pPr>
        <w:pStyle w:val="Nagwek1"/>
        <w:spacing w:before="0"/>
        <w:rPr>
          <w:rFonts w:asciiTheme="minorHAnsi" w:hAnsiTheme="minorHAnsi" w:cstheme="minorHAnsi"/>
          <w:b/>
          <w:color w:val="auto"/>
          <w:sz w:val="22"/>
        </w:rPr>
      </w:pPr>
      <w:r w:rsidRPr="002F48EA">
        <w:rPr>
          <w:rFonts w:asciiTheme="minorHAnsi" w:hAnsiTheme="minorHAnsi" w:cstheme="minorHAnsi"/>
          <w:b/>
          <w:color w:val="auto"/>
          <w:sz w:val="22"/>
        </w:rPr>
        <w:t>V</w:t>
      </w:r>
      <w:r w:rsidR="00D4184B">
        <w:rPr>
          <w:rFonts w:asciiTheme="minorHAnsi" w:hAnsiTheme="minorHAnsi" w:cstheme="minorHAnsi"/>
          <w:b/>
          <w:color w:val="auto"/>
          <w:sz w:val="22"/>
        </w:rPr>
        <w:t>III</w:t>
      </w:r>
      <w:r w:rsidR="00C37139" w:rsidRPr="002F48EA">
        <w:rPr>
          <w:rFonts w:asciiTheme="minorHAnsi" w:hAnsiTheme="minorHAnsi" w:cstheme="minorHAnsi"/>
          <w:b/>
          <w:color w:val="auto"/>
          <w:sz w:val="22"/>
        </w:rPr>
        <w:t>. Miejsce i sposób składania ofert</w:t>
      </w:r>
      <w:bookmarkEnd w:id="3"/>
      <w:r w:rsidR="00C37139" w:rsidRPr="002F48EA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C37139" w:rsidRPr="002F48EA" w:rsidRDefault="00C37139" w:rsidP="002B504F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Dopuszcza się złożenie oferty w formie elektronicznej za pośrednictwem poczty elektronicznej na adres: projektyckusopot@gmail.com Zamawiający potwierdzi ma</w:t>
      </w:r>
      <w:r w:rsidR="00782FE1" w:rsidRPr="002F48EA">
        <w:rPr>
          <w:rFonts w:asciiTheme="minorHAnsi" w:hAnsiTheme="minorHAnsi" w:cstheme="minorHAnsi"/>
          <w:color w:val="auto"/>
          <w:sz w:val="22"/>
        </w:rPr>
        <w:t>ilem, fakt wpłynięcia oferty. W 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przypadku nieotrzymania maila z potwierdzeniem należy zweryfikować poprawność wpisanego </w:t>
      </w:r>
      <w:r w:rsidRPr="002F48EA">
        <w:rPr>
          <w:rFonts w:asciiTheme="minorHAnsi" w:hAnsiTheme="minorHAnsi" w:cstheme="minorHAnsi"/>
          <w:color w:val="auto"/>
          <w:sz w:val="22"/>
        </w:rPr>
        <w:lastRenderedPageBreak/>
        <w:t xml:space="preserve">adresu mailowego. Zamawiający nie odpowiada za problemy związane np. z poprawnością działania serwerów, łączy itp. </w:t>
      </w:r>
    </w:p>
    <w:p w:rsidR="002B504F" w:rsidRPr="002F48EA" w:rsidRDefault="002B504F" w:rsidP="002B504F">
      <w:pPr>
        <w:pStyle w:val="Default"/>
        <w:jc w:val="both"/>
        <w:rPr>
          <w:rFonts w:asciiTheme="minorHAnsi" w:hAnsiTheme="minorHAnsi" w:cstheme="minorHAnsi"/>
          <w:color w:val="auto"/>
          <w:sz w:val="14"/>
        </w:rPr>
      </w:pPr>
    </w:p>
    <w:p w:rsidR="00C37139" w:rsidRPr="002F48EA" w:rsidRDefault="00D4184B" w:rsidP="002B504F">
      <w:pPr>
        <w:pStyle w:val="Nagwek1"/>
        <w:spacing w:before="0"/>
        <w:rPr>
          <w:rFonts w:asciiTheme="minorHAnsi" w:hAnsiTheme="minorHAnsi" w:cstheme="minorHAnsi"/>
          <w:color w:val="auto"/>
          <w:sz w:val="22"/>
        </w:rPr>
      </w:pPr>
      <w:bookmarkStart w:id="4" w:name="_Toc19797363"/>
      <w:r>
        <w:rPr>
          <w:rFonts w:asciiTheme="minorHAnsi" w:hAnsiTheme="minorHAnsi" w:cstheme="minorHAnsi"/>
          <w:b/>
          <w:color w:val="auto"/>
          <w:sz w:val="22"/>
        </w:rPr>
        <w:t>IX</w:t>
      </w:r>
      <w:r w:rsidR="00C37139" w:rsidRPr="002F48EA">
        <w:rPr>
          <w:rFonts w:asciiTheme="minorHAnsi" w:hAnsiTheme="minorHAnsi" w:cstheme="minorHAnsi"/>
          <w:b/>
          <w:color w:val="auto"/>
          <w:sz w:val="22"/>
        </w:rPr>
        <w:t>. Adres e-mail, na który należy wysłać oferty</w:t>
      </w:r>
      <w:bookmarkEnd w:id="4"/>
      <w:r w:rsidR="00EB6AE3" w:rsidRPr="002F48EA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C37139" w:rsidRPr="002F48EA">
        <w:rPr>
          <w:rFonts w:asciiTheme="minorHAnsi" w:hAnsiTheme="minorHAnsi" w:cstheme="minorHAnsi"/>
          <w:color w:val="auto"/>
          <w:sz w:val="22"/>
        </w:rPr>
        <w:t xml:space="preserve">projektyckusopot@gmail.com </w:t>
      </w:r>
      <w:r w:rsidR="002B504F" w:rsidRPr="002F48EA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2B504F" w:rsidRPr="002F48EA" w:rsidRDefault="002B504F" w:rsidP="002B504F">
      <w:pPr>
        <w:rPr>
          <w:sz w:val="16"/>
          <w:lang w:eastAsia="en-US"/>
        </w:rPr>
      </w:pPr>
    </w:p>
    <w:p w:rsidR="00C37139" w:rsidRPr="002F48EA" w:rsidRDefault="00D4184B" w:rsidP="002B504F">
      <w:pPr>
        <w:pStyle w:val="Nagwek1"/>
        <w:spacing w:before="0"/>
        <w:rPr>
          <w:rFonts w:asciiTheme="minorHAnsi" w:hAnsiTheme="minorHAnsi" w:cstheme="minorHAnsi"/>
          <w:color w:val="auto"/>
          <w:sz w:val="22"/>
        </w:rPr>
      </w:pPr>
      <w:bookmarkStart w:id="5" w:name="_Toc19797364"/>
      <w:r>
        <w:rPr>
          <w:rFonts w:asciiTheme="minorHAnsi" w:hAnsiTheme="minorHAnsi" w:cstheme="minorHAnsi"/>
          <w:b/>
          <w:color w:val="auto"/>
          <w:sz w:val="22"/>
        </w:rPr>
        <w:t>X</w:t>
      </w:r>
      <w:r w:rsidR="00C37139" w:rsidRPr="002F48EA">
        <w:rPr>
          <w:rFonts w:asciiTheme="minorHAnsi" w:hAnsiTheme="minorHAnsi" w:cstheme="minorHAnsi"/>
          <w:b/>
          <w:color w:val="auto"/>
          <w:sz w:val="22"/>
        </w:rPr>
        <w:t>. Osoba do kontaktu w sprawie ogłoszenia</w:t>
      </w:r>
      <w:bookmarkEnd w:id="5"/>
      <w:r w:rsidR="00EB6AE3" w:rsidRPr="002F48EA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C37139" w:rsidRPr="002F48EA">
        <w:rPr>
          <w:rFonts w:asciiTheme="minorHAnsi" w:hAnsiTheme="minorHAnsi" w:cstheme="minorHAnsi"/>
          <w:color w:val="auto"/>
          <w:sz w:val="22"/>
        </w:rPr>
        <w:t xml:space="preserve">Sylwia Kurszewska </w:t>
      </w:r>
    </w:p>
    <w:p w:rsidR="002B504F" w:rsidRPr="002F48EA" w:rsidRDefault="002B504F" w:rsidP="002B504F">
      <w:pPr>
        <w:rPr>
          <w:sz w:val="12"/>
          <w:lang w:eastAsia="en-US"/>
        </w:rPr>
      </w:pPr>
    </w:p>
    <w:p w:rsidR="007C11CF" w:rsidRPr="002F48EA" w:rsidRDefault="00D4184B" w:rsidP="002B504F">
      <w:pPr>
        <w:pStyle w:val="Nagwek1"/>
        <w:spacing w:before="0"/>
        <w:rPr>
          <w:rFonts w:asciiTheme="minorHAnsi" w:hAnsiTheme="minorHAnsi" w:cstheme="minorHAnsi"/>
          <w:color w:val="auto"/>
          <w:sz w:val="22"/>
        </w:rPr>
      </w:pPr>
      <w:bookmarkStart w:id="6" w:name="_Toc19797366"/>
      <w:r>
        <w:rPr>
          <w:rFonts w:asciiTheme="minorHAnsi" w:hAnsiTheme="minorHAnsi" w:cstheme="minorHAnsi"/>
          <w:b/>
          <w:color w:val="auto"/>
          <w:sz w:val="22"/>
        </w:rPr>
        <w:t>X</w:t>
      </w:r>
      <w:r w:rsidR="0095604B" w:rsidRPr="002F48EA">
        <w:rPr>
          <w:rFonts w:asciiTheme="minorHAnsi" w:hAnsiTheme="minorHAnsi" w:cstheme="minorHAnsi"/>
          <w:b/>
          <w:color w:val="auto"/>
          <w:sz w:val="22"/>
        </w:rPr>
        <w:t>I</w:t>
      </w:r>
      <w:r w:rsidR="007C11CF" w:rsidRPr="002F48EA">
        <w:rPr>
          <w:rFonts w:asciiTheme="minorHAnsi" w:hAnsiTheme="minorHAnsi" w:cstheme="minorHAnsi"/>
          <w:b/>
          <w:color w:val="auto"/>
          <w:sz w:val="22"/>
        </w:rPr>
        <w:t>. Miejsce realizacji zamówienia</w:t>
      </w:r>
      <w:bookmarkEnd w:id="6"/>
      <w:r w:rsidR="00EB6AE3" w:rsidRPr="002F48EA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EB6AE3" w:rsidRPr="002F48EA">
        <w:rPr>
          <w:rFonts w:asciiTheme="minorHAnsi" w:hAnsiTheme="minorHAnsi" w:cstheme="minorHAnsi"/>
          <w:color w:val="auto"/>
          <w:sz w:val="22"/>
        </w:rPr>
        <w:t>w</w:t>
      </w:r>
      <w:r w:rsidR="007C11CF" w:rsidRPr="002F48EA">
        <w:rPr>
          <w:rFonts w:asciiTheme="minorHAnsi" w:hAnsiTheme="minorHAnsi" w:cstheme="minorHAnsi"/>
          <w:color w:val="auto"/>
          <w:sz w:val="22"/>
        </w:rPr>
        <w:t>ojewództwo: pomorskie</w:t>
      </w:r>
      <w:r w:rsidR="00476381" w:rsidRPr="002F48EA">
        <w:rPr>
          <w:rFonts w:asciiTheme="minorHAnsi" w:hAnsiTheme="minorHAnsi" w:cstheme="minorHAnsi"/>
          <w:color w:val="auto"/>
          <w:sz w:val="22"/>
        </w:rPr>
        <w:t>, p</w:t>
      </w:r>
      <w:r w:rsidR="007C11CF" w:rsidRPr="002F48EA">
        <w:rPr>
          <w:rFonts w:asciiTheme="minorHAnsi" w:hAnsiTheme="minorHAnsi" w:cstheme="minorHAnsi"/>
          <w:color w:val="auto"/>
          <w:sz w:val="22"/>
        </w:rPr>
        <w:t>owiat: Sopot</w:t>
      </w:r>
      <w:r w:rsidR="00476381" w:rsidRPr="002F48EA">
        <w:rPr>
          <w:rFonts w:asciiTheme="minorHAnsi" w:hAnsiTheme="minorHAnsi" w:cstheme="minorHAnsi"/>
          <w:color w:val="auto"/>
          <w:sz w:val="22"/>
        </w:rPr>
        <w:t>, m</w:t>
      </w:r>
      <w:r w:rsidR="007C11CF" w:rsidRPr="002F48EA">
        <w:rPr>
          <w:rFonts w:asciiTheme="minorHAnsi" w:hAnsiTheme="minorHAnsi" w:cstheme="minorHAnsi"/>
          <w:color w:val="auto"/>
          <w:sz w:val="22"/>
        </w:rPr>
        <w:t xml:space="preserve">iejscowość: Sopot </w:t>
      </w:r>
    </w:p>
    <w:p w:rsidR="002B504F" w:rsidRPr="006C582A" w:rsidRDefault="002B504F" w:rsidP="002B504F">
      <w:pPr>
        <w:rPr>
          <w:sz w:val="12"/>
          <w:highlight w:val="yellow"/>
          <w:lang w:eastAsia="en-US"/>
        </w:rPr>
      </w:pPr>
    </w:p>
    <w:p w:rsidR="002F48EA" w:rsidRPr="00144A9D" w:rsidRDefault="00D4184B" w:rsidP="002F48EA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2"/>
        </w:rPr>
      </w:pPr>
      <w:bookmarkStart w:id="7" w:name="_Toc19797367"/>
      <w:r>
        <w:rPr>
          <w:rFonts w:asciiTheme="minorHAnsi" w:hAnsiTheme="minorHAnsi" w:cstheme="minorHAnsi"/>
          <w:b/>
          <w:color w:val="auto"/>
          <w:sz w:val="22"/>
        </w:rPr>
        <w:t>XII</w:t>
      </w:r>
      <w:r w:rsidR="007C11CF" w:rsidRPr="002F48EA">
        <w:rPr>
          <w:rFonts w:asciiTheme="minorHAnsi" w:hAnsiTheme="minorHAnsi" w:cstheme="minorHAnsi"/>
          <w:b/>
          <w:color w:val="auto"/>
          <w:sz w:val="22"/>
        </w:rPr>
        <w:t>. Termin wykonania</w:t>
      </w:r>
      <w:bookmarkEnd w:id="7"/>
      <w:r w:rsidR="00EB6AE3" w:rsidRPr="002F48EA">
        <w:rPr>
          <w:rFonts w:asciiTheme="minorHAnsi" w:hAnsiTheme="minorHAnsi" w:cstheme="minorHAnsi"/>
          <w:b/>
          <w:color w:val="auto"/>
          <w:sz w:val="22"/>
        </w:rPr>
        <w:t xml:space="preserve">: </w:t>
      </w:r>
      <w:bookmarkStart w:id="8" w:name="_Toc19797370"/>
      <w:r w:rsidR="002F48EA" w:rsidRPr="002F48EA">
        <w:rPr>
          <w:rFonts w:asciiTheme="minorHAnsi" w:hAnsiTheme="minorHAnsi" w:cstheme="minorHAnsi"/>
          <w:color w:val="auto"/>
          <w:sz w:val="22"/>
        </w:rPr>
        <w:t xml:space="preserve">Zamawiający wymaga realizacji całości zamówienia od dnia zawarcia umowy </w:t>
      </w:r>
      <w:r w:rsidR="002F48EA" w:rsidRPr="002F48EA">
        <w:rPr>
          <w:rFonts w:asciiTheme="minorHAnsi" w:hAnsiTheme="minorHAnsi" w:cstheme="minorHAnsi"/>
          <w:b/>
          <w:bCs/>
          <w:color w:val="auto"/>
          <w:sz w:val="22"/>
        </w:rPr>
        <w:t>do dnia 10.01.2023 roku.</w:t>
      </w:r>
      <w:r w:rsidR="002F48EA" w:rsidRPr="002F48EA">
        <w:rPr>
          <w:rFonts w:asciiTheme="minorHAnsi" w:hAnsiTheme="minorHAnsi" w:cstheme="minorHAnsi"/>
          <w:color w:val="auto"/>
          <w:sz w:val="22"/>
        </w:rPr>
        <w:t xml:space="preserve"> Zamawiający zastrzega możliwość przesunięcia terminu realizacji zamówienia.</w:t>
      </w:r>
    </w:p>
    <w:p w:rsidR="002F48EA" w:rsidRPr="002F48EA" w:rsidRDefault="002F48EA" w:rsidP="002F48EA">
      <w:pPr>
        <w:rPr>
          <w:highlight w:val="yellow"/>
          <w:lang w:eastAsia="en-US"/>
        </w:rPr>
      </w:pPr>
    </w:p>
    <w:p w:rsidR="002B504F" w:rsidRPr="006C582A" w:rsidRDefault="002B504F" w:rsidP="002B504F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10"/>
          <w:highlight w:val="yellow"/>
        </w:rPr>
      </w:pPr>
    </w:p>
    <w:p w:rsidR="007C11CF" w:rsidRPr="002F48EA" w:rsidRDefault="00605280" w:rsidP="002B504F">
      <w:pPr>
        <w:pStyle w:val="Nagwek1"/>
        <w:spacing w:before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F48EA">
        <w:rPr>
          <w:rFonts w:asciiTheme="minorHAnsi" w:hAnsiTheme="minorHAnsi" w:cstheme="minorHAnsi"/>
          <w:b/>
          <w:color w:val="auto"/>
          <w:sz w:val="22"/>
        </w:rPr>
        <w:t>X</w:t>
      </w:r>
      <w:r w:rsidR="00D4184B">
        <w:rPr>
          <w:rFonts w:asciiTheme="minorHAnsi" w:hAnsiTheme="minorHAnsi" w:cstheme="minorHAnsi"/>
          <w:b/>
          <w:color w:val="auto"/>
          <w:sz w:val="22"/>
        </w:rPr>
        <w:t>III</w:t>
      </w:r>
      <w:r w:rsidR="007C11CF" w:rsidRPr="002F48EA">
        <w:rPr>
          <w:rFonts w:asciiTheme="minorHAnsi" w:hAnsiTheme="minorHAnsi" w:cstheme="minorHAnsi"/>
          <w:b/>
          <w:color w:val="auto"/>
          <w:sz w:val="22"/>
        </w:rPr>
        <w:t xml:space="preserve">. Lista dokumentów/oświadczeń wymaganych od </w:t>
      </w:r>
      <w:bookmarkEnd w:id="8"/>
      <w:r w:rsidR="0095604B" w:rsidRPr="002F48EA">
        <w:rPr>
          <w:rFonts w:asciiTheme="minorHAnsi" w:hAnsiTheme="minorHAnsi" w:cstheme="minorHAnsi"/>
          <w:b/>
          <w:color w:val="auto"/>
          <w:sz w:val="22"/>
        </w:rPr>
        <w:t>kandydata/wykonawcy</w:t>
      </w:r>
      <w:r w:rsidR="007C11CF" w:rsidRPr="002F48EA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7C11CF" w:rsidRPr="002F48EA" w:rsidRDefault="00F332DF" w:rsidP="007C11CF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Kandydat/w</w:t>
      </w:r>
      <w:r w:rsidR="007C11CF" w:rsidRPr="002F48EA">
        <w:rPr>
          <w:rFonts w:asciiTheme="minorHAnsi" w:hAnsiTheme="minorHAnsi" w:cstheme="minorHAnsi"/>
          <w:color w:val="auto"/>
          <w:sz w:val="22"/>
        </w:rPr>
        <w:t xml:space="preserve">ykonawca składając ofertę zobowiązany jest złożyć następujące dokumenty: </w:t>
      </w:r>
    </w:p>
    <w:p w:rsidR="0095604B" w:rsidRPr="002F48EA" w:rsidRDefault="007C11CF" w:rsidP="00EA5996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</w:rPr>
      </w:pPr>
      <w:r w:rsidRPr="002F48EA">
        <w:rPr>
          <w:rFonts w:asciiTheme="minorHAnsi" w:hAnsiTheme="minorHAnsi" w:cstheme="minorHAnsi"/>
          <w:color w:val="FF0000"/>
          <w:sz w:val="22"/>
        </w:rPr>
        <w:t xml:space="preserve">Formularz oferty wg. wzoru z Załącznika nr </w:t>
      </w:r>
      <w:r w:rsidR="00836FF1" w:rsidRPr="002F48EA">
        <w:rPr>
          <w:rFonts w:asciiTheme="minorHAnsi" w:hAnsiTheme="minorHAnsi" w:cstheme="minorHAnsi"/>
          <w:color w:val="FF0000"/>
          <w:sz w:val="22"/>
        </w:rPr>
        <w:t>1</w:t>
      </w:r>
      <w:r w:rsidRPr="002F48EA">
        <w:rPr>
          <w:rFonts w:asciiTheme="minorHAnsi" w:hAnsiTheme="minorHAnsi" w:cstheme="minorHAnsi"/>
          <w:color w:val="FF0000"/>
          <w:sz w:val="22"/>
        </w:rPr>
        <w:t xml:space="preserve"> do zap</w:t>
      </w:r>
      <w:r w:rsidR="00836FF1" w:rsidRPr="002F48EA">
        <w:rPr>
          <w:rFonts w:asciiTheme="minorHAnsi" w:hAnsiTheme="minorHAnsi" w:cstheme="minorHAnsi"/>
          <w:color w:val="FF0000"/>
          <w:sz w:val="22"/>
        </w:rPr>
        <w:t>roszenia do złożenia</w:t>
      </w:r>
      <w:r w:rsidRPr="002F48EA">
        <w:rPr>
          <w:rFonts w:asciiTheme="minorHAnsi" w:hAnsiTheme="minorHAnsi" w:cstheme="minorHAnsi"/>
          <w:color w:val="FF0000"/>
          <w:sz w:val="22"/>
        </w:rPr>
        <w:t xml:space="preserve"> ofert</w:t>
      </w:r>
      <w:r w:rsidR="00836FF1" w:rsidRPr="002F48EA">
        <w:rPr>
          <w:rFonts w:asciiTheme="minorHAnsi" w:hAnsiTheme="minorHAnsi" w:cstheme="minorHAnsi"/>
          <w:color w:val="FF0000"/>
          <w:sz w:val="22"/>
        </w:rPr>
        <w:t>y</w:t>
      </w:r>
    </w:p>
    <w:p w:rsidR="007C11CF" w:rsidRPr="002F48EA" w:rsidRDefault="00EA46F8" w:rsidP="007C11CF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</w:rPr>
      </w:pPr>
      <w:r w:rsidRPr="002F48EA">
        <w:rPr>
          <w:rFonts w:asciiTheme="minorHAnsi" w:hAnsiTheme="minorHAnsi" w:cstheme="minorHAnsi"/>
          <w:color w:val="FF0000"/>
          <w:sz w:val="22"/>
        </w:rPr>
        <w:t xml:space="preserve">CV </w:t>
      </w:r>
      <w:r w:rsidR="00836FF1" w:rsidRPr="002F48EA">
        <w:rPr>
          <w:rFonts w:asciiTheme="minorHAnsi" w:hAnsiTheme="minorHAnsi" w:cstheme="minorHAnsi"/>
          <w:color w:val="FF0000"/>
          <w:sz w:val="22"/>
        </w:rPr>
        <w:t xml:space="preserve">kandydata </w:t>
      </w:r>
      <w:r w:rsidR="00761C60" w:rsidRPr="002F48EA">
        <w:rPr>
          <w:rFonts w:asciiTheme="minorHAnsi" w:hAnsiTheme="minorHAnsi" w:cstheme="minorHAnsi"/>
          <w:color w:val="FF0000"/>
          <w:sz w:val="22"/>
        </w:rPr>
        <w:t xml:space="preserve">z informacjami o wykształceniu i opisem dotychczasowego przebiegu pracy zawodowej </w:t>
      </w:r>
    </w:p>
    <w:p w:rsidR="007C11CF" w:rsidRPr="002F48EA" w:rsidRDefault="007C11CF" w:rsidP="007C11CF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bookmarkStart w:id="9" w:name="_Toc19797371"/>
      <w:r w:rsidRPr="002F48EA">
        <w:rPr>
          <w:rFonts w:asciiTheme="minorHAnsi" w:hAnsiTheme="minorHAnsi" w:cstheme="minorHAnsi"/>
          <w:b/>
          <w:color w:val="auto"/>
          <w:sz w:val="22"/>
        </w:rPr>
        <w:t>X</w:t>
      </w:r>
      <w:r w:rsidR="0095604B" w:rsidRPr="002F48EA">
        <w:rPr>
          <w:rFonts w:asciiTheme="minorHAnsi" w:hAnsiTheme="minorHAnsi" w:cstheme="minorHAnsi"/>
          <w:b/>
          <w:color w:val="auto"/>
          <w:sz w:val="22"/>
        </w:rPr>
        <w:t>I</w:t>
      </w:r>
      <w:r w:rsidR="00D4184B">
        <w:rPr>
          <w:rFonts w:asciiTheme="minorHAnsi" w:hAnsiTheme="minorHAnsi" w:cstheme="minorHAnsi"/>
          <w:b/>
          <w:color w:val="auto"/>
          <w:sz w:val="22"/>
        </w:rPr>
        <w:t>V</w:t>
      </w:r>
      <w:r w:rsidRPr="002F48EA">
        <w:rPr>
          <w:rFonts w:asciiTheme="minorHAnsi" w:hAnsiTheme="minorHAnsi" w:cstheme="minorHAnsi"/>
          <w:b/>
          <w:color w:val="auto"/>
          <w:sz w:val="22"/>
        </w:rPr>
        <w:t>. Ocena oferty</w:t>
      </w:r>
      <w:bookmarkEnd w:id="9"/>
      <w:r w:rsidRPr="002F48EA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7C11CF" w:rsidRPr="002F48EA" w:rsidRDefault="007C11CF" w:rsidP="00EA5996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Zamawiający wybier</w:t>
      </w:r>
      <w:r w:rsidR="00EA46F8" w:rsidRPr="002F48EA">
        <w:rPr>
          <w:rFonts w:asciiTheme="minorHAnsi" w:hAnsiTheme="minorHAnsi" w:cstheme="minorHAnsi"/>
          <w:color w:val="auto"/>
          <w:sz w:val="22"/>
        </w:rPr>
        <w:t xml:space="preserve">ze </w:t>
      </w:r>
      <w:r w:rsidR="002F48EA" w:rsidRPr="002F48EA">
        <w:rPr>
          <w:rFonts w:asciiTheme="minorHAnsi" w:hAnsiTheme="minorHAnsi" w:cstheme="minorHAnsi"/>
          <w:color w:val="auto"/>
          <w:sz w:val="22"/>
        </w:rPr>
        <w:t>2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najkorzystniejsz</w:t>
      </w:r>
      <w:r w:rsidR="00EA46F8" w:rsidRPr="002F48EA">
        <w:rPr>
          <w:rFonts w:asciiTheme="minorHAnsi" w:hAnsiTheme="minorHAnsi" w:cstheme="minorHAnsi"/>
          <w:color w:val="auto"/>
          <w:sz w:val="22"/>
        </w:rPr>
        <w:t>e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ofert</w:t>
      </w:r>
      <w:r w:rsidR="00EA46F8" w:rsidRPr="002F48EA">
        <w:rPr>
          <w:rFonts w:asciiTheme="minorHAnsi" w:hAnsiTheme="minorHAnsi" w:cstheme="minorHAnsi"/>
          <w:color w:val="auto"/>
          <w:sz w:val="22"/>
        </w:rPr>
        <w:t>y</w:t>
      </w:r>
      <w:r w:rsidRPr="002F48EA">
        <w:rPr>
          <w:rFonts w:asciiTheme="minorHAnsi" w:hAnsiTheme="minorHAnsi" w:cstheme="minorHAnsi"/>
          <w:color w:val="auto"/>
          <w:sz w:val="22"/>
        </w:rPr>
        <w:t>, spośród złożonych</w:t>
      </w:r>
      <w:r w:rsidR="00EA46F8" w:rsidRPr="002F48EA">
        <w:rPr>
          <w:rFonts w:asciiTheme="minorHAnsi" w:hAnsiTheme="minorHAnsi" w:cstheme="minorHAnsi"/>
          <w:color w:val="auto"/>
          <w:sz w:val="22"/>
        </w:rPr>
        <w:t xml:space="preserve"> ofert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5E24F5" w:rsidRPr="002F48EA" w:rsidRDefault="00EA46F8" w:rsidP="005E24F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48EA">
        <w:rPr>
          <w:rFonts w:asciiTheme="minorHAnsi" w:hAnsiTheme="minorHAnsi" w:cstheme="minorHAnsi"/>
          <w:sz w:val="22"/>
        </w:rPr>
        <w:t xml:space="preserve">Za najkorzystniejsze oferty zostaną wybrane </w:t>
      </w:r>
      <w:r w:rsidR="002F48EA" w:rsidRPr="002F48EA">
        <w:rPr>
          <w:rFonts w:asciiTheme="minorHAnsi" w:hAnsiTheme="minorHAnsi" w:cstheme="minorHAnsi"/>
          <w:sz w:val="22"/>
        </w:rPr>
        <w:t>2</w:t>
      </w:r>
      <w:r w:rsidRPr="002F48EA">
        <w:rPr>
          <w:rFonts w:asciiTheme="minorHAnsi" w:hAnsiTheme="minorHAnsi" w:cstheme="minorHAnsi"/>
          <w:sz w:val="22"/>
        </w:rPr>
        <w:t xml:space="preserve"> oferty z największą liczbą punktów</w:t>
      </w:r>
      <w:r w:rsidR="005E24F5" w:rsidRPr="002F48EA">
        <w:rPr>
          <w:rFonts w:asciiTheme="minorHAnsi" w:hAnsiTheme="minorHAnsi" w:cstheme="minorHAnsi"/>
          <w:sz w:val="22"/>
          <w:szCs w:val="22"/>
        </w:rPr>
        <w:t xml:space="preserve">, będącą sumą przyjętych </w:t>
      </w:r>
      <w:r w:rsidR="005E24F5" w:rsidRPr="002F48EA">
        <w:rPr>
          <w:rFonts w:asciiTheme="minorHAnsi" w:hAnsiTheme="minorHAnsi" w:cstheme="minorHAnsi"/>
          <w:i/>
          <w:sz w:val="22"/>
          <w:szCs w:val="22"/>
        </w:rPr>
        <w:t>kryteriów</w:t>
      </w:r>
      <w:r w:rsidR="002D6286" w:rsidRPr="002F48E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2B504F" w:rsidRPr="002F48EA">
        <w:rPr>
          <w:rFonts w:asciiTheme="minorHAnsi" w:hAnsiTheme="minorHAnsi" w:cstheme="minorHAnsi"/>
          <w:i/>
          <w:sz w:val="22"/>
          <w:szCs w:val="22"/>
        </w:rPr>
        <w:t xml:space="preserve">a) </w:t>
      </w:r>
      <w:r w:rsidR="002D6286" w:rsidRPr="002F48EA">
        <w:rPr>
          <w:rFonts w:asciiTheme="minorHAnsi" w:hAnsiTheme="minorHAnsi" w:cstheme="minorHAnsi"/>
          <w:i/>
          <w:sz w:val="22"/>
          <w:szCs w:val="22"/>
        </w:rPr>
        <w:t xml:space="preserve">cena oferty, </w:t>
      </w:r>
      <w:r w:rsidR="002B504F" w:rsidRPr="002F48EA">
        <w:rPr>
          <w:rFonts w:asciiTheme="minorHAnsi" w:hAnsiTheme="minorHAnsi" w:cstheme="minorHAnsi"/>
          <w:i/>
          <w:sz w:val="22"/>
          <w:szCs w:val="22"/>
        </w:rPr>
        <w:t xml:space="preserve">(b) </w:t>
      </w:r>
      <w:r w:rsidR="002D6286" w:rsidRPr="002F48EA">
        <w:rPr>
          <w:rFonts w:asciiTheme="minorHAnsi" w:hAnsiTheme="minorHAnsi" w:cstheme="minorHAnsi"/>
          <w:i/>
          <w:sz w:val="22"/>
          <w:szCs w:val="22"/>
        </w:rPr>
        <w:t xml:space="preserve">doświadczenie, </w:t>
      </w:r>
      <w:r w:rsidR="002B504F" w:rsidRPr="002F48EA">
        <w:rPr>
          <w:rFonts w:asciiTheme="minorHAnsi" w:hAnsiTheme="minorHAnsi" w:cstheme="minorHAnsi"/>
          <w:i/>
          <w:sz w:val="22"/>
          <w:szCs w:val="22"/>
        </w:rPr>
        <w:t xml:space="preserve">(c) </w:t>
      </w:r>
      <w:r w:rsidR="002D6286" w:rsidRPr="002F48EA">
        <w:rPr>
          <w:rFonts w:asciiTheme="minorHAnsi" w:hAnsiTheme="minorHAnsi" w:cstheme="minorHAnsi"/>
          <w:i/>
          <w:sz w:val="22"/>
          <w:szCs w:val="22"/>
        </w:rPr>
        <w:t>dyspozycyjność</w:t>
      </w:r>
      <w:r w:rsidR="002B504F" w:rsidRPr="002F48EA">
        <w:rPr>
          <w:rFonts w:asciiTheme="minorHAnsi" w:hAnsiTheme="minorHAnsi" w:cstheme="minorHAnsi"/>
          <w:i/>
          <w:sz w:val="22"/>
          <w:szCs w:val="22"/>
        </w:rPr>
        <w:t xml:space="preserve"> rozumiana jako minimalne wyprzedzenie określone liczbą dni, wskazujące z jakim kandydat/wykonawca  musi zostać poinformowany o ewentualnej zmianie terminów spotkań, aby móc wykonać zamówienie</w:t>
      </w:r>
      <w:r w:rsidR="005E24F5" w:rsidRPr="002F48EA">
        <w:rPr>
          <w:rFonts w:asciiTheme="minorHAnsi" w:hAnsiTheme="minorHAnsi" w:cstheme="minorHAnsi"/>
          <w:sz w:val="22"/>
          <w:szCs w:val="22"/>
        </w:rPr>
        <w:t>.</w:t>
      </w:r>
    </w:p>
    <w:p w:rsidR="007C11CF" w:rsidRPr="002F48EA" w:rsidRDefault="007C11CF" w:rsidP="00EA5996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Ocenie poddane zostaną jedynie oferty nie podlegające odrzuceniu</w:t>
      </w:r>
      <w:r w:rsidR="00524D12" w:rsidRPr="002F48EA">
        <w:rPr>
          <w:rFonts w:asciiTheme="minorHAnsi" w:hAnsiTheme="minorHAnsi" w:cstheme="minorHAnsi"/>
          <w:color w:val="auto"/>
          <w:sz w:val="22"/>
        </w:rPr>
        <w:t xml:space="preserve">. Odrzucone zostaną oferty kandydatów nie </w:t>
      </w:r>
      <w:r w:rsidR="00605280" w:rsidRPr="002F48EA">
        <w:rPr>
          <w:rFonts w:asciiTheme="minorHAnsi" w:hAnsiTheme="minorHAnsi" w:cstheme="minorHAnsi"/>
          <w:color w:val="auto"/>
          <w:sz w:val="22"/>
        </w:rPr>
        <w:t>spełniających wymagań niezbędnych</w:t>
      </w:r>
    </w:p>
    <w:p w:rsidR="00D13E29" w:rsidRPr="002F48EA" w:rsidRDefault="007C11CF" w:rsidP="007C11CF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W przypadku równej liczby punktów uzyskanych przez kilka ofert, Zamawiający wyb</w:t>
      </w:r>
      <w:r w:rsidR="002D6286" w:rsidRPr="002F48EA">
        <w:rPr>
          <w:rFonts w:asciiTheme="minorHAnsi" w:hAnsiTheme="minorHAnsi" w:cstheme="minorHAnsi"/>
          <w:color w:val="auto"/>
          <w:sz w:val="22"/>
        </w:rPr>
        <w:t>ierze ofertę z najniższą ceną</w:t>
      </w:r>
    </w:p>
    <w:p w:rsidR="00006F72" w:rsidRPr="002F48EA" w:rsidRDefault="007C11CF" w:rsidP="00006F72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W przypadku równej liczby punktów uzyskanych przez kilka ofert z taką samą ceną, Zamawiający zastrzega sobie prawo wyboru tej oferty, która wpłynęła jak pierwsza spośród ofert najkorzystni</w:t>
      </w:r>
      <w:r w:rsidR="002D6286" w:rsidRPr="002F48EA">
        <w:rPr>
          <w:rFonts w:asciiTheme="minorHAnsi" w:hAnsiTheme="minorHAnsi" w:cstheme="minorHAnsi"/>
          <w:color w:val="auto"/>
          <w:sz w:val="22"/>
        </w:rPr>
        <w:t>ejszych</w:t>
      </w:r>
    </w:p>
    <w:p w:rsidR="007C11CF" w:rsidRPr="002F48EA" w:rsidRDefault="007C11CF" w:rsidP="00006F72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 xml:space="preserve">W trakcie badania i oceny ofert Zamawiający </w:t>
      </w:r>
      <w:r w:rsidR="00006F72" w:rsidRPr="002F48EA">
        <w:rPr>
          <w:rFonts w:asciiTheme="minorHAnsi" w:hAnsiTheme="minorHAnsi" w:cstheme="minorHAnsi"/>
          <w:color w:val="auto"/>
          <w:sz w:val="22"/>
        </w:rPr>
        <w:t>zastrzega sobie prawo do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</w:t>
      </w:r>
      <w:r w:rsidR="00006F72" w:rsidRPr="002F48EA">
        <w:rPr>
          <w:rFonts w:asciiTheme="minorHAnsi" w:hAnsiTheme="minorHAnsi" w:cstheme="minorHAnsi"/>
          <w:color w:val="auto"/>
          <w:sz w:val="22"/>
        </w:rPr>
        <w:t xml:space="preserve">uzyskania od kandydatów/wykonawców </w:t>
      </w:r>
      <w:r w:rsidRPr="002F48EA">
        <w:rPr>
          <w:rFonts w:asciiTheme="minorHAnsi" w:hAnsiTheme="minorHAnsi" w:cstheme="minorHAnsi"/>
          <w:color w:val="auto"/>
          <w:sz w:val="22"/>
        </w:rPr>
        <w:t>wyjaśnień</w:t>
      </w:r>
      <w:r w:rsidR="00006F72" w:rsidRPr="002F48EA">
        <w:rPr>
          <w:rFonts w:asciiTheme="minorHAnsi" w:hAnsiTheme="minorHAnsi" w:cstheme="minorHAnsi"/>
          <w:color w:val="auto"/>
          <w:sz w:val="22"/>
        </w:rPr>
        <w:t>,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dodatkowych informacji lub dokumentów dotyczących treści złożonych ofert</w:t>
      </w:r>
      <w:r w:rsidR="00761C60" w:rsidRPr="002F48EA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006F72" w:rsidRPr="002F48EA" w:rsidRDefault="00006F72" w:rsidP="007C11CF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7C11CF" w:rsidRPr="002F48EA" w:rsidRDefault="00D4184B" w:rsidP="007C11CF">
      <w:pPr>
        <w:pStyle w:val="Default"/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>XV</w:t>
      </w:r>
      <w:r w:rsidR="007C11CF"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 xml:space="preserve">. Informacje o formalnościach, jakie powinny zostać dopełnione po wyborze oferty w celu zawarcia umowy </w:t>
      </w:r>
    </w:p>
    <w:p w:rsidR="007C11CF" w:rsidRPr="002F48EA" w:rsidRDefault="007C11CF" w:rsidP="00EA5996">
      <w:pPr>
        <w:pStyle w:val="Default"/>
        <w:numPr>
          <w:ilvl w:val="0"/>
          <w:numId w:val="22"/>
        </w:numPr>
        <w:spacing w:after="7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Zamawiający niezwłocznie po wyborze najkorzystniejsz</w:t>
      </w:r>
      <w:r w:rsidR="00006F72" w:rsidRPr="002F48EA">
        <w:rPr>
          <w:rFonts w:asciiTheme="minorHAnsi" w:hAnsiTheme="minorHAnsi" w:cstheme="minorHAnsi"/>
          <w:color w:val="auto"/>
          <w:sz w:val="22"/>
        </w:rPr>
        <w:t>ych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ofert</w:t>
      </w:r>
      <w:r w:rsidR="00006F72" w:rsidRPr="002F48EA">
        <w:rPr>
          <w:rFonts w:asciiTheme="minorHAnsi" w:hAnsiTheme="minorHAnsi" w:cstheme="minorHAnsi"/>
          <w:color w:val="auto"/>
          <w:sz w:val="22"/>
        </w:rPr>
        <w:t xml:space="preserve"> skontaktuje się z wybranymi kandydatami/wykonawcami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7C11CF" w:rsidRPr="002F48EA" w:rsidRDefault="007C11CF" w:rsidP="00EA5996">
      <w:pPr>
        <w:pStyle w:val="Default"/>
        <w:numPr>
          <w:ilvl w:val="0"/>
          <w:numId w:val="22"/>
        </w:numPr>
        <w:spacing w:after="7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>Zamawiający zastrzega sobie (przed podpisaniem umowy) możliwość negocjowania ceny z </w:t>
      </w:r>
      <w:r w:rsidR="00006F72" w:rsidRPr="002F48EA">
        <w:rPr>
          <w:rFonts w:asciiTheme="minorHAnsi" w:hAnsiTheme="minorHAnsi" w:cstheme="minorHAnsi"/>
          <w:color w:val="auto"/>
          <w:sz w:val="22"/>
        </w:rPr>
        <w:t>wybranym kandydatem/wykonawcą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, gdy cena </w:t>
      </w:r>
      <w:r w:rsidR="00006F72" w:rsidRPr="002F48EA">
        <w:rPr>
          <w:rFonts w:asciiTheme="minorHAnsi" w:hAnsiTheme="minorHAnsi" w:cstheme="minorHAnsi"/>
          <w:color w:val="auto"/>
          <w:sz w:val="22"/>
        </w:rPr>
        <w:t>jego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oferty w sposób nieznaczny przekracza kwotę, którą Zamawiający dysponuje na sfinansowanie zamówienia. </w:t>
      </w:r>
    </w:p>
    <w:p w:rsidR="007C11CF" w:rsidRPr="002F48EA" w:rsidRDefault="007C11CF" w:rsidP="00EA5996">
      <w:pPr>
        <w:pStyle w:val="Default"/>
        <w:numPr>
          <w:ilvl w:val="0"/>
          <w:numId w:val="22"/>
        </w:numPr>
        <w:spacing w:after="7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 xml:space="preserve">W sytuacji, w której </w:t>
      </w:r>
      <w:r w:rsidR="00006F72" w:rsidRPr="002F48EA">
        <w:rPr>
          <w:rFonts w:asciiTheme="minorHAnsi" w:hAnsiTheme="minorHAnsi" w:cstheme="minorHAnsi"/>
          <w:color w:val="auto"/>
          <w:sz w:val="22"/>
        </w:rPr>
        <w:t>kandydat/w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ykonawca nie wyrazi zgody na negocjowanie ceny do wartości, którą Zamawiający dysponuje na sfinansowanie zamówienia Zamawiający zastrzega sobie </w:t>
      </w:r>
      <w:r w:rsidR="00761C60" w:rsidRPr="002F48EA">
        <w:rPr>
          <w:rFonts w:asciiTheme="minorHAnsi" w:hAnsiTheme="minorHAnsi" w:cstheme="minorHAnsi"/>
          <w:color w:val="auto"/>
          <w:sz w:val="22"/>
        </w:rPr>
        <w:t xml:space="preserve">możliwość odrzucenia oferty kandydata; 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także bez podania przyczyny. </w:t>
      </w:r>
    </w:p>
    <w:p w:rsidR="007C11CF" w:rsidRPr="002F48EA" w:rsidRDefault="007C11CF" w:rsidP="00EA5996">
      <w:pPr>
        <w:pStyle w:val="Default"/>
        <w:numPr>
          <w:ilvl w:val="0"/>
          <w:numId w:val="22"/>
        </w:numPr>
        <w:spacing w:after="7"/>
        <w:rPr>
          <w:rFonts w:asciiTheme="minorHAnsi" w:hAnsiTheme="minorHAnsi" w:cstheme="minorHAnsi"/>
          <w:color w:val="auto"/>
          <w:sz w:val="22"/>
        </w:rPr>
      </w:pPr>
      <w:r w:rsidRPr="002F48EA">
        <w:rPr>
          <w:rFonts w:asciiTheme="minorHAnsi" w:hAnsiTheme="minorHAnsi" w:cstheme="minorHAnsi"/>
          <w:color w:val="auto"/>
          <w:sz w:val="22"/>
        </w:rPr>
        <w:t xml:space="preserve">Przed podpisaniem umowy Zamawiający ma prawo żądać od wybranego </w:t>
      </w:r>
      <w:r w:rsidR="00F25F79" w:rsidRPr="002F48EA">
        <w:rPr>
          <w:rFonts w:asciiTheme="minorHAnsi" w:hAnsiTheme="minorHAnsi" w:cstheme="minorHAnsi"/>
          <w:color w:val="auto"/>
          <w:sz w:val="22"/>
        </w:rPr>
        <w:t>kandydata/</w:t>
      </w:r>
      <w:r w:rsidRPr="002F48EA">
        <w:rPr>
          <w:rFonts w:asciiTheme="minorHAnsi" w:hAnsiTheme="minorHAnsi" w:cstheme="minorHAnsi"/>
          <w:color w:val="auto"/>
          <w:sz w:val="22"/>
        </w:rPr>
        <w:t>Wykonawc</w:t>
      </w:r>
      <w:r w:rsidR="00F25F79" w:rsidRPr="002F48EA">
        <w:rPr>
          <w:rFonts w:asciiTheme="minorHAnsi" w:hAnsiTheme="minorHAnsi" w:cstheme="minorHAnsi"/>
          <w:color w:val="auto"/>
          <w:sz w:val="22"/>
        </w:rPr>
        <w:t>y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, pod rygorem odstąpienia od podpisania umowy z winy </w:t>
      </w:r>
      <w:r w:rsidR="00761C60" w:rsidRPr="002F48EA">
        <w:rPr>
          <w:rFonts w:asciiTheme="minorHAnsi" w:hAnsiTheme="minorHAnsi" w:cstheme="minorHAnsi"/>
          <w:color w:val="auto"/>
          <w:sz w:val="22"/>
        </w:rPr>
        <w:lastRenderedPageBreak/>
        <w:t>kandydata/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Wykonawcy, okazania oryginałów dokumentów potwierdzających spełnienie wymagań Zamawiającego opisanych w niniejszym </w:t>
      </w:r>
      <w:r w:rsidR="00F25F79" w:rsidRPr="002F48EA">
        <w:rPr>
          <w:rFonts w:asciiTheme="minorHAnsi" w:hAnsiTheme="minorHAnsi" w:cstheme="minorHAnsi"/>
          <w:color w:val="auto"/>
          <w:sz w:val="22"/>
        </w:rPr>
        <w:t>zapytaniu.</w:t>
      </w:r>
      <w:r w:rsidRPr="002F48EA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7C11CF" w:rsidRPr="002F48EA" w:rsidRDefault="007C11CF" w:rsidP="007C11CF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F25F79" w:rsidRPr="002F48EA" w:rsidRDefault="00761C60" w:rsidP="00761C60">
      <w:pPr>
        <w:pStyle w:val="Default"/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</w:pPr>
      <w:r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>X</w:t>
      </w:r>
      <w:r w:rsidR="00D4184B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>V</w:t>
      </w:r>
      <w:r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 xml:space="preserve">I. </w:t>
      </w:r>
      <w:r w:rsidR="00F25F79"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>Klauzula informacyjna</w:t>
      </w:r>
      <w:r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 xml:space="preserve">  o przetwarzaniu danych osobowych</w:t>
      </w:r>
      <w:r w:rsidR="00F25F79" w:rsidRPr="002F48EA">
        <w:rPr>
          <w:rFonts w:asciiTheme="minorHAnsi" w:eastAsiaTheme="majorEastAsia" w:hAnsiTheme="minorHAnsi" w:cstheme="minorHAnsi"/>
          <w:b/>
          <w:color w:val="auto"/>
          <w:sz w:val="22"/>
          <w:szCs w:val="32"/>
        </w:rPr>
        <w:t>:</w:t>
      </w:r>
    </w:p>
    <w:p w:rsidR="00761C60" w:rsidRPr="002F48EA" w:rsidRDefault="00F25F79" w:rsidP="00F25F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Zgodnie z ogólnym rozporządzeniem o ochronie danych z dnia 27 kwietnia 2016 r. zwanym dalej RODO, informujemy, iż: </w:t>
      </w:r>
    </w:p>
    <w:p w:rsidR="00761C60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>Administratorem Pani/Pana danych osobowych jest Cen</w:t>
      </w:r>
      <w:r w:rsidR="00773A9B" w:rsidRPr="002F48EA">
        <w:rPr>
          <w:rFonts w:asciiTheme="minorHAnsi" w:hAnsiTheme="minorHAnsi" w:cstheme="minorHAnsi"/>
          <w:sz w:val="22"/>
        </w:rPr>
        <w:t>trum Kształcenia Ustawicznego w </w:t>
      </w:r>
      <w:r w:rsidRPr="002F48EA">
        <w:rPr>
          <w:rFonts w:asciiTheme="minorHAnsi" w:hAnsiTheme="minorHAnsi" w:cstheme="minorHAnsi"/>
          <w:sz w:val="22"/>
        </w:rPr>
        <w:t xml:space="preserve">Sopocie z siedzibą w (81-704) Sopocie przy ul. Tadeusza Kościuszki 22-24. </w:t>
      </w:r>
    </w:p>
    <w:p w:rsidR="00761C60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Administrator danych osobowych powołał Inspektora Ochrony Danych, z którym można skontaktować się pod numerem telefonu (58) 551 00 11 w. 46 lub adresem e-mail: </w:t>
      </w:r>
      <w:r w:rsidR="00761C60" w:rsidRPr="002F48EA">
        <w:rPr>
          <w:rFonts w:asciiTheme="minorHAnsi" w:hAnsiTheme="minorHAnsi" w:cstheme="minorHAnsi"/>
          <w:sz w:val="22"/>
        </w:rPr>
        <w:t>rodo@ckusopot.pl</w:t>
      </w:r>
    </w:p>
    <w:p w:rsidR="006E0DEE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Pani/Pana dane osobowe przetwarzane będą w celu </w:t>
      </w:r>
      <w:r w:rsidR="006E0DEE" w:rsidRPr="002F48EA">
        <w:rPr>
          <w:rFonts w:asciiTheme="minorHAnsi" w:hAnsiTheme="minorHAnsi" w:cstheme="minorHAnsi"/>
          <w:sz w:val="22"/>
        </w:rPr>
        <w:t>wyłonienia grupy ekspertów mających  tworzyć powiatowy systemu doradztwa edukacyjno-zawodowego w systemie oświaty w powiecie Sopot w projekcie „Dobra szkoła = dobry zawód, atrakcyjna praca”</w:t>
      </w:r>
    </w:p>
    <w:p w:rsidR="00761C60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 art. 221 ustawy - Kodeks Pracy. Przesłanką legalizującą proces przetwarzania danych osobowych podanych dobrowolnie przez kandydata, wychodzących poza zakres danych wskazanych w art. 221 ustawy - Kodeks Pracy oraz kandydatów wyrażających chęć wzięcia udziału w przyszłych rekrutacjach organizowanych przez Administratora będzie art. 6 ust. 1 lit. a RODO – zgoda osoby, której dane dotyczą. </w:t>
      </w:r>
    </w:p>
    <w:p w:rsidR="00761C60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>Podanie przez Panią/Pana danych osobowych po podjęciu decyzji o przystąpieniu do procesu rekrutacji jest obowiązkow</w:t>
      </w:r>
      <w:r w:rsidR="00BE6672" w:rsidRPr="002F48EA">
        <w:rPr>
          <w:rFonts w:asciiTheme="minorHAnsi" w:hAnsiTheme="minorHAnsi" w:cstheme="minorHAnsi"/>
          <w:sz w:val="22"/>
        </w:rPr>
        <w:t>e w zakresie określonym art. 22</w:t>
      </w:r>
      <w:r w:rsidRPr="002F48EA">
        <w:rPr>
          <w:rFonts w:asciiTheme="minorHAnsi" w:hAnsiTheme="minorHAnsi" w:cstheme="minorHAnsi"/>
          <w:sz w:val="22"/>
        </w:rPr>
        <w:t xml:space="preserve">¹ kp oraz warunkuje możliwość ubiegania się o </w:t>
      </w:r>
      <w:r w:rsidR="006E0DEE" w:rsidRPr="002F48EA">
        <w:rPr>
          <w:rFonts w:asciiTheme="minorHAnsi" w:hAnsiTheme="minorHAnsi" w:cstheme="minorHAnsi"/>
          <w:sz w:val="22"/>
        </w:rPr>
        <w:t xml:space="preserve">objęcie </w:t>
      </w:r>
      <w:r w:rsidR="006823EC" w:rsidRPr="002F48EA">
        <w:rPr>
          <w:rFonts w:asciiTheme="minorHAnsi" w:hAnsiTheme="minorHAnsi" w:cstheme="minorHAnsi"/>
          <w:sz w:val="22"/>
        </w:rPr>
        <w:t>funkcji eksperta</w:t>
      </w:r>
      <w:r w:rsidRPr="002F48EA">
        <w:rPr>
          <w:rFonts w:asciiTheme="minorHAnsi" w:hAnsiTheme="minorHAnsi" w:cstheme="minorHAnsi"/>
          <w:sz w:val="22"/>
        </w:rPr>
        <w:t xml:space="preserve"> i ewentualne </w:t>
      </w:r>
      <w:r w:rsidR="006823EC" w:rsidRPr="002F48EA">
        <w:rPr>
          <w:rFonts w:asciiTheme="minorHAnsi" w:hAnsiTheme="minorHAnsi" w:cstheme="minorHAnsi"/>
          <w:sz w:val="22"/>
        </w:rPr>
        <w:t>podpisanie umowy</w:t>
      </w:r>
      <w:r w:rsidRPr="002F48EA">
        <w:rPr>
          <w:rFonts w:asciiTheme="minorHAnsi" w:hAnsiTheme="minorHAnsi" w:cstheme="minorHAnsi"/>
          <w:sz w:val="22"/>
        </w:rPr>
        <w:t>. W przypadku podania danych osobowych wykraczających poza ww</w:t>
      </w:r>
      <w:r w:rsidR="006E0DEE" w:rsidRPr="002F48EA">
        <w:rPr>
          <w:rFonts w:asciiTheme="minorHAnsi" w:hAnsiTheme="minorHAnsi" w:cstheme="minorHAnsi"/>
          <w:sz w:val="22"/>
        </w:rPr>
        <w:t>.</w:t>
      </w:r>
      <w:r w:rsidRPr="002F48EA">
        <w:rPr>
          <w:rFonts w:asciiTheme="minorHAnsi" w:hAnsiTheme="minorHAnsi" w:cstheme="minorHAnsi"/>
          <w:sz w:val="22"/>
        </w:rPr>
        <w:t xml:space="preserve"> przepisy prawa – podanie przez Panią/Pana danych osobowych jest dobrowolne ale warunkuje możliwość udziału w procesie </w:t>
      </w:r>
      <w:r w:rsidR="006E0DEE" w:rsidRPr="002F48EA">
        <w:rPr>
          <w:rFonts w:asciiTheme="minorHAnsi" w:hAnsiTheme="minorHAnsi" w:cstheme="minorHAnsi"/>
          <w:sz w:val="22"/>
        </w:rPr>
        <w:t>wyłaniania grupy ekspertów</w:t>
      </w:r>
      <w:r w:rsidRPr="002F48EA">
        <w:rPr>
          <w:rFonts w:asciiTheme="minorHAnsi" w:hAnsiTheme="minorHAnsi" w:cstheme="minorHAnsi"/>
          <w:sz w:val="22"/>
        </w:rPr>
        <w:t xml:space="preserve">. </w:t>
      </w:r>
    </w:p>
    <w:p w:rsidR="00F25F79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Pani/Pana dane osobowe będą przetwarzane w imieniu administratora danych przez upoważnionych pracowników wyłącznie w celach, o których mowa w ust. 3. </w:t>
      </w:r>
    </w:p>
    <w:p w:rsidR="00F25F79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Pani/Pana dane osobowe będą przechowywane przez okres niezbędny dla realizacji celów określonych w ust. 3. W przypadku negatywnego wyniku rekrutacji Pani/Pana dane będą usuwane bezzwłocznie po zakończeniu rekrutacji. </w:t>
      </w:r>
    </w:p>
    <w:p w:rsidR="00F25F79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Pani/Pana dane osobowe nie będą udostępniane podmiotom zewnętrznym z wyjątkiem przypadków przewidzianych przepisami prawa. </w:t>
      </w:r>
    </w:p>
    <w:p w:rsidR="00F25F79" w:rsidRPr="002F48EA" w:rsidRDefault="00F25F79" w:rsidP="00761C60">
      <w:pPr>
        <w:pStyle w:val="Default"/>
        <w:numPr>
          <w:ilvl w:val="0"/>
          <w:numId w:val="28"/>
        </w:numPr>
        <w:spacing w:after="7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Na zasadach określonych przepisami RODO przysługuje Pani/Panu: </w:t>
      </w:r>
    </w:p>
    <w:p w:rsidR="00773A9B" w:rsidRPr="002F48EA" w:rsidRDefault="00F25F79" w:rsidP="006E0DEE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>prawo dostępu do treści swoich danych</w:t>
      </w:r>
      <w:r w:rsidR="00773A9B" w:rsidRPr="002F48EA">
        <w:rPr>
          <w:rFonts w:asciiTheme="minorHAnsi" w:hAnsiTheme="minorHAnsi" w:cstheme="minorHAnsi"/>
          <w:sz w:val="22"/>
        </w:rPr>
        <w:t>,</w:t>
      </w:r>
    </w:p>
    <w:p w:rsidR="00F25F79" w:rsidRPr="002F48EA" w:rsidRDefault="00F25F79" w:rsidP="006E0DEE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prawo do ich sprostowania, gdy są niezgodne ze stanem rzeczywistym, </w:t>
      </w:r>
    </w:p>
    <w:p w:rsidR="00F25F79" w:rsidRPr="002F48EA" w:rsidRDefault="00F25F79" w:rsidP="006E0DEE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 xml:space="preserve">prawo do ich usunięcia, ograniczenia przetwarzania, </w:t>
      </w:r>
      <w:r w:rsidR="00BE6672" w:rsidRPr="002F48EA">
        <w:rPr>
          <w:rFonts w:asciiTheme="minorHAnsi" w:hAnsiTheme="minorHAnsi" w:cstheme="minorHAnsi"/>
          <w:sz w:val="22"/>
        </w:rPr>
        <w:t>a także przenoszenia danych – w </w:t>
      </w:r>
      <w:r w:rsidRPr="002F48EA">
        <w:rPr>
          <w:rFonts w:asciiTheme="minorHAnsi" w:hAnsiTheme="minorHAnsi" w:cstheme="minorHAnsi"/>
          <w:sz w:val="22"/>
        </w:rPr>
        <w:t xml:space="preserve">przypadkach przewidzianych prawem, d. prawo do wniesienia sprzeciwu wobec przetwarzania danych, </w:t>
      </w:r>
    </w:p>
    <w:p w:rsidR="00F25F79" w:rsidRPr="002F48EA" w:rsidRDefault="00F25F79" w:rsidP="006E0DEE">
      <w:pPr>
        <w:pStyle w:val="Akapitzlist"/>
        <w:numPr>
          <w:ilvl w:val="2"/>
          <w:numId w:val="20"/>
        </w:numPr>
        <w:autoSpaceDE w:val="0"/>
        <w:autoSpaceDN w:val="0"/>
        <w:adjustRightInd w:val="0"/>
        <w:ind w:left="1134"/>
        <w:rPr>
          <w:rFonts w:asciiTheme="minorHAnsi" w:hAnsiTheme="minorHAnsi" w:cstheme="minorHAnsi"/>
          <w:sz w:val="22"/>
        </w:rPr>
      </w:pPr>
      <w:r w:rsidRPr="002F48EA">
        <w:rPr>
          <w:rFonts w:asciiTheme="minorHAnsi" w:hAnsiTheme="minorHAnsi" w:cstheme="minorHAnsi"/>
          <w:sz w:val="22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F25F79" w:rsidRPr="002F48EA" w:rsidRDefault="00F25F79" w:rsidP="007C11CF">
      <w:pPr>
        <w:pStyle w:val="Default"/>
        <w:rPr>
          <w:rFonts w:asciiTheme="minorHAnsi" w:hAnsiTheme="minorHAnsi" w:cstheme="minorHAnsi"/>
          <w:color w:val="auto"/>
          <w:sz w:val="20"/>
        </w:rPr>
      </w:pPr>
    </w:p>
    <w:p w:rsidR="007C11CF" w:rsidRPr="002F48EA" w:rsidRDefault="007C11CF" w:rsidP="007C11CF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bookmarkStart w:id="10" w:name="_Toc19797377"/>
      <w:r w:rsidRPr="002F48EA">
        <w:rPr>
          <w:rFonts w:asciiTheme="minorHAnsi" w:hAnsiTheme="minorHAnsi" w:cstheme="minorHAnsi"/>
          <w:b/>
          <w:color w:val="auto"/>
          <w:sz w:val="22"/>
        </w:rPr>
        <w:t>X</w:t>
      </w:r>
      <w:r w:rsidR="00D4184B">
        <w:rPr>
          <w:rFonts w:asciiTheme="minorHAnsi" w:hAnsiTheme="minorHAnsi" w:cstheme="minorHAnsi"/>
          <w:b/>
          <w:color w:val="auto"/>
          <w:sz w:val="22"/>
        </w:rPr>
        <w:t>V</w:t>
      </w:r>
      <w:r w:rsidR="00F25F79" w:rsidRPr="002F48EA">
        <w:rPr>
          <w:rFonts w:asciiTheme="minorHAnsi" w:hAnsiTheme="minorHAnsi" w:cstheme="minorHAnsi"/>
          <w:b/>
          <w:color w:val="auto"/>
          <w:sz w:val="22"/>
        </w:rPr>
        <w:t>II.</w:t>
      </w:r>
      <w:r w:rsidRPr="002F48EA">
        <w:rPr>
          <w:rFonts w:asciiTheme="minorHAnsi" w:hAnsiTheme="minorHAnsi" w:cstheme="minorHAnsi"/>
          <w:b/>
          <w:color w:val="auto"/>
          <w:sz w:val="22"/>
        </w:rPr>
        <w:t xml:space="preserve"> Załączniki</w:t>
      </w:r>
      <w:bookmarkEnd w:id="10"/>
    </w:p>
    <w:p w:rsidR="007C11CF" w:rsidRDefault="00006F72" w:rsidP="007C11CF">
      <w:pPr>
        <w:pStyle w:val="Default"/>
        <w:rPr>
          <w:rFonts w:asciiTheme="minorHAnsi" w:hAnsiTheme="minorHAnsi" w:cstheme="minorHAnsi"/>
          <w:i/>
          <w:iCs/>
          <w:color w:val="auto"/>
          <w:sz w:val="22"/>
        </w:rPr>
      </w:pPr>
      <w:r w:rsidRPr="002F48EA">
        <w:rPr>
          <w:rFonts w:asciiTheme="minorHAnsi" w:hAnsiTheme="minorHAnsi" w:cstheme="minorHAnsi"/>
          <w:i/>
          <w:iCs/>
          <w:color w:val="auto"/>
          <w:sz w:val="22"/>
        </w:rPr>
        <w:t>Załącznik nr 1</w:t>
      </w:r>
      <w:r w:rsidR="007C11CF" w:rsidRPr="002F48EA">
        <w:rPr>
          <w:rFonts w:asciiTheme="minorHAnsi" w:hAnsiTheme="minorHAnsi" w:cstheme="minorHAnsi"/>
          <w:i/>
          <w:iCs/>
          <w:color w:val="auto"/>
          <w:sz w:val="22"/>
        </w:rPr>
        <w:t xml:space="preserve">. Formularz wzoru oferty </w:t>
      </w:r>
      <w:r w:rsidR="00CF451F" w:rsidRPr="002F48EA">
        <w:rPr>
          <w:rFonts w:asciiTheme="minorHAnsi" w:hAnsiTheme="minorHAnsi" w:cstheme="minorHAnsi"/>
          <w:i/>
          <w:iCs/>
          <w:color w:val="auto"/>
          <w:sz w:val="22"/>
        </w:rPr>
        <w:t>kandydata/wykonawcy</w:t>
      </w:r>
    </w:p>
    <w:p w:rsidR="005F5AD6" w:rsidRDefault="005F5AD6" w:rsidP="007C11CF">
      <w:pPr>
        <w:pStyle w:val="Default"/>
        <w:rPr>
          <w:rFonts w:asciiTheme="minorHAnsi" w:hAnsiTheme="minorHAnsi" w:cstheme="minorHAnsi"/>
          <w:i/>
          <w:iCs/>
          <w:color w:val="auto"/>
          <w:sz w:val="22"/>
        </w:rPr>
      </w:pPr>
    </w:p>
    <w:p w:rsidR="007B4CA1" w:rsidRDefault="007B4CA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2F48EA" w:rsidRDefault="007B4CA1">
      <w:pPr>
        <w:rPr>
          <w:rFonts w:asciiTheme="minorHAnsi" w:hAnsiTheme="minorHAnsi" w:cstheme="minorHAnsi"/>
          <w:color w:val="FF0000"/>
          <w:sz w:val="22"/>
        </w:rPr>
      </w:pPr>
      <w:r w:rsidRPr="004D7933">
        <w:rPr>
          <w:rFonts w:asciiTheme="minorHAnsi" w:hAnsiTheme="minorHAnsi" w:cstheme="minorHAnsi"/>
          <w:sz w:val="20"/>
        </w:rPr>
        <w:lastRenderedPageBreak/>
        <w:t>Oznaczenie sprawy: CKU.SK.081.3.2022</w:t>
      </w:r>
    </w:p>
    <w:p w:rsidR="00534D8F" w:rsidRDefault="00534D8F" w:rsidP="00534D8F">
      <w:pPr>
        <w:rPr>
          <w:rFonts w:asciiTheme="minorHAnsi" w:hAnsiTheme="minorHAnsi" w:cstheme="minorHAnsi"/>
          <w:sz w:val="20"/>
        </w:rPr>
      </w:pPr>
    </w:p>
    <w:p w:rsidR="00534D8F" w:rsidRPr="004D7933" w:rsidRDefault="00534D8F" w:rsidP="007B4CA1">
      <w:pPr>
        <w:jc w:val="right"/>
        <w:rPr>
          <w:rFonts w:asciiTheme="minorHAnsi" w:hAnsiTheme="minorHAnsi" w:cstheme="minorHAnsi"/>
          <w:i/>
          <w:sz w:val="18"/>
        </w:rPr>
      </w:pPr>
      <w:r w:rsidRPr="004D7933">
        <w:rPr>
          <w:rFonts w:asciiTheme="minorHAnsi" w:hAnsiTheme="minorHAnsi" w:cstheme="minorHAnsi"/>
          <w:b/>
          <w:sz w:val="20"/>
        </w:rPr>
        <w:tab/>
      </w:r>
      <w:r w:rsidRPr="004D7933">
        <w:rPr>
          <w:rFonts w:asciiTheme="minorHAnsi" w:hAnsiTheme="minorHAnsi" w:cstheme="minorHAnsi"/>
          <w:b/>
        </w:rPr>
        <w:tab/>
        <w:t xml:space="preserve">   </w:t>
      </w:r>
      <w:r w:rsidRPr="004D7933">
        <w:rPr>
          <w:rFonts w:asciiTheme="minorHAnsi" w:hAnsiTheme="minorHAnsi" w:cstheme="minorHAnsi"/>
          <w:b/>
        </w:rPr>
        <w:tab/>
        <w:t xml:space="preserve">                           </w:t>
      </w:r>
      <w:r w:rsidRPr="004D7933">
        <w:rPr>
          <w:rFonts w:asciiTheme="minorHAnsi" w:hAnsiTheme="minorHAnsi" w:cstheme="minorHAnsi"/>
          <w:i/>
          <w:sz w:val="18"/>
        </w:rPr>
        <w:t xml:space="preserve">Załącznik nr 1. Formularz oferty </w:t>
      </w:r>
      <w:r w:rsidR="007B4CA1">
        <w:rPr>
          <w:rFonts w:asciiTheme="minorHAnsi" w:hAnsiTheme="minorHAnsi" w:cstheme="minorHAnsi"/>
          <w:i/>
          <w:sz w:val="18"/>
        </w:rPr>
        <w:t>kandydata/wykonawcy</w:t>
      </w:r>
    </w:p>
    <w:p w:rsidR="00534D8F" w:rsidRPr="00A034AB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sz w:val="10"/>
          <w:szCs w:val="24"/>
          <w:highlight w:val="yellow"/>
        </w:rPr>
      </w:pPr>
      <w:r w:rsidRPr="00A034AB">
        <w:rPr>
          <w:rFonts w:asciiTheme="minorHAnsi" w:hAnsiTheme="minorHAnsi" w:cstheme="minorHAnsi"/>
          <w:i/>
          <w:sz w:val="10"/>
          <w:szCs w:val="24"/>
          <w:highlight w:val="yellow"/>
        </w:rPr>
        <w:t xml:space="preserve">                                                             </w:t>
      </w:r>
    </w:p>
    <w:p w:rsidR="00534D8F" w:rsidRPr="004D7933" w:rsidRDefault="00534D8F" w:rsidP="00534D8F">
      <w:pPr>
        <w:ind w:right="284"/>
        <w:rPr>
          <w:rFonts w:asciiTheme="minorHAnsi" w:eastAsia="Calibri" w:hAnsiTheme="minorHAnsi" w:cstheme="minorHAnsi"/>
          <w:i/>
        </w:rPr>
      </w:pPr>
      <w:r w:rsidRPr="004D7933">
        <w:rPr>
          <w:rFonts w:asciiTheme="minorHAnsi" w:eastAsia="Calibri" w:hAnsiTheme="minorHAnsi" w:cstheme="minorHAnsi"/>
          <w:i/>
        </w:rPr>
        <w:t>………………………………………………..</w:t>
      </w:r>
    </w:p>
    <w:p w:rsidR="00534D8F" w:rsidRPr="004D7933" w:rsidRDefault="00534D8F" w:rsidP="00534D8F">
      <w:pPr>
        <w:ind w:right="284"/>
        <w:rPr>
          <w:rFonts w:asciiTheme="minorHAnsi" w:eastAsia="Calibri" w:hAnsiTheme="minorHAnsi" w:cstheme="minorHAnsi"/>
          <w:i/>
          <w:sz w:val="20"/>
        </w:rPr>
      </w:pPr>
      <w:r w:rsidRPr="004D7933">
        <w:rPr>
          <w:rFonts w:asciiTheme="minorHAnsi" w:eastAsia="Calibri" w:hAnsiTheme="minorHAnsi" w:cstheme="minorHAnsi"/>
          <w:i/>
          <w:sz w:val="20"/>
        </w:rPr>
        <w:t xml:space="preserve">pieczątka firmowa Wykonawcy </w:t>
      </w:r>
    </w:p>
    <w:p w:rsidR="00534D8F" w:rsidRPr="004D7933" w:rsidRDefault="00534D8F" w:rsidP="00534D8F">
      <w:pPr>
        <w:ind w:right="284"/>
        <w:rPr>
          <w:rFonts w:asciiTheme="minorHAnsi" w:eastAsia="Calibri" w:hAnsiTheme="minorHAnsi" w:cstheme="minorHAnsi"/>
          <w:i/>
          <w:sz w:val="20"/>
          <w:u w:val="single"/>
        </w:rPr>
      </w:pPr>
      <w:r w:rsidRPr="004D7933">
        <w:rPr>
          <w:rFonts w:asciiTheme="minorHAnsi" w:eastAsia="Calibri" w:hAnsiTheme="minorHAnsi" w:cstheme="minorHAnsi"/>
          <w:i/>
          <w:sz w:val="20"/>
          <w:u w:val="single"/>
        </w:rPr>
        <w:t>(jeśli dotyczy)</w:t>
      </w:r>
    </w:p>
    <w:p w:rsidR="00534D8F" w:rsidRPr="004D7933" w:rsidRDefault="00534D8F" w:rsidP="00534D8F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Gmina Miasta Sopotu</w:t>
      </w:r>
    </w:p>
    <w:p w:rsidR="00534D8F" w:rsidRPr="004D7933" w:rsidRDefault="00534D8F" w:rsidP="00534D8F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ul. Kościuszki 25/27, 81-704 Sopot</w:t>
      </w:r>
    </w:p>
    <w:p w:rsidR="00534D8F" w:rsidRPr="004D7933" w:rsidRDefault="00534D8F" w:rsidP="00534D8F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w imieniu której działa:</w:t>
      </w:r>
    </w:p>
    <w:p w:rsidR="00534D8F" w:rsidRPr="004D7933" w:rsidRDefault="00534D8F" w:rsidP="00534D8F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Centrum Kształcenia Ustawicznego im. Bohaterów Wybrzeża</w:t>
      </w:r>
    </w:p>
    <w:p w:rsidR="00534D8F" w:rsidRPr="004D7933" w:rsidRDefault="00534D8F" w:rsidP="00534D8F">
      <w:pPr>
        <w:jc w:val="right"/>
        <w:rPr>
          <w:rFonts w:asciiTheme="minorHAnsi" w:hAnsiTheme="minorHAnsi" w:cstheme="minorHAnsi"/>
          <w:sz w:val="22"/>
          <w:szCs w:val="22"/>
        </w:rPr>
      </w:pPr>
      <w:r w:rsidRPr="004D7933">
        <w:rPr>
          <w:rFonts w:asciiTheme="minorHAnsi" w:hAnsiTheme="minorHAnsi" w:cstheme="minorHAnsi"/>
          <w:sz w:val="22"/>
          <w:szCs w:val="22"/>
        </w:rPr>
        <w:t>ul. Kościuszki 22-24, 81-704 Sopot</w:t>
      </w:r>
    </w:p>
    <w:p w:rsidR="00534D8F" w:rsidRPr="004D7933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</w:rPr>
      </w:pPr>
    </w:p>
    <w:p w:rsidR="00534D8F" w:rsidRPr="004D7933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2"/>
          <w:u w:val="single"/>
        </w:rPr>
      </w:pPr>
      <w:r w:rsidRPr="004D7933">
        <w:rPr>
          <w:rFonts w:asciiTheme="minorHAnsi" w:hAnsiTheme="minorHAnsi" w:cstheme="minorHAnsi"/>
          <w:b/>
          <w:sz w:val="22"/>
          <w:u w:val="single"/>
        </w:rPr>
        <w:t>FORMULARZ OFERTY</w:t>
      </w:r>
    </w:p>
    <w:p w:rsidR="00534D8F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2"/>
          <w:highlight w:val="yellow"/>
          <w:u w:val="single"/>
        </w:rPr>
      </w:pPr>
    </w:p>
    <w:p w:rsidR="00534D8F" w:rsidRPr="004D7933" w:rsidRDefault="00534D8F" w:rsidP="00534D8F">
      <w:pPr>
        <w:suppressAutoHyphens/>
        <w:ind w:right="-2"/>
        <w:rPr>
          <w:rFonts w:asciiTheme="minorHAnsi" w:hAnsiTheme="minorHAnsi" w:cstheme="minorHAnsi"/>
          <w:i/>
          <w:sz w:val="22"/>
          <w:u w:val="single"/>
          <w:lang w:eastAsia="ar-SA"/>
        </w:rPr>
      </w:pP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Ważne: </w:t>
      </w:r>
      <w:r w:rsidRPr="004D7933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W przypadku firmy składającej ofertę dla kilku kandydatów, należy wypełnić formularz oddzielnie dla każdego z kandydatów. 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Należy podać ofertę </w:t>
      </w:r>
      <w:r w:rsidRPr="001E29FC">
        <w:rPr>
          <w:rFonts w:asciiTheme="minorHAnsi" w:hAnsiTheme="minorHAnsi" w:cstheme="minorHAnsi"/>
          <w:b/>
          <w:i/>
          <w:sz w:val="22"/>
          <w:u w:val="single"/>
          <w:lang w:eastAsia="ar-SA"/>
        </w:rPr>
        <w:t>dla jednej, dwóch lub wszystkich części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t xml:space="preserve">. </w:t>
      </w:r>
      <w:r w:rsidRPr="005318E2">
        <w:rPr>
          <w:rFonts w:asciiTheme="minorHAnsi" w:hAnsiTheme="minorHAnsi" w:cstheme="minorHAnsi"/>
          <w:i/>
          <w:sz w:val="22"/>
          <w:u w:val="single"/>
          <w:lang w:eastAsia="ar-SA"/>
        </w:rPr>
        <w:br/>
        <w:t>Wszystkie pozycje odpowiedniej tabeli/tabel muszą zostać wypełnione.</w:t>
      </w:r>
    </w:p>
    <w:p w:rsidR="00534D8F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sz w:val="10"/>
        </w:rPr>
      </w:pPr>
    </w:p>
    <w:p w:rsidR="00534D8F" w:rsidRPr="005318E2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Pełne dane adresowe kandydata /wykonawcy:</w:t>
      </w:r>
    </w:p>
    <w:p w:rsidR="00534D8F" w:rsidRPr="005318E2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:rsidR="00534D8F" w:rsidRPr="005318E2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Adres: ………………………………………………………………………………………………………………………………..…………..……</w:t>
      </w:r>
    </w:p>
    <w:p w:rsidR="00534D8F" w:rsidRPr="005318E2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</w:rPr>
      </w:pPr>
      <w:r w:rsidRPr="005318E2">
        <w:rPr>
          <w:rFonts w:asciiTheme="minorHAnsi" w:hAnsiTheme="minorHAnsi" w:cstheme="minorHAnsi"/>
          <w:sz w:val="22"/>
        </w:rPr>
        <w:t>Nr telefonu:……………….…………..………………………………………………..………………………………………………………….</w:t>
      </w:r>
    </w:p>
    <w:p w:rsidR="00534D8F" w:rsidRPr="005318E2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sz w:val="22"/>
          <w:lang w:val="it-IT"/>
        </w:rPr>
      </w:pPr>
      <w:r w:rsidRPr="005318E2">
        <w:rPr>
          <w:rFonts w:asciiTheme="minorHAnsi" w:hAnsiTheme="minorHAnsi" w:cstheme="minorHAnsi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:rsidR="00534D8F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sz w:val="10"/>
          <w:lang w:val="it-IT"/>
        </w:rPr>
      </w:pPr>
    </w:p>
    <w:p w:rsidR="00534D8F" w:rsidRPr="005318E2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sz w:val="10"/>
          <w:lang w:val="it-IT"/>
        </w:rPr>
      </w:pPr>
    </w:p>
    <w:p w:rsidR="00534D8F" w:rsidRPr="005318E2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sz w:val="20"/>
        </w:rPr>
      </w:pPr>
      <w:r w:rsidRPr="005318E2">
        <w:rPr>
          <w:rFonts w:asciiTheme="minorHAnsi" w:hAnsiTheme="minorHAnsi" w:cstheme="minorHAnsi"/>
          <w:sz w:val="20"/>
        </w:rPr>
        <w:t xml:space="preserve">W związku z realizacją projektu: „Dobra szkoła = dobry zawód, atrakcyjna praca” współfinansowanego ze środków Europejskiego Funduszu Społecznego w ramach Regionalnego Programu Operacyjnego dla Województwa Pomorskiego na lata 2014-2020, działanie 3.3. Edukacja zawodowa, poddziałanie 3.3.1. Jakość edukacji zawodowej, umowa nr RPPM.03.03.01-22-0009/16, w odpowiedzi na prośbę o wycenę </w:t>
      </w:r>
      <w:r w:rsidRPr="005318E2">
        <w:rPr>
          <w:rFonts w:asciiTheme="minorHAnsi" w:hAnsiTheme="minorHAnsi" w:cstheme="minorHAnsi"/>
          <w:sz w:val="20"/>
        </w:rPr>
        <w:br/>
      </w:r>
      <w:r w:rsidRPr="005318E2">
        <w:rPr>
          <w:rFonts w:asciiTheme="minorHAnsi" w:hAnsiTheme="minorHAnsi" w:cstheme="minorHAnsi"/>
          <w:b/>
          <w:sz w:val="20"/>
        </w:rPr>
        <w:t xml:space="preserve">pracy ekspertów </w:t>
      </w:r>
      <w:r w:rsidRPr="005318E2">
        <w:rPr>
          <w:rFonts w:asciiTheme="minorHAnsi" w:hAnsiTheme="minorHAnsi" w:cstheme="minorHAnsi"/>
          <w:b/>
          <w:bCs/>
          <w:sz w:val="20"/>
          <w:szCs w:val="23"/>
        </w:rPr>
        <w:t>przy rozwoju powiatowego systemu doradztwa edukacyjno-zawodowego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Pr="005318E2">
        <w:rPr>
          <w:rFonts w:asciiTheme="minorHAnsi" w:hAnsiTheme="minorHAnsi" w:cstheme="minorHAnsi"/>
          <w:b/>
          <w:bCs/>
          <w:sz w:val="20"/>
          <w:szCs w:val="23"/>
        </w:rPr>
        <w:t xml:space="preserve">w systemie oświaty w powiecie Sopot, przesyłam wycenę, </w:t>
      </w:r>
      <w:r w:rsidRPr="005318E2">
        <w:rPr>
          <w:rFonts w:asciiTheme="minorHAnsi" w:hAnsiTheme="minorHAnsi" w:cstheme="minorHAnsi"/>
          <w:b/>
          <w:sz w:val="20"/>
        </w:rPr>
        <w:t>jak w poniższej tabeli, ustaloną zgodnie z dyspozycjami ogłoszenia o zamówieniu.</w:t>
      </w:r>
    </w:p>
    <w:p w:rsidR="00534D8F" w:rsidRPr="005318E2" w:rsidRDefault="00534D8F" w:rsidP="00534D8F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</w:p>
    <w:p w:rsidR="00534D8F" w:rsidRPr="00F46C49" w:rsidRDefault="00534D8F" w:rsidP="00534D8F">
      <w:pPr>
        <w:pStyle w:val="Default"/>
        <w:rPr>
          <w:rFonts w:asciiTheme="minorHAnsi" w:hAnsiTheme="minorHAnsi" w:cstheme="minorHAnsi"/>
          <w:color w:val="auto"/>
          <w:sz w:val="20"/>
          <w:szCs w:val="22"/>
        </w:rPr>
      </w:pPr>
      <w:r w:rsidRPr="005318E2">
        <w:rPr>
          <w:rFonts w:asciiTheme="minorHAnsi" w:hAnsiTheme="minorHAnsi" w:cstheme="minorHAnsi"/>
          <w:color w:val="auto"/>
          <w:sz w:val="20"/>
          <w:szCs w:val="22"/>
        </w:rPr>
        <w:t xml:space="preserve">Oferuję wykonanie przedmiotu </w:t>
      </w:r>
      <w:r w:rsidRPr="00F46C49">
        <w:rPr>
          <w:rFonts w:asciiTheme="minorHAnsi" w:hAnsiTheme="minorHAnsi" w:cstheme="minorHAnsi"/>
          <w:color w:val="auto"/>
          <w:sz w:val="20"/>
          <w:szCs w:val="22"/>
        </w:rPr>
        <w:t>zamówienia określonego w ogłoszeniu w wysokości:</w:t>
      </w:r>
    </w:p>
    <w:p w:rsidR="00534D8F" w:rsidRPr="00D21CF6" w:rsidRDefault="00534D8F" w:rsidP="00534D8F">
      <w:pPr>
        <w:pStyle w:val="Default"/>
        <w:rPr>
          <w:rFonts w:asciiTheme="minorHAnsi" w:hAnsiTheme="minorHAnsi" w:cstheme="minorHAnsi"/>
          <w:color w:val="auto"/>
          <w:sz w:val="12"/>
          <w:szCs w:val="22"/>
        </w:rPr>
      </w:pPr>
    </w:p>
    <w:p w:rsidR="00534D8F" w:rsidRPr="00F46C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t>Część 1. Praca trenera i specjalisty w zakresie ds. komunikacji – wsparcie nauczycieli</w:t>
      </w:r>
    </w:p>
    <w:p w:rsidR="00534D8F" w:rsidRPr="00F46C49" w:rsidRDefault="00534D8F" w:rsidP="00534D8F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534D8F" w:rsidRPr="001E29FC" w:rsidTr="00060BB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 brutto* za jedną godzinę eksperta w PLN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za realizację zamówienia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(18 godz.)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przez jednego eksperta w PLN</w:t>
            </w:r>
          </w:p>
        </w:tc>
      </w:tr>
      <w:tr w:rsidR="00534D8F" w:rsidRPr="001E29FC" w:rsidTr="00060BB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………………………………………………. PLN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18"/>
                <w:szCs w:val="22"/>
              </w:rPr>
            </w:pPr>
            <w:r w:rsidRPr="001E29FC">
              <w:rPr>
                <w:rFonts w:asciiTheme="minorHAnsi" w:hAnsiTheme="minorHAnsi" w:cstheme="minorHAnsi"/>
                <w:sz w:val="18"/>
                <w:szCs w:val="22"/>
              </w:rPr>
              <w:t>Słownie: …………………………………….….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18"/>
                <w:szCs w:val="22"/>
              </w:rPr>
              <w:t>………………………………………………….…..</w:t>
            </w:r>
          </w:p>
        </w:tc>
      </w:tr>
      <w:tr w:rsidR="00534D8F" w:rsidRPr="001E29FC" w:rsidTr="00060BB8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534D8F" w:rsidRPr="001E29FC" w:rsidRDefault="00534D8F" w:rsidP="00060BB8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534D8F" w:rsidRPr="001E29FC" w:rsidTr="00060BB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rozumiana jako minimalne wyprzedzenie określone liczbą dni, wskazujące z jakim kandydat/wykonawca  musi zostać poinformowany o ewentualnej zmianie terminów spotkań, aby móc wykonać zamówienie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534D8F" w:rsidRPr="00F46C49" w:rsidRDefault="00534D8F" w:rsidP="00534D8F">
      <w:pPr>
        <w:suppressAutoHyphens/>
        <w:jc w:val="both"/>
        <w:rPr>
          <w:rFonts w:asciiTheme="minorHAnsi" w:hAnsiTheme="minorHAnsi" w:cstheme="minorHAnsi"/>
          <w:sz w:val="22"/>
          <w:lang w:eastAsia="ar-SA"/>
        </w:rPr>
      </w:pPr>
    </w:p>
    <w:p w:rsidR="00534D8F" w:rsidRPr="00F46C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t xml:space="preserve">Część 2. Praca ekspertów ds. indywidualnych konsultacji dotyczących planowania kariery zawodowej – wsparcie uczniów </w:t>
      </w:r>
    </w:p>
    <w:p w:rsidR="00534D8F" w:rsidRPr="00F46C49" w:rsidRDefault="00534D8F" w:rsidP="00534D8F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534D8F" w:rsidRPr="001E29FC" w:rsidTr="00060BB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 brutto* za jedną godzinę eksperta w PLN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CF6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za realizację zamówienia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(120 godz.)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przez jednego eksperta w PLN</w:t>
            </w:r>
          </w:p>
        </w:tc>
      </w:tr>
      <w:tr w:rsidR="00534D8F" w:rsidRPr="001E29FC" w:rsidTr="00060BB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120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………………………………………………. PLN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Słownie: …………………………………….….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………………………………………………….…..</w:t>
            </w:r>
          </w:p>
        </w:tc>
      </w:tr>
      <w:tr w:rsidR="00534D8F" w:rsidRPr="001E29FC" w:rsidTr="00060BB8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534D8F" w:rsidRPr="001E29FC" w:rsidRDefault="00534D8F" w:rsidP="00060BB8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D21CF6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534D8F" w:rsidRPr="001E29FC" w:rsidTr="00060BB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rozumiana jako minimalne wyprzedzenie określone liczbą dni, wskazujące z jakim kandydat/wykonawca  musi zostać poinformowany o ewentualnej zmianie terminów spotkań, aby móc wykonać zamówienie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534D8F" w:rsidRPr="00F46C4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0"/>
          <w:szCs w:val="23"/>
        </w:rPr>
      </w:pPr>
    </w:p>
    <w:p w:rsidR="00534D8F" w:rsidRPr="00F46C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auto"/>
          <w:sz w:val="20"/>
          <w:szCs w:val="23"/>
        </w:rPr>
      </w:pPr>
      <w:r w:rsidRPr="00F46C49">
        <w:rPr>
          <w:rFonts w:asciiTheme="minorHAnsi" w:hAnsiTheme="minorHAnsi" w:cstheme="minorHAnsi"/>
          <w:b/>
          <w:bCs/>
          <w:color w:val="auto"/>
          <w:sz w:val="20"/>
          <w:szCs w:val="23"/>
        </w:rPr>
        <w:t>Część 3. Praca trenera – wsparcie nauczycieli</w:t>
      </w:r>
    </w:p>
    <w:p w:rsidR="00534D8F" w:rsidRPr="00F46C49" w:rsidRDefault="00534D8F" w:rsidP="00534D8F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534D8F" w:rsidRPr="001E29FC" w:rsidTr="00060BB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Cena brutto* za jedną godzinę eksperta w PLN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CF6">
              <w:rPr>
                <w:rFonts w:asciiTheme="minorHAnsi" w:hAnsiTheme="minorHAnsi" w:cstheme="minorHAnsi"/>
                <w:i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>Liczba godzin</w:t>
            </w:r>
          </w:p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D8F" w:rsidRPr="001E29FC" w:rsidRDefault="00534D8F" w:rsidP="00060BB8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za realizację zamówienia 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(6 godz.)</w:t>
            </w:r>
            <w:r w:rsidRPr="001E29FC">
              <w:rPr>
                <w:rFonts w:asciiTheme="minorHAnsi" w:hAnsiTheme="minorHAnsi" w:cstheme="minorHAnsi"/>
                <w:b/>
                <w:bCs/>
                <w:sz w:val="20"/>
              </w:rPr>
              <w:t xml:space="preserve"> przez jednego eksperta w PLN</w:t>
            </w:r>
          </w:p>
        </w:tc>
      </w:tr>
      <w:tr w:rsidR="00534D8F" w:rsidRPr="001E29FC" w:rsidTr="00060BB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godz.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F" w:rsidRPr="001E29FC" w:rsidRDefault="00534D8F" w:rsidP="00060BB8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F" w:rsidRPr="001E29FC" w:rsidRDefault="00534D8F" w:rsidP="00060BB8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………………………………………………. PLN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Słownie: …………………………………….….</w:t>
            </w:r>
          </w:p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………………………………………………….…..</w:t>
            </w:r>
          </w:p>
        </w:tc>
      </w:tr>
      <w:tr w:rsidR="00534D8F" w:rsidRPr="001E29FC" w:rsidTr="00060BB8">
        <w:trPr>
          <w:trHeight w:val="59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TAK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   NIE</w:t>
            </w:r>
            <w:r w:rsidRPr="001E29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sym w:font="Wingdings" w:char="F0A8"/>
            </w: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</w:t>
            </w:r>
          </w:p>
          <w:p w:rsidR="00534D8F" w:rsidRPr="001E29FC" w:rsidRDefault="00534D8F" w:rsidP="00060BB8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D21CF6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2"/>
              </w:rPr>
              <w:t>Proszę wstawić znak „X” w odpowiednim polu</w:t>
            </w:r>
          </w:p>
        </w:tc>
      </w:tr>
      <w:tr w:rsidR="00534D8F" w:rsidRPr="001E29FC" w:rsidTr="00060BB8">
        <w:trPr>
          <w:trHeight w:val="41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sz w:val="20"/>
              </w:rPr>
            </w:pPr>
            <w:r w:rsidRPr="001E29FC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8F" w:rsidRPr="001E29FC" w:rsidRDefault="00534D8F" w:rsidP="00060BB8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sz w:val="20"/>
                <w:szCs w:val="22"/>
              </w:rPr>
              <w:t xml:space="preserve">Dyspozycyjność </w:t>
            </w:r>
            <w:r w:rsidRPr="001E29FC">
              <w:rPr>
                <w:rFonts w:asciiTheme="minorHAnsi" w:hAnsiTheme="minorHAnsi" w:cstheme="minorHAnsi"/>
                <w:i/>
                <w:sz w:val="20"/>
                <w:szCs w:val="22"/>
              </w:rPr>
              <w:t>rozumiana jako minimalne wyprzedzenie określone liczbą dni, wskazujące z jakim kandydat/wykonawca  musi zostać poinformowany o ewentualnej zmianie terminów spotkań, aby móc wykonać zamówienie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8F" w:rsidRPr="001E29FC" w:rsidRDefault="00534D8F" w:rsidP="00060BB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E29FC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………………………………………… dni</w:t>
            </w:r>
          </w:p>
        </w:tc>
      </w:tr>
    </w:tbl>
    <w:p w:rsidR="00534D8F" w:rsidRPr="00F46C49" w:rsidRDefault="00534D8F" w:rsidP="00534D8F">
      <w:pPr>
        <w:spacing w:after="120"/>
        <w:jc w:val="both"/>
        <w:rPr>
          <w:rFonts w:asciiTheme="minorHAnsi" w:hAnsiTheme="minorHAnsi" w:cstheme="minorHAnsi"/>
          <w:sz w:val="2"/>
        </w:rPr>
      </w:pPr>
    </w:p>
    <w:p w:rsidR="00534D8F" w:rsidRPr="00F46C49" w:rsidRDefault="00534D8F" w:rsidP="00534D8F">
      <w:pPr>
        <w:spacing w:after="120"/>
        <w:jc w:val="both"/>
        <w:rPr>
          <w:rFonts w:asciiTheme="minorHAnsi" w:hAnsiTheme="minorHAnsi" w:cstheme="minorHAnsi"/>
          <w:sz w:val="22"/>
        </w:rPr>
      </w:pPr>
      <w:r w:rsidRPr="00F46C49">
        <w:rPr>
          <w:rFonts w:asciiTheme="minorHAnsi" w:hAnsiTheme="minorHAnsi" w:cstheme="minorHAnsi"/>
          <w:sz w:val="22"/>
        </w:rPr>
        <w:t>Podstawa prawna zwolnienia z podatku VAT (jeśli dotyczy): ………………………………………………….…………..</w:t>
      </w:r>
    </w:p>
    <w:p w:rsidR="00534D8F" w:rsidRPr="00C12FC2" w:rsidRDefault="00534D8F" w:rsidP="00534D8F">
      <w:pPr>
        <w:spacing w:after="120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:rsidR="00534D8F" w:rsidRPr="00C12FC2" w:rsidRDefault="00534D8F" w:rsidP="00534D8F">
      <w:pPr>
        <w:rPr>
          <w:sz w:val="12"/>
        </w:rPr>
      </w:pPr>
    </w:p>
    <w:p w:rsidR="00534D8F" w:rsidRPr="00C12FC2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* </w:t>
      </w:r>
      <w:r w:rsidRPr="00C12FC2">
        <w:rPr>
          <w:rFonts w:asciiTheme="minorHAnsi" w:hAnsiTheme="minorHAnsi" w:cstheme="minorHAnsi"/>
          <w:sz w:val="20"/>
          <w:szCs w:val="22"/>
          <w:u w:val="single"/>
        </w:rPr>
        <w:t>Cena podana w formularzu jest ceną brutto i obejmuje podatek VAT</w:t>
      </w:r>
      <w:r w:rsidRPr="00C12FC2">
        <w:rPr>
          <w:rFonts w:asciiTheme="minorHAnsi" w:hAnsiTheme="minorHAnsi" w:cstheme="minorHAnsi"/>
          <w:sz w:val="20"/>
          <w:szCs w:val="22"/>
        </w:rPr>
        <w:t xml:space="preserve">, a w przypadku osoby fizycznej </w:t>
      </w:r>
      <w:r w:rsidRPr="00C12FC2">
        <w:rPr>
          <w:rFonts w:asciiTheme="minorHAnsi" w:hAnsiTheme="minorHAnsi" w:cstheme="minorHAnsi"/>
          <w:sz w:val="20"/>
          <w:szCs w:val="22"/>
          <w:u w:val="single"/>
        </w:rPr>
        <w:t>obejmuje obligatoryjne obciążenia</w:t>
      </w:r>
      <w:r w:rsidRPr="00C12FC2">
        <w:rPr>
          <w:rFonts w:asciiTheme="minorHAnsi" w:hAnsiTheme="minorHAnsi" w:cstheme="minorHAnsi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C12FC2">
        <w:rPr>
          <w:rFonts w:asciiTheme="minorHAnsi" w:hAnsiTheme="minorHAnsi" w:cstheme="minorHAnsi"/>
          <w:sz w:val="20"/>
          <w:szCs w:val="22"/>
          <w:u w:val="single"/>
        </w:rPr>
        <w:t>nie uwzględnia</w:t>
      </w:r>
      <w:r w:rsidRPr="00C12FC2">
        <w:rPr>
          <w:rFonts w:asciiTheme="minorHAnsi" w:hAnsiTheme="minorHAnsi" w:cstheme="minorHAnsi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:rsidR="00534D8F" w:rsidRPr="00C12FC2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0"/>
          <w:lang w:eastAsia="ar-SA"/>
        </w:rPr>
        <w:t xml:space="preserve">Cena podana w formularzu jest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>ceną ryczałtową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 i nie ulegnie zmianie w okresie realizacji zamówienia. Cena musi być ustalona na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 xml:space="preserve">cały okres realizacji zamówienia 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i obejmować </w:t>
      </w:r>
      <w:r w:rsidRPr="00C12FC2">
        <w:rPr>
          <w:rFonts w:asciiTheme="minorHAnsi" w:hAnsiTheme="minorHAnsi" w:cstheme="minorHAnsi"/>
          <w:sz w:val="20"/>
          <w:u w:val="single"/>
          <w:lang w:eastAsia="ar-SA"/>
        </w:rPr>
        <w:t>wszelkie koszty wynikające z obowiązków Wykonawcy w zakresie realizacji  zamówienia</w:t>
      </w:r>
      <w:r w:rsidRPr="00C12FC2">
        <w:rPr>
          <w:rFonts w:asciiTheme="minorHAnsi" w:hAnsiTheme="minorHAnsi" w:cstheme="minorHAnsi"/>
          <w:sz w:val="20"/>
          <w:lang w:eastAsia="ar-SA"/>
        </w:rPr>
        <w:t xml:space="preserve">, o których mowa w zaproszeniu do składania oferty na pracę </w:t>
      </w:r>
      <w:r w:rsidRPr="00C12FC2">
        <w:rPr>
          <w:rFonts w:asciiTheme="minorHAnsi" w:hAnsiTheme="minorHAnsi" w:cstheme="minorHAnsi"/>
          <w:sz w:val="20"/>
          <w:lang w:eastAsia="ar-SA"/>
        </w:rPr>
        <w:lastRenderedPageBreak/>
        <w:t xml:space="preserve">w roli eksperta (np. koszty dojazdu na miejsce spotkań z zastrzeżeniem, że spotkania odbędą się w Trójmieście) oraz wszelkie koszty towarzyszące organizacji i przeprowadzeniu konsultacji i pracy podczas spotkań. </w:t>
      </w:r>
    </w:p>
    <w:p w:rsidR="00534D8F" w:rsidRPr="00C12FC2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sz w:val="22"/>
        </w:rPr>
      </w:pPr>
      <w:r w:rsidRPr="00C12FC2">
        <w:rPr>
          <w:rFonts w:asciiTheme="minorHAnsi" w:hAnsiTheme="minorHAnsi" w:cstheme="minorHAnsi"/>
          <w:sz w:val="20"/>
        </w:rPr>
        <w:t>W przypadku wyboru oferty kandydata/</w:t>
      </w:r>
      <w:r w:rsidRPr="00C12FC2">
        <w:rPr>
          <w:rFonts w:asciiTheme="minorHAnsi" w:hAnsiTheme="minorHAnsi" w:cstheme="minorHAnsi"/>
          <w:sz w:val="20"/>
          <w:szCs w:val="20"/>
        </w:rPr>
        <w:t xml:space="preserve">wykonawcy będącego osobą fizyczną nie prowadzącą działalności gospodarczej, zostanie z nim podpisana </w:t>
      </w:r>
      <w:r w:rsidRPr="00C12FC2">
        <w:rPr>
          <w:rFonts w:asciiTheme="minorHAnsi" w:hAnsiTheme="minorHAnsi" w:cstheme="minorHAnsi"/>
          <w:b/>
          <w:bCs/>
          <w:sz w:val="20"/>
          <w:szCs w:val="20"/>
        </w:rPr>
        <w:t>umowa zlecenie.</w:t>
      </w:r>
      <w:r w:rsidRPr="00C12FC2">
        <w:rPr>
          <w:rFonts w:asciiTheme="minorHAnsi" w:hAnsiTheme="minorHAnsi" w:cstheme="minorHAnsi"/>
          <w:sz w:val="20"/>
          <w:szCs w:val="20"/>
        </w:rPr>
        <w:t xml:space="preserve"> Przed podpisaniem umowy Wykonawca będzie musiał złożyć stosowne </w:t>
      </w:r>
      <w:r w:rsidRPr="00C12FC2">
        <w:rPr>
          <w:rFonts w:asciiTheme="minorHAnsi" w:hAnsiTheme="minorHAnsi" w:cstheme="minorHAnsi"/>
          <w:b/>
          <w:bCs/>
          <w:sz w:val="20"/>
          <w:szCs w:val="20"/>
        </w:rPr>
        <w:t>oświadczenie</w:t>
      </w:r>
      <w:r w:rsidRPr="00C12FC2">
        <w:rPr>
          <w:rFonts w:asciiTheme="minorHAnsi" w:hAnsiTheme="minorHAnsi" w:cstheme="minorHAnsi"/>
          <w:sz w:val="20"/>
          <w:szCs w:val="20"/>
        </w:rPr>
        <w:t xml:space="preserve"> </w:t>
      </w:r>
      <w:r w:rsidRPr="00C12FC2">
        <w:rPr>
          <w:rFonts w:asciiTheme="minorHAnsi" w:hAnsiTheme="minorHAnsi" w:cstheme="minorHAnsi"/>
          <w:b/>
          <w:bCs/>
          <w:sz w:val="20"/>
          <w:szCs w:val="20"/>
        </w:rPr>
        <w:t xml:space="preserve">dotyczące zatrudnienia oraz innych okoliczności mających wpływ na wysokość opłacanych składek </w:t>
      </w:r>
      <w:r w:rsidRPr="00C12FC2">
        <w:rPr>
          <w:rFonts w:asciiTheme="minorHAnsi" w:hAnsiTheme="minorHAnsi" w:cstheme="minorHAnsi"/>
          <w:bCs/>
          <w:sz w:val="20"/>
          <w:szCs w:val="20"/>
        </w:rPr>
        <w:t>oraz</w:t>
      </w:r>
      <w:r w:rsidRPr="00C12FC2">
        <w:rPr>
          <w:rFonts w:asciiTheme="minorHAnsi" w:hAnsiTheme="minorHAnsi" w:cstheme="minorHAnsi"/>
          <w:b/>
          <w:bCs/>
          <w:sz w:val="20"/>
          <w:szCs w:val="20"/>
        </w:rPr>
        <w:t xml:space="preserve"> co miesięczne oświadczenia do wypłaty wynagrodzenia</w:t>
      </w:r>
      <w:r w:rsidRPr="00C12FC2">
        <w:rPr>
          <w:rFonts w:ascii="Calibri" w:hAnsi="Calibri" w:cs="Calibri"/>
          <w:color w:val="1F497D"/>
          <w:sz w:val="22"/>
          <w:szCs w:val="22"/>
        </w:rPr>
        <w:t>.      </w:t>
      </w:r>
    </w:p>
    <w:p w:rsidR="00534D8F" w:rsidRPr="00C12FC2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12FC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dotycząca stawki podatku VAT </w:t>
      </w:r>
      <w:r w:rsidRPr="00C12FC2">
        <w:rPr>
          <w:rFonts w:asciiTheme="minorHAnsi" w:hAnsiTheme="minorHAnsi" w:cstheme="minorHAnsi"/>
          <w:bCs/>
          <w:sz w:val="20"/>
          <w:szCs w:val="20"/>
        </w:rPr>
        <w:t>- W</w:t>
      </w:r>
      <w:r w:rsidRPr="00C12FC2">
        <w:rPr>
          <w:rFonts w:asciiTheme="minorHAnsi" w:hAnsiTheme="minorHAnsi" w:cstheme="minorHAnsi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:rsidR="00534D8F" w:rsidRPr="00C12FC2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sz w:val="4"/>
          <w:lang w:eastAsia="ar-SA"/>
        </w:rPr>
      </w:pPr>
    </w:p>
    <w:p w:rsidR="00534D8F" w:rsidRPr="00C12FC2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12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 niżej podpisany(a), oświadczam, że: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/>
          <w:sz w:val="20"/>
          <w:szCs w:val="22"/>
        </w:rPr>
      </w:pPr>
      <w:r w:rsidRPr="00C12FC2">
        <w:rPr>
          <w:rFonts w:asciiTheme="minorHAnsi" w:hAnsiTheme="minorHAnsi" w:cstheme="minorHAnsi"/>
          <w:color w:val="000000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color w:val="000000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</w:t>
      </w:r>
      <w:r w:rsidRPr="00C12FC2">
        <w:rPr>
          <w:rFonts w:asciiTheme="minorHAnsi" w:hAnsiTheme="minorHAnsi" w:cstheme="minorHAnsi"/>
          <w:sz w:val="20"/>
          <w:szCs w:val="22"/>
        </w:rPr>
        <w:t xml:space="preserve">postępowania, </w:t>
      </w:r>
      <w:r w:rsidRPr="00C12FC2">
        <w:rPr>
          <w:rFonts w:asciiTheme="minorHAnsi" w:hAnsiTheme="minorHAnsi" w:cstheme="minorHAnsi"/>
          <w:sz w:val="20"/>
          <w:szCs w:val="22"/>
          <w:u w:val="single"/>
        </w:rPr>
        <w:t>nie przekracza 276 godzin miesięcznie</w:t>
      </w:r>
      <w:r w:rsidRPr="00C12FC2">
        <w:rPr>
          <w:rFonts w:asciiTheme="minorHAnsi" w:hAnsiTheme="minorHAnsi" w:cstheme="minorHAnsi"/>
          <w:sz w:val="20"/>
          <w:szCs w:val="22"/>
        </w:rPr>
        <w:t>.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świadomy(a) odpowiedzialności karnej za podanie nieprawdy lub zatajenie prawdy.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świadomy, że Zamawiający zastrzega sobie prawo niewyłonienia Wykonawcy bez podania przyczyny.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świadomy, że cena brutto obejmuje podatek VAT, a w przypadku osoby fizycznej </w:t>
      </w:r>
      <w:r w:rsidRPr="00C12FC2">
        <w:rPr>
          <w:rFonts w:asciiTheme="minorHAnsi" w:hAnsiTheme="minorHAnsi" w:cstheme="minorHAnsi"/>
          <w:sz w:val="20"/>
          <w:szCs w:val="22"/>
        </w:rPr>
        <w:br/>
        <w:t xml:space="preserve">– obligatoryjne obciążenia zgodnie z ww. uwagami.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:rsidR="00534D8F" w:rsidRPr="00C12FC2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sz w:val="20"/>
          <w:szCs w:val="22"/>
        </w:rPr>
      </w:pPr>
      <w:r w:rsidRPr="00C12FC2">
        <w:rPr>
          <w:rFonts w:asciiTheme="minorHAnsi" w:hAnsiTheme="minorHAnsi" w:cstheme="minorHAnsi"/>
          <w:sz w:val="20"/>
          <w:szCs w:val="22"/>
        </w:rPr>
        <w:t xml:space="preserve">Posiadam obywatelstwo polskie; posiadam  pełną zdolność do czynności prawnych; korzystam z pełni praw publicznych; cieszę się nieposzlakowaną opinią i nie byłem/am skazany/a prawomocnym wyrokiem sądu za umyślne przestępstwa ścigane z oskarżenia publicznego lub umyślne przestępstwa skarbowe i nie toczy się przeciwko mnie postępowanie karne. </w:t>
      </w:r>
    </w:p>
    <w:p w:rsidR="00534D8F" w:rsidRPr="00C12FC2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FF0000"/>
          <w:sz w:val="14"/>
          <w:szCs w:val="22"/>
        </w:rPr>
      </w:pPr>
    </w:p>
    <w:p w:rsidR="00534D8F" w:rsidRPr="007B4CA1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7B4CA1">
        <w:rPr>
          <w:rFonts w:asciiTheme="minorHAnsi" w:hAnsiTheme="minorHAnsi" w:cstheme="minorHAnsi"/>
          <w:b/>
          <w:color w:val="000000"/>
          <w:sz w:val="20"/>
          <w:szCs w:val="22"/>
        </w:rPr>
        <w:t>Prawdziwość powyższych danych stwierdzam własnoręcznym podpisem</w:t>
      </w:r>
      <w:r w:rsidR="00D11035" w:rsidRPr="007B4CA1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lub podpisem elektronicznym</w:t>
      </w:r>
      <w:r w:rsidRPr="007B4CA1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. </w:t>
      </w:r>
    </w:p>
    <w:p w:rsidR="00534D8F" w:rsidRPr="00F46C4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0"/>
          <w:szCs w:val="22"/>
        </w:rPr>
      </w:pPr>
    </w:p>
    <w:p w:rsidR="00534D8F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22"/>
        </w:rPr>
      </w:pPr>
      <w:r w:rsidRPr="00F46C49">
        <w:rPr>
          <w:rFonts w:asciiTheme="minorHAnsi" w:hAnsiTheme="minorHAnsi" w:cstheme="minorHAnsi"/>
          <w:color w:val="000000"/>
          <w:sz w:val="18"/>
          <w:szCs w:val="22"/>
        </w:rPr>
        <w:t xml:space="preserve"> </w:t>
      </w:r>
    </w:p>
    <w:p w:rsidR="00534D8F" w:rsidRPr="00F46C4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22"/>
        </w:rPr>
      </w:pPr>
      <w:r w:rsidRPr="00F46C49">
        <w:rPr>
          <w:rFonts w:asciiTheme="minorHAnsi" w:eastAsia="Calibri" w:hAnsiTheme="minorHAnsi" w:cstheme="minorHAnsi"/>
          <w:sz w:val="20"/>
        </w:rPr>
        <w:t>miejscowość, data……………………………………………………</w:t>
      </w:r>
    </w:p>
    <w:p w:rsidR="00534D8F" w:rsidRPr="00F46C4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F46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</w:t>
      </w:r>
    </w:p>
    <w:p w:rsidR="00534D8F" w:rsidRPr="00605280" w:rsidRDefault="00534D8F" w:rsidP="00534D8F">
      <w:pPr>
        <w:ind w:left="5664"/>
        <w:jc w:val="center"/>
        <w:rPr>
          <w:rFonts w:asciiTheme="minorHAnsi" w:eastAsia="Calibri" w:hAnsiTheme="minorHAnsi" w:cstheme="minorHAnsi"/>
          <w:sz w:val="16"/>
        </w:rPr>
      </w:pPr>
      <w:r w:rsidRPr="00F46C49">
        <w:rPr>
          <w:rFonts w:asciiTheme="minorHAnsi" w:eastAsia="Calibri" w:hAnsiTheme="minorHAnsi" w:cstheme="minorHAnsi"/>
          <w:i/>
          <w:sz w:val="16"/>
        </w:rPr>
        <w:t>(podpis kandydata/wykonawcy lub osób upoważnionych do reprezentowania wykonawcy)</w:t>
      </w:r>
    </w:p>
    <w:p w:rsidR="005F5AD6" w:rsidRPr="001303A2" w:rsidRDefault="005F5AD6" w:rsidP="00534D8F">
      <w:pPr>
        <w:rPr>
          <w:rFonts w:asciiTheme="minorHAnsi" w:hAnsiTheme="minorHAnsi" w:cstheme="minorHAnsi"/>
          <w:i/>
          <w:iCs/>
          <w:sz w:val="22"/>
        </w:rPr>
      </w:pPr>
    </w:p>
    <w:sectPr w:rsidR="005F5AD6" w:rsidRPr="001303A2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9B" w:rsidRDefault="00A0369B">
      <w:r>
        <w:separator/>
      </w:r>
    </w:p>
  </w:endnote>
  <w:endnote w:type="continuationSeparator" w:id="0">
    <w:p w:rsidR="00A0369B" w:rsidRDefault="00A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 w:rsidP="0067095F">
    <w:pPr>
      <w:ind w:left="-1134" w:right="-853"/>
      <w:jc w:val="right"/>
      <w:rPr>
        <w:sz w:val="14"/>
        <w:szCs w:val="18"/>
      </w:rPr>
    </w:pPr>
    <w:r>
      <w:rPr>
        <w:sz w:val="14"/>
        <w:szCs w:val="18"/>
      </w:rPr>
      <w:t>_________________________________________________________________________________________________________________________________________</w:t>
    </w:r>
  </w:p>
  <w:p w:rsidR="0024147A" w:rsidRPr="0067095F" w:rsidRDefault="0024147A" w:rsidP="0067095F">
    <w:pPr>
      <w:ind w:left="-1134" w:right="1415"/>
      <w:jc w:val="right"/>
      <w:rPr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73660</wp:posOffset>
              </wp:positionV>
              <wp:extent cx="1318260" cy="353695"/>
              <wp:effectExtent l="0" t="0" r="0" b="0"/>
              <wp:wrapNone/>
              <wp:docPr id="1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8260" cy="353695"/>
                        <a:chOff x="0" y="0"/>
                        <a:chExt cx="2076" cy="557"/>
                      </a:xfrm>
                    </wpg:grpSpPr>
                    <pic:pic xmlns:pic="http://schemas.openxmlformats.org/drawingml/2006/picture">
                      <pic:nvPicPr>
                        <pic:cNvPr id="12" name="skinLogoImg" descr="https://zshsopot.edupage.org/photos/skin/logo/thumbs/max1000x100trlogo_sygn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 descr="Sopo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1" y="67"/>
                          <a:ext cx="615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 descr="CK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70"/>
                          <a:ext cx="852" cy="4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1C46A" id="Group 14" o:spid="_x0000_s1026" style="position:absolute;margin-left:390.35pt;margin-top:5.8pt;width:103.8pt;height:27.85pt;z-index:251665408" coordsize="2076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kinLogoImg" o:spid="_x0000_s1027" type="#_x0000_t75" alt="https://zshsopot.edupage.org/photos/skin/logo/thumbs/max1000x100trlogo_sygnet.png" style="position:absolute;width:304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">
                <v:imagedata r:id="rId4" o:title="max1000x100trlogo_sygnet" grayscale="t"/>
              </v:shape>
              <v:shape id="Obraz 13" o:spid="_x0000_s1028" type="#_x0000_t75" alt="Sopot Logo" style="position:absolute;left:1461;top:67;width:615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">
                <v:imagedata r:id="rId5" o:title="Sopot Logo" grayscale="t"/>
              </v:shape>
              <v:shape id="Picture 13" o:spid="_x0000_s1029" type="#_x0000_t75" alt="CKU_LOGO" style="position:absolute;left:516;top:70;width:852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">
                <v:imagedata r:id="rId6" o:title="CKU_LOGO" grayscale="t"/>
              </v:shape>
            </v:group>
          </w:pict>
        </mc:Fallback>
      </mc:AlternateContent>
    </w:r>
    <w:r>
      <w:rPr>
        <w:sz w:val="10"/>
        <w:szCs w:val="18"/>
      </w:rPr>
      <w:br/>
    </w:r>
    <w:r>
      <w:rPr>
        <w:sz w:val="15"/>
        <w:szCs w:val="13"/>
      </w:rPr>
      <w:t xml:space="preserve">„Dobra szkoła = dobry zawód, atrakcyjna praca” - projekt współfinansowany ze środków Europejskiego Funduszu Społecznego </w:t>
    </w:r>
    <w:r>
      <w:rPr>
        <w:sz w:val="15"/>
        <w:szCs w:val="13"/>
      </w:rPr>
      <w:br/>
      <w:t>w ramach Regionalnego Programu Operacyjnego dla Województwa Pomorskiego na lata 2014-2020,</w:t>
    </w:r>
    <w:r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 w:rsidP="00391CE5">
    <w:pPr>
      <w:ind w:left="-1134" w:right="-853"/>
      <w:jc w:val="right"/>
      <w:rPr>
        <w:sz w:val="14"/>
        <w:szCs w:val="18"/>
      </w:rPr>
    </w:pPr>
    <w:r>
      <w:rPr>
        <w:sz w:val="14"/>
        <w:szCs w:val="18"/>
      </w:rPr>
      <w:t>_________________________________________________________________________________________________________________________________________</w:t>
    </w:r>
  </w:p>
  <w:p w:rsidR="0024147A" w:rsidRPr="00391CE5" w:rsidRDefault="0024147A" w:rsidP="00391CE5">
    <w:pPr>
      <w:ind w:left="-1134" w:right="1415"/>
      <w:jc w:val="right"/>
      <w:rPr>
        <w:sz w:val="13"/>
        <w:szCs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A2EE763" wp14:editId="546FB361">
              <wp:simplePos x="0" y="0"/>
              <wp:positionH relativeFrom="column">
                <wp:posOffset>4945487</wp:posOffset>
              </wp:positionH>
              <wp:positionV relativeFrom="paragraph">
                <wp:posOffset>102396</wp:posOffset>
              </wp:positionV>
              <wp:extent cx="1318260" cy="353695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8260" cy="353695"/>
                        <a:chOff x="0" y="0"/>
                        <a:chExt cx="2076" cy="557"/>
                      </a:xfrm>
                    </wpg:grpSpPr>
                    <pic:pic xmlns:pic="http://schemas.openxmlformats.org/drawingml/2006/picture">
                      <pic:nvPicPr>
                        <pic:cNvPr id="4" name="skinLogoImg" descr="https://zshsopot.edupage.org/photos/skin/logo/thumbs/max1000x100trlogo_sygn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opo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1" y="67"/>
                          <a:ext cx="615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 descr="CK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70"/>
                          <a:ext cx="852" cy="4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79CB1" id="Group 14" o:spid="_x0000_s1026" style="position:absolute;margin-left:389.4pt;margin-top:8.05pt;width:103.8pt;height:27.85pt;z-index:251667456" coordsize="2076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kinLogoImg" o:spid="_x0000_s1027" type="#_x0000_t75" alt="https://zshsopot.edupage.org/photos/skin/logo/thumbs/max1000x100trlogo_sygnet.png" style="position:absolute;width:304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">
                <v:imagedata r:id="rId4" o:title="max1000x100trlogo_sygnet" grayscale="t"/>
              </v:shape>
              <v:shape id="Obraz 5" o:spid="_x0000_s1028" type="#_x0000_t75" alt="Sopot Logo" style="position:absolute;left:1461;top:67;width:615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">
                <v:imagedata r:id="rId5" o:title="Sopot Logo" grayscale="t"/>
              </v:shape>
              <v:shape id="Picture 13" o:spid="_x0000_s1029" type="#_x0000_t75" alt="CKU_LOGO" style="position:absolute;left:516;top:70;width:852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">
                <v:imagedata r:id="rId6" o:title="CKU_LOGO" grayscale="t"/>
              </v:shape>
            </v:group>
          </w:pict>
        </mc:Fallback>
      </mc:AlternateContent>
    </w:r>
    <w:r>
      <w:rPr>
        <w:sz w:val="10"/>
        <w:szCs w:val="18"/>
      </w:rPr>
      <w:br/>
    </w:r>
    <w:r>
      <w:rPr>
        <w:sz w:val="15"/>
        <w:szCs w:val="13"/>
      </w:rPr>
      <w:t xml:space="preserve">„Dobra szkoła = dobry zawód, atrakcyjna praca” - projekt współfinansowany ze środków Europejskiego Funduszu Społecznego </w:t>
    </w:r>
    <w:r>
      <w:rPr>
        <w:sz w:val="15"/>
        <w:szCs w:val="13"/>
      </w:rPr>
      <w:br/>
      <w:t>w ramach Regionalnego Programu Operacyjnego dla Województwa Pomorskiego na lata 2014-2020,</w:t>
    </w:r>
    <w:r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9B" w:rsidRDefault="00A0369B">
      <w:r>
        <w:separator/>
      </w:r>
    </w:p>
  </w:footnote>
  <w:footnote w:type="continuationSeparator" w:id="0">
    <w:p w:rsidR="00A0369B" w:rsidRDefault="00A0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7A" w:rsidRPr="000A666E" w:rsidRDefault="0024147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FF52B7" w:rsidRPr="00FF52B7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3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betAIAALY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4147A" w:rsidRPr="000A666E" w:rsidRDefault="0024147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FF52B7" w:rsidRPr="00FF52B7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3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19050" t="0" r="9525" b="0"/>
          <wp:wrapNone/>
          <wp:docPr id="1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7A" w:rsidRDefault="0024147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7A" w:rsidRPr="000A666E" w:rsidRDefault="0024147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FF52B7" w:rsidRPr="00FF52B7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margin-left:544.2pt;margin-top:593.35pt;width:30.8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q9tgIAAL0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4147A" w:rsidRPr="000A666E" w:rsidRDefault="0024147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FF52B7" w:rsidRPr="00FF52B7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1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8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0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5"/>
  </w:num>
  <w:num w:numId="8">
    <w:abstractNumId w:val="32"/>
  </w:num>
  <w:num w:numId="9">
    <w:abstractNumId w:val="2"/>
  </w:num>
  <w:num w:numId="10">
    <w:abstractNumId w:val="38"/>
  </w:num>
  <w:num w:numId="11">
    <w:abstractNumId w:val="37"/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0"/>
  </w:num>
  <w:num w:numId="16">
    <w:abstractNumId w:val="26"/>
  </w:num>
  <w:num w:numId="17">
    <w:abstractNumId w:val="21"/>
  </w:num>
  <w:num w:numId="18">
    <w:abstractNumId w:val="8"/>
  </w:num>
  <w:num w:numId="19">
    <w:abstractNumId w:val="35"/>
  </w:num>
  <w:num w:numId="20">
    <w:abstractNumId w:val="39"/>
  </w:num>
  <w:num w:numId="21">
    <w:abstractNumId w:val="13"/>
  </w:num>
  <w:num w:numId="22">
    <w:abstractNumId w:val="12"/>
  </w:num>
  <w:num w:numId="23">
    <w:abstractNumId w:val="28"/>
  </w:num>
  <w:num w:numId="24">
    <w:abstractNumId w:val="18"/>
  </w:num>
  <w:num w:numId="25">
    <w:abstractNumId w:val="6"/>
  </w:num>
  <w:num w:numId="26">
    <w:abstractNumId w:val="27"/>
  </w:num>
  <w:num w:numId="27">
    <w:abstractNumId w:val="24"/>
  </w:num>
  <w:num w:numId="28">
    <w:abstractNumId w:val="10"/>
  </w:num>
  <w:num w:numId="29">
    <w:abstractNumId w:val="3"/>
  </w:num>
  <w:num w:numId="30">
    <w:abstractNumId w:val="33"/>
  </w:num>
  <w:num w:numId="31">
    <w:abstractNumId w:val="23"/>
  </w:num>
  <w:num w:numId="32">
    <w:abstractNumId w:val="19"/>
  </w:num>
  <w:num w:numId="33">
    <w:abstractNumId w:val="9"/>
  </w:num>
  <w:num w:numId="34">
    <w:abstractNumId w:val="20"/>
  </w:num>
  <w:num w:numId="35">
    <w:abstractNumId w:val="15"/>
  </w:num>
  <w:num w:numId="36">
    <w:abstractNumId w:val="22"/>
  </w:num>
  <w:num w:numId="37">
    <w:abstractNumId w:val="7"/>
  </w:num>
  <w:num w:numId="38">
    <w:abstractNumId w:val="31"/>
  </w:num>
  <w:num w:numId="39">
    <w:abstractNumId w:val="34"/>
  </w:num>
  <w:num w:numId="4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D4106"/>
    <w:rsid w:val="001E4EC1"/>
    <w:rsid w:val="001F09A7"/>
    <w:rsid w:val="001F64E0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344A"/>
    <w:rsid w:val="005B485A"/>
    <w:rsid w:val="005B4936"/>
    <w:rsid w:val="005B4FBD"/>
    <w:rsid w:val="005C2039"/>
    <w:rsid w:val="005C3D19"/>
    <w:rsid w:val="005C3D7C"/>
    <w:rsid w:val="005C538E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6530"/>
    <w:rsid w:val="00782FE1"/>
    <w:rsid w:val="007901A3"/>
    <w:rsid w:val="00791750"/>
    <w:rsid w:val="00791E8E"/>
    <w:rsid w:val="00791F09"/>
    <w:rsid w:val="00793DF3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90615F"/>
    <w:rsid w:val="00910FA8"/>
    <w:rsid w:val="00916961"/>
    <w:rsid w:val="00916EAE"/>
    <w:rsid w:val="00925C13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41CA"/>
    <w:rsid w:val="00F963C4"/>
    <w:rsid w:val="00F9760D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21563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563D-105E-4A66-85FD-6C5C7B46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91</TotalTime>
  <Pages>8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39</cp:revision>
  <cp:lastPrinted>2022-05-04T09:56:00Z</cp:lastPrinted>
  <dcterms:created xsi:type="dcterms:W3CDTF">2019-09-23T07:54:00Z</dcterms:created>
  <dcterms:modified xsi:type="dcterms:W3CDTF">2022-05-04T09:56:00Z</dcterms:modified>
</cp:coreProperties>
</file>