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64C3B" w14:textId="3EBA079E" w:rsidR="00550350" w:rsidRPr="00F15FB0" w:rsidRDefault="00242C1A" w:rsidP="005F391B">
      <w:pPr>
        <w:shd w:val="clear" w:color="auto" w:fill="FFFFFF"/>
        <w:spacing w:after="115"/>
        <w:jc w:val="right"/>
        <w:textAlignment w:val="baseline"/>
        <w:outlineLvl w:val="2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F15FB0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Sopot, dnia </w:t>
      </w:r>
      <w:r w:rsidR="000D0044" w:rsidRPr="00F15FB0">
        <w:rPr>
          <w:rFonts w:eastAsia="Times New Roman" w:cstheme="minorHAnsi"/>
          <w:bCs/>
          <w:color w:val="333333"/>
          <w:sz w:val="24"/>
          <w:szCs w:val="24"/>
          <w:lang w:eastAsia="pl-PL"/>
        </w:rPr>
        <w:t>2</w:t>
      </w:r>
      <w:r w:rsidR="00A17049" w:rsidRPr="00F15FB0">
        <w:rPr>
          <w:rFonts w:eastAsia="Times New Roman" w:cstheme="minorHAnsi"/>
          <w:bCs/>
          <w:color w:val="333333"/>
          <w:sz w:val="24"/>
          <w:szCs w:val="24"/>
          <w:lang w:eastAsia="pl-PL"/>
        </w:rPr>
        <w:t>7</w:t>
      </w:r>
      <w:r w:rsidR="000D0044" w:rsidRPr="00F15FB0">
        <w:rPr>
          <w:rFonts w:eastAsia="Times New Roman" w:cstheme="minorHAnsi"/>
          <w:bCs/>
          <w:color w:val="333333"/>
          <w:sz w:val="24"/>
          <w:szCs w:val="24"/>
          <w:lang w:eastAsia="pl-PL"/>
        </w:rPr>
        <w:t>.0</w:t>
      </w:r>
      <w:r w:rsidR="005F391B" w:rsidRPr="00F15FB0">
        <w:rPr>
          <w:rFonts w:eastAsia="Times New Roman" w:cstheme="minorHAnsi"/>
          <w:bCs/>
          <w:color w:val="333333"/>
          <w:sz w:val="24"/>
          <w:szCs w:val="24"/>
          <w:lang w:eastAsia="pl-PL"/>
        </w:rPr>
        <w:t>2</w:t>
      </w:r>
      <w:r w:rsidR="000D0044" w:rsidRPr="00F15FB0">
        <w:rPr>
          <w:rFonts w:eastAsia="Times New Roman" w:cstheme="minorHAnsi"/>
          <w:bCs/>
          <w:color w:val="333333"/>
          <w:sz w:val="24"/>
          <w:szCs w:val="24"/>
          <w:lang w:eastAsia="pl-PL"/>
        </w:rPr>
        <w:t>.20</w:t>
      </w:r>
      <w:r w:rsidR="005F391B" w:rsidRPr="00F15FB0">
        <w:rPr>
          <w:rFonts w:eastAsia="Times New Roman" w:cstheme="minorHAnsi"/>
          <w:bCs/>
          <w:color w:val="333333"/>
          <w:sz w:val="24"/>
          <w:szCs w:val="24"/>
          <w:lang w:eastAsia="pl-PL"/>
        </w:rPr>
        <w:t>20</w:t>
      </w:r>
      <w:r w:rsidR="00AE2208" w:rsidRPr="00F15FB0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 r.</w:t>
      </w:r>
    </w:p>
    <w:p w14:paraId="32C73226" w14:textId="77777777" w:rsidR="00A61604" w:rsidRPr="00F15FB0" w:rsidRDefault="00A61604" w:rsidP="005F391B">
      <w:pPr>
        <w:shd w:val="clear" w:color="auto" w:fill="FFFFFF"/>
        <w:spacing w:after="115"/>
        <w:jc w:val="center"/>
        <w:textAlignment w:val="baseline"/>
        <w:outlineLvl w:val="2"/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</w:pPr>
    </w:p>
    <w:p w14:paraId="1EDBB6EB" w14:textId="77777777" w:rsidR="00550350" w:rsidRPr="00F15FB0" w:rsidRDefault="00550350" w:rsidP="005F391B">
      <w:pPr>
        <w:shd w:val="clear" w:color="auto" w:fill="FFFFFF"/>
        <w:spacing w:after="115"/>
        <w:jc w:val="center"/>
        <w:textAlignment w:val="baseline"/>
        <w:outlineLvl w:val="2"/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</w:pPr>
      <w:r w:rsidRPr="00F15FB0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>OGŁOSZENIE O ZAMÓWIENIU</w:t>
      </w:r>
    </w:p>
    <w:p w14:paraId="6E052A6A" w14:textId="77777777" w:rsidR="004C4472" w:rsidRPr="00F15FB0" w:rsidRDefault="00550350" w:rsidP="005F391B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</w:pPr>
      <w:r w:rsidRPr="00F15FB0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>na usługi społeczne –</w:t>
      </w:r>
      <w:r w:rsidR="001424E7" w:rsidRPr="00F15FB0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 xml:space="preserve"> </w:t>
      </w:r>
      <w:r w:rsidR="00AE2432" w:rsidRPr="00F15FB0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 xml:space="preserve">usługi edukacyjne i </w:t>
      </w:r>
      <w:r w:rsidR="004C4472" w:rsidRPr="00F15FB0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>szkoleniowe</w:t>
      </w:r>
    </w:p>
    <w:p w14:paraId="57390491" w14:textId="77777777" w:rsidR="00550350" w:rsidRPr="00F15FB0" w:rsidRDefault="00260C2D" w:rsidP="005F391B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</w:pPr>
      <w:r w:rsidRPr="00F15FB0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 xml:space="preserve">w ramach projektu </w:t>
      </w:r>
      <w:r w:rsidR="00BD46C5" w:rsidRPr="00F15FB0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>„Dobra szkoła = dobry zawód, atrakcyjna</w:t>
      </w:r>
      <w:r w:rsidRPr="00F15FB0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 xml:space="preserve"> praca”</w:t>
      </w:r>
    </w:p>
    <w:p w14:paraId="4171036B" w14:textId="77777777" w:rsidR="00A20A7D" w:rsidRPr="00F15FB0" w:rsidRDefault="00A20A7D" w:rsidP="005F391B">
      <w:pPr>
        <w:shd w:val="clear" w:color="auto" w:fill="FFFFFF"/>
        <w:spacing w:after="115"/>
        <w:jc w:val="center"/>
        <w:textAlignment w:val="baseline"/>
        <w:outlineLvl w:val="2"/>
        <w:rPr>
          <w:rFonts w:eastAsia="Times New Roman" w:cstheme="minorHAnsi"/>
          <w:b/>
          <w:bCs/>
          <w:color w:val="333333"/>
          <w:sz w:val="16"/>
          <w:szCs w:val="16"/>
          <w:highlight w:val="yellow"/>
          <w:lang w:eastAsia="pl-PL"/>
        </w:rPr>
      </w:pPr>
    </w:p>
    <w:p w14:paraId="279D0A6C" w14:textId="5BB7DE92" w:rsidR="00550350" w:rsidRPr="00F15FB0" w:rsidRDefault="00A20A7D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b/>
          <w:bCs/>
          <w:color w:val="333333"/>
          <w:highlight w:val="yellow"/>
          <w:lang w:eastAsia="pl-PL"/>
        </w:rPr>
      </w:pPr>
      <w:r w:rsidRPr="00F15FB0">
        <w:rPr>
          <w:rFonts w:eastAsia="Times New Roman" w:cstheme="minorHAnsi"/>
          <w:b/>
          <w:bCs/>
          <w:color w:val="333333"/>
          <w:lang w:eastAsia="pl-PL"/>
        </w:rPr>
        <w:t>Postępowanie oznaczone jest nr:</w:t>
      </w:r>
      <w:r w:rsidR="002C3CAD" w:rsidRPr="00F15FB0">
        <w:rPr>
          <w:rFonts w:eastAsia="Times New Roman" w:cstheme="minorHAnsi"/>
          <w:b/>
          <w:bCs/>
          <w:color w:val="333333"/>
          <w:lang w:eastAsia="pl-PL"/>
        </w:rPr>
        <w:t xml:space="preserve"> CKU.MK.</w:t>
      </w:r>
      <w:r w:rsidR="00C6799D" w:rsidRPr="00F15FB0">
        <w:rPr>
          <w:rFonts w:eastAsia="Times New Roman" w:cstheme="minorHAnsi"/>
          <w:b/>
          <w:bCs/>
          <w:color w:val="333333"/>
          <w:lang w:eastAsia="pl-PL"/>
        </w:rPr>
        <w:t>261</w:t>
      </w:r>
      <w:r w:rsidR="002A73BC" w:rsidRPr="00F15FB0">
        <w:rPr>
          <w:rFonts w:eastAsia="Times New Roman" w:cstheme="minorHAnsi"/>
          <w:b/>
          <w:bCs/>
          <w:color w:val="333333"/>
          <w:lang w:eastAsia="pl-PL"/>
        </w:rPr>
        <w:t>.</w:t>
      </w:r>
      <w:r w:rsidR="00A17049" w:rsidRPr="00F15FB0">
        <w:rPr>
          <w:rFonts w:eastAsia="Times New Roman" w:cstheme="minorHAnsi"/>
          <w:b/>
          <w:bCs/>
          <w:color w:val="333333"/>
          <w:lang w:eastAsia="pl-PL"/>
        </w:rPr>
        <w:t>4</w:t>
      </w:r>
      <w:r w:rsidR="00C6799D" w:rsidRPr="00F15FB0">
        <w:rPr>
          <w:rFonts w:eastAsia="Times New Roman" w:cstheme="minorHAnsi"/>
          <w:b/>
          <w:bCs/>
          <w:color w:val="333333"/>
          <w:lang w:eastAsia="pl-PL"/>
        </w:rPr>
        <w:t>.</w:t>
      </w:r>
      <w:r w:rsidR="002C3CAD" w:rsidRPr="00F15FB0">
        <w:rPr>
          <w:rFonts w:eastAsia="Times New Roman" w:cstheme="minorHAnsi"/>
          <w:b/>
          <w:bCs/>
          <w:color w:val="333333"/>
          <w:lang w:eastAsia="pl-PL"/>
        </w:rPr>
        <w:t>20</w:t>
      </w:r>
      <w:r w:rsidR="006D54A0" w:rsidRPr="00F15FB0">
        <w:rPr>
          <w:rFonts w:eastAsia="Times New Roman" w:cstheme="minorHAnsi"/>
          <w:b/>
          <w:bCs/>
          <w:color w:val="333333"/>
          <w:lang w:eastAsia="pl-PL"/>
        </w:rPr>
        <w:t>20</w:t>
      </w:r>
    </w:p>
    <w:p w14:paraId="4EA58FF3" w14:textId="77777777" w:rsidR="00A20A7D" w:rsidRPr="00F15FB0" w:rsidRDefault="00A20A7D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b/>
          <w:bCs/>
          <w:color w:val="333333"/>
          <w:sz w:val="16"/>
          <w:szCs w:val="16"/>
          <w:highlight w:val="yellow"/>
          <w:lang w:eastAsia="pl-PL"/>
        </w:rPr>
      </w:pPr>
    </w:p>
    <w:p w14:paraId="40903864" w14:textId="77777777" w:rsidR="00550350" w:rsidRPr="00F15FB0" w:rsidRDefault="00D71881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F15FB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I. </w:t>
      </w:r>
      <w:r w:rsidR="00550350" w:rsidRPr="00F15FB0">
        <w:rPr>
          <w:rFonts w:eastAsia="Times New Roman" w:cstheme="minorHAnsi"/>
          <w:b/>
          <w:bCs/>
          <w:sz w:val="32"/>
          <w:szCs w:val="32"/>
          <w:lang w:eastAsia="pl-PL"/>
        </w:rPr>
        <w:t>Nazwa i adres Zamawiającego:</w:t>
      </w:r>
    </w:p>
    <w:p w14:paraId="77D0295E" w14:textId="77777777" w:rsidR="00550350" w:rsidRPr="00F15FB0" w:rsidRDefault="00550350" w:rsidP="005F391B">
      <w:pPr>
        <w:shd w:val="clear" w:color="auto" w:fill="FFFFFF"/>
        <w:spacing w:after="161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t xml:space="preserve">Gmina Miasta Sopotu w imieniu i na rzecz której działa: </w:t>
      </w:r>
    </w:p>
    <w:p w14:paraId="07D00193" w14:textId="4FBFB503" w:rsidR="00550350" w:rsidRPr="00F15FB0" w:rsidRDefault="00550350" w:rsidP="005F391B">
      <w:pPr>
        <w:shd w:val="clear" w:color="auto" w:fill="FFFFFF"/>
        <w:spacing w:after="161"/>
        <w:textAlignment w:val="baseline"/>
        <w:rPr>
          <w:rFonts w:eastAsia="Times New Roman" w:cstheme="minorHAnsi"/>
          <w:sz w:val="6"/>
          <w:lang w:eastAsia="pl-PL"/>
        </w:rPr>
      </w:pPr>
      <w:r w:rsidRPr="00F15FB0">
        <w:rPr>
          <w:rFonts w:eastAsia="Times New Roman" w:cstheme="minorHAnsi"/>
          <w:lang w:eastAsia="pl-PL"/>
        </w:rPr>
        <w:t>Centrum Kształcenia Ustawicznego z siedzibą przy ul. T.</w:t>
      </w:r>
      <w:r w:rsidR="00D11F88" w:rsidRPr="00F15FB0">
        <w:rPr>
          <w:rFonts w:eastAsia="Times New Roman" w:cstheme="minorHAnsi"/>
          <w:lang w:eastAsia="pl-PL"/>
        </w:rPr>
        <w:t xml:space="preserve"> </w:t>
      </w:r>
      <w:r w:rsidRPr="00F15FB0">
        <w:rPr>
          <w:rFonts w:eastAsia="Times New Roman" w:cstheme="minorHAnsi"/>
          <w:lang w:eastAsia="pl-PL"/>
        </w:rPr>
        <w:t>Kościuszki 22-24, 81-704 Sopot reprezentowanym przez Aleksandrę Cięglewicz – Wachowiak – Dyrektora</w:t>
      </w:r>
      <w:r w:rsidR="00AC2E19" w:rsidRPr="00F15FB0">
        <w:rPr>
          <w:rFonts w:eastAsia="Times New Roman" w:cstheme="minorHAnsi"/>
          <w:lang w:eastAsia="pl-PL"/>
        </w:rPr>
        <w:br/>
      </w:r>
    </w:p>
    <w:p w14:paraId="51D912C8" w14:textId="77777777" w:rsidR="00550350" w:rsidRPr="00F15FB0" w:rsidRDefault="00D71881" w:rsidP="005F391B">
      <w:pPr>
        <w:shd w:val="clear" w:color="auto" w:fill="FFFFFF"/>
        <w:spacing w:after="161"/>
        <w:textAlignment w:val="baseline"/>
        <w:rPr>
          <w:rFonts w:eastAsia="Times New Roman" w:cstheme="minorHAnsi"/>
          <w:b/>
          <w:sz w:val="32"/>
          <w:szCs w:val="32"/>
          <w:lang w:eastAsia="pl-PL"/>
        </w:rPr>
      </w:pPr>
      <w:r w:rsidRPr="00F15FB0">
        <w:rPr>
          <w:rFonts w:eastAsia="Times New Roman" w:cstheme="minorHAnsi"/>
          <w:b/>
          <w:sz w:val="32"/>
          <w:szCs w:val="32"/>
          <w:lang w:eastAsia="pl-PL"/>
        </w:rPr>
        <w:t xml:space="preserve">II. </w:t>
      </w:r>
      <w:r w:rsidR="00550350" w:rsidRPr="00F15FB0">
        <w:rPr>
          <w:rFonts w:eastAsia="Times New Roman" w:cstheme="minorHAnsi"/>
          <w:b/>
          <w:sz w:val="32"/>
          <w:szCs w:val="32"/>
          <w:lang w:eastAsia="pl-PL"/>
        </w:rPr>
        <w:t>Osoba prowadząca postępowanie:</w:t>
      </w:r>
    </w:p>
    <w:p w14:paraId="0FB26D35" w14:textId="77777777" w:rsidR="00550350" w:rsidRPr="00F15FB0" w:rsidRDefault="007F2D16" w:rsidP="005F391B">
      <w:pPr>
        <w:shd w:val="clear" w:color="auto" w:fill="FFFFFF"/>
        <w:spacing w:after="161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t>Sylwia Kurszewska</w:t>
      </w:r>
    </w:p>
    <w:p w14:paraId="4B1448F8" w14:textId="77777777" w:rsidR="00550350" w:rsidRPr="00F15FB0" w:rsidRDefault="00550350" w:rsidP="005F391B">
      <w:pPr>
        <w:shd w:val="clear" w:color="auto" w:fill="FFFFFF"/>
        <w:spacing w:after="161"/>
        <w:textAlignment w:val="baseline"/>
        <w:rPr>
          <w:rFonts w:eastAsia="Times New Roman" w:cstheme="minorHAnsi"/>
          <w:lang w:val="en-US" w:eastAsia="pl-PL"/>
        </w:rPr>
      </w:pPr>
      <w:r w:rsidRPr="00F15FB0">
        <w:rPr>
          <w:rFonts w:eastAsia="Times New Roman" w:cstheme="minorHAnsi"/>
          <w:lang w:val="en-US" w:eastAsia="pl-PL"/>
        </w:rPr>
        <w:t xml:space="preserve">e-mail: </w:t>
      </w:r>
      <w:r w:rsidR="007F2D16" w:rsidRPr="00F15FB0">
        <w:rPr>
          <w:rFonts w:eastAsia="Times New Roman" w:cstheme="minorHAnsi"/>
          <w:lang w:val="en-US" w:eastAsia="pl-PL"/>
        </w:rPr>
        <w:t>projektyckusopot@gmail.com</w:t>
      </w:r>
    </w:p>
    <w:p w14:paraId="64402D34" w14:textId="77777777" w:rsidR="00550350" w:rsidRPr="00F15FB0" w:rsidRDefault="00550350" w:rsidP="005F391B">
      <w:pPr>
        <w:shd w:val="clear" w:color="auto" w:fill="FFFFFF"/>
        <w:spacing w:after="161"/>
        <w:textAlignment w:val="baseline"/>
        <w:rPr>
          <w:rFonts w:eastAsia="Times New Roman" w:cstheme="minorHAnsi"/>
          <w:lang w:val="en-US" w:eastAsia="pl-PL"/>
        </w:rPr>
      </w:pPr>
      <w:r w:rsidRPr="00F15FB0">
        <w:rPr>
          <w:rFonts w:eastAsia="Times New Roman" w:cstheme="minorHAnsi"/>
          <w:lang w:val="en-US" w:eastAsia="pl-PL"/>
        </w:rPr>
        <w:t>fax: 58 551 00 11</w:t>
      </w:r>
    </w:p>
    <w:p w14:paraId="0D131F4D" w14:textId="16E7C182" w:rsidR="00550350" w:rsidRPr="00F15FB0" w:rsidRDefault="00550350" w:rsidP="005F391B">
      <w:pPr>
        <w:shd w:val="clear" w:color="auto" w:fill="FFFFFF"/>
        <w:spacing w:after="161"/>
        <w:textAlignment w:val="baseline"/>
        <w:rPr>
          <w:rFonts w:eastAsia="Times New Roman" w:cstheme="minorHAnsi"/>
          <w:sz w:val="10"/>
          <w:lang w:eastAsia="pl-PL"/>
        </w:rPr>
      </w:pPr>
      <w:r w:rsidRPr="00F15FB0">
        <w:rPr>
          <w:rFonts w:eastAsia="Times New Roman" w:cstheme="minorHAnsi"/>
          <w:lang w:eastAsia="pl-PL"/>
        </w:rPr>
        <w:t xml:space="preserve">godziny pracy: od poniedziałku do </w:t>
      </w:r>
      <w:r w:rsidR="007F2D16" w:rsidRPr="00F15FB0">
        <w:rPr>
          <w:rFonts w:eastAsia="Times New Roman" w:cstheme="minorHAnsi"/>
          <w:lang w:eastAsia="pl-PL"/>
        </w:rPr>
        <w:t>czwart</w:t>
      </w:r>
      <w:r w:rsidRPr="00F15FB0">
        <w:rPr>
          <w:rFonts w:eastAsia="Times New Roman" w:cstheme="minorHAnsi"/>
          <w:lang w:eastAsia="pl-PL"/>
        </w:rPr>
        <w:t xml:space="preserve">ku </w:t>
      </w:r>
      <w:r w:rsidR="007F2D16" w:rsidRPr="00F15FB0">
        <w:rPr>
          <w:rFonts w:eastAsia="Times New Roman" w:cstheme="minorHAnsi"/>
          <w:lang w:eastAsia="pl-PL"/>
        </w:rPr>
        <w:t>8</w:t>
      </w:r>
      <w:r w:rsidRPr="00F15FB0">
        <w:rPr>
          <w:rFonts w:eastAsia="Times New Roman" w:cstheme="minorHAnsi"/>
          <w:lang w:eastAsia="pl-PL"/>
        </w:rPr>
        <w:t>.00-1</w:t>
      </w:r>
      <w:r w:rsidR="007F2D16" w:rsidRPr="00F15FB0">
        <w:rPr>
          <w:rFonts w:eastAsia="Times New Roman" w:cstheme="minorHAnsi"/>
          <w:lang w:eastAsia="pl-PL"/>
        </w:rPr>
        <w:t>1</w:t>
      </w:r>
      <w:r w:rsidRPr="00F15FB0">
        <w:rPr>
          <w:rFonts w:eastAsia="Times New Roman" w:cstheme="minorHAnsi"/>
          <w:lang w:eastAsia="pl-PL"/>
        </w:rPr>
        <w:t>.00</w:t>
      </w:r>
      <w:r w:rsidR="00AC2E19" w:rsidRPr="00F15FB0">
        <w:rPr>
          <w:rFonts w:eastAsia="Times New Roman" w:cstheme="minorHAnsi"/>
          <w:lang w:eastAsia="pl-PL"/>
        </w:rPr>
        <w:br/>
      </w:r>
    </w:p>
    <w:p w14:paraId="31A486AB" w14:textId="77777777" w:rsidR="00550350" w:rsidRPr="00F15FB0" w:rsidRDefault="0015125E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F15FB0">
        <w:rPr>
          <w:rFonts w:eastAsia="Times New Roman" w:cstheme="minorHAnsi"/>
          <w:b/>
          <w:sz w:val="32"/>
          <w:szCs w:val="32"/>
          <w:lang w:eastAsia="pl-PL"/>
        </w:rPr>
        <w:t>III</w:t>
      </w:r>
      <w:r w:rsidR="00D71881" w:rsidRPr="00F15FB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. </w:t>
      </w:r>
      <w:r w:rsidR="00E42D4E" w:rsidRPr="00F15FB0">
        <w:rPr>
          <w:rFonts w:eastAsia="Times New Roman" w:cstheme="minorHAnsi"/>
          <w:b/>
          <w:bCs/>
          <w:sz w:val="32"/>
          <w:szCs w:val="32"/>
          <w:lang w:eastAsia="pl-PL"/>
        </w:rPr>
        <w:t>Tryb udzielenia zamówienia:</w:t>
      </w:r>
    </w:p>
    <w:p w14:paraId="0FCF22B8" w14:textId="7D6F06C2" w:rsidR="00550350" w:rsidRPr="00F15FB0" w:rsidRDefault="00E62868" w:rsidP="005F391B">
      <w:pPr>
        <w:shd w:val="clear" w:color="auto" w:fill="FFFFFF"/>
        <w:spacing w:after="161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t>P</w:t>
      </w:r>
      <w:r w:rsidR="00550350" w:rsidRPr="00F15FB0">
        <w:rPr>
          <w:rFonts w:eastAsia="Times New Roman" w:cstheme="minorHAnsi"/>
          <w:lang w:eastAsia="pl-PL"/>
        </w:rPr>
        <w:t>ostępowanie prowadzone jest na podstawie art. 138o ust. 1-4 - o wartości poniżej 750 000 Euro</w:t>
      </w:r>
      <w:r w:rsidR="00C60A61">
        <w:rPr>
          <w:rFonts w:eastAsia="Times New Roman" w:cstheme="minorHAnsi"/>
          <w:lang w:eastAsia="pl-PL"/>
        </w:rPr>
        <w:br/>
      </w:r>
      <w:r w:rsidR="00550350" w:rsidRPr="00F15FB0">
        <w:rPr>
          <w:rFonts w:eastAsia="Times New Roman" w:cstheme="minorHAnsi"/>
          <w:lang w:eastAsia="pl-PL"/>
        </w:rPr>
        <w:t>- ustawy z dnia 29 stycznia 2004</w:t>
      </w:r>
      <w:r w:rsidR="00C60A61">
        <w:rPr>
          <w:rFonts w:eastAsia="Times New Roman" w:cstheme="minorHAnsi"/>
          <w:lang w:eastAsia="pl-PL"/>
        </w:rPr>
        <w:t xml:space="preserve"> </w:t>
      </w:r>
      <w:r w:rsidR="00550350" w:rsidRPr="00F15FB0">
        <w:rPr>
          <w:rFonts w:eastAsia="Times New Roman" w:cstheme="minorHAnsi"/>
          <w:lang w:eastAsia="pl-PL"/>
        </w:rPr>
        <w:t>r. – Prawo zamówień publicznych (tekst</w:t>
      </w:r>
      <w:r w:rsidR="00C60A61">
        <w:rPr>
          <w:rFonts w:eastAsia="Times New Roman" w:cstheme="minorHAnsi"/>
          <w:lang w:eastAsia="pl-PL"/>
        </w:rPr>
        <w:t xml:space="preserve"> jednolity – Dz. U. 2015r. poz. </w:t>
      </w:r>
      <w:r w:rsidR="00550350" w:rsidRPr="00F15FB0">
        <w:rPr>
          <w:rFonts w:eastAsia="Times New Roman" w:cstheme="minorHAnsi"/>
          <w:lang w:eastAsia="pl-PL"/>
        </w:rPr>
        <w:t>2164, z późniejszymi zmianami)</w:t>
      </w:r>
      <w:r w:rsidRPr="00F15FB0">
        <w:rPr>
          <w:rFonts w:eastAsia="Times New Roman" w:cstheme="minorHAnsi"/>
          <w:lang w:eastAsia="pl-PL"/>
        </w:rPr>
        <w:t xml:space="preserve"> dla zamówień na usługi społeczne i inne szczególne usługi</w:t>
      </w:r>
      <w:r w:rsidR="00550350" w:rsidRPr="00F15FB0">
        <w:rPr>
          <w:rFonts w:eastAsia="Times New Roman" w:cstheme="minorHAnsi"/>
          <w:lang w:eastAsia="pl-PL"/>
        </w:rPr>
        <w:t xml:space="preserve">. </w:t>
      </w:r>
    </w:p>
    <w:p w14:paraId="1873A318" w14:textId="66A91194" w:rsidR="00E62868" w:rsidRPr="00F15FB0" w:rsidRDefault="00E62868" w:rsidP="005F391B">
      <w:pPr>
        <w:shd w:val="clear" w:color="auto" w:fill="FFFFFF"/>
        <w:spacing w:after="161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t>Niniejsz</w:t>
      </w:r>
      <w:r w:rsidR="0015125E" w:rsidRPr="00F15FB0">
        <w:rPr>
          <w:rFonts w:eastAsia="Times New Roman" w:cstheme="minorHAnsi"/>
          <w:lang w:eastAsia="pl-PL"/>
        </w:rPr>
        <w:t>e</w:t>
      </w:r>
      <w:r w:rsidRPr="00F15FB0">
        <w:rPr>
          <w:rFonts w:eastAsia="Times New Roman" w:cstheme="minorHAnsi"/>
          <w:lang w:eastAsia="pl-PL"/>
        </w:rPr>
        <w:t xml:space="preserve"> zamówienie jest częścią większego zamówienia</w:t>
      </w:r>
      <w:r w:rsidR="002151C3" w:rsidRPr="00F15FB0">
        <w:rPr>
          <w:rFonts w:eastAsia="Times New Roman" w:cstheme="minorHAnsi"/>
          <w:lang w:eastAsia="pl-PL"/>
        </w:rPr>
        <w:t xml:space="preserve"> udzielanego w częściach, którego wartość szacunkowa ustalona została poniżej 750 000.00 euro.</w:t>
      </w:r>
    </w:p>
    <w:p w14:paraId="7F144A41" w14:textId="77777777" w:rsidR="00AC2E19" w:rsidRPr="00F15FB0" w:rsidRDefault="00AC2E19" w:rsidP="005F391B">
      <w:pPr>
        <w:shd w:val="clear" w:color="auto" w:fill="FFFFFF"/>
        <w:spacing w:after="161"/>
        <w:textAlignment w:val="baseline"/>
        <w:rPr>
          <w:rFonts w:eastAsia="Times New Roman" w:cstheme="minorHAnsi"/>
          <w:sz w:val="2"/>
          <w:lang w:eastAsia="pl-PL"/>
        </w:rPr>
      </w:pPr>
    </w:p>
    <w:p w14:paraId="274496AD" w14:textId="77777777" w:rsidR="00550350" w:rsidRPr="00F15FB0" w:rsidRDefault="0015125E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F15FB0">
        <w:rPr>
          <w:rFonts w:eastAsia="Times New Roman" w:cstheme="minorHAnsi"/>
          <w:b/>
          <w:bCs/>
          <w:sz w:val="32"/>
          <w:szCs w:val="32"/>
          <w:lang w:eastAsia="pl-PL"/>
        </w:rPr>
        <w:t>I</w:t>
      </w:r>
      <w:r w:rsidR="00D71881" w:rsidRPr="00F15FB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V. </w:t>
      </w:r>
      <w:r w:rsidR="00E42D4E" w:rsidRPr="00F15FB0">
        <w:rPr>
          <w:rFonts w:eastAsia="Times New Roman" w:cstheme="minorHAnsi"/>
          <w:b/>
          <w:bCs/>
          <w:sz w:val="32"/>
          <w:szCs w:val="32"/>
          <w:lang w:eastAsia="pl-PL"/>
        </w:rPr>
        <w:t>Opis przedmiotu zamówienia</w:t>
      </w:r>
      <w:r w:rsidR="00550350" w:rsidRPr="00F15FB0">
        <w:rPr>
          <w:rFonts w:eastAsia="Times New Roman" w:cstheme="minorHAnsi"/>
          <w:b/>
          <w:bCs/>
          <w:sz w:val="32"/>
          <w:szCs w:val="32"/>
          <w:lang w:eastAsia="pl-PL"/>
        </w:rPr>
        <w:t>:</w:t>
      </w:r>
    </w:p>
    <w:p w14:paraId="0D554537" w14:textId="77777777" w:rsidR="00C5002B" w:rsidRPr="00F15FB0" w:rsidRDefault="00C5002B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b/>
          <w:u w:val="single"/>
          <w:lang w:eastAsia="pl-PL"/>
        </w:rPr>
      </w:pPr>
      <w:r w:rsidRPr="00F15FB0">
        <w:rPr>
          <w:rFonts w:eastAsia="Times New Roman" w:cstheme="minorHAnsi"/>
          <w:b/>
          <w:u w:val="single"/>
          <w:lang w:eastAsia="pl-PL"/>
        </w:rPr>
        <w:t>kody CPV:</w:t>
      </w:r>
    </w:p>
    <w:p w14:paraId="1B4D04B5" w14:textId="77777777" w:rsidR="00C5002B" w:rsidRPr="00F15FB0" w:rsidRDefault="00C5002B" w:rsidP="005F391B">
      <w:pPr>
        <w:shd w:val="clear" w:color="auto" w:fill="FFFFFF"/>
        <w:spacing w:after="161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t xml:space="preserve">główny: </w:t>
      </w:r>
      <w:r w:rsidRPr="00F15FB0">
        <w:rPr>
          <w:rFonts w:eastAsia="Times New Roman" w:cstheme="minorHAnsi"/>
          <w:lang w:eastAsia="pl-PL"/>
        </w:rPr>
        <w:tab/>
        <w:t>80000000-4 Usługi edukacyjne i szkoleniowe</w:t>
      </w:r>
    </w:p>
    <w:p w14:paraId="74BA504B" w14:textId="77777777" w:rsidR="00E2706F" w:rsidRPr="00F15FB0" w:rsidRDefault="00C5002B" w:rsidP="005F391B">
      <w:pPr>
        <w:shd w:val="clear" w:color="auto" w:fill="FFFFFF"/>
        <w:spacing w:after="161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t xml:space="preserve">dodatkowy: </w:t>
      </w:r>
      <w:r w:rsidRPr="00F15FB0">
        <w:rPr>
          <w:rFonts w:eastAsia="Times New Roman" w:cstheme="minorHAnsi"/>
          <w:lang w:eastAsia="pl-PL"/>
        </w:rPr>
        <w:tab/>
      </w:r>
      <w:r w:rsidR="00E2706F" w:rsidRPr="00F15FB0">
        <w:rPr>
          <w:rFonts w:eastAsia="Times New Roman" w:cstheme="minorHAnsi"/>
          <w:lang w:eastAsia="pl-PL"/>
        </w:rPr>
        <w:t>80530000-8 Usługi szkolenia zawodowego</w:t>
      </w:r>
    </w:p>
    <w:p w14:paraId="2AA74475" w14:textId="77777777" w:rsidR="00EC3D5C" w:rsidRPr="00F15FB0" w:rsidRDefault="00EC3D5C" w:rsidP="00364F35">
      <w:pPr>
        <w:shd w:val="clear" w:color="auto" w:fill="FFFFFF"/>
        <w:spacing w:after="115"/>
        <w:jc w:val="both"/>
        <w:textAlignment w:val="baseline"/>
        <w:outlineLvl w:val="2"/>
        <w:rPr>
          <w:rFonts w:eastAsia="Times New Roman" w:cstheme="minorHAnsi"/>
          <w:b/>
          <w:bCs/>
          <w:u w:val="single"/>
          <w:lang w:eastAsia="pl-PL"/>
        </w:rPr>
      </w:pPr>
      <w:r w:rsidRPr="00F15FB0">
        <w:rPr>
          <w:rFonts w:eastAsia="Times New Roman" w:cstheme="minorHAnsi"/>
          <w:bCs/>
          <w:lang w:eastAsia="pl-PL"/>
        </w:rPr>
        <w:lastRenderedPageBreak/>
        <w:t>Przedmiotem zamówienia j</w:t>
      </w:r>
      <w:r w:rsidR="00054A46" w:rsidRPr="00F15FB0">
        <w:rPr>
          <w:rFonts w:eastAsia="Times New Roman" w:cstheme="minorHAnsi"/>
          <w:bCs/>
          <w:lang w:eastAsia="pl-PL"/>
        </w:rPr>
        <w:t>est przeprowadzenie kursów dla nauczycieli</w:t>
      </w:r>
      <w:r w:rsidRPr="00F15FB0">
        <w:rPr>
          <w:rFonts w:eastAsia="Times New Roman" w:cstheme="minorHAnsi"/>
          <w:bCs/>
          <w:lang w:eastAsia="pl-PL"/>
        </w:rPr>
        <w:t xml:space="preserve"> Zespołu Szkół Handlowych</w:t>
      </w:r>
      <w:r w:rsidR="00A61604" w:rsidRPr="00F15FB0">
        <w:rPr>
          <w:rFonts w:eastAsia="Times New Roman" w:cstheme="minorHAnsi"/>
          <w:bCs/>
          <w:lang w:eastAsia="pl-PL"/>
        </w:rPr>
        <w:t xml:space="preserve"> w </w:t>
      </w:r>
      <w:r w:rsidR="00260C2D" w:rsidRPr="00F15FB0">
        <w:rPr>
          <w:rFonts w:eastAsia="Times New Roman" w:cstheme="minorHAnsi"/>
          <w:bCs/>
          <w:lang w:eastAsia="pl-PL"/>
        </w:rPr>
        <w:t>Sopocie</w:t>
      </w:r>
      <w:r w:rsidRPr="00F15FB0">
        <w:rPr>
          <w:rFonts w:eastAsia="Times New Roman" w:cstheme="minorHAnsi"/>
          <w:bCs/>
          <w:lang w:eastAsia="pl-PL"/>
        </w:rPr>
        <w:t xml:space="preserve"> </w:t>
      </w:r>
      <w:r w:rsidR="008C1A95" w:rsidRPr="00F15FB0">
        <w:rPr>
          <w:rFonts w:eastAsia="Times New Roman" w:cstheme="minorHAnsi"/>
          <w:b/>
          <w:bCs/>
          <w:u w:val="single"/>
          <w:lang w:eastAsia="pl-PL"/>
        </w:rPr>
        <w:t xml:space="preserve">z podziałem na </w:t>
      </w:r>
      <w:r w:rsidR="00A61604" w:rsidRPr="00F15FB0">
        <w:rPr>
          <w:rFonts w:eastAsia="Times New Roman" w:cstheme="minorHAnsi"/>
          <w:b/>
          <w:bCs/>
          <w:u w:val="single"/>
          <w:lang w:eastAsia="pl-PL"/>
        </w:rPr>
        <w:t>6</w:t>
      </w:r>
      <w:r w:rsidRPr="00F15FB0">
        <w:rPr>
          <w:rFonts w:eastAsia="Times New Roman" w:cstheme="minorHAnsi"/>
          <w:b/>
          <w:bCs/>
          <w:u w:val="single"/>
          <w:lang w:eastAsia="pl-PL"/>
        </w:rPr>
        <w:t xml:space="preserve"> części:</w:t>
      </w:r>
    </w:p>
    <w:p w14:paraId="2E2C8029" w14:textId="75689124" w:rsidR="00A61604" w:rsidRPr="00F15FB0" w:rsidRDefault="00EC3D5C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F15FB0">
        <w:rPr>
          <w:rFonts w:eastAsia="Times New Roman" w:cstheme="minorHAnsi"/>
          <w:b/>
          <w:bCs/>
          <w:lang w:eastAsia="pl-PL"/>
        </w:rPr>
        <w:t xml:space="preserve">CZEŚĆ 1 </w:t>
      </w:r>
      <w:r w:rsidRPr="00F15FB0">
        <w:rPr>
          <w:rFonts w:eastAsia="Times New Roman" w:cstheme="minorHAnsi"/>
          <w:bCs/>
          <w:lang w:eastAsia="pl-PL"/>
        </w:rPr>
        <w:t>–</w:t>
      </w:r>
      <w:r w:rsidR="00AF6F37" w:rsidRPr="00F15FB0">
        <w:rPr>
          <w:rFonts w:eastAsia="Times New Roman" w:cstheme="minorHAnsi"/>
          <w:bCs/>
          <w:lang w:eastAsia="pl-PL"/>
        </w:rPr>
        <w:t xml:space="preserve"> Kurs</w:t>
      </w:r>
      <w:r w:rsidR="00D32D95" w:rsidRPr="00F15FB0">
        <w:rPr>
          <w:rFonts w:eastAsia="Times New Roman" w:cstheme="minorHAnsi"/>
          <w:bCs/>
          <w:lang w:eastAsia="pl-PL"/>
        </w:rPr>
        <w:t>:</w:t>
      </w:r>
      <w:r w:rsidR="00AF6F37" w:rsidRPr="00F15FB0">
        <w:rPr>
          <w:rFonts w:eastAsia="Times New Roman" w:cstheme="minorHAnsi"/>
          <w:bCs/>
          <w:lang w:eastAsia="pl-PL"/>
        </w:rPr>
        <w:t xml:space="preserve"> </w:t>
      </w:r>
      <w:r w:rsidR="00D32D95" w:rsidRPr="00F15FB0">
        <w:rPr>
          <w:rFonts w:eastAsia="Times New Roman" w:cstheme="minorHAnsi"/>
          <w:bCs/>
          <w:lang w:eastAsia="pl-PL"/>
        </w:rPr>
        <w:t>r</w:t>
      </w:r>
      <w:r w:rsidR="00AF6F37" w:rsidRPr="00F15FB0">
        <w:rPr>
          <w:rFonts w:eastAsia="Times New Roman" w:cstheme="minorHAnsi"/>
          <w:bCs/>
          <w:lang w:eastAsia="pl-PL"/>
        </w:rPr>
        <w:t xml:space="preserve">ynek giełdy transportowej </w:t>
      </w:r>
      <w:r w:rsidR="007F2D16" w:rsidRPr="00F15FB0">
        <w:rPr>
          <w:rFonts w:eastAsia="Times New Roman" w:cstheme="minorHAnsi"/>
          <w:bCs/>
          <w:lang w:eastAsia="pl-PL"/>
        </w:rPr>
        <w:br/>
      </w:r>
      <w:r w:rsidRPr="00F15FB0">
        <w:rPr>
          <w:rFonts w:eastAsia="Times New Roman" w:cstheme="minorHAnsi"/>
          <w:b/>
          <w:bCs/>
          <w:lang w:eastAsia="pl-PL"/>
        </w:rPr>
        <w:t>CZEŚĆ 2</w:t>
      </w:r>
      <w:r w:rsidRPr="00F15FB0">
        <w:rPr>
          <w:rFonts w:eastAsia="Times New Roman" w:cstheme="minorHAnsi"/>
          <w:bCs/>
          <w:lang w:eastAsia="pl-PL"/>
        </w:rPr>
        <w:t xml:space="preserve"> – Kurs </w:t>
      </w:r>
      <w:r w:rsidR="00D32D95" w:rsidRPr="00F15FB0">
        <w:rPr>
          <w:rFonts w:eastAsia="Times New Roman" w:cstheme="minorHAnsi"/>
          <w:bCs/>
          <w:lang w:eastAsia="pl-PL"/>
        </w:rPr>
        <w:t>grafiki komputerowej</w:t>
      </w:r>
      <w:r w:rsidR="005F391B" w:rsidRPr="00F15FB0">
        <w:rPr>
          <w:rFonts w:eastAsia="Times New Roman" w:cstheme="minorHAnsi"/>
          <w:bCs/>
          <w:lang w:eastAsia="pl-PL"/>
        </w:rPr>
        <w:br/>
      </w:r>
      <w:r w:rsidRPr="00F15FB0">
        <w:rPr>
          <w:rFonts w:eastAsia="Times New Roman" w:cstheme="minorHAnsi"/>
          <w:b/>
          <w:bCs/>
          <w:lang w:eastAsia="pl-PL"/>
        </w:rPr>
        <w:t>CZĘŚĆ 3</w:t>
      </w:r>
      <w:r w:rsidR="00C5002B" w:rsidRPr="00F15FB0">
        <w:rPr>
          <w:rFonts w:eastAsia="Times New Roman" w:cstheme="minorHAnsi"/>
          <w:bCs/>
          <w:lang w:eastAsia="pl-PL"/>
        </w:rPr>
        <w:t xml:space="preserve"> – Kurs </w:t>
      </w:r>
      <w:r w:rsidR="00A01164" w:rsidRPr="00F15FB0">
        <w:rPr>
          <w:rFonts w:eastAsia="Times New Roman" w:cstheme="minorHAnsi"/>
          <w:bCs/>
          <w:lang w:eastAsia="pl-PL"/>
        </w:rPr>
        <w:t>animacji komputerowych</w:t>
      </w:r>
      <w:r w:rsidR="00D32D95" w:rsidRPr="00F15FB0">
        <w:rPr>
          <w:rFonts w:eastAsia="Times New Roman" w:cstheme="minorHAnsi"/>
          <w:bCs/>
          <w:lang w:eastAsia="pl-PL"/>
        </w:rPr>
        <w:br/>
      </w:r>
      <w:r w:rsidR="002C3CAD" w:rsidRPr="00F15FB0">
        <w:rPr>
          <w:rFonts w:eastAsia="Times New Roman" w:cstheme="minorHAnsi"/>
          <w:b/>
          <w:bCs/>
          <w:lang w:eastAsia="pl-PL"/>
        </w:rPr>
        <w:t>CZĘŚĆ 4</w:t>
      </w:r>
      <w:r w:rsidR="002C3CAD" w:rsidRPr="00F15FB0">
        <w:rPr>
          <w:rFonts w:eastAsia="Times New Roman" w:cstheme="minorHAnsi"/>
          <w:bCs/>
          <w:lang w:eastAsia="pl-PL"/>
        </w:rPr>
        <w:t xml:space="preserve"> – Kurs </w:t>
      </w:r>
      <w:r w:rsidR="00D32D95" w:rsidRPr="00F15FB0">
        <w:rPr>
          <w:rFonts w:eastAsia="Times New Roman" w:cstheme="minorHAnsi"/>
          <w:bCs/>
          <w:lang w:eastAsia="pl-PL"/>
        </w:rPr>
        <w:t>informatyki śledczej</w:t>
      </w:r>
      <w:r w:rsidR="00527677" w:rsidRPr="00F15FB0">
        <w:rPr>
          <w:rFonts w:eastAsia="Times New Roman" w:cstheme="minorHAnsi"/>
          <w:bCs/>
          <w:lang w:eastAsia="pl-PL"/>
        </w:rPr>
        <w:br/>
      </w:r>
      <w:r w:rsidR="00527677" w:rsidRPr="00F15FB0">
        <w:rPr>
          <w:rFonts w:eastAsia="Times New Roman" w:cstheme="minorHAnsi"/>
          <w:b/>
          <w:bCs/>
          <w:lang w:eastAsia="pl-PL"/>
        </w:rPr>
        <w:t>CZĘŚĆ 5</w:t>
      </w:r>
      <w:r w:rsidR="00527677" w:rsidRPr="00F15FB0">
        <w:rPr>
          <w:rFonts w:eastAsia="Times New Roman" w:cstheme="minorHAnsi"/>
          <w:bCs/>
          <w:lang w:eastAsia="pl-PL"/>
        </w:rPr>
        <w:t xml:space="preserve"> – Kurs: media społecznościowe</w:t>
      </w:r>
      <w:r w:rsidR="00527677" w:rsidRPr="00F15FB0">
        <w:rPr>
          <w:rFonts w:eastAsia="Times New Roman" w:cstheme="minorHAnsi"/>
          <w:bCs/>
          <w:lang w:eastAsia="pl-PL"/>
        </w:rPr>
        <w:br/>
      </w:r>
      <w:r w:rsidR="00527677" w:rsidRPr="00F15FB0">
        <w:rPr>
          <w:rFonts w:eastAsia="Times New Roman" w:cstheme="minorHAnsi"/>
          <w:b/>
          <w:bCs/>
          <w:lang w:eastAsia="pl-PL"/>
        </w:rPr>
        <w:t>CZĘŚĆ 6</w:t>
      </w:r>
      <w:r w:rsidR="00527677" w:rsidRPr="00F15FB0">
        <w:rPr>
          <w:rFonts w:eastAsia="Times New Roman" w:cstheme="minorHAnsi"/>
          <w:bCs/>
          <w:lang w:eastAsia="pl-PL"/>
        </w:rPr>
        <w:t xml:space="preserve"> – Kurs</w:t>
      </w:r>
      <w:r w:rsidR="004B58D3" w:rsidRPr="00F15FB0">
        <w:rPr>
          <w:rFonts w:eastAsia="Times New Roman" w:cstheme="minorHAnsi"/>
          <w:bCs/>
          <w:lang w:eastAsia="pl-PL"/>
        </w:rPr>
        <w:t xml:space="preserve">: </w:t>
      </w:r>
      <w:r w:rsidR="004B58D3" w:rsidRPr="00F15FB0">
        <w:rPr>
          <w:rFonts w:eastAsia="Times New Roman" w:cstheme="minorHAnsi"/>
          <w:lang w:eastAsia="pl-PL"/>
        </w:rPr>
        <w:t>Implementing and Operating Cisco Enterprise</w:t>
      </w:r>
      <w:r w:rsidR="00E84175">
        <w:rPr>
          <w:rFonts w:eastAsia="Times New Roman" w:cstheme="minorHAnsi"/>
          <w:lang w:eastAsia="pl-PL"/>
        </w:rPr>
        <w:t xml:space="preserve"> </w:t>
      </w:r>
      <w:r w:rsidR="004B58D3" w:rsidRPr="00F15FB0">
        <w:rPr>
          <w:rFonts w:eastAsia="Times New Roman" w:cstheme="minorHAnsi"/>
          <w:lang w:eastAsia="pl-PL"/>
        </w:rPr>
        <w:t>Network Core Technologies</w:t>
      </w:r>
    </w:p>
    <w:p w14:paraId="33613D16" w14:textId="77777777" w:rsidR="004B58D3" w:rsidRPr="006E05AA" w:rsidRDefault="004B58D3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bCs/>
          <w:sz w:val="4"/>
          <w:lang w:eastAsia="pl-PL"/>
        </w:rPr>
      </w:pPr>
    </w:p>
    <w:p w14:paraId="5AE0EA3F" w14:textId="46A7253B" w:rsidR="008C1A95" w:rsidRPr="00F15FB0" w:rsidRDefault="002C3CAD" w:rsidP="004B58D3">
      <w:pPr>
        <w:shd w:val="clear" w:color="auto" w:fill="FFFFFF"/>
        <w:spacing w:after="115"/>
        <w:jc w:val="center"/>
        <w:textAlignment w:val="baseline"/>
        <w:outlineLvl w:val="2"/>
        <w:rPr>
          <w:rFonts w:cstheme="minorHAnsi"/>
          <w:b/>
          <w:u w:val="single"/>
          <w:lang w:eastAsia="ar-SA"/>
        </w:rPr>
      </w:pPr>
      <w:r w:rsidRPr="00F15FB0">
        <w:rPr>
          <w:rFonts w:cstheme="minorHAnsi"/>
          <w:b/>
          <w:u w:val="single"/>
          <w:lang w:eastAsia="ar-SA"/>
        </w:rPr>
        <w:t>Wykonawca może złożyć tylko jedną ofertę na każdą z części zamówienia.</w:t>
      </w:r>
    </w:p>
    <w:p w14:paraId="154C341C" w14:textId="77777777" w:rsidR="004B58D3" w:rsidRPr="00F15FB0" w:rsidRDefault="004B58D3" w:rsidP="004B58D3">
      <w:pPr>
        <w:shd w:val="clear" w:color="auto" w:fill="FFFFFF"/>
        <w:spacing w:after="115"/>
        <w:jc w:val="center"/>
        <w:textAlignment w:val="baseline"/>
        <w:outlineLvl w:val="2"/>
        <w:rPr>
          <w:rFonts w:cstheme="minorHAnsi"/>
          <w:b/>
          <w:sz w:val="12"/>
          <w:u w:val="single"/>
          <w:lang w:eastAsia="ar-SA"/>
        </w:rPr>
      </w:pPr>
    </w:p>
    <w:p w14:paraId="01876B00" w14:textId="77777777" w:rsidR="00E87FB7" w:rsidRPr="00F15FB0" w:rsidRDefault="00C5002B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F15FB0">
        <w:rPr>
          <w:rFonts w:eastAsia="Times New Roman" w:cstheme="minorHAnsi"/>
          <w:b/>
          <w:bCs/>
          <w:sz w:val="32"/>
          <w:szCs w:val="32"/>
          <w:lang w:eastAsia="pl-PL"/>
        </w:rPr>
        <w:t>V. Zakres zamówieni</w:t>
      </w:r>
      <w:r w:rsidR="00BC53A7" w:rsidRPr="00F15FB0">
        <w:rPr>
          <w:rFonts w:eastAsia="Times New Roman" w:cstheme="minorHAnsi"/>
          <w:b/>
          <w:bCs/>
          <w:sz w:val="32"/>
          <w:szCs w:val="32"/>
          <w:lang w:eastAsia="pl-PL"/>
        </w:rPr>
        <w:t>a</w:t>
      </w:r>
      <w:r w:rsidRPr="00F15FB0">
        <w:rPr>
          <w:rFonts w:eastAsia="Times New Roman" w:cstheme="minorHAnsi"/>
          <w:b/>
          <w:bCs/>
          <w:sz w:val="32"/>
          <w:szCs w:val="32"/>
          <w:lang w:eastAsia="pl-PL"/>
        </w:rPr>
        <w:t>:</w:t>
      </w:r>
    </w:p>
    <w:p w14:paraId="432098FF" w14:textId="77777777" w:rsidR="00054A46" w:rsidRPr="00F15FB0" w:rsidRDefault="00054A46" w:rsidP="005F391B">
      <w:pPr>
        <w:shd w:val="clear" w:color="auto" w:fill="FFFFFF"/>
        <w:spacing w:after="115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Część 1: Kurs </w:t>
      </w:r>
      <w:r w:rsidR="00AF6F37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„Rynek giełdy transportowej” </w:t>
      </w:r>
    </w:p>
    <w:p w14:paraId="549A38BE" w14:textId="77777777" w:rsidR="00054A46" w:rsidRPr="00F15FB0" w:rsidRDefault="00054A46" w:rsidP="005F391B">
      <w:pPr>
        <w:spacing w:after="0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3B7FA89D" w14:textId="77777777" w:rsidR="00054A46" w:rsidRPr="00F15FB0" w:rsidRDefault="00054A46" w:rsidP="005F391B">
      <w:pPr>
        <w:spacing w:after="0"/>
        <w:jc w:val="both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bCs/>
          <w:u w:val="single"/>
          <w:lang w:eastAsia="pl-PL"/>
        </w:rPr>
        <w:t>Cel zamówienia:</w:t>
      </w:r>
      <w:r w:rsidRPr="00F15FB0">
        <w:rPr>
          <w:rFonts w:cstheme="minorHAnsi"/>
          <w:lang w:eastAsia="ar-SA"/>
        </w:rPr>
        <w:t xml:space="preserve"> </w:t>
      </w:r>
      <w:r w:rsidRPr="00F15FB0">
        <w:rPr>
          <w:rFonts w:eastAsia="Times New Roman" w:cstheme="minorHAnsi"/>
          <w:lang w:eastAsia="pl-PL"/>
        </w:rPr>
        <w:t xml:space="preserve">podniesienie kwalifikacji zawodowych nauczycieli </w:t>
      </w:r>
      <w:r w:rsidRPr="00F15FB0">
        <w:rPr>
          <w:rFonts w:cstheme="minorHAnsi"/>
          <w:lang w:eastAsia="ar-SA"/>
        </w:rPr>
        <w:t>Z</w:t>
      </w:r>
      <w:r w:rsidR="00BC53A7" w:rsidRPr="00F15FB0">
        <w:rPr>
          <w:rFonts w:cstheme="minorHAnsi"/>
          <w:lang w:eastAsia="ar-SA"/>
        </w:rPr>
        <w:t xml:space="preserve">espołu </w:t>
      </w:r>
      <w:r w:rsidRPr="00F15FB0">
        <w:rPr>
          <w:rFonts w:cstheme="minorHAnsi"/>
          <w:lang w:eastAsia="ar-SA"/>
        </w:rPr>
        <w:t>S</w:t>
      </w:r>
      <w:r w:rsidR="00BC53A7" w:rsidRPr="00F15FB0">
        <w:rPr>
          <w:rFonts w:cstheme="minorHAnsi"/>
          <w:lang w:eastAsia="ar-SA"/>
        </w:rPr>
        <w:t xml:space="preserve">zkół </w:t>
      </w:r>
      <w:r w:rsidRPr="00F15FB0">
        <w:rPr>
          <w:rFonts w:cstheme="minorHAnsi"/>
          <w:lang w:eastAsia="ar-SA"/>
        </w:rPr>
        <w:t>H</w:t>
      </w:r>
      <w:r w:rsidR="00BC53A7" w:rsidRPr="00F15FB0">
        <w:rPr>
          <w:rFonts w:cstheme="minorHAnsi"/>
          <w:lang w:eastAsia="ar-SA"/>
        </w:rPr>
        <w:t>andlowych w Sopocie</w:t>
      </w:r>
      <w:r w:rsidRPr="00F15FB0">
        <w:rPr>
          <w:rFonts w:eastAsia="Times New Roman" w:cstheme="minorHAnsi"/>
          <w:lang w:eastAsia="pl-PL"/>
        </w:rPr>
        <w:t xml:space="preserve"> na rynku pracy w branży „Transport, logistyka i motoryzacja” poprzez</w:t>
      </w:r>
      <w:r w:rsidRPr="00F15FB0">
        <w:rPr>
          <w:rFonts w:cstheme="minorHAnsi"/>
          <w:lang w:eastAsia="ar-SA"/>
        </w:rPr>
        <w:t xml:space="preserve"> nabycie </w:t>
      </w:r>
      <w:r w:rsidRPr="00F15FB0">
        <w:rPr>
          <w:rFonts w:eastAsia="Times New Roman" w:cstheme="minorHAnsi"/>
          <w:lang w:eastAsia="pl-PL"/>
        </w:rPr>
        <w:t>wiedzy teoretycznej i umiejętności praktycznych niezbędnych do pracy.</w:t>
      </w:r>
    </w:p>
    <w:p w14:paraId="2B7475D7" w14:textId="77777777" w:rsidR="00054A46" w:rsidRPr="00F15FB0" w:rsidRDefault="00054A46" w:rsidP="005F391B">
      <w:pPr>
        <w:spacing w:after="0"/>
        <w:rPr>
          <w:rFonts w:eastAsia="Times New Roman" w:cstheme="minorHAnsi"/>
          <w:sz w:val="16"/>
          <w:szCs w:val="16"/>
          <w:lang w:eastAsia="pl-PL"/>
        </w:rPr>
      </w:pPr>
    </w:p>
    <w:p w14:paraId="2DD974AD" w14:textId="77777777" w:rsidR="00054A46" w:rsidRPr="00F15FB0" w:rsidRDefault="00054A46" w:rsidP="005F391B">
      <w:pPr>
        <w:spacing w:after="0"/>
        <w:jc w:val="both"/>
        <w:rPr>
          <w:rFonts w:cstheme="minorHAnsi"/>
          <w:b/>
        </w:rPr>
      </w:pPr>
      <w:r w:rsidRPr="00F15FB0">
        <w:rPr>
          <w:rFonts w:eastAsia="Times New Roman" w:cstheme="minorHAnsi"/>
          <w:u w:val="single"/>
        </w:rPr>
        <w:t>Przedmiot zamówienia</w:t>
      </w:r>
      <w:r w:rsidRPr="00F15FB0">
        <w:rPr>
          <w:rFonts w:eastAsia="Times New Roman" w:cstheme="minorHAnsi"/>
        </w:rPr>
        <w:t xml:space="preserve">: przeprowadzenie kursu z zakresu planowania pracy w magazynie, planowania transportu: dla nauczycieli, </w:t>
      </w:r>
      <w:r w:rsidRPr="00F15FB0">
        <w:rPr>
          <w:rFonts w:eastAsia="Times New Roman" w:cstheme="minorHAnsi"/>
          <w:lang w:eastAsia="pl-PL"/>
        </w:rPr>
        <w:t>zwanych dalej uczestnikami kursu,</w:t>
      </w:r>
      <w:r w:rsidRPr="00F15FB0">
        <w:rPr>
          <w:rFonts w:eastAsia="Times New Roman" w:cstheme="minorHAnsi"/>
        </w:rPr>
        <w:t xml:space="preserve"> pracujących w </w:t>
      </w:r>
      <w:r w:rsidRPr="00F15FB0">
        <w:rPr>
          <w:rFonts w:cstheme="minorHAnsi"/>
          <w:lang w:eastAsia="ar-SA"/>
        </w:rPr>
        <w:t xml:space="preserve">Zespole Szkół Handlowych im. Danuty Siedzikówny ''Inki'' w Sopocie przy ul. Wejherowskiej 1, w ramach projektu „Dobra szkoła = dobry zawód, atrakcyjna praca”, realizowanego w ramach Regionalnego Programu Operacyjnego Województwa Pomorskiego na lata 2014-2020 (Działanie 03.03. Edukacja zawodowa, Poddziałanie 3.3.1. Jakość Edukacji Zawodowej), współfinansowanego przez Unię Europejską ze środków Europejskiego Funduszu Społecznego, budżetu państwa i środków własnych Gminy Miasta </w:t>
      </w:r>
      <w:r w:rsidRPr="00B72AB8">
        <w:rPr>
          <w:rFonts w:cstheme="minorHAnsi"/>
          <w:lang w:eastAsia="ar-SA"/>
        </w:rPr>
        <w:t>Sopotu</w:t>
      </w:r>
      <w:r w:rsidRPr="00B72AB8">
        <w:rPr>
          <w:rFonts w:cstheme="minorHAnsi"/>
        </w:rPr>
        <w:t>.</w:t>
      </w:r>
    </w:p>
    <w:p w14:paraId="0A5DD3D6" w14:textId="77777777" w:rsidR="00054A46" w:rsidRPr="00B72AB8" w:rsidRDefault="00054A46" w:rsidP="005F391B">
      <w:pPr>
        <w:spacing w:after="0"/>
        <w:jc w:val="both"/>
        <w:rPr>
          <w:rFonts w:cstheme="minorHAnsi"/>
          <w:sz w:val="16"/>
          <w:szCs w:val="16"/>
        </w:rPr>
      </w:pPr>
    </w:p>
    <w:p w14:paraId="4C947B0E" w14:textId="77777777" w:rsidR="00054A46" w:rsidRPr="00B72AB8" w:rsidRDefault="00054A46" w:rsidP="005F391B">
      <w:pPr>
        <w:shd w:val="clear" w:color="auto" w:fill="FFFFFF"/>
        <w:spacing w:after="0"/>
        <w:textAlignment w:val="baseline"/>
        <w:rPr>
          <w:rFonts w:eastAsia="Times New Roman" w:cstheme="minorHAnsi"/>
          <w:u w:val="single"/>
          <w:lang w:eastAsia="pl-PL"/>
        </w:rPr>
      </w:pPr>
      <w:r w:rsidRPr="00B72AB8">
        <w:rPr>
          <w:rFonts w:eastAsia="Times New Roman" w:cstheme="minorHAnsi"/>
          <w:u w:val="single"/>
          <w:lang w:eastAsia="pl-PL"/>
        </w:rPr>
        <w:t>W ramach przedmiotu zamówienia Wykonawca zobowiązany będzie do:</w:t>
      </w:r>
    </w:p>
    <w:p w14:paraId="77419868" w14:textId="33AA1A64" w:rsidR="00054A46" w:rsidRPr="00B72AB8" w:rsidRDefault="00054A46" w:rsidP="001848DF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567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B72AB8">
        <w:rPr>
          <w:rFonts w:asciiTheme="minorHAnsi" w:hAnsiTheme="minorHAnsi" w:cstheme="minorHAnsi"/>
          <w:sz w:val="22"/>
          <w:szCs w:val="22"/>
        </w:rPr>
        <w:t xml:space="preserve">przeprowadzenia zajęć w ilości </w:t>
      </w:r>
      <w:r w:rsidRPr="00B72AB8">
        <w:rPr>
          <w:rFonts w:asciiTheme="minorHAnsi" w:hAnsiTheme="minorHAnsi" w:cstheme="minorHAnsi"/>
          <w:b/>
          <w:sz w:val="22"/>
          <w:szCs w:val="22"/>
        </w:rPr>
        <w:t xml:space="preserve">20 godzin </w:t>
      </w:r>
      <w:r w:rsidR="00FC176A" w:rsidRPr="00B72AB8">
        <w:rPr>
          <w:rFonts w:asciiTheme="minorHAnsi" w:hAnsiTheme="minorHAnsi" w:cstheme="minorHAnsi"/>
          <w:b/>
          <w:sz w:val="22"/>
          <w:szCs w:val="22"/>
        </w:rPr>
        <w:t xml:space="preserve">zegarowych </w:t>
      </w:r>
      <w:r w:rsidRPr="00B72AB8">
        <w:rPr>
          <w:rFonts w:asciiTheme="minorHAnsi" w:hAnsiTheme="minorHAnsi" w:cstheme="minorHAnsi"/>
          <w:b/>
          <w:sz w:val="22"/>
          <w:szCs w:val="22"/>
        </w:rPr>
        <w:t>dla 3 nauczycieli</w:t>
      </w:r>
      <w:r w:rsidR="001F4FCC">
        <w:rPr>
          <w:rFonts w:asciiTheme="minorHAnsi" w:hAnsiTheme="minorHAnsi" w:cstheme="minorHAnsi"/>
          <w:sz w:val="22"/>
          <w:szCs w:val="22"/>
        </w:rPr>
        <w:t>,</w:t>
      </w:r>
    </w:p>
    <w:p w14:paraId="2A80C332" w14:textId="77777777" w:rsidR="00054A46" w:rsidRPr="00B72AB8" w:rsidRDefault="00054A46" w:rsidP="00692016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567" w:right="-428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B72AB8">
        <w:rPr>
          <w:rFonts w:asciiTheme="minorHAnsi" w:hAnsiTheme="minorHAnsi" w:cstheme="minorHAnsi"/>
          <w:sz w:val="22"/>
          <w:szCs w:val="22"/>
        </w:rPr>
        <w:t>zapewnienia na zajęciach praktycznych odpowiedniego sprzętu komputerowego i oprogramowania,</w:t>
      </w:r>
    </w:p>
    <w:p w14:paraId="28CD20EB" w14:textId="1BBFEFEA" w:rsidR="00802FBD" w:rsidRPr="00F15FB0" w:rsidRDefault="00054A46" w:rsidP="001848DF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72AB8">
        <w:rPr>
          <w:rFonts w:asciiTheme="minorHAnsi" w:hAnsiTheme="minorHAnsi" w:cstheme="minorHAnsi"/>
          <w:sz w:val="22"/>
          <w:szCs w:val="22"/>
        </w:rPr>
        <w:t>wystawienia zaświadczeń</w:t>
      </w:r>
      <w:r w:rsidRPr="00F15FB0">
        <w:rPr>
          <w:rFonts w:asciiTheme="minorHAnsi" w:hAnsiTheme="minorHAnsi" w:cstheme="minorHAnsi"/>
          <w:sz w:val="22"/>
          <w:szCs w:val="22"/>
        </w:rPr>
        <w:t xml:space="preserve"> o ukończeniu kursu</w:t>
      </w:r>
      <w:r w:rsidR="00692016">
        <w:rPr>
          <w:rFonts w:asciiTheme="minorHAnsi" w:hAnsiTheme="minorHAnsi" w:cstheme="minorHAnsi"/>
          <w:sz w:val="22"/>
          <w:szCs w:val="22"/>
        </w:rPr>
        <w:t>,</w:t>
      </w:r>
      <w:r w:rsidRPr="00F15F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74A359" w14:textId="77777777" w:rsidR="00054A46" w:rsidRPr="00F15FB0" w:rsidRDefault="00054A46" w:rsidP="001848DF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567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lang w:eastAsia="ar-SA"/>
        </w:rPr>
        <w:t>oznaczenia wszystkich dokumentów związanych z realizacją przedmiotu zamówienia, które podaje do wiadomości publicznej lub przeznacza dla uczestników projektu (np. materiały dydaktyczne, harmonogram szkolenia, zaświadczeniach o ukończeniu kursu, listach obecności, itp.) poprzez umieszczenie znaków: Funduszy Europejskich, Urzędu Marszałkowskiego Województwa Pomorskiego oraz Unii Europejskiej i nazwy</w:t>
      </w:r>
      <w:r w:rsidR="00802FBD" w:rsidRPr="00F15FB0">
        <w:rPr>
          <w:rFonts w:asciiTheme="minorHAnsi" w:hAnsiTheme="minorHAnsi" w:cstheme="minorHAnsi"/>
          <w:sz w:val="22"/>
          <w:szCs w:val="22"/>
          <w:lang w:eastAsia="ar-SA"/>
        </w:rPr>
        <w:t xml:space="preserve"> Europejski Fundusz Społeczny z </w:t>
      </w:r>
      <w:r w:rsidRPr="00F15FB0">
        <w:rPr>
          <w:rFonts w:asciiTheme="minorHAnsi" w:hAnsiTheme="minorHAnsi" w:cstheme="minorHAnsi"/>
          <w:sz w:val="22"/>
          <w:szCs w:val="22"/>
          <w:lang w:eastAsia="ar-SA"/>
        </w:rPr>
        <w:t>adnotacją:</w:t>
      </w:r>
      <w:r w:rsidRPr="00F15FB0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„Dobra szkoła = dobry zawód, atrakcyjna praca” - projekt współfinansowany ze środków Europejskiego Funduszu Społecznego w ramach Regionalnego Programu Operacyjnego dla Województwa Pomorskiego na lata 2014-2020, działanie 3.3. Edukacja zawodowa, poddziałanie 3.3.1. Jakość edukacji zawodowej, umowa nr RPPM.03.03.01-22-0009/16”,</w:t>
      </w:r>
    </w:p>
    <w:p w14:paraId="4CB00880" w14:textId="77777777" w:rsidR="00054A46" w:rsidRPr="00F15FB0" w:rsidRDefault="00054A46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bCs/>
          <w:u w:val="single"/>
          <w:lang w:eastAsia="pl-PL"/>
        </w:rPr>
      </w:pPr>
      <w:r w:rsidRPr="00F15FB0">
        <w:rPr>
          <w:rFonts w:eastAsia="Times New Roman" w:cstheme="minorHAnsi"/>
          <w:bCs/>
          <w:u w:val="single"/>
          <w:lang w:eastAsia="pl-PL"/>
        </w:rPr>
        <w:lastRenderedPageBreak/>
        <w:t>Miejsce i sposób realizacji zamówienia:</w:t>
      </w:r>
    </w:p>
    <w:p w14:paraId="1842EC25" w14:textId="68AAC23C" w:rsidR="00054A46" w:rsidRPr="00F15FB0" w:rsidRDefault="00054A46" w:rsidP="005F391B">
      <w:pPr>
        <w:spacing w:after="0"/>
        <w:rPr>
          <w:rFonts w:cstheme="minorHAnsi"/>
        </w:rPr>
      </w:pPr>
      <w:r w:rsidRPr="00F15FB0">
        <w:rPr>
          <w:rFonts w:cstheme="minorHAnsi"/>
          <w:lang w:eastAsia="ar-SA"/>
        </w:rPr>
        <w:t xml:space="preserve">Kurs ma być przeprowadzony dla </w:t>
      </w:r>
      <w:r w:rsidRPr="00F15FB0">
        <w:rPr>
          <w:rFonts w:cstheme="minorHAnsi"/>
          <w:b/>
          <w:lang w:eastAsia="ar-SA"/>
        </w:rPr>
        <w:t>3 nauczycieli ZSH</w:t>
      </w:r>
      <w:r w:rsidRPr="00F15FB0">
        <w:rPr>
          <w:rFonts w:cstheme="minorHAnsi"/>
          <w:lang w:eastAsia="ar-SA"/>
        </w:rPr>
        <w:t xml:space="preserve"> w formie </w:t>
      </w:r>
      <w:r w:rsidR="00C856C3" w:rsidRPr="00F15FB0">
        <w:rPr>
          <w:rFonts w:cstheme="minorHAnsi"/>
          <w:lang w:eastAsia="ar-SA"/>
        </w:rPr>
        <w:t xml:space="preserve">kilkudniowego </w:t>
      </w:r>
      <w:r w:rsidR="00C856C3" w:rsidRPr="00F15FB0">
        <w:rPr>
          <w:rFonts w:cstheme="minorHAnsi"/>
        </w:rPr>
        <w:t>kursu</w:t>
      </w:r>
      <w:r w:rsidR="00986BCC" w:rsidRPr="00F15FB0">
        <w:rPr>
          <w:rFonts w:cstheme="minorHAnsi"/>
        </w:rPr>
        <w:t xml:space="preserve"> </w:t>
      </w:r>
      <w:r w:rsidRPr="00F15FB0">
        <w:rPr>
          <w:rFonts w:cstheme="minorHAnsi"/>
          <w:b/>
        </w:rPr>
        <w:t>w godzinach popołudniowych</w:t>
      </w:r>
      <w:r w:rsidR="00161E4A" w:rsidRPr="00F15FB0">
        <w:rPr>
          <w:rFonts w:cstheme="minorHAnsi"/>
          <w:b/>
        </w:rPr>
        <w:t xml:space="preserve"> w dni powszednie</w:t>
      </w:r>
      <w:r w:rsidRPr="00F15FB0">
        <w:rPr>
          <w:rFonts w:cstheme="minorHAnsi"/>
          <w:lang w:eastAsia="ar-SA"/>
        </w:rPr>
        <w:t xml:space="preserve">. </w:t>
      </w:r>
    </w:p>
    <w:p w14:paraId="5A6A1285" w14:textId="77777777" w:rsidR="00054A46" w:rsidRPr="00F15FB0" w:rsidRDefault="00054A46" w:rsidP="005F391B">
      <w:pPr>
        <w:spacing w:after="0"/>
        <w:rPr>
          <w:rFonts w:cstheme="minorHAnsi"/>
          <w:sz w:val="16"/>
          <w:szCs w:val="16"/>
          <w:lang w:eastAsia="ar-SA"/>
        </w:rPr>
      </w:pPr>
    </w:p>
    <w:p w14:paraId="3255524E" w14:textId="0665DDF0" w:rsidR="00A54B66" w:rsidRPr="00F15FB0" w:rsidRDefault="00A54B66" w:rsidP="00A54B66">
      <w:pPr>
        <w:spacing w:line="360" w:lineRule="auto"/>
        <w:jc w:val="both"/>
        <w:rPr>
          <w:rFonts w:cstheme="minorHAnsi"/>
          <w:b/>
          <w:lang w:eastAsia="ar-SA"/>
        </w:rPr>
      </w:pPr>
      <w:r w:rsidRPr="00F15FB0">
        <w:rPr>
          <w:rFonts w:cstheme="minorHAnsi"/>
          <w:b/>
          <w:lang w:eastAsia="ar-SA"/>
        </w:rPr>
        <w:t xml:space="preserve">Nauczyciele mogą zostać dołączeni do grupy rozpoczynającej </w:t>
      </w:r>
      <w:r w:rsidR="000F4787" w:rsidRPr="00F15FB0">
        <w:rPr>
          <w:rFonts w:cstheme="minorHAnsi"/>
          <w:b/>
          <w:lang w:eastAsia="ar-SA"/>
        </w:rPr>
        <w:t xml:space="preserve">taki </w:t>
      </w:r>
      <w:r w:rsidRPr="00F15FB0">
        <w:rPr>
          <w:rFonts w:cstheme="minorHAnsi"/>
          <w:b/>
          <w:lang w:eastAsia="ar-SA"/>
        </w:rPr>
        <w:t>kurs</w:t>
      </w:r>
      <w:r w:rsidR="00C856C3" w:rsidRPr="00F15FB0">
        <w:rPr>
          <w:rFonts w:cstheme="minorHAnsi"/>
          <w:b/>
          <w:lang w:eastAsia="ar-SA"/>
        </w:rPr>
        <w:t xml:space="preserve"> „rynek giełdy transportowej”</w:t>
      </w:r>
      <w:r w:rsidRPr="00F15FB0">
        <w:rPr>
          <w:rFonts w:cstheme="minorHAnsi"/>
          <w:b/>
          <w:lang w:eastAsia="ar-SA"/>
        </w:rPr>
        <w:t xml:space="preserve"> prowadzony przez Wykonawcę. </w:t>
      </w:r>
    </w:p>
    <w:p w14:paraId="0E4359F3" w14:textId="39C92BB0" w:rsidR="00054A46" w:rsidRPr="00F15FB0" w:rsidRDefault="00054A46" w:rsidP="005F391B">
      <w:pPr>
        <w:spacing w:after="0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Wykonawca będzie zobowiązany podać Zmawiającemu propozycje terminów kursów w podanym </w:t>
      </w:r>
      <w:r w:rsidR="00737F92" w:rsidRPr="00F15FB0">
        <w:rPr>
          <w:rFonts w:cstheme="minorHAnsi"/>
          <w:lang w:eastAsia="ar-SA"/>
        </w:rPr>
        <w:t>niże</w:t>
      </w:r>
      <w:r w:rsidRPr="00F15FB0">
        <w:rPr>
          <w:rFonts w:cstheme="minorHAnsi"/>
          <w:lang w:eastAsia="ar-SA"/>
        </w:rPr>
        <w:t xml:space="preserve">j okresie realizacji zamówienia. </w:t>
      </w:r>
    </w:p>
    <w:p w14:paraId="48DE6A10" w14:textId="77777777" w:rsidR="00737F92" w:rsidRPr="00F15FB0" w:rsidRDefault="00737F92" w:rsidP="005F391B">
      <w:pPr>
        <w:spacing w:after="0"/>
        <w:rPr>
          <w:rFonts w:cstheme="minorHAnsi"/>
          <w:sz w:val="16"/>
          <w:lang w:eastAsia="ar-SA"/>
        </w:rPr>
      </w:pPr>
    </w:p>
    <w:p w14:paraId="1797B6CA" w14:textId="77777777" w:rsidR="00054A46" w:rsidRPr="00F15FB0" w:rsidRDefault="00054A46" w:rsidP="005F391B">
      <w:pPr>
        <w:spacing w:after="0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Zamawiający zastrzega sobie możliwość wyboru dowolnego terminu kursu spośród terminów zaproponowanych przez Wykonawcę. </w:t>
      </w:r>
    </w:p>
    <w:p w14:paraId="324C2818" w14:textId="77777777" w:rsidR="00054A46" w:rsidRPr="00F15FB0" w:rsidRDefault="00054A46" w:rsidP="005F391B">
      <w:pPr>
        <w:shd w:val="clear" w:color="auto" w:fill="FFFFFF"/>
        <w:spacing w:after="0"/>
        <w:textAlignment w:val="baseline"/>
        <w:rPr>
          <w:rFonts w:eastAsia="Times New Roman" w:cstheme="minorHAnsi"/>
          <w:sz w:val="16"/>
          <w:szCs w:val="16"/>
          <w:u w:val="single"/>
          <w:lang w:eastAsia="pl-PL"/>
        </w:rPr>
      </w:pPr>
    </w:p>
    <w:p w14:paraId="2EAAE9DA" w14:textId="7D502445" w:rsidR="00B30014" w:rsidRPr="00F15FB0" w:rsidRDefault="00B30014" w:rsidP="00B30014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t xml:space="preserve">Miejsce realizacja zajęć: </w:t>
      </w:r>
      <w:r w:rsidRPr="00F15FB0">
        <w:rPr>
          <w:rFonts w:eastAsia="Times New Roman" w:cstheme="minorHAnsi"/>
          <w:b/>
          <w:lang w:eastAsia="pl-PL"/>
        </w:rPr>
        <w:t>na terenie Trójmiasta</w:t>
      </w:r>
      <w:r w:rsidRPr="00F15FB0">
        <w:rPr>
          <w:rFonts w:eastAsia="Times New Roman" w:cstheme="minorHAnsi"/>
          <w:lang w:eastAsia="pl-PL"/>
        </w:rPr>
        <w:t xml:space="preserve"> </w:t>
      </w:r>
      <w:r w:rsidRPr="00F15FB0">
        <w:rPr>
          <w:rFonts w:eastAsia="Times New Roman" w:cstheme="minorHAnsi"/>
          <w:b/>
          <w:lang w:eastAsia="pl-PL"/>
        </w:rPr>
        <w:t>w pracowni komputerowej</w:t>
      </w:r>
      <w:r w:rsidRPr="00F15FB0">
        <w:rPr>
          <w:rFonts w:eastAsia="Times New Roman" w:cstheme="minorHAnsi"/>
          <w:lang w:eastAsia="pl-PL"/>
        </w:rPr>
        <w:t>, gdzie każdy uczestnik kursu ma przygotowane własne stanowisko, wyposażone w odpowiedni sprzęt oraz programy umożliwiające realizację założeń programowych szkolenia.</w:t>
      </w:r>
    </w:p>
    <w:p w14:paraId="0D481643" w14:textId="77777777" w:rsidR="00C856C3" w:rsidRPr="00F15FB0" w:rsidRDefault="00C856C3" w:rsidP="00C856C3">
      <w:pPr>
        <w:pStyle w:val="Akapitzlist"/>
        <w:shd w:val="clear" w:color="auto" w:fill="FFFFFF"/>
        <w:spacing w:line="276" w:lineRule="auto"/>
        <w:ind w:left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1595C331" w14:textId="20703FB0" w:rsidR="00C856C3" w:rsidRPr="00F15FB0" w:rsidRDefault="00C856C3" w:rsidP="00C856C3">
      <w:pPr>
        <w:pStyle w:val="Akapitzlist"/>
        <w:shd w:val="clear" w:color="auto" w:fill="FFFFFF"/>
        <w:spacing w:line="276" w:lineRule="auto"/>
        <w:ind w:left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15FB0">
        <w:rPr>
          <w:rFonts w:asciiTheme="minorHAnsi" w:hAnsiTheme="minorHAnsi" w:cstheme="minorHAnsi"/>
          <w:b/>
          <w:sz w:val="22"/>
          <w:szCs w:val="22"/>
          <w:u w:val="single"/>
        </w:rPr>
        <w:t>Dopuszcza się prowadzenie kursu w formie e-learningu.</w:t>
      </w:r>
    </w:p>
    <w:p w14:paraId="54358D80" w14:textId="77777777" w:rsidR="00C856C3" w:rsidRPr="00F15FB0" w:rsidRDefault="00C856C3" w:rsidP="00B30014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6DDA0E75" w14:textId="77777777" w:rsidR="00B30014" w:rsidRPr="00F15FB0" w:rsidRDefault="00B30014" w:rsidP="005F391B">
      <w:pPr>
        <w:spacing w:after="0"/>
        <w:rPr>
          <w:rFonts w:eastAsia="Times New Roman" w:cstheme="minorHAnsi"/>
          <w:bCs/>
          <w:u w:val="single"/>
          <w:lang w:eastAsia="pl-PL"/>
        </w:rPr>
      </w:pPr>
    </w:p>
    <w:p w14:paraId="61699C88" w14:textId="77777777" w:rsidR="00054A46" w:rsidRPr="00F15FB0" w:rsidRDefault="00054A46" w:rsidP="005F391B">
      <w:pPr>
        <w:spacing w:after="0"/>
        <w:rPr>
          <w:rFonts w:eastAsia="Times New Roman" w:cstheme="minorHAnsi"/>
          <w:bCs/>
          <w:u w:val="single"/>
          <w:lang w:eastAsia="pl-PL"/>
        </w:rPr>
      </w:pPr>
      <w:r w:rsidRPr="00F15FB0">
        <w:rPr>
          <w:rFonts w:eastAsia="Times New Roman" w:cstheme="minorHAnsi"/>
          <w:bCs/>
          <w:u w:val="single"/>
          <w:lang w:eastAsia="pl-PL"/>
        </w:rPr>
        <w:t>Termin wykonania zamówienia:</w:t>
      </w:r>
    </w:p>
    <w:p w14:paraId="2BA6FB54" w14:textId="131C2294" w:rsidR="00054A46" w:rsidRPr="00F15FB0" w:rsidRDefault="00054A46" w:rsidP="00737F92">
      <w:pPr>
        <w:spacing w:after="0"/>
        <w:ind w:right="-428"/>
        <w:rPr>
          <w:rFonts w:cstheme="minorHAnsi"/>
          <w:b/>
          <w:lang w:eastAsia="ar-SA"/>
        </w:rPr>
      </w:pPr>
      <w:r w:rsidRPr="00F15FB0">
        <w:rPr>
          <w:rFonts w:cstheme="minorHAnsi"/>
        </w:rPr>
        <w:t xml:space="preserve">Zamawiający wymaga realizacji zamówienia w terminie </w:t>
      </w:r>
      <w:r w:rsidRPr="00F15FB0">
        <w:rPr>
          <w:rFonts w:cstheme="minorHAnsi"/>
          <w:b/>
          <w:lang w:eastAsia="ar-SA"/>
        </w:rPr>
        <w:t xml:space="preserve">od dnia zawarcia umowy do dnia </w:t>
      </w:r>
      <w:r w:rsidR="00711FAB" w:rsidRPr="00F15FB0">
        <w:rPr>
          <w:rFonts w:cstheme="minorHAnsi"/>
          <w:b/>
          <w:lang w:eastAsia="ar-SA"/>
        </w:rPr>
        <w:t>30</w:t>
      </w:r>
      <w:r w:rsidRPr="00F15FB0">
        <w:rPr>
          <w:rFonts w:cstheme="minorHAnsi"/>
          <w:b/>
          <w:lang w:eastAsia="ar-SA"/>
        </w:rPr>
        <w:t>.1</w:t>
      </w:r>
      <w:r w:rsidR="00711FAB" w:rsidRPr="00F15FB0">
        <w:rPr>
          <w:rFonts w:cstheme="minorHAnsi"/>
          <w:b/>
          <w:lang w:eastAsia="ar-SA"/>
        </w:rPr>
        <w:t>1</w:t>
      </w:r>
      <w:r w:rsidRPr="00F15FB0">
        <w:rPr>
          <w:rFonts w:cstheme="minorHAnsi"/>
          <w:b/>
          <w:lang w:eastAsia="ar-SA"/>
        </w:rPr>
        <w:t>.2020 r.</w:t>
      </w:r>
    </w:p>
    <w:p w14:paraId="40048AE6" w14:textId="77777777" w:rsidR="00AF6F37" w:rsidRPr="00F15FB0" w:rsidRDefault="00AF6F37" w:rsidP="005F391B">
      <w:pPr>
        <w:jc w:val="both"/>
        <w:rPr>
          <w:rFonts w:cstheme="minorHAnsi"/>
          <w:u w:val="single"/>
        </w:rPr>
      </w:pPr>
    </w:p>
    <w:p w14:paraId="09517B0A" w14:textId="77777777" w:rsidR="00481E69" w:rsidRPr="00F15FB0" w:rsidRDefault="00481E69" w:rsidP="00055DB0">
      <w:pPr>
        <w:spacing w:after="0"/>
        <w:jc w:val="both"/>
        <w:rPr>
          <w:rFonts w:cstheme="minorHAnsi"/>
          <w:u w:val="single"/>
        </w:rPr>
      </w:pPr>
      <w:r w:rsidRPr="00F15FB0">
        <w:rPr>
          <w:rFonts w:cstheme="minorHAnsi"/>
          <w:u w:val="single"/>
        </w:rPr>
        <w:t>Program szkolenia powinien obejmować przynajmniej takie zagadnienia jak:</w:t>
      </w:r>
    </w:p>
    <w:p w14:paraId="15E9EE2D" w14:textId="03FDF431" w:rsidR="00481E69" w:rsidRPr="00F15FB0" w:rsidRDefault="00481E69" w:rsidP="00055DB0">
      <w:pPr>
        <w:spacing w:after="0"/>
        <w:ind w:left="284"/>
        <w:rPr>
          <w:rFonts w:cstheme="minorHAnsi"/>
        </w:rPr>
      </w:pPr>
      <w:r w:rsidRPr="00F15FB0">
        <w:rPr>
          <w:rFonts w:cstheme="minorHAnsi"/>
        </w:rPr>
        <w:t>- obsługa platformy „Road Transport System”</w:t>
      </w:r>
      <w:r w:rsidR="004C588E" w:rsidRPr="00F15FB0">
        <w:rPr>
          <w:rFonts w:cstheme="minorHAnsi"/>
        </w:rPr>
        <w:t>,</w:t>
      </w:r>
    </w:p>
    <w:p w14:paraId="4A62E906" w14:textId="0946E8F7" w:rsidR="00481E69" w:rsidRPr="00F15FB0" w:rsidRDefault="00481E69" w:rsidP="00055DB0">
      <w:pPr>
        <w:spacing w:after="0"/>
        <w:ind w:left="284"/>
        <w:rPr>
          <w:rFonts w:cstheme="minorHAnsi"/>
        </w:rPr>
      </w:pPr>
      <w:r w:rsidRPr="00F15FB0">
        <w:rPr>
          <w:rFonts w:cstheme="minorHAnsi"/>
        </w:rPr>
        <w:t>- instalowanie programu, wprowadzanie danych firmy</w:t>
      </w:r>
      <w:r w:rsidR="004C588E" w:rsidRPr="00F15FB0">
        <w:rPr>
          <w:rFonts w:cstheme="minorHAnsi"/>
        </w:rPr>
        <w:t>,</w:t>
      </w:r>
    </w:p>
    <w:p w14:paraId="4F925941" w14:textId="3E38FA55" w:rsidR="00481E69" w:rsidRPr="00F15FB0" w:rsidRDefault="00481E69" w:rsidP="00055DB0">
      <w:pPr>
        <w:spacing w:after="0"/>
        <w:ind w:left="284"/>
        <w:rPr>
          <w:rFonts w:cstheme="minorHAnsi"/>
        </w:rPr>
      </w:pPr>
      <w:r w:rsidRPr="00F15FB0">
        <w:rPr>
          <w:rFonts w:cstheme="minorHAnsi"/>
        </w:rPr>
        <w:t>- zasady działania platformy logist</w:t>
      </w:r>
      <w:r w:rsidR="004C588E" w:rsidRPr="00F15FB0">
        <w:rPr>
          <w:rFonts w:cstheme="minorHAnsi"/>
        </w:rPr>
        <w:t>ycznej dla transportu drogowego,</w:t>
      </w:r>
    </w:p>
    <w:p w14:paraId="3C76F6CB" w14:textId="68228847" w:rsidR="00481E69" w:rsidRPr="00F15FB0" w:rsidRDefault="00481E69" w:rsidP="004C588E">
      <w:pPr>
        <w:spacing w:after="0"/>
        <w:ind w:left="284" w:right="-286"/>
        <w:rPr>
          <w:rFonts w:cstheme="minorHAnsi"/>
        </w:rPr>
      </w:pPr>
      <w:r w:rsidRPr="00F15FB0">
        <w:rPr>
          <w:rFonts w:cstheme="minorHAnsi"/>
        </w:rPr>
        <w:t>- magazynowanie towarów w oparciu o program komputerowy</w:t>
      </w:r>
      <w:r w:rsidR="004C588E" w:rsidRPr="00F15FB0">
        <w:rPr>
          <w:rFonts w:cstheme="minorHAnsi"/>
        </w:rPr>
        <w:t xml:space="preserve"> oparty na systemie </w:t>
      </w:r>
      <w:r w:rsidR="0002190B">
        <w:rPr>
          <w:rFonts w:cstheme="minorHAnsi"/>
        </w:rPr>
        <w:br/>
        <w:t xml:space="preserve">  </w:t>
      </w:r>
      <w:r w:rsidR="004C588E" w:rsidRPr="00F15FB0">
        <w:rPr>
          <w:rFonts w:cstheme="minorHAnsi"/>
        </w:rPr>
        <w:t>czasu rzeczywistego (np. wirtualne giełdy, giełda transportowa – praca na magazynie)</w:t>
      </w:r>
      <w:r w:rsidRPr="00F15FB0">
        <w:rPr>
          <w:rFonts w:cstheme="minorHAnsi"/>
        </w:rPr>
        <w:t xml:space="preserve">, </w:t>
      </w:r>
    </w:p>
    <w:p w14:paraId="3AE69DF7" w14:textId="77777777" w:rsidR="00481E69" w:rsidRPr="00F15FB0" w:rsidRDefault="00481E69" w:rsidP="00055DB0">
      <w:pPr>
        <w:spacing w:after="0"/>
        <w:ind w:left="284"/>
        <w:rPr>
          <w:rFonts w:cstheme="minorHAnsi"/>
        </w:rPr>
      </w:pPr>
      <w:r w:rsidRPr="00F15FB0">
        <w:rPr>
          <w:rFonts w:cstheme="minorHAnsi"/>
        </w:rPr>
        <w:t>- innowacyjne rozwiązania telematyczne dla branży transportowej,</w:t>
      </w:r>
    </w:p>
    <w:p w14:paraId="3C46ECDD" w14:textId="77777777" w:rsidR="00481E69" w:rsidRPr="00F15FB0" w:rsidRDefault="00481E69" w:rsidP="00055DB0">
      <w:pPr>
        <w:spacing w:after="0"/>
        <w:ind w:left="284"/>
        <w:rPr>
          <w:rFonts w:cstheme="minorHAnsi"/>
        </w:rPr>
      </w:pPr>
      <w:r w:rsidRPr="00F15FB0">
        <w:rPr>
          <w:rFonts w:cstheme="minorHAnsi"/>
        </w:rPr>
        <w:t>- automatyczny dobór przewoźnika do frachtu,</w:t>
      </w:r>
    </w:p>
    <w:p w14:paraId="07F9B5DA" w14:textId="77777777" w:rsidR="00481E69" w:rsidRPr="00F15FB0" w:rsidRDefault="00481E69" w:rsidP="00055DB0">
      <w:pPr>
        <w:spacing w:after="0"/>
        <w:ind w:left="284"/>
        <w:rPr>
          <w:rFonts w:cstheme="minorHAnsi"/>
        </w:rPr>
      </w:pPr>
      <w:r w:rsidRPr="00F15FB0">
        <w:rPr>
          <w:rFonts w:cstheme="minorHAnsi"/>
        </w:rPr>
        <w:t>- monitorowanie i proste rozliczanie zleceń,</w:t>
      </w:r>
    </w:p>
    <w:p w14:paraId="11C21E53" w14:textId="77777777" w:rsidR="00481E69" w:rsidRPr="00F15FB0" w:rsidRDefault="00481E69" w:rsidP="00055DB0">
      <w:pPr>
        <w:spacing w:after="0"/>
        <w:ind w:left="284"/>
        <w:rPr>
          <w:rFonts w:cstheme="minorHAnsi"/>
        </w:rPr>
      </w:pPr>
      <w:r w:rsidRPr="00F15FB0">
        <w:rPr>
          <w:rFonts w:cstheme="minorHAnsi"/>
        </w:rPr>
        <w:t>- posługiwanie  się kalkulatorem wartości amortyzacji.</w:t>
      </w:r>
    </w:p>
    <w:p w14:paraId="5F121D7C" w14:textId="77777777" w:rsidR="00481E69" w:rsidRPr="00F15FB0" w:rsidRDefault="00481E69" w:rsidP="00055DB0">
      <w:pPr>
        <w:shd w:val="clear" w:color="auto" w:fill="FFFFFF"/>
        <w:spacing w:after="0"/>
        <w:textAlignment w:val="baseline"/>
        <w:outlineLvl w:val="2"/>
        <w:rPr>
          <w:rFonts w:eastAsia="Times New Roman" w:cstheme="minorHAnsi"/>
          <w:bCs/>
          <w:u w:val="single"/>
          <w:lang w:eastAsia="pl-PL"/>
        </w:rPr>
      </w:pPr>
    </w:p>
    <w:p w14:paraId="7E6A5D42" w14:textId="77777777" w:rsidR="00055DB0" w:rsidRPr="00F15FB0" w:rsidRDefault="00055DB0" w:rsidP="00055DB0">
      <w:pPr>
        <w:shd w:val="clear" w:color="auto" w:fill="FFFFFF"/>
        <w:spacing w:after="0"/>
        <w:textAlignment w:val="baseline"/>
        <w:outlineLvl w:val="2"/>
        <w:rPr>
          <w:rFonts w:eastAsia="Times New Roman" w:cstheme="minorHAnsi"/>
          <w:bCs/>
          <w:u w:val="single"/>
          <w:lang w:eastAsia="pl-PL"/>
        </w:rPr>
      </w:pPr>
    </w:p>
    <w:p w14:paraId="7A4776A9" w14:textId="77777777" w:rsidR="00711FAB" w:rsidRPr="00F15FB0" w:rsidRDefault="00711FA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 w:type="page"/>
      </w:r>
    </w:p>
    <w:p w14:paraId="5188B1F9" w14:textId="1836682E" w:rsidR="000B0AA4" w:rsidRPr="00F15FB0" w:rsidRDefault="000B0AA4" w:rsidP="005F391B">
      <w:pPr>
        <w:shd w:val="clear" w:color="auto" w:fill="FFFFFF"/>
        <w:spacing w:after="115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lastRenderedPageBreak/>
        <w:t xml:space="preserve">Część </w:t>
      </w:r>
      <w:r w:rsidR="00D32D95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</w:t>
      </w:r>
      <w:r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: Kurs grafiki komputerowej</w:t>
      </w:r>
    </w:p>
    <w:p w14:paraId="0420872F" w14:textId="77777777" w:rsidR="000B0AA4" w:rsidRPr="00F15FB0" w:rsidRDefault="000B0AA4" w:rsidP="005F391B">
      <w:pPr>
        <w:spacing w:after="0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6EEED4DD" w14:textId="77777777" w:rsidR="000B0AA4" w:rsidRPr="00F15FB0" w:rsidRDefault="000B0AA4" w:rsidP="00055A79">
      <w:pPr>
        <w:spacing w:after="0"/>
        <w:jc w:val="both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bCs/>
          <w:u w:val="single"/>
          <w:lang w:eastAsia="pl-PL"/>
        </w:rPr>
        <w:t>Cel zamówienia:</w:t>
      </w:r>
      <w:r w:rsidRPr="00F15FB0">
        <w:rPr>
          <w:rFonts w:cstheme="minorHAnsi"/>
          <w:lang w:eastAsia="ar-SA"/>
        </w:rPr>
        <w:t xml:space="preserve"> </w:t>
      </w:r>
      <w:r w:rsidRPr="00F15FB0">
        <w:rPr>
          <w:rFonts w:eastAsia="Times New Roman" w:cstheme="minorHAnsi"/>
          <w:lang w:eastAsia="pl-PL"/>
        </w:rPr>
        <w:t xml:space="preserve">podniesienie kwalifikacji zawodowych nauczycieli </w:t>
      </w:r>
      <w:r w:rsidR="00A61604" w:rsidRPr="00F15FB0">
        <w:rPr>
          <w:rFonts w:cstheme="minorHAnsi"/>
          <w:lang w:eastAsia="ar-SA"/>
        </w:rPr>
        <w:t>Zespołu Szkół Handlowych w Sopocie</w:t>
      </w:r>
      <w:r w:rsidRPr="00F15FB0">
        <w:rPr>
          <w:rFonts w:eastAsia="Times New Roman" w:cstheme="minorHAnsi"/>
          <w:lang w:eastAsia="pl-PL"/>
        </w:rPr>
        <w:t xml:space="preserve"> z branży „Turystyka, sport i rekreacja” poprzez</w:t>
      </w:r>
      <w:r w:rsidRPr="00F15FB0">
        <w:rPr>
          <w:rFonts w:cstheme="minorHAnsi"/>
          <w:lang w:eastAsia="ar-SA"/>
        </w:rPr>
        <w:t xml:space="preserve"> nabycie </w:t>
      </w:r>
      <w:r w:rsidRPr="00F15FB0">
        <w:rPr>
          <w:rFonts w:eastAsia="Times New Roman" w:cstheme="minorHAnsi"/>
          <w:lang w:eastAsia="pl-PL"/>
        </w:rPr>
        <w:t>wiedzy teoretycznej i umiejętności praktycznych niezbędnych do pracy.</w:t>
      </w:r>
    </w:p>
    <w:p w14:paraId="5B69045D" w14:textId="77777777" w:rsidR="000B0AA4" w:rsidRPr="00F15FB0" w:rsidRDefault="000B0AA4" w:rsidP="005F391B">
      <w:pPr>
        <w:spacing w:after="0"/>
        <w:rPr>
          <w:rFonts w:eastAsia="Times New Roman" w:cstheme="minorHAnsi"/>
          <w:sz w:val="16"/>
          <w:szCs w:val="16"/>
          <w:lang w:eastAsia="pl-PL"/>
        </w:rPr>
      </w:pPr>
      <w:r w:rsidRPr="00F15FB0">
        <w:rPr>
          <w:rFonts w:eastAsia="Times New Roman" w:cstheme="minorHAnsi"/>
          <w:lang w:eastAsia="pl-PL"/>
        </w:rPr>
        <w:t xml:space="preserve"> </w:t>
      </w:r>
    </w:p>
    <w:p w14:paraId="66D95B25" w14:textId="77777777" w:rsidR="000B0AA4" w:rsidRPr="00F15FB0" w:rsidRDefault="000B0AA4" w:rsidP="005F391B">
      <w:pPr>
        <w:spacing w:after="0"/>
        <w:jc w:val="both"/>
        <w:rPr>
          <w:rFonts w:cstheme="minorHAnsi"/>
          <w:b/>
        </w:rPr>
      </w:pPr>
      <w:r w:rsidRPr="00F15FB0">
        <w:rPr>
          <w:rFonts w:eastAsia="Times New Roman" w:cstheme="minorHAnsi"/>
          <w:u w:val="single"/>
        </w:rPr>
        <w:t>Przedmiot zamówienia:</w:t>
      </w:r>
      <w:r w:rsidRPr="00F15FB0">
        <w:rPr>
          <w:rFonts w:eastAsia="Times New Roman" w:cstheme="minorHAnsi"/>
        </w:rPr>
        <w:t xml:space="preserve"> przeprowadzenie kursu grafiki komputerowej dla </w:t>
      </w:r>
      <w:r w:rsidRPr="00F15FB0">
        <w:rPr>
          <w:rFonts w:cstheme="minorHAnsi"/>
        </w:rPr>
        <w:t>nauczycieli</w:t>
      </w:r>
      <w:r w:rsidRPr="00F15FB0">
        <w:rPr>
          <w:rFonts w:eastAsia="Times New Roman" w:cstheme="minorHAnsi"/>
        </w:rPr>
        <w:t xml:space="preserve">, </w:t>
      </w:r>
      <w:r w:rsidRPr="00F15FB0">
        <w:rPr>
          <w:rFonts w:eastAsia="Times New Roman" w:cstheme="minorHAnsi"/>
          <w:lang w:eastAsia="pl-PL"/>
        </w:rPr>
        <w:t>zwanych dalej uczestnikami kursu,</w:t>
      </w:r>
      <w:r w:rsidRPr="00F15FB0">
        <w:rPr>
          <w:rFonts w:eastAsia="Times New Roman" w:cstheme="minorHAnsi"/>
        </w:rPr>
        <w:t xml:space="preserve"> pracujących w </w:t>
      </w:r>
      <w:r w:rsidRPr="00F15FB0">
        <w:rPr>
          <w:rFonts w:cstheme="minorHAnsi"/>
          <w:lang w:eastAsia="ar-SA"/>
        </w:rPr>
        <w:t>Zespole Szkół Handlowych im. Danuty Siedzikówny ''Inki'' w Sopocie przy ul. Wejherowskiej 1, w ramach projektu „Dobra szkoła = dobry zawód, atrakcyjna praca”, realizowanego w ramach Regionalnego Programu Operacyjnego Województwa Pomorskiego na lata 2014-2020 (Działanie 03.03. Edukacja zawodowa, Poddziałanie 3.3.1. Jakość Edukacji Zawodowej), współfinansowanego przez Unię Europejską ze środków Europejskiego Funduszu Społecznego, budżetu państwa i środków własnych Gminy Miasta Sopotu</w:t>
      </w:r>
      <w:r w:rsidRPr="00F15FB0">
        <w:rPr>
          <w:rFonts w:cstheme="minorHAnsi"/>
          <w:b/>
        </w:rPr>
        <w:t>.</w:t>
      </w:r>
    </w:p>
    <w:p w14:paraId="3B8A81D8" w14:textId="77777777" w:rsidR="000B0AA4" w:rsidRPr="00F15FB0" w:rsidRDefault="000B0AA4" w:rsidP="005F391B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4BA4086B" w14:textId="77777777" w:rsidR="000B0AA4" w:rsidRPr="00F15FB0" w:rsidRDefault="000B0AA4" w:rsidP="005F391B">
      <w:pPr>
        <w:shd w:val="clear" w:color="auto" w:fill="FFFFFF"/>
        <w:spacing w:after="0"/>
        <w:textAlignment w:val="baseline"/>
        <w:rPr>
          <w:rFonts w:eastAsia="Times New Roman" w:cstheme="minorHAnsi"/>
          <w:u w:val="single"/>
          <w:lang w:eastAsia="pl-PL"/>
        </w:rPr>
      </w:pPr>
      <w:r w:rsidRPr="00F15FB0">
        <w:rPr>
          <w:rFonts w:eastAsia="Times New Roman" w:cstheme="minorHAnsi"/>
          <w:u w:val="single"/>
          <w:lang w:eastAsia="pl-PL"/>
        </w:rPr>
        <w:t>W ramach przedmiotu zamówienia Wykonawca zobowiązany będzie do:</w:t>
      </w:r>
    </w:p>
    <w:p w14:paraId="6EE3DF9D" w14:textId="1E42AA9A" w:rsidR="000B0AA4" w:rsidRPr="00F15FB0" w:rsidRDefault="000B0AA4" w:rsidP="0002190B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567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</w:rPr>
        <w:t xml:space="preserve">przeprowadzenia zajęć w ilości </w:t>
      </w:r>
      <w:r w:rsidRPr="00F15FB0">
        <w:rPr>
          <w:rFonts w:asciiTheme="minorHAnsi" w:hAnsiTheme="minorHAnsi" w:cstheme="minorHAnsi"/>
          <w:b/>
          <w:sz w:val="22"/>
          <w:szCs w:val="22"/>
        </w:rPr>
        <w:t>53 godzin zegarowych dla 3 nauczycieli</w:t>
      </w:r>
      <w:r w:rsidR="0002190B" w:rsidRPr="0002190B">
        <w:rPr>
          <w:rFonts w:asciiTheme="minorHAnsi" w:hAnsiTheme="minorHAnsi" w:cstheme="minorHAnsi"/>
          <w:sz w:val="22"/>
          <w:szCs w:val="22"/>
        </w:rPr>
        <w:t>,</w:t>
      </w:r>
    </w:p>
    <w:p w14:paraId="370675B5" w14:textId="77777777" w:rsidR="000B0AA4" w:rsidRPr="00F15FB0" w:rsidRDefault="000B0AA4" w:rsidP="0002190B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567" w:right="-569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</w:rPr>
        <w:t>zapewnienia na zajęciach praktycznych odpowiedniego sprzętu komputerowego i oprogramowania,</w:t>
      </w:r>
    </w:p>
    <w:p w14:paraId="50F45584" w14:textId="72A40553" w:rsidR="00885DEF" w:rsidRPr="00F15FB0" w:rsidRDefault="00885DEF" w:rsidP="0002190B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</w:rPr>
        <w:t>wystawienia zaświadczeń o ukończeniu kursu</w:t>
      </w:r>
      <w:r w:rsidR="0002190B">
        <w:rPr>
          <w:rFonts w:asciiTheme="minorHAnsi" w:hAnsiTheme="minorHAnsi" w:cstheme="minorHAnsi"/>
          <w:sz w:val="22"/>
          <w:szCs w:val="22"/>
        </w:rPr>
        <w:t>,</w:t>
      </w:r>
      <w:r w:rsidRPr="00F15F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2EA999" w14:textId="1EC808EC" w:rsidR="000B0AA4" w:rsidRPr="00F15FB0" w:rsidRDefault="000B0AA4" w:rsidP="0002190B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567" w:right="-144" w:hanging="283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F15FB0">
        <w:rPr>
          <w:rFonts w:asciiTheme="minorHAnsi" w:hAnsiTheme="minorHAnsi" w:cstheme="minorHAnsi"/>
          <w:sz w:val="22"/>
          <w:szCs w:val="22"/>
          <w:lang w:eastAsia="ar-SA"/>
        </w:rPr>
        <w:t>oznaczenia wszystkich dokumentów związanych z realizacją przedmiotu zamówienia, które podaje do wiadomości publicznej lub przeznacza dla uczestników projektu (np. materiały dydaktyczne, harmonogram szkolenia, zaświadczeniach o ukończeniu kursu, listach obecności</w:t>
      </w:r>
      <w:r w:rsidR="0002190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F15FB0">
        <w:rPr>
          <w:rFonts w:asciiTheme="minorHAnsi" w:hAnsiTheme="minorHAnsi" w:cstheme="minorHAnsi"/>
          <w:sz w:val="22"/>
          <w:szCs w:val="22"/>
          <w:lang w:eastAsia="ar-SA"/>
        </w:rPr>
        <w:t>itp.) poprzez umieszczenie znaków: Funduszy Europejskich, Urzędu Marszałkowskiego Województwa Pomorskiego oraz Unii Europejskiej i nazwy Europejski Fundusz</w:t>
      </w:r>
      <w:r w:rsidR="00055A79" w:rsidRPr="00F15FB0">
        <w:rPr>
          <w:rFonts w:asciiTheme="minorHAnsi" w:hAnsiTheme="minorHAnsi" w:cstheme="minorHAnsi"/>
          <w:sz w:val="22"/>
          <w:szCs w:val="22"/>
          <w:lang w:eastAsia="ar-SA"/>
        </w:rPr>
        <w:t xml:space="preserve"> Społeczny z </w:t>
      </w:r>
      <w:r w:rsidRPr="00F15FB0">
        <w:rPr>
          <w:rFonts w:asciiTheme="minorHAnsi" w:hAnsiTheme="minorHAnsi" w:cstheme="minorHAnsi"/>
          <w:sz w:val="22"/>
          <w:szCs w:val="22"/>
          <w:lang w:eastAsia="ar-SA"/>
        </w:rPr>
        <w:t>adnotacją:</w:t>
      </w:r>
      <w:r w:rsidRPr="00F15FB0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„Dobra szkoła = dobry zawód, atrakcyjna praca” - projekt współfinansowany ze środków Europejskiego Funduszu Społecznego w ramach Regionalnego Programu Operacyjnego dla Województwa Pomorskiego na lata 2014-2020, działanie 3.3. Edukacja zawodowa, poddziałanie 3.3.1. Jakość edukacji zawodowej, umowa nr RPPM.03.03.01-22-0009/16”</w:t>
      </w:r>
      <w:r w:rsidR="0002190B">
        <w:rPr>
          <w:rFonts w:asciiTheme="minorHAnsi" w:hAnsiTheme="minorHAnsi" w:cstheme="minorHAnsi"/>
          <w:i/>
          <w:sz w:val="22"/>
          <w:szCs w:val="22"/>
          <w:lang w:eastAsia="ar-SA"/>
        </w:rPr>
        <w:t>.</w:t>
      </w:r>
    </w:p>
    <w:p w14:paraId="382D2920" w14:textId="77777777" w:rsidR="000B0AA4" w:rsidRPr="00F15FB0" w:rsidRDefault="000B0AA4" w:rsidP="005F391B">
      <w:pPr>
        <w:tabs>
          <w:tab w:val="left" w:pos="934"/>
        </w:tabs>
        <w:spacing w:after="0"/>
        <w:jc w:val="both"/>
        <w:rPr>
          <w:rFonts w:cstheme="minorHAnsi"/>
          <w:lang w:eastAsia="ar-SA"/>
        </w:rPr>
      </w:pPr>
    </w:p>
    <w:p w14:paraId="378F8299" w14:textId="77777777" w:rsidR="000B0AA4" w:rsidRPr="00F15FB0" w:rsidRDefault="000B0AA4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bCs/>
          <w:u w:val="single"/>
          <w:lang w:eastAsia="pl-PL"/>
        </w:rPr>
      </w:pPr>
      <w:r w:rsidRPr="00F15FB0">
        <w:rPr>
          <w:rFonts w:eastAsia="Times New Roman" w:cstheme="minorHAnsi"/>
          <w:bCs/>
          <w:u w:val="single"/>
          <w:lang w:eastAsia="pl-PL"/>
        </w:rPr>
        <w:t>Miejsce i sposób realizacji zamówienia:</w:t>
      </w:r>
    </w:p>
    <w:p w14:paraId="3D2EAADE" w14:textId="5415ACBC" w:rsidR="00161E4A" w:rsidRPr="00F15FB0" w:rsidRDefault="00161E4A" w:rsidP="00161E4A">
      <w:pPr>
        <w:spacing w:after="0"/>
        <w:rPr>
          <w:rFonts w:cstheme="minorHAnsi"/>
        </w:rPr>
      </w:pPr>
      <w:r w:rsidRPr="00F15FB0">
        <w:rPr>
          <w:rFonts w:cstheme="minorHAnsi"/>
          <w:lang w:eastAsia="ar-SA"/>
        </w:rPr>
        <w:t xml:space="preserve">Kurs ma być przeprowadzony dla </w:t>
      </w:r>
      <w:r w:rsidRPr="00F15FB0">
        <w:rPr>
          <w:rFonts w:cstheme="minorHAnsi"/>
          <w:b/>
          <w:lang w:eastAsia="ar-SA"/>
        </w:rPr>
        <w:t>3 nauczycieli ZSH</w:t>
      </w:r>
      <w:r w:rsidRPr="00F15FB0">
        <w:rPr>
          <w:rFonts w:cstheme="minorHAnsi"/>
          <w:lang w:eastAsia="ar-SA"/>
        </w:rPr>
        <w:t xml:space="preserve"> w formie kilkudniowego </w:t>
      </w:r>
      <w:r w:rsidRPr="00F15FB0">
        <w:rPr>
          <w:rFonts w:cstheme="minorHAnsi"/>
        </w:rPr>
        <w:t xml:space="preserve">kursu </w:t>
      </w:r>
      <w:r w:rsidRPr="00F15FB0">
        <w:rPr>
          <w:rFonts w:cstheme="minorHAnsi"/>
          <w:b/>
        </w:rPr>
        <w:t>w godzinach popołudniowych w dni powszednie</w:t>
      </w:r>
      <w:r w:rsidRPr="00F15FB0">
        <w:rPr>
          <w:rFonts w:cstheme="minorHAnsi"/>
          <w:lang w:eastAsia="ar-SA"/>
        </w:rPr>
        <w:t xml:space="preserve">. </w:t>
      </w:r>
    </w:p>
    <w:p w14:paraId="55A9B0C9" w14:textId="77777777" w:rsidR="0058187C" w:rsidRPr="00EE10A5" w:rsidRDefault="0058187C" w:rsidP="0058187C">
      <w:pPr>
        <w:spacing w:after="0"/>
        <w:jc w:val="both"/>
        <w:rPr>
          <w:rFonts w:cstheme="minorHAnsi"/>
          <w:sz w:val="20"/>
          <w:lang w:eastAsia="ar-SA"/>
        </w:rPr>
      </w:pPr>
    </w:p>
    <w:p w14:paraId="69F002A2" w14:textId="4681DD0B" w:rsidR="000B0AA4" w:rsidRDefault="000B0AA4" w:rsidP="005F391B">
      <w:pPr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Wykonawca będzie zobowiązany podać Zmawiającemu propozycje terminów kursów w podanym wyżej okresie realizacji zamówienia. </w:t>
      </w:r>
    </w:p>
    <w:p w14:paraId="7F09D485" w14:textId="77777777" w:rsidR="00EE10A5" w:rsidRPr="00EE10A5" w:rsidRDefault="00EE10A5" w:rsidP="00EE10A5">
      <w:pPr>
        <w:spacing w:after="0"/>
        <w:jc w:val="both"/>
        <w:rPr>
          <w:rFonts w:cstheme="minorHAnsi"/>
          <w:sz w:val="14"/>
          <w:lang w:eastAsia="ar-SA"/>
        </w:rPr>
      </w:pPr>
    </w:p>
    <w:p w14:paraId="329AD828" w14:textId="677B3470" w:rsidR="00986BCC" w:rsidRPr="00F15FB0" w:rsidRDefault="00986BCC" w:rsidP="00EE10A5">
      <w:pPr>
        <w:spacing w:after="0" w:line="360" w:lineRule="auto"/>
        <w:jc w:val="both"/>
        <w:rPr>
          <w:rFonts w:cstheme="minorHAnsi"/>
          <w:b/>
          <w:lang w:eastAsia="ar-SA"/>
        </w:rPr>
      </w:pPr>
      <w:r w:rsidRPr="00F15FB0">
        <w:rPr>
          <w:rFonts w:cstheme="minorHAnsi"/>
          <w:b/>
          <w:lang w:eastAsia="ar-SA"/>
        </w:rPr>
        <w:t>Nauczyciele mogą zostać dołączeni do grupy rozpoczynającej</w:t>
      </w:r>
      <w:r w:rsidR="000F4787" w:rsidRPr="00F15FB0">
        <w:rPr>
          <w:rFonts w:cstheme="minorHAnsi"/>
          <w:b/>
          <w:lang w:eastAsia="ar-SA"/>
        </w:rPr>
        <w:t xml:space="preserve"> </w:t>
      </w:r>
      <w:r w:rsidRPr="00F15FB0">
        <w:rPr>
          <w:rFonts w:cstheme="minorHAnsi"/>
          <w:b/>
          <w:lang w:eastAsia="ar-SA"/>
        </w:rPr>
        <w:t>kurs</w:t>
      </w:r>
      <w:r w:rsidR="000F4787" w:rsidRPr="00F15FB0">
        <w:rPr>
          <w:rFonts w:cstheme="minorHAnsi"/>
          <w:b/>
          <w:lang w:eastAsia="ar-SA"/>
        </w:rPr>
        <w:t xml:space="preserve"> grafiki komputerowej</w:t>
      </w:r>
      <w:r w:rsidRPr="00F15FB0">
        <w:rPr>
          <w:rFonts w:cstheme="minorHAnsi"/>
          <w:b/>
          <w:lang w:eastAsia="ar-SA"/>
        </w:rPr>
        <w:t xml:space="preserve"> prowadzony przez Wykonawcę. </w:t>
      </w:r>
    </w:p>
    <w:p w14:paraId="770E926C" w14:textId="77777777" w:rsidR="00EE10A5" w:rsidRPr="00EE10A5" w:rsidRDefault="00EE10A5" w:rsidP="005F391B">
      <w:pPr>
        <w:spacing w:after="0"/>
        <w:jc w:val="both"/>
        <w:rPr>
          <w:rFonts w:cstheme="minorHAnsi"/>
          <w:sz w:val="12"/>
          <w:lang w:eastAsia="ar-SA"/>
        </w:rPr>
      </w:pPr>
    </w:p>
    <w:p w14:paraId="58DF17FF" w14:textId="3409CD1D" w:rsidR="000B0AA4" w:rsidRPr="00F15FB0" w:rsidRDefault="000B0AA4" w:rsidP="005F391B">
      <w:pPr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Zamawiający zastrzega sobie możliwość wyboru dowolnego terminu kursu spośród terminów zaproponowanych przez Wykonawcę. </w:t>
      </w:r>
    </w:p>
    <w:p w14:paraId="01A86DA7" w14:textId="77777777" w:rsidR="000B0AA4" w:rsidRPr="00F15FB0" w:rsidRDefault="000B0AA4" w:rsidP="005F391B">
      <w:pPr>
        <w:shd w:val="clear" w:color="auto" w:fill="FFFFFF"/>
        <w:spacing w:after="0"/>
        <w:textAlignment w:val="baseline"/>
        <w:rPr>
          <w:rFonts w:eastAsia="Times New Roman" w:cstheme="minorHAnsi"/>
          <w:sz w:val="16"/>
          <w:szCs w:val="16"/>
          <w:u w:val="single"/>
          <w:lang w:eastAsia="pl-PL"/>
        </w:rPr>
      </w:pPr>
    </w:p>
    <w:p w14:paraId="3583553E" w14:textId="77777777" w:rsidR="000B0AA4" w:rsidRPr="00F15FB0" w:rsidRDefault="000B0AA4" w:rsidP="005F391B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lastRenderedPageBreak/>
        <w:t xml:space="preserve">Miejsce realizacja zajęć: </w:t>
      </w:r>
      <w:r w:rsidRPr="00F15FB0">
        <w:rPr>
          <w:rFonts w:eastAsia="Times New Roman" w:cstheme="minorHAnsi"/>
          <w:b/>
          <w:lang w:eastAsia="pl-PL"/>
        </w:rPr>
        <w:t>na terenie Trójmiasta</w:t>
      </w:r>
      <w:r w:rsidRPr="00F15FB0">
        <w:rPr>
          <w:rFonts w:eastAsia="Times New Roman" w:cstheme="minorHAnsi"/>
          <w:lang w:eastAsia="pl-PL"/>
        </w:rPr>
        <w:t xml:space="preserve"> </w:t>
      </w:r>
      <w:r w:rsidRPr="00F15FB0">
        <w:rPr>
          <w:rFonts w:eastAsia="Times New Roman" w:cstheme="minorHAnsi"/>
          <w:b/>
          <w:lang w:eastAsia="pl-PL"/>
        </w:rPr>
        <w:t>w pracowni komputerowej</w:t>
      </w:r>
      <w:r w:rsidRPr="00F15FB0">
        <w:rPr>
          <w:rFonts w:eastAsia="Times New Roman" w:cstheme="minorHAnsi"/>
          <w:lang w:eastAsia="pl-PL"/>
        </w:rPr>
        <w:t>, gdzie każdy uczestnik kursu ma przygotowane własne stanowisko, wyposażone w odpowiedni sprzęt oraz programy graficzne umożliwiające realizację założeń programowych szkolenia.</w:t>
      </w:r>
    </w:p>
    <w:p w14:paraId="0A6A007F" w14:textId="77777777" w:rsidR="000B0AA4" w:rsidRPr="00F15FB0" w:rsidRDefault="000B0AA4" w:rsidP="005F391B">
      <w:pPr>
        <w:tabs>
          <w:tab w:val="left" w:pos="934"/>
        </w:tabs>
        <w:spacing w:after="0"/>
        <w:jc w:val="both"/>
        <w:rPr>
          <w:rFonts w:cstheme="minorHAnsi"/>
          <w:sz w:val="16"/>
          <w:szCs w:val="16"/>
          <w:lang w:eastAsia="ar-SA"/>
        </w:rPr>
      </w:pPr>
      <w:r w:rsidRPr="00F15FB0">
        <w:rPr>
          <w:rFonts w:cstheme="minorHAnsi"/>
          <w:lang w:eastAsia="ar-SA"/>
        </w:rPr>
        <w:tab/>
      </w:r>
    </w:p>
    <w:p w14:paraId="1FA1C654" w14:textId="77777777" w:rsidR="000B0AA4" w:rsidRPr="00F15FB0" w:rsidRDefault="000B0AA4" w:rsidP="005F391B">
      <w:pPr>
        <w:spacing w:after="0"/>
        <w:jc w:val="both"/>
        <w:rPr>
          <w:rFonts w:eastAsia="Times New Roman" w:cstheme="minorHAnsi"/>
          <w:bCs/>
          <w:u w:val="single"/>
          <w:lang w:eastAsia="pl-PL"/>
        </w:rPr>
      </w:pPr>
      <w:r w:rsidRPr="00F15FB0">
        <w:rPr>
          <w:rFonts w:eastAsia="Times New Roman" w:cstheme="minorHAnsi"/>
          <w:bCs/>
          <w:u w:val="single"/>
          <w:lang w:eastAsia="pl-PL"/>
        </w:rPr>
        <w:t>Termin wykonania zamówienia:</w:t>
      </w:r>
    </w:p>
    <w:p w14:paraId="1C425537" w14:textId="51383587" w:rsidR="000B0AA4" w:rsidRPr="00F15FB0" w:rsidRDefault="000B0AA4" w:rsidP="005F391B">
      <w:pPr>
        <w:spacing w:after="0"/>
        <w:jc w:val="both"/>
        <w:rPr>
          <w:rFonts w:cstheme="minorHAnsi"/>
          <w:b/>
          <w:lang w:eastAsia="ar-SA"/>
        </w:rPr>
      </w:pPr>
      <w:r w:rsidRPr="00F15FB0">
        <w:rPr>
          <w:rFonts w:cstheme="minorHAnsi"/>
        </w:rPr>
        <w:t xml:space="preserve">Zamawiający wymaga realizacji zamówienia w terminie </w:t>
      </w:r>
      <w:r w:rsidRPr="00F15FB0">
        <w:rPr>
          <w:rFonts w:cstheme="minorHAnsi"/>
          <w:b/>
          <w:lang w:eastAsia="ar-SA"/>
        </w:rPr>
        <w:t xml:space="preserve">od dnia zawarcia umowy do dnia </w:t>
      </w:r>
      <w:r w:rsidR="00711FAB" w:rsidRPr="00F15FB0">
        <w:rPr>
          <w:rFonts w:cstheme="minorHAnsi"/>
          <w:b/>
          <w:lang w:eastAsia="ar-SA"/>
        </w:rPr>
        <w:t>30.11.2020 </w:t>
      </w:r>
      <w:r w:rsidRPr="00F15FB0">
        <w:rPr>
          <w:rFonts w:cstheme="minorHAnsi"/>
          <w:b/>
          <w:lang w:eastAsia="ar-SA"/>
        </w:rPr>
        <w:t>r.</w:t>
      </w:r>
    </w:p>
    <w:p w14:paraId="37CBEA82" w14:textId="77777777" w:rsidR="000B0AA4" w:rsidRPr="00F15FB0" w:rsidRDefault="000B0AA4" w:rsidP="005F391B">
      <w:pPr>
        <w:spacing w:after="0"/>
        <w:jc w:val="both"/>
        <w:rPr>
          <w:rFonts w:cstheme="minorHAnsi"/>
          <w:b/>
          <w:sz w:val="16"/>
          <w:szCs w:val="16"/>
          <w:lang w:eastAsia="ar-SA"/>
        </w:rPr>
      </w:pPr>
    </w:p>
    <w:p w14:paraId="24F05AAA" w14:textId="77777777" w:rsidR="00481E69" w:rsidRPr="00F15FB0" w:rsidRDefault="00481E69" w:rsidP="005F391B">
      <w:pPr>
        <w:jc w:val="both"/>
        <w:rPr>
          <w:rFonts w:cstheme="minorHAnsi"/>
          <w:u w:val="single"/>
        </w:rPr>
      </w:pPr>
      <w:r w:rsidRPr="00F15FB0">
        <w:rPr>
          <w:rFonts w:cstheme="minorHAnsi"/>
          <w:u w:val="single"/>
        </w:rPr>
        <w:t>Program szkolenia powinien obejmować przynajmniej takie zagadnienia jak:</w:t>
      </w:r>
    </w:p>
    <w:p w14:paraId="33D2F2A4" w14:textId="105BC0A4" w:rsidR="000B0AA4" w:rsidRPr="00F15FB0" w:rsidRDefault="000B0AA4" w:rsidP="005F391B">
      <w:pPr>
        <w:pStyle w:val="font8"/>
        <w:spacing w:before="0" w:beforeAutospacing="0" w:after="0" w:afterAutospacing="0" w:line="276" w:lineRule="auto"/>
        <w:ind w:left="-240" w:firstLine="240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Adobe Photoshop</w:t>
      </w:r>
      <w:r w:rsidR="00EE10A5">
        <w:rPr>
          <w:rFonts w:asciiTheme="minorHAnsi" w:hAnsiTheme="minorHAnsi" w:cstheme="minorHAnsi"/>
          <w:color w:val="2F2E2E"/>
          <w:sz w:val="22"/>
          <w:szCs w:val="22"/>
        </w:rPr>
        <w:t>:</w:t>
      </w:r>
    </w:p>
    <w:p w14:paraId="3EB350F9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Narzędzia selekcji</w:t>
      </w:r>
    </w:p>
    <w:p w14:paraId="003640AB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Zaznaczenie prostokątne i eliptyczne</w:t>
      </w:r>
    </w:p>
    <w:p w14:paraId="3C5B9C4A" w14:textId="77777777" w:rsidR="000B0AA4" w:rsidRPr="00F15FB0" w:rsidRDefault="000B0AA4" w:rsidP="00EE10A5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 w:right="-428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Sposoby zaznaczenia fragmentów obrazu o nieregularnych kształtach za pomocą narzędzia lasso</w:t>
      </w:r>
    </w:p>
    <w:p w14:paraId="21879741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Zastosowanie wybranych narzędzi selekcji</w:t>
      </w:r>
    </w:p>
    <w:p w14:paraId="69C26EB4" w14:textId="190126B4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Praca z warstwami - tworzenie i</w:t>
      </w:r>
      <w:r w:rsidR="00EE10A5">
        <w:rPr>
          <w:rFonts w:asciiTheme="minorHAnsi" w:hAnsiTheme="minorHAnsi" w:cstheme="minorHAnsi"/>
          <w:color w:val="2F2E2E"/>
          <w:sz w:val="22"/>
          <w:szCs w:val="22"/>
        </w:rPr>
        <w:t xml:space="preserve"> </w:t>
      </w:r>
      <w:r w:rsidRPr="00F15FB0">
        <w:rPr>
          <w:rFonts w:asciiTheme="minorHAnsi" w:hAnsiTheme="minorHAnsi" w:cstheme="minorHAnsi"/>
          <w:color w:val="2F2E2E"/>
          <w:sz w:val="22"/>
          <w:szCs w:val="22"/>
        </w:rPr>
        <w:t>przeglądanie warstw</w:t>
      </w:r>
    </w:p>
    <w:p w14:paraId="631DE447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Przekształcanie warstw</w:t>
      </w:r>
    </w:p>
    <w:p w14:paraId="0CCB5F6C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Zmiana przezroczystości i trybu mieszania warstwy</w:t>
      </w:r>
    </w:p>
    <w:p w14:paraId="71186DBA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Warstwy tekstowe</w:t>
      </w:r>
    </w:p>
    <w:p w14:paraId="51365AF3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Efekty warstw</w:t>
      </w:r>
    </w:p>
    <w:p w14:paraId="2D4C0926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Warstwy kształtu</w:t>
      </w:r>
    </w:p>
    <w:p w14:paraId="5907CDB8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Podstawowe narzędzia do retuszu</w:t>
      </w:r>
    </w:p>
    <w:p w14:paraId="1B6C00A9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Kadrowanie zdjęć</w:t>
      </w:r>
    </w:p>
    <w:p w14:paraId="19620DB1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Automatyczna zmiana poziomów, kontrastu i koloru obrazu</w:t>
      </w:r>
    </w:p>
    <w:p w14:paraId="61B3FEEA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Omówienie narzędzi balans kolorów, jasność/kontrast, barwa/nasycenie</w:t>
      </w:r>
    </w:p>
    <w:p w14:paraId="51473903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Przykładowe retuszowanie fotografii</w:t>
      </w:r>
    </w:p>
    <w:p w14:paraId="34631869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Zaawansowane techniki selekcji</w:t>
      </w:r>
    </w:p>
    <w:p w14:paraId="58AC3255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Ścieżki - narzędzia do edycji ścieżek</w:t>
      </w:r>
    </w:p>
    <w:p w14:paraId="6113DDF0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Tworzenie obiektów wektorowych</w:t>
      </w:r>
    </w:p>
    <w:p w14:paraId="52363214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Wydzielanie obiektu z tła zdjęcia za pomocą ścieżki</w:t>
      </w:r>
    </w:p>
    <w:p w14:paraId="042C06B5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Zapisywanie i eksport ścieżek</w:t>
      </w:r>
    </w:p>
    <w:p w14:paraId="2809EE46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Maski i kanały</w:t>
      </w:r>
    </w:p>
    <w:p w14:paraId="2006C6D4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Praca w trybie szybkiej maski</w:t>
      </w:r>
    </w:p>
    <w:p w14:paraId="3F066CDC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Tworzenie maski warstwy</w:t>
      </w:r>
    </w:p>
    <w:p w14:paraId="748B1673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Tworzenie selekcji za pomocą kanału alpha</w:t>
      </w:r>
    </w:p>
    <w:p w14:paraId="16E93483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Tworzenie kolorów dodatkowych</w:t>
      </w:r>
    </w:p>
    <w:p w14:paraId="0B904D73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Omówienie zasad towarzyszących zmianie rozdzielczości dokumentu</w:t>
      </w:r>
    </w:p>
    <w:p w14:paraId="39F7EFAC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Ustawienia koloru</w:t>
      </w:r>
    </w:p>
    <w:p w14:paraId="77B26A7B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Przestrzeń robocza koloru w Photoshopie</w:t>
      </w:r>
    </w:p>
    <w:p w14:paraId="12ABD816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Definiowanie ustawień koloru w różnych modelach barw</w:t>
      </w:r>
    </w:p>
    <w:p w14:paraId="658D90F1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Alarm przestrzeni kolorów</w:t>
      </w:r>
    </w:p>
    <w:p w14:paraId="02FE5C4D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Eksport do formatów graficznych różnego typu (TIFF, JPG, EPS itp.)</w:t>
      </w:r>
    </w:p>
    <w:p w14:paraId="732794EA" w14:textId="77777777" w:rsidR="000B0AA4" w:rsidRPr="00F15FB0" w:rsidRDefault="000B0AA4" w:rsidP="001848DF">
      <w:pPr>
        <w:pStyle w:val="font8"/>
        <w:numPr>
          <w:ilvl w:val="0"/>
          <w:numId w:val="28"/>
        </w:numPr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t>Publikacja dokumentu jako PDF</w:t>
      </w:r>
    </w:p>
    <w:p w14:paraId="2C824034" w14:textId="5CBAA8D2" w:rsidR="000B0AA4" w:rsidRPr="00F15FB0" w:rsidRDefault="000B0AA4" w:rsidP="005F391B">
      <w:pPr>
        <w:pStyle w:val="font8"/>
        <w:spacing w:before="0" w:beforeAutospacing="0" w:after="0" w:afterAutospacing="0" w:line="276" w:lineRule="auto"/>
        <w:ind w:left="120"/>
        <w:textAlignment w:val="baseline"/>
        <w:rPr>
          <w:rFonts w:asciiTheme="minorHAnsi" w:hAnsiTheme="minorHAnsi" w:cstheme="minorHAnsi"/>
          <w:color w:val="2F2E2E"/>
          <w:sz w:val="22"/>
          <w:szCs w:val="22"/>
        </w:rPr>
      </w:pPr>
      <w:r w:rsidRPr="00F15FB0">
        <w:rPr>
          <w:rFonts w:asciiTheme="minorHAnsi" w:hAnsiTheme="minorHAnsi" w:cstheme="minorHAnsi"/>
          <w:color w:val="2F2E2E"/>
          <w:sz w:val="22"/>
          <w:szCs w:val="22"/>
        </w:rPr>
        <w:lastRenderedPageBreak/>
        <w:t xml:space="preserve">Adobe </w:t>
      </w:r>
      <w:r w:rsidR="00EE10A5">
        <w:rPr>
          <w:rFonts w:asciiTheme="minorHAnsi" w:hAnsiTheme="minorHAnsi" w:cstheme="minorHAnsi"/>
          <w:color w:val="2F2E2E"/>
          <w:sz w:val="22"/>
          <w:szCs w:val="22"/>
        </w:rPr>
        <w:t>I</w:t>
      </w:r>
      <w:r w:rsidRPr="00F15FB0">
        <w:rPr>
          <w:rFonts w:asciiTheme="minorHAnsi" w:hAnsiTheme="minorHAnsi" w:cstheme="minorHAnsi"/>
          <w:color w:val="2F2E2E"/>
          <w:sz w:val="22"/>
          <w:szCs w:val="22"/>
        </w:rPr>
        <w:t>llustrator</w:t>
      </w:r>
      <w:r w:rsidR="00EE10A5">
        <w:rPr>
          <w:rFonts w:asciiTheme="minorHAnsi" w:hAnsiTheme="minorHAnsi" w:cstheme="minorHAnsi"/>
          <w:color w:val="2F2E2E"/>
          <w:sz w:val="22"/>
          <w:szCs w:val="22"/>
        </w:rPr>
        <w:t>:</w:t>
      </w:r>
    </w:p>
    <w:p w14:paraId="1BE5E375" w14:textId="77777777" w:rsidR="000B0AA4" w:rsidRPr="00F15FB0" w:rsidRDefault="000B0AA4" w:rsidP="001848DF">
      <w:pPr>
        <w:numPr>
          <w:ilvl w:val="0"/>
          <w:numId w:val="29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Preferencje pracy z programem i podstawowe ustawienia koloru</w:t>
      </w:r>
    </w:p>
    <w:p w14:paraId="5D53CDCD" w14:textId="77777777" w:rsidR="000B0AA4" w:rsidRPr="00F15FB0" w:rsidRDefault="000B0AA4" w:rsidP="001848DF">
      <w:pPr>
        <w:numPr>
          <w:ilvl w:val="0"/>
          <w:numId w:val="29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Tworzenia grafiki wektorowej</w:t>
      </w:r>
    </w:p>
    <w:p w14:paraId="730B2A8E" w14:textId="77777777" w:rsidR="000B0AA4" w:rsidRPr="00F15FB0" w:rsidRDefault="000B0AA4" w:rsidP="001848DF">
      <w:pPr>
        <w:numPr>
          <w:ilvl w:val="0"/>
          <w:numId w:val="29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Tworzenie nowego dokumentu </w:t>
      </w:r>
    </w:p>
    <w:p w14:paraId="0E6C77CF" w14:textId="77777777" w:rsidR="000B0AA4" w:rsidRPr="00F15FB0" w:rsidRDefault="000B0AA4" w:rsidP="001848DF">
      <w:pPr>
        <w:numPr>
          <w:ilvl w:val="0"/>
          <w:numId w:val="29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Ekran, palety i narzędzia Illustratora </w:t>
      </w:r>
    </w:p>
    <w:p w14:paraId="723CFB2A" w14:textId="77777777" w:rsidR="000B0AA4" w:rsidRPr="00F15FB0" w:rsidRDefault="000B0AA4" w:rsidP="001848DF">
      <w:pPr>
        <w:numPr>
          <w:ilvl w:val="0"/>
          <w:numId w:val="29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Tworzenie i edycja prostych kształtów wektorowych </w:t>
      </w:r>
    </w:p>
    <w:p w14:paraId="287C7897" w14:textId="77777777" w:rsidR="000B0AA4" w:rsidRPr="00F15FB0" w:rsidRDefault="000B0AA4" w:rsidP="001848DF">
      <w:pPr>
        <w:numPr>
          <w:ilvl w:val="0"/>
          <w:numId w:val="29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Grupowanie i blokowanie obiektów, praca z grupą </w:t>
      </w:r>
    </w:p>
    <w:p w14:paraId="4A2AF5EC" w14:textId="77777777" w:rsidR="000B0AA4" w:rsidRPr="00F15FB0" w:rsidRDefault="000B0AA4" w:rsidP="001848DF">
      <w:pPr>
        <w:numPr>
          <w:ilvl w:val="0"/>
          <w:numId w:val="29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Zaznaczanie obiektów </w:t>
      </w:r>
    </w:p>
    <w:p w14:paraId="6D2939FF" w14:textId="77777777" w:rsidR="000B0AA4" w:rsidRPr="00F15FB0" w:rsidRDefault="000B0AA4" w:rsidP="001848DF">
      <w:pPr>
        <w:numPr>
          <w:ilvl w:val="0"/>
          <w:numId w:val="29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Edycja ścieżek z wykorzystaniem narzędzia Direct Selection Tool </w:t>
      </w:r>
    </w:p>
    <w:p w14:paraId="61A2CE9E" w14:textId="77777777" w:rsidR="000B0AA4" w:rsidRPr="00F15FB0" w:rsidRDefault="000B0AA4" w:rsidP="001848DF">
      <w:pPr>
        <w:numPr>
          <w:ilvl w:val="0"/>
          <w:numId w:val="29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Nadawanie koloru wypełniania i obrysu ścieżek </w:t>
      </w:r>
    </w:p>
    <w:p w14:paraId="3DDD5B4A" w14:textId="77777777" w:rsidR="000B0AA4" w:rsidRPr="00F15FB0" w:rsidRDefault="000B0AA4" w:rsidP="001848DF">
      <w:pPr>
        <w:numPr>
          <w:ilvl w:val="0"/>
          <w:numId w:val="30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Narzędzia rysunkowe i ich opcje </w:t>
      </w:r>
    </w:p>
    <w:p w14:paraId="70040231" w14:textId="77777777" w:rsidR="000B0AA4" w:rsidRPr="00F15FB0" w:rsidRDefault="000B0AA4" w:rsidP="001848DF">
      <w:pPr>
        <w:numPr>
          <w:ilvl w:val="0"/>
          <w:numId w:val="30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Narzędzia malarskie i malowanie </w:t>
      </w:r>
    </w:p>
    <w:p w14:paraId="64D5099C" w14:textId="77777777" w:rsidR="000B0AA4" w:rsidRPr="00F15FB0" w:rsidRDefault="000B0AA4" w:rsidP="001848DF">
      <w:pPr>
        <w:numPr>
          <w:ilvl w:val="0"/>
          <w:numId w:val="30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Praca z pędzlem Blob Brush </w:t>
      </w:r>
    </w:p>
    <w:p w14:paraId="5BDE9098" w14:textId="77777777" w:rsidR="000B0AA4" w:rsidRPr="00F15FB0" w:rsidRDefault="000B0AA4" w:rsidP="001848DF">
      <w:pPr>
        <w:numPr>
          <w:ilvl w:val="0"/>
          <w:numId w:val="30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Wykorzystanie narzędzia Blend Tool </w:t>
      </w:r>
    </w:p>
    <w:p w14:paraId="045DF8C8" w14:textId="77777777" w:rsidR="000B0AA4" w:rsidRPr="00F15FB0" w:rsidRDefault="000B0AA4" w:rsidP="001848DF">
      <w:pPr>
        <w:numPr>
          <w:ilvl w:val="0"/>
          <w:numId w:val="30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Tworzenie i edycja ścieżek za pomocą narzędzia Pen Tool </w:t>
      </w:r>
    </w:p>
    <w:p w14:paraId="241DB0CD" w14:textId="77777777" w:rsidR="000B0AA4" w:rsidRPr="00F15FB0" w:rsidRDefault="000B0AA4" w:rsidP="001848DF">
      <w:pPr>
        <w:numPr>
          <w:ilvl w:val="0"/>
          <w:numId w:val="30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Symbole w programie Illustrator </w:t>
      </w:r>
    </w:p>
    <w:p w14:paraId="22147F64" w14:textId="77777777" w:rsidR="000B0AA4" w:rsidRPr="00F15FB0" w:rsidRDefault="000B0AA4" w:rsidP="001848DF">
      <w:pPr>
        <w:numPr>
          <w:ilvl w:val="0"/>
          <w:numId w:val="30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Import i praca z grafiką bitmapową </w:t>
      </w:r>
    </w:p>
    <w:p w14:paraId="0767EDC8" w14:textId="77777777" w:rsidR="000B0AA4" w:rsidRPr="00F15FB0" w:rsidRDefault="000B0AA4" w:rsidP="001848DF">
      <w:pPr>
        <w:numPr>
          <w:ilvl w:val="0"/>
          <w:numId w:val="30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Praca z tekstem </w:t>
      </w:r>
    </w:p>
    <w:p w14:paraId="3919CBF4" w14:textId="77777777" w:rsidR="000B0AA4" w:rsidRPr="00F15FB0" w:rsidRDefault="000B0AA4" w:rsidP="001848DF">
      <w:pPr>
        <w:numPr>
          <w:ilvl w:val="0"/>
          <w:numId w:val="31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Maskowanie, użycie maski odcinania do ukrycia zbytecznych elementów</w:t>
      </w:r>
    </w:p>
    <w:p w14:paraId="2DB20F42" w14:textId="77777777" w:rsidR="000B0AA4" w:rsidRPr="00F15FB0" w:rsidRDefault="000B0AA4" w:rsidP="001848DF">
      <w:pPr>
        <w:numPr>
          <w:ilvl w:val="0"/>
          <w:numId w:val="31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Wykorzystanie polecenia Live Trace </w:t>
      </w:r>
    </w:p>
    <w:p w14:paraId="2300129F" w14:textId="77777777" w:rsidR="000B0AA4" w:rsidRPr="00F15FB0" w:rsidRDefault="000B0AA4" w:rsidP="001848DF">
      <w:pPr>
        <w:numPr>
          <w:ilvl w:val="0"/>
          <w:numId w:val="31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Wykorzystanie funkcji Live Paint </w:t>
      </w:r>
    </w:p>
    <w:p w14:paraId="54D727B7" w14:textId="77777777" w:rsidR="000B0AA4" w:rsidRPr="00F15FB0" w:rsidRDefault="000B0AA4" w:rsidP="001848DF">
      <w:pPr>
        <w:numPr>
          <w:ilvl w:val="0"/>
          <w:numId w:val="31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Dodawanie i edycja efektów </w:t>
      </w:r>
    </w:p>
    <w:p w14:paraId="5D1B7C08" w14:textId="77777777" w:rsidR="000B0AA4" w:rsidRPr="00F15FB0" w:rsidRDefault="000B0AA4" w:rsidP="001848DF">
      <w:pPr>
        <w:numPr>
          <w:ilvl w:val="0"/>
          <w:numId w:val="31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Tworzenie ilustracji wektorowych </w:t>
      </w:r>
    </w:p>
    <w:p w14:paraId="027235F9" w14:textId="77777777" w:rsidR="000B0AA4" w:rsidRPr="00F15FB0" w:rsidRDefault="000B0AA4" w:rsidP="001848DF">
      <w:pPr>
        <w:numPr>
          <w:ilvl w:val="0"/>
          <w:numId w:val="31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Budujemy proste projekty i ilustracje </w:t>
      </w:r>
    </w:p>
    <w:p w14:paraId="728D369E" w14:textId="77777777" w:rsidR="000B0AA4" w:rsidRPr="00F15FB0" w:rsidRDefault="000B0AA4" w:rsidP="001848DF">
      <w:pPr>
        <w:numPr>
          <w:ilvl w:val="0"/>
          <w:numId w:val="31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Przygotowanie pracy do druku </w:t>
      </w:r>
    </w:p>
    <w:p w14:paraId="2E754F33" w14:textId="77777777" w:rsidR="000B0AA4" w:rsidRPr="00F15FB0" w:rsidRDefault="000B0AA4" w:rsidP="001848DF">
      <w:pPr>
        <w:numPr>
          <w:ilvl w:val="0"/>
          <w:numId w:val="32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Przygotowanie grafiki do publikacji w Internecie </w:t>
      </w:r>
    </w:p>
    <w:p w14:paraId="656C3569" w14:textId="77777777" w:rsidR="000B0AA4" w:rsidRPr="00F15FB0" w:rsidRDefault="000B0AA4" w:rsidP="001848DF">
      <w:pPr>
        <w:numPr>
          <w:ilvl w:val="0"/>
          <w:numId w:val="33"/>
        </w:numPr>
        <w:spacing w:after="0"/>
        <w:ind w:left="851"/>
        <w:textAlignment w:val="baseline"/>
        <w:rPr>
          <w:rFonts w:eastAsia="Times New Roman" w:cstheme="minorHAnsi"/>
          <w:color w:val="2F2E2E"/>
          <w:lang w:eastAsia="pl-PL"/>
        </w:rPr>
      </w:pPr>
      <w:r w:rsidRPr="00F15FB0">
        <w:rPr>
          <w:rFonts w:eastAsia="Times New Roman" w:cstheme="minorHAnsi"/>
          <w:color w:val="2F2E2E"/>
          <w:lang w:eastAsia="pl-PL"/>
        </w:rPr>
        <w:t>Podłoża drukowe</w:t>
      </w:r>
    </w:p>
    <w:p w14:paraId="15DEE45E" w14:textId="08B9D0EC" w:rsidR="00B30014" w:rsidRDefault="00B3001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5B90AE65" w14:textId="77777777" w:rsidR="003C0DC9" w:rsidRPr="00F15FB0" w:rsidRDefault="003C0DC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22EB9FA6" w14:textId="0D02EC31" w:rsidR="00481E69" w:rsidRPr="00F15FB0" w:rsidRDefault="00481E69" w:rsidP="005F391B">
      <w:pPr>
        <w:shd w:val="clear" w:color="auto" w:fill="FFFFFF"/>
        <w:spacing w:after="115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Część 3: Kurs </w:t>
      </w:r>
      <w:r w:rsidR="00A01164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animacji komputerowych</w:t>
      </w:r>
    </w:p>
    <w:p w14:paraId="4458714E" w14:textId="77777777" w:rsidR="00481E69" w:rsidRPr="00F15FB0" w:rsidRDefault="00481E69" w:rsidP="005F391B">
      <w:pPr>
        <w:spacing w:after="0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0FFF9A8D" w14:textId="64906085" w:rsidR="00481E69" w:rsidRPr="00F15FB0" w:rsidRDefault="00481E69" w:rsidP="00F53B2D">
      <w:pPr>
        <w:spacing w:after="0"/>
        <w:jc w:val="both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bCs/>
          <w:u w:val="single"/>
          <w:lang w:eastAsia="pl-PL"/>
        </w:rPr>
        <w:t>Cel zamówienia:</w:t>
      </w:r>
      <w:r w:rsidRPr="00F15FB0">
        <w:rPr>
          <w:rFonts w:cstheme="minorHAnsi"/>
          <w:lang w:eastAsia="ar-SA"/>
        </w:rPr>
        <w:t xml:space="preserve"> </w:t>
      </w:r>
      <w:r w:rsidRPr="00F15FB0">
        <w:rPr>
          <w:rFonts w:eastAsia="Times New Roman" w:cstheme="minorHAnsi"/>
          <w:lang w:eastAsia="pl-PL"/>
        </w:rPr>
        <w:t>podniesienie</w:t>
      </w:r>
      <w:r w:rsidR="00EE10A5">
        <w:rPr>
          <w:rFonts w:eastAsia="Times New Roman" w:cstheme="minorHAnsi"/>
          <w:lang w:eastAsia="pl-PL"/>
        </w:rPr>
        <w:t xml:space="preserve"> </w:t>
      </w:r>
      <w:r w:rsidRPr="00F15FB0">
        <w:rPr>
          <w:rFonts w:eastAsia="Times New Roman" w:cstheme="minorHAnsi"/>
          <w:lang w:eastAsia="pl-PL"/>
        </w:rPr>
        <w:t>kwalifikacji zawodowych nauczycieli</w:t>
      </w:r>
      <w:r w:rsidR="00EE10A5">
        <w:rPr>
          <w:rFonts w:eastAsia="Times New Roman" w:cstheme="minorHAnsi"/>
          <w:lang w:eastAsia="pl-PL"/>
        </w:rPr>
        <w:t xml:space="preserve"> </w:t>
      </w:r>
      <w:r w:rsidRPr="00F15FB0">
        <w:rPr>
          <w:rFonts w:cstheme="minorHAnsi"/>
          <w:lang w:eastAsia="ar-SA"/>
        </w:rPr>
        <w:t>Z</w:t>
      </w:r>
      <w:r w:rsidR="00F53B2D" w:rsidRPr="00F15FB0">
        <w:rPr>
          <w:rFonts w:cstheme="minorHAnsi"/>
          <w:lang w:eastAsia="ar-SA"/>
        </w:rPr>
        <w:t xml:space="preserve">espołu </w:t>
      </w:r>
      <w:r w:rsidRPr="00F15FB0">
        <w:rPr>
          <w:rFonts w:cstheme="minorHAnsi"/>
          <w:lang w:eastAsia="ar-SA"/>
        </w:rPr>
        <w:t>S</w:t>
      </w:r>
      <w:r w:rsidR="00F53B2D" w:rsidRPr="00F15FB0">
        <w:rPr>
          <w:rFonts w:cstheme="minorHAnsi"/>
          <w:lang w:eastAsia="ar-SA"/>
        </w:rPr>
        <w:t xml:space="preserve">zkół </w:t>
      </w:r>
      <w:r w:rsidRPr="00F15FB0">
        <w:rPr>
          <w:rFonts w:cstheme="minorHAnsi"/>
          <w:lang w:eastAsia="ar-SA"/>
        </w:rPr>
        <w:t>H</w:t>
      </w:r>
      <w:r w:rsidR="00F53B2D" w:rsidRPr="00F15FB0">
        <w:rPr>
          <w:rFonts w:cstheme="minorHAnsi"/>
          <w:lang w:eastAsia="ar-SA"/>
        </w:rPr>
        <w:t>andlowych w Sopocie</w:t>
      </w:r>
      <w:r w:rsidRPr="00F15FB0">
        <w:rPr>
          <w:rFonts w:eastAsia="Times New Roman" w:cstheme="minorHAnsi"/>
          <w:lang w:eastAsia="pl-PL"/>
        </w:rPr>
        <w:t xml:space="preserve"> z branży „ITC i elektronika” poprzez</w:t>
      </w:r>
      <w:r w:rsidRPr="00F15FB0">
        <w:rPr>
          <w:rFonts w:cstheme="minorHAnsi"/>
          <w:lang w:eastAsia="ar-SA"/>
        </w:rPr>
        <w:t xml:space="preserve"> nabycie </w:t>
      </w:r>
      <w:r w:rsidRPr="00F15FB0">
        <w:rPr>
          <w:rFonts w:eastAsia="Times New Roman" w:cstheme="minorHAnsi"/>
          <w:lang w:eastAsia="pl-PL"/>
        </w:rPr>
        <w:t>wiedzy teoretycznej i umiejętności praktycznych niezbędnych do pracy.</w:t>
      </w:r>
    </w:p>
    <w:p w14:paraId="5BD8C533" w14:textId="77777777" w:rsidR="00481E69" w:rsidRPr="00F15FB0" w:rsidRDefault="00481E69" w:rsidP="005F391B">
      <w:pPr>
        <w:spacing w:after="0"/>
        <w:rPr>
          <w:rFonts w:eastAsia="Times New Roman" w:cstheme="minorHAnsi"/>
          <w:sz w:val="16"/>
          <w:szCs w:val="16"/>
          <w:lang w:eastAsia="pl-PL"/>
        </w:rPr>
      </w:pPr>
      <w:r w:rsidRPr="00F15FB0">
        <w:rPr>
          <w:rFonts w:eastAsia="Times New Roman" w:cstheme="minorHAnsi"/>
          <w:lang w:eastAsia="pl-PL"/>
        </w:rPr>
        <w:t xml:space="preserve"> </w:t>
      </w:r>
    </w:p>
    <w:p w14:paraId="2612154A" w14:textId="77777777" w:rsidR="00481E69" w:rsidRPr="00F15FB0" w:rsidRDefault="00481E69" w:rsidP="005F391B">
      <w:pPr>
        <w:spacing w:after="0"/>
        <w:jc w:val="both"/>
        <w:rPr>
          <w:rFonts w:cstheme="minorHAnsi"/>
          <w:b/>
        </w:rPr>
      </w:pPr>
      <w:r w:rsidRPr="00F15FB0">
        <w:rPr>
          <w:rFonts w:eastAsia="Times New Roman" w:cstheme="minorHAnsi"/>
          <w:u w:val="single"/>
        </w:rPr>
        <w:t>Przedmiot zamówienia:</w:t>
      </w:r>
      <w:r w:rsidRPr="00F15FB0">
        <w:rPr>
          <w:rFonts w:eastAsia="Times New Roman" w:cstheme="minorHAnsi"/>
        </w:rPr>
        <w:t xml:space="preserve"> przeprowadzenie kursu </w:t>
      </w:r>
      <w:r w:rsidR="00A01164" w:rsidRPr="00F15FB0">
        <w:rPr>
          <w:rFonts w:eastAsia="Times New Roman" w:cstheme="minorHAnsi"/>
        </w:rPr>
        <w:t>animacji komputerowych</w:t>
      </w:r>
      <w:r w:rsidRPr="00F15FB0">
        <w:rPr>
          <w:rFonts w:eastAsia="Times New Roman" w:cstheme="minorHAnsi"/>
        </w:rPr>
        <w:t xml:space="preserve"> dla </w:t>
      </w:r>
      <w:r w:rsidRPr="00F15FB0">
        <w:rPr>
          <w:rFonts w:cstheme="minorHAnsi"/>
        </w:rPr>
        <w:t>nauczycieli</w:t>
      </w:r>
      <w:r w:rsidRPr="00F15FB0">
        <w:rPr>
          <w:rFonts w:eastAsia="Times New Roman" w:cstheme="minorHAnsi"/>
        </w:rPr>
        <w:t xml:space="preserve">, </w:t>
      </w:r>
      <w:r w:rsidRPr="00F15FB0">
        <w:rPr>
          <w:rFonts w:eastAsia="Times New Roman" w:cstheme="minorHAnsi"/>
          <w:lang w:eastAsia="pl-PL"/>
        </w:rPr>
        <w:t>zwanych dalej uczestnikami kursu,</w:t>
      </w:r>
      <w:r w:rsidRPr="00F15FB0">
        <w:rPr>
          <w:rFonts w:eastAsia="Times New Roman" w:cstheme="minorHAnsi"/>
        </w:rPr>
        <w:t xml:space="preserve"> pracujących w </w:t>
      </w:r>
      <w:r w:rsidRPr="00F15FB0">
        <w:rPr>
          <w:rFonts w:cstheme="minorHAnsi"/>
          <w:lang w:eastAsia="ar-SA"/>
        </w:rPr>
        <w:t>Zespole Szkół Handlowych im. Danuty Siedzikówny ''Inki'' w Sopocie przy ul. Wejherowskiej 1, w ramach projektu „Dobra szkoła = dobry zawód, atrakcyjna praca”, realizowanego w ramach Regionalnego Programu Operacyjnego Województwa Pomorskiego na lata 2014-2020 (Działanie 03.03. Edukacja zawodowa, Poddziałanie 3.3.1. Jakość Edukacji Zawodowej), współfinansowanego przez Unię Europejską ze środków Europejskiego Funduszu Społecznego, budżetu państwa i środków własnych Gminy Miasta Sopotu</w:t>
      </w:r>
      <w:r w:rsidRPr="00EE10A5">
        <w:rPr>
          <w:rFonts w:cstheme="minorHAnsi"/>
        </w:rPr>
        <w:t>.</w:t>
      </w:r>
    </w:p>
    <w:p w14:paraId="1EC7709B" w14:textId="77777777" w:rsidR="00481E69" w:rsidRPr="00F15FB0" w:rsidRDefault="00481E69" w:rsidP="005F391B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6437B10A" w14:textId="77777777" w:rsidR="00481E69" w:rsidRPr="00F15FB0" w:rsidRDefault="00481E69" w:rsidP="005F391B">
      <w:pPr>
        <w:shd w:val="clear" w:color="auto" w:fill="FFFFFF"/>
        <w:spacing w:after="0"/>
        <w:textAlignment w:val="baseline"/>
        <w:rPr>
          <w:rFonts w:eastAsia="Times New Roman" w:cstheme="minorHAnsi"/>
          <w:u w:val="single"/>
          <w:lang w:eastAsia="pl-PL"/>
        </w:rPr>
      </w:pPr>
      <w:r w:rsidRPr="00F15FB0">
        <w:rPr>
          <w:rFonts w:eastAsia="Times New Roman" w:cstheme="minorHAnsi"/>
          <w:u w:val="single"/>
          <w:lang w:eastAsia="pl-PL"/>
        </w:rPr>
        <w:lastRenderedPageBreak/>
        <w:t>W ramach przedmiotu zamówienia Wykonawca zobowiązany będzie do:</w:t>
      </w:r>
    </w:p>
    <w:p w14:paraId="478FB874" w14:textId="77777777" w:rsidR="00481E69" w:rsidRPr="00F15FB0" w:rsidRDefault="00481E69" w:rsidP="001848DF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</w:rPr>
        <w:t xml:space="preserve">przeprowadzenia zajęć w ilości  </w:t>
      </w:r>
      <w:r w:rsidRPr="00F15FB0">
        <w:rPr>
          <w:rFonts w:asciiTheme="minorHAnsi" w:hAnsiTheme="minorHAnsi" w:cstheme="minorHAnsi"/>
          <w:b/>
          <w:sz w:val="22"/>
          <w:szCs w:val="22"/>
        </w:rPr>
        <w:t>30  godzin zegarowych dla 2 nauczycieli</w:t>
      </w:r>
    </w:p>
    <w:p w14:paraId="6FA42297" w14:textId="77777777" w:rsidR="00481E69" w:rsidRPr="00F15FB0" w:rsidRDefault="00481E69" w:rsidP="00EE10A5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ind w:left="709" w:right="-569"/>
        <w:textAlignment w:val="baseline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</w:rPr>
        <w:t>zapewnienia na zajęciach praktycznych odpowiedniego sprzętu komputerowego i oprogramowania,</w:t>
      </w:r>
    </w:p>
    <w:p w14:paraId="5593E571" w14:textId="7879854D" w:rsidR="00885DEF" w:rsidRPr="00F15FB0" w:rsidRDefault="00885DEF" w:rsidP="001848DF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</w:rPr>
        <w:t xml:space="preserve">wystawienia zaświadczeń o ukończeniu kursu </w:t>
      </w:r>
    </w:p>
    <w:p w14:paraId="6F5034B3" w14:textId="77777777" w:rsidR="00481E69" w:rsidRPr="00F15FB0" w:rsidRDefault="00481E69" w:rsidP="00EE10A5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ind w:left="709" w:right="-428"/>
        <w:textAlignment w:val="baseline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</w:rPr>
        <w:t>oznaczenia</w:t>
      </w:r>
      <w:r w:rsidRPr="00F15FB0">
        <w:rPr>
          <w:rFonts w:asciiTheme="minorHAnsi" w:hAnsiTheme="minorHAnsi" w:cstheme="minorHAnsi"/>
          <w:sz w:val="22"/>
          <w:szCs w:val="22"/>
          <w:lang w:eastAsia="ar-SA"/>
        </w:rPr>
        <w:t xml:space="preserve"> wszystkich dokumentów związanych z realizacją przedmiotu zamówienia, które podaje do wiadomości publicznej lub przeznacza dla uczestników projektu (np. materiały dydaktyczne, harmonogram szkolenia, zaświadczenia o ukończeniu kursu, listy obecności, itp.) poprzez umieszczenie znaków: Funduszy Europejskich, Urzędu Marszałkowskiego Województwa Pomorskiego oraz Unii Europejskiej i nazwy</w:t>
      </w:r>
      <w:r w:rsidR="00D017B1" w:rsidRPr="00F15FB0">
        <w:rPr>
          <w:rFonts w:asciiTheme="minorHAnsi" w:hAnsiTheme="minorHAnsi" w:cstheme="minorHAnsi"/>
          <w:sz w:val="22"/>
          <w:szCs w:val="22"/>
          <w:lang w:eastAsia="ar-SA"/>
        </w:rPr>
        <w:t xml:space="preserve"> Europejski Fundusz Społeczny z </w:t>
      </w:r>
      <w:r w:rsidRPr="00F15FB0">
        <w:rPr>
          <w:rFonts w:asciiTheme="minorHAnsi" w:hAnsiTheme="minorHAnsi" w:cstheme="minorHAnsi"/>
          <w:sz w:val="22"/>
          <w:szCs w:val="22"/>
          <w:lang w:eastAsia="ar-SA"/>
        </w:rPr>
        <w:t>adnotacją:</w:t>
      </w:r>
      <w:r w:rsidRPr="00F15FB0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„Dobra szkoła = dobry zawód, atrakcyjna praca” - projekt współfinansowany ze środków Europejskiego Funduszu Społecznego w ramach Regionalnego Programu Operacyjnego dla Województwa Pomorskiego na lata 2014-2020, działanie 3.3. Edukacja zawodowa, poddziałanie 3.3.1. Jakość edukacji zawodowej, umowa nr RPPM.03.03.01-22-0009/16”,</w:t>
      </w:r>
    </w:p>
    <w:p w14:paraId="7302AEE9" w14:textId="77777777" w:rsidR="00481E69" w:rsidRPr="00F15FB0" w:rsidRDefault="00481E69" w:rsidP="005F391B">
      <w:pPr>
        <w:tabs>
          <w:tab w:val="left" w:pos="934"/>
        </w:tabs>
        <w:spacing w:after="0"/>
        <w:rPr>
          <w:rFonts w:cstheme="minorHAnsi"/>
          <w:lang w:eastAsia="ar-SA"/>
        </w:rPr>
      </w:pPr>
    </w:p>
    <w:p w14:paraId="48FD1276" w14:textId="77777777" w:rsidR="00481E69" w:rsidRPr="00F15FB0" w:rsidRDefault="00481E69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bCs/>
          <w:u w:val="single"/>
          <w:lang w:eastAsia="pl-PL"/>
        </w:rPr>
      </w:pPr>
      <w:r w:rsidRPr="00F15FB0">
        <w:rPr>
          <w:rFonts w:eastAsia="Times New Roman" w:cstheme="minorHAnsi"/>
          <w:bCs/>
          <w:u w:val="single"/>
          <w:lang w:eastAsia="pl-PL"/>
        </w:rPr>
        <w:t>Miejsce i sposób realizacji zamówienia:</w:t>
      </w:r>
    </w:p>
    <w:p w14:paraId="2A3B0608" w14:textId="504BE7E6" w:rsidR="00161E4A" w:rsidRPr="00F15FB0" w:rsidRDefault="00161E4A" w:rsidP="00161E4A">
      <w:pPr>
        <w:spacing w:after="0"/>
        <w:rPr>
          <w:rFonts w:cstheme="minorHAnsi"/>
        </w:rPr>
      </w:pPr>
      <w:r w:rsidRPr="00F15FB0">
        <w:rPr>
          <w:rFonts w:cstheme="minorHAnsi"/>
          <w:lang w:eastAsia="ar-SA"/>
        </w:rPr>
        <w:t xml:space="preserve">Kurs ma być przeprowadzony dla </w:t>
      </w:r>
      <w:r w:rsidRPr="00F15FB0">
        <w:rPr>
          <w:rFonts w:cstheme="minorHAnsi"/>
          <w:b/>
          <w:lang w:eastAsia="ar-SA"/>
        </w:rPr>
        <w:t>2 nauczycieli ZSH</w:t>
      </w:r>
      <w:r w:rsidRPr="00F15FB0">
        <w:rPr>
          <w:rFonts w:cstheme="minorHAnsi"/>
          <w:lang w:eastAsia="ar-SA"/>
        </w:rPr>
        <w:t xml:space="preserve"> w formie kilkudniowego </w:t>
      </w:r>
      <w:r w:rsidRPr="00F15FB0">
        <w:rPr>
          <w:rFonts w:cstheme="minorHAnsi"/>
        </w:rPr>
        <w:t xml:space="preserve">kursu </w:t>
      </w:r>
      <w:r w:rsidRPr="00F15FB0">
        <w:rPr>
          <w:rFonts w:cstheme="minorHAnsi"/>
          <w:b/>
        </w:rPr>
        <w:t>w godzinach popołudniowych w dni powszednie</w:t>
      </w:r>
      <w:r w:rsidRPr="00F15FB0">
        <w:rPr>
          <w:rFonts w:cstheme="minorHAnsi"/>
          <w:lang w:eastAsia="ar-SA"/>
        </w:rPr>
        <w:t xml:space="preserve">. </w:t>
      </w:r>
    </w:p>
    <w:p w14:paraId="0FEE011F" w14:textId="77777777" w:rsidR="0058187C" w:rsidRPr="00EE10A5" w:rsidRDefault="0058187C" w:rsidP="005F391B">
      <w:pPr>
        <w:spacing w:after="0"/>
        <w:jc w:val="both"/>
        <w:rPr>
          <w:rFonts w:cstheme="minorHAnsi"/>
          <w:sz w:val="18"/>
          <w:lang w:eastAsia="ar-SA"/>
        </w:rPr>
      </w:pPr>
    </w:p>
    <w:p w14:paraId="38ADAACC" w14:textId="77777777" w:rsidR="00481E69" w:rsidRPr="00F15FB0" w:rsidRDefault="00481E69" w:rsidP="005F391B">
      <w:pPr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Wykonawca będzie zobowiązany podać Zmawiającemu propozycje terminów kursów w podanym wyżej okresie realizacji zamówienia. </w:t>
      </w:r>
    </w:p>
    <w:p w14:paraId="797E3836" w14:textId="77777777" w:rsidR="00D017B1" w:rsidRPr="00EE10A5" w:rsidRDefault="00D017B1" w:rsidP="005F391B">
      <w:pPr>
        <w:spacing w:after="0"/>
        <w:jc w:val="both"/>
        <w:rPr>
          <w:rFonts w:cstheme="minorHAnsi"/>
          <w:sz w:val="18"/>
          <w:lang w:eastAsia="ar-SA"/>
        </w:rPr>
      </w:pPr>
    </w:p>
    <w:p w14:paraId="4B31C283" w14:textId="392764B2" w:rsidR="00986BCC" w:rsidRPr="00F15FB0" w:rsidRDefault="00986BCC" w:rsidP="00986BCC">
      <w:pPr>
        <w:spacing w:line="360" w:lineRule="auto"/>
        <w:jc w:val="both"/>
        <w:rPr>
          <w:rFonts w:cstheme="minorHAnsi"/>
          <w:b/>
          <w:lang w:eastAsia="ar-SA"/>
        </w:rPr>
      </w:pPr>
      <w:r w:rsidRPr="00F15FB0">
        <w:rPr>
          <w:rFonts w:cstheme="minorHAnsi"/>
          <w:b/>
          <w:lang w:eastAsia="ar-SA"/>
        </w:rPr>
        <w:t>Nauczyciele mogą zostać dołączeni do grupy rozpoczynającej</w:t>
      </w:r>
      <w:r w:rsidR="000F4787" w:rsidRPr="00F15FB0">
        <w:rPr>
          <w:rFonts w:cstheme="minorHAnsi"/>
          <w:b/>
          <w:lang w:eastAsia="ar-SA"/>
        </w:rPr>
        <w:t xml:space="preserve"> </w:t>
      </w:r>
      <w:r w:rsidRPr="00F15FB0">
        <w:rPr>
          <w:rFonts w:cstheme="minorHAnsi"/>
          <w:b/>
          <w:lang w:eastAsia="ar-SA"/>
        </w:rPr>
        <w:t xml:space="preserve">kurs </w:t>
      </w:r>
      <w:r w:rsidR="000F4787" w:rsidRPr="00F15FB0">
        <w:rPr>
          <w:rFonts w:cstheme="minorHAnsi"/>
          <w:b/>
          <w:lang w:eastAsia="ar-SA"/>
        </w:rPr>
        <w:t>animacji komputerowych p</w:t>
      </w:r>
      <w:r w:rsidRPr="00F15FB0">
        <w:rPr>
          <w:rFonts w:cstheme="minorHAnsi"/>
          <w:b/>
          <w:lang w:eastAsia="ar-SA"/>
        </w:rPr>
        <w:t xml:space="preserve">rowadzony przez Wykonawcę. </w:t>
      </w:r>
    </w:p>
    <w:p w14:paraId="7A3F633A" w14:textId="77777777" w:rsidR="00481E69" w:rsidRPr="00F15FB0" w:rsidRDefault="00481E69" w:rsidP="005F391B">
      <w:pPr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Zamawiający zastrzega sobie możliwość wyboru dowolnego terminu kursu spośród terminów zaproponowanych przez Wykonawcę. </w:t>
      </w:r>
    </w:p>
    <w:p w14:paraId="6CCEB2C3" w14:textId="77777777" w:rsidR="00481E69" w:rsidRPr="00F15FB0" w:rsidRDefault="00481E69" w:rsidP="005F391B">
      <w:pPr>
        <w:shd w:val="clear" w:color="auto" w:fill="FFFFFF"/>
        <w:spacing w:after="0"/>
        <w:textAlignment w:val="baseline"/>
        <w:rPr>
          <w:rFonts w:eastAsia="Times New Roman" w:cstheme="minorHAnsi"/>
          <w:sz w:val="16"/>
          <w:szCs w:val="16"/>
          <w:u w:val="single"/>
          <w:lang w:eastAsia="pl-PL"/>
        </w:rPr>
      </w:pPr>
    </w:p>
    <w:p w14:paraId="50ACC512" w14:textId="77777777" w:rsidR="00481E69" w:rsidRPr="00F15FB0" w:rsidRDefault="00481E69" w:rsidP="005F391B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t xml:space="preserve">Miejsce realizacja zajęć:  </w:t>
      </w:r>
      <w:r w:rsidRPr="00F15FB0">
        <w:rPr>
          <w:rFonts w:eastAsia="Times New Roman" w:cstheme="minorHAnsi"/>
          <w:b/>
          <w:lang w:eastAsia="pl-PL"/>
        </w:rPr>
        <w:t>na terenie Trójmiasta</w:t>
      </w:r>
      <w:r w:rsidRPr="00F15FB0">
        <w:rPr>
          <w:rFonts w:eastAsia="Times New Roman" w:cstheme="minorHAnsi"/>
          <w:lang w:eastAsia="pl-PL"/>
        </w:rPr>
        <w:t xml:space="preserve"> </w:t>
      </w:r>
      <w:r w:rsidRPr="00F15FB0">
        <w:rPr>
          <w:rFonts w:eastAsia="Times New Roman" w:cstheme="minorHAnsi"/>
          <w:b/>
          <w:lang w:eastAsia="pl-PL"/>
        </w:rPr>
        <w:t>w pracowni komputerowej</w:t>
      </w:r>
      <w:r w:rsidRPr="00F15FB0">
        <w:rPr>
          <w:rFonts w:eastAsia="Times New Roman" w:cstheme="minorHAnsi"/>
          <w:lang w:eastAsia="pl-PL"/>
        </w:rPr>
        <w:t>, gdzie każdy uczestnik kursu ma przygotowane własne stanowisko, wyposażone w odpowiedni sprzęt oraz programy graficzne umożliwiające realizację założeń programowych szkolenia.</w:t>
      </w:r>
    </w:p>
    <w:p w14:paraId="0F11227A" w14:textId="77777777" w:rsidR="00481E69" w:rsidRPr="00F15FB0" w:rsidRDefault="00481E69" w:rsidP="005F391B">
      <w:pPr>
        <w:tabs>
          <w:tab w:val="left" w:pos="934"/>
        </w:tabs>
        <w:spacing w:after="0"/>
        <w:jc w:val="both"/>
        <w:rPr>
          <w:rFonts w:cstheme="minorHAnsi"/>
          <w:sz w:val="16"/>
          <w:szCs w:val="16"/>
          <w:lang w:eastAsia="ar-SA"/>
        </w:rPr>
      </w:pPr>
      <w:r w:rsidRPr="00F15FB0">
        <w:rPr>
          <w:rFonts w:cstheme="minorHAnsi"/>
          <w:lang w:eastAsia="ar-SA"/>
        </w:rPr>
        <w:tab/>
      </w:r>
    </w:p>
    <w:p w14:paraId="1F645B1E" w14:textId="77777777" w:rsidR="00481E69" w:rsidRPr="00F15FB0" w:rsidRDefault="00481E69" w:rsidP="005F391B">
      <w:pPr>
        <w:spacing w:after="0"/>
        <w:jc w:val="both"/>
        <w:rPr>
          <w:rFonts w:eastAsia="Times New Roman" w:cstheme="minorHAnsi"/>
          <w:bCs/>
          <w:u w:val="single"/>
          <w:lang w:eastAsia="pl-PL"/>
        </w:rPr>
      </w:pPr>
      <w:r w:rsidRPr="00F15FB0">
        <w:rPr>
          <w:rFonts w:eastAsia="Times New Roman" w:cstheme="minorHAnsi"/>
          <w:bCs/>
          <w:u w:val="single"/>
          <w:lang w:eastAsia="pl-PL"/>
        </w:rPr>
        <w:t>Termin wykonania zamówienia:</w:t>
      </w:r>
    </w:p>
    <w:p w14:paraId="68085B99" w14:textId="63C540A4" w:rsidR="00481E69" w:rsidRPr="00F15FB0" w:rsidRDefault="00481E69" w:rsidP="005F391B">
      <w:pPr>
        <w:spacing w:after="0"/>
        <w:jc w:val="both"/>
        <w:rPr>
          <w:rFonts w:cstheme="minorHAnsi"/>
          <w:b/>
          <w:lang w:eastAsia="ar-SA"/>
        </w:rPr>
      </w:pPr>
      <w:r w:rsidRPr="00F15FB0">
        <w:rPr>
          <w:rFonts w:cstheme="minorHAnsi"/>
        </w:rPr>
        <w:t xml:space="preserve">Zamawiający wymaga realizacji zamówienia w terminie </w:t>
      </w:r>
      <w:r w:rsidRPr="00F15FB0">
        <w:rPr>
          <w:rFonts w:cstheme="minorHAnsi"/>
          <w:b/>
          <w:lang w:eastAsia="ar-SA"/>
        </w:rPr>
        <w:t xml:space="preserve">od dnia zawarcia umowy do dnia </w:t>
      </w:r>
      <w:r w:rsidR="00711FAB" w:rsidRPr="00F15FB0">
        <w:rPr>
          <w:rFonts w:cstheme="minorHAnsi"/>
          <w:b/>
          <w:lang w:eastAsia="ar-SA"/>
        </w:rPr>
        <w:t>30.11.2020 </w:t>
      </w:r>
      <w:r w:rsidRPr="00F15FB0">
        <w:rPr>
          <w:rFonts w:cstheme="minorHAnsi"/>
          <w:b/>
          <w:lang w:eastAsia="ar-SA"/>
        </w:rPr>
        <w:t>r.</w:t>
      </w:r>
    </w:p>
    <w:p w14:paraId="23AEE449" w14:textId="77777777" w:rsidR="00481E69" w:rsidRPr="00F15FB0" w:rsidRDefault="00481E69" w:rsidP="005F391B">
      <w:pPr>
        <w:spacing w:after="0"/>
        <w:jc w:val="both"/>
        <w:rPr>
          <w:rFonts w:cstheme="minorHAnsi"/>
          <w:b/>
          <w:sz w:val="16"/>
          <w:szCs w:val="16"/>
          <w:lang w:eastAsia="ar-SA"/>
        </w:rPr>
      </w:pPr>
    </w:p>
    <w:p w14:paraId="077886FC" w14:textId="164EE221" w:rsidR="00481E69" w:rsidRPr="00F15FB0" w:rsidRDefault="00481E69" w:rsidP="005F391B">
      <w:pPr>
        <w:jc w:val="both"/>
        <w:rPr>
          <w:rFonts w:cstheme="minorHAnsi"/>
          <w:u w:val="single"/>
        </w:rPr>
      </w:pPr>
      <w:r w:rsidRPr="00F15FB0">
        <w:rPr>
          <w:rFonts w:cstheme="minorHAnsi"/>
          <w:u w:val="single"/>
        </w:rPr>
        <w:t>Program szkolenia powinien obejmować przynajmniej takie zagadnienia jak:</w:t>
      </w:r>
    </w:p>
    <w:p w14:paraId="35DF2972" w14:textId="77777777" w:rsidR="00481E69" w:rsidRPr="00F15FB0" w:rsidRDefault="00481E69" w:rsidP="001848DF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0"/>
        </w:rPr>
      </w:pPr>
      <w:r w:rsidRPr="00F15FB0">
        <w:rPr>
          <w:rFonts w:asciiTheme="minorHAnsi" w:hAnsiTheme="minorHAnsi" w:cstheme="minorHAnsi"/>
          <w:sz w:val="22"/>
          <w:szCs w:val="20"/>
        </w:rPr>
        <w:t>Podstawowe funkcje programów  i obsługa: Adobe Premiere, Adobe Animate, Blender</w:t>
      </w:r>
    </w:p>
    <w:p w14:paraId="4D45C139" w14:textId="77777777" w:rsidR="00481E69" w:rsidRPr="00F15FB0" w:rsidRDefault="00481E69" w:rsidP="001848DF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0"/>
        </w:rPr>
      </w:pPr>
      <w:r w:rsidRPr="00F15FB0">
        <w:rPr>
          <w:rFonts w:asciiTheme="minorHAnsi" w:hAnsiTheme="minorHAnsi" w:cstheme="minorHAnsi"/>
          <w:sz w:val="22"/>
          <w:szCs w:val="20"/>
        </w:rPr>
        <w:t>Animacje 2d i 3d w programie Blender</w:t>
      </w:r>
    </w:p>
    <w:p w14:paraId="08127423" w14:textId="77777777" w:rsidR="00481E69" w:rsidRPr="00F15FB0" w:rsidRDefault="00481E69" w:rsidP="001848DF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0"/>
        </w:rPr>
      </w:pPr>
      <w:r w:rsidRPr="00F15FB0">
        <w:rPr>
          <w:rFonts w:asciiTheme="minorHAnsi" w:hAnsiTheme="minorHAnsi" w:cstheme="minorHAnsi"/>
          <w:sz w:val="22"/>
          <w:szCs w:val="20"/>
        </w:rPr>
        <w:t>Montaż filmów w Adobe Premiere</w:t>
      </w:r>
    </w:p>
    <w:p w14:paraId="46FE20AE" w14:textId="77777777" w:rsidR="00481E69" w:rsidRPr="00F15FB0" w:rsidRDefault="00481E69" w:rsidP="001848DF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0"/>
        </w:rPr>
      </w:pPr>
      <w:r w:rsidRPr="00F15FB0">
        <w:rPr>
          <w:rFonts w:asciiTheme="minorHAnsi" w:hAnsiTheme="minorHAnsi" w:cstheme="minorHAnsi"/>
          <w:sz w:val="22"/>
          <w:szCs w:val="20"/>
        </w:rPr>
        <w:t>Tworzenie interaktywnych animacji wektorowych oraz bitmapowych do gier, aplikacji i stron internetowych w programie Adobe Animate</w:t>
      </w:r>
    </w:p>
    <w:p w14:paraId="4E1794F1" w14:textId="77777777" w:rsidR="00527677" w:rsidRPr="00F15FB0" w:rsidRDefault="00527677" w:rsidP="005F391B">
      <w:pPr>
        <w:shd w:val="clear" w:color="auto" w:fill="FFFFFF"/>
        <w:spacing w:after="115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Część 4: Kurs informatyki śledczej</w:t>
      </w:r>
    </w:p>
    <w:p w14:paraId="79B9D397" w14:textId="77777777" w:rsidR="00527677" w:rsidRPr="00F15FB0" w:rsidRDefault="00527677" w:rsidP="005F391B">
      <w:pPr>
        <w:spacing w:after="0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68F7333A" w14:textId="77777777" w:rsidR="00527677" w:rsidRPr="00F15FB0" w:rsidRDefault="00527677" w:rsidP="00067E4C">
      <w:pPr>
        <w:spacing w:after="0"/>
        <w:jc w:val="both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bCs/>
          <w:u w:val="single"/>
          <w:lang w:eastAsia="pl-PL"/>
        </w:rPr>
        <w:t>Cel zamówienia:</w:t>
      </w:r>
      <w:r w:rsidRPr="00F15FB0">
        <w:rPr>
          <w:rFonts w:cstheme="minorHAnsi"/>
          <w:lang w:eastAsia="ar-SA"/>
        </w:rPr>
        <w:t xml:space="preserve"> </w:t>
      </w:r>
      <w:r w:rsidRPr="00F15FB0">
        <w:rPr>
          <w:rFonts w:eastAsia="Times New Roman" w:cstheme="minorHAnsi"/>
          <w:lang w:eastAsia="pl-PL"/>
        </w:rPr>
        <w:t xml:space="preserve">podniesienie kwalifikacji zawodowych nauczycieli </w:t>
      </w:r>
      <w:r w:rsidRPr="00F15FB0">
        <w:rPr>
          <w:rFonts w:cstheme="minorHAnsi"/>
          <w:lang w:eastAsia="ar-SA"/>
        </w:rPr>
        <w:t>Z</w:t>
      </w:r>
      <w:r w:rsidR="00067E4C" w:rsidRPr="00F15FB0">
        <w:rPr>
          <w:rFonts w:cstheme="minorHAnsi"/>
          <w:lang w:eastAsia="ar-SA"/>
        </w:rPr>
        <w:t xml:space="preserve">espołu </w:t>
      </w:r>
      <w:r w:rsidRPr="00F15FB0">
        <w:rPr>
          <w:rFonts w:cstheme="minorHAnsi"/>
          <w:lang w:eastAsia="ar-SA"/>
        </w:rPr>
        <w:t>S</w:t>
      </w:r>
      <w:r w:rsidR="00067E4C" w:rsidRPr="00F15FB0">
        <w:rPr>
          <w:rFonts w:cstheme="minorHAnsi"/>
          <w:lang w:eastAsia="ar-SA"/>
        </w:rPr>
        <w:t xml:space="preserve">zkół </w:t>
      </w:r>
      <w:r w:rsidRPr="00F15FB0">
        <w:rPr>
          <w:rFonts w:cstheme="minorHAnsi"/>
          <w:lang w:eastAsia="ar-SA"/>
        </w:rPr>
        <w:t>H</w:t>
      </w:r>
      <w:r w:rsidR="00AA4C7F" w:rsidRPr="00F15FB0">
        <w:rPr>
          <w:rFonts w:cstheme="minorHAnsi"/>
          <w:lang w:eastAsia="ar-SA"/>
        </w:rPr>
        <w:t>andlowych w </w:t>
      </w:r>
      <w:r w:rsidR="00067E4C" w:rsidRPr="00F15FB0">
        <w:rPr>
          <w:rFonts w:cstheme="minorHAnsi"/>
          <w:lang w:eastAsia="ar-SA"/>
        </w:rPr>
        <w:t>Sopocie</w:t>
      </w:r>
      <w:r w:rsidRPr="00F15FB0">
        <w:rPr>
          <w:rFonts w:eastAsia="Times New Roman" w:cstheme="minorHAnsi"/>
          <w:lang w:eastAsia="pl-PL"/>
        </w:rPr>
        <w:t xml:space="preserve"> na rynku pracy w branży „ICT Elektronika” poprzez</w:t>
      </w:r>
      <w:r w:rsidRPr="00F15FB0">
        <w:rPr>
          <w:rFonts w:cstheme="minorHAnsi"/>
          <w:lang w:eastAsia="ar-SA"/>
        </w:rPr>
        <w:t xml:space="preserve"> nabycie </w:t>
      </w:r>
      <w:r w:rsidR="00067E4C" w:rsidRPr="00F15FB0">
        <w:rPr>
          <w:rFonts w:eastAsia="Times New Roman" w:cstheme="minorHAnsi"/>
          <w:lang w:eastAsia="pl-PL"/>
        </w:rPr>
        <w:t>wiedzy teoretycznej i </w:t>
      </w:r>
      <w:r w:rsidRPr="00F15FB0">
        <w:rPr>
          <w:rFonts w:eastAsia="Times New Roman" w:cstheme="minorHAnsi"/>
          <w:lang w:eastAsia="pl-PL"/>
        </w:rPr>
        <w:t>umiejętności praktycznych niezbędnych do pracy na stanowisku</w:t>
      </w:r>
      <w:r w:rsidRPr="00F15FB0">
        <w:rPr>
          <w:rFonts w:cstheme="minorHAnsi"/>
          <w:lang w:eastAsia="ar-SA"/>
        </w:rPr>
        <w:t xml:space="preserve"> nauczyciela. </w:t>
      </w:r>
    </w:p>
    <w:p w14:paraId="6E751D25" w14:textId="77777777" w:rsidR="00527677" w:rsidRPr="00F15FB0" w:rsidRDefault="00527677" w:rsidP="005F391B">
      <w:pPr>
        <w:spacing w:after="0"/>
        <w:rPr>
          <w:rFonts w:eastAsia="Times New Roman" w:cstheme="minorHAnsi"/>
          <w:sz w:val="16"/>
          <w:szCs w:val="16"/>
          <w:lang w:eastAsia="pl-PL"/>
        </w:rPr>
      </w:pPr>
    </w:p>
    <w:p w14:paraId="1DEC15EB" w14:textId="12AE7546" w:rsidR="00527677" w:rsidRPr="00F15FB0" w:rsidRDefault="00527677" w:rsidP="005F391B">
      <w:pPr>
        <w:spacing w:after="0"/>
        <w:jc w:val="both"/>
        <w:rPr>
          <w:rFonts w:cstheme="minorHAnsi"/>
          <w:b/>
        </w:rPr>
      </w:pPr>
      <w:r w:rsidRPr="00F15FB0">
        <w:rPr>
          <w:rFonts w:eastAsia="Times New Roman" w:cstheme="minorHAnsi"/>
          <w:u w:val="single"/>
        </w:rPr>
        <w:t>Przedmiot zamówienia:</w:t>
      </w:r>
      <w:r w:rsidRPr="00F15FB0">
        <w:rPr>
          <w:rFonts w:eastAsia="Times New Roman" w:cstheme="minorHAnsi"/>
        </w:rPr>
        <w:t xml:space="preserve"> przeprowadzenie kursu z informatyki śledczej dla </w:t>
      </w:r>
      <w:r w:rsidRPr="00F15FB0">
        <w:rPr>
          <w:rFonts w:cstheme="minorHAnsi"/>
        </w:rPr>
        <w:t>3 nauczycieli</w:t>
      </w:r>
      <w:r w:rsidRPr="00F15FB0">
        <w:rPr>
          <w:rFonts w:eastAsia="Times New Roman" w:cstheme="minorHAnsi"/>
        </w:rPr>
        <w:t xml:space="preserve">, </w:t>
      </w:r>
      <w:r w:rsidRPr="00F15FB0">
        <w:rPr>
          <w:rFonts w:eastAsia="Times New Roman" w:cstheme="minorHAnsi"/>
          <w:lang w:eastAsia="pl-PL"/>
        </w:rPr>
        <w:t>zwanych dalej uczestnikami kursu,</w:t>
      </w:r>
      <w:r w:rsidRPr="00F15FB0">
        <w:rPr>
          <w:rFonts w:eastAsia="Times New Roman" w:cstheme="minorHAnsi"/>
        </w:rPr>
        <w:t xml:space="preserve"> pracujących w </w:t>
      </w:r>
      <w:r w:rsidRPr="00F15FB0">
        <w:rPr>
          <w:rFonts w:cstheme="minorHAnsi"/>
          <w:lang w:eastAsia="ar-SA"/>
        </w:rPr>
        <w:t>Zespole Szkół Handlowych im. Danuty Siedzikówny ''Inki'' w Sopocie przy ul. Wejherowskiej 1, w ramach projektu „Dobra szkoła = dobry zawód, atrakcyjna praca”, realizowanego w ramach Regionalnego Programu Operacyjnego Województwa Pomorskiego na lata 2014-2020 (Działanie 03.03. Edukacja zawodowa, Poddziałanie 3.3.1. Jakość Edukacji Zawodowej), współfinansowanego przez Unię Europejską ze środków Europejskiego Funduszu Społecznego, budżetu państwa i środków własnych Gminy Miasta Sopotu</w:t>
      </w:r>
      <w:r w:rsidRPr="00F15FB0">
        <w:rPr>
          <w:rFonts w:cstheme="minorHAnsi"/>
          <w:b/>
        </w:rPr>
        <w:t>.</w:t>
      </w:r>
    </w:p>
    <w:p w14:paraId="0511AD6B" w14:textId="77777777" w:rsidR="00527677" w:rsidRPr="00F15FB0" w:rsidRDefault="00527677" w:rsidP="005F391B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12369B92" w14:textId="77777777" w:rsidR="00527677" w:rsidRPr="00F15FB0" w:rsidRDefault="00527677" w:rsidP="005F391B">
      <w:pPr>
        <w:shd w:val="clear" w:color="auto" w:fill="FFFFFF"/>
        <w:spacing w:after="0"/>
        <w:textAlignment w:val="baseline"/>
        <w:rPr>
          <w:rFonts w:eastAsia="Times New Roman" w:cstheme="minorHAnsi"/>
          <w:u w:val="single"/>
          <w:lang w:eastAsia="pl-PL"/>
        </w:rPr>
      </w:pPr>
      <w:r w:rsidRPr="00F15FB0">
        <w:rPr>
          <w:rFonts w:eastAsia="Times New Roman" w:cstheme="minorHAnsi"/>
          <w:u w:val="single"/>
          <w:lang w:eastAsia="pl-PL"/>
        </w:rPr>
        <w:t>W ramach przedmiotu zamówienia Wykonawca zobowiązany będzie do:</w:t>
      </w:r>
    </w:p>
    <w:p w14:paraId="53FADE45" w14:textId="77777777" w:rsidR="00527677" w:rsidRPr="00F15FB0" w:rsidRDefault="00527677" w:rsidP="001848DF">
      <w:pPr>
        <w:pStyle w:val="Akapitzlist"/>
        <w:numPr>
          <w:ilvl w:val="1"/>
          <w:numId w:val="31"/>
        </w:numPr>
        <w:shd w:val="clear" w:color="auto" w:fill="FFFFFF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</w:rPr>
        <w:t xml:space="preserve">przeprowadzenia zajęć w ilości  </w:t>
      </w:r>
      <w:r w:rsidRPr="00F15FB0">
        <w:rPr>
          <w:rFonts w:asciiTheme="minorHAnsi" w:hAnsiTheme="minorHAnsi" w:cstheme="minorHAnsi"/>
          <w:b/>
          <w:sz w:val="22"/>
          <w:szCs w:val="22"/>
        </w:rPr>
        <w:t>24  godzin zegarowych dla 3 nauczycieli</w:t>
      </w:r>
      <w:r w:rsidRPr="00F15FB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A2DD9AD" w14:textId="77777777" w:rsidR="00527677" w:rsidRPr="00F15FB0" w:rsidRDefault="00527677" w:rsidP="00EE10A5">
      <w:pPr>
        <w:pStyle w:val="Akapitzlist"/>
        <w:numPr>
          <w:ilvl w:val="1"/>
          <w:numId w:val="31"/>
        </w:numPr>
        <w:shd w:val="clear" w:color="auto" w:fill="FFFFFF"/>
        <w:ind w:left="709" w:right="-569"/>
        <w:textAlignment w:val="baseline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</w:rPr>
        <w:t>zapewnienia na zajęciach praktycznych odpowiedniego sprzętu komputerowego i oprogramowania,</w:t>
      </w:r>
    </w:p>
    <w:p w14:paraId="78FB3B12" w14:textId="0E491715" w:rsidR="00885DEF" w:rsidRPr="00F15FB0" w:rsidRDefault="00885DEF" w:rsidP="001848DF">
      <w:pPr>
        <w:pStyle w:val="Akapitzlist"/>
        <w:numPr>
          <w:ilvl w:val="1"/>
          <w:numId w:val="31"/>
        </w:numPr>
        <w:shd w:val="clear" w:color="auto" w:fill="FFFFFF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</w:rPr>
        <w:t xml:space="preserve">wystawienia zaświadczeń o ukończeniu kursu </w:t>
      </w:r>
    </w:p>
    <w:p w14:paraId="4AC0DEFC" w14:textId="77777777" w:rsidR="00527677" w:rsidRPr="00F15FB0" w:rsidRDefault="00527677" w:rsidP="00EE10A5">
      <w:pPr>
        <w:pStyle w:val="Akapitzlist"/>
        <w:numPr>
          <w:ilvl w:val="1"/>
          <w:numId w:val="31"/>
        </w:numPr>
        <w:shd w:val="clear" w:color="auto" w:fill="FFFFFF"/>
        <w:ind w:left="709" w:right="-286"/>
        <w:textAlignment w:val="baseline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</w:rPr>
        <w:t>oznaczenia wszystkich dokumentów związanych z realizacją przedmiotu zamówienia, które podaje do wiadomości publicznej lub przeznacza dla uczestników projektu (np. materiały dydaktyczne, harmonogram szkolenia</w:t>
      </w:r>
      <w:r w:rsidRPr="00F15FB0">
        <w:rPr>
          <w:rFonts w:asciiTheme="minorHAnsi" w:hAnsiTheme="minorHAnsi" w:cstheme="minorHAnsi"/>
          <w:sz w:val="22"/>
          <w:szCs w:val="22"/>
          <w:lang w:eastAsia="ar-SA"/>
        </w:rPr>
        <w:t>, zaświadczeniach o ukończeniu kursu, listach obecności, itp.) poprzez umieszczenie znaków: Funduszy Europejskich, Urzędu Marszałkowskiego Województwa Pomorskiego oraz Unii Europejskiej i nazwy Europejski Fundusz Społeczny z adnotacją:</w:t>
      </w:r>
      <w:r w:rsidRPr="00F15FB0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„Dobra szkoła = dobry zawód, atrakcyjna praca” - projekt współfinansowany ze środków Europejskiego Funduszu Społecznego w ramach Regionalnego Programu Operacyjnego dla Województwa Pomorskiego na lata 2014-2020, działanie 3.3. Edukacja zawodowa, poddziałanie 3.3.1. Jakość edukacji zawodowej, umowa nr RPPM.03.03.01-22-0009/16”,</w:t>
      </w:r>
    </w:p>
    <w:p w14:paraId="643745A2" w14:textId="77777777" w:rsidR="00527677" w:rsidRPr="00F15FB0" w:rsidRDefault="00527677" w:rsidP="005F391B">
      <w:pPr>
        <w:tabs>
          <w:tab w:val="left" w:pos="934"/>
        </w:tabs>
        <w:spacing w:after="0"/>
        <w:jc w:val="both"/>
        <w:rPr>
          <w:rFonts w:cstheme="minorHAnsi"/>
          <w:lang w:eastAsia="ar-SA"/>
        </w:rPr>
      </w:pPr>
    </w:p>
    <w:p w14:paraId="37773AC2" w14:textId="77777777" w:rsidR="00527677" w:rsidRPr="00F15FB0" w:rsidRDefault="00527677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bCs/>
          <w:u w:val="single"/>
          <w:lang w:eastAsia="pl-PL"/>
        </w:rPr>
      </w:pPr>
      <w:r w:rsidRPr="00F15FB0">
        <w:rPr>
          <w:rFonts w:eastAsia="Times New Roman" w:cstheme="minorHAnsi"/>
          <w:bCs/>
          <w:u w:val="single"/>
          <w:lang w:eastAsia="pl-PL"/>
        </w:rPr>
        <w:t>Miejsce i sposób realizacji zamówienia:</w:t>
      </w:r>
    </w:p>
    <w:p w14:paraId="01D94E9F" w14:textId="77777777" w:rsidR="00161E4A" w:rsidRPr="00F15FB0" w:rsidRDefault="00161E4A" w:rsidP="00161E4A">
      <w:pPr>
        <w:spacing w:after="0"/>
        <w:rPr>
          <w:rFonts w:cstheme="minorHAnsi"/>
        </w:rPr>
      </w:pPr>
      <w:r w:rsidRPr="00F15FB0">
        <w:rPr>
          <w:rFonts w:cstheme="minorHAnsi"/>
          <w:lang w:eastAsia="ar-SA"/>
        </w:rPr>
        <w:t xml:space="preserve">Kurs ma być przeprowadzony dla </w:t>
      </w:r>
      <w:r w:rsidRPr="00F15FB0">
        <w:rPr>
          <w:rFonts w:cstheme="minorHAnsi"/>
          <w:b/>
          <w:lang w:eastAsia="ar-SA"/>
        </w:rPr>
        <w:t>3 nauczycieli ZSH</w:t>
      </w:r>
      <w:r w:rsidRPr="00F15FB0">
        <w:rPr>
          <w:rFonts w:cstheme="minorHAnsi"/>
          <w:lang w:eastAsia="ar-SA"/>
        </w:rPr>
        <w:t xml:space="preserve"> w formie kilkudniowego </w:t>
      </w:r>
      <w:r w:rsidRPr="00F15FB0">
        <w:rPr>
          <w:rFonts w:cstheme="minorHAnsi"/>
        </w:rPr>
        <w:t xml:space="preserve">kursu </w:t>
      </w:r>
      <w:r w:rsidRPr="00F15FB0">
        <w:rPr>
          <w:rFonts w:cstheme="minorHAnsi"/>
          <w:b/>
        </w:rPr>
        <w:t>w godzinach popołudniowych w dni powszednie</w:t>
      </w:r>
      <w:r w:rsidRPr="00F15FB0">
        <w:rPr>
          <w:rFonts w:cstheme="minorHAnsi"/>
          <w:lang w:eastAsia="ar-SA"/>
        </w:rPr>
        <w:t xml:space="preserve">. </w:t>
      </w:r>
    </w:p>
    <w:p w14:paraId="09714A9F" w14:textId="77777777" w:rsidR="00527677" w:rsidRPr="00F15FB0" w:rsidRDefault="00527677" w:rsidP="005F391B">
      <w:pPr>
        <w:spacing w:after="0"/>
        <w:jc w:val="both"/>
        <w:rPr>
          <w:rFonts w:cstheme="minorHAnsi"/>
          <w:sz w:val="16"/>
          <w:szCs w:val="16"/>
          <w:lang w:eastAsia="ar-SA"/>
        </w:rPr>
      </w:pPr>
    </w:p>
    <w:p w14:paraId="5A4864BE" w14:textId="77777777" w:rsidR="00527677" w:rsidRPr="00F15FB0" w:rsidRDefault="00527677" w:rsidP="005F391B">
      <w:pPr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Wykonawca będzie zobowiązany podać Zmawiającemu propozycje terminów kursów w podanym wyżej okresie realizacji zamówienia. </w:t>
      </w:r>
    </w:p>
    <w:p w14:paraId="264DA298" w14:textId="77777777" w:rsidR="00067E4C" w:rsidRPr="00F15FB0" w:rsidRDefault="00067E4C" w:rsidP="005F391B">
      <w:pPr>
        <w:spacing w:after="0"/>
        <w:jc w:val="both"/>
        <w:rPr>
          <w:rFonts w:cstheme="minorHAnsi"/>
          <w:lang w:eastAsia="ar-SA"/>
        </w:rPr>
      </w:pPr>
    </w:p>
    <w:p w14:paraId="6730E387" w14:textId="5ED8507F" w:rsidR="00986BCC" w:rsidRPr="00F15FB0" w:rsidRDefault="00986BCC" w:rsidP="00986BCC">
      <w:pPr>
        <w:spacing w:line="360" w:lineRule="auto"/>
        <w:jc w:val="both"/>
        <w:rPr>
          <w:rFonts w:cstheme="minorHAnsi"/>
          <w:b/>
          <w:lang w:eastAsia="ar-SA"/>
        </w:rPr>
      </w:pPr>
      <w:r w:rsidRPr="00F15FB0">
        <w:rPr>
          <w:rFonts w:cstheme="minorHAnsi"/>
          <w:b/>
          <w:lang w:eastAsia="ar-SA"/>
        </w:rPr>
        <w:t xml:space="preserve">Nauczyciele mogą zostać dołączeni do grupy rozpoczynającej </w:t>
      </w:r>
      <w:r w:rsidR="000F4787" w:rsidRPr="00F15FB0">
        <w:rPr>
          <w:rFonts w:cstheme="minorHAnsi"/>
          <w:b/>
          <w:lang w:eastAsia="ar-SA"/>
        </w:rPr>
        <w:t>kurs informatyki śledczej</w:t>
      </w:r>
      <w:r w:rsidRPr="00F15FB0">
        <w:rPr>
          <w:rFonts w:cstheme="minorHAnsi"/>
          <w:b/>
          <w:lang w:eastAsia="ar-SA"/>
        </w:rPr>
        <w:t xml:space="preserve"> prowadzony przez Wykonawcę. </w:t>
      </w:r>
    </w:p>
    <w:p w14:paraId="0B636555" w14:textId="77777777" w:rsidR="00527677" w:rsidRPr="00F15FB0" w:rsidRDefault="00527677" w:rsidP="005F391B">
      <w:pPr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Zamawiający zastrzega sobie możliwość wyboru dowolnego terminu kursu spośród terminów zaproponowanych przez Wykonawcę. </w:t>
      </w:r>
    </w:p>
    <w:p w14:paraId="7F33259F" w14:textId="77777777" w:rsidR="00527677" w:rsidRPr="00F15FB0" w:rsidRDefault="00527677" w:rsidP="005F391B">
      <w:pPr>
        <w:shd w:val="clear" w:color="auto" w:fill="FFFFFF"/>
        <w:spacing w:after="0"/>
        <w:textAlignment w:val="baseline"/>
        <w:rPr>
          <w:rFonts w:eastAsia="Times New Roman" w:cstheme="minorHAnsi"/>
          <w:sz w:val="16"/>
          <w:szCs w:val="16"/>
          <w:u w:val="single"/>
          <w:lang w:eastAsia="pl-PL"/>
        </w:rPr>
      </w:pPr>
    </w:p>
    <w:p w14:paraId="68374A5B" w14:textId="77777777" w:rsidR="00527677" w:rsidRPr="00F15FB0" w:rsidRDefault="00527677" w:rsidP="005F391B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t xml:space="preserve">Miejsce realizacja zajęć:  </w:t>
      </w:r>
      <w:r w:rsidRPr="00F15FB0">
        <w:rPr>
          <w:rFonts w:eastAsia="Times New Roman" w:cstheme="minorHAnsi"/>
          <w:b/>
          <w:lang w:eastAsia="pl-PL"/>
        </w:rPr>
        <w:t>na terenie Trójmiasta</w:t>
      </w:r>
      <w:r w:rsidRPr="00F15FB0">
        <w:rPr>
          <w:rFonts w:eastAsia="Times New Roman" w:cstheme="minorHAnsi"/>
          <w:lang w:eastAsia="pl-PL"/>
        </w:rPr>
        <w:t xml:space="preserve"> </w:t>
      </w:r>
      <w:r w:rsidRPr="00F15FB0">
        <w:rPr>
          <w:rFonts w:eastAsia="Times New Roman" w:cstheme="minorHAnsi"/>
          <w:b/>
          <w:lang w:eastAsia="pl-PL"/>
        </w:rPr>
        <w:t>w pracowni komputerowej</w:t>
      </w:r>
      <w:r w:rsidRPr="00F15FB0">
        <w:rPr>
          <w:rFonts w:eastAsia="Times New Roman" w:cstheme="minorHAnsi"/>
          <w:lang w:eastAsia="pl-PL"/>
        </w:rPr>
        <w:t>, gdzie każdy uczestnik kursu ma przygotowane własne stanowisko, wyposażone w odpowiedni sprzęt oraz programy graficzne umożliwiające realizację założeń programowych szkolenia.</w:t>
      </w:r>
    </w:p>
    <w:p w14:paraId="2C2C802B" w14:textId="77777777" w:rsidR="00527677" w:rsidRPr="00F15FB0" w:rsidRDefault="00527677" w:rsidP="005F391B">
      <w:pPr>
        <w:tabs>
          <w:tab w:val="left" w:pos="934"/>
        </w:tabs>
        <w:spacing w:after="0"/>
        <w:jc w:val="both"/>
        <w:rPr>
          <w:rFonts w:cstheme="minorHAnsi"/>
          <w:sz w:val="6"/>
          <w:szCs w:val="16"/>
          <w:lang w:eastAsia="ar-SA"/>
        </w:rPr>
      </w:pPr>
      <w:r w:rsidRPr="00F15FB0">
        <w:rPr>
          <w:rFonts w:cstheme="minorHAnsi"/>
          <w:sz w:val="12"/>
          <w:lang w:eastAsia="ar-SA"/>
        </w:rPr>
        <w:tab/>
      </w:r>
    </w:p>
    <w:p w14:paraId="423DB5CE" w14:textId="77777777" w:rsidR="00527677" w:rsidRPr="00F15FB0" w:rsidRDefault="00527677" w:rsidP="005F391B">
      <w:pPr>
        <w:spacing w:after="0"/>
        <w:jc w:val="both"/>
        <w:rPr>
          <w:rFonts w:eastAsia="Times New Roman" w:cstheme="minorHAnsi"/>
          <w:bCs/>
          <w:u w:val="single"/>
          <w:lang w:eastAsia="pl-PL"/>
        </w:rPr>
      </w:pPr>
      <w:r w:rsidRPr="00F15FB0">
        <w:rPr>
          <w:rFonts w:eastAsia="Times New Roman" w:cstheme="minorHAnsi"/>
          <w:bCs/>
          <w:u w:val="single"/>
          <w:lang w:eastAsia="pl-PL"/>
        </w:rPr>
        <w:t>Termin wykonania zamówienia:</w:t>
      </w:r>
    </w:p>
    <w:p w14:paraId="547484EA" w14:textId="31249EA9" w:rsidR="00527677" w:rsidRDefault="00527677" w:rsidP="00711FAB">
      <w:pPr>
        <w:spacing w:after="0"/>
        <w:jc w:val="both"/>
        <w:rPr>
          <w:rFonts w:cstheme="minorHAnsi"/>
          <w:b/>
          <w:lang w:eastAsia="ar-SA"/>
        </w:rPr>
      </w:pPr>
      <w:r w:rsidRPr="00F15FB0">
        <w:rPr>
          <w:rFonts w:cstheme="minorHAnsi"/>
        </w:rPr>
        <w:lastRenderedPageBreak/>
        <w:t xml:space="preserve">Zamawiający wymaga realizacji zamówienia w terminie </w:t>
      </w:r>
      <w:r w:rsidRPr="00F15FB0">
        <w:rPr>
          <w:rFonts w:cstheme="minorHAnsi"/>
          <w:b/>
          <w:lang w:eastAsia="ar-SA"/>
        </w:rPr>
        <w:t xml:space="preserve">od dnia zawarcia umowy do dnia </w:t>
      </w:r>
      <w:r w:rsidR="00711FAB" w:rsidRPr="00F15FB0">
        <w:rPr>
          <w:rFonts w:cstheme="minorHAnsi"/>
          <w:b/>
          <w:lang w:eastAsia="ar-SA"/>
        </w:rPr>
        <w:t>30.11.2020 r.</w:t>
      </w:r>
    </w:p>
    <w:p w14:paraId="64E78D89" w14:textId="77777777" w:rsidR="00567D0A" w:rsidRPr="00F15FB0" w:rsidRDefault="00567D0A" w:rsidP="00711FAB">
      <w:pPr>
        <w:spacing w:after="0"/>
        <w:jc w:val="both"/>
        <w:rPr>
          <w:rFonts w:cstheme="minorHAnsi"/>
          <w:b/>
          <w:lang w:eastAsia="ar-SA"/>
        </w:rPr>
      </w:pPr>
    </w:p>
    <w:p w14:paraId="151BE020" w14:textId="77777777" w:rsidR="00527677" w:rsidRPr="00F15FB0" w:rsidRDefault="00527677" w:rsidP="005F391B">
      <w:pPr>
        <w:spacing w:after="0"/>
        <w:jc w:val="both"/>
        <w:rPr>
          <w:rFonts w:cstheme="minorHAnsi"/>
          <w:b/>
          <w:sz w:val="6"/>
          <w:lang w:eastAsia="ar-SA"/>
        </w:rPr>
      </w:pPr>
    </w:p>
    <w:p w14:paraId="6971DA4E" w14:textId="77777777" w:rsidR="00527677" w:rsidRPr="00F15FB0" w:rsidRDefault="00527677" w:rsidP="00DC17F1">
      <w:pPr>
        <w:spacing w:after="0"/>
        <w:jc w:val="both"/>
        <w:rPr>
          <w:rFonts w:cstheme="minorHAnsi"/>
          <w:u w:val="single"/>
        </w:rPr>
      </w:pPr>
      <w:r w:rsidRPr="00F15FB0">
        <w:rPr>
          <w:rFonts w:cstheme="minorHAnsi"/>
          <w:u w:val="single"/>
        </w:rPr>
        <w:t>Program szkolenia powinien obejmować przynajmniej takie zagadnienia jak:</w:t>
      </w:r>
    </w:p>
    <w:p w14:paraId="4FD0C265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Identyfikacja i zabezpieczanie materiału dowodowego</w:t>
      </w:r>
    </w:p>
    <w:p w14:paraId="16BE714A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Sprzęt i oprogramowanie (komercyjne i open-source)</w:t>
      </w:r>
    </w:p>
    <w:p w14:paraId="230CDA22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Zabezpieczanie danych post-portem</w:t>
      </w:r>
    </w:p>
    <w:p w14:paraId="3F19114F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Zabezpieczanie danych Live</w:t>
      </w:r>
    </w:p>
    <w:p w14:paraId="3FB9DE10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Zabezpieczanie danych w chmurze i systemach wirtualnych</w:t>
      </w:r>
    </w:p>
    <w:p w14:paraId="5888E7E6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Zabezpieczanie danych serwerów, macierzy RAID</w:t>
      </w:r>
    </w:p>
    <w:p w14:paraId="17354576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Klonowanie dysków (metody hardwareowe i softwareowe)</w:t>
      </w:r>
    </w:p>
    <w:p w14:paraId="71B690B6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 w:right="-711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Funkcje skrótu (MD5, SHA256)LAB: permanentne czyszczenie dysku, wykonywanie kopii binarnej dysku</w:t>
      </w:r>
    </w:p>
    <w:p w14:paraId="03DA95F3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Odzyskiwanie danych</w:t>
      </w:r>
    </w:p>
    <w:p w14:paraId="73B73A41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Przeszukiwanie przestrzeni przydzielonej, nieprzydzielonej, slack space</w:t>
      </w:r>
    </w:p>
    <w:p w14:paraId="5742CB8B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Analiza artefaktów Windows</w:t>
      </w:r>
    </w:p>
    <w:p w14:paraId="38877E1F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Analiza logów systemowych</w:t>
      </w:r>
    </w:p>
    <w:p w14:paraId="40FE30F2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Analiza wybranych elementów rejestrów systemowych</w:t>
      </w:r>
    </w:p>
    <w:p w14:paraId="72A88AE7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Analiza skompresowanych plików</w:t>
      </w:r>
    </w:p>
    <w:p w14:paraId="46E5BBB3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Piki i katalogi użytkownika</w:t>
      </w:r>
    </w:p>
    <w:p w14:paraId="765E9E90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Analiza zawartości kosza systemowego</w:t>
      </w:r>
    </w:p>
    <w:p w14:paraId="26F5E0AB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Analiza Thumbs.db oraz plików .lnk</w:t>
      </w:r>
    </w:p>
    <w:p w14:paraId="41B8B864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 w:right="-569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Artefakty najczęściej spotykanych przeglądarek (Internet Explorer, Mozilla Firefox, Google Chrome)</w:t>
      </w:r>
    </w:p>
    <w:p w14:paraId="6686BDFA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Piki historii internetowych, ciasteczka (cookies), pamięć podręczna i jej zawartość (cache)</w:t>
      </w:r>
    </w:p>
    <w:p w14:paraId="5A32FE01" w14:textId="3AF63315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Przegląd najpopularniejszych komunikatorów (GG, Skype, i moblilnych, Whats</w:t>
      </w:r>
      <w:r w:rsidR="00567D0A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="00567D0A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, Messenger)</w:t>
      </w:r>
    </w:p>
    <w:p w14:paraId="71475290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Zaawansowane techniki przeszukiwania nośników: strings, słowa kluczowe, grep</w:t>
      </w:r>
    </w:p>
    <w:p w14:paraId="58375539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Analiza śledcza urządzeń mobilnych pracujących na systemie Android</w:t>
      </w:r>
    </w:p>
    <w:p w14:paraId="5DCD4FBC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Łamanie haseł</w:t>
      </w:r>
    </w:p>
    <w:p w14:paraId="2878CBF2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Ślady aktywności użytkownika</w:t>
      </w:r>
    </w:p>
    <w:p w14:paraId="3D34C4ED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Sieć wi-fi - urządzenia i programowanie do nasłuchu</w:t>
      </w:r>
    </w:p>
    <w:p w14:paraId="2C7392EA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Ataki na aplikacje webowe</w:t>
      </w:r>
    </w:p>
    <w:p w14:paraId="68D7D42D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Problemy przeglądarek</w:t>
      </w:r>
    </w:p>
    <w:p w14:paraId="3AF3B2E4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Same Orgin Policy</w:t>
      </w:r>
    </w:p>
    <w:p w14:paraId="3222A7ED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Rich Internet Applications</w:t>
      </w:r>
    </w:p>
    <w:p w14:paraId="7690F36E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Dziury w przeglądarkach</w:t>
      </w:r>
    </w:p>
    <w:p w14:paraId="31D7B5FA" w14:textId="77777777" w:rsidR="00527677" w:rsidRPr="00F15FB0" w:rsidRDefault="00527677" w:rsidP="001848DF">
      <w:pPr>
        <w:pStyle w:val="Akapitzlist"/>
        <w:numPr>
          <w:ilvl w:val="0"/>
          <w:numId w:val="36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Ataki DNS-Rebinding</w:t>
      </w:r>
    </w:p>
    <w:p w14:paraId="3B6D0AC4" w14:textId="77777777" w:rsidR="00527677" w:rsidRPr="00F15FB0" w:rsidRDefault="00527677" w:rsidP="00567D0A">
      <w:pPr>
        <w:pStyle w:val="Akapitzlist"/>
        <w:numPr>
          <w:ilvl w:val="0"/>
          <w:numId w:val="36"/>
        </w:numPr>
        <w:spacing w:line="276" w:lineRule="auto"/>
        <w:ind w:left="567" w:right="-428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shd w:val="clear" w:color="auto" w:fill="FFFFFF"/>
        </w:rPr>
        <w:t>Wtyczki i rozszerzenia podnoszące bezpieczeństwo i pomagające w testowaniu aplikacji webowych</w:t>
      </w:r>
    </w:p>
    <w:p w14:paraId="650A0F83" w14:textId="3DD67E56" w:rsidR="00711FAB" w:rsidRPr="00F15FB0" w:rsidRDefault="00711FA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06A90235" w14:textId="77777777" w:rsidR="00567D0A" w:rsidRDefault="00567D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 w:type="page"/>
      </w:r>
    </w:p>
    <w:p w14:paraId="3C7A0C3C" w14:textId="242A526E" w:rsidR="00527677" w:rsidRPr="00F15FB0" w:rsidRDefault="00527677" w:rsidP="005F391B">
      <w:pPr>
        <w:shd w:val="clear" w:color="auto" w:fill="FFFFFF"/>
        <w:spacing w:after="115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lastRenderedPageBreak/>
        <w:t>Część 5: Kurs: media społecznościowe</w:t>
      </w:r>
    </w:p>
    <w:p w14:paraId="31343283" w14:textId="77777777" w:rsidR="00527677" w:rsidRPr="00F15FB0" w:rsidRDefault="00527677" w:rsidP="005F391B">
      <w:pPr>
        <w:spacing w:after="0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14:paraId="3A82A7D4" w14:textId="7BD96912" w:rsidR="00527677" w:rsidRPr="00F15FB0" w:rsidRDefault="00527677" w:rsidP="00067E4C">
      <w:pPr>
        <w:spacing w:after="0"/>
        <w:jc w:val="both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bCs/>
          <w:u w:val="single"/>
          <w:lang w:eastAsia="pl-PL"/>
        </w:rPr>
        <w:t>Cel zamówienia</w:t>
      </w:r>
      <w:r w:rsidRPr="00F15FB0">
        <w:rPr>
          <w:rFonts w:eastAsia="Times New Roman" w:cstheme="minorHAnsi"/>
          <w:bCs/>
          <w:lang w:eastAsia="pl-PL"/>
        </w:rPr>
        <w:t>:</w:t>
      </w:r>
      <w:r w:rsidRPr="00F15FB0">
        <w:rPr>
          <w:rFonts w:cstheme="minorHAnsi"/>
          <w:lang w:eastAsia="ar-SA"/>
        </w:rPr>
        <w:t xml:space="preserve"> </w:t>
      </w:r>
      <w:r w:rsidRPr="00F15FB0">
        <w:rPr>
          <w:rFonts w:eastAsia="Times New Roman" w:cstheme="minorHAnsi"/>
          <w:lang w:eastAsia="pl-PL"/>
        </w:rPr>
        <w:t xml:space="preserve">podniesienie kwalifikacji zawodowych nauczycieli </w:t>
      </w:r>
      <w:r w:rsidRPr="00F15FB0">
        <w:rPr>
          <w:rFonts w:cstheme="minorHAnsi"/>
          <w:lang w:eastAsia="ar-SA"/>
        </w:rPr>
        <w:t>Z</w:t>
      </w:r>
      <w:r w:rsidR="00067E4C" w:rsidRPr="00F15FB0">
        <w:rPr>
          <w:rFonts w:cstheme="minorHAnsi"/>
          <w:lang w:eastAsia="ar-SA"/>
        </w:rPr>
        <w:t xml:space="preserve">espołu </w:t>
      </w:r>
      <w:r w:rsidRPr="00F15FB0">
        <w:rPr>
          <w:rFonts w:cstheme="minorHAnsi"/>
          <w:lang w:eastAsia="ar-SA"/>
        </w:rPr>
        <w:t>S</w:t>
      </w:r>
      <w:r w:rsidR="00067E4C" w:rsidRPr="00F15FB0">
        <w:rPr>
          <w:rFonts w:cstheme="minorHAnsi"/>
          <w:lang w:eastAsia="ar-SA"/>
        </w:rPr>
        <w:t xml:space="preserve">zkół </w:t>
      </w:r>
      <w:r w:rsidRPr="00F15FB0">
        <w:rPr>
          <w:rFonts w:cstheme="minorHAnsi"/>
          <w:lang w:eastAsia="ar-SA"/>
        </w:rPr>
        <w:t>H</w:t>
      </w:r>
      <w:r w:rsidR="00067E4C" w:rsidRPr="00F15FB0">
        <w:rPr>
          <w:rFonts w:cstheme="minorHAnsi"/>
          <w:lang w:eastAsia="ar-SA"/>
        </w:rPr>
        <w:t>andlowych</w:t>
      </w:r>
      <w:r w:rsidRPr="00F15FB0">
        <w:rPr>
          <w:rFonts w:eastAsia="Times New Roman" w:cstheme="minorHAnsi"/>
          <w:lang w:eastAsia="pl-PL"/>
        </w:rPr>
        <w:t xml:space="preserve">  z</w:t>
      </w:r>
      <w:r w:rsidR="00067E4C" w:rsidRPr="00F15FB0">
        <w:rPr>
          <w:rFonts w:eastAsia="Times New Roman" w:cstheme="minorHAnsi"/>
          <w:lang w:eastAsia="pl-PL"/>
        </w:rPr>
        <w:t> </w:t>
      </w:r>
      <w:r w:rsidRPr="00F15FB0">
        <w:rPr>
          <w:rFonts w:eastAsia="Times New Roman" w:cstheme="minorHAnsi"/>
          <w:lang w:eastAsia="pl-PL"/>
        </w:rPr>
        <w:t>branży „ICT Elektronika” poprzez</w:t>
      </w:r>
      <w:r w:rsidRPr="00F15FB0">
        <w:rPr>
          <w:rFonts w:cstheme="minorHAnsi"/>
          <w:lang w:eastAsia="ar-SA"/>
        </w:rPr>
        <w:t xml:space="preserve"> nabycie </w:t>
      </w:r>
      <w:r w:rsidRPr="00F15FB0">
        <w:rPr>
          <w:rFonts w:eastAsia="Times New Roman" w:cstheme="minorHAnsi"/>
          <w:lang w:eastAsia="pl-PL"/>
        </w:rPr>
        <w:t>wiedzy teoretycznej i umiejętności praktycznych niezbędnych do pracy</w:t>
      </w:r>
      <w:r w:rsidR="00567D0A">
        <w:rPr>
          <w:rFonts w:eastAsia="Times New Roman" w:cstheme="minorHAnsi"/>
          <w:lang w:eastAsia="pl-PL"/>
        </w:rPr>
        <w:t>.</w:t>
      </w:r>
      <w:r w:rsidRPr="00F15FB0">
        <w:rPr>
          <w:rFonts w:eastAsia="Times New Roman" w:cstheme="minorHAnsi"/>
          <w:lang w:eastAsia="pl-PL"/>
        </w:rPr>
        <w:t xml:space="preserve"> </w:t>
      </w:r>
    </w:p>
    <w:p w14:paraId="416D3A7F" w14:textId="77777777" w:rsidR="00527677" w:rsidRPr="00F15FB0" w:rsidRDefault="00527677" w:rsidP="005F391B">
      <w:pPr>
        <w:spacing w:after="0"/>
        <w:rPr>
          <w:rFonts w:eastAsia="Times New Roman" w:cstheme="minorHAnsi"/>
          <w:sz w:val="16"/>
          <w:szCs w:val="16"/>
          <w:lang w:eastAsia="pl-PL"/>
        </w:rPr>
      </w:pPr>
    </w:p>
    <w:p w14:paraId="1669E2BF" w14:textId="77777777" w:rsidR="00527677" w:rsidRPr="00567D0A" w:rsidRDefault="00527677" w:rsidP="005F391B">
      <w:pPr>
        <w:spacing w:after="0"/>
        <w:jc w:val="both"/>
        <w:rPr>
          <w:rFonts w:cstheme="minorHAnsi"/>
        </w:rPr>
      </w:pPr>
      <w:r w:rsidRPr="00F15FB0">
        <w:rPr>
          <w:rFonts w:eastAsia="Times New Roman" w:cstheme="minorHAnsi"/>
          <w:u w:val="single"/>
        </w:rPr>
        <w:t>Przedmiot zamówienia:</w:t>
      </w:r>
      <w:r w:rsidRPr="00F15FB0">
        <w:rPr>
          <w:rFonts w:eastAsia="Times New Roman" w:cstheme="minorHAnsi"/>
        </w:rPr>
        <w:t xml:space="preserve"> przeprowadzenie kursu z mediów społecznościowych dla nauczycieli, </w:t>
      </w:r>
      <w:r w:rsidRPr="00F15FB0">
        <w:rPr>
          <w:rFonts w:eastAsia="Times New Roman" w:cstheme="minorHAnsi"/>
          <w:lang w:eastAsia="pl-PL"/>
        </w:rPr>
        <w:t>zwanych dalej uczestnikami kursu,</w:t>
      </w:r>
      <w:r w:rsidRPr="00F15FB0">
        <w:rPr>
          <w:rFonts w:eastAsia="Times New Roman" w:cstheme="minorHAnsi"/>
        </w:rPr>
        <w:t xml:space="preserve"> pracujących w  </w:t>
      </w:r>
      <w:r w:rsidRPr="00F15FB0">
        <w:rPr>
          <w:rFonts w:cstheme="minorHAnsi"/>
          <w:lang w:eastAsia="ar-SA"/>
        </w:rPr>
        <w:t>Zespole Szkół Handlowych im. Danuty Siedzikówny ''Inki'' w Sopocie przy ul. Wejherowskiej 1, w ramach projektu „Dobra szkoła = dobry zawód, atrakcyjna praca”, realizowanego w ramach Regionalnego Programu Operacyjnego Województwa Pomorskiego na lata 2014-2020 (Działanie 03.03. Edukacja zawodowa, Poddziałanie 3.3.1. Jakość Edukacji Zawodowej), współfinansowanego przez Unię Europejską ze środków Europejskiego Funduszu Społecznego, budżetu państwa i środków własnych Gminy Miasta Sopotu</w:t>
      </w:r>
      <w:r w:rsidRPr="00567D0A">
        <w:rPr>
          <w:rFonts w:cstheme="minorHAnsi"/>
        </w:rPr>
        <w:t>.</w:t>
      </w:r>
    </w:p>
    <w:p w14:paraId="772C6D3C" w14:textId="77777777" w:rsidR="00527677" w:rsidRPr="00F15FB0" w:rsidRDefault="00527677" w:rsidP="005F391B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7E678B4F" w14:textId="77777777" w:rsidR="00527677" w:rsidRPr="00F15FB0" w:rsidRDefault="00527677" w:rsidP="005F391B">
      <w:pPr>
        <w:shd w:val="clear" w:color="auto" w:fill="FFFFFF"/>
        <w:spacing w:after="0"/>
        <w:textAlignment w:val="baseline"/>
        <w:rPr>
          <w:rFonts w:eastAsia="Times New Roman" w:cstheme="minorHAnsi"/>
          <w:u w:val="single"/>
          <w:lang w:eastAsia="pl-PL"/>
        </w:rPr>
      </w:pPr>
      <w:r w:rsidRPr="00F15FB0">
        <w:rPr>
          <w:rFonts w:eastAsia="Times New Roman" w:cstheme="minorHAnsi"/>
          <w:u w:val="single"/>
          <w:lang w:eastAsia="pl-PL"/>
        </w:rPr>
        <w:t>W ramach przedmiotu zamówienia Wykonawca zobowiązany będzie do:</w:t>
      </w:r>
    </w:p>
    <w:p w14:paraId="655840EB" w14:textId="0B41B49C" w:rsidR="00527677" w:rsidRPr="00F15FB0" w:rsidRDefault="00527677" w:rsidP="001848DF">
      <w:pPr>
        <w:pStyle w:val="Akapitzlist"/>
        <w:numPr>
          <w:ilvl w:val="1"/>
          <w:numId w:val="30"/>
        </w:numPr>
        <w:shd w:val="clear" w:color="auto" w:fill="FFFFFF"/>
        <w:ind w:left="567" w:hanging="283"/>
        <w:textAlignment w:val="baseline"/>
        <w:rPr>
          <w:rFonts w:asciiTheme="minorHAnsi" w:hAnsiTheme="minorHAnsi" w:cstheme="minorHAnsi"/>
          <w:sz w:val="22"/>
        </w:rPr>
      </w:pPr>
      <w:r w:rsidRPr="00F15FB0">
        <w:rPr>
          <w:rFonts w:asciiTheme="minorHAnsi" w:hAnsiTheme="minorHAnsi" w:cstheme="minorHAnsi"/>
          <w:sz w:val="22"/>
        </w:rPr>
        <w:t xml:space="preserve">przeprowadzenia zajęć w ilości </w:t>
      </w:r>
      <w:r w:rsidRPr="00F15FB0">
        <w:rPr>
          <w:rFonts w:asciiTheme="minorHAnsi" w:hAnsiTheme="minorHAnsi" w:cstheme="minorHAnsi"/>
          <w:b/>
          <w:sz w:val="22"/>
        </w:rPr>
        <w:t xml:space="preserve">7 godzin </w:t>
      </w:r>
      <w:r w:rsidR="00FC176A" w:rsidRPr="00F15FB0">
        <w:rPr>
          <w:rFonts w:asciiTheme="minorHAnsi" w:hAnsiTheme="minorHAnsi" w:cstheme="minorHAnsi"/>
          <w:b/>
          <w:sz w:val="22"/>
        </w:rPr>
        <w:t xml:space="preserve">zegarowych </w:t>
      </w:r>
      <w:r w:rsidRPr="00F15FB0">
        <w:rPr>
          <w:rFonts w:asciiTheme="minorHAnsi" w:hAnsiTheme="minorHAnsi" w:cstheme="minorHAnsi"/>
          <w:b/>
          <w:sz w:val="22"/>
        </w:rPr>
        <w:t>dla 3 nauczycieli</w:t>
      </w:r>
      <w:r w:rsidRPr="00F15FB0">
        <w:rPr>
          <w:rFonts w:asciiTheme="minorHAnsi" w:hAnsiTheme="minorHAnsi" w:cstheme="minorHAnsi"/>
          <w:sz w:val="22"/>
        </w:rPr>
        <w:t xml:space="preserve"> </w:t>
      </w:r>
    </w:p>
    <w:p w14:paraId="05BF74E1" w14:textId="77777777" w:rsidR="00527677" w:rsidRPr="00F15FB0" w:rsidRDefault="00527677" w:rsidP="00567D0A">
      <w:pPr>
        <w:pStyle w:val="Akapitzlist"/>
        <w:numPr>
          <w:ilvl w:val="1"/>
          <w:numId w:val="30"/>
        </w:numPr>
        <w:shd w:val="clear" w:color="auto" w:fill="FFFFFF"/>
        <w:ind w:left="567" w:right="-428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</w:rPr>
        <w:t>zapewnienia na zajęciach praktycznych odpowiedniego sprzętu komputerowego i oprogramowania,</w:t>
      </w:r>
    </w:p>
    <w:p w14:paraId="6BBED88F" w14:textId="0ACF9EF3" w:rsidR="00885DEF" w:rsidRPr="00F15FB0" w:rsidRDefault="00885DEF" w:rsidP="001848DF">
      <w:pPr>
        <w:pStyle w:val="Akapitzlist"/>
        <w:numPr>
          <w:ilvl w:val="1"/>
          <w:numId w:val="30"/>
        </w:numPr>
        <w:shd w:val="clear" w:color="auto" w:fill="FFFFFF"/>
        <w:ind w:left="567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</w:rPr>
        <w:t xml:space="preserve">wystawienia zaświadczeń o ukończeniu kursu </w:t>
      </w:r>
    </w:p>
    <w:p w14:paraId="4837123A" w14:textId="021E546B" w:rsidR="00527677" w:rsidRPr="00F15FB0" w:rsidRDefault="00527677" w:rsidP="00567D0A">
      <w:pPr>
        <w:pStyle w:val="Akapitzlist"/>
        <w:numPr>
          <w:ilvl w:val="1"/>
          <w:numId w:val="30"/>
        </w:numPr>
        <w:shd w:val="clear" w:color="auto" w:fill="FFFFFF"/>
        <w:ind w:left="567" w:right="-144" w:hanging="283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F15FB0">
        <w:rPr>
          <w:rFonts w:asciiTheme="minorHAnsi" w:hAnsiTheme="minorHAnsi" w:cstheme="minorHAnsi"/>
          <w:sz w:val="22"/>
          <w:szCs w:val="22"/>
          <w:lang w:eastAsia="ar-SA"/>
        </w:rPr>
        <w:t>oznaczenia wszystkich dokumentów związanych z realizacją przedmiotu zamówienia, które podaje do wiadomości publicznej lub przeznacza dla uczestników projektu (np. materiały dydaktyczne, harmonogram szkolenia, zaświadczeniach o ukończeniu kursu, listach obecności, itp.) poprzez umieszczenie znaków: Funduszy Europejskich, Urzędu Marszałkowskiego Województwa Pomorskiego oraz Unii Europejskiej i nazwy</w:t>
      </w:r>
      <w:r w:rsidR="0070706E">
        <w:rPr>
          <w:rFonts w:asciiTheme="minorHAnsi" w:hAnsiTheme="minorHAnsi" w:cstheme="minorHAnsi"/>
          <w:sz w:val="22"/>
          <w:szCs w:val="22"/>
          <w:lang w:eastAsia="ar-SA"/>
        </w:rPr>
        <w:t xml:space="preserve"> Europejski Fundusz Społeczny z </w:t>
      </w:r>
      <w:r w:rsidRPr="00F15FB0">
        <w:rPr>
          <w:rFonts w:asciiTheme="minorHAnsi" w:hAnsiTheme="minorHAnsi" w:cstheme="minorHAnsi"/>
          <w:sz w:val="22"/>
          <w:szCs w:val="22"/>
          <w:lang w:eastAsia="ar-SA"/>
        </w:rPr>
        <w:t>adnotacją:</w:t>
      </w:r>
      <w:r w:rsidRPr="00F15FB0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„Dobra szkoła = dobry zawód, atrakcyjna praca” - projekt współfinansowany ze środków Europejskiego Funduszu Społecznego w ramach Regionalnego Programu Operacyjnego dla Województwa Pomorskiego na lata 2014-2020, działanie 3.3. Edukacja zawodowa, poddziałanie 3.3.1. Jakość edukacji zawodowej, umowa nr RPPM.03.03.01-22-0009/16”</w:t>
      </w:r>
      <w:r w:rsidR="00567D0A">
        <w:rPr>
          <w:rFonts w:asciiTheme="minorHAnsi" w:hAnsiTheme="minorHAnsi" w:cstheme="minorHAnsi"/>
          <w:i/>
          <w:sz w:val="22"/>
          <w:szCs w:val="22"/>
          <w:lang w:eastAsia="ar-SA"/>
        </w:rPr>
        <w:t>.</w:t>
      </w:r>
    </w:p>
    <w:p w14:paraId="03C3222D" w14:textId="77777777" w:rsidR="00527677" w:rsidRPr="00F15FB0" w:rsidRDefault="00527677" w:rsidP="005F391B">
      <w:pPr>
        <w:tabs>
          <w:tab w:val="left" w:pos="934"/>
        </w:tabs>
        <w:spacing w:after="0"/>
        <w:jc w:val="both"/>
        <w:rPr>
          <w:rFonts w:cstheme="minorHAnsi"/>
          <w:lang w:eastAsia="ar-SA"/>
        </w:rPr>
      </w:pPr>
    </w:p>
    <w:p w14:paraId="7002C96C" w14:textId="77777777" w:rsidR="00527677" w:rsidRPr="00F15FB0" w:rsidRDefault="00527677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bCs/>
          <w:u w:val="single"/>
          <w:lang w:eastAsia="pl-PL"/>
        </w:rPr>
      </w:pPr>
      <w:r w:rsidRPr="00F15FB0">
        <w:rPr>
          <w:rFonts w:eastAsia="Times New Roman" w:cstheme="minorHAnsi"/>
          <w:bCs/>
          <w:u w:val="single"/>
          <w:lang w:eastAsia="pl-PL"/>
        </w:rPr>
        <w:t>Miejsce i sposób realizacji zamówienia:</w:t>
      </w:r>
    </w:p>
    <w:p w14:paraId="35F63377" w14:textId="2332158B" w:rsidR="00527677" w:rsidRPr="00F15FB0" w:rsidRDefault="00527677" w:rsidP="005F391B">
      <w:pPr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>Kurs ma być przeprowadzony w formie</w:t>
      </w:r>
      <w:r w:rsidRPr="00F15FB0">
        <w:rPr>
          <w:rFonts w:cstheme="minorHAnsi"/>
          <w:b/>
          <w:lang w:eastAsia="ar-SA"/>
        </w:rPr>
        <w:t xml:space="preserve"> 1</w:t>
      </w:r>
      <w:r w:rsidRPr="00F15FB0">
        <w:rPr>
          <w:rFonts w:cstheme="minorHAnsi"/>
          <w:b/>
        </w:rPr>
        <w:t xml:space="preserve"> lub 2 dniowego</w:t>
      </w:r>
      <w:r w:rsidRPr="00F15FB0">
        <w:rPr>
          <w:rFonts w:cstheme="minorHAnsi"/>
        </w:rPr>
        <w:t xml:space="preserve"> kursu</w:t>
      </w:r>
      <w:r w:rsidRPr="00F15FB0">
        <w:rPr>
          <w:rFonts w:cstheme="minorHAnsi"/>
          <w:lang w:eastAsia="ar-SA"/>
        </w:rPr>
        <w:t xml:space="preserve">. </w:t>
      </w:r>
    </w:p>
    <w:p w14:paraId="41212031" w14:textId="77777777" w:rsidR="00527677" w:rsidRPr="00F15FB0" w:rsidRDefault="00527677" w:rsidP="005F391B">
      <w:pPr>
        <w:spacing w:after="0"/>
        <w:jc w:val="both"/>
        <w:rPr>
          <w:rFonts w:cstheme="minorHAnsi"/>
          <w:sz w:val="16"/>
          <w:szCs w:val="16"/>
          <w:lang w:eastAsia="ar-SA"/>
        </w:rPr>
      </w:pPr>
    </w:p>
    <w:p w14:paraId="2EDCC7FA" w14:textId="77777777" w:rsidR="00527677" w:rsidRPr="00F15FB0" w:rsidRDefault="00527677" w:rsidP="005F391B">
      <w:pPr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Wykonawca będzie zobowiązany podać Zmawiającemu propozycje terminów kursów w podanym wyżej okresie realizacji zamówienia. </w:t>
      </w:r>
    </w:p>
    <w:p w14:paraId="66F082EE" w14:textId="77777777" w:rsidR="003B45A0" w:rsidRPr="00F15FB0" w:rsidRDefault="003B45A0" w:rsidP="005F391B">
      <w:pPr>
        <w:spacing w:after="0"/>
        <w:jc w:val="both"/>
        <w:rPr>
          <w:rFonts w:cstheme="minorHAnsi"/>
          <w:lang w:eastAsia="ar-SA"/>
        </w:rPr>
      </w:pPr>
    </w:p>
    <w:p w14:paraId="3EB409B9" w14:textId="3F22278E" w:rsidR="00986BCC" w:rsidRPr="00F15FB0" w:rsidRDefault="00986BCC" w:rsidP="00986BCC">
      <w:pPr>
        <w:spacing w:line="360" w:lineRule="auto"/>
        <w:jc w:val="both"/>
        <w:rPr>
          <w:rFonts w:cstheme="minorHAnsi"/>
          <w:b/>
          <w:lang w:eastAsia="ar-SA"/>
        </w:rPr>
      </w:pPr>
      <w:r w:rsidRPr="00F15FB0">
        <w:rPr>
          <w:rFonts w:cstheme="minorHAnsi"/>
          <w:b/>
          <w:lang w:eastAsia="ar-SA"/>
        </w:rPr>
        <w:t>Nauczyciele mogą zostać dołączeni do grupy rozpoczynającej kurs</w:t>
      </w:r>
      <w:r w:rsidR="00567D0A">
        <w:rPr>
          <w:rFonts w:cstheme="minorHAnsi"/>
          <w:b/>
          <w:lang w:eastAsia="ar-SA"/>
        </w:rPr>
        <w:t xml:space="preserve"> </w:t>
      </w:r>
      <w:r w:rsidR="000F4787" w:rsidRPr="00F15FB0">
        <w:rPr>
          <w:rFonts w:cstheme="minorHAnsi"/>
          <w:b/>
          <w:lang w:eastAsia="ar-SA"/>
        </w:rPr>
        <w:t>„media społecznościowe”</w:t>
      </w:r>
      <w:r w:rsidRPr="00F15FB0">
        <w:rPr>
          <w:rFonts w:cstheme="minorHAnsi"/>
          <w:b/>
          <w:lang w:eastAsia="ar-SA"/>
        </w:rPr>
        <w:t xml:space="preserve"> prowadzony przez Wykonawcę. </w:t>
      </w:r>
    </w:p>
    <w:p w14:paraId="33DBDEBF" w14:textId="77777777" w:rsidR="00527677" w:rsidRPr="00F15FB0" w:rsidRDefault="00527677" w:rsidP="005F391B">
      <w:pPr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Zamawiający zastrzega sobie możliwość wyboru dowolnego terminu kursu spośród terminów zaproponowanych przez Wykonawcę. </w:t>
      </w:r>
    </w:p>
    <w:p w14:paraId="14FD09A6" w14:textId="77777777" w:rsidR="00527677" w:rsidRPr="00F15FB0" w:rsidRDefault="00527677" w:rsidP="005F391B">
      <w:pPr>
        <w:shd w:val="clear" w:color="auto" w:fill="FFFFFF"/>
        <w:spacing w:after="0"/>
        <w:textAlignment w:val="baseline"/>
        <w:rPr>
          <w:rFonts w:eastAsia="Times New Roman" w:cstheme="minorHAnsi"/>
          <w:sz w:val="16"/>
          <w:szCs w:val="16"/>
          <w:u w:val="single"/>
          <w:lang w:eastAsia="pl-PL"/>
        </w:rPr>
      </w:pPr>
    </w:p>
    <w:p w14:paraId="4A67EAFD" w14:textId="77777777" w:rsidR="00527677" w:rsidRPr="00F15FB0" w:rsidRDefault="00527677" w:rsidP="005F391B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t xml:space="preserve">Miejsce realizacja zajęć:  </w:t>
      </w:r>
      <w:r w:rsidRPr="00F15FB0">
        <w:rPr>
          <w:rFonts w:eastAsia="Times New Roman" w:cstheme="minorHAnsi"/>
          <w:b/>
          <w:lang w:eastAsia="pl-PL"/>
        </w:rPr>
        <w:t>na terenie Trójmiasta</w:t>
      </w:r>
      <w:r w:rsidRPr="00F15FB0">
        <w:rPr>
          <w:rFonts w:eastAsia="Times New Roman" w:cstheme="minorHAnsi"/>
          <w:lang w:eastAsia="pl-PL"/>
        </w:rPr>
        <w:t xml:space="preserve"> </w:t>
      </w:r>
      <w:r w:rsidRPr="00F15FB0">
        <w:rPr>
          <w:rFonts w:eastAsia="Times New Roman" w:cstheme="minorHAnsi"/>
          <w:b/>
          <w:lang w:eastAsia="pl-PL"/>
        </w:rPr>
        <w:t>w pracowni komputerowej</w:t>
      </w:r>
      <w:r w:rsidRPr="00F15FB0">
        <w:rPr>
          <w:rFonts w:eastAsia="Times New Roman" w:cstheme="minorHAnsi"/>
          <w:lang w:eastAsia="pl-PL"/>
        </w:rPr>
        <w:t>, gdzie każdy uczestnik kursu ma przygotowane własne stanowisko, wyposażone w odpowiedni sprzęt oraz programy graficzne umożliwiające realizację założeń programowych szkolenia.</w:t>
      </w:r>
    </w:p>
    <w:p w14:paraId="0FAEC2E8" w14:textId="77777777" w:rsidR="00527677" w:rsidRPr="00F15FB0" w:rsidRDefault="00527677" w:rsidP="005F391B">
      <w:pPr>
        <w:tabs>
          <w:tab w:val="left" w:pos="934"/>
        </w:tabs>
        <w:spacing w:after="0"/>
        <w:jc w:val="both"/>
        <w:rPr>
          <w:rFonts w:cstheme="minorHAnsi"/>
          <w:sz w:val="16"/>
          <w:szCs w:val="16"/>
          <w:lang w:eastAsia="ar-SA"/>
        </w:rPr>
      </w:pPr>
      <w:r w:rsidRPr="00F15FB0">
        <w:rPr>
          <w:rFonts w:cstheme="minorHAnsi"/>
          <w:lang w:eastAsia="ar-SA"/>
        </w:rPr>
        <w:tab/>
      </w:r>
    </w:p>
    <w:p w14:paraId="3E77ED56" w14:textId="77777777" w:rsidR="00527677" w:rsidRPr="00F15FB0" w:rsidRDefault="00527677" w:rsidP="005F391B">
      <w:pPr>
        <w:spacing w:after="0"/>
        <w:jc w:val="both"/>
        <w:rPr>
          <w:rFonts w:eastAsia="Times New Roman" w:cstheme="minorHAnsi"/>
          <w:bCs/>
          <w:u w:val="single"/>
          <w:lang w:eastAsia="pl-PL"/>
        </w:rPr>
      </w:pPr>
      <w:r w:rsidRPr="00F15FB0">
        <w:rPr>
          <w:rFonts w:eastAsia="Times New Roman" w:cstheme="minorHAnsi"/>
          <w:bCs/>
          <w:u w:val="single"/>
          <w:lang w:eastAsia="pl-PL"/>
        </w:rPr>
        <w:lastRenderedPageBreak/>
        <w:t>Termin wykonania zamówienia:</w:t>
      </w:r>
    </w:p>
    <w:p w14:paraId="19D8D8C8" w14:textId="29FD5B9F" w:rsidR="00527677" w:rsidRPr="00F15FB0" w:rsidRDefault="00527677" w:rsidP="00711FAB">
      <w:pPr>
        <w:spacing w:after="0"/>
        <w:jc w:val="both"/>
        <w:rPr>
          <w:rFonts w:cstheme="minorHAnsi"/>
          <w:b/>
          <w:lang w:eastAsia="ar-SA"/>
        </w:rPr>
      </w:pPr>
      <w:r w:rsidRPr="00F15FB0">
        <w:rPr>
          <w:rFonts w:cstheme="minorHAnsi"/>
        </w:rPr>
        <w:t xml:space="preserve">Zamawiający wymaga realizacji zamówienia w terminie </w:t>
      </w:r>
      <w:r w:rsidRPr="00F15FB0">
        <w:rPr>
          <w:rFonts w:cstheme="minorHAnsi"/>
          <w:b/>
          <w:lang w:eastAsia="ar-SA"/>
        </w:rPr>
        <w:t xml:space="preserve">od dnia zawarcia umowy do dnia </w:t>
      </w:r>
      <w:r w:rsidR="00711FAB" w:rsidRPr="00F15FB0">
        <w:rPr>
          <w:rFonts w:cstheme="minorHAnsi"/>
          <w:b/>
          <w:lang w:eastAsia="ar-SA"/>
        </w:rPr>
        <w:t>30.11.2020 r.</w:t>
      </w:r>
    </w:p>
    <w:p w14:paraId="2F0130A5" w14:textId="77777777" w:rsidR="00527677" w:rsidRPr="00F15FB0" w:rsidRDefault="00527677" w:rsidP="005F391B">
      <w:pPr>
        <w:spacing w:after="0"/>
        <w:jc w:val="both"/>
        <w:rPr>
          <w:rFonts w:cstheme="minorHAnsi"/>
          <w:b/>
          <w:sz w:val="16"/>
          <w:szCs w:val="16"/>
          <w:lang w:eastAsia="ar-SA"/>
        </w:rPr>
      </w:pPr>
    </w:p>
    <w:p w14:paraId="5BB4086D" w14:textId="77777777" w:rsidR="00527677" w:rsidRPr="00F15FB0" w:rsidRDefault="00527677" w:rsidP="005F391B">
      <w:pPr>
        <w:jc w:val="both"/>
        <w:rPr>
          <w:rFonts w:cstheme="minorHAnsi"/>
          <w:u w:val="single"/>
        </w:rPr>
      </w:pPr>
      <w:r w:rsidRPr="00F15FB0">
        <w:rPr>
          <w:rFonts w:cstheme="minorHAnsi"/>
          <w:u w:val="single"/>
        </w:rPr>
        <w:t>Program szkolenia powinien obejmować przynajmniej takie zagadnienia jak:</w:t>
      </w:r>
    </w:p>
    <w:p w14:paraId="24B41950" w14:textId="77777777" w:rsidR="00527677" w:rsidRPr="00F15FB0" w:rsidRDefault="00527677" w:rsidP="001848DF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</w:rPr>
      </w:pPr>
      <w:r w:rsidRPr="00F15FB0">
        <w:rPr>
          <w:rFonts w:asciiTheme="minorHAnsi" w:hAnsiTheme="minorHAnsi" w:cstheme="minorHAnsi"/>
          <w:sz w:val="22"/>
        </w:rPr>
        <w:t>Polski użyt</w:t>
      </w:r>
      <w:r w:rsidR="003B45A0" w:rsidRPr="00F15FB0">
        <w:rPr>
          <w:rFonts w:asciiTheme="minorHAnsi" w:hAnsiTheme="minorHAnsi" w:cstheme="minorHAnsi"/>
          <w:sz w:val="22"/>
        </w:rPr>
        <w:t>kownik mediów społecznościowych</w:t>
      </w:r>
    </w:p>
    <w:p w14:paraId="2C3BD221" w14:textId="77777777" w:rsidR="00E209A7" w:rsidRPr="00F15FB0" w:rsidRDefault="00E209A7" w:rsidP="001848DF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</w:rPr>
      </w:pPr>
      <w:r w:rsidRPr="00F15FB0">
        <w:rPr>
          <w:rFonts w:asciiTheme="minorHAnsi" w:hAnsiTheme="minorHAnsi" w:cstheme="minorHAnsi"/>
          <w:sz w:val="22"/>
        </w:rPr>
        <w:t>Jak wyglądają media społecznościowe w 2020 roku   </w:t>
      </w:r>
    </w:p>
    <w:p w14:paraId="0DF8FB15" w14:textId="77777777" w:rsidR="002370D7" w:rsidRPr="00F15FB0" w:rsidRDefault="00527677" w:rsidP="001848DF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</w:rPr>
      </w:pPr>
      <w:r w:rsidRPr="00F15FB0">
        <w:rPr>
          <w:rFonts w:asciiTheme="minorHAnsi" w:hAnsiTheme="minorHAnsi" w:cstheme="minorHAnsi"/>
          <w:sz w:val="22"/>
        </w:rPr>
        <w:t>Podstawowe różnice mię</w:t>
      </w:r>
      <w:r w:rsidR="003B45A0" w:rsidRPr="00F15FB0">
        <w:rPr>
          <w:rFonts w:asciiTheme="minorHAnsi" w:hAnsiTheme="minorHAnsi" w:cstheme="minorHAnsi"/>
          <w:sz w:val="22"/>
        </w:rPr>
        <w:t>dzy serwisami społecznościowymi</w:t>
      </w:r>
    </w:p>
    <w:p w14:paraId="23C505DC" w14:textId="77777777" w:rsidR="00527677" w:rsidRPr="00F15FB0" w:rsidRDefault="00527677" w:rsidP="001848DF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</w:rPr>
      </w:pPr>
      <w:r w:rsidRPr="00F15FB0">
        <w:rPr>
          <w:rFonts w:asciiTheme="minorHAnsi" w:hAnsiTheme="minorHAnsi" w:cstheme="minorHAnsi"/>
          <w:sz w:val="22"/>
        </w:rPr>
        <w:t>Jakie cele i działania marki mogą realizo</w:t>
      </w:r>
      <w:r w:rsidR="003B45A0" w:rsidRPr="00F15FB0">
        <w:rPr>
          <w:rFonts w:asciiTheme="minorHAnsi" w:hAnsiTheme="minorHAnsi" w:cstheme="minorHAnsi"/>
          <w:sz w:val="22"/>
        </w:rPr>
        <w:t>wać w mediach społecznościowych</w:t>
      </w:r>
    </w:p>
    <w:p w14:paraId="587E895C" w14:textId="77777777" w:rsidR="00527677" w:rsidRPr="00F15FB0" w:rsidRDefault="002E6FB1" w:rsidP="001848DF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</w:rPr>
      </w:pPr>
      <w:r w:rsidRPr="00F15FB0">
        <w:rPr>
          <w:rFonts w:asciiTheme="minorHAnsi" w:hAnsiTheme="minorHAnsi" w:cstheme="minorHAnsi"/>
          <w:sz w:val="22"/>
        </w:rPr>
        <w:t>F</w:t>
      </w:r>
      <w:r w:rsidR="00527677" w:rsidRPr="00F15FB0">
        <w:rPr>
          <w:rFonts w:asciiTheme="minorHAnsi" w:hAnsiTheme="minorHAnsi" w:cstheme="minorHAnsi"/>
          <w:sz w:val="22"/>
        </w:rPr>
        <w:t>anpage Twojej marki</w:t>
      </w:r>
      <w:r w:rsidR="0047466A" w:rsidRPr="00F15FB0">
        <w:rPr>
          <w:rFonts w:asciiTheme="minorHAnsi" w:hAnsiTheme="minorHAnsi" w:cstheme="minorHAnsi"/>
          <w:sz w:val="22"/>
        </w:rPr>
        <w:t xml:space="preserve"> w mediach społecznościowych</w:t>
      </w:r>
      <w:r w:rsidR="00527677" w:rsidRPr="00F15FB0">
        <w:rPr>
          <w:rFonts w:asciiTheme="minorHAnsi" w:hAnsiTheme="minorHAnsi" w:cstheme="minorHAnsi"/>
          <w:sz w:val="22"/>
        </w:rPr>
        <w:t xml:space="preserve"> </w:t>
      </w:r>
      <w:r w:rsidR="00CC537A" w:rsidRPr="00F15FB0">
        <w:rPr>
          <w:rFonts w:asciiTheme="minorHAnsi" w:hAnsiTheme="minorHAnsi" w:cstheme="minorHAnsi"/>
          <w:sz w:val="22"/>
        </w:rPr>
        <w:t xml:space="preserve">– co wyróżnia najlepsze </w:t>
      </w:r>
      <w:r w:rsidR="002370D7" w:rsidRPr="00F15FB0">
        <w:rPr>
          <w:rFonts w:asciiTheme="minorHAnsi" w:hAnsiTheme="minorHAnsi" w:cstheme="minorHAnsi"/>
          <w:sz w:val="22"/>
        </w:rPr>
        <w:t>fanpage</w:t>
      </w:r>
    </w:p>
    <w:p w14:paraId="0968705B" w14:textId="3D85680C" w:rsidR="002E6FB1" w:rsidRPr="00F15FB0" w:rsidRDefault="002E6FB1" w:rsidP="001848DF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</w:rPr>
      </w:pPr>
      <w:r w:rsidRPr="00F15FB0">
        <w:rPr>
          <w:rFonts w:asciiTheme="minorHAnsi" w:hAnsiTheme="minorHAnsi" w:cstheme="minorHAnsi"/>
          <w:sz w:val="22"/>
        </w:rPr>
        <w:t xml:space="preserve">Reklama w mediach społecznościowych </w:t>
      </w:r>
      <w:r w:rsidR="00CC537A" w:rsidRPr="00F15FB0">
        <w:rPr>
          <w:rFonts w:asciiTheme="minorHAnsi" w:hAnsiTheme="minorHAnsi" w:cstheme="minorHAnsi"/>
          <w:sz w:val="22"/>
        </w:rPr>
        <w:t>(Facebook, Twitter, Snapchat</w:t>
      </w:r>
      <w:r w:rsidR="00BD5DE9" w:rsidRPr="00F15FB0">
        <w:rPr>
          <w:rFonts w:asciiTheme="minorHAnsi" w:hAnsiTheme="minorHAnsi" w:cstheme="minorHAnsi"/>
          <w:sz w:val="22"/>
        </w:rPr>
        <w:t>, YouTube</w:t>
      </w:r>
      <w:r w:rsidR="00CC537A" w:rsidRPr="00F15FB0">
        <w:rPr>
          <w:rFonts w:asciiTheme="minorHAnsi" w:hAnsiTheme="minorHAnsi" w:cstheme="minorHAnsi"/>
          <w:sz w:val="22"/>
        </w:rPr>
        <w:t>)</w:t>
      </w:r>
    </w:p>
    <w:p w14:paraId="06AB160C" w14:textId="77777777" w:rsidR="00F112F2" w:rsidRPr="00F15FB0" w:rsidRDefault="00F112F2" w:rsidP="001848DF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</w:rPr>
      </w:pPr>
      <w:r w:rsidRPr="00F15FB0">
        <w:rPr>
          <w:rFonts w:asciiTheme="minorHAnsi" w:hAnsiTheme="minorHAnsi" w:cstheme="minorHAnsi"/>
          <w:sz w:val="22"/>
        </w:rPr>
        <w:t>Potencjał mediów obrazkowych (Instagram, Pinterest)  </w:t>
      </w:r>
    </w:p>
    <w:p w14:paraId="6C798CAB" w14:textId="77777777" w:rsidR="002370D7" w:rsidRPr="00F15FB0" w:rsidRDefault="00FD1B19" w:rsidP="001848DF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</w:rPr>
      </w:pPr>
      <w:r w:rsidRPr="00F15FB0">
        <w:rPr>
          <w:rFonts w:asciiTheme="minorHAnsi" w:hAnsiTheme="minorHAnsi" w:cstheme="minorHAnsi"/>
          <w:sz w:val="22"/>
        </w:rPr>
        <w:t>U</w:t>
      </w:r>
      <w:r w:rsidR="002370D7" w:rsidRPr="00F15FB0">
        <w:rPr>
          <w:rFonts w:asciiTheme="minorHAnsi" w:hAnsiTheme="minorHAnsi" w:cstheme="minorHAnsi"/>
          <w:sz w:val="22"/>
        </w:rPr>
        <w:t>trzymanie zainteresowania klientów, wykorzystanie innych użytkowników do promocji</w:t>
      </w:r>
    </w:p>
    <w:p w14:paraId="0E1672D0" w14:textId="1FBFEF07" w:rsidR="00CC537A" w:rsidRPr="00F15FB0" w:rsidRDefault="00F112F2" w:rsidP="001848DF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</w:rPr>
      </w:pPr>
      <w:r w:rsidRPr="00F15FB0">
        <w:rPr>
          <w:rFonts w:asciiTheme="minorHAnsi" w:hAnsiTheme="minorHAnsi" w:cstheme="minorHAnsi"/>
          <w:sz w:val="22"/>
        </w:rPr>
        <w:t>M</w:t>
      </w:r>
      <w:r w:rsidR="00FD1B19" w:rsidRPr="00F15FB0">
        <w:rPr>
          <w:rFonts w:asciiTheme="minorHAnsi" w:hAnsiTheme="minorHAnsi" w:cstheme="minorHAnsi"/>
          <w:sz w:val="22"/>
        </w:rPr>
        <w:t xml:space="preserve">ierzenie </w:t>
      </w:r>
      <w:r w:rsidR="00E209A7" w:rsidRPr="00F15FB0">
        <w:rPr>
          <w:rFonts w:asciiTheme="minorHAnsi" w:hAnsiTheme="minorHAnsi" w:cstheme="minorHAnsi"/>
          <w:sz w:val="22"/>
        </w:rPr>
        <w:t>efektywności</w:t>
      </w:r>
      <w:r w:rsidR="00FD1B19" w:rsidRPr="00F15FB0">
        <w:rPr>
          <w:rFonts w:asciiTheme="minorHAnsi" w:hAnsiTheme="minorHAnsi" w:cstheme="minorHAnsi"/>
          <w:sz w:val="22"/>
        </w:rPr>
        <w:t xml:space="preserve"> reklam na podstawie analizy działań podejmowanych przez użytkowników</w:t>
      </w:r>
      <w:r w:rsidRPr="00F15FB0">
        <w:rPr>
          <w:rFonts w:asciiTheme="minorHAnsi" w:hAnsiTheme="minorHAnsi" w:cstheme="minorHAnsi"/>
          <w:sz w:val="22"/>
        </w:rPr>
        <w:t>, testowanie i optymalizowanie działań</w:t>
      </w:r>
      <w:r w:rsidR="00E209A7" w:rsidRPr="00F15FB0">
        <w:rPr>
          <w:rFonts w:asciiTheme="minorHAnsi" w:hAnsiTheme="minorHAnsi" w:cstheme="minorHAnsi"/>
          <w:sz w:val="22"/>
        </w:rPr>
        <w:t xml:space="preserve"> na przykładzie Facebooka</w:t>
      </w:r>
      <w:r w:rsidRPr="00F15FB0">
        <w:rPr>
          <w:rFonts w:asciiTheme="minorHAnsi" w:hAnsiTheme="minorHAnsi" w:cstheme="minorHAnsi"/>
          <w:sz w:val="22"/>
        </w:rPr>
        <w:t xml:space="preserve"> </w:t>
      </w:r>
    </w:p>
    <w:p w14:paraId="2B43E8EE" w14:textId="77777777" w:rsidR="00527677" w:rsidRPr="00F15FB0" w:rsidRDefault="00527677" w:rsidP="001848DF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</w:rPr>
      </w:pPr>
      <w:r w:rsidRPr="00F15FB0">
        <w:rPr>
          <w:rFonts w:asciiTheme="minorHAnsi" w:hAnsiTheme="minorHAnsi" w:cstheme="minorHAnsi"/>
          <w:sz w:val="22"/>
        </w:rPr>
        <w:t>Analiza grupy docelowej i monitoring wzmianek na temat marki</w:t>
      </w:r>
    </w:p>
    <w:p w14:paraId="674BB778" w14:textId="77777777" w:rsidR="00527677" w:rsidRPr="00F15FB0" w:rsidRDefault="00527677" w:rsidP="001848DF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</w:rPr>
      </w:pPr>
      <w:r w:rsidRPr="00F15FB0">
        <w:rPr>
          <w:rFonts w:asciiTheme="minorHAnsi" w:hAnsiTheme="minorHAnsi" w:cstheme="minorHAnsi"/>
          <w:sz w:val="22"/>
        </w:rPr>
        <w:t xml:space="preserve">Zasady skutecznej komunikacji </w:t>
      </w:r>
      <w:r w:rsidR="0047466A" w:rsidRPr="00F15FB0">
        <w:rPr>
          <w:rFonts w:asciiTheme="minorHAnsi" w:hAnsiTheme="minorHAnsi" w:cstheme="minorHAnsi"/>
          <w:sz w:val="22"/>
        </w:rPr>
        <w:t>w mediach społecznościowych</w:t>
      </w:r>
    </w:p>
    <w:p w14:paraId="5ECA5B98" w14:textId="77777777" w:rsidR="00527677" w:rsidRPr="00F15FB0" w:rsidRDefault="00527677" w:rsidP="001848DF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</w:rPr>
      </w:pPr>
      <w:r w:rsidRPr="00F15FB0">
        <w:rPr>
          <w:rFonts w:asciiTheme="minorHAnsi" w:hAnsiTheme="minorHAnsi" w:cstheme="minorHAnsi"/>
          <w:sz w:val="22"/>
        </w:rPr>
        <w:t>Okr</w:t>
      </w:r>
      <w:r w:rsidR="003B45A0" w:rsidRPr="00F15FB0">
        <w:rPr>
          <w:rFonts w:asciiTheme="minorHAnsi" w:hAnsiTheme="minorHAnsi" w:cstheme="minorHAnsi"/>
          <w:sz w:val="22"/>
        </w:rPr>
        <w:t>eślanie stylu komunikacji marki</w:t>
      </w:r>
    </w:p>
    <w:p w14:paraId="1428D0BB" w14:textId="77777777" w:rsidR="00527677" w:rsidRPr="00F15FB0" w:rsidRDefault="00527677" w:rsidP="001848DF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</w:rPr>
      </w:pPr>
      <w:r w:rsidRPr="00F15FB0">
        <w:rPr>
          <w:rFonts w:asciiTheme="minorHAnsi" w:hAnsiTheme="minorHAnsi" w:cstheme="minorHAnsi"/>
          <w:sz w:val="22"/>
        </w:rPr>
        <w:t>Jakie formaty i typy</w:t>
      </w:r>
      <w:r w:rsidR="00F112F2" w:rsidRPr="00F15FB0">
        <w:rPr>
          <w:rFonts w:asciiTheme="minorHAnsi" w:hAnsiTheme="minorHAnsi" w:cstheme="minorHAnsi"/>
          <w:sz w:val="22"/>
        </w:rPr>
        <w:t xml:space="preserve"> postów stosować do realizacji </w:t>
      </w:r>
      <w:r w:rsidRPr="00F15FB0">
        <w:rPr>
          <w:rFonts w:asciiTheme="minorHAnsi" w:hAnsiTheme="minorHAnsi" w:cstheme="minorHAnsi"/>
          <w:sz w:val="22"/>
        </w:rPr>
        <w:t>celów</w:t>
      </w:r>
    </w:p>
    <w:p w14:paraId="7CDC48BB" w14:textId="77777777" w:rsidR="00527677" w:rsidRPr="00F15FB0" w:rsidRDefault="00527677" w:rsidP="001848DF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</w:rPr>
      </w:pPr>
      <w:r w:rsidRPr="00F15FB0">
        <w:rPr>
          <w:rFonts w:asciiTheme="minorHAnsi" w:hAnsiTheme="minorHAnsi" w:cstheme="minorHAnsi"/>
          <w:sz w:val="22"/>
        </w:rPr>
        <w:t xml:space="preserve">Komunikacja wizualna: grafiki, infografiki, GIFy, zdjęcia </w:t>
      </w:r>
      <w:r w:rsidR="003B45A0" w:rsidRPr="00F15FB0">
        <w:rPr>
          <w:rFonts w:asciiTheme="minorHAnsi" w:hAnsiTheme="minorHAnsi" w:cstheme="minorHAnsi"/>
          <w:sz w:val="22"/>
        </w:rPr>
        <w:t>360, zdjęcia 3D, pokazy slajdów</w:t>
      </w:r>
    </w:p>
    <w:p w14:paraId="29DF33FB" w14:textId="77777777" w:rsidR="00527677" w:rsidRPr="00F15FB0" w:rsidRDefault="00527677" w:rsidP="001848DF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</w:rPr>
      </w:pPr>
      <w:r w:rsidRPr="00F15FB0">
        <w:rPr>
          <w:rFonts w:asciiTheme="minorHAnsi" w:hAnsiTheme="minorHAnsi" w:cstheme="minorHAnsi"/>
          <w:sz w:val="22"/>
        </w:rPr>
        <w:t>Jak zewnętrzne narzędzia mogą nam pomóc w analizie naszych działań (m.i</w:t>
      </w:r>
      <w:r w:rsidR="003B45A0" w:rsidRPr="00F15FB0">
        <w:rPr>
          <w:rFonts w:asciiTheme="minorHAnsi" w:hAnsiTheme="minorHAnsi" w:cstheme="minorHAnsi"/>
          <w:sz w:val="22"/>
        </w:rPr>
        <w:t>n. Sotrender, Google Analytics)</w:t>
      </w:r>
    </w:p>
    <w:p w14:paraId="72D9FC5F" w14:textId="77777777" w:rsidR="00527677" w:rsidRPr="00F15FB0" w:rsidRDefault="00527677" w:rsidP="001848DF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</w:rPr>
      </w:pPr>
      <w:r w:rsidRPr="00F15FB0">
        <w:rPr>
          <w:rFonts w:asciiTheme="minorHAnsi" w:hAnsiTheme="minorHAnsi" w:cstheme="minorHAnsi"/>
          <w:sz w:val="22"/>
        </w:rPr>
        <w:t>Funkcjonalności: tworzenie, edycja filmów, transmisje na żywo</w:t>
      </w:r>
    </w:p>
    <w:p w14:paraId="1DF453FE" w14:textId="77777777" w:rsidR="00067E4C" w:rsidRPr="00F15FB0" w:rsidRDefault="00067E4C" w:rsidP="003B45A0">
      <w:pPr>
        <w:jc w:val="center"/>
        <w:rPr>
          <w:rFonts w:cstheme="minorHAnsi"/>
        </w:rPr>
      </w:pPr>
    </w:p>
    <w:p w14:paraId="10DD0198" w14:textId="77777777" w:rsidR="00481E69" w:rsidRPr="00F15FB0" w:rsidRDefault="00481E69" w:rsidP="005F391B">
      <w:pPr>
        <w:spacing w:after="0"/>
        <w:textAlignment w:val="baseline"/>
        <w:rPr>
          <w:rFonts w:eastAsia="Times New Roman" w:cstheme="minorHAnsi"/>
          <w:color w:val="2F2E2E"/>
          <w:sz w:val="18"/>
          <w:lang w:eastAsia="pl-PL"/>
        </w:rPr>
      </w:pPr>
    </w:p>
    <w:p w14:paraId="7EAD8640" w14:textId="77777777" w:rsidR="00DC17F1" w:rsidRPr="00F15FB0" w:rsidRDefault="00DC17F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 w:type="page"/>
      </w:r>
    </w:p>
    <w:p w14:paraId="61415B25" w14:textId="301B4906" w:rsidR="00E7464A" w:rsidRPr="00F15FB0" w:rsidRDefault="00481E69" w:rsidP="00E7464A">
      <w:pPr>
        <w:shd w:val="clear" w:color="auto" w:fill="FFFFFF"/>
        <w:spacing w:after="115"/>
        <w:jc w:val="center"/>
        <w:textAlignment w:val="baseline"/>
        <w:outlineLvl w:val="2"/>
        <w:rPr>
          <w:rFonts w:eastAsia="Times New Roman" w:cstheme="minorHAnsi"/>
          <w:b/>
          <w:sz w:val="24"/>
          <w:lang w:val="en-US" w:eastAsia="pl-PL"/>
        </w:rPr>
      </w:pPr>
      <w:r w:rsidRPr="00F15FB0">
        <w:rPr>
          <w:rFonts w:eastAsia="Times New Roman" w:cstheme="minorHAnsi"/>
          <w:b/>
          <w:bCs/>
          <w:sz w:val="24"/>
          <w:szCs w:val="24"/>
          <w:u w:val="single"/>
          <w:lang w:val="en-US" w:eastAsia="pl-PL"/>
        </w:rPr>
        <w:lastRenderedPageBreak/>
        <w:t xml:space="preserve">Część </w:t>
      </w:r>
      <w:r w:rsidR="00CC537A" w:rsidRPr="00F15FB0">
        <w:rPr>
          <w:rFonts w:eastAsia="Times New Roman" w:cstheme="minorHAnsi"/>
          <w:b/>
          <w:bCs/>
          <w:sz w:val="24"/>
          <w:szCs w:val="24"/>
          <w:u w:val="single"/>
          <w:lang w:val="en-US" w:eastAsia="pl-PL"/>
        </w:rPr>
        <w:t>6</w:t>
      </w:r>
      <w:r w:rsidRPr="00F15FB0">
        <w:rPr>
          <w:rFonts w:eastAsia="Times New Roman" w:cstheme="minorHAnsi"/>
          <w:b/>
          <w:bCs/>
          <w:sz w:val="24"/>
          <w:szCs w:val="24"/>
          <w:lang w:val="en-US" w:eastAsia="pl-PL"/>
        </w:rPr>
        <w:t xml:space="preserve">: </w:t>
      </w:r>
      <w:r w:rsidR="00DC17F1" w:rsidRPr="00F15FB0">
        <w:rPr>
          <w:rFonts w:eastAsia="Times New Roman" w:cstheme="minorHAnsi"/>
          <w:b/>
          <w:sz w:val="24"/>
          <w:lang w:val="en-US" w:eastAsia="pl-PL"/>
        </w:rPr>
        <w:t>Kurs</w:t>
      </w:r>
      <w:r w:rsidR="004B58D3" w:rsidRPr="00F15FB0">
        <w:rPr>
          <w:rFonts w:eastAsia="Times New Roman" w:cstheme="minorHAnsi"/>
          <w:b/>
          <w:sz w:val="24"/>
          <w:lang w:val="en-US" w:eastAsia="pl-PL"/>
        </w:rPr>
        <w:t>:</w:t>
      </w:r>
      <w:r w:rsidR="00DC17F1" w:rsidRPr="00F15FB0">
        <w:rPr>
          <w:rFonts w:eastAsia="Times New Roman" w:cstheme="minorHAnsi"/>
          <w:b/>
          <w:sz w:val="24"/>
          <w:lang w:val="en-US" w:eastAsia="pl-PL"/>
        </w:rPr>
        <w:t xml:space="preserve"> </w:t>
      </w:r>
      <w:r w:rsidR="004B58D3" w:rsidRPr="00F15FB0">
        <w:rPr>
          <w:rFonts w:eastAsia="Times New Roman" w:cstheme="minorHAnsi"/>
          <w:b/>
          <w:sz w:val="24"/>
          <w:lang w:val="en-US" w:eastAsia="pl-PL"/>
        </w:rPr>
        <w:t xml:space="preserve">Implementing and Operating Cisco </w:t>
      </w:r>
      <w:r w:rsidR="0070706E">
        <w:rPr>
          <w:rFonts w:eastAsia="Times New Roman" w:cstheme="minorHAnsi"/>
          <w:b/>
          <w:sz w:val="24"/>
          <w:lang w:val="en-US" w:eastAsia="pl-PL"/>
        </w:rPr>
        <w:br/>
      </w:r>
      <w:r w:rsidR="004B58D3" w:rsidRPr="00F15FB0">
        <w:rPr>
          <w:rFonts w:eastAsia="Times New Roman" w:cstheme="minorHAnsi"/>
          <w:b/>
          <w:sz w:val="24"/>
          <w:lang w:val="en-US" w:eastAsia="pl-PL"/>
        </w:rPr>
        <w:t>Enterprise</w:t>
      </w:r>
      <w:r w:rsidR="0070706E">
        <w:rPr>
          <w:rFonts w:eastAsia="Times New Roman" w:cstheme="minorHAnsi"/>
          <w:b/>
          <w:sz w:val="24"/>
          <w:lang w:val="en-US" w:eastAsia="pl-PL"/>
        </w:rPr>
        <w:t xml:space="preserve"> </w:t>
      </w:r>
      <w:r w:rsidR="004B58D3" w:rsidRPr="00F15FB0">
        <w:rPr>
          <w:rFonts w:eastAsia="Times New Roman" w:cstheme="minorHAnsi"/>
          <w:b/>
          <w:sz w:val="24"/>
          <w:lang w:val="en-US" w:eastAsia="pl-PL"/>
        </w:rPr>
        <w:t>Network Core Technologies</w:t>
      </w:r>
    </w:p>
    <w:p w14:paraId="775C6123" w14:textId="77777777" w:rsidR="004B58D3" w:rsidRPr="00F15FB0" w:rsidRDefault="004B58D3" w:rsidP="00E7464A">
      <w:pPr>
        <w:shd w:val="clear" w:color="auto" w:fill="FFFFFF"/>
        <w:spacing w:after="115"/>
        <w:jc w:val="center"/>
        <w:textAlignment w:val="baseline"/>
        <w:outlineLvl w:val="2"/>
        <w:rPr>
          <w:rFonts w:eastAsia="Times New Roman" w:cstheme="minorHAnsi"/>
          <w:bCs/>
          <w:sz w:val="16"/>
          <w:szCs w:val="16"/>
          <w:u w:val="single"/>
          <w:lang w:val="en-US" w:eastAsia="pl-PL"/>
        </w:rPr>
      </w:pPr>
    </w:p>
    <w:p w14:paraId="2352872A" w14:textId="77777777" w:rsidR="00481E69" w:rsidRPr="00F15FB0" w:rsidRDefault="00481E69" w:rsidP="005F391B">
      <w:pPr>
        <w:spacing w:after="0"/>
        <w:jc w:val="both"/>
        <w:rPr>
          <w:rFonts w:cstheme="minorHAnsi"/>
        </w:rPr>
      </w:pPr>
      <w:r w:rsidRPr="00F15FB0">
        <w:rPr>
          <w:rFonts w:eastAsia="Times New Roman" w:cstheme="minorHAnsi"/>
          <w:bCs/>
          <w:u w:val="single"/>
          <w:lang w:eastAsia="pl-PL"/>
        </w:rPr>
        <w:t>Cel zamówienia:</w:t>
      </w:r>
      <w:r w:rsidRPr="00F15FB0">
        <w:rPr>
          <w:rFonts w:cstheme="minorHAnsi"/>
          <w:lang w:eastAsia="ar-SA"/>
        </w:rPr>
        <w:t xml:space="preserve"> </w:t>
      </w:r>
      <w:r w:rsidRPr="00F15FB0">
        <w:rPr>
          <w:rFonts w:eastAsia="Times New Roman" w:cstheme="minorHAnsi"/>
          <w:lang w:eastAsia="pl-PL"/>
        </w:rPr>
        <w:t xml:space="preserve">podniesienie kwalifikacji zawodowych nauczycieli </w:t>
      </w:r>
      <w:r w:rsidRPr="00F15FB0">
        <w:rPr>
          <w:rFonts w:cstheme="minorHAnsi"/>
          <w:lang w:eastAsia="ar-SA"/>
        </w:rPr>
        <w:t>Z</w:t>
      </w:r>
      <w:r w:rsidR="00A465C7" w:rsidRPr="00F15FB0">
        <w:rPr>
          <w:rFonts w:cstheme="minorHAnsi"/>
          <w:lang w:eastAsia="ar-SA"/>
        </w:rPr>
        <w:t xml:space="preserve">espołu </w:t>
      </w:r>
      <w:r w:rsidRPr="00F15FB0">
        <w:rPr>
          <w:rFonts w:cstheme="minorHAnsi"/>
          <w:lang w:eastAsia="ar-SA"/>
        </w:rPr>
        <w:t>S</w:t>
      </w:r>
      <w:r w:rsidR="00A465C7" w:rsidRPr="00F15FB0">
        <w:rPr>
          <w:rFonts w:cstheme="minorHAnsi"/>
          <w:lang w:eastAsia="ar-SA"/>
        </w:rPr>
        <w:t xml:space="preserve">zkół </w:t>
      </w:r>
      <w:r w:rsidRPr="00F15FB0">
        <w:rPr>
          <w:rFonts w:cstheme="minorHAnsi"/>
          <w:lang w:eastAsia="ar-SA"/>
        </w:rPr>
        <w:t>H</w:t>
      </w:r>
      <w:r w:rsidR="00A465C7" w:rsidRPr="00F15FB0">
        <w:rPr>
          <w:rFonts w:cstheme="minorHAnsi"/>
          <w:lang w:eastAsia="ar-SA"/>
        </w:rPr>
        <w:t>andlowych w Sopocie</w:t>
      </w:r>
      <w:r w:rsidRPr="00F15FB0">
        <w:rPr>
          <w:rFonts w:eastAsia="Times New Roman" w:cstheme="minorHAnsi"/>
          <w:lang w:eastAsia="pl-PL"/>
        </w:rPr>
        <w:t xml:space="preserve"> na rynku pracy w branży „ICT Elektronika” poprzez</w:t>
      </w:r>
      <w:r w:rsidRPr="00F15FB0">
        <w:rPr>
          <w:rFonts w:cstheme="minorHAnsi"/>
          <w:lang w:eastAsia="ar-SA"/>
        </w:rPr>
        <w:t xml:space="preserve"> nabycie </w:t>
      </w:r>
      <w:r w:rsidR="00A465C7" w:rsidRPr="00F15FB0">
        <w:rPr>
          <w:rFonts w:eastAsia="Times New Roman" w:cstheme="minorHAnsi"/>
          <w:lang w:eastAsia="pl-PL"/>
        </w:rPr>
        <w:t>wiedzy teoretycznej i </w:t>
      </w:r>
      <w:r w:rsidRPr="00F15FB0">
        <w:rPr>
          <w:rFonts w:eastAsia="Times New Roman" w:cstheme="minorHAnsi"/>
          <w:lang w:eastAsia="pl-PL"/>
        </w:rPr>
        <w:t>umiejętności praktycznych niezbędnych do pracy na stanowisku</w:t>
      </w:r>
      <w:r w:rsidRPr="00F15FB0">
        <w:rPr>
          <w:rFonts w:cstheme="minorHAnsi"/>
          <w:lang w:eastAsia="ar-SA"/>
        </w:rPr>
        <w:t xml:space="preserve"> nauczyciela dbającego o sprawne działanie sieci komputerowej.</w:t>
      </w:r>
    </w:p>
    <w:p w14:paraId="30181F3D" w14:textId="77777777" w:rsidR="00481E69" w:rsidRPr="00F15FB0" w:rsidRDefault="00481E69" w:rsidP="005F391B">
      <w:pPr>
        <w:spacing w:after="0"/>
        <w:rPr>
          <w:rFonts w:eastAsia="Times New Roman" w:cstheme="minorHAnsi"/>
          <w:sz w:val="16"/>
          <w:szCs w:val="16"/>
          <w:lang w:eastAsia="pl-PL"/>
        </w:rPr>
      </w:pPr>
    </w:p>
    <w:p w14:paraId="28733DDB" w14:textId="1AAFB86C" w:rsidR="00481E69" w:rsidRPr="00F15FB0" w:rsidRDefault="00481E69" w:rsidP="005F391B">
      <w:pPr>
        <w:spacing w:after="0"/>
        <w:jc w:val="both"/>
        <w:rPr>
          <w:rFonts w:cstheme="minorHAnsi"/>
        </w:rPr>
      </w:pPr>
      <w:r w:rsidRPr="00F15FB0">
        <w:rPr>
          <w:rFonts w:eastAsia="Times New Roman" w:cstheme="minorHAnsi"/>
          <w:u w:val="single"/>
        </w:rPr>
        <w:t>Przedmiot zamówienia:</w:t>
      </w:r>
      <w:r w:rsidR="00A465C7" w:rsidRPr="00F15FB0">
        <w:rPr>
          <w:rFonts w:eastAsia="Times New Roman" w:cstheme="minorHAnsi"/>
        </w:rPr>
        <w:t xml:space="preserve"> </w:t>
      </w:r>
      <w:r w:rsidR="00556B73" w:rsidRPr="00F15FB0">
        <w:rPr>
          <w:rFonts w:eastAsia="Times New Roman" w:cstheme="minorHAnsi"/>
        </w:rPr>
        <w:t xml:space="preserve">przeprowadzenie kursu z zakresu </w:t>
      </w:r>
      <w:r w:rsidR="004B58D3" w:rsidRPr="00F15FB0">
        <w:rPr>
          <w:rFonts w:eastAsia="Times New Roman" w:cstheme="minorHAnsi"/>
        </w:rPr>
        <w:t xml:space="preserve">zarządzania i zabezpieczania sieci komputerowych w obszarach związanych z przełączaniem, routingiem, dostępem do Internetu oraz sieciami bezprzewodowymi </w:t>
      </w:r>
      <w:r w:rsidRPr="00F15FB0">
        <w:rPr>
          <w:rFonts w:eastAsia="Times New Roman" w:cstheme="minorHAnsi"/>
        </w:rPr>
        <w:t xml:space="preserve">dla nauczyciela, </w:t>
      </w:r>
      <w:r w:rsidRPr="00F15FB0">
        <w:rPr>
          <w:rFonts w:eastAsia="Times New Roman" w:cstheme="minorHAnsi"/>
          <w:lang w:eastAsia="pl-PL"/>
        </w:rPr>
        <w:t>zwanego dalej uczestnikiem  kursu,</w:t>
      </w:r>
      <w:r w:rsidR="00B8668C" w:rsidRPr="00F15FB0">
        <w:rPr>
          <w:rFonts w:eastAsia="Times New Roman" w:cstheme="minorHAnsi"/>
        </w:rPr>
        <w:t xml:space="preserve"> pracującego w </w:t>
      </w:r>
      <w:r w:rsidRPr="00F15FB0">
        <w:rPr>
          <w:rFonts w:cstheme="minorHAnsi"/>
          <w:lang w:eastAsia="ar-SA"/>
        </w:rPr>
        <w:t>Zespole Szkół Handlowych im. Danuty Siedzikówny ''Inki'' w Sopo</w:t>
      </w:r>
      <w:r w:rsidR="00B8668C" w:rsidRPr="00F15FB0">
        <w:rPr>
          <w:rFonts w:cstheme="minorHAnsi"/>
          <w:lang w:eastAsia="ar-SA"/>
        </w:rPr>
        <w:t>cie przy ul. Wejherowskiej 1, w </w:t>
      </w:r>
      <w:r w:rsidRPr="00F15FB0">
        <w:rPr>
          <w:rFonts w:cstheme="minorHAnsi"/>
          <w:lang w:eastAsia="ar-SA"/>
        </w:rPr>
        <w:t>ramach projektu „Dobra szkoła = dobry zawód, atrakcyjna praca”, realizowanego w ramach Regionalnego Programu Operacyjnego Województwa Pomorskiego na lata 2014-2020 (Działanie 03.03. Edukacja zawodowa, Poddziałanie 3.3.1. Jakość Edukacji Zawodowej), współfinansowanego przez Unię Europejską ze środków Europejskiego Funduszu Społecznego, budżetu państwa i środków własnych Gminy Miasta Sopotu</w:t>
      </w:r>
      <w:r w:rsidRPr="0070706E">
        <w:rPr>
          <w:rFonts w:cstheme="minorHAnsi"/>
        </w:rPr>
        <w:t>.</w:t>
      </w:r>
    </w:p>
    <w:p w14:paraId="6818B41A" w14:textId="322C26B7" w:rsidR="00481E69" w:rsidRPr="00F15FB0" w:rsidRDefault="00481E69" w:rsidP="005F391B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0A826A31" w14:textId="77777777" w:rsidR="004B58D3" w:rsidRPr="00F15FB0" w:rsidRDefault="004B58D3" w:rsidP="005F391B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16C23678" w14:textId="77777777" w:rsidR="00481E69" w:rsidRPr="00F15FB0" w:rsidRDefault="00481E69" w:rsidP="005F391B">
      <w:pPr>
        <w:shd w:val="clear" w:color="auto" w:fill="FFFFFF"/>
        <w:spacing w:after="0"/>
        <w:textAlignment w:val="baseline"/>
        <w:rPr>
          <w:rFonts w:eastAsia="Times New Roman" w:cstheme="minorHAnsi"/>
          <w:u w:val="single"/>
          <w:lang w:eastAsia="pl-PL"/>
        </w:rPr>
      </w:pPr>
      <w:r w:rsidRPr="00F15FB0">
        <w:rPr>
          <w:rFonts w:eastAsia="Times New Roman" w:cstheme="minorHAnsi"/>
          <w:u w:val="single"/>
          <w:lang w:eastAsia="pl-PL"/>
        </w:rPr>
        <w:t>W ramach przedmiotu zamówienia Wykonawca zobowiązany będzie do:</w:t>
      </w:r>
    </w:p>
    <w:p w14:paraId="33B05816" w14:textId="77777777" w:rsidR="00481E69" w:rsidRPr="00F15FB0" w:rsidRDefault="00481E69" w:rsidP="001848DF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567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</w:rPr>
        <w:t xml:space="preserve">przeprowadzenia zajęć w ilości  </w:t>
      </w:r>
      <w:r w:rsidRPr="00F15FB0">
        <w:rPr>
          <w:rFonts w:asciiTheme="minorHAnsi" w:hAnsiTheme="minorHAnsi" w:cstheme="minorHAnsi"/>
          <w:b/>
          <w:sz w:val="22"/>
          <w:szCs w:val="22"/>
        </w:rPr>
        <w:t>35  godzin zegarowych dla 1 nauczyciela</w:t>
      </w:r>
      <w:r w:rsidRPr="00F15FB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D0CDA0F" w14:textId="77777777" w:rsidR="009E6B69" w:rsidRPr="00F15FB0" w:rsidRDefault="00481E69" w:rsidP="0070706E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567" w:right="-569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</w:rPr>
        <w:t>zapewnienia na zajęciach praktycznych odpowiedniego sprzętu komputerowego i oprogramowania,</w:t>
      </w:r>
    </w:p>
    <w:p w14:paraId="017BB64C" w14:textId="34040D16" w:rsidR="00885DEF" w:rsidRPr="00F15FB0" w:rsidRDefault="00885DEF" w:rsidP="001848DF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567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</w:rPr>
        <w:t xml:space="preserve">wystawienia zaświadczeń o ukończeniu kursu </w:t>
      </w:r>
    </w:p>
    <w:p w14:paraId="577CDAC2" w14:textId="0D9A05C1" w:rsidR="00481E69" w:rsidRPr="00F15FB0" w:rsidRDefault="00481E69" w:rsidP="001848DF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567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F15FB0">
        <w:rPr>
          <w:rFonts w:asciiTheme="minorHAnsi" w:hAnsiTheme="minorHAnsi" w:cstheme="minorHAnsi"/>
          <w:sz w:val="22"/>
          <w:szCs w:val="22"/>
          <w:lang w:eastAsia="ar-SA"/>
        </w:rPr>
        <w:t>oznaczenia wszystkich dokumentów związanych z realizacją przedmiotu zamówienia, które podaje do wiadomości publicznej lub przeznacza dla uczestnika projektu (np. materiały dydaktyczne, harmonogram szkolenia, zaświadczeniach o ukończeniu kursu, listach obecności, protokołach z egzaminu itp.) poprzez umieszczenie znaków: Funduszy Europejskich, Urzędu Marszałkowskiego Województwa Pomorskiego oraz Unii Europejskiej i nazwy Europejski Fundusz Społeczny z adnotacją:</w:t>
      </w:r>
      <w:r w:rsidRPr="00F15FB0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„Dobra szkoła = dobry zawód, atrakcyjna praca” - projekt współfinansowany ze środków Europejskiego Funduszu Społecznego w ramach Regionalnego Programu Operacyjnego dla Województwa Pomorskiego na lata 201</w:t>
      </w:r>
      <w:r w:rsidR="0070706E">
        <w:rPr>
          <w:rFonts w:asciiTheme="minorHAnsi" w:hAnsiTheme="minorHAnsi" w:cstheme="minorHAnsi"/>
          <w:i/>
          <w:sz w:val="22"/>
          <w:szCs w:val="22"/>
          <w:lang w:eastAsia="ar-SA"/>
        </w:rPr>
        <w:t>4-2020, działanie 3.3. </w:t>
      </w:r>
      <w:r w:rsidRPr="00F15FB0">
        <w:rPr>
          <w:rFonts w:asciiTheme="minorHAnsi" w:hAnsiTheme="minorHAnsi" w:cstheme="minorHAnsi"/>
          <w:i/>
          <w:sz w:val="22"/>
          <w:szCs w:val="22"/>
          <w:lang w:eastAsia="ar-SA"/>
        </w:rPr>
        <w:t>Edukacja zawodowa, poddziałanie 3.3.1. Jako</w:t>
      </w:r>
      <w:r w:rsidR="0070706E">
        <w:rPr>
          <w:rFonts w:asciiTheme="minorHAnsi" w:hAnsiTheme="minorHAnsi" w:cstheme="minorHAnsi"/>
          <w:i/>
          <w:sz w:val="22"/>
          <w:szCs w:val="22"/>
          <w:lang w:eastAsia="ar-SA"/>
        </w:rPr>
        <w:t>ść edukacji zawodowej, umowa nr </w:t>
      </w:r>
      <w:r w:rsidRPr="00F15FB0">
        <w:rPr>
          <w:rFonts w:asciiTheme="minorHAnsi" w:hAnsiTheme="minorHAnsi" w:cstheme="minorHAnsi"/>
          <w:i/>
          <w:sz w:val="22"/>
          <w:szCs w:val="22"/>
          <w:lang w:eastAsia="ar-SA"/>
        </w:rPr>
        <w:t>RPPM.03.03.01-22-0009/16”</w:t>
      </w:r>
      <w:r w:rsidR="0070706E">
        <w:rPr>
          <w:rFonts w:asciiTheme="minorHAnsi" w:hAnsiTheme="minorHAnsi" w:cstheme="minorHAnsi"/>
          <w:i/>
          <w:sz w:val="22"/>
          <w:szCs w:val="22"/>
          <w:lang w:eastAsia="ar-SA"/>
        </w:rPr>
        <w:t>.</w:t>
      </w:r>
      <w:r w:rsidRPr="00F15FB0">
        <w:rPr>
          <w:rFonts w:asciiTheme="minorHAnsi" w:hAnsiTheme="minorHAnsi" w:cstheme="minorHAnsi"/>
          <w:i/>
          <w:sz w:val="22"/>
          <w:szCs w:val="22"/>
          <w:lang w:eastAsia="ar-SA"/>
        </w:rPr>
        <w:br/>
      </w:r>
    </w:p>
    <w:p w14:paraId="6BE123A2" w14:textId="77777777" w:rsidR="00481E69" w:rsidRPr="00F15FB0" w:rsidRDefault="00481E69" w:rsidP="005F391B">
      <w:pPr>
        <w:spacing w:after="115"/>
        <w:textAlignment w:val="baseline"/>
        <w:outlineLvl w:val="2"/>
        <w:rPr>
          <w:rFonts w:eastAsia="Times New Roman" w:cstheme="minorHAnsi"/>
          <w:bCs/>
          <w:u w:val="single"/>
          <w:lang w:eastAsia="pl-PL"/>
        </w:rPr>
      </w:pPr>
      <w:r w:rsidRPr="00F15FB0">
        <w:rPr>
          <w:rFonts w:eastAsia="Times New Roman" w:cstheme="minorHAnsi"/>
          <w:bCs/>
          <w:u w:val="single"/>
          <w:lang w:eastAsia="pl-PL"/>
        </w:rPr>
        <w:t>Miejsce i sposób realizacji zamówienia:</w:t>
      </w:r>
    </w:p>
    <w:p w14:paraId="3720F1EB" w14:textId="77777777" w:rsidR="00481E69" w:rsidRPr="00F15FB0" w:rsidRDefault="00481E69" w:rsidP="005F391B">
      <w:pPr>
        <w:spacing w:after="0"/>
        <w:jc w:val="both"/>
        <w:rPr>
          <w:rFonts w:cstheme="minorHAnsi"/>
        </w:rPr>
      </w:pPr>
      <w:r w:rsidRPr="00F15FB0">
        <w:rPr>
          <w:rFonts w:cstheme="minorHAnsi"/>
          <w:lang w:eastAsia="ar-SA"/>
        </w:rPr>
        <w:t xml:space="preserve">Kurs ma </w:t>
      </w:r>
      <w:r w:rsidR="00C42FB4" w:rsidRPr="00F15FB0">
        <w:rPr>
          <w:rFonts w:cstheme="minorHAnsi"/>
          <w:lang w:eastAsia="ar-SA"/>
        </w:rPr>
        <w:t xml:space="preserve">zostać </w:t>
      </w:r>
      <w:r w:rsidRPr="00F15FB0">
        <w:rPr>
          <w:rFonts w:cstheme="minorHAnsi"/>
          <w:lang w:eastAsia="ar-SA"/>
        </w:rPr>
        <w:t xml:space="preserve">przeprowadzony w formie </w:t>
      </w:r>
      <w:r w:rsidRPr="00F15FB0">
        <w:rPr>
          <w:rFonts w:cstheme="minorHAnsi"/>
          <w:b/>
        </w:rPr>
        <w:t xml:space="preserve"> kilkudniowego</w:t>
      </w:r>
      <w:r w:rsidRPr="00F15FB0">
        <w:rPr>
          <w:rFonts w:cstheme="minorHAnsi"/>
        </w:rPr>
        <w:t xml:space="preserve"> kursu składającego się z </w:t>
      </w:r>
      <w:r w:rsidRPr="00F15FB0">
        <w:rPr>
          <w:rFonts w:cstheme="minorHAnsi"/>
          <w:lang w:eastAsia="ar-SA"/>
        </w:rPr>
        <w:t xml:space="preserve">zajęć teoretycznych stanowiących </w:t>
      </w:r>
      <w:r w:rsidR="00C42FB4" w:rsidRPr="00F15FB0">
        <w:rPr>
          <w:rFonts w:cstheme="minorHAnsi"/>
        </w:rPr>
        <w:t xml:space="preserve">nie więcej niż </w:t>
      </w:r>
      <w:r w:rsidRPr="00F15FB0">
        <w:rPr>
          <w:rFonts w:cstheme="minorHAnsi"/>
          <w:lang w:eastAsia="ar-SA"/>
        </w:rPr>
        <w:t xml:space="preserve">20% zajęć oraz zajęć praktycznych stanowiących </w:t>
      </w:r>
      <w:r w:rsidR="00C42FB4" w:rsidRPr="00F15FB0">
        <w:rPr>
          <w:rFonts w:cstheme="minorHAnsi"/>
          <w:lang w:eastAsia="ar-SA"/>
        </w:rPr>
        <w:t xml:space="preserve">nie mniej niż </w:t>
      </w:r>
      <w:r w:rsidRPr="00F15FB0">
        <w:rPr>
          <w:rFonts w:cstheme="minorHAnsi"/>
          <w:lang w:eastAsia="ar-SA"/>
        </w:rPr>
        <w:t xml:space="preserve">80% zajęć. </w:t>
      </w:r>
    </w:p>
    <w:p w14:paraId="04323974" w14:textId="77777777" w:rsidR="00481E69" w:rsidRPr="00F15FB0" w:rsidRDefault="00481E69" w:rsidP="005F391B">
      <w:pPr>
        <w:spacing w:after="0"/>
        <w:jc w:val="both"/>
        <w:rPr>
          <w:rFonts w:cstheme="minorHAnsi"/>
          <w:sz w:val="16"/>
          <w:szCs w:val="16"/>
          <w:lang w:eastAsia="ar-SA"/>
        </w:rPr>
      </w:pPr>
    </w:p>
    <w:p w14:paraId="15D2CAEB" w14:textId="77777777" w:rsidR="00481E69" w:rsidRPr="00F15FB0" w:rsidRDefault="00481E69" w:rsidP="005F391B">
      <w:pPr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Wykonawca będzie zobowiązany podać Zmawiającemu propozycje terminów kursów w podanym wyżej okresie realizacji zamówienia. </w:t>
      </w:r>
    </w:p>
    <w:p w14:paraId="24A0FCEC" w14:textId="77777777" w:rsidR="00986BCC" w:rsidRPr="00F15FB0" w:rsidRDefault="00986BCC" w:rsidP="005F391B">
      <w:pPr>
        <w:spacing w:after="0"/>
        <w:jc w:val="both"/>
        <w:rPr>
          <w:rFonts w:cstheme="minorHAnsi"/>
          <w:lang w:eastAsia="ar-SA"/>
        </w:rPr>
      </w:pPr>
    </w:p>
    <w:p w14:paraId="6F8A390D" w14:textId="01F312F7" w:rsidR="00986BCC" w:rsidRDefault="00986BCC" w:rsidP="0070706E">
      <w:pPr>
        <w:spacing w:after="0"/>
        <w:jc w:val="both"/>
        <w:rPr>
          <w:rFonts w:cstheme="minorHAnsi"/>
          <w:b/>
          <w:lang w:eastAsia="ar-SA"/>
        </w:rPr>
      </w:pPr>
      <w:r w:rsidRPr="00F15FB0">
        <w:rPr>
          <w:rFonts w:cstheme="minorHAnsi"/>
          <w:b/>
          <w:lang w:eastAsia="ar-SA"/>
        </w:rPr>
        <w:lastRenderedPageBreak/>
        <w:t>Nauczyciel mo</w:t>
      </w:r>
      <w:r w:rsidR="00990325" w:rsidRPr="00F15FB0">
        <w:rPr>
          <w:rFonts w:cstheme="minorHAnsi"/>
          <w:b/>
          <w:lang w:eastAsia="ar-SA"/>
        </w:rPr>
        <w:t>że</w:t>
      </w:r>
      <w:r w:rsidRPr="00F15FB0">
        <w:rPr>
          <w:rFonts w:cstheme="minorHAnsi"/>
          <w:b/>
          <w:lang w:eastAsia="ar-SA"/>
        </w:rPr>
        <w:t xml:space="preserve"> zostać dołącz</w:t>
      </w:r>
      <w:r w:rsidR="00990325" w:rsidRPr="00F15FB0">
        <w:rPr>
          <w:rFonts w:cstheme="minorHAnsi"/>
          <w:b/>
          <w:lang w:eastAsia="ar-SA"/>
        </w:rPr>
        <w:t>ony</w:t>
      </w:r>
      <w:r w:rsidRPr="00F15FB0">
        <w:rPr>
          <w:rFonts w:cstheme="minorHAnsi"/>
          <w:b/>
          <w:lang w:eastAsia="ar-SA"/>
        </w:rPr>
        <w:t xml:space="preserve"> do grupy rozpoczynającej </w:t>
      </w:r>
      <w:r w:rsidR="000F4787" w:rsidRPr="00F15FB0">
        <w:rPr>
          <w:rFonts w:cstheme="minorHAnsi"/>
          <w:b/>
          <w:lang w:eastAsia="ar-SA"/>
        </w:rPr>
        <w:t xml:space="preserve">kurs z zakresu </w:t>
      </w:r>
      <w:r w:rsidR="00990325" w:rsidRPr="00F15FB0">
        <w:rPr>
          <w:rFonts w:cstheme="minorHAnsi"/>
          <w:b/>
          <w:lang w:eastAsia="ar-SA"/>
        </w:rPr>
        <w:t>CISCO - ENCORE</w:t>
      </w:r>
      <w:r w:rsidR="000F4787" w:rsidRPr="00F15FB0">
        <w:rPr>
          <w:rFonts w:cstheme="minorHAnsi"/>
          <w:b/>
          <w:lang w:eastAsia="ar-SA"/>
        </w:rPr>
        <w:t xml:space="preserve"> </w:t>
      </w:r>
      <w:r w:rsidR="000F4787" w:rsidRPr="00F15FB0">
        <w:rPr>
          <w:rFonts w:eastAsia="Times New Roman" w:cstheme="minorHAnsi"/>
          <w:b/>
          <w:sz w:val="24"/>
          <w:lang w:eastAsia="pl-PL"/>
        </w:rPr>
        <w:t xml:space="preserve">dotyczący </w:t>
      </w:r>
      <w:r w:rsidR="00990325" w:rsidRPr="00F15FB0">
        <w:rPr>
          <w:rFonts w:cstheme="minorHAnsi"/>
          <w:b/>
          <w:lang w:eastAsia="ar-SA"/>
        </w:rPr>
        <w:t xml:space="preserve">projektowania, zarządzania oraz zabezpieczania sieci komputerowych na bazie produktów Cisco w obszarach związanych z przełączaniem, routingiem, dostępem do Internetu oraz sieciami bezprzewodowymi </w:t>
      </w:r>
      <w:r w:rsidRPr="00F15FB0">
        <w:rPr>
          <w:rFonts w:cstheme="minorHAnsi"/>
          <w:b/>
          <w:lang w:eastAsia="ar-SA"/>
        </w:rPr>
        <w:t xml:space="preserve">prowadzony przez Wykonawcę. </w:t>
      </w:r>
    </w:p>
    <w:p w14:paraId="652B3571" w14:textId="77777777" w:rsidR="0070706E" w:rsidRPr="0070706E" w:rsidRDefault="0070706E" w:rsidP="0070706E">
      <w:pPr>
        <w:spacing w:after="0"/>
        <w:jc w:val="both"/>
        <w:rPr>
          <w:rFonts w:cstheme="minorHAnsi"/>
          <w:b/>
          <w:sz w:val="10"/>
          <w:lang w:eastAsia="ar-SA"/>
        </w:rPr>
      </w:pPr>
    </w:p>
    <w:p w14:paraId="52BF608D" w14:textId="184B87AF" w:rsidR="00481E69" w:rsidRPr="00F15FB0" w:rsidRDefault="00481E69" w:rsidP="005F391B">
      <w:pPr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Zamawiający zastrzega sobie możliwość wyboru dowolnego terminu kursu spośród terminów zaproponowanych przez Wykonawcę. </w:t>
      </w:r>
    </w:p>
    <w:p w14:paraId="12E7F07F" w14:textId="77777777" w:rsidR="00481E69" w:rsidRPr="00F15FB0" w:rsidRDefault="00481E69" w:rsidP="005F391B">
      <w:pPr>
        <w:spacing w:after="0"/>
        <w:jc w:val="both"/>
        <w:rPr>
          <w:rFonts w:cstheme="minorHAnsi"/>
          <w:sz w:val="16"/>
          <w:szCs w:val="16"/>
          <w:lang w:eastAsia="ar-SA"/>
        </w:rPr>
      </w:pPr>
    </w:p>
    <w:p w14:paraId="6701E17F" w14:textId="77777777" w:rsidR="00481E69" w:rsidRPr="00F15FB0" w:rsidRDefault="00481E69" w:rsidP="00990325">
      <w:p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F15FB0">
        <w:rPr>
          <w:rFonts w:eastAsia="Times New Roman" w:cstheme="minorHAnsi"/>
          <w:lang w:eastAsia="pl-PL"/>
        </w:rPr>
        <w:t xml:space="preserve">Miejsce realizacja zajęć:  </w:t>
      </w:r>
      <w:r w:rsidRPr="00F15FB0">
        <w:rPr>
          <w:rFonts w:eastAsia="Times New Roman" w:cstheme="minorHAnsi"/>
          <w:b/>
          <w:lang w:eastAsia="pl-PL"/>
        </w:rPr>
        <w:t>na terenie Trójmiasta</w:t>
      </w:r>
      <w:r w:rsidRPr="00F15FB0">
        <w:rPr>
          <w:rFonts w:eastAsia="Times New Roman" w:cstheme="minorHAnsi"/>
          <w:lang w:eastAsia="pl-PL"/>
        </w:rPr>
        <w:t xml:space="preserve"> </w:t>
      </w:r>
      <w:r w:rsidRPr="00F15FB0">
        <w:rPr>
          <w:rFonts w:eastAsia="Times New Roman" w:cstheme="minorHAnsi"/>
          <w:b/>
          <w:lang w:eastAsia="pl-PL"/>
        </w:rPr>
        <w:t>w pracowni komputerowej</w:t>
      </w:r>
      <w:r w:rsidRPr="00F15FB0">
        <w:rPr>
          <w:rFonts w:eastAsia="Times New Roman" w:cstheme="minorHAnsi"/>
          <w:lang w:eastAsia="pl-PL"/>
        </w:rPr>
        <w:t>, gdzie każdy uczestnik kursu ma przygotowane własne stanowisko, wyposażone w odpowiedni sprzęt oraz oprogramowanie umożliwiające realizację założeń programowych szkolenia.</w:t>
      </w:r>
    </w:p>
    <w:p w14:paraId="4E34A92A" w14:textId="77777777" w:rsidR="00481E69" w:rsidRPr="00F15FB0" w:rsidRDefault="00481E69" w:rsidP="005F391B">
      <w:pPr>
        <w:tabs>
          <w:tab w:val="left" w:pos="934"/>
        </w:tabs>
        <w:spacing w:after="0"/>
        <w:jc w:val="both"/>
        <w:rPr>
          <w:rFonts w:cstheme="minorHAnsi"/>
          <w:sz w:val="16"/>
          <w:szCs w:val="16"/>
          <w:lang w:eastAsia="ar-SA"/>
        </w:rPr>
      </w:pPr>
      <w:r w:rsidRPr="00F15FB0">
        <w:rPr>
          <w:rFonts w:cstheme="minorHAnsi"/>
          <w:lang w:eastAsia="ar-SA"/>
        </w:rPr>
        <w:tab/>
      </w:r>
    </w:p>
    <w:p w14:paraId="554A9CE7" w14:textId="77777777" w:rsidR="00481E69" w:rsidRPr="00F15FB0" w:rsidRDefault="00481E69" w:rsidP="005F391B">
      <w:pPr>
        <w:spacing w:after="0"/>
        <w:jc w:val="both"/>
        <w:rPr>
          <w:rFonts w:eastAsia="Times New Roman" w:cstheme="minorHAnsi"/>
          <w:bCs/>
          <w:u w:val="single"/>
          <w:lang w:eastAsia="pl-PL"/>
        </w:rPr>
      </w:pPr>
      <w:r w:rsidRPr="00F15FB0">
        <w:rPr>
          <w:rFonts w:eastAsia="Times New Roman" w:cstheme="minorHAnsi"/>
          <w:bCs/>
          <w:u w:val="single"/>
          <w:lang w:eastAsia="pl-PL"/>
        </w:rPr>
        <w:t>Termin wykonania zamówienia:</w:t>
      </w:r>
    </w:p>
    <w:p w14:paraId="2A72324B" w14:textId="26C97D59" w:rsidR="00481E69" w:rsidRPr="00F15FB0" w:rsidRDefault="00481E69" w:rsidP="005F391B">
      <w:pPr>
        <w:spacing w:after="0"/>
        <w:jc w:val="both"/>
        <w:rPr>
          <w:rFonts w:cstheme="minorHAnsi"/>
          <w:b/>
          <w:lang w:eastAsia="ar-SA"/>
        </w:rPr>
      </w:pPr>
      <w:r w:rsidRPr="00F15FB0">
        <w:rPr>
          <w:rFonts w:cstheme="minorHAnsi"/>
        </w:rPr>
        <w:t xml:space="preserve">Zamawiający wymaga realizacji zamówienia w terminie </w:t>
      </w:r>
      <w:r w:rsidRPr="00F15FB0">
        <w:rPr>
          <w:rFonts w:cstheme="minorHAnsi"/>
          <w:b/>
          <w:lang w:eastAsia="ar-SA"/>
        </w:rPr>
        <w:t>od dnia zawarcia umowy do dnia</w:t>
      </w:r>
      <w:r w:rsidR="006E0568" w:rsidRPr="00F15FB0">
        <w:rPr>
          <w:rFonts w:cstheme="minorHAnsi"/>
          <w:b/>
          <w:lang w:eastAsia="ar-SA"/>
        </w:rPr>
        <w:t xml:space="preserve"> </w:t>
      </w:r>
      <w:r w:rsidR="00711FAB" w:rsidRPr="00F15FB0">
        <w:rPr>
          <w:rFonts w:cstheme="minorHAnsi"/>
          <w:b/>
          <w:lang w:eastAsia="ar-SA"/>
        </w:rPr>
        <w:t>30.11.2020 </w:t>
      </w:r>
      <w:r w:rsidRPr="00F15FB0">
        <w:rPr>
          <w:rFonts w:cstheme="minorHAnsi"/>
          <w:b/>
          <w:lang w:eastAsia="ar-SA"/>
        </w:rPr>
        <w:t>r.</w:t>
      </w:r>
    </w:p>
    <w:p w14:paraId="7A00420E" w14:textId="77777777" w:rsidR="00481E69" w:rsidRPr="00F15FB0" w:rsidRDefault="00481E69" w:rsidP="005F391B">
      <w:pPr>
        <w:spacing w:after="0"/>
        <w:jc w:val="both"/>
        <w:rPr>
          <w:rFonts w:cstheme="minorHAnsi"/>
          <w:b/>
          <w:sz w:val="14"/>
          <w:szCs w:val="16"/>
          <w:lang w:eastAsia="ar-SA"/>
        </w:rPr>
      </w:pPr>
    </w:p>
    <w:p w14:paraId="76F318FB" w14:textId="77777777" w:rsidR="00481E69" w:rsidRPr="00F15FB0" w:rsidRDefault="00481E69" w:rsidP="005F391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u w:val="single"/>
        </w:rPr>
      </w:pPr>
      <w:r w:rsidRPr="00F15FB0">
        <w:rPr>
          <w:rFonts w:asciiTheme="minorHAnsi" w:hAnsiTheme="minorHAnsi" w:cstheme="minorHAnsi"/>
          <w:sz w:val="22"/>
          <w:u w:val="single"/>
        </w:rPr>
        <w:t>Program szkolenia powinien obejmować przynajmniej takie zagadnienia jak:</w:t>
      </w:r>
    </w:p>
    <w:p w14:paraId="0C315274" w14:textId="6ACEF437" w:rsidR="00990325" w:rsidRPr="00E07E47" w:rsidRDefault="00990325" w:rsidP="001848DF">
      <w:pPr>
        <w:pStyle w:val="Tekstpodstawowy"/>
        <w:numPr>
          <w:ilvl w:val="0"/>
          <w:numId w:val="35"/>
        </w:numPr>
        <w:tabs>
          <w:tab w:val="left" w:pos="426"/>
        </w:tabs>
        <w:spacing w:after="0"/>
        <w:ind w:left="426" w:hanging="284"/>
        <w:rPr>
          <w:rFonts w:cstheme="minorHAnsi"/>
        </w:rPr>
      </w:pPr>
      <w:r w:rsidRPr="00F15FB0">
        <w:rPr>
          <w:rFonts w:cstheme="minorHAnsi"/>
        </w:rPr>
        <w:t>D</w:t>
      </w:r>
      <w:r w:rsidR="00481E69" w:rsidRPr="00F15FB0">
        <w:rPr>
          <w:rFonts w:cstheme="minorHAnsi"/>
        </w:rPr>
        <w:t>iagnostyk</w:t>
      </w:r>
      <w:r w:rsidRPr="00F15FB0">
        <w:rPr>
          <w:rFonts w:cstheme="minorHAnsi"/>
        </w:rPr>
        <w:t>a</w:t>
      </w:r>
      <w:r w:rsidR="001C0E2D" w:rsidRPr="00F15FB0">
        <w:rPr>
          <w:rFonts w:cstheme="minorHAnsi"/>
        </w:rPr>
        <w:t xml:space="preserve"> i utrzymanie</w:t>
      </w:r>
      <w:r w:rsidR="00481E69" w:rsidRPr="00F15FB0">
        <w:rPr>
          <w:rFonts w:cstheme="minorHAnsi"/>
        </w:rPr>
        <w:t xml:space="preserve"> sieci komputerowych, </w:t>
      </w:r>
      <w:r w:rsidRPr="00F15FB0">
        <w:rPr>
          <w:rFonts w:cstheme="minorHAnsi"/>
        </w:rPr>
        <w:t>przełączanie w sieciach komputerowych</w:t>
      </w:r>
    </w:p>
    <w:p w14:paraId="4DC8DB19" w14:textId="6E220CFA" w:rsidR="00E07E47" w:rsidRPr="00E07E47" w:rsidRDefault="00990325" w:rsidP="001848DF">
      <w:pPr>
        <w:pStyle w:val="Tekstpodstawowy"/>
        <w:numPr>
          <w:ilvl w:val="0"/>
          <w:numId w:val="35"/>
        </w:numPr>
        <w:tabs>
          <w:tab w:val="left" w:pos="426"/>
        </w:tabs>
        <w:spacing w:after="0"/>
        <w:ind w:left="426" w:hanging="284"/>
        <w:rPr>
          <w:rFonts w:cstheme="minorHAnsi"/>
        </w:rPr>
      </w:pPr>
      <w:r w:rsidRPr="00F15FB0">
        <w:rPr>
          <w:rFonts w:cstheme="minorHAnsi"/>
        </w:rPr>
        <w:t>R</w:t>
      </w:r>
      <w:r w:rsidR="00E07E47" w:rsidRPr="00F15FB0">
        <w:rPr>
          <w:rFonts w:cstheme="minorHAnsi"/>
        </w:rPr>
        <w:t>outing wewnątrz systemu autonomicznego</w:t>
      </w:r>
      <w:r w:rsidR="001C0E2D" w:rsidRPr="00F15FB0">
        <w:rPr>
          <w:rFonts w:cstheme="minorHAnsi"/>
        </w:rPr>
        <w:t xml:space="preserve">, </w:t>
      </w:r>
      <w:r w:rsidRPr="00F15FB0">
        <w:rPr>
          <w:rFonts w:cstheme="minorHAnsi"/>
        </w:rPr>
        <w:t>p</w:t>
      </w:r>
      <w:r w:rsidR="00E07E47" w:rsidRPr="00E07E47">
        <w:rPr>
          <w:rFonts w:cstheme="minorHAnsi"/>
        </w:rPr>
        <w:t>rotokół EIGRP</w:t>
      </w:r>
      <w:r w:rsidRPr="00F15FB0">
        <w:rPr>
          <w:rFonts w:cstheme="minorHAnsi"/>
        </w:rPr>
        <w:t>, p</w:t>
      </w:r>
      <w:r w:rsidR="00E07E47" w:rsidRPr="00E07E47">
        <w:rPr>
          <w:rFonts w:cstheme="minorHAnsi"/>
        </w:rPr>
        <w:t>rotokół OSPF</w:t>
      </w:r>
      <w:r w:rsidRPr="00F15FB0">
        <w:rPr>
          <w:rFonts w:cstheme="minorHAnsi"/>
        </w:rPr>
        <w:t>, o</w:t>
      </w:r>
      <w:r w:rsidR="00E07E47" w:rsidRPr="00E07E47">
        <w:rPr>
          <w:rFonts w:cstheme="minorHAnsi"/>
        </w:rPr>
        <w:t xml:space="preserve">ptymalizacja działania OSPF </w:t>
      </w:r>
    </w:p>
    <w:p w14:paraId="57CD67CF" w14:textId="4BCA94F1" w:rsidR="00E07E47" w:rsidRPr="00E07E47" w:rsidRDefault="001C0E2D" w:rsidP="001848DF">
      <w:pPr>
        <w:pStyle w:val="Tekstpodstawowy"/>
        <w:numPr>
          <w:ilvl w:val="0"/>
          <w:numId w:val="35"/>
        </w:numPr>
        <w:tabs>
          <w:tab w:val="left" w:pos="426"/>
        </w:tabs>
        <w:spacing w:after="0"/>
        <w:ind w:left="426" w:hanging="284"/>
        <w:rPr>
          <w:rFonts w:cstheme="minorHAnsi"/>
        </w:rPr>
      </w:pPr>
      <w:r w:rsidRPr="00F15FB0">
        <w:rPr>
          <w:rFonts w:cstheme="minorHAnsi"/>
        </w:rPr>
        <w:t>R</w:t>
      </w:r>
      <w:r w:rsidR="00E07E47" w:rsidRPr="00F15FB0">
        <w:rPr>
          <w:rFonts w:cstheme="minorHAnsi"/>
        </w:rPr>
        <w:t>outingiem i komunikacj</w:t>
      </w:r>
      <w:r w:rsidRPr="00F15FB0">
        <w:rPr>
          <w:rFonts w:cstheme="minorHAnsi"/>
        </w:rPr>
        <w:t>a</w:t>
      </w:r>
      <w:r w:rsidR="00E07E47" w:rsidRPr="00F15FB0">
        <w:rPr>
          <w:rFonts w:cstheme="minorHAnsi"/>
        </w:rPr>
        <w:t xml:space="preserve"> do operatora usług internetowych</w:t>
      </w:r>
      <w:r w:rsidRPr="00F15FB0">
        <w:rPr>
          <w:rFonts w:cstheme="minorHAnsi"/>
        </w:rPr>
        <w:t>, protokół EBGP, p</w:t>
      </w:r>
      <w:r w:rsidR="00E07E47" w:rsidRPr="00E07E47">
        <w:rPr>
          <w:rFonts w:cstheme="minorHAnsi"/>
        </w:rPr>
        <w:t>rotokoły redundancji bramy domyślnej (FHRP)</w:t>
      </w:r>
      <w:r w:rsidRPr="00F15FB0">
        <w:rPr>
          <w:rFonts w:cstheme="minorHAnsi"/>
        </w:rPr>
        <w:t>, i</w:t>
      </w:r>
      <w:r w:rsidR="00E07E47" w:rsidRPr="00E07E47">
        <w:rPr>
          <w:rFonts w:cstheme="minorHAnsi"/>
        </w:rPr>
        <w:t>mplementacja funkcji NAT</w:t>
      </w:r>
      <w:r w:rsidRPr="00F15FB0">
        <w:rPr>
          <w:rFonts w:cstheme="minorHAnsi"/>
        </w:rPr>
        <w:t>, t</w:t>
      </w:r>
      <w:r w:rsidR="00E07E47" w:rsidRPr="00E07E47">
        <w:rPr>
          <w:rFonts w:cstheme="minorHAnsi"/>
        </w:rPr>
        <w:t>ec</w:t>
      </w:r>
      <w:r w:rsidRPr="00F15FB0">
        <w:rPr>
          <w:rFonts w:cstheme="minorHAnsi"/>
        </w:rPr>
        <w:t>hniki i protokoły wirtualizacji, w</w:t>
      </w:r>
      <w:r w:rsidR="00E07E47" w:rsidRPr="00E07E47">
        <w:rPr>
          <w:rFonts w:cstheme="minorHAnsi"/>
        </w:rPr>
        <w:t xml:space="preserve">stęp do tematyki sieci VPN </w:t>
      </w:r>
    </w:p>
    <w:p w14:paraId="4339209D" w14:textId="012EFBB9" w:rsidR="00E07E47" w:rsidRPr="00E07E47" w:rsidRDefault="00E07E47" w:rsidP="001848DF">
      <w:pPr>
        <w:pStyle w:val="Tekstpodstawowy"/>
        <w:numPr>
          <w:ilvl w:val="0"/>
          <w:numId w:val="35"/>
        </w:numPr>
        <w:tabs>
          <w:tab w:val="left" w:pos="426"/>
        </w:tabs>
        <w:spacing w:after="0"/>
        <w:ind w:left="426" w:hanging="284"/>
        <w:rPr>
          <w:rFonts w:cstheme="minorHAnsi"/>
        </w:rPr>
      </w:pPr>
      <w:r w:rsidRPr="00E07E47">
        <w:rPr>
          <w:rFonts w:cstheme="minorHAnsi"/>
        </w:rPr>
        <w:t>Podstawowe pojęcia związane z sieciami bezprzewodowymi</w:t>
      </w:r>
      <w:r w:rsidR="001C0E2D" w:rsidRPr="00F15FB0">
        <w:rPr>
          <w:rFonts w:cstheme="minorHAnsi"/>
        </w:rPr>
        <w:t>, o</w:t>
      </w:r>
      <w:r w:rsidRPr="00E07E47">
        <w:rPr>
          <w:rFonts w:cstheme="minorHAnsi"/>
        </w:rPr>
        <w:t>pcje wdrożeniowe sieci bezprzewodowych</w:t>
      </w:r>
      <w:r w:rsidR="001C0E2D" w:rsidRPr="00F15FB0">
        <w:rPr>
          <w:rFonts w:cstheme="minorHAnsi"/>
        </w:rPr>
        <w:t>, w</w:t>
      </w:r>
      <w:r w:rsidRPr="00E07E47">
        <w:rPr>
          <w:rFonts w:cstheme="minorHAnsi"/>
        </w:rPr>
        <w:t xml:space="preserve">stęp do roamingu i usług lokalizacyjnych WiFi </w:t>
      </w:r>
    </w:p>
    <w:p w14:paraId="27744693" w14:textId="77777777" w:rsidR="00E07E47" w:rsidRPr="00E07E47" w:rsidRDefault="00E07E47" w:rsidP="001848DF">
      <w:pPr>
        <w:pStyle w:val="Tekstpodstawowy"/>
        <w:numPr>
          <w:ilvl w:val="0"/>
          <w:numId w:val="35"/>
        </w:numPr>
        <w:tabs>
          <w:tab w:val="left" w:pos="426"/>
        </w:tabs>
        <w:spacing w:after="0"/>
        <w:ind w:left="426" w:hanging="284"/>
        <w:rPr>
          <w:rFonts w:cstheme="minorHAnsi"/>
        </w:rPr>
      </w:pPr>
      <w:r w:rsidRPr="00E07E47">
        <w:rPr>
          <w:rFonts w:cstheme="minorHAnsi"/>
        </w:rPr>
        <w:t xml:space="preserve">Działanie punktu dostępu bezprzewodowego Cisco </w:t>
      </w:r>
    </w:p>
    <w:p w14:paraId="540A92EA" w14:textId="77777777" w:rsidR="00E07E47" w:rsidRPr="00E07E47" w:rsidRDefault="00E07E47" w:rsidP="001848DF">
      <w:pPr>
        <w:pStyle w:val="Tekstpodstawowy"/>
        <w:numPr>
          <w:ilvl w:val="0"/>
          <w:numId w:val="35"/>
        </w:numPr>
        <w:tabs>
          <w:tab w:val="left" w:pos="426"/>
        </w:tabs>
        <w:spacing w:after="0"/>
        <w:ind w:left="426" w:hanging="284"/>
        <w:rPr>
          <w:rFonts w:cstheme="minorHAnsi"/>
        </w:rPr>
      </w:pPr>
      <w:r w:rsidRPr="00E07E47">
        <w:rPr>
          <w:rFonts w:cstheme="minorHAnsi"/>
        </w:rPr>
        <w:t xml:space="preserve">Elementy bezpieczeństwa sieci bezprzewodowych </w:t>
      </w:r>
    </w:p>
    <w:p w14:paraId="78A6EFE2" w14:textId="77777777" w:rsidR="00E07E47" w:rsidRPr="00E07E47" w:rsidRDefault="00E07E47" w:rsidP="001848DF">
      <w:pPr>
        <w:pStyle w:val="Tekstpodstawowy"/>
        <w:numPr>
          <w:ilvl w:val="0"/>
          <w:numId w:val="35"/>
        </w:numPr>
        <w:tabs>
          <w:tab w:val="left" w:pos="426"/>
        </w:tabs>
        <w:spacing w:after="0"/>
        <w:ind w:left="426" w:hanging="284"/>
        <w:rPr>
          <w:rFonts w:cstheme="minorHAnsi"/>
        </w:rPr>
      </w:pPr>
      <w:r w:rsidRPr="00E07E47">
        <w:rPr>
          <w:rFonts w:cstheme="minorHAnsi"/>
        </w:rPr>
        <w:t xml:space="preserve">Rozwiązywanie problemów z sieciami WiFi </w:t>
      </w:r>
    </w:p>
    <w:p w14:paraId="18B4DC9F" w14:textId="118128E1" w:rsidR="00E07E47" w:rsidRPr="00E07E47" w:rsidRDefault="001C0E2D" w:rsidP="0070706E">
      <w:pPr>
        <w:pStyle w:val="Tekstpodstawowy"/>
        <w:numPr>
          <w:ilvl w:val="0"/>
          <w:numId w:val="35"/>
        </w:numPr>
        <w:tabs>
          <w:tab w:val="left" w:pos="426"/>
        </w:tabs>
        <w:spacing w:after="0"/>
        <w:ind w:left="426" w:right="-286" w:hanging="284"/>
        <w:rPr>
          <w:rFonts w:cstheme="minorHAnsi"/>
        </w:rPr>
      </w:pPr>
      <w:r w:rsidRPr="00F15FB0">
        <w:rPr>
          <w:rFonts w:cstheme="minorHAnsi"/>
        </w:rPr>
        <w:t>B</w:t>
      </w:r>
      <w:r w:rsidR="00E07E47" w:rsidRPr="00F15FB0">
        <w:rPr>
          <w:rFonts w:cstheme="minorHAnsi"/>
        </w:rPr>
        <w:t>ezpieczeństw</w:t>
      </w:r>
      <w:r w:rsidRPr="00F15FB0">
        <w:rPr>
          <w:rFonts w:cstheme="minorHAnsi"/>
        </w:rPr>
        <w:t>o</w:t>
      </w:r>
      <w:r w:rsidR="00E07E47" w:rsidRPr="00F15FB0">
        <w:rPr>
          <w:rFonts w:cstheme="minorHAnsi"/>
        </w:rPr>
        <w:t xml:space="preserve"> urządzeń sieciowych</w:t>
      </w:r>
      <w:r w:rsidRPr="00F15FB0">
        <w:rPr>
          <w:rFonts w:cstheme="minorHAnsi"/>
        </w:rPr>
        <w:t>: i</w:t>
      </w:r>
      <w:r w:rsidR="00E07E47" w:rsidRPr="00E07E47">
        <w:rPr>
          <w:rFonts w:cstheme="minorHAnsi"/>
        </w:rPr>
        <w:t>mplementacja usług sieciowych</w:t>
      </w:r>
      <w:r w:rsidRPr="00F15FB0">
        <w:rPr>
          <w:rFonts w:cstheme="minorHAnsi"/>
        </w:rPr>
        <w:t>, n</w:t>
      </w:r>
      <w:r w:rsidR="00E07E47" w:rsidRPr="00E07E47">
        <w:rPr>
          <w:rFonts w:cstheme="minorHAnsi"/>
        </w:rPr>
        <w:t>arzędzia do analizy ruchu sieciowego</w:t>
      </w:r>
      <w:r w:rsidRPr="00F15FB0">
        <w:rPr>
          <w:rFonts w:cstheme="minorHAnsi"/>
        </w:rPr>
        <w:t>, i</w:t>
      </w:r>
      <w:r w:rsidR="00E07E47" w:rsidRPr="00E07E47">
        <w:rPr>
          <w:rFonts w:cstheme="minorHAnsi"/>
        </w:rPr>
        <w:t>mplementacja mechanizmów bezpieczeństwa na urządzeniach pośre</w:t>
      </w:r>
      <w:r w:rsidRPr="00F15FB0">
        <w:rPr>
          <w:rFonts w:cstheme="minorHAnsi"/>
        </w:rPr>
        <w:t>dniczących w sieci komputerowej, i</w:t>
      </w:r>
      <w:r w:rsidR="00E07E47" w:rsidRPr="00E07E47">
        <w:rPr>
          <w:rFonts w:cstheme="minorHAnsi"/>
        </w:rPr>
        <w:t xml:space="preserve">mplementacja bezpiecznego dostępu do urządzeń sieciowych </w:t>
      </w:r>
    </w:p>
    <w:p w14:paraId="52C1A779" w14:textId="77777777" w:rsidR="00481E69" w:rsidRPr="00F15FB0" w:rsidRDefault="00481E69" w:rsidP="005F391B">
      <w:pPr>
        <w:spacing w:after="0"/>
        <w:rPr>
          <w:rFonts w:cstheme="minorHAnsi"/>
          <w:sz w:val="20"/>
        </w:rPr>
      </w:pPr>
    </w:p>
    <w:p w14:paraId="40E2D79B" w14:textId="77777777" w:rsidR="00E07E47" w:rsidRPr="00F15FB0" w:rsidRDefault="00E07E47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F15FB0">
        <w:rPr>
          <w:rFonts w:eastAsia="Times New Roman" w:cstheme="minorHAnsi"/>
          <w:b/>
          <w:bCs/>
          <w:sz w:val="32"/>
          <w:szCs w:val="32"/>
          <w:lang w:eastAsia="pl-PL"/>
        </w:rPr>
        <w:br w:type="page"/>
      </w:r>
    </w:p>
    <w:p w14:paraId="5A2B2A8F" w14:textId="31C658EA" w:rsidR="009F016B" w:rsidRPr="00F15FB0" w:rsidRDefault="00E26FE4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F15FB0">
        <w:rPr>
          <w:rFonts w:eastAsia="Times New Roman" w:cstheme="minorHAnsi"/>
          <w:b/>
          <w:bCs/>
          <w:sz w:val="32"/>
          <w:szCs w:val="32"/>
          <w:lang w:eastAsia="pl-PL"/>
        </w:rPr>
        <w:lastRenderedPageBreak/>
        <w:t>VI. Warunki udziału w postępowaniu:</w:t>
      </w:r>
    </w:p>
    <w:p w14:paraId="214DC9D3" w14:textId="77777777" w:rsidR="00091489" w:rsidRPr="00F15FB0" w:rsidRDefault="00091489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450C9E9E" w14:textId="77777777" w:rsidR="008E5032" w:rsidRPr="00F15FB0" w:rsidRDefault="00C63678" w:rsidP="005F391B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Dla </w:t>
      </w:r>
      <w:r w:rsidR="00F40707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części 1</w:t>
      </w:r>
      <w:r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zamówienia</w:t>
      </w:r>
      <w:r w:rsidR="00F40707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(kurs: rynek giełdy transportowej)</w:t>
      </w:r>
    </w:p>
    <w:p w14:paraId="102DF81B" w14:textId="77777777" w:rsidR="00EC04DE" w:rsidRPr="00F15FB0" w:rsidRDefault="00EC04DE" w:rsidP="005F391B">
      <w:pPr>
        <w:shd w:val="clear" w:color="auto" w:fill="FFFFFF"/>
        <w:spacing w:after="115"/>
        <w:jc w:val="center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</w:pPr>
    </w:p>
    <w:p w14:paraId="4E93DC14" w14:textId="3B04630D" w:rsidR="00520C4D" w:rsidRPr="00F15FB0" w:rsidRDefault="00520C4D" w:rsidP="005F391B">
      <w:pPr>
        <w:shd w:val="clear" w:color="auto" w:fill="FFFFFF"/>
        <w:spacing w:after="115"/>
        <w:textAlignment w:val="baseline"/>
        <w:outlineLvl w:val="2"/>
        <w:rPr>
          <w:rFonts w:cstheme="minorHAnsi"/>
          <w:b/>
          <w:lang w:eastAsia="ar-SA"/>
        </w:rPr>
      </w:pPr>
      <w:r w:rsidRPr="00F15FB0">
        <w:rPr>
          <w:rFonts w:cstheme="minorHAnsi"/>
          <w:bCs/>
          <w:u w:val="single"/>
        </w:rPr>
        <w:t>Warunek dotyczące zdolności technicznej lub zawodowe</w:t>
      </w:r>
      <w:r w:rsidRPr="00F15FB0">
        <w:rPr>
          <w:rFonts w:cstheme="minorHAnsi"/>
          <w:bCs/>
        </w:rPr>
        <w:t xml:space="preserve">j - </w:t>
      </w:r>
      <w:r w:rsidRPr="00F15FB0">
        <w:rPr>
          <w:rFonts w:cstheme="minorHAnsi"/>
          <w:b/>
          <w:lang w:eastAsia="ar-SA"/>
        </w:rPr>
        <w:t>Zamawiający określa szczegółowy warunek w tym zakresie:</w:t>
      </w:r>
    </w:p>
    <w:p w14:paraId="196ED4EB" w14:textId="57E53EFB" w:rsidR="00520C4D" w:rsidRPr="00F15FB0" w:rsidRDefault="00BB4689" w:rsidP="005F391B">
      <w:pPr>
        <w:suppressAutoHyphens/>
        <w:spacing w:after="12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1) </w:t>
      </w:r>
      <w:r w:rsidR="00520C4D" w:rsidRPr="00F15FB0">
        <w:rPr>
          <w:rFonts w:cstheme="minorHAnsi"/>
          <w:lang w:eastAsia="ar-SA"/>
        </w:rPr>
        <w:t>dyspo</w:t>
      </w:r>
      <w:r w:rsidR="00365246" w:rsidRPr="00F15FB0">
        <w:rPr>
          <w:rFonts w:cstheme="minorHAnsi"/>
          <w:lang w:eastAsia="ar-SA"/>
        </w:rPr>
        <w:t xml:space="preserve">nowanie </w:t>
      </w:r>
      <w:r w:rsidR="00E84175">
        <w:rPr>
          <w:rFonts w:cstheme="minorHAnsi"/>
          <w:lang w:eastAsia="ar-SA"/>
        </w:rPr>
        <w:t xml:space="preserve">co najmniej </w:t>
      </w:r>
      <w:r w:rsidR="00365246" w:rsidRPr="00F15FB0">
        <w:rPr>
          <w:rFonts w:cstheme="minorHAnsi"/>
          <w:lang w:eastAsia="ar-SA"/>
        </w:rPr>
        <w:t>1 trenerem posiadającym wykształcenie min. średnie oraz doświadczenie</w:t>
      </w:r>
      <w:r w:rsidR="00F40707" w:rsidRPr="00F15FB0">
        <w:rPr>
          <w:rFonts w:cstheme="minorHAnsi"/>
          <w:lang w:eastAsia="ar-SA"/>
        </w:rPr>
        <w:t xml:space="preserve"> w </w:t>
      </w:r>
      <w:r w:rsidR="00520C4D" w:rsidRPr="00F15FB0">
        <w:rPr>
          <w:rFonts w:cstheme="minorHAnsi"/>
          <w:lang w:eastAsia="ar-SA"/>
        </w:rPr>
        <w:t xml:space="preserve">prowadzeniu kursów </w:t>
      </w:r>
      <w:r w:rsidR="00F40707" w:rsidRPr="00F15FB0">
        <w:rPr>
          <w:rFonts w:cstheme="minorHAnsi"/>
          <w:lang w:eastAsia="ar-SA"/>
        </w:rPr>
        <w:t xml:space="preserve">z zakresu </w:t>
      </w:r>
      <w:r w:rsidR="007339DF" w:rsidRPr="00F15FB0">
        <w:rPr>
          <w:rFonts w:cstheme="minorHAnsi"/>
          <w:lang w:eastAsia="ar-SA"/>
        </w:rPr>
        <w:t>rynku giełdy transportowej</w:t>
      </w:r>
      <w:r w:rsidR="00F40707" w:rsidRPr="00F15FB0">
        <w:rPr>
          <w:rFonts w:cstheme="minorHAnsi"/>
          <w:lang w:eastAsia="ar-SA"/>
        </w:rPr>
        <w:t xml:space="preserve"> </w:t>
      </w:r>
      <w:r w:rsidR="00520C4D" w:rsidRPr="00F15FB0">
        <w:rPr>
          <w:rFonts w:cstheme="minorHAnsi"/>
          <w:lang w:eastAsia="ar-SA"/>
        </w:rPr>
        <w:t>w ilości</w:t>
      </w:r>
      <w:r w:rsidR="00520C4D" w:rsidRPr="00F15FB0">
        <w:rPr>
          <w:rFonts w:cstheme="minorHAnsi"/>
          <w:color w:val="FF0000"/>
          <w:lang w:eastAsia="ar-SA"/>
        </w:rPr>
        <w:t xml:space="preserve"> </w:t>
      </w:r>
      <w:r w:rsidR="00520C4D" w:rsidRPr="00F15FB0">
        <w:rPr>
          <w:rFonts w:cstheme="minorHAnsi"/>
          <w:b/>
          <w:lang w:eastAsia="ar-SA"/>
        </w:rPr>
        <w:t xml:space="preserve">minimum </w:t>
      </w:r>
      <w:r w:rsidR="00F40707" w:rsidRPr="00F15FB0">
        <w:rPr>
          <w:rFonts w:cstheme="minorHAnsi"/>
          <w:b/>
          <w:lang w:eastAsia="ar-SA"/>
        </w:rPr>
        <w:t>3</w:t>
      </w:r>
      <w:r w:rsidR="00520C4D" w:rsidRPr="00F15FB0">
        <w:rPr>
          <w:rFonts w:cstheme="minorHAnsi"/>
          <w:lang w:eastAsia="ar-SA"/>
        </w:rPr>
        <w:t xml:space="preserve"> przeprowadzonych kursów</w:t>
      </w:r>
      <w:r w:rsidR="0088403D" w:rsidRPr="00F15FB0">
        <w:rPr>
          <w:rFonts w:cstheme="minorHAnsi"/>
          <w:lang w:eastAsia="ar-SA"/>
        </w:rPr>
        <w:t xml:space="preserve"> </w:t>
      </w:r>
      <w:r w:rsidR="00EC04DE" w:rsidRPr="00F15FB0">
        <w:rPr>
          <w:rFonts w:cstheme="minorHAnsi"/>
          <w:lang w:eastAsia="ar-SA"/>
        </w:rPr>
        <w:t>w ciągu ostatnich 3 lat przed upływem terminu składania ofert.</w:t>
      </w:r>
      <w:r w:rsidR="00A54B66" w:rsidRPr="00F15FB0">
        <w:rPr>
          <w:rFonts w:cstheme="minorHAnsi"/>
          <w:lang w:eastAsia="ar-SA"/>
        </w:rPr>
        <w:t xml:space="preserve"> </w:t>
      </w:r>
    </w:p>
    <w:p w14:paraId="2589529E" w14:textId="77777777" w:rsidR="00711FAB" w:rsidRPr="00F15FB0" w:rsidRDefault="00711FAB" w:rsidP="005F391B">
      <w:pPr>
        <w:suppressAutoHyphens/>
        <w:spacing w:after="120"/>
        <w:jc w:val="both"/>
        <w:rPr>
          <w:rFonts w:cstheme="minorHAnsi"/>
          <w:color w:val="548DD4" w:themeColor="text2" w:themeTint="99"/>
          <w:sz w:val="32"/>
          <w:lang w:eastAsia="ar-SA"/>
        </w:rPr>
      </w:pPr>
    </w:p>
    <w:p w14:paraId="4BEAF331" w14:textId="77777777" w:rsidR="00F40707" w:rsidRPr="00F15FB0" w:rsidRDefault="00F40707" w:rsidP="00F40707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Dla części 2 zamówienia (kurs grafiki komputerowej)</w:t>
      </w:r>
    </w:p>
    <w:p w14:paraId="0F808502" w14:textId="77777777" w:rsidR="00466A3C" w:rsidRPr="00F15FB0" w:rsidRDefault="00466A3C" w:rsidP="00F40707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507B47E9" w14:textId="381DB8E8" w:rsidR="00A54B66" w:rsidRPr="00F15FB0" w:rsidRDefault="00A54B66" w:rsidP="00A54B66">
      <w:pPr>
        <w:shd w:val="clear" w:color="auto" w:fill="FFFFFF"/>
        <w:spacing w:after="115"/>
        <w:jc w:val="both"/>
        <w:textAlignment w:val="baseline"/>
        <w:outlineLvl w:val="2"/>
        <w:rPr>
          <w:rFonts w:cstheme="minorHAnsi"/>
          <w:b/>
          <w:lang w:eastAsia="ar-SA"/>
        </w:rPr>
      </w:pPr>
      <w:r w:rsidRPr="00F15FB0">
        <w:rPr>
          <w:rFonts w:cstheme="minorHAnsi"/>
          <w:bCs/>
          <w:u w:val="single"/>
        </w:rPr>
        <w:t>Warunek dotyczące zdolności technicznej lub zawodowe</w:t>
      </w:r>
      <w:r w:rsidRPr="00F15FB0">
        <w:rPr>
          <w:rFonts w:cstheme="minorHAnsi"/>
          <w:bCs/>
        </w:rPr>
        <w:t>j -</w:t>
      </w:r>
      <w:r w:rsidR="0070706E">
        <w:rPr>
          <w:rFonts w:cstheme="minorHAnsi"/>
          <w:bCs/>
        </w:rPr>
        <w:t xml:space="preserve"> </w:t>
      </w:r>
      <w:r w:rsidRPr="00F15FB0">
        <w:rPr>
          <w:rFonts w:cstheme="minorHAnsi"/>
          <w:b/>
          <w:lang w:eastAsia="ar-SA"/>
        </w:rPr>
        <w:t>Zamawiający określa szczegółowy warunek w tym zakresie:</w:t>
      </w:r>
    </w:p>
    <w:p w14:paraId="2482999A" w14:textId="33AC1C6B" w:rsidR="00466A3C" w:rsidRPr="00F15FB0" w:rsidRDefault="00A54B66" w:rsidP="00A54B66">
      <w:pPr>
        <w:shd w:val="clear" w:color="auto" w:fill="FFFFFF"/>
        <w:spacing w:after="0"/>
        <w:jc w:val="both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15FB0">
        <w:rPr>
          <w:rFonts w:cstheme="minorHAnsi"/>
          <w:lang w:eastAsia="ar-SA"/>
        </w:rPr>
        <w:t xml:space="preserve">1) dysponowanie </w:t>
      </w:r>
      <w:r w:rsidR="00E84175">
        <w:rPr>
          <w:rFonts w:cstheme="minorHAnsi"/>
          <w:lang w:eastAsia="ar-SA"/>
        </w:rPr>
        <w:t xml:space="preserve">co najmniej </w:t>
      </w:r>
      <w:r w:rsidRPr="00F15FB0">
        <w:rPr>
          <w:rFonts w:cstheme="minorHAnsi"/>
          <w:lang w:eastAsia="ar-SA"/>
        </w:rPr>
        <w:t xml:space="preserve">1 trenerem posiadającym wykształcenie min. średnie oraz doświadczenie w prowadzeniu kursów z zakresu </w:t>
      </w:r>
      <w:r w:rsidR="007339DF" w:rsidRPr="00F15FB0">
        <w:rPr>
          <w:rFonts w:cstheme="minorHAnsi"/>
          <w:lang w:eastAsia="ar-SA"/>
        </w:rPr>
        <w:t>grafiki komputerowej</w:t>
      </w:r>
      <w:r w:rsidRPr="00F15FB0">
        <w:rPr>
          <w:rFonts w:cstheme="minorHAnsi"/>
          <w:lang w:eastAsia="ar-SA"/>
        </w:rPr>
        <w:t xml:space="preserve"> w ilości</w:t>
      </w:r>
      <w:r w:rsidRPr="00F15FB0">
        <w:rPr>
          <w:rFonts w:cstheme="minorHAnsi"/>
          <w:color w:val="FF0000"/>
          <w:lang w:eastAsia="ar-SA"/>
        </w:rPr>
        <w:t xml:space="preserve"> </w:t>
      </w:r>
      <w:r w:rsidRPr="00F15FB0">
        <w:rPr>
          <w:rFonts w:cstheme="minorHAnsi"/>
          <w:b/>
          <w:lang w:eastAsia="ar-SA"/>
        </w:rPr>
        <w:t>minimum 3</w:t>
      </w:r>
      <w:r w:rsidRPr="00F15FB0">
        <w:rPr>
          <w:rFonts w:cstheme="minorHAnsi"/>
          <w:lang w:eastAsia="ar-SA"/>
        </w:rPr>
        <w:t xml:space="preserve"> przeprowadzonych kursów w ciągu ostatnich 3 lat przed upływem terminu składania ofert.</w:t>
      </w:r>
    </w:p>
    <w:p w14:paraId="414B6843" w14:textId="77777777" w:rsidR="00A54B66" w:rsidRPr="00F15FB0" w:rsidRDefault="00A54B66" w:rsidP="00F40707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6572308D" w14:textId="77777777" w:rsidR="009E6B69" w:rsidRPr="00F15FB0" w:rsidRDefault="009E6B69" w:rsidP="00F40707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5D453465" w14:textId="1C25AE34" w:rsidR="00F40707" w:rsidRPr="00F15FB0" w:rsidRDefault="00F40707" w:rsidP="00F40707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Dla części 3 zamówienia (kurs </w:t>
      </w:r>
      <w:r w:rsidR="00A01164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animacji komputerowych</w:t>
      </w:r>
      <w:r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)</w:t>
      </w:r>
    </w:p>
    <w:p w14:paraId="42F7E9BF" w14:textId="77777777" w:rsidR="00466A3C" w:rsidRPr="00F15FB0" w:rsidRDefault="00466A3C" w:rsidP="00F40707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3BCF232C" w14:textId="6CD1D242" w:rsidR="00A54B66" w:rsidRPr="00F15FB0" w:rsidRDefault="00A54B66" w:rsidP="00A54B66">
      <w:pPr>
        <w:shd w:val="clear" w:color="auto" w:fill="FFFFFF"/>
        <w:spacing w:after="115"/>
        <w:jc w:val="both"/>
        <w:textAlignment w:val="baseline"/>
        <w:outlineLvl w:val="2"/>
        <w:rPr>
          <w:rFonts w:cstheme="minorHAnsi"/>
          <w:b/>
          <w:lang w:eastAsia="ar-SA"/>
        </w:rPr>
      </w:pPr>
      <w:r w:rsidRPr="00F15FB0">
        <w:rPr>
          <w:rFonts w:cstheme="minorHAnsi"/>
          <w:bCs/>
          <w:u w:val="single"/>
        </w:rPr>
        <w:t>Warunek dotyczące zdolności technicznej lub zawodowe</w:t>
      </w:r>
      <w:r w:rsidRPr="00F15FB0">
        <w:rPr>
          <w:rFonts w:cstheme="minorHAnsi"/>
          <w:bCs/>
        </w:rPr>
        <w:t>j</w:t>
      </w:r>
      <w:r w:rsidR="0070706E">
        <w:rPr>
          <w:rFonts w:cstheme="minorHAnsi"/>
          <w:bCs/>
        </w:rPr>
        <w:t xml:space="preserve"> </w:t>
      </w:r>
      <w:r w:rsidRPr="00F15FB0">
        <w:rPr>
          <w:rFonts w:cstheme="minorHAnsi"/>
          <w:bCs/>
        </w:rPr>
        <w:t>-</w:t>
      </w:r>
      <w:r w:rsidR="0070706E">
        <w:rPr>
          <w:rFonts w:cstheme="minorHAnsi"/>
          <w:bCs/>
        </w:rPr>
        <w:t xml:space="preserve"> </w:t>
      </w:r>
      <w:r w:rsidRPr="00F15FB0">
        <w:rPr>
          <w:rFonts w:cstheme="minorHAnsi"/>
          <w:b/>
          <w:lang w:eastAsia="ar-SA"/>
        </w:rPr>
        <w:t>Zamawiający określa szczegółowy warunek w tym zakresie:</w:t>
      </w:r>
    </w:p>
    <w:p w14:paraId="14852036" w14:textId="1DAFF106" w:rsidR="00466A3C" w:rsidRPr="00F15FB0" w:rsidRDefault="00A54B66" w:rsidP="00A54B66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1) dysponowanie </w:t>
      </w:r>
      <w:r w:rsidR="00E84175">
        <w:rPr>
          <w:rFonts w:cstheme="minorHAnsi"/>
          <w:lang w:eastAsia="ar-SA"/>
        </w:rPr>
        <w:t xml:space="preserve">co najmniej </w:t>
      </w:r>
      <w:r w:rsidRPr="00F15FB0">
        <w:rPr>
          <w:rFonts w:cstheme="minorHAnsi"/>
          <w:lang w:eastAsia="ar-SA"/>
        </w:rPr>
        <w:t xml:space="preserve">1 trenerem posiadającym wykształcenie min. średnie oraz doświadczenie w prowadzeniu kursów z zakresu </w:t>
      </w:r>
      <w:r w:rsidR="007339DF" w:rsidRPr="00F15FB0">
        <w:rPr>
          <w:rFonts w:cstheme="minorHAnsi"/>
          <w:lang w:eastAsia="ar-SA"/>
        </w:rPr>
        <w:t>animacji komputerowych</w:t>
      </w:r>
      <w:r w:rsidRPr="00F15FB0">
        <w:rPr>
          <w:rFonts w:cstheme="minorHAnsi"/>
          <w:lang w:eastAsia="ar-SA"/>
        </w:rPr>
        <w:t xml:space="preserve"> w ilości</w:t>
      </w:r>
      <w:r w:rsidRPr="00F15FB0">
        <w:rPr>
          <w:rFonts w:cstheme="minorHAnsi"/>
          <w:color w:val="FF0000"/>
          <w:lang w:eastAsia="ar-SA"/>
        </w:rPr>
        <w:t xml:space="preserve"> </w:t>
      </w:r>
      <w:r w:rsidRPr="00F15FB0">
        <w:rPr>
          <w:rFonts w:cstheme="minorHAnsi"/>
          <w:b/>
          <w:lang w:eastAsia="ar-SA"/>
        </w:rPr>
        <w:t>minimum 3</w:t>
      </w:r>
      <w:r w:rsidRPr="00F15FB0">
        <w:rPr>
          <w:rFonts w:cstheme="minorHAnsi"/>
          <w:lang w:eastAsia="ar-SA"/>
        </w:rPr>
        <w:t xml:space="preserve"> przeprowadzonych kursów w ciągu ostatnich 3 lat przed upływem terminu składania ofert.</w:t>
      </w:r>
    </w:p>
    <w:p w14:paraId="52316732" w14:textId="0812E4B4" w:rsidR="00A54B66" w:rsidRPr="00F15FB0" w:rsidRDefault="00A54B66" w:rsidP="00A54B66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57DC9253" w14:textId="77777777" w:rsidR="00711FAB" w:rsidRPr="00F15FB0" w:rsidRDefault="00711FAB" w:rsidP="00A54B66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4C50D01D" w14:textId="77777777" w:rsidR="00F40707" w:rsidRPr="00F15FB0" w:rsidRDefault="00F40707" w:rsidP="00F40707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Dla części 4 zamówienia (kurs: informatyki śledczej)</w:t>
      </w:r>
    </w:p>
    <w:p w14:paraId="534CD867" w14:textId="77777777" w:rsidR="00466A3C" w:rsidRPr="00F15FB0" w:rsidRDefault="00466A3C" w:rsidP="00F40707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4616C886" w14:textId="77777777" w:rsidR="00A01164" w:rsidRPr="00F15FB0" w:rsidRDefault="00A01164" w:rsidP="00A01164">
      <w:pPr>
        <w:shd w:val="clear" w:color="auto" w:fill="FFFFFF"/>
        <w:spacing w:after="115"/>
        <w:jc w:val="both"/>
        <w:textAlignment w:val="baseline"/>
        <w:outlineLvl w:val="2"/>
        <w:rPr>
          <w:rFonts w:cstheme="minorHAnsi"/>
          <w:b/>
          <w:lang w:eastAsia="ar-SA"/>
        </w:rPr>
      </w:pPr>
      <w:r w:rsidRPr="00F15FB0">
        <w:rPr>
          <w:rFonts w:cstheme="minorHAnsi"/>
          <w:bCs/>
          <w:u w:val="single"/>
        </w:rPr>
        <w:t>Warunek dotyczące zdolności technicznej lub zawodowe</w:t>
      </w:r>
      <w:r w:rsidRPr="00F15FB0">
        <w:rPr>
          <w:rFonts w:cstheme="minorHAnsi"/>
          <w:bCs/>
        </w:rPr>
        <w:t xml:space="preserve">j - </w:t>
      </w:r>
      <w:r w:rsidRPr="00F15FB0">
        <w:rPr>
          <w:rFonts w:cstheme="minorHAnsi"/>
          <w:b/>
          <w:lang w:eastAsia="ar-SA"/>
        </w:rPr>
        <w:t>Zamawiający określa szczegółowy warunek w tym zakresie:</w:t>
      </w:r>
    </w:p>
    <w:p w14:paraId="7317A61A" w14:textId="5448A5BC" w:rsidR="00A01164" w:rsidRPr="00F15FB0" w:rsidRDefault="00A01164" w:rsidP="00A01164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1) dysponowanie </w:t>
      </w:r>
      <w:r w:rsidR="00E84175">
        <w:rPr>
          <w:rFonts w:cstheme="minorHAnsi"/>
          <w:lang w:eastAsia="ar-SA"/>
        </w:rPr>
        <w:t xml:space="preserve">co najmniej </w:t>
      </w:r>
      <w:r w:rsidRPr="00F15FB0">
        <w:rPr>
          <w:rFonts w:cstheme="minorHAnsi"/>
          <w:lang w:eastAsia="ar-SA"/>
        </w:rPr>
        <w:t xml:space="preserve">1 trenerem posiadającym wykształcenie min. średnie oraz doświadczenie w prowadzeniu kursów z zakresu </w:t>
      </w:r>
      <w:r w:rsidR="007339DF" w:rsidRPr="00F15FB0">
        <w:rPr>
          <w:rFonts w:cstheme="minorHAnsi"/>
          <w:lang w:eastAsia="ar-SA"/>
        </w:rPr>
        <w:t>informatyki śledczej</w:t>
      </w:r>
      <w:r w:rsidRPr="00F15FB0">
        <w:rPr>
          <w:rFonts w:cstheme="minorHAnsi"/>
          <w:lang w:eastAsia="ar-SA"/>
        </w:rPr>
        <w:t xml:space="preserve"> w ilości</w:t>
      </w:r>
      <w:r w:rsidRPr="00F15FB0">
        <w:rPr>
          <w:rFonts w:cstheme="minorHAnsi"/>
          <w:color w:val="FF0000"/>
          <w:lang w:eastAsia="ar-SA"/>
        </w:rPr>
        <w:t xml:space="preserve"> </w:t>
      </w:r>
      <w:r w:rsidRPr="00F15FB0">
        <w:rPr>
          <w:rFonts w:cstheme="minorHAnsi"/>
          <w:b/>
          <w:lang w:eastAsia="ar-SA"/>
        </w:rPr>
        <w:t>minimum 3</w:t>
      </w:r>
      <w:r w:rsidRPr="00F15FB0">
        <w:rPr>
          <w:rFonts w:cstheme="minorHAnsi"/>
          <w:lang w:eastAsia="ar-SA"/>
        </w:rPr>
        <w:t xml:space="preserve"> przeprowadzonych kursów w ciągu ostatnich 3 lat przed upływem terminu składania ofert.</w:t>
      </w:r>
    </w:p>
    <w:p w14:paraId="6D4C2316" w14:textId="5E577521" w:rsidR="00A54B66" w:rsidRPr="00F15FB0" w:rsidRDefault="00A54B66" w:rsidP="00F40707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1CEAF5B6" w14:textId="77777777" w:rsidR="00F40707" w:rsidRPr="00F15FB0" w:rsidRDefault="00F40707" w:rsidP="00F40707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Dla części 5 zamówienia (kurs: media społecznościowe)</w:t>
      </w:r>
    </w:p>
    <w:p w14:paraId="7CE0FE30" w14:textId="77777777" w:rsidR="00466A3C" w:rsidRPr="00F15FB0" w:rsidRDefault="00466A3C" w:rsidP="00F40707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5E8464AE" w14:textId="77777777" w:rsidR="00A01164" w:rsidRPr="00F15FB0" w:rsidRDefault="00A01164" w:rsidP="00A01164">
      <w:pPr>
        <w:shd w:val="clear" w:color="auto" w:fill="FFFFFF"/>
        <w:spacing w:after="115"/>
        <w:jc w:val="both"/>
        <w:textAlignment w:val="baseline"/>
        <w:outlineLvl w:val="2"/>
        <w:rPr>
          <w:rFonts w:cstheme="minorHAnsi"/>
          <w:b/>
          <w:lang w:eastAsia="ar-SA"/>
        </w:rPr>
      </w:pPr>
      <w:r w:rsidRPr="00F15FB0">
        <w:rPr>
          <w:rFonts w:cstheme="minorHAnsi"/>
          <w:bCs/>
          <w:u w:val="single"/>
        </w:rPr>
        <w:t>Warunek dotyczące zdolności technicznej lub zawodowe</w:t>
      </w:r>
      <w:r w:rsidRPr="00F15FB0">
        <w:rPr>
          <w:rFonts w:cstheme="minorHAnsi"/>
          <w:bCs/>
        </w:rPr>
        <w:t xml:space="preserve">j - </w:t>
      </w:r>
      <w:r w:rsidRPr="00F15FB0">
        <w:rPr>
          <w:rFonts w:cstheme="minorHAnsi"/>
          <w:b/>
          <w:lang w:eastAsia="ar-SA"/>
        </w:rPr>
        <w:t>Zamawiający określa szczegółowy warunek w tym zakresie:</w:t>
      </w:r>
    </w:p>
    <w:p w14:paraId="1817611F" w14:textId="77EC66F5" w:rsidR="00A01164" w:rsidRPr="00F15FB0" w:rsidRDefault="00A01164" w:rsidP="00A01164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1) dysponowanie </w:t>
      </w:r>
      <w:r w:rsidR="00E84175">
        <w:rPr>
          <w:rFonts w:cstheme="minorHAnsi"/>
          <w:lang w:eastAsia="ar-SA"/>
        </w:rPr>
        <w:t xml:space="preserve">co najmniej </w:t>
      </w:r>
      <w:r w:rsidRPr="00F15FB0">
        <w:rPr>
          <w:rFonts w:cstheme="minorHAnsi"/>
          <w:lang w:eastAsia="ar-SA"/>
        </w:rPr>
        <w:t xml:space="preserve">1 trenerem posiadającym wykształcenie min. średnie oraz doświadczenie w prowadzeniu kursów z zakresu </w:t>
      </w:r>
      <w:r w:rsidR="007339DF" w:rsidRPr="00F15FB0">
        <w:rPr>
          <w:rFonts w:cstheme="minorHAnsi"/>
          <w:lang w:eastAsia="ar-SA"/>
        </w:rPr>
        <w:t>mediów społecznościowych</w:t>
      </w:r>
      <w:r w:rsidRPr="00F15FB0">
        <w:rPr>
          <w:rFonts w:cstheme="minorHAnsi"/>
          <w:lang w:eastAsia="ar-SA"/>
        </w:rPr>
        <w:t xml:space="preserve"> w ilości</w:t>
      </w:r>
      <w:r w:rsidRPr="00F15FB0">
        <w:rPr>
          <w:rFonts w:cstheme="minorHAnsi"/>
          <w:color w:val="FF0000"/>
          <w:lang w:eastAsia="ar-SA"/>
        </w:rPr>
        <w:t xml:space="preserve"> </w:t>
      </w:r>
      <w:r w:rsidRPr="00F15FB0">
        <w:rPr>
          <w:rFonts w:cstheme="minorHAnsi"/>
          <w:b/>
          <w:lang w:eastAsia="ar-SA"/>
        </w:rPr>
        <w:t>minimum 3</w:t>
      </w:r>
      <w:r w:rsidRPr="00F15FB0">
        <w:rPr>
          <w:rFonts w:cstheme="minorHAnsi"/>
          <w:lang w:eastAsia="ar-SA"/>
        </w:rPr>
        <w:t xml:space="preserve"> przeprowadzonych kursów w ciągu ostatnich 3 lat przed upływem terminu składania ofert.</w:t>
      </w:r>
    </w:p>
    <w:p w14:paraId="39C765D9" w14:textId="77777777" w:rsidR="00C57A01" w:rsidRPr="000A37DA" w:rsidRDefault="00C57A01" w:rsidP="00F40707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8"/>
          <w:szCs w:val="24"/>
          <w:u w:val="single"/>
          <w:lang w:eastAsia="pl-PL"/>
        </w:rPr>
      </w:pPr>
    </w:p>
    <w:p w14:paraId="6C01F833" w14:textId="77777777" w:rsidR="00C57A01" w:rsidRPr="00F15FB0" w:rsidRDefault="00C57A01" w:rsidP="00F40707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36C0BFA4" w14:textId="3CF51C58" w:rsidR="00F40707" w:rsidRPr="00F15FB0" w:rsidRDefault="00F40707" w:rsidP="00F40707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Cs/>
          <w:lang w:val="en-US" w:eastAsia="pl-PL"/>
        </w:rPr>
      </w:pPr>
      <w:r w:rsidRPr="00F15FB0">
        <w:rPr>
          <w:rFonts w:eastAsia="Times New Roman" w:cstheme="minorHAnsi"/>
          <w:b/>
          <w:bCs/>
          <w:sz w:val="24"/>
          <w:szCs w:val="24"/>
          <w:u w:val="single"/>
          <w:lang w:val="en-US" w:eastAsia="pl-PL"/>
        </w:rPr>
        <w:t>Dla części 6 zamówienia (Kurs</w:t>
      </w:r>
      <w:r w:rsidR="0070706E">
        <w:rPr>
          <w:rFonts w:eastAsia="Times New Roman" w:cstheme="minorHAnsi"/>
          <w:b/>
          <w:bCs/>
          <w:sz w:val="24"/>
          <w:szCs w:val="24"/>
          <w:u w:val="single"/>
          <w:lang w:val="en-US" w:eastAsia="pl-PL"/>
        </w:rPr>
        <w:t>:</w:t>
      </w:r>
      <w:r w:rsidRPr="00F15FB0">
        <w:rPr>
          <w:rFonts w:eastAsia="Times New Roman" w:cstheme="minorHAnsi"/>
          <w:b/>
          <w:bCs/>
          <w:sz w:val="24"/>
          <w:szCs w:val="24"/>
          <w:u w:val="single"/>
          <w:lang w:val="en-US" w:eastAsia="pl-PL"/>
        </w:rPr>
        <w:t xml:space="preserve"> </w:t>
      </w:r>
      <w:r w:rsidR="00C57A01" w:rsidRPr="00F15FB0">
        <w:rPr>
          <w:rFonts w:eastAsia="Times New Roman" w:cstheme="minorHAnsi"/>
          <w:b/>
          <w:bCs/>
          <w:sz w:val="24"/>
          <w:szCs w:val="24"/>
          <w:u w:val="single"/>
          <w:lang w:val="en-US" w:eastAsia="pl-PL"/>
        </w:rPr>
        <w:t xml:space="preserve">Implementing and Operating Cisco </w:t>
      </w:r>
      <w:r w:rsidR="00C57A01" w:rsidRPr="00F15FB0">
        <w:rPr>
          <w:rFonts w:eastAsia="Times New Roman" w:cstheme="minorHAnsi"/>
          <w:b/>
          <w:bCs/>
          <w:sz w:val="24"/>
          <w:szCs w:val="24"/>
          <w:u w:val="single"/>
          <w:lang w:val="en-US" w:eastAsia="pl-PL"/>
        </w:rPr>
        <w:br/>
        <w:t>Enterprise</w:t>
      </w:r>
      <w:r w:rsidR="00E84175">
        <w:rPr>
          <w:rFonts w:eastAsia="Times New Roman" w:cstheme="minorHAnsi"/>
          <w:b/>
          <w:bCs/>
          <w:sz w:val="24"/>
          <w:szCs w:val="24"/>
          <w:u w:val="single"/>
          <w:lang w:val="en-US" w:eastAsia="pl-PL"/>
        </w:rPr>
        <w:t xml:space="preserve"> </w:t>
      </w:r>
      <w:r w:rsidR="00C57A01" w:rsidRPr="00F15FB0">
        <w:rPr>
          <w:rFonts w:eastAsia="Times New Roman" w:cstheme="minorHAnsi"/>
          <w:b/>
          <w:bCs/>
          <w:sz w:val="24"/>
          <w:szCs w:val="24"/>
          <w:u w:val="single"/>
          <w:lang w:val="en-US" w:eastAsia="pl-PL"/>
        </w:rPr>
        <w:t>Network Core Technologies)</w:t>
      </w:r>
    </w:p>
    <w:p w14:paraId="1B84B73E" w14:textId="77777777" w:rsidR="00A9377B" w:rsidRPr="00F15FB0" w:rsidRDefault="00A9377B" w:rsidP="005F391B">
      <w:pPr>
        <w:pStyle w:val="Akapitzlist"/>
        <w:shd w:val="clear" w:color="auto" w:fill="FFFFFF"/>
        <w:spacing w:line="276" w:lineRule="auto"/>
        <w:ind w:left="720"/>
        <w:jc w:val="center"/>
        <w:textAlignment w:val="baseline"/>
        <w:outlineLvl w:val="2"/>
        <w:rPr>
          <w:rFonts w:asciiTheme="minorHAnsi" w:hAnsiTheme="minorHAnsi" w:cstheme="minorHAnsi"/>
          <w:b/>
          <w:bCs/>
          <w:highlight w:val="yellow"/>
          <w:u w:val="single"/>
          <w:lang w:val="en-US"/>
        </w:rPr>
      </w:pPr>
    </w:p>
    <w:p w14:paraId="5965349F" w14:textId="77777777" w:rsidR="00A01164" w:rsidRPr="00F15FB0" w:rsidRDefault="00A01164" w:rsidP="00A01164">
      <w:pPr>
        <w:shd w:val="clear" w:color="auto" w:fill="FFFFFF"/>
        <w:spacing w:after="115"/>
        <w:jc w:val="both"/>
        <w:textAlignment w:val="baseline"/>
        <w:outlineLvl w:val="2"/>
        <w:rPr>
          <w:rFonts w:cstheme="minorHAnsi"/>
          <w:b/>
          <w:lang w:eastAsia="ar-SA"/>
        </w:rPr>
      </w:pPr>
      <w:r w:rsidRPr="00F15FB0">
        <w:rPr>
          <w:rFonts w:cstheme="minorHAnsi"/>
          <w:bCs/>
          <w:u w:val="single"/>
        </w:rPr>
        <w:t>Warunek dotyczące zdolności technicznej lub zawodowe</w:t>
      </w:r>
      <w:r w:rsidRPr="00F15FB0">
        <w:rPr>
          <w:rFonts w:cstheme="minorHAnsi"/>
          <w:bCs/>
        </w:rPr>
        <w:t xml:space="preserve">j - </w:t>
      </w:r>
      <w:r w:rsidRPr="00F15FB0">
        <w:rPr>
          <w:rFonts w:cstheme="minorHAnsi"/>
          <w:b/>
          <w:lang w:eastAsia="ar-SA"/>
        </w:rPr>
        <w:t>Zamawiający określa szczegółowy warunek w tym zakresie:</w:t>
      </w:r>
    </w:p>
    <w:p w14:paraId="661AE8B7" w14:textId="5893B2EE" w:rsidR="00F15FB0" w:rsidRPr="00F15FB0" w:rsidRDefault="00F15FB0" w:rsidP="00F15FB0">
      <w:pPr>
        <w:shd w:val="clear" w:color="auto" w:fill="FFFFFF"/>
        <w:jc w:val="both"/>
        <w:textAlignment w:val="baseline"/>
        <w:outlineLvl w:val="2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1) </w:t>
      </w:r>
      <w:r w:rsidR="00A01164" w:rsidRPr="00F15FB0">
        <w:rPr>
          <w:rFonts w:cstheme="minorHAnsi"/>
          <w:lang w:eastAsia="ar-SA"/>
        </w:rPr>
        <w:t xml:space="preserve">dysponowanie </w:t>
      </w:r>
      <w:r w:rsidR="00E84175">
        <w:rPr>
          <w:rFonts w:cstheme="minorHAnsi"/>
          <w:lang w:eastAsia="ar-SA"/>
        </w:rPr>
        <w:t xml:space="preserve">co najmniej </w:t>
      </w:r>
      <w:r w:rsidR="00A01164" w:rsidRPr="00F15FB0">
        <w:rPr>
          <w:rFonts w:cstheme="minorHAnsi"/>
          <w:lang w:eastAsia="ar-SA"/>
        </w:rPr>
        <w:t xml:space="preserve">1 trenerem posiadającym wykształcenie min. średnie oraz doświadczenie w prowadzeniu kursów z zakresu </w:t>
      </w:r>
      <w:r w:rsidR="007339DF" w:rsidRPr="00F15FB0">
        <w:rPr>
          <w:rFonts w:cstheme="minorHAnsi"/>
          <w:lang w:eastAsia="ar-SA"/>
        </w:rPr>
        <w:t xml:space="preserve">rozwiązywania problemów </w:t>
      </w:r>
      <w:r w:rsidR="00084FEE" w:rsidRPr="00F15FB0">
        <w:rPr>
          <w:rFonts w:cstheme="minorHAnsi"/>
          <w:lang w:eastAsia="ar-SA"/>
        </w:rPr>
        <w:t>związanych z</w:t>
      </w:r>
      <w:r w:rsidR="007339DF" w:rsidRPr="00F15FB0">
        <w:rPr>
          <w:rFonts w:cstheme="minorHAnsi"/>
          <w:lang w:eastAsia="ar-SA"/>
        </w:rPr>
        <w:t xml:space="preserve"> </w:t>
      </w:r>
      <w:r w:rsidR="00084FEE" w:rsidRPr="00F15FB0">
        <w:rPr>
          <w:rFonts w:cstheme="minorHAnsi"/>
          <w:lang w:eastAsia="ar-SA"/>
        </w:rPr>
        <w:t> </w:t>
      </w:r>
      <w:r w:rsidR="007339DF" w:rsidRPr="00F15FB0">
        <w:rPr>
          <w:rFonts w:cstheme="minorHAnsi"/>
          <w:lang w:eastAsia="ar-SA"/>
        </w:rPr>
        <w:t>zarządzani</w:t>
      </w:r>
      <w:r w:rsidR="00084FEE" w:rsidRPr="00F15FB0">
        <w:rPr>
          <w:rFonts w:cstheme="minorHAnsi"/>
          <w:lang w:eastAsia="ar-SA"/>
        </w:rPr>
        <w:t>em</w:t>
      </w:r>
      <w:r w:rsidR="007339DF" w:rsidRPr="00F15FB0">
        <w:rPr>
          <w:rFonts w:cstheme="minorHAnsi"/>
          <w:lang w:eastAsia="ar-SA"/>
        </w:rPr>
        <w:t xml:space="preserve"> sieciami komputerowymi</w:t>
      </w:r>
      <w:r w:rsidR="00A01164" w:rsidRPr="00F15FB0">
        <w:rPr>
          <w:rFonts w:cstheme="minorHAnsi"/>
          <w:lang w:eastAsia="ar-SA"/>
        </w:rPr>
        <w:t xml:space="preserve"> w ilości</w:t>
      </w:r>
      <w:r w:rsidR="00A01164" w:rsidRPr="00F15FB0">
        <w:rPr>
          <w:rFonts w:cstheme="minorHAnsi"/>
          <w:color w:val="FF0000"/>
          <w:lang w:eastAsia="ar-SA"/>
        </w:rPr>
        <w:t xml:space="preserve"> </w:t>
      </w:r>
      <w:r w:rsidR="00A01164" w:rsidRPr="00F15FB0">
        <w:rPr>
          <w:rFonts w:cstheme="minorHAnsi"/>
          <w:b/>
          <w:lang w:eastAsia="ar-SA"/>
        </w:rPr>
        <w:t>minimum 3</w:t>
      </w:r>
      <w:r w:rsidR="00A01164" w:rsidRPr="00F15FB0">
        <w:rPr>
          <w:rFonts w:cstheme="minorHAnsi"/>
          <w:lang w:eastAsia="ar-SA"/>
        </w:rPr>
        <w:t xml:space="preserve"> przeprowadzonych kursów w ciągu ostatnich 3 lat przed upływem terminu składania ofert.</w:t>
      </w:r>
    </w:p>
    <w:p w14:paraId="6131F820" w14:textId="77777777" w:rsidR="000A37DA" w:rsidRPr="000A37DA" w:rsidRDefault="000A37DA" w:rsidP="00F15FB0">
      <w:pPr>
        <w:shd w:val="clear" w:color="auto" w:fill="FFFFFF"/>
        <w:jc w:val="both"/>
        <w:textAlignment w:val="baseline"/>
        <w:outlineLvl w:val="2"/>
        <w:rPr>
          <w:rFonts w:cstheme="minorHAnsi"/>
          <w:sz w:val="2"/>
          <w:lang w:eastAsia="ar-SA"/>
        </w:rPr>
      </w:pPr>
    </w:p>
    <w:p w14:paraId="5021217D" w14:textId="63341C63" w:rsidR="00091489" w:rsidRPr="000A37DA" w:rsidRDefault="00091489" w:rsidP="000A37DA">
      <w:pPr>
        <w:shd w:val="clear" w:color="auto" w:fill="FFFFFF"/>
        <w:jc w:val="center"/>
        <w:textAlignment w:val="baseline"/>
        <w:outlineLvl w:val="2"/>
        <w:rPr>
          <w:rFonts w:cstheme="minorHAnsi"/>
          <w:b/>
          <w:lang w:eastAsia="ar-SA"/>
        </w:rPr>
      </w:pPr>
      <w:r w:rsidRPr="000A37DA">
        <w:rPr>
          <w:rFonts w:cstheme="minorHAnsi"/>
          <w:b/>
          <w:lang w:eastAsia="ar-SA"/>
        </w:rPr>
        <w:t xml:space="preserve">Zamawiający dokona oceny czy Wykonawca spełnia warunki udziału w postępowaniu </w:t>
      </w:r>
      <w:r w:rsidRPr="000A37DA">
        <w:rPr>
          <w:rFonts w:cstheme="minorHAnsi"/>
          <w:b/>
          <w:u w:val="single"/>
          <w:lang w:eastAsia="ar-SA"/>
        </w:rPr>
        <w:t xml:space="preserve">wg formuły „pełnia – nie spełnia” na podstawie analizy załączonych do oferty dokumentów Wykonawcy </w:t>
      </w:r>
      <w:r w:rsidRPr="000A37DA">
        <w:rPr>
          <w:rFonts w:cstheme="minorHAnsi"/>
          <w:b/>
          <w:lang w:eastAsia="ar-SA"/>
        </w:rPr>
        <w:t xml:space="preserve">wskazanych poniżej w rozdziale </w:t>
      </w:r>
      <w:r w:rsidR="00F15FB0" w:rsidRPr="000A37DA">
        <w:rPr>
          <w:rFonts w:cstheme="minorHAnsi"/>
          <w:b/>
          <w:lang w:eastAsia="ar-SA"/>
        </w:rPr>
        <w:t xml:space="preserve">VII </w:t>
      </w:r>
      <w:r w:rsidRPr="000A37DA">
        <w:rPr>
          <w:rFonts w:cstheme="minorHAnsi"/>
          <w:b/>
          <w:lang w:eastAsia="ar-SA"/>
        </w:rPr>
        <w:t>ogłoszenia.</w:t>
      </w:r>
    </w:p>
    <w:p w14:paraId="1F62D713" w14:textId="77777777" w:rsidR="005D520A" w:rsidRPr="000A37DA" w:rsidRDefault="005D520A" w:rsidP="005F391B">
      <w:pPr>
        <w:suppressAutoHyphens/>
        <w:spacing w:after="0"/>
        <w:jc w:val="both"/>
        <w:rPr>
          <w:rFonts w:cstheme="minorHAnsi"/>
          <w:sz w:val="2"/>
          <w:szCs w:val="16"/>
          <w:highlight w:val="red"/>
          <w:lang w:eastAsia="ar-SA"/>
        </w:rPr>
      </w:pPr>
    </w:p>
    <w:p w14:paraId="2DE1AB80" w14:textId="40E6AA77" w:rsidR="00A01164" w:rsidRPr="000A37DA" w:rsidRDefault="00A01164" w:rsidP="005F391B">
      <w:pPr>
        <w:suppressAutoHyphens/>
        <w:spacing w:after="0"/>
        <w:jc w:val="both"/>
        <w:rPr>
          <w:rFonts w:cstheme="minorHAnsi"/>
          <w:sz w:val="2"/>
          <w:szCs w:val="16"/>
          <w:highlight w:val="yellow"/>
          <w:lang w:eastAsia="ar-SA"/>
        </w:rPr>
      </w:pPr>
    </w:p>
    <w:p w14:paraId="6C265C17" w14:textId="77777777" w:rsidR="00711FAB" w:rsidRPr="00F15FB0" w:rsidRDefault="00711FAB" w:rsidP="005F391B">
      <w:pPr>
        <w:suppressAutoHyphens/>
        <w:spacing w:after="0"/>
        <w:jc w:val="both"/>
        <w:rPr>
          <w:rFonts w:cstheme="minorHAnsi"/>
          <w:sz w:val="16"/>
          <w:szCs w:val="16"/>
          <w:highlight w:val="yellow"/>
          <w:lang w:eastAsia="ar-SA"/>
        </w:rPr>
      </w:pPr>
    </w:p>
    <w:p w14:paraId="457D1ECC" w14:textId="4E7719B9" w:rsidR="00710770" w:rsidRPr="00F15FB0" w:rsidRDefault="00061A0A" w:rsidP="000A37DA">
      <w:pPr>
        <w:shd w:val="clear" w:color="auto" w:fill="FFFFFF"/>
        <w:spacing w:after="0"/>
        <w:jc w:val="both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F15FB0">
        <w:rPr>
          <w:rFonts w:eastAsia="Times New Roman" w:cstheme="minorHAnsi"/>
          <w:b/>
          <w:bCs/>
          <w:sz w:val="32"/>
          <w:szCs w:val="32"/>
          <w:lang w:eastAsia="pl-PL"/>
        </w:rPr>
        <w:t>VII</w:t>
      </w:r>
      <w:r w:rsidR="0098320F" w:rsidRPr="00F15FB0">
        <w:rPr>
          <w:rFonts w:eastAsia="Times New Roman" w:cstheme="minorHAnsi"/>
          <w:b/>
          <w:bCs/>
          <w:sz w:val="32"/>
          <w:szCs w:val="32"/>
          <w:lang w:eastAsia="pl-PL"/>
        </w:rPr>
        <w:t>. Wykaz oświadczeń i dokumentów, jakie mają dostarczyć Wykonawcy w celu potwierdzeni</w:t>
      </w:r>
      <w:r w:rsidR="000A37DA">
        <w:rPr>
          <w:rFonts w:eastAsia="Times New Roman" w:cstheme="minorHAnsi"/>
          <w:b/>
          <w:bCs/>
          <w:sz w:val="32"/>
          <w:szCs w:val="32"/>
          <w:lang w:eastAsia="pl-PL"/>
        </w:rPr>
        <w:t>e spełnienia warunków udziału w </w:t>
      </w:r>
      <w:r w:rsidR="0098320F" w:rsidRPr="00F15FB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postępowaniu: </w:t>
      </w:r>
    </w:p>
    <w:p w14:paraId="6C135505" w14:textId="77777777" w:rsidR="008225B7" w:rsidRPr="00F15FB0" w:rsidRDefault="008225B7" w:rsidP="005F391B">
      <w:pPr>
        <w:shd w:val="clear" w:color="auto" w:fill="FFFFFF"/>
        <w:spacing w:after="0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highlight w:val="yellow"/>
          <w:lang w:eastAsia="pl-PL"/>
        </w:rPr>
      </w:pPr>
    </w:p>
    <w:p w14:paraId="3CB183A6" w14:textId="77777777" w:rsidR="00A9377B" w:rsidRPr="000A37DA" w:rsidRDefault="00A9377B" w:rsidP="005F391B">
      <w:pPr>
        <w:shd w:val="clear" w:color="auto" w:fill="FFFFFF"/>
        <w:spacing w:after="0"/>
        <w:textAlignment w:val="baseline"/>
        <w:rPr>
          <w:rFonts w:cstheme="minorHAnsi"/>
          <w:sz w:val="4"/>
          <w:highlight w:val="yellow"/>
        </w:rPr>
      </w:pPr>
    </w:p>
    <w:p w14:paraId="01144143" w14:textId="77777777" w:rsidR="00595501" w:rsidRPr="000A37DA" w:rsidRDefault="00595501" w:rsidP="005F391B">
      <w:pPr>
        <w:shd w:val="clear" w:color="auto" w:fill="FFFFFF"/>
        <w:spacing w:after="0"/>
        <w:textAlignment w:val="baseline"/>
        <w:rPr>
          <w:rFonts w:eastAsia="Times New Roman" w:cstheme="minorHAnsi"/>
          <w:sz w:val="2"/>
          <w:szCs w:val="16"/>
          <w:highlight w:val="yellow"/>
          <w:lang w:eastAsia="pl-PL"/>
        </w:rPr>
      </w:pPr>
    </w:p>
    <w:p w14:paraId="01186589" w14:textId="06FDE1D0" w:rsidR="00FF3F4D" w:rsidRPr="00F15FB0" w:rsidRDefault="00C600CC" w:rsidP="005F391B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Dla </w:t>
      </w:r>
      <w:r w:rsidR="00BF6575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wszystkich </w:t>
      </w:r>
      <w:r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części zamówienia</w:t>
      </w:r>
      <w:r w:rsidR="00E8337C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(części 1,</w:t>
      </w:r>
      <w:r w:rsid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8337C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2,</w:t>
      </w:r>
      <w:r w:rsid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8337C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3,</w:t>
      </w:r>
      <w:r w:rsid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8337C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4,</w:t>
      </w:r>
      <w:r w:rsid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8337C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5,</w:t>
      </w:r>
      <w:r w:rsid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8337C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6)</w:t>
      </w:r>
    </w:p>
    <w:p w14:paraId="1FFBE31C" w14:textId="77777777" w:rsidR="00BF6575" w:rsidRPr="00F15FB0" w:rsidRDefault="00BF6575" w:rsidP="005F391B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1D4459D7" w14:textId="77777777" w:rsidR="00C600CC" w:rsidRPr="00F15FB0" w:rsidRDefault="00C600CC" w:rsidP="005F391B">
      <w:pPr>
        <w:shd w:val="clear" w:color="auto" w:fill="FFFFFF"/>
        <w:spacing w:after="0"/>
        <w:textAlignment w:val="baseline"/>
        <w:rPr>
          <w:rFonts w:eastAsia="Times New Roman" w:cstheme="minorHAnsi"/>
          <w:u w:val="single"/>
          <w:lang w:eastAsia="pl-PL"/>
        </w:rPr>
      </w:pPr>
      <w:r w:rsidRPr="00F15FB0">
        <w:rPr>
          <w:rFonts w:eastAsia="Times New Roman" w:cstheme="minorHAnsi"/>
          <w:u w:val="single"/>
          <w:lang w:eastAsia="pl-PL"/>
        </w:rPr>
        <w:t>Wykonawca na potwierdzenie, że spełnia warunki udziału w postępowaniu musi do oferty załączyć:</w:t>
      </w:r>
    </w:p>
    <w:p w14:paraId="62373BD2" w14:textId="77777777" w:rsidR="00C600CC" w:rsidRPr="00F15FB0" w:rsidRDefault="00C600CC" w:rsidP="005F391B">
      <w:pPr>
        <w:shd w:val="clear" w:color="auto" w:fill="FFFFFF"/>
        <w:spacing w:after="0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</w:pPr>
    </w:p>
    <w:p w14:paraId="7BFEDE02" w14:textId="18EAE625" w:rsidR="008225B7" w:rsidRPr="00F15FB0" w:rsidRDefault="00C600CC" w:rsidP="005F391B">
      <w:pPr>
        <w:shd w:val="clear" w:color="auto" w:fill="FFFFFF"/>
        <w:spacing w:after="0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t xml:space="preserve">1) wykaz imienny trenerów, którzy będą brali udział w wykonaniu zamówienia </w:t>
      </w:r>
      <w:r w:rsidRPr="00F15FB0">
        <w:rPr>
          <w:rFonts w:eastAsia="Times New Roman" w:cstheme="minorHAnsi"/>
          <w:color w:val="FF0000"/>
          <w:lang w:eastAsia="pl-PL"/>
        </w:rPr>
        <w:t>w oryginale</w:t>
      </w:r>
      <w:r w:rsidRPr="00F15FB0">
        <w:rPr>
          <w:rFonts w:eastAsia="Times New Roman" w:cstheme="minorHAnsi"/>
          <w:b/>
          <w:lang w:eastAsia="pl-PL"/>
        </w:rPr>
        <w:t xml:space="preserve"> </w:t>
      </w:r>
      <w:r w:rsidRPr="00F15FB0">
        <w:rPr>
          <w:rFonts w:eastAsia="Times New Roman" w:cstheme="minorHAnsi"/>
          <w:lang w:eastAsia="pl-PL"/>
        </w:rPr>
        <w:t>(załącznik</w:t>
      </w:r>
      <w:r w:rsidR="001C79D1" w:rsidRPr="00F15FB0">
        <w:rPr>
          <w:rFonts w:eastAsia="Times New Roman" w:cstheme="minorHAnsi"/>
          <w:lang w:eastAsia="pl-PL"/>
        </w:rPr>
        <w:t xml:space="preserve"> nr </w:t>
      </w:r>
      <w:r w:rsidR="000B18C5" w:rsidRPr="00F15FB0">
        <w:rPr>
          <w:rFonts w:eastAsia="Times New Roman" w:cstheme="minorHAnsi"/>
          <w:lang w:eastAsia="pl-PL"/>
        </w:rPr>
        <w:t>3</w:t>
      </w:r>
      <w:r w:rsidRPr="00F15FB0">
        <w:rPr>
          <w:rFonts w:eastAsia="Times New Roman" w:cstheme="minorHAnsi"/>
          <w:lang w:eastAsia="pl-PL"/>
        </w:rPr>
        <w:t xml:space="preserve"> do ogłoszenia).</w:t>
      </w:r>
    </w:p>
    <w:p w14:paraId="7B97FED7" w14:textId="77777777" w:rsidR="00BB4689" w:rsidRPr="000A37DA" w:rsidRDefault="00BB4689" w:rsidP="005F391B">
      <w:pPr>
        <w:shd w:val="clear" w:color="auto" w:fill="FFFFFF"/>
        <w:spacing w:after="0"/>
        <w:textAlignment w:val="baseline"/>
        <w:rPr>
          <w:rFonts w:cstheme="minorHAnsi"/>
          <w:sz w:val="4"/>
          <w:highlight w:val="yellow"/>
          <w:lang w:eastAsia="ar-SA"/>
        </w:rPr>
      </w:pPr>
    </w:p>
    <w:p w14:paraId="111871B9" w14:textId="77777777" w:rsidR="00C600CC" w:rsidRPr="001F1999" w:rsidRDefault="00C600CC" w:rsidP="005F391B">
      <w:pPr>
        <w:shd w:val="clear" w:color="auto" w:fill="FFFFFF"/>
        <w:textAlignment w:val="baseline"/>
        <w:rPr>
          <w:rFonts w:cstheme="minorHAnsi"/>
          <w:b/>
          <w:u w:val="single"/>
          <w:lang w:eastAsia="ar-SA"/>
        </w:rPr>
      </w:pPr>
      <w:r w:rsidRPr="001F1999">
        <w:rPr>
          <w:rFonts w:cstheme="minorHAnsi"/>
          <w:b/>
          <w:u w:val="single"/>
          <w:lang w:eastAsia="ar-SA"/>
        </w:rPr>
        <w:t>Uwaga:</w:t>
      </w:r>
    </w:p>
    <w:p w14:paraId="50D3576B" w14:textId="61CC1940" w:rsidR="001F1999" w:rsidRPr="001F1999" w:rsidRDefault="001F1999" w:rsidP="001848DF">
      <w:pPr>
        <w:pStyle w:val="Akapitzlist"/>
        <w:numPr>
          <w:ilvl w:val="0"/>
          <w:numId w:val="39"/>
        </w:numPr>
        <w:shd w:val="clear" w:color="auto" w:fill="FFFFFF"/>
        <w:spacing w:after="161"/>
        <w:jc w:val="both"/>
        <w:textAlignment w:val="baseline"/>
        <w:rPr>
          <w:rFonts w:asciiTheme="minorHAnsi" w:hAnsiTheme="minorHAnsi" w:cstheme="minorHAnsi"/>
          <w:color w:val="333333"/>
          <w:sz w:val="22"/>
          <w:shd w:val="clear" w:color="auto" w:fill="FFFFFF"/>
        </w:rPr>
      </w:pPr>
      <w:r w:rsidRPr="001F1999">
        <w:rPr>
          <w:rFonts w:asciiTheme="minorHAnsi" w:hAnsiTheme="minorHAnsi" w:cstheme="minorHAnsi"/>
          <w:sz w:val="22"/>
        </w:rPr>
        <w:t>Dokumenty, o których wyżej mowa muszą</w:t>
      </w:r>
      <w:r>
        <w:rPr>
          <w:rFonts w:asciiTheme="minorHAnsi" w:hAnsiTheme="minorHAnsi" w:cstheme="minorHAnsi"/>
          <w:sz w:val="22"/>
        </w:rPr>
        <w:t>, a które będą składane w postępowaniu, muszą</w:t>
      </w:r>
      <w:r w:rsidRPr="001F1999">
        <w:rPr>
          <w:rFonts w:asciiTheme="minorHAnsi" w:hAnsiTheme="minorHAnsi" w:cstheme="minorHAnsi"/>
          <w:sz w:val="22"/>
        </w:rPr>
        <w:t xml:space="preserve"> być</w:t>
      </w:r>
      <w:r w:rsidRPr="001F1999">
        <w:rPr>
          <w:rFonts w:asciiTheme="minorHAnsi" w:hAnsiTheme="minorHAnsi" w:cstheme="minorHAnsi"/>
          <w:b/>
          <w:sz w:val="22"/>
        </w:rPr>
        <w:t xml:space="preserve"> aktualne i potwierdzać spełnianie warunków na dzień składania ofert.</w:t>
      </w:r>
    </w:p>
    <w:p w14:paraId="2BC07B30" w14:textId="588F2FCF" w:rsidR="001F1999" w:rsidRDefault="001F1999" w:rsidP="001848DF">
      <w:pPr>
        <w:pStyle w:val="Akapitzlist"/>
        <w:numPr>
          <w:ilvl w:val="0"/>
          <w:numId w:val="39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lang w:eastAsia="ar-SA"/>
        </w:rPr>
      </w:pPr>
      <w:r>
        <w:rPr>
          <w:rFonts w:asciiTheme="minorHAnsi" w:hAnsiTheme="minorHAnsi" w:cstheme="minorHAnsi"/>
          <w:sz w:val="22"/>
          <w:lang w:eastAsia="ar-SA"/>
        </w:rPr>
        <w:t xml:space="preserve">Zamawiający może wezwać Wykonawcę, którego oferta mogłaby zostać uznana za najkorzystniejszą </w:t>
      </w:r>
      <w:r w:rsidRPr="001F1999">
        <w:rPr>
          <w:rFonts w:asciiTheme="minorHAnsi" w:hAnsiTheme="minorHAnsi" w:cstheme="minorHAnsi"/>
          <w:b/>
          <w:sz w:val="22"/>
          <w:lang w:eastAsia="ar-SA"/>
        </w:rPr>
        <w:t>do uzupełnienia dokumentów lub/i złożenia wyjaśnień treści oferty</w:t>
      </w:r>
      <w:r>
        <w:rPr>
          <w:rFonts w:asciiTheme="minorHAnsi" w:hAnsiTheme="minorHAnsi" w:cstheme="minorHAnsi"/>
          <w:sz w:val="22"/>
          <w:lang w:eastAsia="ar-SA"/>
        </w:rPr>
        <w:t>.</w:t>
      </w:r>
    </w:p>
    <w:p w14:paraId="3D56CF50" w14:textId="77777777" w:rsidR="001F1999" w:rsidRPr="001F1999" w:rsidRDefault="001F1999" w:rsidP="001F1999">
      <w:pPr>
        <w:pStyle w:val="Akapitzlist"/>
        <w:shd w:val="clear" w:color="auto" w:fill="FFFFFF"/>
        <w:ind w:left="720"/>
        <w:jc w:val="both"/>
        <w:textAlignment w:val="baseline"/>
        <w:rPr>
          <w:rFonts w:asciiTheme="minorHAnsi" w:hAnsiTheme="minorHAnsi" w:cstheme="minorHAnsi"/>
          <w:sz w:val="16"/>
          <w:lang w:eastAsia="ar-SA"/>
        </w:rPr>
      </w:pPr>
    </w:p>
    <w:p w14:paraId="71CF842C" w14:textId="3B4DDD78" w:rsidR="00C600CC" w:rsidRPr="001F1999" w:rsidRDefault="00C600CC" w:rsidP="001848DF">
      <w:pPr>
        <w:pStyle w:val="Akapitzlist"/>
        <w:numPr>
          <w:ilvl w:val="0"/>
          <w:numId w:val="39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lang w:eastAsia="ar-SA"/>
        </w:rPr>
      </w:pPr>
      <w:r w:rsidRPr="001F1999">
        <w:rPr>
          <w:rFonts w:asciiTheme="minorHAnsi" w:hAnsiTheme="minorHAnsi" w:cstheme="minorHAnsi"/>
          <w:sz w:val="22"/>
          <w:lang w:eastAsia="ar-SA"/>
        </w:rPr>
        <w:lastRenderedPageBreak/>
        <w:t xml:space="preserve">Zamawiający </w:t>
      </w:r>
      <w:r w:rsidRPr="001F1999">
        <w:rPr>
          <w:rFonts w:asciiTheme="minorHAnsi" w:hAnsiTheme="minorHAnsi" w:cstheme="minorHAnsi"/>
          <w:b/>
          <w:sz w:val="22"/>
          <w:lang w:eastAsia="ar-SA"/>
        </w:rPr>
        <w:t>przed udzieleniem zamówienia (przed podpisaniem umowy)</w:t>
      </w:r>
      <w:r w:rsidRPr="001F1999">
        <w:rPr>
          <w:rFonts w:asciiTheme="minorHAnsi" w:hAnsiTheme="minorHAnsi" w:cstheme="minorHAnsi"/>
          <w:sz w:val="22"/>
          <w:lang w:eastAsia="ar-SA"/>
        </w:rPr>
        <w:t xml:space="preserve"> </w:t>
      </w:r>
      <w:r w:rsidR="001F1999">
        <w:rPr>
          <w:rFonts w:asciiTheme="minorHAnsi" w:hAnsiTheme="minorHAnsi" w:cstheme="minorHAnsi"/>
          <w:sz w:val="22"/>
          <w:lang w:eastAsia="ar-SA"/>
        </w:rPr>
        <w:t>może wymagać od Wy</w:t>
      </w:r>
      <w:r w:rsidRPr="001F1999">
        <w:rPr>
          <w:rFonts w:asciiTheme="minorHAnsi" w:hAnsiTheme="minorHAnsi" w:cstheme="minorHAnsi"/>
          <w:sz w:val="22"/>
          <w:lang w:eastAsia="ar-SA"/>
        </w:rPr>
        <w:t xml:space="preserve">konawcy dostarczenia </w:t>
      </w:r>
      <w:r w:rsidR="00C40890" w:rsidRPr="001F1999">
        <w:rPr>
          <w:rFonts w:asciiTheme="minorHAnsi" w:hAnsiTheme="minorHAnsi" w:cstheme="minorHAnsi"/>
          <w:color w:val="FF0000"/>
          <w:sz w:val="22"/>
          <w:lang w:eastAsia="ar-SA"/>
        </w:rPr>
        <w:t xml:space="preserve">kopii </w:t>
      </w:r>
      <w:r w:rsidRPr="001F1999">
        <w:rPr>
          <w:rFonts w:asciiTheme="minorHAnsi" w:hAnsiTheme="minorHAnsi" w:cstheme="minorHAnsi"/>
          <w:color w:val="FF0000"/>
          <w:sz w:val="22"/>
          <w:lang w:eastAsia="ar-SA"/>
        </w:rPr>
        <w:t xml:space="preserve">poświadczonych za zgodność z oryginałem </w:t>
      </w:r>
      <w:r w:rsidRPr="001F1999">
        <w:rPr>
          <w:rFonts w:asciiTheme="minorHAnsi" w:hAnsiTheme="minorHAnsi" w:cstheme="minorHAnsi"/>
          <w:b/>
          <w:sz w:val="22"/>
          <w:lang w:eastAsia="ar-SA"/>
        </w:rPr>
        <w:t>dokumentów</w:t>
      </w:r>
      <w:r w:rsidRPr="001F1999">
        <w:rPr>
          <w:rFonts w:asciiTheme="minorHAnsi" w:hAnsiTheme="minorHAnsi" w:cstheme="minorHAnsi"/>
          <w:sz w:val="22"/>
          <w:lang w:eastAsia="ar-SA"/>
        </w:rPr>
        <w:t xml:space="preserve"> potwierdzających posiadane przez trenerów</w:t>
      </w:r>
      <w:r w:rsidR="00A9377B" w:rsidRPr="001F1999">
        <w:rPr>
          <w:rFonts w:asciiTheme="minorHAnsi" w:hAnsiTheme="minorHAnsi" w:cstheme="minorHAnsi"/>
          <w:sz w:val="22"/>
          <w:lang w:eastAsia="ar-SA"/>
        </w:rPr>
        <w:t xml:space="preserve"> wykształcenie i</w:t>
      </w:r>
      <w:r w:rsidRPr="001F1999">
        <w:rPr>
          <w:rFonts w:asciiTheme="minorHAnsi" w:hAnsiTheme="minorHAnsi" w:cstheme="minorHAnsi"/>
          <w:sz w:val="22"/>
          <w:lang w:eastAsia="ar-SA"/>
        </w:rPr>
        <w:t xml:space="preserve"> kwalifikacje.</w:t>
      </w:r>
    </w:p>
    <w:p w14:paraId="410E6E24" w14:textId="77777777" w:rsidR="00C33346" w:rsidRPr="00F15FB0" w:rsidRDefault="00C33346" w:rsidP="005F391B">
      <w:pPr>
        <w:shd w:val="clear" w:color="auto" w:fill="FFFFFF"/>
        <w:spacing w:after="0"/>
        <w:textAlignment w:val="baseline"/>
        <w:rPr>
          <w:rFonts w:cstheme="minorHAnsi"/>
        </w:rPr>
      </w:pPr>
    </w:p>
    <w:p w14:paraId="7349F025" w14:textId="77777777" w:rsidR="00C51D19" w:rsidRPr="000A37DA" w:rsidRDefault="00C51D19" w:rsidP="005F391B">
      <w:pPr>
        <w:shd w:val="clear" w:color="auto" w:fill="FFFFFF"/>
        <w:spacing w:after="0"/>
        <w:textAlignment w:val="baseline"/>
        <w:rPr>
          <w:rFonts w:eastAsia="Times New Roman" w:cstheme="minorHAnsi"/>
          <w:sz w:val="2"/>
          <w:szCs w:val="16"/>
          <w:highlight w:val="yellow"/>
          <w:lang w:eastAsia="pl-PL"/>
        </w:rPr>
      </w:pPr>
    </w:p>
    <w:p w14:paraId="768EAB02" w14:textId="77777777" w:rsidR="00BB4689" w:rsidRPr="00F15FB0" w:rsidRDefault="00BB4689" w:rsidP="005F391B">
      <w:pPr>
        <w:shd w:val="clear" w:color="auto" w:fill="FFFFFF"/>
        <w:spacing w:after="0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5A435766" w14:textId="3885B46B" w:rsidR="00E8337C" w:rsidRPr="00F15FB0" w:rsidRDefault="00F31769" w:rsidP="00E8337C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15FB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Dla </w:t>
      </w:r>
      <w:r w:rsidR="00BF6575" w:rsidRPr="00F15FB0">
        <w:rPr>
          <w:rFonts w:eastAsia="Times New Roman" w:cstheme="minorHAnsi"/>
          <w:b/>
          <w:sz w:val="24"/>
          <w:szCs w:val="24"/>
          <w:u w:val="single"/>
          <w:lang w:eastAsia="pl-PL"/>
        </w:rPr>
        <w:t>wszystkich części</w:t>
      </w:r>
      <w:r w:rsidRPr="00F15FB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z</w:t>
      </w:r>
      <w:r w:rsidR="00595501" w:rsidRPr="00F15FB0">
        <w:rPr>
          <w:rFonts w:eastAsia="Times New Roman" w:cstheme="minorHAnsi"/>
          <w:b/>
          <w:sz w:val="24"/>
          <w:szCs w:val="24"/>
          <w:u w:val="single"/>
          <w:lang w:eastAsia="pl-PL"/>
        </w:rPr>
        <w:t>a</w:t>
      </w:r>
      <w:r w:rsidRPr="00F15FB0">
        <w:rPr>
          <w:rFonts w:eastAsia="Times New Roman" w:cstheme="minorHAnsi"/>
          <w:b/>
          <w:sz w:val="24"/>
          <w:szCs w:val="24"/>
          <w:u w:val="single"/>
          <w:lang w:eastAsia="pl-PL"/>
        </w:rPr>
        <w:t>mówienia</w:t>
      </w:r>
      <w:r w:rsidR="00E8337C" w:rsidRPr="00F15FB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="00E8337C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(części 1,</w:t>
      </w:r>
      <w:r w:rsidR="00D9580D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8337C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</w:t>
      </w:r>
      <w:r w:rsidR="00D9580D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8337C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,</w:t>
      </w:r>
      <w:r w:rsidR="00D9580D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8337C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3</w:t>
      </w:r>
      <w:r w:rsidR="00D9580D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8337C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,</w:t>
      </w:r>
      <w:r w:rsidR="00D9580D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8337C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4,</w:t>
      </w:r>
      <w:r w:rsidR="00D9580D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8337C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5,</w:t>
      </w:r>
      <w:r w:rsidR="00D9580D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8337C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6)</w:t>
      </w:r>
    </w:p>
    <w:p w14:paraId="20AA8A92" w14:textId="77777777" w:rsidR="00BF6575" w:rsidRPr="00F15FB0" w:rsidRDefault="00BF6575" w:rsidP="005F391B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4992D995" w14:textId="77777777" w:rsidR="008E5032" w:rsidRPr="00F15FB0" w:rsidRDefault="008E5032" w:rsidP="005F391B">
      <w:pPr>
        <w:shd w:val="clear" w:color="auto" w:fill="FFFFFF"/>
        <w:spacing w:after="0"/>
        <w:textAlignment w:val="baseline"/>
        <w:rPr>
          <w:rFonts w:eastAsia="Times New Roman" w:cstheme="minorHAnsi"/>
          <w:u w:val="single"/>
          <w:lang w:eastAsia="pl-PL"/>
        </w:rPr>
      </w:pPr>
      <w:r w:rsidRPr="00F15FB0">
        <w:rPr>
          <w:rFonts w:eastAsia="Times New Roman" w:cstheme="minorHAnsi"/>
          <w:u w:val="single"/>
          <w:lang w:eastAsia="pl-PL"/>
        </w:rPr>
        <w:t>Ponadto Wykonawca do oferty musi załączyć:</w:t>
      </w:r>
    </w:p>
    <w:p w14:paraId="21B1FB1A" w14:textId="77777777" w:rsidR="0098320F" w:rsidRPr="00F15FB0" w:rsidRDefault="0098320F" w:rsidP="005F391B">
      <w:pPr>
        <w:shd w:val="clear" w:color="auto" w:fill="FFFFFF"/>
        <w:spacing w:after="0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43FAE358" w14:textId="04336793" w:rsidR="0098320F" w:rsidRPr="00F15FB0" w:rsidRDefault="0098320F" w:rsidP="001F1999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FF0000"/>
          <w:lang w:eastAsia="pl-PL"/>
        </w:rPr>
      </w:pPr>
      <w:r w:rsidRPr="00F15FB0">
        <w:rPr>
          <w:rFonts w:eastAsia="Times New Roman" w:cstheme="minorHAnsi"/>
          <w:lang w:eastAsia="pl-PL"/>
        </w:rPr>
        <w:t xml:space="preserve">1) pełnomocnictwo osób upoważnionych do podpisywania oferty </w:t>
      </w:r>
      <w:r w:rsidR="001F1999">
        <w:rPr>
          <w:rFonts w:eastAsia="Times New Roman" w:cstheme="minorHAnsi"/>
          <w:lang w:eastAsia="pl-PL"/>
        </w:rPr>
        <w:t>ora</w:t>
      </w:r>
      <w:r w:rsidR="000A37DA">
        <w:rPr>
          <w:rFonts w:eastAsia="Times New Roman" w:cstheme="minorHAnsi"/>
          <w:lang w:eastAsia="pl-PL"/>
        </w:rPr>
        <w:t>z do zawarcia umowy, o </w:t>
      </w:r>
      <w:r w:rsidR="001F1999">
        <w:rPr>
          <w:rFonts w:eastAsia="Times New Roman" w:cstheme="minorHAnsi"/>
          <w:lang w:eastAsia="pl-PL"/>
        </w:rPr>
        <w:t>ile w </w:t>
      </w:r>
      <w:r w:rsidRPr="00F15FB0">
        <w:rPr>
          <w:rFonts w:eastAsia="Times New Roman" w:cstheme="minorHAnsi"/>
          <w:lang w:eastAsia="pl-PL"/>
        </w:rPr>
        <w:t xml:space="preserve">imieniu Wykonawcy będzie działał pełnomocnik/pełnomocnicy </w:t>
      </w:r>
      <w:r w:rsidRPr="00F15FB0">
        <w:rPr>
          <w:rFonts w:eastAsia="Times New Roman" w:cstheme="minorHAnsi"/>
          <w:color w:val="FF0000"/>
          <w:lang w:eastAsia="pl-PL"/>
        </w:rPr>
        <w:t>w oryginale lub kopii poświadczonej notarialnie.</w:t>
      </w:r>
    </w:p>
    <w:p w14:paraId="0AF08B14" w14:textId="77777777" w:rsidR="008E5032" w:rsidRPr="00F15FB0" w:rsidRDefault="008E5032" w:rsidP="005F391B">
      <w:pPr>
        <w:shd w:val="clear" w:color="auto" w:fill="FFFFFF"/>
        <w:tabs>
          <w:tab w:val="left" w:pos="421"/>
        </w:tabs>
        <w:spacing w:after="0"/>
        <w:textAlignment w:val="baseline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14:paraId="24E22D6D" w14:textId="1D11A3AC" w:rsidR="00C63147" w:rsidRDefault="00C63147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sz w:val="16"/>
          <w:szCs w:val="16"/>
          <w:highlight w:val="yellow"/>
          <w:lang w:eastAsia="pl-PL"/>
        </w:rPr>
      </w:pPr>
    </w:p>
    <w:p w14:paraId="48C0D1C7" w14:textId="05042C75" w:rsidR="001F1999" w:rsidRDefault="001F1999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sz w:val="16"/>
          <w:szCs w:val="16"/>
          <w:highlight w:val="yellow"/>
          <w:lang w:eastAsia="pl-PL"/>
        </w:rPr>
      </w:pPr>
    </w:p>
    <w:p w14:paraId="13F5636D" w14:textId="3C237A18" w:rsidR="00A4744C" w:rsidRPr="00F15FB0" w:rsidRDefault="00061A0A" w:rsidP="005F391B">
      <w:pPr>
        <w:shd w:val="clear" w:color="auto" w:fill="FFFFFF"/>
        <w:spacing w:after="0"/>
        <w:textAlignment w:val="baseline"/>
        <w:outlineLvl w:val="2"/>
        <w:rPr>
          <w:rFonts w:eastAsia="Times New Roman" w:cstheme="minorHAnsi"/>
          <w:b/>
          <w:sz w:val="32"/>
          <w:szCs w:val="32"/>
          <w:lang w:eastAsia="pl-PL"/>
        </w:rPr>
      </w:pPr>
      <w:r w:rsidRPr="00F15FB0">
        <w:rPr>
          <w:rFonts w:eastAsia="Times New Roman" w:cstheme="minorHAnsi"/>
          <w:b/>
          <w:sz w:val="32"/>
          <w:szCs w:val="32"/>
          <w:lang w:eastAsia="pl-PL"/>
        </w:rPr>
        <w:t>VIII. Info</w:t>
      </w:r>
      <w:r w:rsidR="00A4744C" w:rsidRPr="00F15FB0">
        <w:rPr>
          <w:rFonts w:eastAsia="Times New Roman" w:cstheme="minorHAnsi"/>
          <w:b/>
          <w:sz w:val="32"/>
          <w:szCs w:val="32"/>
          <w:lang w:eastAsia="pl-PL"/>
        </w:rPr>
        <w:t>rmacja o sposobie por</w:t>
      </w:r>
      <w:r w:rsidR="00BB7BE5" w:rsidRPr="00F15FB0">
        <w:rPr>
          <w:rFonts w:eastAsia="Times New Roman" w:cstheme="minorHAnsi"/>
          <w:b/>
          <w:sz w:val="32"/>
          <w:szCs w:val="32"/>
          <w:lang w:eastAsia="pl-PL"/>
        </w:rPr>
        <w:t>ozumiewania się Zamawiającego z</w:t>
      </w:r>
      <w:r w:rsidR="000A37DA">
        <w:rPr>
          <w:rFonts w:eastAsia="Times New Roman" w:cstheme="minorHAnsi"/>
          <w:b/>
          <w:sz w:val="32"/>
          <w:szCs w:val="32"/>
          <w:lang w:eastAsia="pl-PL"/>
        </w:rPr>
        <w:t> </w:t>
      </w:r>
      <w:r w:rsidR="00A4744C" w:rsidRPr="00F15FB0">
        <w:rPr>
          <w:rFonts w:eastAsia="Times New Roman" w:cstheme="minorHAnsi"/>
          <w:b/>
          <w:sz w:val="32"/>
          <w:szCs w:val="32"/>
          <w:lang w:eastAsia="pl-PL"/>
        </w:rPr>
        <w:t>Wykonawcami oraz przekazywania oświadczeń i dokumentów:</w:t>
      </w:r>
    </w:p>
    <w:p w14:paraId="47F4023F" w14:textId="77777777" w:rsidR="00061A0A" w:rsidRPr="00F15FB0" w:rsidRDefault="00061A0A" w:rsidP="005F391B">
      <w:pPr>
        <w:shd w:val="clear" w:color="auto" w:fill="FFFFFF"/>
        <w:spacing w:after="0"/>
        <w:textAlignment w:val="baseline"/>
        <w:outlineLvl w:val="2"/>
        <w:rPr>
          <w:rFonts w:eastAsia="Times New Roman" w:cstheme="minorHAnsi"/>
          <w:b/>
          <w:sz w:val="16"/>
          <w:szCs w:val="16"/>
          <w:lang w:eastAsia="pl-PL"/>
        </w:rPr>
      </w:pPr>
    </w:p>
    <w:p w14:paraId="770706D2" w14:textId="1DAF89E3" w:rsidR="00A4744C" w:rsidRPr="00F15FB0" w:rsidRDefault="00061A0A" w:rsidP="005F391B">
      <w:pPr>
        <w:suppressAutoHyphens/>
        <w:spacing w:after="12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1) </w:t>
      </w:r>
      <w:r w:rsidR="00501282">
        <w:rPr>
          <w:rFonts w:cstheme="minorHAnsi"/>
          <w:lang w:eastAsia="ar-SA"/>
        </w:rPr>
        <w:t xml:space="preserve">W </w:t>
      </w:r>
      <w:r w:rsidR="00A4744C" w:rsidRPr="00F15FB0">
        <w:rPr>
          <w:rFonts w:cstheme="minorHAnsi"/>
          <w:lang w:eastAsia="ar-SA"/>
        </w:rPr>
        <w:t xml:space="preserve">prowadzonym postępowaniu oświadczenia, wnioski, zawiadomienia oraz informacje Zamawiający i Wykonawcy będą przekazywać pisemnie, faksem lub drogą elektroniczną, </w:t>
      </w:r>
      <w:r w:rsidR="0024469F" w:rsidRPr="00F15FB0">
        <w:rPr>
          <w:rFonts w:cstheme="minorHAnsi"/>
          <w:b/>
          <w:u w:val="single"/>
          <w:lang w:eastAsia="ar-SA"/>
        </w:rPr>
        <w:t xml:space="preserve">za wyjątkiem dokumentów </w:t>
      </w:r>
      <w:r w:rsidR="00A4744C" w:rsidRPr="00F15FB0">
        <w:rPr>
          <w:rFonts w:cstheme="minorHAnsi"/>
          <w:b/>
          <w:u w:val="single"/>
          <w:lang w:eastAsia="ar-SA"/>
        </w:rPr>
        <w:t>składanych na potwierdzenie spełniania warunków udziału w postępowaniu</w:t>
      </w:r>
      <w:r w:rsidR="000A37DA">
        <w:rPr>
          <w:rFonts w:cstheme="minorHAnsi"/>
          <w:b/>
          <w:u w:val="single"/>
          <w:lang w:eastAsia="ar-SA"/>
        </w:rPr>
        <w:t>.</w:t>
      </w:r>
    </w:p>
    <w:p w14:paraId="639DA19F" w14:textId="21BF79C2" w:rsidR="00A4744C" w:rsidRPr="00F15FB0" w:rsidRDefault="00061A0A" w:rsidP="005F391B">
      <w:pPr>
        <w:suppressAutoHyphens/>
        <w:spacing w:after="12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2) </w:t>
      </w:r>
      <w:r w:rsidR="00501282">
        <w:rPr>
          <w:rFonts w:cstheme="minorHAnsi"/>
          <w:lang w:eastAsia="ar-SA"/>
        </w:rPr>
        <w:t>W</w:t>
      </w:r>
      <w:r w:rsidRPr="00F15FB0">
        <w:rPr>
          <w:rFonts w:cstheme="minorHAnsi"/>
          <w:lang w:eastAsia="ar-SA"/>
        </w:rPr>
        <w:t xml:space="preserve"> przypadku kiedy</w:t>
      </w:r>
      <w:r w:rsidR="00A4744C" w:rsidRPr="00F15FB0">
        <w:rPr>
          <w:rFonts w:cstheme="minorHAnsi"/>
          <w:lang w:eastAsia="ar-SA"/>
        </w:rPr>
        <w:t xml:space="preserve"> Zamawiający lub Wykonawca przekazują oświadczenia, wnioski, zawiadomienia oraz informacje faksem lub drogą elektroniczną, każda ze stron na żądanie drugiej niezwłocznie potwierdza fakt ich otrzymania. </w:t>
      </w:r>
    </w:p>
    <w:p w14:paraId="314E2A01" w14:textId="77777777" w:rsidR="00A4744C" w:rsidRPr="00F15FB0" w:rsidRDefault="00061A0A" w:rsidP="005F391B">
      <w:pPr>
        <w:suppressAutoHyphens/>
        <w:spacing w:after="12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3) </w:t>
      </w:r>
      <w:r w:rsidR="00A4744C" w:rsidRPr="00F15FB0">
        <w:rPr>
          <w:rFonts w:cstheme="minorHAnsi"/>
          <w:lang w:eastAsia="ar-SA"/>
        </w:rPr>
        <w:t xml:space="preserve">Wykonawca może zwrócić się do Zamawiającego o wyjaśnienie treści ogłoszenia, Zamawiający niezwłocznie udzieli wyjaśnień pod warunkiem,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wyżej mowa lub dotyczy udzielonych wyjaśnień, Zamawiający może udzielić wyjaśnień albo pozostawić wniosek bez rozpoznania. </w:t>
      </w:r>
    </w:p>
    <w:p w14:paraId="1EAE28A7" w14:textId="77777777" w:rsidR="00A4744C" w:rsidRPr="00F15FB0" w:rsidRDefault="00061A0A" w:rsidP="005F391B">
      <w:pPr>
        <w:suppressAutoHyphens/>
        <w:spacing w:after="12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>4) T</w:t>
      </w:r>
      <w:r w:rsidR="00A4744C" w:rsidRPr="00F15FB0">
        <w:rPr>
          <w:rFonts w:cstheme="minorHAnsi"/>
          <w:lang w:eastAsia="ar-SA"/>
        </w:rPr>
        <w:t>reść zapytań wraz z wyjaśnieniami Zamawiający zamieszcza na stronie internetowej, na której udostępniane jest ogłoszenie bez ujawniania źródła zapytania (</w:t>
      </w:r>
      <w:hyperlink r:id="rId8" w:history="1">
        <w:r w:rsidR="00A4744C" w:rsidRPr="00F15FB0">
          <w:rPr>
            <w:rStyle w:val="Hipercze"/>
            <w:rFonts w:cstheme="minorHAnsi"/>
            <w:lang w:eastAsia="ar-SA"/>
          </w:rPr>
          <w:t>www.ckusopot.pl</w:t>
        </w:r>
      </w:hyperlink>
      <w:r w:rsidR="00A4744C" w:rsidRPr="00F15FB0">
        <w:rPr>
          <w:rFonts w:cstheme="minorHAnsi"/>
        </w:rPr>
        <w:t xml:space="preserve"> </w:t>
      </w:r>
      <w:r w:rsidR="00A4744C" w:rsidRPr="00F15FB0">
        <w:rPr>
          <w:rStyle w:val="Hipercze"/>
          <w:rFonts w:cstheme="minorHAnsi"/>
          <w:color w:val="auto"/>
          <w:u w:val="none"/>
          <w:lang w:eastAsia="ar-SA"/>
        </w:rPr>
        <w:t>w BIP</w:t>
      </w:r>
      <w:r w:rsidR="00A4744C" w:rsidRPr="00F15FB0">
        <w:rPr>
          <w:rFonts w:cstheme="minorHAnsi"/>
          <w:lang w:eastAsia="ar-SA"/>
        </w:rPr>
        <w:t>).</w:t>
      </w:r>
    </w:p>
    <w:p w14:paraId="1A5A62AA" w14:textId="6890C5AB" w:rsidR="00A4744C" w:rsidRPr="00F15FB0" w:rsidRDefault="00061A0A" w:rsidP="005F391B">
      <w:pPr>
        <w:suppressAutoHyphens/>
        <w:spacing w:after="12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>5) O</w:t>
      </w:r>
      <w:r w:rsidR="00A4744C" w:rsidRPr="00F15FB0">
        <w:rPr>
          <w:rFonts w:cstheme="minorHAnsi"/>
          <w:lang w:eastAsia="ar-SA"/>
        </w:rPr>
        <w:t>soba uprawniona do porozumiewania się z</w:t>
      </w:r>
      <w:r w:rsidR="007D5EB1">
        <w:rPr>
          <w:rFonts w:cstheme="minorHAnsi"/>
          <w:lang w:eastAsia="ar-SA"/>
        </w:rPr>
        <w:t xml:space="preserve"> </w:t>
      </w:r>
      <w:r w:rsidR="00A4744C" w:rsidRPr="00F15FB0">
        <w:rPr>
          <w:rFonts w:cstheme="minorHAnsi"/>
          <w:lang w:eastAsia="ar-SA"/>
        </w:rPr>
        <w:t xml:space="preserve">Wykonawcami: </w:t>
      </w:r>
      <w:r w:rsidR="00BB7BE5" w:rsidRPr="00F15FB0">
        <w:rPr>
          <w:rFonts w:cstheme="minorHAnsi"/>
          <w:lang w:eastAsia="ar-SA"/>
        </w:rPr>
        <w:t>Sylwia Kurszewska</w:t>
      </w:r>
      <w:r w:rsidR="00A4744C" w:rsidRPr="00F15FB0">
        <w:rPr>
          <w:rFonts w:cstheme="minorHAnsi"/>
          <w:lang w:eastAsia="ar-SA"/>
        </w:rPr>
        <w:t xml:space="preserve"> </w:t>
      </w:r>
      <w:r w:rsidR="007D5EB1">
        <w:rPr>
          <w:rFonts w:cstheme="minorHAnsi"/>
          <w:lang w:eastAsia="ar-SA"/>
        </w:rPr>
        <w:br/>
      </w:r>
      <w:r w:rsidR="00A4744C" w:rsidRPr="00F15FB0">
        <w:rPr>
          <w:rFonts w:cstheme="minorHAnsi"/>
          <w:lang w:eastAsia="ar-SA"/>
        </w:rPr>
        <w:t xml:space="preserve">e-mail: </w:t>
      </w:r>
      <w:hyperlink r:id="rId9" w:history="1"/>
      <w:r w:rsidR="007D5EB1">
        <w:rPr>
          <w:rFonts w:eastAsia="Times New Roman" w:cstheme="minorHAnsi"/>
          <w:lang w:eastAsia="pl-PL"/>
        </w:rPr>
        <w:t> </w:t>
      </w:r>
      <w:hyperlink r:id="rId10" w:history="1">
        <w:r w:rsidR="007F7601" w:rsidRPr="00B97BB5">
          <w:rPr>
            <w:rStyle w:val="Hipercze"/>
            <w:rFonts w:eastAsia="Times New Roman" w:cstheme="minorHAnsi"/>
            <w:lang w:eastAsia="pl-PL"/>
          </w:rPr>
          <w:t>projektyckusopot@gmail.com</w:t>
        </w:r>
      </w:hyperlink>
      <w:r w:rsidR="007F7601">
        <w:rPr>
          <w:rFonts w:eastAsia="Times New Roman" w:cstheme="minorHAnsi"/>
          <w:lang w:eastAsia="pl-PL"/>
        </w:rPr>
        <w:t xml:space="preserve"> </w:t>
      </w:r>
      <w:r w:rsidR="00A4744C" w:rsidRPr="00F15FB0">
        <w:rPr>
          <w:rFonts w:cstheme="minorHAnsi"/>
        </w:rPr>
        <w:t xml:space="preserve">od poniedziałku do </w:t>
      </w:r>
      <w:r w:rsidR="00BB7BE5" w:rsidRPr="00F15FB0">
        <w:rPr>
          <w:rFonts w:cstheme="minorHAnsi"/>
        </w:rPr>
        <w:t>czwartk</w:t>
      </w:r>
      <w:r w:rsidR="00A4744C" w:rsidRPr="00F15FB0">
        <w:rPr>
          <w:rFonts w:cstheme="minorHAnsi"/>
        </w:rPr>
        <w:t xml:space="preserve">u w godzinach </w:t>
      </w:r>
      <w:r w:rsidR="00BB7BE5" w:rsidRPr="00F15FB0">
        <w:rPr>
          <w:rFonts w:cstheme="minorHAnsi"/>
        </w:rPr>
        <w:t>8</w:t>
      </w:r>
      <w:r w:rsidR="00A4744C" w:rsidRPr="00F15FB0">
        <w:rPr>
          <w:rFonts w:cstheme="minorHAnsi"/>
        </w:rPr>
        <w:t>.00-1</w:t>
      </w:r>
      <w:r w:rsidR="00BB7BE5" w:rsidRPr="00F15FB0">
        <w:rPr>
          <w:rFonts w:cstheme="minorHAnsi"/>
        </w:rPr>
        <w:t>1</w:t>
      </w:r>
      <w:r w:rsidR="00A4744C" w:rsidRPr="00F15FB0">
        <w:rPr>
          <w:rFonts w:cstheme="minorHAnsi"/>
        </w:rPr>
        <w:t xml:space="preserve">.00 </w:t>
      </w:r>
      <w:r w:rsidR="00A4744C" w:rsidRPr="00F15FB0">
        <w:rPr>
          <w:rFonts w:cstheme="minorHAnsi"/>
          <w:lang w:eastAsia="ar-SA"/>
        </w:rPr>
        <w:t>.</w:t>
      </w:r>
    </w:p>
    <w:p w14:paraId="1887DEFD" w14:textId="77777777" w:rsidR="00646C81" w:rsidRPr="00F15FB0" w:rsidRDefault="00A4744C" w:rsidP="005F391B">
      <w:pPr>
        <w:suppressAutoHyphens/>
        <w:spacing w:after="120"/>
        <w:jc w:val="both"/>
        <w:rPr>
          <w:rFonts w:cstheme="minorHAnsi"/>
          <w:i/>
          <w:lang w:eastAsia="ar-SA"/>
        </w:rPr>
      </w:pPr>
      <w:r w:rsidRPr="00F15FB0">
        <w:rPr>
          <w:rFonts w:cstheme="minorHAnsi"/>
          <w:i/>
          <w:lang w:eastAsia="ar-SA"/>
        </w:rPr>
        <w:t>Jednocześnie Zamawiający informuje, że przepisy Ustawy PZP nie pozwalają na jakikolwiek inny kontakt - zarówno z Zamawiającym  jak i z osobami upraw</w:t>
      </w:r>
      <w:r w:rsidR="00BB7BE5" w:rsidRPr="00F15FB0">
        <w:rPr>
          <w:rFonts w:cstheme="minorHAnsi"/>
          <w:i/>
          <w:lang w:eastAsia="ar-SA"/>
        </w:rPr>
        <w:t>nionymi do porozumiewania się z </w:t>
      </w:r>
      <w:r w:rsidRPr="00F15FB0">
        <w:rPr>
          <w:rFonts w:cstheme="minorHAnsi"/>
          <w:i/>
          <w:lang w:eastAsia="ar-SA"/>
        </w:rPr>
        <w:t>Wykonawcami - niż wskazany w niniejszym ogłoszeniu. Oznacza to, że Zamawiający nie będzie reagował na inne formy kontaktowania się z nim, w szczególności na kontakt telefoniczny lub/i osobisty w swojej siedzibie.</w:t>
      </w:r>
    </w:p>
    <w:p w14:paraId="2F825179" w14:textId="77777777" w:rsidR="00A42632" w:rsidRPr="00F15FB0" w:rsidRDefault="00A42632" w:rsidP="005F391B">
      <w:pPr>
        <w:shd w:val="clear" w:color="auto" w:fill="FFFFFF"/>
        <w:spacing w:after="0"/>
        <w:textAlignment w:val="baseline"/>
        <w:rPr>
          <w:rFonts w:cstheme="minorHAnsi"/>
          <w:b/>
          <w:sz w:val="16"/>
          <w:szCs w:val="16"/>
          <w:highlight w:val="yellow"/>
        </w:rPr>
      </w:pPr>
    </w:p>
    <w:p w14:paraId="357C6653" w14:textId="30DE2D3F" w:rsidR="00A4744C" w:rsidRPr="00F15FB0" w:rsidRDefault="00A42632" w:rsidP="005F391B">
      <w:pPr>
        <w:shd w:val="clear" w:color="auto" w:fill="FFFFFF"/>
        <w:spacing w:after="0"/>
        <w:textAlignment w:val="baseline"/>
        <w:rPr>
          <w:rFonts w:cstheme="minorHAnsi"/>
          <w:sz w:val="32"/>
          <w:szCs w:val="32"/>
        </w:rPr>
      </w:pPr>
      <w:r w:rsidRPr="00F15FB0">
        <w:rPr>
          <w:rFonts w:cstheme="minorHAnsi"/>
          <w:b/>
          <w:sz w:val="32"/>
          <w:szCs w:val="32"/>
        </w:rPr>
        <w:lastRenderedPageBreak/>
        <w:t>I</w:t>
      </w:r>
      <w:r w:rsidR="00A4744C" w:rsidRPr="00F15FB0">
        <w:rPr>
          <w:rFonts w:cstheme="minorHAnsi"/>
          <w:b/>
          <w:sz w:val="32"/>
          <w:szCs w:val="32"/>
        </w:rPr>
        <w:t>X. Termin ważności oferty</w:t>
      </w:r>
      <w:r w:rsidR="00A4744C" w:rsidRPr="00F15FB0">
        <w:rPr>
          <w:rFonts w:cstheme="minorHAnsi"/>
          <w:sz w:val="32"/>
          <w:szCs w:val="32"/>
        </w:rPr>
        <w:t>:</w:t>
      </w:r>
    </w:p>
    <w:p w14:paraId="006E500E" w14:textId="42621748" w:rsidR="00A4744C" w:rsidRPr="00F15FB0" w:rsidRDefault="00FF2354" w:rsidP="007D5EB1">
      <w:p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F15FB0">
        <w:rPr>
          <w:rFonts w:cstheme="minorHAnsi"/>
        </w:rPr>
        <w:t xml:space="preserve">1) </w:t>
      </w:r>
      <w:r w:rsidR="00A4744C" w:rsidRPr="00F15FB0">
        <w:rPr>
          <w:rFonts w:cstheme="minorHAnsi"/>
        </w:rPr>
        <w:t xml:space="preserve">Termin związania ofertą wynosi </w:t>
      </w:r>
      <w:r w:rsidR="00A4744C" w:rsidRPr="00F15FB0">
        <w:rPr>
          <w:rFonts w:eastAsia="Times New Roman" w:cstheme="minorHAnsi"/>
          <w:b/>
          <w:lang w:eastAsia="pl-PL"/>
        </w:rPr>
        <w:t>30 dni</w:t>
      </w:r>
      <w:r w:rsidR="00A4744C" w:rsidRPr="00F15FB0">
        <w:rPr>
          <w:rFonts w:cstheme="minorHAnsi"/>
        </w:rPr>
        <w:t xml:space="preserve">. </w:t>
      </w:r>
      <w:r w:rsidR="00A4744C" w:rsidRPr="00F15FB0">
        <w:rPr>
          <w:rFonts w:cstheme="minorHAnsi"/>
          <w:lang w:eastAsia="ar-SA"/>
        </w:rPr>
        <w:t>Bieg terminu związan</w:t>
      </w:r>
      <w:r w:rsidR="007D5EB1">
        <w:rPr>
          <w:rFonts w:cstheme="minorHAnsi"/>
          <w:lang w:eastAsia="ar-SA"/>
        </w:rPr>
        <w:t>ia ofertą rozpoczyna się wraz z </w:t>
      </w:r>
      <w:r w:rsidR="00A4744C" w:rsidRPr="00F15FB0">
        <w:rPr>
          <w:rFonts w:cstheme="minorHAnsi"/>
          <w:lang w:eastAsia="ar-SA"/>
        </w:rPr>
        <w:t>upływem terminu składania ofert.</w:t>
      </w:r>
    </w:p>
    <w:p w14:paraId="2301CAA8" w14:textId="77777777" w:rsidR="002F60F4" w:rsidRPr="00F15FB0" w:rsidRDefault="00FF2354" w:rsidP="007D5EB1">
      <w:p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t xml:space="preserve">2) </w:t>
      </w:r>
      <w:r w:rsidR="00A4744C" w:rsidRPr="00F15FB0">
        <w:rPr>
          <w:rFonts w:eastAsia="Times New Roman" w:cstheme="minorHAnsi"/>
          <w:lang w:eastAsia="pl-PL"/>
        </w:rPr>
        <w:t xml:space="preserve">Zamawiający może </w:t>
      </w:r>
      <w:r w:rsidR="00A4744C" w:rsidRPr="00F15FB0">
        <w:rPr>
          <w:rFonts w:cstheme="minorHAnsi"/>
        </w:rPr>
        <w:t>zwrócić się do Wykonawcy o</w:t>
      </w:r>
      <w:r w:rsidR="00A4744C" w:rsidRPr="00F15FB0">
        <w:rPr>
          <w:rFonts w:eastAsia="Times New Roman" w:cstheme="minorHAnsi"/>
          <w:lang w:eastAsia="pl-PL"/>
        </w:rPr>
        <w:t xml:space="preserve"> </w:t>
      </w:r>
      <w:r w:rsidR="00A4744C" w:rsidRPr="00F15FB0">
        <w:rPr>
          <w:rFonts w:cstheme="minorHAnsi"/>
        </w:rPr>
        <w:t xml:space="preserve">wyrażenia zgody na wydłużenie </w:t>
      </w:r>
      <w:r w:rsidR="00A4744C" w:rsidRPr="00F15FB0">
        <w:rPr>
          <w:rFonts w:eastAsia="Times New Roman" w:cstheme="minorHAnsi"/>
          <w:lang w:eastAsia="pl-PL"/>
        </w:rPr>
        <w:t>terminu o kolejne 30 dni.</w:t>
      </w:r>
    </w:p>
    <w:p w14:paraId="16C850E6" w14:textId="77777777" w:rsidR="008225B7" w:rsidRPr="00F15FB0" w:rsidRDefault="008225B7" w:rsidP="005F391B">
      <w:pPr>
        <w:suppressAutoHyphens/>
        <w:spacing w:after="0"/>
        <w:jc w:val="both"/>
        <w:rPr>
          <w:rFonts w:cstheme="minorHAnsi"/>
          <w:sz w:val="16"/>
          <w:szCs w:val="16"/>
          <w:lang w:eastAsia="ar-SA"/>
        </w:rPr>
      </w:pPr>
    </w:p>
    <w:p w14:paraId="1DD43992" w14:textId="77777777" w:rsidR="00646C81" w:rsidRPr="00F15FB0" w:rsidRDefault="00646C81" w:rsidP="005F391B">
      <w:pPr>
        <w:suppressAutoHyphens/>
        <w:spacing w:after="0"/>
        <w:jc w:val="both"/>
        <w:rPr>
          <w:rFonts w:cstheme="minorHAnsi"/>
          <w:sz w:val="16"/>
          <w:szCs w:val="16"/>
          <w:highlight w:val="yellow"/>
          <w:lang w:eastAsia="ar-SA"/>
        </w:rPr>
      </w:pPr>
    </w:p>
    <w:p w14:paraId="1F68CD79" w14:textId="77777777" w:rsidR="006B1BF8" w:rsidRPr="007D5EB1" w:rsidRDefault="006B1BF8" w:rsidP="005F391B">
      <w:pPr>
        <w:jc w:val="both"/>
        <w:rPr>
          <w:rFonts w:cstheme="minorHAnsi"/>
          <w:b/>
          <w:sz w:val="4"/>
          <w:szCs w:val="32"/>
          <w:lang w:eastAsia="ar-SA"/>
        </w:rPr>
      </w:pPr>
    </w:p>
    <w:p w14:paraId="71B16619" w14:textId="11E87F50" w:rsidR="00110D52" w:rsidRPr="00F15FB0" w:rsidRDefault="00A42632" w:rsidP="005F391B">
      <w:pPr>
        <w:jc w:val="both"/>
        <w:rPr>
          <w:rFonts w:cstheme="minorHAnsi"/>
          <w:b/>
          <w:sz w:val="32"/>
          <w:szCs w:val="32"/>
          <w:lang w:eastAsia="ar-SA"/>
        </w:rPr>
      </w:pPr>
      <w:r w:rsidRPr="00F15FB0">
        <w:rPr>
          <w:rFonts w:cstheme="minorHAnsi"/>
          <w:b/>
          <w:sz w:val="32"/>
          <w:szCs w:val="32"/>
          <w:lang w:eastAsia="ar-SA"/>
        </w:rPr>
        <w:t>X</w:t>
      </w:r>
      <w:r w:rsidR="00BE77A6" w:rsidRPr="00F15FB0">
        <w:rPr>
          <w:rFonts w:cstheme="minorHAnsi"/>
          <w:b/>
          <w:sz w:val="32"/>
          <w:szCs w:val="32"/>
          <w:lang w:eastAsia="ar-SA"/>
        </w:rPr>
        <w:t xml:space="preserve">. </w:t>
      </w:r>
      <w:r w:rsidR="00204F60" w:rsidRPr="00F15FB0">
        <w:rPr>
          <w:rFonts w:cstheme="minorHAnsi"/>
          <w:b/>
          <w:sz w:val="32"/>
          <w:szCs w:val="32"/>
          <w:lang w:eastAsia="ar-SA"/>
        </w:rPr>
        <w:t>Opis sposobu</w:t>
      </w:r>
      <w:r w:rsidR="007E691B" w:rsidRPr="00F15FB0">
        <w:rPr>
          <w:rFonts w:cstheme="minorHAnsi"/>
          <w:b/>
          <w:sz w:val="32"/>
          <w:szCs w:val="32"/>
          <w:lang w:eastAsia="ar-SA"/>
        </w:rPr>
        <w:t xml:space="preserve"> przygotowania oferty i</w:t>
      </w:r>
      <w:r w:rsidR="00204F60" w:rsidRPr="00F15FB0">
        <w:rPr>
          <w:rFonts w:cstheme="minorHAnsi"/>
          <w:b/>
          <w:sz w:val="32"/>
          <w:szCs w:val="32"/>
          <w:lang w:eastAsia="ar-SA"/>
        </w:rPr>
        <w:t xml:space="preserve"> obliczenia ceny</w:t>
      </w:r>
      <w:r w:rsidR="00964098" w:rsidRPr="00F15FB0">
        <w:rPr>
          <w:rFonts w:cstheme="minorHAnsi"/>
          <w:b/>
          <w:sz w:val="32"/>
          <w:szCs w:val="32"/>
          <w:lang w:eastAsia="ar-SA"/>
        </w:rPr>
        <w:t xml:space="preserve"> w ofercie:</w:t>
      </w:r>
    </w:p>
    <w:p w14:paraId="3DA6BD4A" w14:textId="77777777" w:rsidR="00110D52" w:rsidRPr="00F15FB0" w:rsidRDefault="00110D52" w:rsidP="005F391B">
      <w:pPr>
        <w:suppressAutoHyphens/>
        <w:spacing w:after="0"/>
        <w:jc w:val="both"/>
        <w:rPr>
          <w:rFonts w:cstheme="minorHAnsi"/>
          <w:u w:val="single"/>
          <w:lang w:eastAsia="ar-SA"/>
        </w:rPr>
      </w:pPr>
      <w:r w:rsidRPr="00F15FB0">
        <w:rPr>
          <w:rFonts w:cstheme="minorHAnsi"/>
          <w:u w:val="single"/>
          <w:lang w:eastAsia="ar-SA"/>
        </w:rPr>
        <w:t>Sposób przygotowania oferty:</w:t>
      </w:r>
    </w:p>
    <w:p w14:paraId="40B886D7" w14:textId="77777777" w:rsidR="00F83003" w:rsidRPr="00F15FB0" w:rsidRDefault="00F83003" w:rsidP="005F391B">
      <w:pPr>
        <w:suppressAutoHyphens/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1) </w:t>
      </w:r>
      <w:r w:rsidR="002F60F4" w:rsidRPr="00F15FB0">
        <w:rPr>
          <w:rFonts w:cstheme="minorHAnsi"/>
          <w:lang w:eastAsia="ar-SA"/>
        </w:rPr>
        <w:t>o</w:t>
      </w:r>
      <w:r w:rsidR="00052D0C" w:rsidRPr="00F15FB0">
        <w:rPr>
          <w:rFonts w:cstheme="minorHAnsi"/>
          <w:lang w:eastAsia="ar-SA"/>
        </w:rPr>
        <w:t xml:space="preserve">ferta musi być sporządzona pod rygorem nieważności w formie pisemnej, </w:t>
      </w:r>
    </w:p>
    <w:p w14:paraId="0219C079" w14:textId="77777777" w:rsidR="0051680B" w:rsidRPr="00F15FB0" w:rsidRDefault="00F83003" w:rsidP="005F391B">
      <w:pPr>
        <w:shd w:val="clear" w:color="auto" w:fill="FFFFFF"/>
        <w:spacing w:after="0"/>
        <w:textAlignment w:val="baseline"/>
        <w:outlineLvl w:val="2"/>
        <w:rPr>
          <w:rFonts w:eastAsia="Times New Roman" w:cstheme="minorHAnsi"/>
          <w:lang w:eastAsia="pl-PL"/>
        </w:rPr>
      </w:pPr>
      <w:r w:rsidRPr="00F15FB0">
        <w:rPr>
          <w:rFonts w:cstheme="minorHAnsi"/>
          <w:lang w:eastAsia="ar-SA"/>
        </w:rPr>
        <w:t xml:space="preserve">2) </w:t>
      </w:r>
      <w:r w:rsidR="00052D0C" w:rsidRPr="00F15FB0">
        <w:rPr>
          <w:rFonts w:cstheme="minorHAnsi"/>
          <w:lang w:eastAsia="ar-SA"/>
        </w:rPr>
        <w:t>Wyk</w:t>
      </w:r>
      <w:r w:rsidR="002F60F4" w:rsidRPr="00F15FB0">
        <w:rPr>
          <w:rFonts w:cstheme="minorHAnsi"/>
          <w:lang w:eastAsia="ar-SA"/>
        </w:rPr>
        <w:t xml:space="preserve">onawca może złożyć </w:t>
      </w:r>
      <w:r w:rsidR="002F60F4" w:rsidRPr="00F15FB0">
        <w:rPr>
          <w:rFonts w:cstheme="minorHAnsi"/>
          <w:b/>
          <w:lang w:eastAsia="ar-SA"/>
        </w:rPr>
        <w:t>jedną ofertę</w:t>
      </w:r>
      <w:r w:rsidR="002F60F4" w:rsidRPr="00F15FB0">
        <w:rPr>
          <w:rFonts w:cstheme="minorHAnsi"/>
          <w:lang w:eastAsia="ar-SA"/>
        </w:rPr>
        <w:t>,</w:t>
      </w:r>
      <w:r w:rsidR="00C868BD" w:rsidRPr="00F15FB0">
        <w:rPr>
          <w:rFonts w:eastAsia="Times New Roman" w:cstheme="minorHAnsi"/>
          <w:lang w:eastAsia="pl-PL"/>
        </w:rPr>
        <w:t xml:space="preserve"> </w:t>
      </w:r>
      <w:r w:rsidR="0051680B" w:rsidRPr="00F15FB0">
        <w:rPr>
          <w:rFonts w:eastAsia="Times New Roman" w:cstheme="minorHAnsi"/>
          <w:lang w:eastAsia="pl-PL"/>
        </w:rPr>
        <w:t>na</w:t>
      </w:r>
      <w:r w:rsidR="0051680B" w:rsidRPr="00F15FB0">
        <w:rPr>
          <w:rFonts w:eastAsia="Times New Roman" w:cstheme="minorHAnsi"/>
          <w:b/>
          <w:lang w:eastAsia="pl-PL"/>
        </w:rPr>
        <w:t xml:space="preserve"> </w:t>
      </w:r>
      <w:r w:rsidR="00CB0608" w:rsidRPr="00F15FB0">
        <w:rPr>
          <w:rFonts w:eastAsia="Times New Roman" w:cstheme="minorHAnsi"/>
          <w:b/>
          <w:lang w:eastAsia="pl-PL"/>
        </w:rPr>
        <w:t>każdą z</w:t>
      </w:r>
      <w:r w:rsidR="0051680B" w:rsidRPr="00F15FB0">
        <w:rPr>
          <w:rFonts w:eastAsia="Times New Roman" w:cstheme="minorHAnsi"/>
          <w:b/>
          <w:lang w:eastAsia="pl-PL"/>
        </w:rPr>
        <w:t xml:space="preserve"> częś</w:t>
      </w:r>
      <w:r w:rsidR="00CB0608" w:rsidRPr="00F15FB0">
        <w:rPr>
          <w:rFonts w:eastAsia="Times New Roman" w:cstheme="minorHAnsi"/>
          <w:b/>
          <w:lang w:eastAsia="pl-PL"/>
        </w:rPr>
        <w:t>ci</w:t>
      </w:r>
      <w:r w:rsidR="0051680B" w:rsidRPr="00F15FB0">
        <w:rPr>
          <w:rFonts w:eastAsia="Times New Roman" w:cstheme="minorHAnsi"/>
          <w:lang w:eastAsia="pl-PL"/>
        </w:rPr>
        <w:t xml:space="preserve"> </w:t>
      </w:r>
      <w:r w:rsidR="0051680B" w:rsidRPr="00F15FB0">
        <w:rPr>
          <w:rFonts w:eastAsia="Times New Roman" w:cstheme="minorHAnsi"/>
          <w:b/>
          <w:lang w:eastAsia="pl-PL"/>
        </w:rPr>
        <w:t>zamówienia</w:t>
      </w:r>
      <w:r w:rsidR="0051680B" w:rsidRPr="00F15FB0">
        <w:rPr>
          <w:rFonts w:eastAsia="Times New Roman" w:cstheme="minorHAnsi"/>
          <w:lang w:eastAsia="pl-PL"/>
        </w:rPr>
        <w:t>,</w:t>
      </w:r>
    </w:p>
    <w:p w14:paraId="30F997AF" w14:textId="77777777" w:rsidR="00052D0C" w:rsidRPr="00F15FB0" w:rsidRDefault="00F83003" w:rsidP="005F391B">
      <w:pPr>
        <w:shd w:val="clear" w:color="auto" w:fill="FFFFFF"/>
        <w:spacing w:after="0"/>
        <w:textAlignment w:val="baseline"/>
        <w:outlineLvl w:val="2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t>3)</w:t>
      </w:r>
      <w:r w:rsidR="00110D52" w:rsidRPr="00F15FB0">
        <w:rPr>
          <w:rFonts w:eastAsia="Times New Roman" w:cstheme="minorHAnsi"/>
          <w:lang w:eastAsia="pl-PL"/>
        </w:rPr>
        <w:t xml:space="preserve"> </w:t>
      </w:r>
      <w:r w:rsidR="00C868BD" w:rsidRPr="00F15FB0">
        <w:rPr>
          <w:rFonts w:eastAsia="Times New Roman" w:cstheme="minorHAnsi"/>
          <w:lang w:eastAsia="pl-PL"/>
        </w:rPr>
        <w:t>Zamawiający nie dopuszcza możliwoś</w:t>
      </w:r>
      <w:r w:rsidR="002F60F4" w:rsidRPr="00F15FB0">
        <w:rPr>
          <w:rFonts w:eastAsia="Times New Roman" w:cstheme="minorHAnsi"/>
          <w:lang w:eastAsia="pl-PL"/>
        </w:rPr>
        <w:t>ci składania oferty wariantowej,</w:t>
      </w:r>
      <w:r w:rsidR="00C868BD" w:rsidRPr="00F15FB0">
        <w:rPr>
          <w:rFonts w:eastAsia="Times New Roman" w:cstheme="minorHAnsi"/>
          <w:lang w:eastAsia="pl-PL"/>
        </w:rPr>
        <w:t> </w:t>
      </w:r>
    </w:p>
    <w:p w14:paraId="723CD11E" w14:textId="77777777" w:rsidR="00052D0C" w:rsidRPr="00F15FB0" w:rsidRDefault="00F83003" w:rsidP="005F391B">
      <w:pPr>
        <w:suppressAutoHyphens/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>4) W</w:t>
      </w:r>
      <w:r w:rsidR="00052D0C" w:rsidRPr="00F15FB0">
        <w:rPr>
          <w:rFonts w:cstheme="minorHAnsi"/>
          <w:lang w:eastAsia="ar-SA"/>
        </w:rPr>
        <w:t>szelkie koszty związane z przygotowaniem oraz dostar</w:t>
      </w:r>
      <w:r w:rsidR="002F60F4" w:rsidRPr="00F15FB0">
        <w:rPr>
          <w:rFonts w:cstheme="minorHAnsi"/>
          <w:lang w:eastAsia="ar-SA"/>
        </w:rPr>
        <w:t>czeniem oferty ponosi Wykonawca,</w:t>
      </w:r>
    </w:p>
    <w:p w14:paraId="222F53C0" w14:textId="77777777" w:rsidR="00052D0C" w:rsidRPr="00F15FB0" w:rsidRDefault="00F83003" w:rsidP="005F391B">
      <w:pPr>
        <w:suppressAutoHyphens/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>5)</w:t>
      </w:r>
      <w:r w:rsidR="00110D52" w:rsidRPr="00F15FB0">
        <w:rPr>
          <w:rFonts w:cstheme="minorHAnsi"/>
          <w:lang w:eastAsia="ar-SA"/>
        </w:rPr>
        <w:t xml:space="preserve"> </w:t>
      </w:r>
      <w:r w:rsidRPr="00F15FB0">
        <w:rPr>
          <w:rFonts w:cstheme="minorHAnsi"/>
          <w:lang w:eastAsia="ar-SA"/>
        </w:rPr>
        <w:t>Z</w:t>
      </w:r>
      <w:r w:rsidR="00052D0C" w:rsidRPr="00F15FB0">
        <w:rPr>
          <w:rFonts w:cstheme="minorHAnsi"/>
          <w:lang w:eastAsia="ar-SA"/>
        </w:rPr>
        <w:t>amawiający nie przewiduje zwrotu kosztów udział</w:t>
      </w:r>
      <w:r w:rsidR="002F60F4" w:rsidRPr="00F15FB0">
        <w:rPr>
          <w:rFonts w:cstheme="minorHAnsi"/>
          <w:lang w:eastAsia="ar-SA"/>
        </w:rPr>
        <w:t>u w postępowaniu,</w:t>
      </w:r>
    </w:p>
    <w:p w14:paraId="0CACBD4D" w14:textId="77777777" w:rsidR="00052D0C" w:rsidRPr="00F15FB0" w:rsidRDefault="00424379" w:rsidP="005F391B">
      <w:pPr>
        <w:suppressAutoHyphens/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6) </w:t>
      </w:r>
      <w:r w:rsidR="00F83003" w:rsidRPr="00F15FB0">
        <w:rPr>
          <w:rFonts w:cstheme="minorHAnsi"/>
          <w:lang w:eastAsia="ar-SA"/>
        </w:rPr>
        <w:t>T</w:t>
      </w:r>
      <w:r w:rsidR="00052D0C" w:rsidRPr="00F15FB0">
        <w:rPr>
          <w:rFonts w:cstheme="minorHAnsi"/>
          <w:lang w:eastAsia="ar-SA"/>
        </w:rPr>
        <w:t xml:space="preserve">reść oferty musi odpowiadać treści </w:t>
      </w:r>
      <w:r w:rsidR="00F52FE2" w:rsidRPr="00F15FB0">
        <w:rPr>
          <w:rFonts w:cstheme="minorHAnsi"/>
          <w:lang w:eastAsia="ar-SA"/>
        </w:rPr>
        <w:t>ogłoszenia o zamówieniu</w:t>
      </w:r>
      <w:r w:rsidR="002F60F4" w:rsidRPr="00F15FB0">
        <w:rPr>
          <w:rFonts w:cstheme="minorHAnsi"/>
          <w:lang w:eastAsia="ar-SA"/>
        </w:rPr>
        <w:t>,</w:t>
      </w:r>
    </w:p>
    <w:p w14:paraId="59E6F090" w14:textId="77777777" w:rsidR="00052D0C" w:rsidRPr="00F15FB0" w:rsidRDefault="00424379" w:rsidP="005F391B">
      <w:pPr>
        <w:suppressAutoHyphens/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>7) O</w:t>
      </w:r>
      <w:r w:rsidR="00052D0C" w:rsidRPr="00F15FB0">
        <w:rPr>
          <w:rFonts w:cstheme="minorHAnsi"/>
          <w:lang w:eastAsia="ar-SA"/>
        </w:rPr>
        <w:t xml:space="preserve">ferta Wykonawcy musi zawierać wypełniony </w:t>
      </w:r>
      <w:r w:rsidR="00052D0C" w:rsidRPr="00F15FB0">
        <w:rPr>
          <w:rFonts w:cstheme="minorHAnsi"/>
          <w:b/>
          <w:lang w:eastAsia="ar-SA"/>
        </w:rPr>
        <w:t xml:space="preserve">formularz oferty - </w:t>
      </w:r>
      <w:r w:rsidR="00052D0C" w:rsidRPr="00F15FB0">
        <w:rPr>
          <w:rFonts w:cstheme="minorHAnsi"/>
          <w:lang w:eastAsia="ar-SA"/>
        </w:rPr>
        <w:t xml:space="preserve">o treści odpowiadającej </w:t>
      </w:r>
    </w:p>
    <w:p w14:paraId="0BA7A9FE" w14:textId="77777777" w:rsidR="00052D0C" w:rsidRPr="00F15FB0" w:rsidRDefault="00BF2068" w:rsidP="00A40E9F">
      <w:pPr>
        <w:suppressAutoHyphens/>
        <w:spacing w:after="0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załącznikowi </w:t>
      </w:r>
      <w:r w:rsidR="00052D0C" w:rsidRPr="00F15FB0">
        <w:rPr>
          <w:rFonts w:cstheme="minorHAnsi"/>
          <w:lang w:eastAsia="ar-SA"/>
        </w:rPr>
        <w:t xml:space="preserve">nr 1 do </w:t>
      </w:r>
      <w:r w:rsidR="00F52FE2" w:rsidRPr="00F15FB0">
        <w:rPr>
          <w:rFonts w:cstheme="minorHAnsi"/>
          <w:lang w:eastAsia="ar-SA"/>
        </w:rPr>
        <w:t xml:space="preserve">ogłoszenia oraz  </w:t>
      </w:r>
      <w:r w:rsidRPr="00F15FB0">
        <w:rPr>
          <w:rFonts w:cstheme="minorHAnsi"/>
          <w:b/>
          <w:lang w:eastAsia="ar-SA"/>
        </w:rPr>
        <w:t xml:space="preserve">dokumenty </w:t>
      </w:r>
      <w:r w:rsidRPr="00F15FB0">
        <w:rPr>
          <w:rFonts w:cstheme="minorHAnsi"/>
          <w:lang w:eastAsia="ar-SA"/>
        </w:rPr>
        <w:t xml:space="preserve">określone w rozdziale </w:t>
      </w:r>
      <w:r w:rsidR="0051680B" w:rsidRPr="00F15FB0">
        <w:rPr>
          <w:rFonts w:cstheme="minorHAnsi"/>
          <w:lang w:eastAsia="ar-SA"/>
        </w:rPr>
        <w:t>VII</w:t>
      </w:r>
      <w:r w:rsidR="002F60F4" w:rsidRPr="00F15FB0">
        <w:rPr>
          <w:rFonts w:cstheme="minorHAnsi"/>
          <w:lang w:eastAsia="ar-SA"/>
        </w:rPr>
        <w:t xml:space="preserve"> </w:t>
      </w:r>
      <w:r w:rsidR="00F52FE2" w:rsidRPr="00F15FB0">
        <w:rPr>
          <w:rFonts w:cstheme="minorHAnsi"/>
          <w:lang w:eastAsia="ar-SA"/>
        </w:rPr>
        <w:t>ogłoszenia o zamówieniu</w:t>
      </w:r>
      <w:r w:rsidR="002F60F4" w:rsidRPr="00F15FB0">
        <w:rPr>
          <w:rFonts w:cstheme="minorHAnsi"/>
          <w:lang w:eastAsia="ar-SA"/>
        </w:rPr>
        <w:t>,</w:t>
      </w:r>
    </w:p>
    <w:p w14:paraId="3A313B68" w14:textId="77777777" w:rsidR="00052D0C" w:rsidRPr="00F15FB0" w:rsidRDefault="00424379" w:rsidP="00A40E9F">
      <w:pPr>
        <w:suppressAutoHyphens/>
        <w:spacing w:after="0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 8) O</w:t>
      </w:r>
      <w:r w:rsidR="0024469F" w:rsidRPr="00F15FB0">
        <w:rPr>
          <w:rFonts w:cstheme="minorHAnsi"/>
          <w:lang w:eastAsia="ar-SA"/>
        </w:rPr>
        <w:t xml:space="preserve">ferta </w:t>
      </w:r>
      <w:r w:rsidR="00052D0C" w:rsidRPr="00F15FB0">
        <w:rPr>
          <w:rFonts w:cstheme="minorHAnsi"/>
          <w:lang w:eastAsia="ar-SA"/>
        </w:rPr>
        <w:t>i dokumenty, dla których Zamawiający określił wzory w niniejsz</w:t>
      </w:r>
      <w:r w:rsidR="00F52FE2" w:rsidRPr="00F15FB0">
        <w:rPr>
          <w:rFonts w:cstheme="minorHAnsi"/>
          <w:lang w:eastAsia="ar-SA"/>
        </w:rPr>
        <w:t>ym ogłoszeniu</w:t>
      </w:r>
      <w:r w:rsidR="00052D0C" w:rsidRPr="00F15FB0">
        <w:rPr>
          <w:rFonts w:cstheme="minorHAnsi"/>
          <w:lang w:eastAsia="ar-SA"/>
        </w:rPr>
        <w:t xml:space="preserve">, powinny być </w:t>
      </w:r>
      <w:r w:rsidR="00052D0C" w:rsidRPr="00F15FB0">
        <w:rPr>
          <w:rFonts w:cstheme="minorHAnsi"/>
          <w:b/>
          <w:lang w:eastAsia="ar-SA"/>
        </w:rPr>
        <w:t xml:space="preserve">sporządzone zgodnie z tymi wzorami </w:t>
      </w:r>
      <w:r w:rsidR="00052D0C" w:rsidRPr="00F15FB0">
        <w:rPr>
          <w:rFonts w:cstheme="minorHAnsi"/>
          <w:lang w:eastAsia="ar-SA"/>
        </w:rPr>
        <w:t xml:space="preserve">co do treści oraz opisu kolumn i wierszy. </w:t>
      </w:r>
    </w:p>
    <w:p w14:paraId="0DC0DF39" w14:textId="77777777" w:rsidR="00052D0C" w:rsidRPr="00F15FB0" w:rsidRDefault="00424379" w:rsidP="00A40E9F">
      <w:pPr>
        <w:suppressAutoHyphens/>
        <w:spacing w:after="0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>9) O</w:t>
      </w:r>
      <w:r w:rsidR="00052D0C" w:rsidRPr="00F15FB0">
        <w:rPr>
          <w:rFonts w:cstheme="minorHAnsi"/>
          <w:lang w:eastAsia="ar-SA"/>
        </w:rPr>
        <w:t xml:space="preserve">ferta powinna być ostemplowana pieczątką firmową oraz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3B404A66" w14:textId="77777777" w:rsidR="00052D0C" w:rsidRPr="00F15FB0" w:rsidRDefault="001A6CF5" w:rsidP="00A40E9F">
      <w:pPr>
        <w:suppressAutoHyphens/>
        <w:spacing w:after="0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>10) O</w:t>
      </w:r>
      <w:r w:rsidR="00052D0C" w:rsidRPr="00F15FB0">
        <w:rPr>
          <w:rFonts w:cstheme="minorHAnsi"/>
          <w:lang w:eastAsia="ar-SA"/>
        </w:rPr>
        <w:t xml:space="preserve">ferta, oświadczenia i dokumenty powinny być sporządzone w języku polskim, w formie pisemnej zapewniającej pełną czytelność treści. </w:t>
      </w:r>
    </w:p>
    <w:p w14:paraId="2C7309D7" w14:textId="77777777" w:rsidR="00052D0C" w:rsidRPr="00F15FB0" w:rsidRDefault="001A6CF5" w:rsidP="00A40E9F">
      <w:pPr>
        <w:suppressAutoHyphens/>
        <w:spacing w:after="0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>11) W</w:t>
      </w:r>
      <w:r w:rsidR="00052D0C" w:rsidRPr="00F15FB0">
        <w:rPr>
          <w:rFonts w:cstheme="minorHAnsi"/>
          <w:lang w:eastAsia="ar-SA"/>
        </w:rPr>
        <w:t xml:space="preserve">szelkie zmiany w treści oferty i załączników do oferty, w szczególności każde przerobienie, przekreślenie, uzupełnienie, nadpisanie, przesłonięcie korektorem, etc. muszą być podpisane lub parafowane przez Wykonawcę - w przeciwnym wypadku nie będą uwzględniane. </w:t>
      </w:r>
    </w:p>
    <w:p w14:paraId="544D4E54" w14:textId="77777777" w:rsidR="00052D0C" w:rsidRPr="00F15FB0" w:rsidRDefault="001A6CF5" w:rsidP="00A40E9F">
      <w:pPr>
        <w:suppressAutoHyphens/>
        <w:spacing w:after="0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12) </w:t>
      </w:r>
      <w:r w:rsidR="00052D0C" w:rsidRPr="00F15FB0">
        <w:rPr>
          <w:rFonts w:cstheme="minorHAnsi"/>
          <w:lang w:eastAsia="ar-SA"/>
        </w:rPr>
        <w:t xml:space="preserve">W przypadku, gdyby oferta, oświadczenia lub dokumenty zawierały informacje stanowiące </w:t>
      </w:r>
    </w:p>
    <w:p w14:paraId="34C2C276" w14:textId="547033F9" w:rsidR="00052D0C" w:rsidRPr="00F15FB0" w:rsidRDefault="00052D0C" w:rsidP="00A40E9F">
      <w:pPr>
        <w:suppressAutoHyphens/>
        <w:spacing w:after="0"/>
        <w:rPr>
          <w:rFonts w:cstheme="minorHAnsi"/>
          <w:lang w:eastAsia="ar-SA"/>
        </w:rPr>
      </w:pPr>
      <w:r w:rsidRPr="00F15FB0">
        <w:rPr>
          <w:rFonts w:cstheme="minorHAnsi"/>
          <w:u w:val="single"/>
          <w:lang w:eastAsia="ar-SA"/>
        </w:rPr>
        <w:t>tajemnicę przedsiębiorstwa</w:t>
      </w:r>
      <w:r w:rsidRPr="00F15FB0">
        <w:rPr>
          <w:rFonts w:cstheme="minorHAnsi"/>
          <w:lang w:eastAsia="ar-SA"/>
        </w:rPr>
        <w:t xml:space="preserve"> w rozumieniu przepisów o zwalczaniu nieuczciwej konkurencji, Wykonawca powinien w sposób nie budzący wątpliwości zastrzec, które spośród zawartych w ofercie informacji stanowią tajemnicę przedsiębiorstwa oraz wykazać, iż zastrzeżone informacje stanowią tajemnicę przedsiębiorstwa. Informacje te powinny być umieszczone w osobnym wewnętrznym opakowaniu, trwale ze sobą połączone i ponumerowane z zachowaniem ciągłości numeracji stron oferty. Nie mogą stanowić tajemnicy przedsiębiorstwa informacje podawane do wiadomości podczas otwarcia ofert, tj. informacje dotyczące ceny, terminu wykonania</w:t>
      </w:r>
      <w:r w:rsidR="00A40E9F">
        <w:rPr>
          <w:rFonts w:cstheme="minorHAnsi"/>
          <w:lang w:eastAsia="ar-SA"/>
        </w:rPr>
        <w:t xml:space="preserve"> zamówienia, okresu gwarancji i </w:t>
      </w:r>
      <w:r w:rsidRPr="00F15FB0">
        <w:rPr>
          <w:rFonts w:cstheme="minorHAnsi"/>
          <w:lang w:eastAsia="ar-SA"/>
        </w:rPr>
        <w:t>warunków płatności zawartych w ofercie.</w:t>
      </w:r>
    </w:p>
    <w:p w14:paraId="2EAAE975" w14:textId="77777777" w:rsidR="00110D52" w:rsidRPr="00F15FB0" w:rsidRDefault="001A6CF5" w:rsidP="005F391B">
      <w:pPr>
        <w:suppressAutoHyphens/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>13) Z</w:t>
      </w:r>
      <w:r w:rsidR="00052D0C" w:rsidRPr="00F15FB0">
        <w:rPr>
          <w:rFonts w:cstheme="minorHAnsi"/>
          <w:lang w:eastAsia="ar-SA"/>
        </w:rPr>
        <w:t>aleca się, aby wszystkie dokumenty tworzące ofertę były spięte – zszyte w sposób   uniemożliwiający ich dekompletację.</w:t>
      </w:r>
    </w:p>
    <w:p w14:paraId="6DCAF702" w14:textId="77777777" w:rsidR="00052D0C" w:rsidRPr="00F15FB0" w:rsidRDefault="001A6CF5" w:rsidP="005F391B">
      <w:pPr>
        <w:suppressAutoHyphens/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>14) O</w:t>
      </w:r>
      <w:r w:rsidR="00052D0C" w:rsidRPr="00F15FB0">
        <w:rPr>
          <w:rFonts w:cstheme="minorHAnsi"/>
          <w:lang w:eastAsia="ar-SA"/>
        </w:rPr>
        <w:t>fertę należy umieścić w zamkniętym opakowaniu uniemożliwiającym przypadkowe zapoznanie się z treścią oferty przed terminem otwarcia ofert.</w:t>
      </w:r>
    </w:p>
    <w:p w14:paraId="1E72E8D6" w14:textId="0B8DEE69" w:rsidR="00110D52" w:rsidRDefault="001A6CF5" w:rsidP="005F391B">
      <w:pPr>
        <w:suppressAutoHyphens/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lastRenderedPageBreak/>
        <w:t>15) O</w:t>
      </w:r>
      <w:r w:rsidR="00052D0C" w:rsidRPr="00F15FB0">
        <w:rPr>
          <w:rFonts w:cstheme="minorHAnsi"/>
          <w:lang w:eastAsia="ar-SA"/>
        </w:rPr>
        <w:t xml:space="preserve">fertę wraz z </w:t>
      </w:r>
      <w:r w:rsidR="002F60F4" w:rsidRPr="00F15FB0">
        <w:rPr>
          <w:rFonts w:cstheme="minorHAnsi"/>
          <w:lang w:eastAsia="ar-SA"/>
        </w:rPr>
        <w:t>dokumentami należy</w:t>
      </w:r>
      <w:r w:rsidR="00052D0C" w:rsidRPr="00F15FB0">
        <w:rPr>
          <w:rFonts w:cstheme="minorHAnsi"/>
          <w:lang w:eastAsia="ar-SA"/>
        </w:rPr>
        <w:t xml:space="preserve"> złożyć w zaklejonej, nienaruszonej kopercie opatrzonej nazwą i</w:t>
      </w:r>
      <w:r w:rsidR="00784533" w:rsidRPr="00F15FB0">
        <w:rPr>
          <w:rFonts w:cstheme="minorHAnsi"/>
          <w:lang w:eastAsia="ar-SA"/>
        </w:rPr>
        <w:t xml:space="preserve"> </w:t>
      </w:r>
      <w:r w:rsidR="002F60F4" w:rsidRPr="00F15FB0">
        <w:rPr>
          <w:rFonts w:cstheme="minorHAnsi"/>
          <w:lang w:eastAsia="ar-SA"/>
        </w:rPr>
        <w:t>adresem Wykonawcy i z</w:t>
      </w:r>
      <w:r w:rsidR="00052D0C" w:rsidRPr="00F15FB0">
        <w:rPr>
          <w:rFonts w:cstheme="minorHAnsi"/>
          <w:lang w:eastAsia="ar-SA"/>
        </w:rPr>
        <w:t>aadresowanej</w:t>
      </w:r>
      <w:r w:rsidR="002F60F4" w:rsidRPr="00F15FB0">
        <w:rPr>
          <w:rFonts w:cstheme="minorHAnsi"/>
          <w:lang w:eastAsia="ar-SA"/>
        </w:rPr>
        <w:t xml:space="preserve"> w następujący sposób</w:t>
      </w:r>
      <w:r w:rsidR="00052D0C" w:rsidRPr="00F15FB0">
        <w:rPr>
          <w:rFonts w:cstheme="minorHAnsi"/>
          <w:lang w:eastAsia="ar-SA"/>
        </w:rPr>
        <w:t xml:space="preserve">: </w:t>
      </w:r>
    </w:p>
    <w:p w14:paraId="5EFFF61A" w14:textId="77777777" w:rsidR="006B1BF8" w:rsidRPr="00F15FB0" w:rsidRDefault="006B1BF8" w:rsidP="005F391B">
      <w:pPr>
        <w:suppressAutoHyphens/>
        <w:spacing w:after="0"/>
        <w:jc w:val="both"/>
        <w:rPr>
          <w:rFonts w:cstheme="minorHAnsi"/>
          <w:lang w:eastAsia="ar-SA"/>
        </w:rPr>
      </w:pPr>
    </w:p>
    <w:p w14:paraId="776CD41D" w14:textId="77777777" w:rsidR="00380A69" w:rsidRPr="00F15FB0" w:rsidRDefault="00052D0C" w:rsidP="005F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textAlignment w:val="baseline"/>
        <w:rPr>
          <w:rFonts w:cstheme="minorHAnsi"/>
          <w:lang w:eastAsia="ar-SA"/>
        </w:rPr>
      </w:pPr>
      <w:r w:rsidRPr="00F15FB0">
        <w:rPr>
          <w:rFonts w:cstheme="minorHAnsi"/>
          <w:b/>
          <w:lang w:eastAsia="ar-SA"/>
        </w:rPr>
        <w:t>Centrum Kształcenia Ustawicznego ul. Kościuszki 22-24, 81-704 Sopot</w:t>
      </w:r>
      <w:r w:rsidR="00380A69" w:rsidRPr="00F15FB0">
        <w:rPr>
          <w:rFonts w:cstheme="minorHAnsi"/>
          <w:lang w:eastAsia="ar-SA"/>
        </w:rPr>
        <w:t xml:space="preserve"> </w:t>
      </w:r>
    </w:p>
    <w:p w14:paraId="4A7167F2" w14:textId="6D57E152" w:rsidR="00380A69" w:rsidRPr="00F15FB0" w:rsidRDefault="00052D0C" w:rsidP="005F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F15FB0">
        <w:rPr>
          <w:rFonts w:cstheme="minorHAnsi"/>
          <w:lang w:eastAsia="ar-SA"/>
        </w:rPr>
        <w:t xml:space="preserve"> </w:t>
      </w:r>
      <w:r w:rsidR="00380A69" w:rsidRPr="00F15FB0">
        <w:rPr>
          <w:rFonts w:eastAsia="Times New Roman" w:cstheme="minorHAnsi"/>
          <w:b/>
          <w:lang w:eastAsia="pl-PL"/>
        </w:rPr>
        <w:t>P</w:t>
      </w:r>
      <w:r w:rsidR="00F52FE2" w:rsidRPr="00F15FB0">
        <w:rPr>
          <w:rFonts w:eastAsia="Times New Roman" w:cstheme="minorHAnsi"/>
          <w:b/>
          <w:lang w:eastAsia="pl-PL"/>
        </w:rPr>
        <w:t xml:space="preserve">ostępowanie o udzielenie zamówienia na usługi społeczne </w:t>
      </w:r>
      <w:r w:rsidR="00A40E9F">
        <w:rPr>
          <w:rFonts w:eastAsia="Times New Roman" w:cstheme="minorHAnsi"/>
          <w:b/>
          <w:lang w:eastAsia="pl-PL"/>
        </w:rPr>
        <w:br/>
      </w:r>
      <w:r w:rsidR="00380A69" w:rsidRPr="00F15FB0">
        <w:rPr>
          <w:rFonts w:eastAsia="Times New Roman" w:cstheme="minorHAnsi"/>
          <w:b/>
          <w:lang w:eastAsia="pl-PL"/>
        </w:rPr>
        <w:t>–</w:t>
      </w:r>
      <w:r w:rsidR="00F52FE2" w:rsidRPr="00F15FB0">
        <w:rPr>
          <w:rFonts w:eastAsia="Times New Roman" w:cstheme="minorHAnsi"/>
          <w:b/>
          <w:lang w:eastAsia="pl-PL"/>
        </w:rPr>
        <w:t xml:space="preserve"> </w:t>
      </w:r>
      <w:r w:rsidR="00F31769" w:rsidRPr="00F15FB0">
        <w:rPr>
          <w:rFonts w:eastAsia="Times New Roman" w:cstheme="minorHAnsi"/>
          <w:b/>
          <w:lang w:eastAsia="pl-PL"/>
        </w:rPr>
        <w:t>Usługi edukacyjne i szkoleniowe</w:t>
      </w:r>
    </w:p>
    <w:p w14:paraId="7BAD7E09" w14:textId="77777777" w:rsidR="00F52FE2" w:rsidRPr="00F15FB0" w:rsidRDefault="00F52FE2" w:rsidP="005F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F15FB0">
        <w:rPr>
          <w:rFonts w:eastAsia="Times New Roman" w:cstheme="minorHAnsi"/>
          <w:b/>
          <w:lang w:eastAsia="pl-PL"/>
        </w:rPr>
        <w:t>w ramach projektu „Dobra szkoła= dobry zawód, atrakcyjna praca”</w:t>
      </w:r>
    </w:p>
    <w:p w14:paraId="49C91847" w14:textId="6679CCCC" w:rsidR="007F6BAE" w:rsidRPr="00F15FB0" w:rsidRDefault="007F6BAE" w:rsidP="005F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F15FB0">
        <w:rPr>
          <w:rFonts w:eastAsia="Times New Roman" w:cstheme="minorHAnsi"/>
          <w:b/>
          <w:lang w:eastAsia="pl-PL"/>
        </w:rPr>
        <w:t>dot. części</w:t>
      </w:r>
      <w:r w:rsidR="00A40E9F">
        <w:rPr>
          <w:rFonts w:eastAsia="Times New Roman" w:cstheme="minorHAnsi"/>
          <w:b/>
          <w:lang w:eastAsia="pl-PL"/>
        </w:rPr>
        <w:t>:</w:t>
      </w:r>
      <w:r w:rsidRPr="00F15FB0">
        <w:rPr>
          <w:rFonts w:eastAsia="Times New Roman" w:cstheme="minorHAnsi"/>
          <w:b/>
          <w:lang w:eastAsia="pl-PL"/>
        </w:rPr>
        <w:t>………………………… zamówienia</w:t>
      </w:r>
    </w:p>
    <w:p w14:paraId="42B5431F" w14:textId="77777777" w:rsidR="007F6BAE" w:rsidRPr="007F7601" w:rsidRDefault="007F6BAE" w:rsidP="007F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sz w:val="16"/>
          <w:szCs w:val="16"/>
          <w:lang w:eastAsia="pl-PL"/>
        </w:rPr>
      </w:pPr>
    </w:p>
    <w:p w14:paraId="3EDCC23F" w14:textId="65E49C22" w:rsidR="00F31769" w:rsidRPr="007F7601" w:rsidRDefault="00052D0C" w:rsidP="005F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jc w:val="center"/>
        <w:rPr>
          <w:rFonts w:cstheme="minorHAnsi"/>
          <w:b/>
          <w:lang w:eastAsia="ar-SA"/>
        </w:rPr>
      </w:pPr>
      <w:r w:rsidRPr="007F7601">
        <w:rPr>
          <w:rFonts w:cstheme="minorHAnsi"/>
          <w:b/>
          <w:lang w:eastAsia="ar-SA"/>
        </w:rPr>
        <w:t xml:space="preserve">Nie otwierać przed dniem </w:t>
      </w:r>
      <w:r w:rsidR="00BB7BE5" w:rsidRPr="007F7601">
        <w:rPr>
          <w:rFonts w:cstheme="minorHAnsi"/>
          <w:b/>
          <w:lang w:eastAsia="ar-SA"/>
        </w:rPr>
        <w:t>0</w:t>
      </w:r>
      <w:r w:rsidR="007F7601" w:rsidRPr="007F7601">
        <w:rPr>
          <w:rFonts w:cstheme="minorHAnsi"/>
          <w:b/>
          <w:lang w:eastAsia="ar-SA"/>
        </w:rPr>
        <w:t>5</w:t>
      </w:r>
      <w:r w:rsidR="00CB0608" w:rsidRPr="007F7601">
        <w:rPr>
          <w:rFonts w:cstheme="minorHAnsi"/>
          <w:b/>
          <w:lang w:eastAsia="ar-SA"/>
        </w:rPr>
        <w:t>.0</w:t>
      </w:r>
      <w:r w:rsidR="00BB7BE5" w:rsidRPr="007F7601">
        <w:rPr>
          <w:rFonts w:cstheme="minorHAnsi"/>
          <w:b/>
          <w:lang w:eastAsia="ar-SA"/>
        </w:rPr>
        <w:t>3</w:t>
      </w:r>
      <w:r w:rsidR="00CB0608" w:rsidRPr="007F7601">
        <w:rPr>
          <w:rFonts w:cstheme="minorHAnsi"/>
          <w:b/>
          <w:lang w:eastAsia="ar-SA"/>
        </w:rPr>
        <w:t>.20</w:t>
      </w:r>
      <w:r w:rsidR="00BB7BE5" w:rsidRPr="007F7601">
        <w:rPr>
          <w:rFonts w:cstheme="minorHAnsi"/>
          <w:b/>
          <w:lang w:eastAsia="ar-SA"/>
        </w:rPr>
        <w:t>20</w:t>
      </w:r>
      <w:r w:rsidR="00FF3F4D" w:rsidRPr="007F7601">
        <w:rPr>
          <w:rFonts w:cstheme="minorHAnsi"/>
          <w:b/>
          <w:lang w:eastAsia="ar-SA"/>
        </w:rPr>
        <w:t>, godz.</w:t>
      </w:r>
      <w:r w:rsidR="00CB0608" w:rsidRPr="007F7601">
        <w:rPr>
          <w:rFonts w:cstheme="minorHAnsi"/>
          <w:b/>
          <w:lang w:eastAsia="ar-SA"/>
        </w:rPr>
        <w:t xml:space="preserve"> </w:t>
      </w:r>
      <w:r w:rsidR="00BB7BE5" w:rsidRPr="007F7601">
        <w:rPr>
          <w:rFonts w:cstheme="minorHAnsi"/>
          <w:b/>
          <w:lang w:eastAsia="ar-SA"/>
        </w:rPr>
        <w:t>1</w:t>
      </w:r>
      <w:r w:rsidR="004C432A">
        <w:rPr>
          <w:rFonts w:cstheme="minorHAnsi"/>
          <w:b/>
          <w:lang w:eastAsia="ar-SA"/>
        </w:rPr>
        <w:t>2</w:t>
      </w:r>
      <w:r w:rsidR="00FF3F4D" w:rsidRPr="007F7601">
        <w:rPr>
          <w:rFonts w:cstheme="minorHAnsi"/>
          <w:b/>
          <w:lang w:eastAsia="ar-SA"/>
        </w:rPr>
        <w:t>.</w:t>
      </w:r>
      <w:r w:rsidR="004C432A">
        <w:rPr>
          <w:rFonts w:cstheme="minorHAnsi"/>
          <w:b/>
          <w:lang w:eastAsia="ar-SA"/>
        </w:rPr>
        <w:t>3</w:t>
      </w:r>
      <w:r w:rsidR="00FF3F4D" w:rsidRPr="007F7601">
        <w:rPr>
          <w:rFonts w:cstheme="minorHAnsi"/>
          <w:b/>
          <w:lang w:eastAsia="ar-SA"/>
        </w:rPr>
        <w:t>0</w:t>
      </w:r>
    </w:p>
    <w:p w14:paraId="3B7D17F5" w14:textId="77777777" w:rsidR="006B1BF8" w:rsidRPr="00A40E9F" w:rsidRDefault="006B1BF8" w:rsidP="005F391B">
      <w:pPr>
        <w:suppressAutoHyphens/>
        <w:spacing w:after="0"/>
        <w:jc w:val="both"/>
        <w:rPr>
          <w:rFonts w:cstheme="minorHAnsi"/>
          <w:sz w:val="10"/>
          <w:lang w:eastAsia="ar-SA"/>
        </w:rPr>
      </w:pPr>
    </w:p>
    <w:p w14:paraId="3614B764" w14:textId="6C45593B" w:rsidR="00052D0C" w:rsidRPr="00F15FB0" w:rsidRDefault="00F9628A" w:rsidP="005F391B">
      <w:pPr>
        <w:suppressAutoHyphens/>
        <w:spacing w:after="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16) </w:t>
      </w:r>
      <w:r w:rsidR="00052D0C" w:rsidRPr="00F15FB0">
        <w:rPr>
          <w:rFonts w:cstheme="minorHAnsi"/>
          <w:lang w:eastAsia="ar-SA"/>
        </w:rPr>
        <w:t xml:space="preserve">Wykonawca może przed upływem terminu do składania ofert, zmienić lub wycofać ofertę. </w:t>
      </w:r>
    </w:p>
    <w:p w14:paraId="53CC3C43" w14:textId="3A6DD258" w:rsidR="00052D0C" w:rsidRPr="00F15FB0" w:rsidRDefault="00052D0C" w:rsidP="005F391B">
      <w:pPr>
        <w:suppressAutoHyphens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 xml:space="preserve">Zarówno zmiana, jak i wycofanie oferty wymagają zachowania formy pisemnej. Zmiana lub wycofanie oferty powinny znaleźć się w zamkniętej kopercie odpowiednio oznaczonej </w:t>
      </w:r>
      <w:r w:rsidRPr="00F15FB0">
        <w:rPr>
          <w:rFonts w:cstheme="minorHAnsi"/>
          <w:b/>
          <w:lang w:eastAsia="ar-SA"/>
        </w:rPr>
        <w:t xml:space="preserve">„Zmiana” lub „Wycofanie” </w:t>
      </w:r>
      <w:r w:rsidR="006B1BF8">
        <w:rPr>
          <w:rFonts w:cstheme="minorHAnsi"/>
          <w:lang w:eastAsia="ar-SA"/>
        </w:rPr>
        <w:t>i opisanej j</w:t>
      </w:r>
      <w:r w:rsidR="00110D52" w:rsidRPr="00F15FB0">
        <w:rPr>
          <w:rFonts w:cstheme="minorHAnsi"/>
          <w:lang w:eastAsia="ar-SA"/>
        </w:rPr>
        <w:t>w.</w:t>
      </w:r>
      <w:r w:rsidRPr="00F15FB0">
        <w:rPr>
          <w:rFonts w:cstheme="minorHAnsi"/>
          <w:b/>
          <w:lang w:eastAsia="ar-SA"/>
        </w:rPr>
        <w:t xml:space="preserve"> </w:t>
      </w:r>
    </w:p>
    <w:p w14:paraId="6C46E4B5" w14:textId="77777777" w:rsidR="006B1BF8" w:rsidRPr="00A40E9F" w:rsidRDefault="006B1BF8" w:rsidP="005F391B">
      <w:pPr>
        <w:jc w:val="both"/>
        <w:rPr>
          <w:rFonts w:cstheme="minorHAnsi"/>
          <w:sz w:val="2"/>
          <w:u w:val="single"/>
          <w:lang w:eastAsia="ar-SA"/>
        </w:rPr>
      </w:pPr>
    </w:p>
    <w:p w14:paraId="5D30B460" w14:textId="2531383B" w:rsidR="007B1E50" w:rsidRPr="00F15FB0" w:rsidRDefault="007B1E50" w:rsidP="005F391B">
      <w:pPr>
        <w:jc w:val="both"/>
        <w:rPr>
          <w:rFonts w:cstheme="minorHAnsi"/>
          <w:u w:val="single"/>
          <w:lang w:eastAsia="ar-SA"/>
        </w:rPr>
      </w:pPr>
      <w:r w:rsidRPr="00F15FB0">
        <w:rPr>
          <w:rFonts w:cstheme="minorHAnsi"/>
          <w:u w:val="single"/>
          <w:lang w:eastAsia="ar-SA"/>
        </w:rPr>
        <w:t>Sposób obliczenia ceny w ofercie:</w:t>
      </w:r>
    </w:p>
    <w:p w14:paraId="30849F24" w14:textId="77777777" w:rsidR="007B1E50" w:rsidRPr="00F15FB0" w:rsidRDefault="007B1E50" w:rsidP="00A40E9F">
      <w:pPr>
        <w:pStyle w:val="Akapitzlist"/>
        <w:numPr>
          <w:ilvl w:val="0"/>
          <w:numId w:val="21"/>
        </w:numPr>
        <w:suppressAutoHyphens/>
        <w:spacing w:line="276" w:lineRule="auto"/>
        <w:rPr>
          <w:rFonts w:asciiTheme="minorHAnsi" w:hAnsiTheme="minorHAnsi" w:cstheme="minorHAnsi"/>
          <w:sz w:val="22"/>
          <w:lang w:eastAsia="ar-SA"/>
        </w:rPr>
      </w:pPr>
      <w:r w:rsidRPr="00F15FB0">
        <w:rPr>
          <w:rFonts w:asciiTheme="minorHAnsi" w:hAnsiTheme="minorHAnsi" w:cstheme="minorHAnsi"/>
          <w:sz w:val="22"/>
          <w:lang w:eastAsia="ar-SA"/>
        </w:rPr>
        <w:t xml:space="preserve">Wykonawca w przedstawionej ofercie winien zaoferować cenę ryczałtową kompletną, jednoznaczną i ostateczną, stałą dla okresu realizacji zamówienia. </w:t>
      </w:r>
    </w:p>
    <w:p w14:paraId="6ADA00DE" w14:textId="4FA9F459" w:rsidR="007B1E50" w:rsidRPr="00F15FB0" w:rsidRDefault="00A40E9F" w:rsidP="00A40E9F">
      <w:pPr>
        <w:pStyle w:val="Akapitzlist"/>
        <w:numPr>
          <w:ilvl w:val="0"/>
          <w:numId w:val="21"/>
        </w:numPr>
        <w:suppressAutoHyphens/>
        <w:spacing w:line="276" w:lineRule="auto"/>
        <w:rPr>
          <w:rFonts w:asciiTheme="minorHAnsi" w:hAnsiTheme="minorHAnsi" w:cstheme="minorHAnsi"/>
          <w:sz w:val="22"/>
          <w:lang w:eastAsia="ar-SA"/>
        </w:rPr>
      </w:pPr>
      <w:r>
        <w:rPr>
          <w:rFonts w:asciiTheme="minorHAnsi" w:hAnsiTheme="minorHAnsi" w:cstheme="minorHAnsi"/>
          <w:sz w:val="22"/>
          <w:lang w:eastAsia="ar-SA"/>
        </w:rPr>
        <w:t>C</w:t>
      </w:r>
      <w:r w:rsidR="007B1E50" w:rsidRPr="00F15FB0">
        <w:rPr>
          <w:rFonts w:asciiTheme="minorHAnsi" w:hAnsiTheme="minorHAnsi" w:cstheme="minorHAnsi"/>
          <w:sz w:val="22"/>
          <w:lang w:eastAsia="ar-SA"/>
        </w:rPr>
        <w:t>ena oferty powinna obejmować wszelkie koszty związane z realizacją zamówienia w tym koszt wynagrodzenia osób szkolących, koszty dojazd</w:t>
      </w:r>
      <w:r>
        <w:rPr>
          <w:rFonts w:asciiTheme="minorHAnsi" w:hAnsiTheme="minorHAnsi" w:cstheme="minorHAnsi"/>
          <w:sz w:val="22"/>
          <w:lang w:eastAsia="ar-SA"/>
        </w:rPr>
        <w:t xml:space="preserve">u, wszelkie koszty wynikające </w:t>
      </w:r>
      <w:r w:rsidRPr="00A40E9F">
        <w:rPr>
          <w:rFonts w:asciiTheme="minorHAnsi" w:hAnsiTheme="minorHAnsi" w:cstheme="minorHAnsi"/>
          <w:sz w:val="22"/>
          <w:lang w:eastAsia="ar-SA"/>
        </w:rPr>
        <w:t>z </w:t>
      </w:r>
      <w:r w:rsidR="007B1E50" w:rsidRPr="00A40E9F">
        <w:rPr>
          <w:rFonts w:asciiTheme="minorHAnsi" w:hAnsiTheme="minorHAnsi" w:cstheme="minorHAnsi"/>
          <w:sz w:val="22"/>
          <w:lang w:eastAsia="ar-SA"/>
        </w:rPr>
        <w:t xml:space="preserve">obowiązków Wykonawcy w zakresie realizacji zamówienia, o których mowa w </w:t>
      </w:r>
      <w:r w:rsidR="007B1E50" w:rsidRPr="00A40E9F">
        <w:rPr>
          <w:rFonts w:asciiTheme="minorHAnsi" w:hAnsiTheme="minorHAnsi" w:cstheme="minorHAnsi"/>
          <w:b/>
          <w:sz w:val="22"/>
          <w:lang w:eastAsia="ar-SA"/>
        </w:rPr>
        <w:t>rozdz</w:t>
      </w:r>
      <w:r w:rsidRPr="00A40E9F">
        <w:rPr>
          <w:rFonts w:asciiTheme="minorHAnsi" w:hAnsiTheme="minorHAnsi" w:cstheme="minorHAnsi"/>
          <w:b/>
          <w:sz w:val="22"/>
          <w:lang w:eastAsia="ar-SA"/>
        </w:rPr>
        <w:t>iale</w:t>
      </w:r>
      <w:r w:rsidR="007B1E50" w:rsidRPr="00A40E9F">
        <w:rPr>
          <w:rFonts w:asciiTheme="minorHAnsi" w:hAnsiTheme="minorHAnsi" w:cstheme="minorHAnsi"/>
          <w:b/>
          <w:sz w:val="22"/>
          <w:lang w:eastAsia="ar-SA"/>
        </w:rPr>
        <w:t xml:space="preserve"> V</w:t>
      </w:r>
      <w:r w:rsidR="007B1E50" w:rsidRPr="00A40E9F">
        <w:rPr>
          <w:rFonts w:asciiTheme="minorHAnsi" w:hAnsiTheme="minorHAnsi" w:cstheme="minorHAnsi"/>
          <w:sz w:val="22"/>
          <w:lang w:eastAsia="ar-SA"/>
        </w:rPr>
        <w:t xml:space="preserve"> niniejszego ogłoszenia oraz wszelkie koszty towarzyszące organizacji i przeprowadzeniu</w:t>
      </w:r>
      <w:r w:rsidR="007B1E50" w:rsidRPr="00F15FB0">
        <w:rPr>
          <w:rFonts w:asciiTheme="minorHAnsi" w:hAnsiTheme="minorHAnsi" w:cstheme="minorHAnsi"/>
          <w:sz w:val="22"/>
          <w:lang w:eastAsia="ar-SA"/>
        </w:rPr>
        <w:t xml:space="preserve"> kursów.</w:t>
      </w:r>
    </w:p>
    <w:p w14:paraId="486027DA" w14:textId="41494E9D" w:rsidR="007B1E50" w:rsidRPr="00F15FB0" w:rsidRDefault="00A40E9F" w:rsidP="00A40E9F">
      <w:pPr>
        <w:pStyle w:val="Akapitzlist"/>
        <w:numPr>
          <w:ilvl w:val="0"/>
          <w:numId w:val="21"/>
        </w:numPr>
        <w:suppressAutoHyphens/>
        <w:spacing w:line="276" w:lineRule="auto"/>
        <w:ind w:left="737"/>
        <w:rPr>
          <w:rFonts w:asciiTheme="minorHAnsi" w:hAnsiTheme="minorHAnsi" w:cstheme="minorHAnsi"/>
          <w:sz w:val="22"/>
          <w:lang w:eastAsia="ar-SA"/>
        </w:rPr>
      </w:pPr>
      <w:r>
        <w:rPr>
          <w:rFonts w:asciiTheme="minorHAnsi" w:hAnsiTheme="minorHAnsi" w:cstheme="minorHAnsi"/>
          <w:sz w:val="22"/>
          <w:lang w:eastAsia="ar-SA"/>
        </w:rPr>
        <w:t>W</w:t>
      </w:r>
      <w:r w:rsidR="007B1E50" w:rsidRPr="00F15FB0">
        <w:rPr>
          <w:rFonts w:asciiTheme="minorHAnsi" w:hAnsiTheme="minorHAnsi" w:cstheme="minorHAnsi"/>
          <w:sz w:val="22"/>
          <w:lang w:eastAsia="ar-SA"/>
        </w:rPr>
        <w:t xml:space="preserve"> ofercie należy podać </w:t>
      </w:r>
      <w:r w:rsidR="007B1E50" w:rsidRPr="00F15FB0">
        <w:rPr>
          <w:rFonts w:asciiTheme="minorHAnsi" w:hAnsiTheme="minorHAnsi" w:cstheme="minorHAnsi"/>
          <w:b/>
          <w:sz w:val="22"/>
          <w:lang w:eastAsia="ar-SA"/>
        </w:rPr>
        <w:t xml:space="preserve">cenę netto, stawkę podatku VAT </w:t>
      </w:r>
      <w:r w:rsidR="007B1E50" w:rsidRPr="00F15FB0">
        <w:rPr>
          <w:rFonts w:asciiTheme="minorHAnsi" w:hAnsiTheme="minorHAnsi" w:cstheme="minorHAnsi"/>
          <w:sz w:val="22"/>
          <w:lang w:eastAsia="ar-SA"/>
        </w:rPr>
        <w:t>oraz</w:t>
      </w:r>
      <w:r w:rsidR="007B1E50" w:rsidRPr="00F15FB0">
        <w:rPr>
          <w:rFonts w:asciiTheme="minorHAnsi" w:hAnsiTheme="minorHAnsi" w:cstheme="minorHAnsi"/>
          <w:b/>
          <w:sz w:val="22"/>
          <w:lang w:eastAsia="ar-SA"/>
        </w:rPr>
        <w:t xml:space="preserve"> wartość podatku VAT </w:t>
      </w:r>
      <w:r w:rsidR="007B1E50" w:rsidRPr="00F15FB0">
        <w:rPr>
          <w:rFonts w:asciiTheme="minorHAnsi" w:hAnsiTheme="minorHAnsi" w:cstheme="minorHAnsi"/>
          <w:sz w:val="22"/>
          <w:lang w:eastAsia="ar-SA"/>
        </w:rPr>
        <w:t>i</w:t>
      </w:r>
      <w:r w:rsidR="007B1E50" w:rsidRPr="00F15FB0">
        <w:rPr>
          <w:rFonts w:asciiTheme="minorHAnsi" w:hAnsiTheme="minorHAnsi" w:cstheme="minorHAnsi"/>
          <w:b/>
          <w:sz w:val="22"/>
          <w:lang w:eastAsia="ar-SA"/>
        </w:rPr>
        <w:t xml:space="preserve"> </w:t>
      </w:r>
      <w:r w:rsidR="007B1E50" w:rsidRPr="00F15FB0">
        <w:rPr>
          <w:rFonts w:asciiTheme="minorHAnsi" w:hAnsiTheme="minorHAnsi" w:cstheme="minorHAnsi"/>
          <w:b/>
          <w:sz w:val="22"/>
          <w:u w:val="single"/>
          <w:lang w:eastAsia="ar-SA"/>
        </w:rPr>
        <w:t xml:space="preserve">cenę brutto </w:t>
      </w:r>
      <w:r w:rsidR="007B1E50" w:rsidRPr="00F15FB0">
        <w:rPr>
          <w:rFonts w:asciiTheme="minorHAnsi" w:hAnsiTheme="minorHAnsi" w:cstheme="minorHAnsi"/>
          <w:sz w:val="22"/>
          <w:lang w:eastAsia="ar-SA"/>
        </w:rPr>
        <w:t xml:space="preserve">w złotych polskich z dokładnością do </w:t>
      </w:r>
      <w:r w:rsidR="007B1E50" w:rsidRPr="00F15FB0">
        <w:rPr>
          <w:rFonts w:asciiTheme="minorHAnsi" w:hAnsiTheme="minorHAnsi" w:cstheme="minorHAnsi"/>
          <w:sz w:val="22"/>
          <w:u w:val="single"/>
          <w:lang w:eastAsia="ar-SA"/>
        </w:rPr>
        <w:t>dwóch miejsc po przecinku</w:t>
      </w:r>
      <w:r w:rsidR="007B1E50" w:rsidRPr="00F15FB0">
        <w:rPr>
          <w:rFonts w:asciiTheme="minorHAnsi" w:hAnsiTheme="minorHAnsi" w:cstheme="minorHAnsi"/>
          <w:sz w:val="22"/>
          <w:lang w:eastAsia="ar-SA"/>
        </w:rPr>
        <w:t xml:space="preserve">. </w:t>
      </w:r>
    </w:p>
    <w:p w14:paraId="2BE5C2EB" w14:textId="77777777" w:rsidR="007B1E50" w:rsidRPr="00F15FB0" w:rsidRDefault="007B1E50" w:rsidP="00A40E9F">
      <w:pPr>
        <w:pStyle w:val="Akapitzlist"/>
        <w:spacing w:line="276" w:lineRule="auto"/>
        <w:ind w:left="737"/>
        <w:rPr>
          <w:rFonts w:asciiTheme="minorHAnsi" w:hAnsiTheme="minorHAnsi" w:cstheme="minorHAnsi"/>
          <w:sz w:val="22"/>
          <w:u w:val="single"/>
        </w:rPr>
      </w:pPr>
      <w:r w:rsidRPr="00F15FB0">
        <w:rPr>
          <w:rFonts w:asciiTheme="minorHAnsi" w:hAnsiTheme="minorHAnsi" w:cstheme="minorHAnsi"/>
          <w:sz w:val="22"/>
        </w:rPr>
        <w:t>Oferta musi zawierać wszystkie powyższe  elementy, w przeciwnym razie oferta zostanie odrzucona (treść oferty nie odpowiada treści ogłoszenia o zamówieniu).</w:t>
      </w:r>
    </w:p>
    <w:p w14:paraId="28737A5A" w14:textId="77777777" w:rsidR="007B1E50" w:rsidRPr="00F15FB0" w:rsidRDefault="007B1E50" w:rsidP="005F391B">
      <w:pPr>
        <w:spacing w:after="0"/>
        <w:rPr>
          <w:rFonts w:cstheme="minorHAnsi"/>
          <w:sz w:val="16"/>
          <w:szCs w:val="16"/>
        </w:rPr>
      </w:pPr>
    </w:p>
    <w:p w14:paraId="7129A562" w14:textId="39B5D129" w:rsidR="007B1E50" w:rsidRPr="00F15FB0" w:rsidRDefault="007B1E50" w:rsidP="007F7601">
      <w:pPr>
        <w:pStyle w:val="Akapitzlist"/>
        <w:suppressAutoHyphens/>
        <w:spacing w:after="120" w:line="276" w:lineRule="auto"/>
        <w:ind w:left="0"/>
        <w:jc w:val="center"/>
        <w:rPr>
          <w:rFonts w:asciiTheme="minorHAnsi" w:hAnsiTheme="minorHAnsi" w:cstheme="minorHAnsi"/>
          <w:b/>
          <w:color w:val="FF0000"/>
          <w:u w:val="single"/>
          <w:lang w:eastAsia="ar-SA"/>
        </w:rPr>
      </w:pPr>
      <w:r w:rsidRPr="00F15FB0">
        <w:rPr>
          <w:rFonts w:asciiTheme="minorHAnsi" w:hAnsiTheme="minorHAnsi" w:cstheme="minorHAnsi"/>
          <w:b/>
          <w:color w:val="FF0000"/>
          <w:u w:val="single"/>
          <w:lang w:eastAsia="ar-SA"/>
        </w:rPr>
        <w:t>Informac</w:t>
      </w:r>
      <w:r w:rsidR="007F7601">
        <w:rPr>
          <w:rFonts w:asciiTheme="minorHAnsi" w:hAnsiTheme="minorHAnsi" w:cstheme="minorHAnsi"/>
          <w:b/>
          <w:color w:val="FF0000"/>
          <w:u w:val="single"/>
          <w:lang w:eastAsia="ar-SA"/>
        </w:rPr>
        <w:t>ja dotycząca stawki podatku VAT:</w:t>
      </w:r>
    </w:p>
    <w:p w14:paraId="44A0A608" w14:textId="100E1D4E" w:rsidR="007B1E50" w:rsidRPr="00F15FB0" w:rsidRDefault="007B1E50" w:rsidP="007F7601">
      <w:pPr>
        <w:suppressAutoHyphens/>
        <w:spacing w:after="120"/>
        <w:jc w:val="both"/>
        <w:rPr>
          <w:rFonts w:cstheme="minorHAnsi"/>
          <w:lang w:eastAsia="ar-SA"/>
        </w:rPr>
      </w:pPr>
      <w:r w:rsidRPr="00F15FB0">
        <w:rPr>
          <w:rFonts w:cstheme="minorHAnsi"/>
          <w:lang w:eastAsia="ar-SA"/>
        </w:rPr>
        <w:t>Zamawiający oświadcza, że zakup usług</w:t>
      </w:r>
      <w:r w:rsidR="000D6C7A" w:rsidRPr="00F15FB0">
        <w:rPr>
          <w:rFonts w:cstheme="minorHAnsi"/>
          <w:lang w:eastAsia="ar-SA"/>
        </w:rPr>
        <w:t xml:space="preserve"> edukacyjnych i</w:t>
      </w:r>
      <w:r w:rsidRPr="00F15FB0">
        <w:rPr>
          <w:rFonts w:cstheme="minorHAnsi"/>
          <w:lang w:eastAsia="ar-SA"/>
        </w:rPr>
        <w:t xml:space="preserve"> szkoleniowych będzie finansowany w 100% ze</w:t>
      </w:r>
      <w:r w:rsidRPr="00F15FB0">
        <w:rPr>
          <w:rFonts w:cstheme="minorHAnsi"/>
          <w:u w:val="single"/>
          <w:lang w:eastAsia="ar-SA"/>
        </w:rPr>
        <w:t xml:space="preserve"> </w:t>
      </w:r>
      <w:r w:rsidRPr="00F15FB0">
        <w:rPr>
          <w:rFonts w:cstheme="minorHAnsi"/>
          <w:b/>
          <w:u w:val="single"/>
          <w:lang w:eastAsia="ar-SA"/>
        </w:rPr>
        <w:t>środków publicznych</w:t>
      </w:r>
      <w:r w:rsidRPr="00A81D27">
        <w:rPr>
          <w:rFonts w:cstheme="minorHAnsi"/>
          <w:b/>
          <w:lang w:eastAsia="ar-SA"/>
        </w:rPr>
        <w:t xml:space="preserve"> </w:t>
      </w:r>
      <w:r w:rsidRPr="00F15FB0">
        <w:rPr>
          <w:rFonts w:cstheme="minorHAnsi"/>
          <w:lang w:eastAsia="ar-SA"/>
        </w:rPr>
        <w:t xml:space="preserve">oraz, że </w:t>
      </w:r>
      <w:r w:rsidR="00731566" w:rsidRPr="00F15FB0">
        <w:rPr>
          <w:rFonts w:cstheme="minorHAnsi"/>
          <w:lang w:eastAsia="ar-SA"/>
        </w:rPr>
        <w:t>usługi</w:t>
      </w:r>
      <w:r w:rsidRPr="00F15FB0">
        <w:rPr>
          <w:rFonts w:cstheme="minorHAnsi"/>
          <w:lang w:eastAsia="ar-SA"/>
        </w:rPr>
        <w:t xml:space="preserve"> będące przedmiotem zamówienia należą </w:t>
      </w:r>
      <w:r w:rsidRPr="00F15FB0">
        <w:rPr>
          <w:rFonts w:cstheme="minorHAnsi"/>
          <w:b/>
          <w:lang w:eastAsia="ar-SA"/>
        </w:rPr>
        <w:t>do usług kształcenia zawodowego.</w:t>
      </w:r>
      <w:r w:rsidR="00731566" w:rsidRPr="00F15FB0">
        <w:rPr>
          <w:rFonts w:cstheme="minorHAnsi"/>
          <w:lang w:eastAsia="ar-SA"/>
        </w:rPr>
        <w:t xml:space="preserve"> </w:t>
      </w:r>
      <w:r w:rsidRPr="00F15FB0">
        <w:rPr>
          <w:rFonts w:cstheme="minorHAnsi"/>
          <w:lang w:eastAsia="ar-SA"/>
        </w:rPr>
        <w:t>Wykonawcy ko</w:t>
      </w:r>
      <w:r w:rsidR="00046E6A" w:rsidRPr="00F15FB0">
        <w:rPr>
          <w:rFonts w:cstheme="minorHAnsi"/>
          <w:lang w:eastAsia="ar-SA"/>
        </w:rPr>
        <w:t xml:space="preserve">rzystający z przedmiotowego </w:t>
      </w:r>
      <w:r w:rsidRPr="00F15FB0">
        <w:rPr>
          <w:rFonts w:cstheme="minorHAnsi"/>
          <w:b/>
          <w:lang w:eastAsia="ar-SA"/>
        </w:rPr>
        <w:t>zwolnienia z podatku VAT</w:t>
      </w:r>
      <w:r w:rsidRPr="00F15FB0">
        <w:rPr>
          <w:rFonts w:cstheme="minorHAnsi"/>
          <w:lang w:eastAsia="ar-SA"/>
        </w:rPr>
        <w:t xml:space="preserve"> na podstawie </w:t>
      </w:r>
      <w:r w:rsidRPr="00A81D27">
        <w:rPr>
          <w:rFonts w:cstheme="minorHAnsi"/>
          <w:lang w:eastAsia="ar-SA"/>
        </w:rPr>
        <w:t>art. 43 ust. 1 pkt 29 Ustawy o VAT składają takie</w:t>
      </w:r>
      <w:r w:rsidRPr="00A81D27">
        <w:rPr>
          <w:rFonts w:cstheme="minorHAnsi"/>
          <w:color w:val="FF0000"/>
          <w:lang w:eastAsia="ar-SA"/>
        </w:rPr>
        <w:t xml:space="preserve"> oświadczenie </w:t>
      </w:r>
      <w:r w:rsidR="00FF3F4D" w:rsidRPr="00A81D27">
        <w:rPr>
          <w:rFonts w:cstheme="minorHAnsi"/>
          <w:color w:val="FF0000"/>
          <w:lang w:eastAsia="ar-SA"/>
        </w:rPr>
        <w:t>w formularzu ofertowym w pkt. 6</w:t>
      </w:r>
      <w:r w:rsidR="00A81D27" w:rsidRPr="00A81D27">
        <w:rPr>
          <w:rFonts w:cstheme="minorHAnsi"/>
          <w:color w:val="FF0000"/>
          <w:lang w:eastAsia="ar-SA"/>
        </w:rPr>
        <w:t>.</w:t>
      </w:r>
    </w:p>
    <w:p w14:paraId="620E65C2" w14:textId="77777777" w:rsidR="007B1E50" w:rsidRPr="00F15FB0" w:rsidRDefault="007B1E50" w:rsidP="001848DF">
      <w:pPr>
        <w:pStyle w:val="Akapitzlist"/>
        <w:numPr>
          <w:ilvl w:val="0"/>
          <w:numId w:val="23"/>
        </w:numPr>
        <w:suppressAutoHyphens/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F15FB0">
        <w:rPr>
          <w:rFonts w:asciiTheme="minorHAnsi" w:hAnsiTheme="minorHAnsi" w:cstheme="minorHAnsi"/>
          <w:sz w:val="22"/>
          <w:szCs w:val="22"/>
          <w:lang w:eastAsia="ar-SA"/>
        </w:rPr>
        <w:t xml:space="preserve">Wykonawcy podmiotowo </w:t>
      </w:r>
      <w:r w:rsidRPr="00F15FB0">
        <w:rPr>
          <w:rFonts w:asciiTheme="minorHAnsi" w:hAnsiTheme="minorHAnsi" w:cstheme="minorHAnsi"/>
          <w:b/>
          <w:sz w:val="22"/>
          <w:szCs w:val="22"/>
          <w:lang w:eastAsia="ar-SA"/>
        </w:rPr>
        <w:t>zwolnieni</w:t>
      </w:r>
      <w:r w:rsidR="00B95203" w:rsidRPr="00F15FB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 podatku VAT</w:t>
      </w:r>
      <w:r w:rsidR="002D6BA7" w:rsidRPr="00F15FB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2D6BA7" w:rsidRPr="00F15FB0">
        <w:rPr>
          <w:rFonts w:asciiTheme="minorHAnsi" w:hAnsiTheme="minorHAnsi" w:cstheme="minorHAnsi"/>
          <w:sz w:val="22"/>
          <w:szCs w:val="22"/>
          <w:lang w:eastAsia="ar-SA"/>
        </w:rPr>
        <w:t>na podstawie art. 113 Ustawy o VAT</w:t>
      </w:r>
      <w:r w:rsidRPr="00F15FB0">
        <w:rPr>
          <w:rFonts w:asciiTheme="minorHAnsi" w:hAnsiTheme="minorHAnsi" w:cstheme="minorHAnsi"/>
          <w:sz w:val="22"/>
          <w:szCs w:val="22"/>
          <w:lang w:eastAsia="ar-SA"/>
        </w:rPr>
        <w:t xml:space="preserve">, składają takie </w:t>
      </w:r>
      <w:r w:rsidRPr="004C432A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>oświadczenie w formularzu ofertowym</w:t>
      </w:r>
      <w:r w:rsidR="00FF3F4D" w:rsidRPr="004C432A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 w pkt.</w:t>
      </w:r>
      <w:r w:rsidRPr="004C432A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 </w:t>
      </w:r>
      <w:r w:rsidR="00FF3F4D" w:rsidRPr="004C432A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>6,</w:t>
      </w:r>
    </w:p>
    <w:p w14:paraId="5D62B00C" w14:textId="77777777" w:rsidR="00FF3F4D" w:rsidRPr="00F15FB0" w:rsidRDefault="00FF3F4D" w:rsidP="001848DF">
      <w:pPr>
        <w:pStyle w:val="Akapitzlist"/>
        <w:numPr>
          <w:ilvl w:val="0"/>
          <w:numId w:val="23"/>
        </w:numPr>
        <w:suppressAutoHyphens/>
        <w:spacing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F15FB0">
        <w:rPr>
          <w:rFonts w:asciiTheme="minorHAnsi" w:hAnsiTheme="minorHAnsi" w:cstheme="minorHAnsi"/>
          <w:sz w:val="22"/>
          <w:szCs w:val="22"/>
          <w:lang w:eastAsia="ar-SA"/>
        </w:rPr>
        <w:t xml:space="preserve">Wykonawcy </w:t>
      </w:r>
      <w:r w:rsidRPr="00F15FB0">
        <w:rPr>
          <w:rFonts w:asciiTheme="minorHAnsi" w:hAnsiTheme="minorHAnsi" w:cstheme="minorHAnsi"/>
          <w:b/>
          <w:sz w:val="22"/>
          <w:szCs w:val="22"/>
          <w:lang w:eastAsia="ar-SA"/>
        </w:rPr>
        <w:t>zwolnieni z podatku VAT</w:t>
      </w:r>
      <w:r w:rsidRPr="00F15FB0">
        <w:rPr>
          <w:rFonts w:asciiTheme="minorHAnsi" w:hAnsiTheme="minorHAnsi" w:cstheme="minorHAnsi"/>
          <w:sz w:val="22"/>
          <w:szCs w:val="22"/>
          <w:lang w:eastAsia="ar-SA"/>
        </w:rPr>
        <w:t xml:space="preserve"> na podstawie innych przepisów składają takie </w:t>
      </w:r>
      <w:r w:rsidRPr="004C432A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oświadczenie w formularzu ofertowym w pkt. 6 </w:t>
      </w:r>
      <w:r w:rsidRPr="00F15FB0">
        <w:rPr>
          <w:rFonts w:asciiTheme="minorHAnsi" w:hAnsiTheme="minorHAnsi" w:cstheme="minorHAnsi"/>
          <w:sz w:val="22"/>
          <w:szCs w:val="22"/>
          <w:lang w:eastAsia="ar-SA"/>
        </w:rPr>
        <w:t>wskazując podstawę prawną zwolnienia.</w:t>
      </w:r>
    </w:p>
    <w:p w14:paraId="2E089DC4" w14:textId="0E47A1CE" w:rsidR="007A33D6" w:rsidRDefault="007A33D6" w:rsidP="005F391B">
      <w:pPr>
        <w:pStyle w:val="Akapitzlist"/>
        <w:suppressAutoHyphens/>
        <w:spacing w:after="120" w:line="276" w:lineRule="auto"/>
        <w:ind w:left="644"/>
        <w:jc w:val="both"/>
        <w:rPr>
          <w:rFonts w:asciiTheme="minorHAnsi" w:hAnsiTheme="minorHAnsi" w:cstheme="minorHAnsi"/>
          <w:sz w:val="16"/>
          <w:szCs w:val="16"/>
          <w:u w:val="single"/>
          <w:lang w:eastAsia="ar-SA"/>
        </w:rPr>
      </w:pPr>
    </w:p>
    <w:p w14:paraId="3D01A501" w14:textId="77777777" w:rsidR="006B1BF8" w:rsidRPr="00F15FB0" w:rsidRDefault="006B1BF8" w:rsidP="005F391B">
      <w:pPr>
        <w:pStyle w:val="Akapitzlist"/>
        <w:suppressAutoHyphens/>
        <w:spacing w:after="120" w:line="276" w:lineRule="auto"/>
        <w:ind w:left="644"/>
        <w:jc w:val="both"/>
        <w:rPr>
          <w:rFonts w:asciiTheme="minorHAnsi" w:hAnsiTheme="minorHAnsi" w:cstheme="minorHAnsi"/>
          <w:sz w:val="16"/>
          <w:szCs w:val="16"/>
          <w:u w:val="single"/>
          <w:lang w:eastAsia="ar-SA"/>
        </w:rPr>
      </w:pPr>
    </w:p>
    <w:p w14:paraId="1B994724" w14:textId="77777777" w:rsidR="008E5032" w:rsidRPr="00F15FB0" w:rsidRDefault="00A42632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F15FB0">
        <w:rPr>
          <w:rFonts w:eastAsia="Times New Roman" w:cstheme="minorHAnsi"/>
          <w:b/>
          <w:bCs/>
          <w:sz w:val="32"/>
          <w:szCs w:val="32"/>
          <w:lang w:eastAsia="pl-PL"/>
        </w:rPr>
        <w:lastRenderedPageBreak/>
        <w:t>XII</w:t>
      </w:r>
      <w:r w:rsidR="0015125E" w:rsidRPr="00F15FB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. Miejsce, termin składania ofert i otwarcia ofert: </w:t>
      </w:r>
    </w:p>
    <w:p w14:paraId="624AE8DF" w14:textId="77777777" w:rsidR="0015125E" w:rsidRPr="00F15FB0" w:rsidRDefault="0015125E" w:rsidP="005F391B">
      <w:pPr>
        <w:shd w:val="clear" w:color="auto" w:fill="FFFFFF"/>
        <w:spacing w:after="0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u w:val="single"/>
          <w:lang w:eastAsia="pl-PL"/>
        </w:rPr>
        <w:t>Ofertę należy złożyć</w:t>
      </w:r>
      <w:r w:rsidRPr="00F15FB0">
        <w:rPr>
          <w:rFonts w:eastAsia="Times New Roman" w:cstheme="minorHAnsi"/>
          <w:lang w:eastAsia="pl-PL"/>
        </w:rPr>
        <w:t xml:space="preserve"> (osobiście lub za pośrednictwem operatora pocztowego, kuriera) </w:t>
      </w:r>
    </w:p>
    <w:p w14:paraId="6ED4A713" w14:textId="1D788513" w:rsidR="0015125E" w:rsidRPr="00F15FB0" w:rsidRDefault="0015125E" w:rsidP="005F391B">
      <w:pPr>
        <w:shd w:val="clear" w:color="auto" w:fill="FFFFFF"/>
        <w:spacing w:after="161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color w:val="FF0000"/>
          <w:lang w:eastAsia="pl-PL"/>
        </w:rPr>
        <w:t xml:space="preserve">do </w:t>
      </w:r>
      <w:r w:rsidR="00FD52C7" w:rsidRPr="00F15FB0">
        <w:rPr>
          <w:rFonts w:eastAsia="Times New Roman" w:cstheme="minorHAnsi"/>
          <w:b/>
          <w:color w:val="FF0000"/>
          <w:lang w:eastAsia="pl-PL"/>
        </w:rPr>
        <w:t xml:space="preserve">dnia </w:t>
      </w:r>
      <w:r w:rsidR="00BB7BE5" w:rsidRPr="00F15FB0">
        <w:rPr>
          <w:rFonts w:eastAsia="Times New Roman" w:cstheme="minorHAnsi"/>
          <w:b/>
          <w:color w:val="FF0000"/>
          <w:lang w:eastAsia="pl-PL"/>
        </w:rPr>
        <w:t>0</w:t>
      </w:r>
      <w:r w:rsidR="00A81D27">
        <w:rPr>
          <w:rFonts w:eastAsia="Times New Roman" w:cstheme="minorHAnsi"/>
          <w:b/>
          <w:color w:val="FF0000"/>
          <w:lang w:eastAsia="pl-PL"/>
        </w:rPr>
        <w:t>5</w:t>
      </w:r>
      <w:r w:rsidR="00CB0608" w:rsidRPr="00F15FB0">
        <w:rPr>
          <w:rFonts w:eastAsia="Times New Roman" w:cstheme="minorHAnsi"/>
          <w:b/>
          <w:color w:val="FF0000"/>
          <w:lang w:eastAsia="pl-PL"/>
        </w:rPr>
        <w:t>.0</w:t>
      </w:r>
      <w:r w:rsidR="00BB7BE5" w:rsidRPr="00F15FB0">
        <w:rPr>
          <w:rFonts w:eastAsia="Times New Roman" w:cstheme="minorHAnsi"/>
          <w:b/>
          <w:color w:val="FF0000"/>
          <w:lang w:eastAsia="pl-PL"/>
        </w:rPr>
        <w:t>3</w:t>
      </w:r>
      <w:r w:rsidR="00CB0608" w:rsidRPr="00F15FB0">
        <w:rPr>
          <w:rFonts w:eastAsia="Times New Roman" w:cstheme="minorHAnsi"/>
          <w:b/>
          <w:color w:val="FF0000"/>
          <w:lang w:eastAsia="pl-PL"/>
        </w:rPr>
        <w:t>.20</w:t>
      </w:r>
      <w:r w:rsidR="00BB7BE5" w:rsidRPr="00F15FB0">
        <w:rPr>
          <w:rFonts w:eastAsia="Times New Roman" w:cstheme="minorHAnsi"/>
          <w:b/>
          <w:color w:val="FF0000"/>
          <w:lang w:eastAsia="pl-PL"/>
        </w:rPr>
        <w:t>20</w:t>
      </w:r>
      <w:r w:rsidR="00FD52C7" w:rsidRPr="00F15FB0">
        <w:rPr>
          <w:rFonts w:eastAsia="Times New Roman" w:cstheme="minorHAnsi"/>
          <w:b/>
          <w:color w:val="FF0000"/>
          <w:lang w:eastAsia="pl-PL"/>
        </w:rPr>
        <w:t xml:space="preserve"> r.</w:t>
      </w:r>
      <w:r w:rsidR="00CB0608" w:rsidRPr="00F15FB0">
        <w:rPr>
          <w:rFonts w:eastAsia="Times New Roman" w:cstheme="minorHAnsi"/>
          <w:b/>
          <w:color w:val="FF0000"/>
          <w:lang w:eastAsia="pl-PL"/>
        </w:rPr>
        <w:t xml:space="preserve"> do godziny </w:t>
      </w:r>
      <w:r w:rsidR="00614396" w:rsidRPr="00F15FB0">
        <w:rPr>
          <w:rFonts w:eastAsia="Times New Roman" w:cstheme="minorHAnsi"/>
          <w:b/>
          <w:color w:val="FF0000"/>
          <w:lang w:eastAsia="pl-PL"/>
        </w:rPr>
        <w:t>12</w:t>
      </w:r>
      <w:r w:rsidRPr="00F15FB0">
        <w:rPr>
          <w:rFonts w:eastAsia="Times New Roman" w:cstheme="minorHAnsi"/>
          <w:b/>
          <w:color w:val="FF0000"/>
          <w:lang w:eastAsia="pl-PL"/>
        </w:rPr>
        <w:t xml:space="preserve">:00 w Urzędzie Miasta Sopotu ul. T. Kościuszki 25/27 , 81-704 Sopot w Kancelarii Ogólnej pok. nr 16 </w:t>
      </w:r>
      <w:r w:rsidRPr="00F15FB0">
        <w:rPr>
          <w:rFonts w:eastAsia="Times New Roman" w:cstheme="minorHAnsi"/>
          <w:lang w:eastAsia="pl-PL"/>
        </w:rPr>
        <w:t>w godzinach pracy urzędu.</w:t>
      </w:r>
    </w:p>
    <w:p w14:paraId="6F1A6B9A" w14:textId="77777777" w:rsidR="008E5032" w:rsidRPr="00F15FB0" w:rsidRDefault="008E5032" w:rsidP="005F391B">
      <w:pPr>
        <w:shd w:val="clear" w:color="auto" w:fill="FFFFFF"/>
        <w:spacing w:after="0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639EDBC5" w14:textId="09D95774" w:rsidR="0015125E" w:rsidRPr="00F15FB0" w:rsidRDefault="0015125E" w:rsidP="005F391B">
      <w:pPr>
        <w:shd w:val="clear" w:color="auto" w:fill="FFFFFF"/>
        <w:spacing w:after="161"/>
        <w:textAlignment w:val="baseline"/>
        <w:rPr>
          <w:rFonts w:eastAsia="Times New Roman" w:cstheme="minorHAnsi"/>
          <w:b/>
          <w:lang w:eastAsia="pl-PL"/>
        </w:rPr>
      </w:pPr>
      <w:r w:rsidRPr="00F15FB0">
        <w:rPr>
          <w:rFonts w:eastAsia="Times New Roman" w:cstheme="minorHAnsi"/>
          <w:u w:val="single"/>
          <w:lang w:eastAsia="pl-PL"/>
        </w:rPr>
        <w:t>Publiczne otwarcie ofert</w:t>
      </w:r>
      <w:r w:rsidRPr="00F15FB0">
        <w:rPr>
          <w:rFonts w:eastAsia="Times New Roman" w:cstheme="minorHAnsi"/>
          <w:lang w:eastAsia="pl-PL"/>
        </w:rPr>
        <w:t xml:space="preserve"> odbędzie się </w:t>
      </w:r>
      <w:r w:rsidR="00CB0608" w:rsidRPr="00F15FB0">
        <w:rPr>
          <w:rFonts w:eastAsia="Times New Roman" w:cstheme="minorHAnsi"/>
          <w:b/>
          <w:lang w:eastAsia="pl-PL"/>
        </w:rPr>
        <w:t xml:space="preserve">w dniu </w:t>
      </w:r>
      <w:r w:rsidR="004C432A">
        <w:rPr>
          <w:rFonts w:eastAsia="Times New Roman" w:cstheme="minorHAnsi"/>
          <w:b/>
          <w:lang w:eastAsia="pl-PL"/>
        </w:rPr>
        <w:t>05</w:t>
      </w:r>
      <w:r w:rsidR="00CB0608" w:rsidRPr="00F15FB0">
        <w:rPr>
          <w:rFonts w:eastAsia="Times New Roman" w:cstheme="minorHAnsi"/>
          <w:b/>
          <w:lang w:eastAsia="pl-PL"/>
        </w:rPr>
        <w:t>.0</w:t>
      </w:r>
      <w:r w:rsidR="00614396" w:rsidRPr="00F15FB0">
        <w:rPr>
          <w:rFonts w:eastAsia="Times New Roman" w:cstheme="minorHAnsi"/>
          <w:b/>
          <w:lang w:eastAsia="pl-PL"/>
        </w:rPr>
        <w:t>3</w:t>
      </w:r>
      <w:r w:rsidR="00CB0608" w:rsidRPr="00F15FB0">
        <w:rPr>
          <w:rFonts w:eastAsia="Times New Roman" w:cstheme="minorHAnsi"/>
          <w:b/>
          <w:lang w:eastAsia="pl-PL"/>
        </w:rPr>
        <w:t>.20</w:t>
      </w:r>
      <w:r w:rsidR="00614396" w:rsidRPr="00F15FB0">
        <w:rPr>
          <w:rFonts w:eastAsia="Times New Roman" w:cstheme="minorHAnsi"/>
          <w:b/>
          <w:lang w:eastAsia="pl-PL"/>
        </w:rPr>
        <w:t>20</w:t>
      </w:r>
      <w:r w:rsidR="00FD52C7" w:rsidRPr="00F15FB0">
        <w:rPr>
          <w:rFonts w:eastAsia="Times New Roman" w:cstheme="minorHAnsi"/>
          <w:b/>
          <w:lang w:eastAsia="pl-PL"/>
        </w:rPr>
        <w:t xml:space="preserve"> r.</w:t>
      </w:r>
      <w:r w:rsidR="00971A69" w:rsidRPr="00F15FB0">
        <w:rPr>
          <w:rFonts w:eastAsia="Times New Roman" w:cstheme="minorHAnsi"/>
          <w:b/>
          <w:lang w:eastAsia="pl-PL"/>
        </w:rPr>
        <w:t xml:space="preserve"> </w:t>
      </w:r>
      <w:r w:rsidR="00CB0608" w:rsidRPr="00F15FB0">
        <w:rPr>
          <w:rFonts w:eastAsia="Times New Roman" w:cstheme="minorHAnsi"/>
          <w:b/>
          <w:lang w:eastAsia="pl-PL"/>
        </w:rPr>
        <w:t>o godz. 1</w:t>
      </w:r>
      <w:r w:rsidR="004C432A">
        <w:rPr>
          <w:rFonts w:eastAsia="Times New Roman" w:cstheme="minorHAnsi"/>
          <w:b/>
          <w:lang w:eastAsia="pl-PL"/>
        </w:rPr>
        <w:t>2</w:t>
      </w:r>
      <w:r w:rsidRPr="00F15FB0">
        <w:rPr>
          <w:rFonts w:eastAsia="Times New Roman" w:cstheme="minorHAnsi"/>
          <w:b/>
          <w:lang w:eastAsia="pl-PL"/>
        </w:rPr>
        <w:t>.</w:t>
      </w:r>
      <w:r w:rsidR="004C432A">
        <w:rPr>
          <w:rFonts w:eastAsia="Times New Roman" w:cstheme="minorHAnsi"/>
          <w:b/>
          <w:lang w:eastAsia="pl-PL"/>
        </w:rPr>
        <w:t>3</w:t>
      </w:r>
      <w:r w:rsidRPr="00F15FB0">
        <w:rPr>
          <w:rFonts w:eastAsia="Times New Roman" w:cstheme="minorHAnsi"/>
          <w:b/>
          <w:lang w:eastAsia="pl-PL"/>
        </w:rPr>
        <w:t>0 w Centrum Kształcenia Ustawicznego u. T. Kościuszki 22- 24, 81- 704 Sopot w pok. nr 105A na I piętrze.</w:t>
      </w:r>
    </w:p>
    <w:p w14:paraId="6061F2E6" w14:textId="77777777" w:rsidR="0015125E" w:rsidRPr="00F15FB0" w:rsidRDefault="0015125E" w:rsidP="005F391B">
      <w:pPr>
        <w:shd w:val="clear" w:color="auto" w:fill="FFFFFF"/>
        <w:spacing w:after="0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b/>
          <w:u w:val="single"/>
          <w:lang w:eastAsia="pl-PL"/>
        </w:rPr>
        <w:t>Uwaga:</w:t>
      </w:r>
      <w:r w:rsidRPr="00F15FB0">
        <w:rPr>
          <w:rFonts w:eastAsia="Times New Roman" w:cstheme="minorHAnsi"/>
          <w:lang w:eastAsia="pl-PL"/>
        </w:rPr>
        <w:br/>
        <w:t xml:space="preserve">Oferty złożone po terminie nie będą rozpatrywane. </w:t>
      </w:r>
    </w:p>
    <w:p w14:paraId="28B055B2" w14:textId="77777777" w:rsidR="00FD5AC2" w:rsidRPr="00F15FB0" w:rsidRDefault="00FD5AC2" w:rsidP="005F391B">
      <w:pPr>
        <w:shd w:val="clear" w:color="auto" w:fill="FFFFFF"/>
        <w:tabs>
          <w:tab w:val="left" w:pos="414"/>
        </w:tabs>
        <w:spacing w:after="115"/>
        <w:textAlignment w:val="baseline"/>
        <w:outlineLvl w:val="2"/>
        <w:rPr>
          <w:rFonts w:eastAsia="Times New Roman" w:cstheme="minorHAnsi"/>
          <w:sz w:val="16"/>
          <w:szCs w:val="16"/>
          <w:highlight w:val="yellow"/>
          <w:lang w:eastAsia="pl-PL"/>
        </w:rPr>
      </w:pPr>
    </w:p>
    <w:p w14:paraId="0FD455F9" w14:textId="77777777" w:rsidR="00BB4689" w:rsidRPr="00F15FB0" w:rsidRDefault="00BB4689" w:rsidP="005F391B">
      <w:pPr>
        <w:shd w:val="clear" w:color="auto" w:fill="FFFFFF"/>
        <w:tabs>
          <w:tab w:val="left" w:pos="414"/>
        </w:tabs>
        <w:spacing w:after="115"/>
        <w:textAlignment w:val="baseline"/>
        <w:outlineLvl w:val="2"/>
        <w:rPr>
          <w:rFonts w:eastAsia="Times New Roman" w:cstheme="minorHAnsi"/>
          <w:sz w:val="16"/>
          <w:szCs w:val="16"/>
          <w:highlight w:val="yellow"/>
          <w:lang w:eastAsia="pl-PL"/>
        </w:rPr>
      </w:pPr>
    </w:p>
    <w:p w14:paraId="5FF2EFCC" w14:textId="31481FD2" w:rsidR="00BB4689" w:rsidRDefault="00BB4689" w:rsidP="005F391B">
      <w:pPr>
        <w:shd w:val="clear" w:color="auto" w:fill="FFFFFF"/>
        <w:tabs>
          <w:tab w:val="left" w:pos="414"/>
        </w:tabs>
        <w:spacing w:after="115"/>
        <w:textAlignment w:val="baseline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14:paraId="05E643BF" w14:textId="77777777" w:rsidR="00FD5AC2" w:rsidRPr="00F15FB0" w:rsidRDefault="00A42632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F15FB0">
        <w:rPr>
          <w:rFonts w:eastAsia="Times New Roman" w:cstheme="minorHAnsi"/>
          <w:b/>
          <w:bCs/>
          <w:sz w:val="32"/>
          <w:szCs w:val="32"/>
          <w:lang w:eastAsia="pl-PL"/>
        </w:rPr>
        <w:t>XIII</w:t>
      </w:r>
      <w:r w:rsidR="009E700C" w:rsidRPr="00F15FB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. </w:t>
      </w:r>
      <w:r w:rsidR="00716412" w:rsidRPr="00F15FB0">
        <w:rPr>
          <w:rFonts w:eastAsia="Times New Roman" w:cstheme="minorHAnsi"/>
          <w:b/>
          <w:bCs/>
          <w:sz w:val="32"/>
          <w:szCs w:val="32"/>
          <w:lang w:eastAsia="pl-PL"/>
        </w:rPr>
        <w:t>Kryteria oceny ofert i opis sposobu przyznawania punktacji</w:t>
      </w:r>
    </w:p>
    <w:p w14:paraId="6DC1B9AB" w14:textId="77777777" w:rsidR="008D644C" w:rsidRPr="00F15FB0" w:rsidRDefault="001C1863" w:rsidP="005F391B">
      <w:pPr>
        <w:shd w:val="clear" w:color="auto" w:fill="FFFFFF"/>
        <w:spacing w:after="115"/>
        <w:textAlignment w:val="baseline"/>
        <w:outlineLvl w:val="2"/>
        <w:rPr>
          <w:rFonts w:eastAsia="Times New Roman" w:cstheme="minorHAnsi"/>
          <w:u w:val="single"/>
          <w:lang w:eastAsia="pl-PL"/>
        </w:rPr>
      </w:pPr>
      <w:r w:rsidRPr="00F15FB0">
        <w:rPr>
          <w:rFonts w:eastAsia="Times New Roman" w:cstheme="minorHAnsi"/>
          <w:u w:val="single"/>
          <w:lang w:eastAsia="pl-PL"/>
        </w:rPr>
        <w:t>Zamawi</w:t>
      </w:r>
      <w:r w:rsidR="00052D0C" w:rsidRPr="00F15FB0">
        <w:rPr>
          <w:rFonts w:eastAsia="Times New Roman" w:cstheme="minorHAnsi"/>
          <w:u w:val="single"/>
          <w:lang w:eastAsia="pl-PL"/>
        </w:rPr>
        <w:t>a</w:t>
      </w:r>
      <w:r w:rsidRPr="00F15FB0">
        <w:rPr>
          <w:rFonts w:eastAsia="Times New Roman" w:cstheme="minorHAnsi"/>
          <w:u w:val="single"/>
          <w:lang w:eastAsia="pl-PL"/>
        </w:rPr>
        <w:t>jący dokona</w:t>
      </w:r>
      <w:r w:rsidR="00716412" w:rsidRPr="00F15FB0">
        <w:rPr>
          <w:rFonts w:eastAsia="Times New Roman" w:cstheme="minorHAnsi"/>
          <w:u w:val="single"/>
          <w:lang w:eastAsia="pl-PL"/>
        </w:rPr>
        <w:t xml:space="preserve"> wyboru oferty</w:t>
      </w:r>
      <w:r w:rsidRPr="00F15FB0">
        <w:rPr>
          <w:rFonts w:eastAsia="Times New Roman" w:cstheme="minorHAnsi"/>
          <w:u w:val="single"/>
          <w:lang w:eastAsia="pl-PL"/>
        </w:rPr>
        <w:t xml:space="preserve"> w oparciu o następujące kryteria:</w:t>
      </w:r>
    </w:p>
    <w:p w14:paraId="3BFCD9AB" w14:textId="77777777" w:rsidR="00CC2802" w:rsidRPr="00F15FB0" w:rsidRDefault="00CC2802" w:rsidP="005F391B">
      <w:pPr>
        <w:shd w:val="clear" w:color="auto" w:fill="FFFFFF"/>
        <w:spacing w:after="0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</w:pPr>
    </w:p>
    <w:p w14:paraId="6E375B65" w14:textId="65BFC23B" w:rsidR="000216D7" w:rsidRPr="00F15FB0" w:rsidRDefault="00C852DA" w:rsidP="005F391B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Dla </w:t>
      </w:r>
      <w:r w:rsidR="00614396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wszystkich </w:t>
      </w:r>
      <w:r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części</w:t>
      </w:r>
      <w:r w:rsidR="00CA48DF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0216D7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zamówienia</w:t>
      </w:r>
      <w:r w:rsidR="00A10B1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(części 1, 2, 3, 4, 5, 6)</w:t>
      </w:r>
      <w:r w:rsidR="000216D7" w:rsidRPr="00F15F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:</w:t>
      </w:r>
    </w:p>
    <w:p w14:paraId="5CBA2F92" w14:textId="77777777" w:rsidR="000216D7" w:rsidRPr="00F15FB0" w:rsidRDefault="000216D7" w:rsidP="005F391B">
      <w:pPr>
        <w:shd w:val="clear" w:color="auto" w:fill="FFFFFF"/>
        <w:spacing w:after="0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</w:pPr>
    </w:p>
    <w:p w14:paraId="6DBFD3DF" w14:textId="261D788D" w:rsidR="000216D7" w:rsidRPr="00F15FB0" w:rsidRDefault="000216D7" w:rsidP="005F391B">
      <w:pPr>
        <w:shd w:val="clear" w:color="auto" w:fill="FFFFFF"/>
        <w:spacing w:after="0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t xml:space="preserve">a) </w:t>
      </w:r>
      <w:r w:rsidRPr="00F15FB0">
        <w:rPr>
          <w:rFonts w:eastAsia="Times New Roman" w:cstheme="minorHAnsi"/>
          <w:b/>
          <w:lang w:eastAsia="pl-PL"/>
        </w:rPr>
        <w:t xml:space="preserve">cena brutto oferty – </w:t>
      </w:r>
      <w:r w:rsidR="00D17105">
        <w:rPr>
          <w:rFonts w:eastAsia="Times New Roman" w:cstheme="minorHAnsi"/>
          <w:b/>
          <w:lang w:eastAsia="pl-PL"/>
        </w:rPr>
        <w:t>6</w:t>
      </w:r>
      <w:r w:rsidRPr="00F15FB0">
        <w:rPr>
          <w:rFonts w:eastAsia="Times New Roman" w:cstheme="minorHAnsi"/>
          <w:b/>
          <w:lang w:eastAsia="pl-PL"/>
        </w:rPr>
        <w:t>0%</w:t>
      </w:r>
      <w:r w:rsidRPr="00F15FB0">
        <w:rPr>
          <w:rFonts w:eastAsia="Times New Roman" w:cstheme="minorHAnsi"/>
          <w:lang w:eastAsia="pl-PL"/>
        </w:rPr>
        <w:br/>
        <w:t xml:space="preserve">b) </w:t>
      </w:r>
      <w:r w:rsidRPr="00F15FB0">
        <w:rPr>
          <w:rFonts w:eastAsia="Times New Roman" w:cstheme="minorHAnsi"/>
          <w:b/>
          <w:lang w:eastAsia="pl-PL"/>
        </w:rPr>
        <w:t xml:space="preserve">doświadczenie osoby szkolącej (trenera) – </w:t>
      </w:r>
      <w:r w:rsidR="00D17105">
        <w:rPr>
          <w:rFonts w:eastAsia="Times New Roman" w:cstheme="minorHAnsi"/>
          <w:b/>
          <w:lang w:eastAsia="pl-PL"/>
        </w:rPr>
        <w:t>4</w:t>
      </w:r>
      <w:r w:rsidRPr="00F15FB0">
        <w:rPr>
          <w:rFonts w:eastAsia="Times New Roman" w:cstheme="minorHAnsi"/>
          <w:b/>
          <w:lang w:eastAsia="pl-PL"/>
        </w:rPr>
        <w:t>0 %</w:t>
      </w:r>
      <w:r w:rsidRPr="00F15FB0">
        <w:rPr>
          <w:rFonts w:eastAsia="Times New Roman" w:cstheme="minorHAnsi"/>
          <w:lang w:eastAsia="pl-PL"/>
        </w:rPr>
        <w:t xml:space="preserve"> </w:t>
      </w:r>
    </w:p>
    <w:p w14:paraId="732FF810" w14:textId="77777777" w:rsidR="00520C4D" w:rsidRPr="00F15FB0" w:rsidRDefault="00520C4D" w:rsidP="005F391B">
      <w:pPr>
        <w:spacing w:after="80"/>
        <w:rPr>
          <w:rFonts w:cstheme="minorHAnsi"/>
          <w:sz w:val="16"/>
          <w:szCs w:val="16"/>
          <w:u w:val="single"/>
        </w:rPr>
      </w:pPr>
    </w:p>
    <w:p w14:paraId="124C66F1" w14:textId="5CD5CB52" w:rsidR="00520C4D" w:rsidRPr="00F15FB0" w:rsidRDefault="00520C4D" w:rsidP="005F391B">
      <w:pPr>
        <w:spacing w:after="80"/>
        <w:rPr>
          <w:rFonts w:cstheme="minorHAnsi"/>
          <w:u w:val="single"/>
        </w:rPr>
      </w:pPr>
      <w:r w:rsidRPr="00F15FB0">
        <w:rPr>
          <w:rFonts w:cstheme="minorHAnsi"/>
          <w:u w:val="single"/>
        </w:rPr>
        <w:t>Opis zastosowanych kryteriów:</w:t>
      </w:r>
    </w:p>
    <w:p w14:paraId="1815D909" w14:textId="31075B32" w:rsidR="00520C4D" w:rsidRPr="00F15FB0" w:rsidRDefault="00520C4D" w:rsidP="005F391B">
      <w:pPr>
        <w:spacing w:after="80"/>
        <w:rPr>
          <w:rFonts w:cstheme="minorHAnsi"/>
        </w:rPr>
      </w:pPr>
      <w:r w:rsidRPr="00F15FB0">
        <w:rPr>
          <w:rFonts w:cstheme="minorHAnsi"/>
        </w:rPr>
        <w:t xml:space="preserve">a) w ramach kryterium –  </w:t>
      </w:r>
      <w:r w:rsidRPr="00F15FB0">
        <w:rPr>
          <w:rFonts w:cstheme="minorHAnsi"/>
          <w:u w:val="single"/>
        </w:rPr>
        <w:t>cena brutto,</w:t>
      </w:r>
      <w:r w:rsidRPr="00F15FB0">
        <w:rPr>
          <w:rFonts w:cstheme="minorHAnsi"/>
        </w:rPr>
        <w:t xml:space="preserve"> z możliwością uzyskania maksymalnie </w:t>
      </w:r>
      <w:r w:rsidR="00D17105">
        <w:rPr>
          <w:rFonts w:cstheme="minorHAnsi"/>
          <w:b/>
        </w:rPr>
        <w:t>6</w:t>
      </w:r>
      <w:r w:rsidRPr="00F15FB0">
        <w:rPr>
          <w:rFonts w:cstheme="minorHAnsi"/>
          <w:b/>
        </w:rPr>
        <w:t xml:space="preserve">0 punktów </w:t>
      </w:r>
      <w:r w:rsidRPr="00F15FB0">
        <w:rPr>
          <w:rFonts w:cstheme="minorHAnsi"/>
        </w:rPr>
        <w:t>Zamawiający przyzna punkty</w:t>
      </w:r>
      <w:r w:rsidRPr="00F15FB0">
        <w:rPr>
          <w:rFonts w:cstheme="minorHAnsi"/>
          <w:b/>
        </w:rPr>
        <w:t xml:space="preserve"> </w:t>
      </w:r>
      <w:r w:rsidRPr="00F15FB0">
        <w:rPr>
          <w:rFonts w:cstheme="minorHAnsi"/>
        </w:rPr>
        <w:t>stosując wzór ar</w:t>
      </w:r>
      <w:r w:rsidR="00614396" w:rsidRPr="00F15FB0">
        <w:rPr>
          <w:rFonts w:cstheme="minorHAnsi"/>
        </w:rPr>
        <w:t>y</w:t>
      </w:r>
      <w:r w:rsidRPr="00F15FB0">
        <w:rPr>
          <w:rFonts w:cstheme="minorHAnsi"/>
        </w:rPr>
        <w:t>tmetyczny:</w:t>
      </w:r>
      <w:r w:rsidRPr="00F15FB0">
        <w:rPr>
          <w:rFonts w:cstheme="minorHAnsi"/>
          <w:b/>
        </w:rPr>
        <w:t xml:space="preserve"> </w:t>
      </w:r>
    </w:p>
    <w:p w14:paraId="1933EB90" w14:textId="77777777" w:rsidR="00520C4D" w:rsidRPr="00874D7F" w:rsidRDefault="00520C4D" w:rsidP="005F391B">
      <w:pPr>
        <w:spacing w:after="120"/>
        <w:ind w:left="567" w:hanging="567"/>
        <w:jc w:val="both"/>
        <w:rPr>
          <w:rFonts w:ascii="Cambria Math" w:hAnsi="Cambria Math" w:cstheme="minorHAnsi"/>
          <w:lang w:eastAsia="ar-SA"/>
          <w:oMath/>
        </w:rPr>
      </w:pPr>
      <w:r w:rsidRPr="00F15FB0">
        <w:rPr>
          <w:rFonts w:cstheme="minorHAnsi"/>
          <w:b/>
        </w:rPr>
        <w:tab/>
      </w:r>
      <w:r w:rsidRPr="00F15FB0">
        <w:rPr>
          <w:rFonts w:cstheme="minorHAnsi"/>
          <w:b/>
          <w:lang w:eastAsia="ar-SA"/>
        </w:rPr>
        <w:br/>
      </w:r>
      <m:oMathPara>
        <m:oMathParaPr>
          <m:jc m:val="center"/>
        </m:oMathParaPr>
        <m:oMath>
          <m:r>
            <m:rPr>
              <m:nor/>
            </m:rPr>
            <w:rPr>
              <w:rFonts w:cstheme="minorHAnsi"/>
              <w:b/>
              <w:lang w:eastAsia="ar-SA"/>
            </w:rPr>
            <m:t xml:space="preserve">Pkc = </m:t>
          </m:r>
          <m:f>
            <m:fPr>
              <m:ctrlPr>
                <w:rPr>
                  <w:rFonts w:ascii="Cambria Math" w:hAnsi="Cambria Math" w:cstheme="minorHAnsi"/>
                  <w:b/>
                  <w:lang w:eastAsia="ar-SA"/>
                </w:rPr>
              </m:ctrlPr>
            </m:fPr>
            <m:num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 xml:space="preserve">Cn × 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lang w:eastAsia="ar-S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theme="minorHAnsi"/>
                      <w:b/>
                      <w:lang w:eastAsia="ar-SA"/>
                    </w:rPr>
                    <m:t>W</m:t>
                  </m:r>
                </m:e>
                <m:sub>
                  <m:r>
                    <m:rPr>
                      <m:nor/>
                    </m:rPr>
                    <w:rPr>
                      <w:rFonts w:cstheme="minorHAnsi"/>
                      <w:b/>
                      <w:lang w:eastAsia="ar-SA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 xml:space="preserve"> × 100</m:t>
              </m:r>
            </m:num>
            <m:den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>Cb</m:t>
              </m:r>
            </m:den>
          </m:f>
        </m:oMath>
      </m:oMathPara>
    </w:p>
    <w:p w14:paraId="77E0BD1D" w14:textId="77777777" w:rsidR="00520C4D" w:rsidRPr="00F15FB0" w:rsidRDefault="00520C4D" w:rsidP="005F391B">
      <w:pPr>
        <w:ind w:firstLine="708"/>
        <w:rPr>
          <w:rFonts w:cstheme="minorHAnsi"/>
        </w:rPr>
      </w:pPr>
      <w:r w:rsidRPr="00F15FB0">
        <w:rPr>
          <w:rFonts w:cstheme="minorHAnsi"/>
        </w:rPr>
        <w:t>gdzie:</w:t>
      </w:r>
    </w:p>
    <w:p w14:paraId="03C3FE85" w14:textId="77777777" w:rsidR="00520C4D" w:rsidRPr="00F15FB0" w:rsidRDefault="00520C4D" w:rsidP="005F391B">
      <w:pPr>
        <w:spacing w:after="0"/>
        <w:ind w:firstLine="709"/>
        <w:rPr>
          <w:rFonts w:cstheme="minorHAnsi"/>
        </w:rPr>
      </w:pPr>
      <w:r w:rsidRPr="00F15FB0">
        <w:rPr>
          <w:rFonts w:cstheme="minorHAnsi"/>
        </w:rPr>
        <w:t>P</w:t>
      </w:r>
      <w:r w:rsidRPr="00F15FB0">
        <w:rPr>
          <w:rFonts w:cstheme="minorHAnsi"/>
          <w:vertAlign w:val="subscript"/>
        </w:rPr>
        <w:t>kc</w:t>
      </w:r>
      <w:r w:rsidRPr="00F15FB0">
        <w:rPr>
          <w:rFonts w:cstheme="minorHAnsi"/>
        </w:rPr>
        <w:t xml:space="preserve"> - ilość punktów dla kryterium cena </w:t>
      </w:r>
    </w:p>
    <w:p w14:paraId="1107E6E5" w14:textId="77777777" w:rsidR="00520C4D" w:rsidRPr="00F15FB0" w:rsidRDefault="00520C4D" w:rsidP="005F391B">
      <w:pPr>
        <w:spacing w:after="0"/>
        <w:ind w:firstLine="709"/>
        <w:rPr>
          <w:rFonts w:cstheme="minorHAnsi"/>
        </w:rPr>
      </w:pPr>
      <w:r w:rsidRPr="00F15FB0">
        <w:rPr>
          <w:rFonts w:cstheme="minorHAnsi"/>
        </w:rPr>
        <w:t>C</w:t>
      </w:r>
      <w:r w:rsidRPr="00F15FB0">
        <w:rPr>
          <w:rFonts w:cstheme="minorHAnsi"/>
          <w:vertAlign w:val="subscript"/>
        </w:rPr>
        <w:t xml:space="preserve">n </w:t>
      </w:r>
      <w:r w:rsidRPr="00F15FB0">
        <w:rPr>
          <w:rFonts w:cstheme="minorHAnsi"/>
        </w:rPr>
        <w:t xml:space="preserve">  - najniższa cena brutto, </w:t>
      </w:r>
    </w:p>
    <w:p w14:paraId="7731A9F8" w14:textId="599A1A72" w:rsidR="00520C4D" w:rsidRPr="00F15FB0" w:rsidRDefault="00520C4D" w:rsidP="005F391B">
      <w:pPr>
        <w:spacing w:after="0"/>
        <w:ind w:firstLine="709"/>
        <w:rPr>
          <w:rFonts w:cstheme="minorHAnsi"/>
        </w:rPr>
      </w:pPr>
      <w:r w:rsidRPr="00F15FB0">
        <w:rPr>
          <w:rFonts w:cstheme="minorHAnsi"/>
        </w:rPr>
        <w:t>W1 – wskaźnik 0,</w:t>
      </w:r>
      <w:r w:rsidR="00D17105">
        <w:rPr>
          <w:rFonts w:cstheme="minorHAnsi"/>
        </w:rPr>
        <w:t>6</w:t>
      </w:r>
      <w:r w:rsidRPr="00F15FB0">
        <w:rPr>
          <w:rFonts w:cstheme="minorHAnsi"/>
        </w:rPr>
        <w:t>0</w:t>
      </w:r>
    </w:p>
    <w:p w14:paraId="47527393" w14:textId="77777777" w:rsidR="00520C4D" w:rsidRPr="00F15FB0" w:rsidRDefault="00520C4D" w:rsidP="005F391B">
      <w:pPr>
        <w:spacing w:after="0"/>
        <w:ind w:firstLine="709"/>
        <w:rPr>
          <w:rFonts w:cstheme="minorHAnsi"/>
        </w:rPr>
      </w:pPr>
      <w:r w:rsidRPr="00F15FB0">
        <w:rPr>
          <w:rFonts w:cstheme="minorHAnsi"/>
        </w:rPr>
        <w:t>C</w:t>
      </w:r>
      <w:r w:rsidRPr="00F15FB0">
        <w:rPr>
          <w:rFonts w:cstheme="minorHAnsi"/>
          <w:vertAlign w:val="subscript"/>
        </w:rPr>
        <w:t>b</w:t>
      </w:r>
      <w:r w:rsidRPr="00F15FB0">
        <w:rPr>
          <w:rFonts w:cstheme="minorHAnsi"/>
        </w:rPr>
        <w:t xml:space="preserve">  - cena brutto badanej oferty</w:t>
      </w:r>
    </w:p>
    <w:p w14:paraId="41289835" w14:textId="77777777" w:rsidR="00AD28E5" w:rsidRPr="00F15FB0" w:rsidRDefault="00AD28E5" w:rsidP="005F391B">
      <w:pPr>
        <w:spacing w:after="0"/>
        <w:ind w:firstLine="709"/>
        <w:rPr>
          <w:rFonts w:cstheme="minorHAnsi"/>
        </w:rPr>
      </w:pPr>
    </w:p>
    <w:p w14:paraId="73F9A87C" w14:textId="77777777" w:rsidR="00874D7F" w:rsidRDefault="00520C4D" w:rsidP="00874D7F">
      <w:pPr>
        <w:jc w:val="both"/>
        <w:rPr>
          <w:rFonts w:cstheme="minorHAnsi"/>
          <w:b/>
        </w:rPr>
      </w:pPr>
      <w:r w:rsidRPr="00F15FB0">
        <w:rPr>
          <w:rFonts w:cstheme="minorHAnsi"/>
        </w:rPr>
        <w:t xml:space="preserve">b) w ramach kryterium – </w:t>
      </w:r>
      <w:r w:rsidRPr="00F15FB0">
        <w:rPr>
          <w:rFonts w:cstheme="minorHAnsi"/>
          <w:u w:val="single"/>
        </w:rPr>
        <w:t>doświadczenie trener</w:t>
      </w:r>
      <w:r w:rsidR="00AE4996" w:rsidRPr="00F15FB0">
        <w:rPr>
          <w:rFonts w:cstheme="minorHAnsi"/>
          <w:u w:val="single"/>
        </w:rPr>
        <w:t>a</w:t>
      </w:r>
      <w:r w:rsidR="00AE4996" w:rsidRPr="00F15FB0">
        <w:rPr>
          <w:rFonts w:cstheme="minorHAnsi"/>
        </w:rPr>
        <w:t>, który będzie brał</w:t>
      </w:r>
      <w:r w:rsidRPr="00F15FB0">
        <w:rPr>
          <w:rFonts w:cstheme="minorHAnsi"/>
        </w:rPr>
        <w:t xml:space="preserve"> udział w wykonywaniu zamówienia z możliwością uzyskania maksymalnie </w:t>
      </w:r>
      <w:r w:rsidR="00D17105">
        <w:rPr>
          <w:rFonts w:cstheme="minorHAnsi"/>
          <w:b/>
        </w:rPr>
        <w:t>4</w:t>
      </w:r>
      <w:r w:rsidRPr="00F15FB0">
        <w:rPr>
          <w:rFonts w:cstheme="minorHAnsi"/>
          <w:b/>
        </w:rPr>
        <w:t xml:space="preserve">0 punktów </w:t>
      </w:r>
    </w:p>
    <w:p w14:paraId="4D63FFDF" w14:textId="5AD68D5A" w:rsidR="00520C4D" w:rsidRPr="00F15FB0" w:rsidRDefault="00614396" w:rsidP="00874D7F">
      <w:pPr>
        <w:jc w:val="both"/>
        <w:rPr>
          <w:rFonts w:cstheme="minorHAnsi"/>
        </w:rPr>
      </w:pPr>
      <w:r w:rsidRPr="00F15FB0">
        <w:rPr>
          <w:rFonts w:cstheme="minorHAnsi"/>
        </w:rPr>
        <w:t>Zamawiający przyzna punkty w </w:t>
      </w:r>
      <w:r w:rsidR="00520C4D" w:rsidRPr="00F15FB0">
        <w:rPr>
          <w:rFonts w:cstheme="minorHAnsi"/>
        </w:rPr>
        <w:t>sposób następujący:</w:t>
      </w:r>
    </w:p>
    <w:p w14:paraId="43431035" w14:textId="77777777" w:rsidR="00A10B1E" w:rsidRDefault="00A10B1E" w:rsidP="005F391B">
      <w:pPr>
        <w:rPr>
          <w:rFonts w:cstheme="minorHAnsi"/>
          <w:u w:val="single"/>
        </w:rPr>
      </w:pPr>
      <w:r>
        <w:rPr>
          <w:rFonts w:cstheme="minorHAnsi"/>
          <w:u w:val="single"/>
        </w:rPr>
        <w:t>Ocenie podlegać będzie doświadczenie 1 trenera wiodącego.</w:t>
      </w:r>
    </w:p>
    <w:p w14:paraId="105BE6F4" w14:textId="338F2B22" w:rsidR="00AE4996" w:rsidRPr="00F15FB0" w:rsidRDefault="00A10B1E" w:rsidP="005F391B">
      <w:pPr>
        <w:rPr>
          <w:rFonts w:cstheme="minorHAnsi"/>
          <w:u w:val="single"/>
        </w:rPr>
      </w:pPr>
      <w:r>
        <w:rPr>
          <w:rFonts w:cstheme="minorHAnsi"/>
          <w:u w:val="single"/>
        </w:rPr>
        <w:t>D</w:t>
      </w:r>
      <w:r w:rsidR="00CA48DF" w:rsidRPr="00F15FB0">
        <w:rPr>
          <w:rFonts w:cstheme="minorHAnsi"/>
          <w:u w:val="single"/>
        </w:rPr>
        <w:t xml:space="preserve">oświadczenie trenera – waga </w:t>
      </w:r>
      <w:r w:rsidR="00C04B25">
        <w:rPr>
          <w:rFonts w:cstheme="minorHAnsi"/>
          <w:u w:val="single"/>
        </w:rPr>
        <w:t>4</w:t>
      </w:r>
      <w:r w:rsidR="00CA48DF" w:rsidRPr="00F15FB0">
        <w:rPr>
          <w:rFonts w:cstheme="minorHAnsi"/>
          <w:u w:val="single"/>
        </w:rPr>
        <w:t>0%</w:t>
      </w:r>
    </w:p>
    <w:p w14:paraId="446CF3BD" w14:textId="348F7B02" w:rsidR="001E3FEB" w:rsidRPr="00F15FB0" w:rsidRDefault="00C37DCC" w:rsidP="001E3FEB">
      <w:pPr>
        <w:rPr>
          <w:rFonts w:cstheme="minorHAnsi"/>
          <w:lang w:eastAsia="ar-SA"/>
        </w:rPr>
      </w:pPr>
      <w:r w:rsidRPr="00F15FB0">
        <w:rPr>
          <w:rFonts w:cstheme="minorHAnsi"/>
        </w:rPr>
        <w:lastRenderedPageBreak/>
        <w:t xml:space="preserve">przeprowadzenie </w:t>
      </w:r>
      <w:r w:rsidR="00614396" w:rsidRPr="00F15FB0">
        <w:rPr>
          <w:rFonts w:cstheme="minorHAnsi"/>
          <w:lang w:eastAsia="ar-SA"/>
        </w:rPr>
        <w:t>3</w:t>
      </w:r>
      <w:r w:rsidRPr="00F15FB0">
        <w:rPr>
          <w:rFonts w:cstheme="minorHAnsi"/>
          <w:lang w:eastAsia="ar-SA"/>
        </w:rPr>
        <w:t xml:space="preserve"> kursów  – 0 pkt.</w:t>
      </w:r>
      <w:r w:rsidR="00614396" w:rsidRPr="00F15FB0">
        <w:rPr>
          <w:rFonts w:cstheme="minorHAnsi"/>
          <w:lang w:eastAsia="ar-SA"/>
        </w:rPr>
        <w:br/>
      </w:r>
      <w:r w:rsidRPr="00F15FB0">
        <w:rPr>
          <w:rFonts w:cstheme="minorHAnsi"/>
        </w:rPr>
        <w:t xml:space="preserve">przeprowadzenie </w:t>
      </w:r>
      <w:r w:rsidRPr="00F15FB0">
        <w:rPr>
          <w:rFonts w:cstheme="minorHAnsi"/>
          <w:lang w:eastAsia="ar-SA"/>
        </w:rPr>
        <w:t xml:space="preserve">od </w:t>
      </w:r>
      <w:r w:rsidR="00614396" w:rsidRPr="00F15FB0">
        <w:rPr>
          <w:rFonts w:cstheme="minorHAnsi"/>
          <w:lang w:eastAsia="ar-SA"/>
        </w:rPr>
        <w:t>4</w:t>
      </w:r>
      <w:r w:rsidRPr="00F15FB0">
        <w:rPr>
          <w:rFonts w:cstheme="minorHAnsi"/>
          <w:lang w:eastAsia="ar-SA"/>
        </w:rPr>
        <w:t xml:space="preserve"> do </w:t>
      </w:r>
      <w:r w:rsidR="00302920">
        <w:rPr>
          <w:rFonts w:cstheme="minorHAnsi"/>
          <w:lang w:eastAsia="ar-SA"/>
        </w:rPr>
        <w:t>5</w:t>
      </w:r>
      <w:r w:rsidRPr="00F15FB0">
        <w:rPr>
          <w:rFonts w:cstheme="minorHAnsi"/>
          <w:lang w:eastAsia="ar-SA"/>
        </w:rPr>
        <w:t xml:space="preserve"> </w:t>
      </w:r>
      <w:r w:rsidR="001E3FEB">
        <w:rPr>
          <w:rFonts w:cstheme="minorHAnsi"/>
          <w:lang w:eastAsia="ar-SA"/>
        </w:rPr>
        <w:t>kursów</w:t>
      </w:r>
      <w:r w:rsidRPr="00F15FB0">
        <w:rPr>
          <w:rFonts w:cstheme="minorHAnsi"/>
          <w:lang w:eastAsia="ar-SA"/>
        </w:rPr>
        <w:t xml:space="preserve"> – 10 pkt. </w:t>
      </w:r>
      <w:r w:rsidR="00614396" w:rsidRPr="00F15FB0">
        <w:rPr>
          <w:rFonts w:cstheme="minorHAnsi"/>
          <w:lang w:eastAsia="ar-SA"/>
        </w:rPr>
        <w:br/>
      </w:r>
      <w:r w:rsidRPr="00F15FB0">
        <w:rPr>
          <w:rFonts w:cstheme="minorHAnsi"/>
        </w:rPr>
        <w:t xml:space="preserve">przeprowadzenie </w:t>
      </w:r>
      <w:r w:rsidRPr="00F15FB0">
        <w:rPr>
          <w:rFonts w:cstheme="minorHAnsi"/>
          <w:lang w:eastAsia="ar-SA"/>
        </w:rPr>
        <w:t xml:space="preserve">od </w:t>
      </w:r>
      <w:r w:rsidR="00302920">
        <w:rPr>
          <w:rFonts w:cstheme="minorHAnsi"/>
          <w:lang w:eastAsia="ar-SA"/>
        </w:rPr>
        <w:t>6</w:t>
      </w:r>
      <w:r w:rsidRPr="00F15FB0">
        <w:rPr>
          <w:rFonts w:cstheme="minorHAnsi"/>
          <w:lang w:eastAsia="ar-SA"/>
        </w:rPr>
        <w:t xml:space="preserve"> do </w:t>
      </w:r>
      <w:r w:rsidR="00302920">
        <w:rPr>
          <w:rFonts w:cstheme="minorHAnsi"/>
          <w:lang w:eastAsia="ar-SA"/>
        </w:rPr>
        <w:t>7</w:t>
      </w:r>
      <w:r w:rsidRPr="00F15FB0">
        <w:rPr>
          <w:rFonts w:cstheme="minorHAnsi"/>
          <w:lang w:eastAsia="ar-SA"/>
        </w:rPr>
        <w:t xml:space="preserve"> </w:t>
      </w:r>
      <w:r w:rsidR="001E3FEB">
        <w:rPr>
          <w:rFonts w:cstheme="minorHAnsi"/>
          <w:lang w:eastAsia="ar-SA"/>
        </w:rPr>
        <w:t>kursów</w:t>
      </w:r>
      <w:r w:rsidRPr="00F15FB0">
        <w:rPr>
          <w:rFonts w:cstheme="minorHAnsi"/>
          <w:lang w:eastAsia="ar-SA"/>
        </w:rPr>
        <w:t xml:space="preserve"> – 20 pkt.</w:t>
      </w:r>
      <w:r w:rsidR="00614396" w:rsidRPr="00F15FB0">
        <w:rPr>
          <w:rFonts w:cstheme="minorHAnsi"/>
          <w:lang w:eastAsia="ar-SA"/>
        </w:rPr>
        <w:br/>
      </w:r>
      <w:r w:rsidR="001E3FEB" w:rsidRPr="00F15FB0">
        <w:rPr>
          <w:rFonts w:cstheme="minorHAnsi"/>
        </w:rPr>
        <w:t xml:space="preserve">przeprowadzenie </w:t>
      </w:r>
      <w:r w:rsidR="001E3FEB">
        <w:rPr>
          <w:rFonts w:cstheme="minorHAnsi"/>
          <w:lang w:eastAsia="ar-SA"/>
        </w:rPr>
        <w:t xml:space="preserve">od </w:t>
      </w:r>
      <w:r w:rsidR="00302920">
        <w:rPr>
          <w:rFonts w:cstheme="minorHAnsi"/>
          <w:lang w:eastAsia="ar-SA"/>
        </w:rPr>
        <w:t>8</w:t>
      </w:r>
      <w:r w:rsidR="001E3FEB">
        <w:rPr>
          <w:rFonts w:cstheme="minorHAnsi"/>
          <w:lang w:eastAsia="ar-SA"/>
        </w:rPr>
        <w:t xml:space="preserve"> do </w:t>
      </w:r>
      <w:r w:rsidR="00302920">
        <w:rPr>
          <w:rFonts w:cstheme="minorHAnsi"/>
          <w:lang w:eastAsia="ar-SA"/>
        </w:rPr>
        <w:t>9</w:t>
      </w:r>
      <w:r w:rsidR="001E3FEB" w:rsidRPr="00F15FB0">
        <w:rPr>
          <w:rFonts w:cstheme="minorHAnsi"/>
          <w:lang w:eastAsia="ar-SA"/>
        </w:rPr>
        <w:t xml:space="preserve"> </w:t>
      </w:r>
      <w:r w:rsidR="001E3FEB">
        <w:rPr>
          <w:rFonts w:cstheme="minorHAnsi"/>
          <w:lang w:eastAsia="ar-SA"/>
        </w:rPr>
        <w:t xml:space="preserve">kursów </w:t>
      </w:r>
      <w:r w:rsidR="001E3FEB" w:rsidRPr="00F15FB0">
        <w:rPr>
          <w:rFonts w:cstheme="minorHAnsi"/>
          <w:lang w:eastAsia="ar-SA"/>
        </w:rPr>
        <w:t>– 30 pkt.</w:t>
      </w:r>
      <w:r w:rsidR="001E3FEB">
        <w:rPr>
          <w:rFonts w:cstheme="minorHAnsi"/>
          <w:lang w:eastAsia="ar-SA"/>
        </w:rPr>
        <w:br/>
      </w:r>
      <w:r w:rsidR="001E3FEB" w:rsidRPr="00F15FB0">
        <w:rPr>
          <w:rFonts w:cstheme="minorHAnsi"/>
        </w:rPr>
        <w:t xml:space="preserve">przeprowadzenie </w:t>
      </w:r>
      <w:r w:rsidR="001E3FEB" w:rsidRPr="00F15FB0">
        <w:rPr>
          <w:rFonts w:cstheme="minorHAnsi"/>
          <w:lang w:eastAsia="ar-SA"/>
        </w:rPr>
        <w:t>1</w:t>
      </w:r>
      <w:r w:rsidR="00302920">
        <w:rPr>
          <w:rFonts w:cstheme="minorHAnsi"/>
          <w:lang w:eastAsia="ar-SA"/>
        </w:rPr>
        <w:t>0</w:t>
      </w:r>
      <w:r w:rsidR="001E3FEB" w:rsidRPr="00F15FB0">
        <w:rPr>
          <w:rFonts w:cstheme="minorHAnsi"/>
          <w:lang w:eastAsia="ar-SA"/>
        </w:rPr>
        <w:t xml:space="preserve"> </w:t>
      </w:r>
      <w:r w:rsidR="001E3FEB">
        <w:rPr>
          <w:rFonts w:cstheme="minorHAnsi"/>
          <w:lang w:eastAsia="ar-SA"/>
        </w:rPr>
        <w:t>kursów</w:t>
      </w:r>
      <w:r w:rsidR="001E3FEB" w:rsidRPr="00F15FB0">
        <w:rPr>
          <w:rFonts w:cstheme="minorHAnsi"/>
          <w:lang w:eastAsia="ar-SA"/>
        </w:rPr>
        <w:t xml:space="preserve"> i więcej – </w:t>
      </w:r>
      <w:r w:rsidR="001E3FEB">
        <w:rPr>
          <w:rFonts w:cstheme="minorHAnsi"/>
          <w:lang w:eastAsia="ar-SA"/>
        </w:rPr>
        <w:t>4</w:t>
      </w:r>
      <w:r w:rsidR="001E3FEB" w:rsidRPr="00F15FB0">
        <w:rPr>
          <w:rFonts w:cstheme="minorHAnsi"/>
          <w:lang w:eastAsia="ar-SA"/>
        </w:rPr>
        <w:t>0 pkt.</w:t>
      </w:r>
    </w:p>
    <w:p w14:paraId="1A82925A" w14:textId="28334B3C" w:rsidR="002D6BA7" w:rsidRPr="00F15FB0" w:rsidRDefault="002D6BA7" w:rsidP="00C635EC">
      <w:pPr>
        <w:jc w:val="both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t xml:space="preserve">Zamawiający oceniał będzie doświadczenie trenera na podstawie dołączonego do oferty wykazu imiennego trenerów wskazanych do realizacji zamówienia </w:t>
      </w:r>
      <w:r w:rsidRPr="00C635EC">
        <w:rPr>
          <w:rFonts w:eastAsia="Times New Roman" w:cstheme="minorHAnsi"/>
          <w:i/>
          <w:lang w:eastAsia="pl-PL"/>
        </w:rPr>
        <w:t xml:space="preserve">(załącznik nr </w:t>
      </w:r>
      <w:r w:rsidR="000B18C5" w:rsidRPr="00C635EC">
        <w:rPr>
          <w:rFonts w:eastAsia="Times New Roman" w:cstheme="minorHAnsi"/>
          <w:i/>
          <w:lang w:eastAsia="pl-PL"/>
        </w:rPr>
        <w:t>3</w:t>
      </w:r>
      <w:r w:rsidRPr="00C635EC">
        <w:rPr>
          <w:rFonts w:eastAsia="Times New Roman" w:cstheme="minorHAnsi"/>
          <w:i/>
          <w:lang w:eastAsia="pl-PL"/>
        </w:rPr>
        <w:t xml:space="preserve"> do ogłoszenia).</w:t>
      </w:r>
      <w:r w:rsidRPr="00F15FB0">
        <w:rPr>
          <w:rFonts w:eastAsia="Times New Roman" w:cstheme="minorHAnsi"/>
          <w:lang w:eastAsia="pl-PL"/>
        </w:rPr>
        <w:t xml:space="preserve"> </w:t>
      </w:r>
    </w:p>
    <w:p w14:paraId="1E35506D" w14:textId="77777777" w:rsidR="00A55DCF" w:rsidRPr="00F15FB0" w:rsidRDefault="00A55DCF" w:rsidP="005F391B">
      <w:pPr>
        <w:spacing w:after="0"/>
        <w:rPr>
          <w:rFonts w:eastAsia="Times New Roman" w:cstheme="minorHAnsi"/>
          <w:sz w:val="16"/>
          <w:szCs w:val="16"/>
          <w:lang w:eastAsia="pl-PL"/>
        </w:rPr>
      </w:pPr>
    </w:p>
    <w:p w14:paraId="7E5B353E" w14:textId="77777777" w:rsidR="004A3669" w:rsidRPr="00F15FB0" w:rsidRDefault="004A3669" w:rsidP="005F391B">
      <w:pPr>
        <w:spacing w:after="120"/>
        <w:jc w:val="both"/>
        <w:rPr>
          <w:rFonts w:cstheme="minorHAnsi"/>
          <w:b/>
          <w:lang w:eastAsia="ar-SA"/>
        </w:rPr>
      </w:pPr>
      <w:r w:rsidRPr="00F15FB0">
        <w:rPr>
          <w:rFonts w:cstheme="minorHAnsi"/>
          <w:b/>
          <w:lang w:eastAsia="ar-SA"/>
        </w:rPr>
        <w:t xml:space="preserve">Maksymalna liczba punktów do uzyskania przy uwzględnieniu obu kryteriów oceny ofert wynosi 100 i zostanie obliczona zgodnie z formułą:    </w:t>
      </w:r>
    </w:p>
    <w:p w14:paraId="0C168EF3" w14:textId="77777777" w:rsidR="004A3669" w:rsidRPr="00F15FB0" w:rsidRDefault="004A3669" w:rsidP="005F391B">
      <w:pPr>
        <w:spacing w:after="120"/>
        <w:ind w:left="3545" w:firstLine="709"/>
        <w:jc w:val="both"/>
        <w:rPr>
          <w:rFonts w:cstheme="minorHAnsi"/>
          <w:b/>
          <w:lang w:eastAsia="ar-SA"/>
        </w:rPr>
      </w:pPr>
      <w:r w:rsidRPr="00F15FB0">
        <w:rPr>
          <w:rFonts w:cstheme="minorHAnsi"/>
          <w:b/>
          <w:lang w:eastAsia="ar-SA"/>
        </w:rPr>
        <w:t xml:space="preserve"> P = Pkc + Pkd </w:t>
      </w:r>
    </w:p>
    <w:p w14:paraId="5876CAD4" w14:textId="77777777" w:rsidR="004A3669" w:rsidRPr="00F15FB0" w:rsidRDefault="004A3669" w:rsidP="005F391B">
      <w:pPr>
        <w:ind w:firstLine="708"/>
        <w:rPr>
          <w:rFonts w:cstheme="minorHAnsi"/>
        </w:rPr>
      </w:pPr>
      <w:r w:rsidRPr="00F15FB0">
        <w:rPr>
          <w:rFonts w:cstheme="minorHAnsi"/>
        </w:rPr>
        <w:t>gdzie:</w:t>
      </w:r>
    </w:p>
    <w:p w14:paraId="60501CF3" w14:textId="77777777" w:rsidR="004A3669" w:rsidRPr="00F15FB0" w:rsidRDefault="004A3669" w:rsidP="005F391B">
      <w:pPr>
        <w:spacing w:after="0"/>
        <w:ind w:firstLine="709"/>
        <w:rPr>
          <w:rFonts w:cstheme="minorHAnsi"/>
        </w:rPr>
      </w:pPr>
      <w:r w:rsidRPr="00F15FB0">
        <w:rPr>
          <w:rFonts w:cstheme="minorHAnsi"/>
        </w:rPr>
        <w:t xml:space="preserve">P –  łączna ilość punktów dla wszystkich kryteriów </w:t>
      </w:r>
    </w:p>
    <w:p w14:paraId="7C7392BB" w14:textId="77777777" w:rsidR="004A3669" w:rsidRPr="00F15FB0" w:rsidRDefault="004A3669" w:rsidP="005F391B">
      <w:pPr>
        <w:spacing w:after="0"/>
        <w:ind w:firstLine="709"/>
        <w:rPr>
          <w:rFonts w:cstheme="minorHAnsi"/>
        </w:rPr>
      </w:pPr>
      <w:r w:rsidRPr="00F15FB0">
        <w:rPr>
          <w:rFonts w:cstheme="minorHAnsi"/>
        </w:rPr>
        <w:t>Pkc – Ilość punktów dla kryterium cena brutto oferty</w:t>
      </w:r>
    </w:p>
    <w:p w14:paraId="78D104D2" w14:textId="77777777" w:rsidR="004A3669" w:rsidRPr="00F15FB0" w:rsidRDefault="004A3669" w:rsidP="005F391B">
      <w:pPr>
        <w:spacing w:after="0"/>
        <w:ind w:firstLine="709"/>
        <w:rPr>
          <w:rFonts w:cstheme="minorHAnsi"/>
        </w:rPr>
      </w:pPr>
      <w:r w:rsidRPr="00F15FB0">
        <w:rPr>
          <w:rFonts w:cstheme="minorHAnsi"/>
        </w:rPr>
        <w:t>Pkd – ilość punktów dla kryterium doświadczenie trenera</w:t>
      </w:r>
    </w:p>
    <w:p w14:paraId="05B2D3EB" w14:textId="77777777" w:rsidR="004A3669" w:rsidRPr="00F15FB0" w:rsidRDefault="004A3669" w:rsidP="005F391B">
      <w:pPr>
        <w:shd w:val="clear" w:color="auto" w:fill="FFFFFF"/>
        <w:spacing w:after="0"/>
        <w:textAlignment w:val="baseline"/>
        <w:rPr>
          <w:rFonts w:eastAsia="Times New Roman" w:cstheme="minorHAnsi"/>
          <w:lang w:eastAsia="pl-PL"/>
        </w:rPr>
      </w:pPr>
    </w:p>
    <w:p w14:paraId="387899F1" w14:textId="77777777" w:rsidR="004A3669" w:rsidRPr="00F15FB0" w:rsidRDefault="004A3669" w:rsidP="005F391B">
      <w:pPr>
        <w:shd w:val="clear" w:color="auto" w:fill="FFFFFF"/>
        <w:spacing w:after="0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t>Zamawiający udzieli zamówienie Wykonawcy</w:t>
      </w:r>
      <w:r w:rsidR="000C029B" w:rsidRPr="00F15FB0">
        <w:rPr>
          <w:rFonts w:eastAsia="Times New Roman" w:cstheme="minorHAnsi"/>
          <w:lang w:eastAsia="pl-PL"/>
        </w:rPr>
        <w:t>,</w:t>
      </w:r>
      <w:r w:rsidRPr="00F15FB0">
        <w:rPr>
          <w:rFonts w:eastAsia="Times New Roman" w:cstheme="minorHAnsi"/>
          <w:lang w:eastAsia="pl-PL"/>
        </w:rPr>
        <w:t xml:space="preserve"> którego oferta uzyska </w:t>
      </w:r>
      <w:r w:rsidRPr="00F15FB0">
        <w:rPr>
          <w:rFonts w:eastAsia="Times New Roman" w:cstheme="minorHAnsi"/>
          <w:b/>
          <w:lang w:eastAsia="pl-PL"/>
        </w:rPr>
        <w:t>najwyższa ilość punktów łącznie ze wszystkich kryteriów</w:t>
      </w:r>
      <w:r w:rsidRPr="00F15FB0">
        <w:rPr>
          <w:rFonts w:eastAsia="Times New Roman" w:cstheme="minorHAnsi"/>
          <w:lang w:eastAsia="pl-PL"/>
        </w:rPr>
        <w:t xml:space="preserve"> i którego oferta będzie spełniać wszystkie wymagania opisane w niniejszym ogłoszeniu.</w:t>
      </w:r>
    </w:p>
    <w:p w14:paraId="05B6758A" w14:textId="78CF3EFB" w:rsidR="00FD5AC2" w:rsidRDefault="00FD5AC2" w:rsidP="005F391B">
      <w:pPr>
        <w:shd w:val="clear" w:color="auto" w:fill="FFFFFF"/>
        <w:spacing w:after="0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41B024F6" w14:textId="77777777" w:rsidR="005806E5" w:rsidRPr="00F15FB0" w:rsidRDefault="005806E5" w:rsidP="005F391B">
      <w:pPr>
        <w:shd w:val="clear" w:color="auto" w:fill="FFFFFF"/>
        <w:spacing w:after="0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43C7F172" w14:textId="77777777" w:rsidR="00716412" w:rsidRPr="00F15FB0" w:rsidRDefault="0015125E" w:rsidP="005F391B">
      <w:pPr>
        <w:shd w:val="clear" w:color="auto" w:fill="FFFFFF"/>
        <w:spacing w:after="0"/>
        <w:textAlignment w:val="baseline"/>
        <w:rPr>
          <w:rFonts w:eastAsia="Times New Roman" w:cstheme="minorHAnsi"/>
          <w:b/>
          <w:lang w:eastAsia="pl-PL"/>
        </w:rPr>
      </w:pPr>
      <w:r w:rsidRPr="00F15FB0">
        <w:rPr>
          <w:rFonts w:eastAsia="Times New Roman" w:cstheme="minorHAnsi"/>
          <w:b/>
          <w:sz w:val="32"/>
          <w:szCs w:val="32"/>
          <w:lang w:eastAsia="pl-PL"/>
        </w:rPr>
        <w:t>X</w:t>
      </w:r>
      <w:r w:rsidR="00A42632" w:rsidRPr="00F15FB0">
        <w:rPr>
          <w:rFonts w:eastAsia="Times New Roman" w:cstheme="minorHAnsi"/>
          <w:b/>
          <w:sz w:val="32"/>
          <w:szCs w:val="32"/>
          <w:lang w:eastAsia="pl-PL"/>
        </w:rPr>
        <w:t>I</w:t>
      </w:r>
      <w:r w:rsidRPr="00F15FB0">
        <w:rPr>
          <w:rFonts w:eastAsia="Times New Roman" w:cstheme="minorHAnsi"/>
          <w:b/>
          <w:sz w:val="32"/>
          <w:szCs w:val="32"/>
          <w:lang w:eastAsia="pl-PL"/>
        </w:rPr>
        <w:t>V</w:t>
      </w:r>
      <w:r w:rsidR="009E700C" w:rsidRPr="00F15FB0">
        <w:rPr>
          <w:rFonts w:eastAsia="Times New Roman" w:cstheme="minorHAnsi"/>
          <w:b/>
          <w:sz w:val="32"/>
          <w:szCs w:val="32"/>
          <w:lang w:eastAsia="pl-PL"/>
        </w:rPr>
        <w:t xml:space="preserve">. </w:t>
      </w:r>
      <w:r w:rsidR="00027491" w:rsidRPr="00F15FB0">
        <w:rPr>
          <w:rFonts w:eastAsia="Times New Roman" w:cstheme="minorHAnsi"/>
          <w:b/>
          <w:sz w:val="32"/>
          <w:szCs w:val="32"/>
          <w:lang w:eastAsia="pl-PL"/>
        </w:rPr>
        <w:t xml:space="preserve">Wykluczenie </w:t>
      </w:r>
      <w:r w:rsidR="00FF0A05" w:rsidRPr="00F15FB0">
        <w:rPr>
          <w:rFonts w:eastAsia="Times New Roman" w:cstheme="minorHAnsi"/>
          <w:b/>
          <w:sz w:val="32"/>
          <w:szCs w:val="32"/>
          <w:lang w:eastAsia="pl-PL"/>
        </w:rPr>
        <w:t>Wykonawcy</w:t>
      </w:r>
      <w:r w:rsidR="00027491" w:rsidRPr="00F15FB0">
        <w:rPr>
          <w:rFonts w:eastAsia="Times New Roman" w:cstheme="minorHAnsi"/>
          <w:b/>
          <w:sz w:val="32"/>
          <w:szCs w:val="32"/>
          <w:lang w:eastAsia="pl-PL"/>
        </w:rPr>
        <w:t>, odrzucenie oferty, u</w:t>
      </w:r>
      <w:r w:rsidR="00F339BB" w:rsidRPr="00F15FB0">
        <w:rPr>
          <w:rFonts w:eastAsia="Times New Roman" w:cstheme="minorHAnsi"/>
          <w:b/>
          <w:sz w:val="32"/>
          <w:szCs w:val="32"/>
          <w:lang w:eastAsia="pl-PL"/>
        </w:rPr>
        <w:t>nieważnienie postępowania</w:t>
      </w:r>
      <w:r w:rsidR="00F339BB" w:rsidRPr="00F15FB0">
        <w:rPr>
          <w:rFonts w:eastAsia="Times New Roman" w:cstheme="minorHAnsi"/>
          <w:b/>
          <w:lang w:eastAsia="pl-PL"/>
        </w:rPr>
        <w:t>:</w:t>
      </w:r>
    </w:p>
    <w:p w14:paraId="688672BC" w14:textId="77777777" w:rsidR="00FD5AC2" w:rsidRPr="00F15FB0" w:rsidRDefault="00FD5AC2" w:rsidP="005F391B">
      <w:pPr>
        <w:shd w:val="clear" w:color="auto" w:fill="FFFFFF"/>
        <w:spacing w:after="0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08EC8BB7" w14:textId="77777777" w:rsidR="00F339BB" w:rsidRPr="00F15FB0" w:rsidRDefault="00716412" w:rsidP="005F391B">
      <w:pPr>
        <w:shd w:val="clear" w:color="auto" w:fill="FFFFFF"/>
        <w:spacing w:after="0"/>
        <w:textAlignment w:val="baseline"/>
        <w:rPr>
          <w:rFonts w:eastAsia="Times New Roman" w:cstheme="minorHAnsi"/>
          <w:u w:val="single"/>
          <w:lang w:eastAsia="pl-PL"/>
        </w:rPr>
      </w:pPr>
      <w:r w:rsidRPr="00F15FB0">
        <w:rPr>
          <w:rFonts w:eastAsia="Times New Roman" w:cstheme="minorHAnsi"/>
          <w:u w:val="single"/>
          <w:lang w:eastAsia="pl-PL"/>
        </w:rPr>
        <w:t>Zamawiający wyklucza z postępowania Wykonawców, którzy:</w:t>
      </w:r>
    </w:p>
    <w:p w14:paraId="75B890CB" w14:textId="77777777" w:rsidR="00716412" w:rsidRPr="00F15FB0" w:rsidRDefault="00716412" w:rsidP="005F391B">
      <w:pPr>
        <w:shd w:val="clear" w:color="auto" w:fill="FFFFFF"/>
        <w:spacing w:after="0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cstheme="minorHAnsi"/>
        </w:rPr>
        <w:t>1)  nie wykazali spełniana warunków udziału w postępowaniu.</w:t>
      </w:r>
    </w:p>
    <w:p w14:paraId="4497A71E" w14:textId="77777777" w:rsidR="00716412" w:rsidRPr="00F15FB0" w:rsidRDefault="00716412" w:rsidP="005F391B">
      <w:pPr>
        <w:shd w:val="clear" w:color="auto" w:fill="FFFFFF"/>
        <w:spacing w:after="0"/>
        <w:ind w:left="567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08F30EFB" w14:textId="77777777" w:rsidR="00027491" w:rsidRPr="00F15FB0" w:rsidRDefault="00F339BB" w:rsidP="005F391B">
      <w:pPr>
        <w:shd w:val="clear" w:color="auto" w:fill="FFFFFF"/>
        <w:spacing w:after="0"/>
        <w:textAlignment w:val="baseline"/>
        <w:rPr>
          <w:rFonts w:eastAsia="Times New Roman" w:cstheme="minorHAnsi"/>
          <w:u w:val="single"/>
          <w:lang w:eastAsia="pl-PL"/>
        </w:rPr>
      </w:pPr>
      <w:r w:rsidRPr="00F15FB0">
        <w:rPr>
          <w:rFonts w:eastAsia="Times New Roman" w:cstheme="minorHAnsi"/>
          <w:u w:val="single"/>
          <w:lang w:eastAsia="pl-PL"/>
        </w:rPr>
        <w:t>Zamawiający odrzuca ofertę</w:t>
      </w:r>
      <w:r w:rsidR="00027491" w:rsidRPr="00F15FB0">
        <w:rPr>
          <w:rFonts w:eastAsia="Times New Roman" w:cstheme="minorHAnsi"/>
          <w:u w:val="single"/>
          <w:lang w:eastAsia="pl-PL"/>
        </w:rPr>
        <w:t xml:space="preserve"> jeżeli:</w:t>
      </w:r>
    </w:p>
    <w:p w14:paraId="6F9267EE" w14:textId="77777777" w:rsidR="00FF0A05" w:rsidRPr="00F15FB0" w:rsidRDefault="00027491" w:rsidP="005F391B">
      <w:pPr>
        <w:shd w:val="clear" w:color="auto" w:fill="FFFFFF"/>
        <w:spacing w:after="0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t xml:space="preserve">1) </w:t>
      </w:r>
      <w:r w:rsidR="00FF0A05" w:rsidRPr="00F15FB0">
        <w:rPr>
          <w:rFonts w:eastAsia="Times New Roman" w:cstheme="minorHAnsi"/>
          <w:lang w:eastAsia="pl-PL"/>
        </w:rPr>
        <w:t>jej treść nie odpowiada treści ogłoszenia o zamówieniu,</w:t>
      </w:r>
    </w:p>
    <w:p w14:paraId="5EAA10DE" w14:textId="77777777" w:rsidR="0026174A" w:rsidRPr="00F15FB0" w:rsidRDefault="0026174A" w:rsidP="005F391B">
      <w:pPr>
        <w:shd w:val="clear" w:color="auto" w:fill="FFFFFF"/>
        <w:spacing w:after="0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t>2) została złożona przez wykonawcę wykluczonego z udziału w postępowaniu,</w:t>
      </w:r>
    </w:p>
    <w:p w14:paraId="3D55F4C8" w14:textId="77777777" w:rsidR="00FD2576" w:rsidRPr="00F15FB0" w:rsidRDefault="00FD2576" w:rsidP="005F391B">
      <w:pPr>
        <w:shd w:val="clear" w:color="auto" w:fill="FFFFFF"/>
        <w:spacing w:after="0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lang w:eastAsia="pl-PL"/>
        </w:rPr>
        <w:t>3) zawiera błędy w obliczeniu ceny,</w:t>
      </w:r>
    </w:p>
    <w:p w14:paraId="259C7838" w14:textId="77777777" w:rsidR="00027491" w:rsidRPr="00F15FB0" w:rsidRDefault="00FD2576" w:rsidP="005F391B">
      <w:pPr>
        <w:shd w:val="clear" w:color="auto" w:fill="FFFFFF"/>
        <w:spacing w:after="0"/>
        <w:textAlignment w:val="baseline"/>
        <w:rPr>
          <w:rFonts w:eastAsia="Times New Roman" w:cstheme="minorHAnsi"/>
          <w:u w:val="single"/>
          <w:lang w:eastAsia="pl-PL"/>
        </w:rPr>
      </w:pPr>
      <w:r w:rsidRPr="00F15FB0">
        <w:rPr>
          <w:rFonts w:eastAsia="Times New Roman" w:cstheme="minorHAnsi"/>
          <w:lang w:eastAsia="pl-PL"/>
        </w:rPr>
        <w:t>4</w:t>
      </w:r>
      <w:r w:rsidR="00FF0A05" w:rsidRPr="00F15FB0">
        <w:rPr>
          <w:rFonts w:eastAsia="Times New Roman" w:cstheme="minorHAnsi"/>
          <w:lang w:eastAsia="pl-PL"/>
        </w:rPr>
        <w:t>) jest nieważna n</w:t>
      </w:r>
      <w:r w:rsidR="0026174A" w:rsidRPr="00F15FB0">
        <w:rPr>
          <w:rFonts w:eastAsia="Times New Roman" w:cstheme="minorHAnsi"/>
          <w:lang w:eastAsia="pl-PL"/>
        </w:rPr>
        <w:t>a podstawie odrębnych przepisów</w:t>
      </w:r>
      <w:r w:rsidRPr="00F15FB0">
        <w:rPr>
          <w:rFonts w:eastAsia="Times New Roman" w:cstheme="minorHAnsi"/>
          <w:lang w:eastAsia="pl-PL"/>
        </w:rPr>
        <w:t>.</w:t>
      </w:r>
      <w:r w:rsidR="00F339BB" w:rsidRPr="00F15FB0">
        <w:rPr>
          <w:rFonts w:eastAsia="Times New Roman" w:cstheme="minorHAnsi"/>
          <w:lang w:eastAsia="pl-PL"/>
        </w:rPr>
        <w:br/>
      </w:r>
    </w:p>
    <w:p w14:paraId="6D3F1A0B" w14:textId="77777777" w:rsidR="00281BA4" w:rsidRDefault="00027491" w:rsidP="00281BA4">
      <w:pPr>
        <w:shd w:val="clear" w:color="auto" w:fill="FFFFFF"/>
        <w:spacing w:after="0"/>
        <w:textAlignment w:val="baseline"/>
        <w:rPr>
          <w:rFonts w:eastAsia="Times New Roman" w:cstheme="minorHAnsi"/>
          <w:lang w:eastAsia="pl-PL"/>
        </w:rPr>
      </w:pPr>
      <w:r w:rsidRPr="00F15FB0">
        <w:rPr>
          <w:rFonts w:eastAsia="Times New Roman" w:cstheme="minorHAnsi"/>
          <w:u w:val="single"/>
          <w:lang w:eastAsia="pl-PL"/>
        </w:rPr>
        <w:t>Zamawiający zastrzega sobie prawo unieważnienia postępowania w przypadku gdy:</w:t>
      </w:r>
      <w:r w:rsidRPr="00F15FB0">
        <w:rPr>
          <w:rFonts w:eastAsia="Times New Roman" w:cstheme="minorHAnsi"/>
          <w:u w:val="single"/>
          <w:lang w:eastAsia="pl-PL"/>
        </w:rPr>
        <w:br/>
      </w:r>
      <w:r w:rsidRPr="00F15FB0">
        <w:rPr>
          <w:rFonts w:eastAsia="Times New Roman" w:cstheme="minorHAnsi"/>
          <w:lang w:eastAsia="pl-PL"/>
        </w:rPr>
        <w:t xml:space="preserve">1) nie złożono żadnej oferty </w:t>
      </w:r>
      <w:r w:rsidR="00190F0C" w:rsidRPr="00F15FB0">
        <w:rPr>
          <w:rFonts w:eastAsia="Times New Roman" w:cstheme="minorHAnsi"/>
          <w:lang w:eastAsia="pl-PL"/>
        </w:rPr>
        <w:t>nie podlegającej</w:t>
      </w:r>
      <w:r w:rsidR="00795408" w:rsidRPr="00F15FB0">
        <w:rPr>
          <w:rFonts w:eastAsia="Times New Roman" w:cstheme="minorHAnsi"/>
          <w:lang w:eastAsia="pl-PL"/>
        </w:rPr>
        <w:t xml:space="preserve"> odrzuceniu,</w:t>
      </w:r>
      <w:r w:rsidRPr="00F15FB0">
        <w:rPr>
          <w:rFonts w:eastAsia="Times New Roman" w:cstheme="minorHAnsi"/>
          <w:lang w:eastAsia="pl-PL"/>
        </w:rPr>
        <w:br/>
        <w:t xml:space="preserve">2) cena najkorzystniejszej oferty przewyższa kwotę, którą Zamawiający </w:t>
      </w:r>
      <w:r w:rsidR="00FD2576" w:rsidRPr="00F15FB0">
        <w:rPr>
          <w:rFonts w:eastAsia="Times New Roman" w:cstheme="minorHAnsi"/>
          <w:lang w:eastAsia="pl-PL"/>
        </w:rPr>
        <w:t>zamierza</w:t>
      </w:r>
      <w:r w:rsidRPr="00F15FB0">
        <w:rPr>
          <w:rFonts w:eastAsia="Times New Roman" w:cstheme="minorHAnsi"/>
          <w:lang w:eastAsia="pl-PL"/>
        </w:rPr>
        <w:t xml:space="preserve"> przeznaczyć na </w:t>
      </w:r>
      <w:r w:rsidR="00795408" w:rsidRPr="00F15FB0">
        <w:rPr>
          <w:rFonts w:eastAsia="Times New Roman" w:cstheme="minorHAnsi"/>
          <w:lang w:eastAsia="pl-PL"/>
        </w:rPr>
        <w:t>sfinansowanie</w:t>
      </w:r>
      <w:r w:rsidRPr="00F15FB0">
        <w:rPr>
          <w:rFonts w:eastAsia="Times New Roman" w:cstheme="minorHAnsi"/>
          <w:lang w:eastAsia="pl-PL"/>
        </w:rPr>
        <w:t xml:space="preserve"> zamówienia,</w:t>
      </w:r>
      <w:r w:rsidR="00F85420" w:rsidRPr="00F15FB0">
        <w:rPr>
          <w:rFonts w:eastAsia="Times New Roman" w:cstheme="minorHAnsi"/>
          <w:lang w:eastAsia="pl-PL"/>
        </w:rPr>
        <w:t xml:space="preserve"> chyba, że Zamawiający może zwiększyć tę kwotę do ceny najkorzystniejszej oferty</w:t>
      </w:r>
    </w:p>
    <w:p w14:paraId="2D3DDD13" w14:textId="08D6340D" w:rsidR="00BE25DF" w:rsidRPr="005806E5" w:rsidRDefault="00281BA4" w:rsidP="00281BA4">
      <w:pPr>
        <w:shd w:val="clear" w:color="auto" w:fill="FFFFFF"/>
        <w:spacing w:after="0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3) </w:t>
      </w:r>
      <w:r w:rsidR="00795408" w:rsidRPr="005806E5">
        <w:rPr>
          <w:rFonts w:eastAsia="Times New Roman" w:cstheme="minorHAnsi"/>
          <w:lang w:eastAsia="pl-PL"/>
        </w:rPr>
        <w:t>wartość netto najkorzystniejszej oferty przekracza wyrażoną w złotych równowar</w:t>
      </w:r>
      <w:r w:rsidR="0026174A" w:rsidRPr="005806E5">
        <w:rPr>
          <w:rFonts w:eastAsia="Times New Roman" w:cstheme="minorHAnsi"/>
          <w:lang w:eastAsia="pl-PL"/>
        </w:rPr>
        <w:t>tość</w:t>
      </w:r>
      <w:r w:rsidR="00795408" w:rsidRPr="005806E5">
        <w:rPr>
          <w:rFonts w:eastAsia="Times New Roman" w:cstheme="minorHAnsi"/>
          <w:lang w:eastAsia="pl-PL"/>
        </w:rPr>
        <w:t xml:space="preserve"> kwoty 750 000 euro.</w:t>
      </w:r>
      <w:r w:rsidR="00795408" w:rsidRPr="005806E5">
        <w:rPr>
          <w:rFonts w:eastAsia="Times New Roman" w:cstheme="minorHAnsi"/>
          <w:lang w:eastAsia="pl-PL"/>
        </w:rPr>
        <w:br/>
      </w:r>
      <w:r w:rsidR="00795408" w:rsidRPr="005806E5">
        <w:rPr>
          <w:rFonts w:eastAsia="Times New Roman" w:cstheme="minorHAnsi"/>
          <w:lang w:eastAsia="pl-PL"/>
        </w:rPr>
        <w:lastRenderedPageBreak/>
        <w:t>4</w:t>
      </w:r>
      <w:r w:rsidR="00027491" w:rsidRPr="005806E5">
        <w:rPr>
          <w:rFonts w:eastAsia="Times New Roman" w:cstheme="minorHAnsi"/>
          <w:lang w:eastAsia="pl-PL"/>
        </w:rPr>
        <w:t xml:space="preserve">) wystąpiła istotna zmiana okoliczności powodująca, iż prowadzenie postępowania lub wykonanie zamówienia nie leży w interesie </w:t>
      </w:r>
      <w:r w:rsidR="0026174A" w:rsidRPr="005806E5">
        <w:rPr>
          <w:rFonts w:eastAsia="Times New Roman" w:cstheme="minorHAnsi"/>
          <w:lang w:eastAsia="pl-PL"/>
        </w:rPr>
        <w:t>publicznym</w:t>
      </w:r>
      <w:r w:rsidR="00027491" w:rsidRPr="005806E5">
        <w:rPr>
          <w:rFonts w:eastAsia="Times New Roman" w:cstheme="minorHAnsi"/>
          <w:lang w:eastAsia="pl-PL"/>
        </w:rPr>
        <w:t>, czego nie m</w:t>
      </w:r>
      <w:r w:rsidR="005806E5" w:rsidRPr="005806E5">
        <w:rPr>
          <w:rFonts w:eastAsia="Times New Roman" w:cstheme="minorHAnsi"/>
          <w:lang w:eastAsia="pl-PL"/>
        </w:rPr>
        <w:t>ożna było wcześniej przewidzieć.</w:t>
      </w:r>
    </w:p>
    <w:p w14:paraId="60EEA21C" w14:textId="77777777" w:rsidR="005806E5" w:rsidRPr="005806E5" w:rsidRDefault="005806E5" w:rsidP="00281BA4">
      <w:pPr>
        <w:pStyle w:val="Akapitzlist"/>
        <w:shd w:val="clear" w:color="auto" w:fill="FFFFFF"/>
        <w:ind w:left="644"/>
        <w:textAlignment w:val="baseline"/>
        <w:rPr>
          <w:rFonts w:cstheme="minorHAnsi"/>
        </w:rPr>
      </w:pPr>
    </w:p>
    <w:p w14:paraId="3956F8BF" w14:textId="77777777" w:rsidR="00FD5AC2" w:rsidRPr="00F15FB0" w:rsidRDefault="00FD5AC2" w:rsidP="005F391B">
      <w:pPr>
        <w:shd w:val="clear" w:color="auto" w:fill="FFFFFF"/>
        <w:spacing w:after="0"/>
        <w:textAlignment w:val="baseline"/>
        <w:rPr>
          <w:rFonts w:cstheme="minorHAnsi"/>
          <w:b/>
          <w:sz w:val="16"/>
          <w:szCs w:val="16"/>
        </w:rPr>
      </w:pPr>
    </w:p>
    <w:p w14:paraId="58917EDE" w14:textId="6F5090B2" w:rsidR="009E700C" w:rsidRPr="005806E5" w:rsidRDefault="00884E3F" w:rsidP="005F391B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32"/>
          <w:szCs w:val="32"/>
          <w:lang w:eastAsia="pl-PL"/>
        </w:rPr>
      </w:pPr>
      <w:r w:rsidRPr="005806E5">
        <w:rPr>
          <w:rFonts w:eastAsia="Times New Roman" w:cstheme="minorHAnsi"/>
          <w:b/>
          <w:sz w:val="32"/>
          <w:szCs w:val="32"/>
          <w:lang w:eastAsia="pl-PL"/>
        </w:rPr>
        <w:t>XVI</w:t>
      </w:r>
      <w:r w:rsidR="009E700C" w:rsidRPr="005806E5">
        <w:rPr>
          <w:rFonts w:eastAsia="Times New Roman" w:cstheme="minorHAnsi"/>
          <w:b/>
          <w:sz w:val="32"/>
          <w:szCs w:val="32"/>
          <w:lang w:eastAsia="pl-PL"/>
        </w:rPr>
        <w:t>. Załączniki do ogłoszenia:</w:t>
      </w:r>
    </w:p>
    <w:p w14:paraId="60BCEF6D" w14:textId="77777777" w:rsidR="00FD52C7" w:rsidRPr="00F15FB0" w:rsidRDefault="00FD52C7" w:rsidP="005F391B">
      <w:pPr>
        <w:shd w:val="clear" w:color="auto" w:fill="FFFFFF"/>
        <w:spacing w:after="0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4B3A0E33" w14:textId="77777777" w:rsidR="00BE25DF" w:rsidRPr="00F15FB0" w:rsidRDefault="00943CB2" w:rsidP="005F391B">
      <w:pPr>
        <w:shd w:val="clear" w:color="auto" w:fill="FFFFFF"/>
        <w:spacing w:after="0"/>
        <w:textAlignment w:val="baseline"/>
        <w:rPr>
          <w:rFonts w:cstheme="minorHAnsi"/>
        </w:rPr>
      </w:pPr>
      <w:r w:rsidRPr="00F15FB0">
        <w:rPr>
          <w:rFonts w:cstheme="minorHAnsi"/>
        </w:rPr>
        <w:t xml:space="preserve">Załącznik nr </w:t>
      </w:r>
      <w:r w:rsidR="00044BCC" w:rsidRPr="00F15FB0">
        <w:rPr>
          <w:rFonts w:cstheme="minorHAnsi"/>
        </w:rPr>
        <w:t>1:</w:t>
      </w:r>
      <w:r w:rsidR="009E700C" w:rsidRPr="00F15FB0">
        <w:rPr>
          <w:rFonts w:cstheme="minorHAnsi"/>
        </w:rPr>
        <w:t xml:space="preserve"> </w:t>
      </w:r>
      <w:hyperlink r:id="rId11" w:history="1">
        <w:r w:rsidR="009E700C" w:rsidRPr="00F15FB0">
          <w:rPr>
            <w:rFonts w:eastAsia="Times New Roman" w:cstheme="minorHAnsi"/>
            <w:lang w:eastAsia="pl-PL"/>
          </w:rPr>
          <w:t>Formularz oferty</w:t>
        </w:r>
      </w:hyperlink>
      <w:r w:rsidR="00BE25DF" w:rsidRPr="00F15FB0">
        <w:rPr>
          <w:rFonts w:cstheme="minorHAnsi"/>
        </w:rPr>
        <w:t xml:space="preserve"> </w:t>
      </w:r>
    </w:p>
    <w:p w14:paraId="0D3FA00F" w14:textId="77777777" w:rsidR="00AD28E5" w:rsidRPr="00F15FB0" w:rsidRDefault="00AD28E5" w:rsidP="005F391B">
      <w:pPr>
        <w:shd w:val="clear" w:color="auto" w:fill="FFFFFF"/>
        <w:spacing w:after="0"/>
        <w:textAlignment w:val="baseline"/>
        <w:rPr>
          <w:rFonts w:cstheme="minorHAnsi"/>
        </w:rPr>
      </w:pPr>
      <w:r w:rsidRPr="00F15FB0">
        <w:rPr>
          <w:rFonts w:cstheme="minorHAnsi"/>
        </w:rPr>
        <w:t>Załącznik nr 2: Oświadczenie Wykonawcy</w:t>
      </w:r>
    </w:p>
    <w:p w14:paraId="5CEC17A5" w14:textId="03405976" w:rsidR="00FD52C7" w:rsidRPr="00F15FB0" w:rsidRDefault="00AD28E5" w:rsidP="005F391B">
      <w:pPr>
        <w:shd w:val="clear" w:color="auto" w:fill="FFFFFF"/>
        <w:spacing w:after="0"/>
        <w:textAlignment w:val="baseline"/>
        <w:rPr>
          <w:rFonts w:cstheme="minorHAnsi"/>
        </w:rPr>
      </w:pPr>
      <w:r w:rsidRPr="00F15FB0">
        <w:rPr>
          <w:rFonts w:cstheme="minorHAnsi"/>
        </w:rPr>
        <w:t xml:space="preserve">Załącznik nr </w:t>
      </w:r>
      <w:r w:rsidR="00D543B8" w:rsidRPr="00F15FB0">
        <w:rPr>
          <w:rFonts w:cstheme="minorHAnsi"/>
        </w:rPr>
        <w:t>3:</w:t>
      </w:r>
      <w:r w:rsidRPr="00F15FB0">
        <w:rPr>
          <w:rFonts w:cstheme="minorHAnsi"/>
        </w:rPr>
        <w:t xml:space="preserve"> Wykaz imienny trenerów</w:t>
      </w:r>
      <w:r w:rsidR="00C77DAC" w:rsidRPr="00F15FB0">
        <w:rPr>
          <w:rFonts w:cstheme="minorHAnsi"/>
        </w:rPr>
        <w:t xml:space="preserve"> </w:t>
      </w:r>
    </w:p>
    <w:p w14:paraId="6853F79F" w14:textId="74B90DCF" w:rsidR="00024362" w:rsidRPr="00F15FB0" w:rsidRDefault="00044BCC" w:rsidP="005F391B">
      <w:pPr>
        <w:shd w:val="clear" w:color="auto" w:fill="FFFFFF"/>
        <w:spacing w:after="0"/>
        <w:textAlignment w:val="baseline"/>
        <w:rPr>
          <w:rFonts w:cstheme="minorHAnsi"/>
        </w:rPr>
      </w:pPr>
      <w:r w:rsidRPr="00F15FB0">
        <w:rPr>
          <w:rFonts w:cstheme="minorHAnsi"/>
        </w:rPr>
        <w:t xml:space="preserve">Załącznik nr </w:t>
      </w:r>
      <w:r w:rsidR="00D543B8" w:rsidRPr="00F15FB0">
        <w:rPr>
          <w:rFonts w:cstheme="minorHAnsi"/>
        </w:rPr>
        <w:t>4</w:t>
      </w:r>
      <w:r w:rsidRPr="00F15FB0">
        <w:rPr>
          <w:rFonts w:cstheme="minorHAnsi"/>
        </w:rPr>
        <w:t xml:space="preserve">: </w:t>
      </w:r>
      <w:r w:rsidR="00EF15AB" w:rsidRPr="00F15FB0">
        <w:rPr>
          <w:rFonts w:cstheme="minorHAnsi"/>
        </w:rPr>
        <w:t>Projekt</w:t>
      </w:r>
      <w:r w:rsidR="00AD28E5" w:rsidRPr="00F15FB0">
        <w:rPr>
          <w:rFonts w:cstheme="minorHAnsi"/>
        </w:rPr>
        <w:t xml:space="preserve"> umowy</w:t>
      </w:r>
      <w:r w:rsidR="00C635EC">
        <w:rPr>
          <w:rFonts w:cstheme="minorHAnsi"/>
        </w:rPr>
        <w:t xml:space="preserve"> wraz z protokołem odbioru</w:t>
      </w:r>
    </w:p>
    <w:p w14:paraId="784F7111" w14:textId="77777777" w:rsidR="000D6C7A" w:rsidRPr="00F15FB0" w:rsidRDefault="000D6C7A" w:rsidP="005F391B">
      <w:pPr>
        <w:shd w:val="clear" w:color="auto" w:fill="FFFFFF"/>
        <w:spacing w:after="0"/>
        <w:textAlignment w:val="baseline"/>
        <w:rPr>
          <w:rFonts w:cstheme="minorHAnsi"/>
        </w:rPr>
      </w:pPr>
    </w:p>
    <w:p w14:paraId="024E8DD9" w14:textId="77777777" w:rsidR="00711FAB" w:rsidRPr="00F15FB0" w:rsidRDefault="00711FAB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F15FB0">
        <w:rPr>
          <w:rFonts w:cstheme="minorHAnsi"/>
          <w:b/>
          <w:bCs/>
          <w:sz w:val="32"/>
          <w:szCs w:val="32"/>
          <w:u w:val="single"/>
        </w:rPr>
        <w:br w:type="page"/>
      </w:r>
    </w:p>
    <w:p w14:paraId="1AB17F02" w14:textId="59BEA862" w:rsidR="00C2695D" w:rsidRPr="00F15FB0" w:rsidRDefault="00C2695D" w:rsidP="005F391B">
      <w:pPr>
        <w:shd w:val="clear" w:color="auto" w:fill="FFFFFF"/>
        <w:jc w:val="center"/>
        <w:textAlignment w:val="baseline"/>
        <w:rPr>
          <w:rFonts w:cstheme="minorHAnsi"/>
          <w:b/>
          <w:bCs/>
          <w:sz w:val="32"/>
          <w:szCs w:val="32"/>
          <w:u w:val="single"/>
        </w:rPr>
      </w:pPr>
      <w:r w:rsidRPr="00F15FB0">
        <w:rPr>
          <w:rFonts w:cstheme="minorHAnsi"/>
          <w:b/>
          <w:bCs/>
          <w:sz w:val="32"/>
          <w:szCs w:val="32"/>
          <w:u w:val="single"/>
        </w:rPr>
        <w:lastRenderedPageBreak/>
        <w:t>Klauzula RODO</w:t>
      </w:r>
    </w:p>
    <w:p w14:paraId="26621D82" w14:textId="01841FB7" w:rsidR="00C2695D" w:rsidRPr="005806E5" w:rsidRDefault="00C2695D" w:rsidP="005806E5">
      <w:pPr>
        <w:pStyle w:val="Akapitzlist"/>
        <w:suppressAutoHyphens/>
        <w:spacing w:after="40" w:line="276" w:lineRule="auto"/>
        <w:ind w:left="357"/>
        <w:jc w:val="center"/>
        <w:rPr>
          <w:rFonts w:asciiTheme="minorHAnsi" w:hAnsiTheme="minorHAnsi" w:cstheme="minorHAnsi"/>
          <w:i/>
          <w:sz w:val="20"/>
          <w:lang w:eastAsia="ar-SA"/>
        </w:rPr>
      </w:pPr>
      <w:r w:rsidRPr="005806E5">
        <w:rPr>
          <w:rFonts w:asciiTheme="minorHAnsi" w:hAnsiTheme="minorHAnsi" w:cstheme="minorHAnsi"/>
          <w:i/>
          <w:sz w:val="20"/>
          <w:lang w:eastAsia="ar-SA"/>
        </w:rPr>
        <w:t>(Obowiązek informacyjny Zamawiającego wobec Wykonawców będących osobami fizycznymi, którzy udostępnią swoje dane osobowe w celu ubiegania się o udzielenie zamówienia publicznego w niniejszym postępowaniu oraz wobec osób trzecich (osób fizycznych), których dane Wykonawcy pozyskają bezpośrednio lub pośrednio w celu ubiegania się udzi</w:t>
      </w:r>
      <w:r w:rsidR="00D543B8" w:rsidRPr="005806E5">
        <w:rPr>
          <w:rFonts w:asciiTheme="minorHAnsi" w:hAnsiTheme="minorHAnsi" w:cstheme="minorHAnsi"/>
          <w:i/>
          <w:sz w:val="20"/>
          <w:lang w:eastAsia="ar-SA"/>
        </w:rPr>
        <w:t>elenie zamówienia publicznego w </w:t>
      </w:r>
      <w:r w:rsidRPr="005806E5">
        <w:rPr>
          <w:rFonts w:asciiTheme="minorHAnsi" w:hAnsiTheme="minorHAnsi" w:cstheme="minorHAnsi"/>
          <w:i/>
          <w:sz w:val="20"/>
          <w:lang w:eastAsia="ar-SA"/>
        </w:rPr>
        <w:t>niniejszym postępowaniu i przekażą je Zamawiającemu)</w:t>
      </w:r>
    </w:p>
    <w:p w14:paraId="1D12DD65" w14:textId="77777777" w:rsidR="00C2695D" w:rsidRPr="00F15FB0" w:rsidRDefault="00C2695D" w:rsidP="005F391B">
      <w:pPr>
        <w:pStyle w:val="Akapitzlist"/>
        <w:suppressAutoHyphens/>
        <w:spacing w:after="40" w:line="276" w:lineRule="auto"/>
        <w:ind w:left="435"/>
        <w:jc w:val="both"/>
        <w:rPr>
          <w:rFonts w:asciiTheme="minorHAnsi" w:hAnsiTheme="minorHAnsi" w:cstheme="minorHAnsi"/>
          <w:sz w:val="22"/>
        </w:rPr>
      </w:pPr>
    </w:p>
    <w:p w14:paraId="77C42502" w14:textId="77777777" w:rsidR="00C2695D" w:rsidRPr="005806E5" w:rsidRDefault="00C2695D" w:rsidP="005806E5">
      <w:pPr>
        <w:pStyle w:val="Akapitzlist"/>
        <w:suppressAutoHyphens/>
        <w:spacing w:after="40" w:line="276" w:lineRule="auto"/>
        <w:ind w:left="0"/>
        <w:jc w:val="both"/>
        <w:rPr>
          <w:rFonts w:asciiTheme="minorHAnsi" w:hAnsiTheme="minorHAnsi" w:cstheme="minorHAnsi"/>
          <w:sz w:val="20"/>
        </w:rPr>
      </w:pPr>
      <w:r w:rsidRPr="005806E5">
        <w:rPr>
          <w:rFonts w:asciiTheme="minorHAnsi" w:hAnsiTheme="minorHAnsi" w:cstheme="minorHAnsi"/>
          <w:sz w:val="20"/>
        </w:rPr>
        <w:t xml:space="preserve">Zgodnie z art. 13 ust. 1 i 2 </w:t>
      </w:r>
      <w:r w:rsidRPr="005806E5">
        <w:rPr>
          <w:rFonts w:asciiTheme="minorHAnsi" w:eastAsia="Calibri" w:hAnsiTheme="minorHAnsi" w:cstheme="minorHAnsi"/>
          <w:sz w:val="20"/>
          <w:lang w:eastAsia="en-US"/>
        </w:rPr>
        <w:t>rozporządzenia Parlamentu Europejskiego i Rady (UE) 2016/679 z dnia 27 kwietnia 2016 r. w sprawie ochrony osób fizycznych w związku z </w:t>
      </w:r>
      <w:bookmarkStart w:id="0" w:name="_Hlk516126333"/>
      <w:r w:rsidRPr="005806E5">
        <w:rPr>
          <w:rFonts w:asciiTheme="minorHAnsi" w:eastAsia="Calibri" w:hAnsiTheme="minorHAnsi" w:cstheme="minorHAnsi"/>
          <w:sz w:val="20"/>
          <w:lang w:eastAsia="en-US"/>
        </w:rPr>
        <w:t xml:space="preserve">przetwarzaniem danych osobowych </w:t>
      </w:r>
      <w:bookmarkEnd w:id="0"/>
      <w:r w:rsidRPr="005806E5">
        <w:rPr>
          <w:rFonts w:asciiTheme="minorHAnsi" w:eastAsia="Calibri" w:hAnsiTheme="minorHAnsi" w:cstheme="minorHAnsi"/>
          <w:sz w:val="20"/>
          <w:lang w:eastAsia="en-US"/>
        </w:rPr>
        <w:t xml:space="preserve">i w sprawie swobodnego przepływu takich danych oraz uchylenia dyrektywy 95/46/WE (ogólne rozporządzenie o ochronie danych) (Dz. Urz. UE L 119 z 04.05.2016, str. 1), </w:t>
      </w:r>
      <w:r w:rsidRPr="005806E5">
        <w:rPr>
          <w:rFonts w:asciiTheme="minorHAnsi" w:hAnsiTheme="minorHAnsi" w:cstheme="minorHAnsi"/>
          <w:sz w:val="20"/>
        </w:rPr>
        <w:t xml:space="preserve">dalej „RODO”, informuję, że: </w:t>
      </w:r>
    </w:p>
    <w:p w14:paraId="3ACCBC35" w14:textId="77777777" w:rsidR="00C2695D" w:rsidRPr="005806E5" w:rsidRDefault="00C2695D" w:rsidP="005F391B">
      <w:pPr>
        <w:pStyle w:val="Akapitzlist"/>
        <w:suppressAutoHyphens/>
        <w:spacing w:after="40" w:line="276" w:lineRule="auto"/>
        <w:ind w:left="435"/>
        <w:jc w:val="both"/>
        <w:rPr>
          <w:rFonts w:asciiTheme="minorHAnsi" w:hAnsiTheme="minorHAnsi" w:cstheme="minorHAnsi"/>
          <w:sz w:val="2"/>
          <w:szCs w:val="16"/>
          <w:highlight w:val="yellow"/>
          <w:lang w:eastAsia="ar-SA"/>
        </w:rPr>
      </w:pPr>
    </w:p>
    <w:p w14:paraId="5B5D081B" w14:textId="51E5B841" w:rsidR="00C2695D" w:rsidRPr="005806E5" w:rsidRDefault="00C2695D" w:rsidP="0090152F">
      <w:pPr>
        <w:numPr>
          <w:ilvl w:val="0"/>
          <w:numId w:val="27"/>
        </w:numPr>
        <w:spacing w:after="40"/>
        <w:ind w:left="426" w:hanging="426"/>
        <w:contextualSpacing/>
        <w:rPr>
          <w:rFonts w:cstheme="minorHAnsi"/>
          <w:b/>
          <w:i/>
          <w:sz w:val="20"/>
        </w:rPr>
      </w:pPr>
      <w:r w:rsidRPr="005806E5">
        <w:rPr>
          <w:rFonts w:cstheme="minorHAnsi"/>
          <w:sz w:val="20"/>
        </w:rPr>
        <w:t xml:space="preserve">administratorem Pani/Pana danych osobowych jest: </w:t>
      </w:r>
      <w:r w:rsidRPr="005806E5">
        <w:rPr>
          <w:rFonts w:cstheme="minorHAnsi"/>
          <w:b/>
          <w:sz w:val="20"/>
        </w:rPr>
        <w:t xml:space="preserve">Centrum Kształcenia Ustawicznego, </w:t>
      </w:r>
      <w:r w:rsidR="0090152F">
        <w:rPr>
          <w:rFonts w:cstheme="minorHAnsi"/>
          <w:b/>
          <w:sz w:val="20"/>
        </w:rPr>
        <w:br/>
      </w:r>
      <w:r w:rsidRPr="005806E5">
        <w:rPr>
          <w:rFonts w:cstheme="minorHAnsi"/>
          <w:b/>
          <w:sz w:val="20"/>
        </w:rPr>
        <w:t>ul. Kościuszki 22-24, 81-704 Sopot, tel. 58 551 00 11</w:t>
      </w:r>
      <w:r w:rsidRPr="005806E5">
        <w:rPr>
          <w:rFonts w:eastAsia="Calibri" w:cstheme="minorHAnsi"/>
          <w:b/>
          <w:i/>
          <w:sz w:val="20"/>
        </w:rPr>
        <w:t>;</w:t>
      </w:r>
    </w:p>
    <w:p w14:paraId="1B0CDF42" w14:textId="6E89F0E7" w:rsidR="00C2695D" w:rsidRPr="005806E5" w:rsidRDefault="00C2695D" w:rsidP="0090152F">
      <w:pPr>
        <w:numPr>
          <w:ilvl w:val="0"/>
          <w:numId w:val="24"/>
        </w:numPr>
        <w:spacing w:after="40"/>
        <w:ind w:left="426" w:hanging="426"/>
        <w:contextualSpacing/>
        <w:rPr>
          <w:rFonts w:cstheme="minorHAnsi"/>
          <w:color w:val="00B0F0"/>
          <w:sz w:val="20"/>
        </w:rPr>
      </w:pPr>
      <w:r w:rsidRPr="005806E5">
        <w:rPr>
          <w:rFonts w:cstheme="minorHAnsi"/>
          <w:sz w:val="20"/>
        </w:rPr>
        <w:t>inspektorem ochrony danych osobowych</w:t>
      </w:r>
      <w:r w:rsidRPr="005806E5">
        <w:rPr>
          <w:rFonts w:cstheme="minorHAnsi"/>
          <w:b/>
          <w:sz w:val="20"/>
        </w:rPr>
        <w:t>*</w:t>
      </w:r>
      <w:r w:rsidRPr="005806E5">
        <w:rPr>
          <w:rFonts w:cstheme="minorHAnsi"/>
          <w:sz w:val="20"/>
        </w:rPr>
        <w:t xml:space="preserve"> w CKU jest Pani Sabina Tatol</w:t>
      </w:r>
      <w:r w:rsidR="0090152F">
        <w:rPr>
          <w:rFonts w:cstheme="minorHAnsi"/>
          <w:sz w:val="20"/>
        </w:rPr>
        <w:t>-</w:t>
      </w:r>
      <w:r w:rsidRPr="005806E5">
        <w:rPr>
          <w:rFonts w:cstheme="minorHAnsi"/>
          <w:sz w:val="20"/>
        </w:rPr>
        <w:t xml:space="preserve">Baczyńska , tel. 58 551 00 11 wew. 46, </w:t>
      </w:r>
      <w:r w:rsidRPr="005806E5">
        <w:rPr>
          <w:rFonts w:cstheme="minorHAnsi"/>
          <w:i/>
          <w:sz w:val="20"/>
        </w:rPr>
        <w:t>adres e-mail:</w:t>
      </w:r>
      <w:r w:rsidRPr="005806E5">
        <w:rPr>
          <w:rFonts w:eastAsia="Calibri" w:cstheme="minorHAnsi"/>
          <w:sz w:val="20"/>
        </w:rPr>
        <w:t xml:space="preserve"> </w:t>
      </w:r>
      <w:hyperlink r:id="rId12" w:history="1">
        <w:r w:rsidRPr="005806E5">
          <w:rPr>
            <w:rStyle w:val="Hipercze"/>
            <w:rFonts w:eastAsia="Calibri" w:cstheme="minorHAnsi"/>
            <w:sz w:val="20"/>
          </w:rPr>
          <w:t>rodo@ckusopot.pl</w:t>
        </w:r>
      </w:hyperlink>
      <w:r w:rsidRPr="005806E5">
        <w:rPr>
          <w:rFonts w:cstheme="minorHAnsi"/>
          <w:sz w:val="20"/>
        </w:rPr>
        <w:t>;</w:t>
      </w:r>
    </w:p>
    <w:p w14:paraId="57DDAC95" w14:textId="3EAA2937" w:rsidR="00C2695D" w:rsidRPr="005806E5" w:rsidRDefault="00C2695D" w:rsidP="0090152F">
      <w:pPr>
        <w:numPr>
          <w:ilvl w:val="0"/>
          <w:numId w:val="24"/>
        </w:numPr>
        <w:spacing w:after="40"/>
        <w:ind w:left="426" w:hanging="426"/>
        <w:contextualSpacing/>
        <w:rPr>
          <w:rFonts w:cstheme="minorHAnsi"/>
          <w:color w:val="00B0F0"/>
          <w:sz w:val="20"/>
        </w:rPr>
      </w:pPr>
      <w:r w:rsidRPr="005806E5">
        <w:rPr>
          <w:rFonts w:cstheme="minorHAnsi"/>
          <w:sz w:val="20"/>
        </w:rPr>
        <w:t>Pani/Pana dane osobowe przetwarzane będą na podstawie art. 6 ust. 1 lit. c</w:t>
      </w:r>
      <w:r w:rsidRPr="005806E5">
        <w:rPr>
          <w:rFonts w:cstheme="minorHAnsi"/>
          <w:i/>
          <w:sz w:val="20"/>
        </w:rPr>
        <w:t xml:space="preserve"> </w:t>
      </w:r>
      <w:r w:rsidRPr="005806E5">
        <w:rPr>
          <w:rFonts w:cstheme="minorHAnsi"/>
          <w:sz w:val="20"/>
        </w:rPr>
        <w:t xml:space="preserve">RODO w celu </w:t>
      </w:r>
      <w:r w:rsidR="0090152F">
        <w:rPr>
          <w:rFonts w:eastAsia="Calibri" w:cstheme="minorHAnsi"/>
          <w:sz w:val="20"/>
        </w:rPr>
        <w:t>związanym z </w:t>
      </w:r>
      <w:r w:rsidRPr="005806E5">
        <w:rPr>
          <w:rFonts w:eastAsia="Calibri" w:cstheme="minorHAnsi"/>
          <w:sz w:val="20"/>
        </w:rPr>
        <w:t xml:space="preserve">postępowaniem nr sprawy </w:t>
      </w:r>
      <w:r w:rsidRPr="005806E5">
        <w:rPr>
          <w:rFonts w:eastAsia="Calibri" w:cstheme="minorHAnsi"/>
          <w:b/>
          <w:sz w:val="20"/>
        </w:rPr>
        <w:t>CKU.MK.261.</w:t>
      </w:r>
      <w:r w:rsidR="005806E5" w:rsidRPr="005806E5">
        <w:rPr>
          <w:rFonts w:eastAsia="Calibri" w:cstheme="minorHAnsi"/>
          <w:b/>
          <w:sz w:val="20"/>
        </w:rPr>
        <w:t>4</w:t>
      </w:r>
      <w:r w:rsidRPr="005806E5">
        <w:rPr>
          <w:rFonts w:eastAsia="Calibri" w:cstheme="minorHAnsi"/>
          <w:b/>
          <w:sz w:val="20"/>
        </w:rPr>
        <w:t>.20</w:t>
      </w:r>
      <w:r w:rsidR="005806E5" w:rsidRPr="005806E5">
        <w:rPr>
          <w:rFonts w:eastAsia="Calibri" w:cstheme="minorHAnsi"/>
          <w:b/>
          <w:sz w:val="20"/>
        </w:rPr>
        <w:t>20</w:t>
      </w:r>
      <w:r w:rsidR="0090152F" w:rsidRPr="0090152F">
        <w:rPr>
          <w:rFonts w:eastAsia="Calibri" w:cstheme="minorHAnsi"/>
          <w:sz w:val="20"/>
        </w:rPr>
        <w:t>;</w:t>
      </w:r>
      <w:r w:rsidRPr="0090152F">
        <w:rPr>
          <w:rFonts w:eastAsia="Calibri" w:cstheme="minorHAnsi"/>
          <w:sz w:val="20"/>
        </w:rPr>
        <w:t xml:space="preserve">  </w:t>
      </w:r>
    </w:p>
    <w:p w14:paraId="6E32C683" w14:textId="15C819E5" w:rsidR="00C2695D" w:rsidRPr="005806E5" w:rsidRDefault="00C2695D" w:rsidP="0090152F">
      <w:pPr>
        <w:numPr>
          <w:ilvl w:val="0"/>
          <w:numId w:val="24"/>
        </w:numPr>
        <w:spacing w:after="40"/>
        <w:ind w:left="426" w:hanging="426"/>
        <w:contextualSpacing/>
        <w:rPr>
          <w:rFonts w:cstheme="minorHAnsi"/>
          <w:color w:val="00B0F0"/>
          <w:sz w:val="20"/>
        </w:rPr>
      </w:pPr>
      <w:r w:rsidRPr="005806E5">
        <w:rPr>
          <w:rFonts w:cstheme="minorHAnsi"/>
          <w:sz w:val="20"/>
        </w:rPr>
        <w:t>odbiorcami Pani/Pana danych osobowych będą osoby lub podmioty, którym udostępniona zostanie dokumentacja postępowania</w:t>
      </w:r>
      <w:r w:rsidR="0090152F">
        <w:rPr>
          <w:rFonts w:cstheme="minorHAnsi"/>
          <w:sz w:val="20"/>
        </w:rPr>
        <w:t>;</w:t>
      </w:r>
    </w:p>
    <w:p w14:paraId="2CF68F7E" w14:textId="36468AE9" w:rsidR="00C2695D" w:rsidRPr="005806E5" w:rsidRDefault="00C2695D" w:rsidP="0090152F">
      <w:pPr>
        <w:numPr>
          <w:ilvl w:val="0"/>
          <w:numId w:val="24"/>
        </w:numPr>
        <w:spacing w:after="40"/>
        <w:ind w:left="426" w:hanging="426"/>
        <w:contextualSpacing/>
        <w:rPr>
          <w:rFonts w:eastAsia="Calibri" w:cstheme="minorHAnsi"/>
          <w:sz w:val="20"/>
        </w:rPr>
      </w:pPr>
      <w:r w:rsidRPr="005806E5">
        <w:rPr>
          <w:rFonts w:cstheme="minorHAnsi"/>
          <w:sz w:val="20"/>
        </w:rPr>
        <w:t>Pani/Pana dane osobowe będą przechowywane do momentu wymagan</w:t>
      </w:r>
      <w:r w:rsidR="005806E5">
        <w:rPr>
          <w:rFonts w:cstheme="minorHAnsi"/>
          <w:sz w:val="20"/>
        </w:rPr>
        <w:t>ego przez przepisy Ustawy PZP i </w:t>
      </w:r>
      <w:r w:rsidRPr="005806E5">
        <w:rPr>
          <w:rFonts w:cstheme="minorHAnsi"/>
          <w:sz w:val="20"/>
        </w:rPr>
        <w:t>przepisy prawa w zakresie zasobów archiwalnych i archiwów</w:t>
      </w:r>
      <w:r w:rsidR="006540B4">
        <w:rPr>
          <w:rFonts w:cstheme="minorHAnsi"/>
          <w:sz w:val="20"/>
        </w:rPr>
        <w:t>;</w:t>
      </w:r>
      <w:r w:rsidRPr="005806E5">
        <w:rPr>
          <w:rFonts w:cstheme="minorHAnsi"/>
          <w:sz w:val="20"/>
        </w:rPr>
        <w:t xml:space="preserve"> </w:t>
      </w:r>
    </w:p>
    <w:p w14:paraId="09EBB104" w14:textId="4AB075D4" w:rsidR="00C2695D" w:rsidRPr="005806E5" w:rsidRDefault="006540B4" w:rsidP="001848DF">
      <w:pPr>
        <w:numPr>
          <w:ilvl w:val="0"/>
          <w:numId w:val="24"/>
        </w:numPr>
        <w:spacing w:after="40"/>
        <w:ind w:left="426" w:hanging="426"/>
        <w:contextualSpacing/>
        <w:jc w:val="both"/>
        <w:rPr>
          <w:rFonts w:eastAsia="Calibri" w:cstheme="minorHAnsi"/>
          <w:sz w:val="20"/>
        </w:rPr>
      </w:pPr>
      <w:r>
        <w:rPr>
          <w:rFonts w:cstheme="minorHAnsi"/>
          <w:sz w:val="20"/>
        </w:rPr>
        <w:t>W</w:t>
      </w:r>
      <w:r w:rsidR="00C2695D" w:rsidRPr="005806E5">
        <w:rPr>
          <w:rFonts w:cstheme="minorHAnsi"/>
          <w:sz w:val="20"/>
        </w:rPr>
        <w:t xml:space="preserve"> odniesieniu do Pani/Pana danych osobowych decyzje nie będą podejmowane w sposób zautomatyzowany, stosowanie do art. 22 RODO;</w:t>
      </w:r>
    </w:p>
    <w:p w14:paraId="31F28A92" w14:textId="77777777" w:rsidR="00C2695D" w:rsidRPr="005806E5" w:rsidRDefault="00C2695D" w:rsidP="001848DF">
      <w:pPr>
        <w:numPr>
          <w:ilvl w:val="0"/>
          <w:numId w:val="24"/>
        </w:numPr>
        <w:spacing w:after="40"/>
        <w:ind w:left="426" w:hanging="426"/>
        <w:contextualSpacing/>
        <w:jc w:val="both"/>
        <w:rPr>
          <w:rFonts w:cstheme="minorHAnsi"/>
          <w:color w:val="00B0F0"/>
          <w:sz w:val="20"/>
        </w:rPr>
      </w:pPr>
      <w:r w:rsidRPr="005806E5">
        <w:rPr>
          <w:rFonts w:cstheme="minorHAnsi"/>
          <w:sz w:val="20"/>
        </w:rPr>
        <w:t>posiada Pani/Pan:</w:t>
      </w:r>
    </w:p>
    <w:p w14:paraId="40BACBA5" w14:textId="77777777" w:rsidR="00C2695D" w:rsidRPr="005806E5" w:rsidRDefault="00C2695D" w:rsidP="001848DF">
      <w:pPr>
        <w:numPr>
          <w:ilvl w:val="0"/>
          <w:numId w:val="25"/>
        </w:numPr>
        <w:spacing w:after="40"/>
        <w:ind w:left="709" w:hanging="283"/>
        <w:contextualSpacing/>
        <w:jc w:val="both"/>
        <w:rPr>
          <w:rFonts w:cstheme="minorHAnsi"/>
          <w:color w:val="00B0F0"/>
          <w:sz w:val="20"/>
        </w:rPr>
      </w:pPr>
      <w:r w:rsidRPr="005806E5">
        <w:rPr>
          <w:rFonts w:cstheme="minorHAnsi"/>
          <w:sz w:val="20"/>
        </w:rPr>
        <w:t>na podstawie art. 15 RODO prawo dostępu do danych osobowych Pani/Pana dotyczących;</w:t>
      </w:r>
    </w:p>
    <w:p w14:paraId="59235327" w14:textId="77777777" w:rsidR="00C2695D" w:rsidRPr="005806E5" w:rsidRDefault="00C2695D" w:rsidP="001848DF">
      <w:pPr>
        <w:numPr>
          <w:ilvl w:val="0"/>
          <w:numId w:val="25"/>
        </w:numPr>
        <w:spacing w:after="40"/>
        <w:ind w:left="709" w:hanging="283"/>
        <w:contextualSpacing/>
        <w:jc w:val="both"/>
        <w:rPr>
          <w:rFonts w:cstheme="minorHAnsi"/>
          <w:sz w:val="20"/>
        </w:rPr>
      </w:pPr>
      <w:r w:rsidRPr="005806E5">
        <w:rPr>
          <w:rFonts w:cstheme="minorHAnsi"/>
          <w:sz w:val="20"/>
        </w:rPr>
        <w:t>na podstawie art. 16 RODO prawo do sprostowania Pani/Pana danych osobowych</w:t>
      </w:r>
      <w:r w:rsidRPr="005806E5">
        <w:rPr>
          <w:rFonts w:cstheme="minorHAnsi"/>
          <w:b/>
          <w:sz w:val="20"/>
        </w:rPr>
        <w:t xml:space="preserve"> **;</w:t>
      </w:r>
    </w:p>
    <w:p w14:paraId="3B39F3AF" w14:textId="77777777" w:rsidR="00C2695D" w:rsidRPr="005806E5" w:rsidRDefault="00C2695D" w:rsidP="001848DF">
      <w:pPr>
        <w:numPr>
          <w:ilvl w:val="0"/>
          <w:numId w:val="25"/>
        </w:numPr>
        <w:spacing w:after="40"/>
        <w:ind w:left="709" w:hanging="283"/>
        <w:contextualSpacing/>
        <w:jc w:val="both"/>
        <w:rPr>
          <w:rFonts w:cstheme="minorHAnsi"/>
          <w:sz w:val="20"/>
        </w:rPr>
      </w:pPr>
      <w:r w:rsidRPr="005806E5">
        <w:rPr>
          <w:rFonts w:cstheme="minorHAnsi"/>
          <w:sz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806E5">
        <w:rPr>
          <w:rFonts w:cstheme="minorHAnsi"/>
          <w:b/>
          <w:sz w:val="20"/>
        </w:rPr>
        <w:t>***</w:t>
      </w:r>
      <w:r w:rsidRPr="005806E5">
        <w:rPr>
          <w:rFonts w:cstheme="minorHAnsi"/>
          <w:sz w:val="20"/>
        </w:rPr>
        <w:t xml:space="preserve">;  </w:t>
      </w:r>
    </w:p>
    <w:p w14:paraId="3946455C" w14:textId="77777777" w:rsidR="00C2695D" w:rsidRPr="005806E5" w:rsidRDefault="00C2695D" w:rsidP="001848DF">
      <w:pPr>
        <w:numPr>
          <w:ilvl w:val="0"/>
          <w:numId w:val="25"/>
        </w:numPr>
        <w:spacing w:after="40"/>
        <w:ind w:left="709" w:hanging="283"/>
        <w:contextualSpacing/>
        <w:jc w:val="both"/>
        <w:rPr>
          <w:rFonts w:cstheme="minorHAnsi"/>
          <w:i/>
          <w:color w:val="00B0F0"/>
          <w:sz w:val="20"/>
        </w:rPr>
      </w:pPr>
      <w:r w:rsidRPr="005806E5"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57DFAA85" w14:textId="77777777" w:rsidR="00C2695D" w:rsidRPr="005806E5" w:rsidRDefault="00C2695D" w:rsidP="001848DF">
      <w:pPr>
        <w:numPr>
          <w:ilvl w:val="0"/>
          <w:numId w:val="24"/>
        </w:numPr>
        <w:spacing w:after="40"/>
        <w:ind w:left="426" w:hanging="426"/>
        <w:contextualSpacing/>
        <w:jc w:val="both"/>
        <w:rPr>
          <w:rFonts w:cstheme="minorHAnsi"/>
          <w:i/>
          <w:color w:val="00B0F0"/>
          <w:sz w:val="20"/>
        </w:rPr>
      </w:pPr>
      <w:r w:rsidRPr="005806E5">
        <w:rPr>
          <w:rFonts w:cstheme="minorHAnsi"/>
          <w:sz w:val="20"/>
        </w:rPr>
        <w:t>nie przysługuje Pani/Panu:</w:t>
      </w:r>
    </w:p>
    <w:p w14:paraId="3A9D90D3" w14:textId="77777777" w:rsidR="00C2695D" w:rsidRPr="005806E5" w:rsidRDefault="00C2695D" w:rsidP="001848DF">
      <w:pPr>
        <w:numPr>
          <w:ilvl w:val="0"/>
          <w:numId w:val="26"/>
        </w:numPr>
        <w:spacing w:after="40"/>
        <w:ind w:left="709" w:hanging="283"/>
        <w:contextualSpacing/>
        <w:jc w:val="both"/>
        <w:rPr>
          <w:rFonts w:cstheme="minorHAnsi"/>
          <w:i/>
          <w:color w:val="00B0F0"/>
          <w:sz w:val="20"/>
        </w:rPr>
      </w:pPr>
      <w:r w:rsidRPr="005806E5">
        <w:rPr>
          <w:rFonts w:cstheme="minorHAnsi"/>
          <w:sz w:val="20"/>
        </w:rPr>
        <w:t>w związku z art. 17 ust. 3 lit. b, d lub e RODO prawo do usunięcia danych osobowych;</w:t>
      </w:r>
    </w:p>
    <w:p w14:paraId="49C9C6B1" w14:textId="77777777" w:rsidR="00C2695D" w:rsidRPr="005806E5" w:rsidRDefault="00C2695D" w:rsidP="001848DF">
      <w:pPr>
        <w:numPr>
          <w:ilvl w:val="0"/>
          <w:numId w:val="26"/>
        </w:numPr>
        <w:spacing w:after="40"/>
        <w:ind w:left="709" w:hanging="283"/>
        <w:contextualSpacing/>
        <w:jc w:val="both"/>
        <w:rPr>
          <w:rFonts w:cstheme="minorHAnsi"/>
          <w:b/>
          <w:i/>
          <w:sz w:val="20"/>
        </w:rPr>
      </w:pPr>
      <w:r w:rsidRPr="005806E5">
        <w:rPr>
          <w:rFonts w:cstheme="minorHAnsi"/>
          <w:sz w:val="20"/>
        </w:rPr>
        <w:t>prawo do przenoszenia danych osobowych, o którym mowa w art. 20 RODO;</w:t>
      </w:r>
    </w:p>
    <w:p w14:paraId="5CD85E8C" w14:textId="77777777" w:rsidR="00C2695D" w:rsidRPr="005806E5" w:rsidRDefault="00C2695D" w:rsidP="001848DF">
      <w:pPr>
        <w:numPr>
          <w:ilvl w:val="0"/>
          <w:numId w:val="26"/>
        </w:numPr>
        <w:spacing w:after="40"/>
        <w:ind w:left="709" w:hanging="283"/>
        <w:contextualSpacing/>
        <w:jc w:val="both"/>
        <w:rPr>
          <w:rFonts w:cstheme="minorHAnsi"/>
          <w:i/>
          <w:sz w:val="20"/>
        </w:rPr>
      </w:pPr>
      <w:r w:rsidRPr="005806E5">
        <w:rPr>
          <w:rFonts w:cstheme="minorHAnsi"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3B0106D" w14:textId="77777777" w:rsidR="00C2695D" w:rsidRPr="00F15FB0" w:rsidRDefault="00C2695D" w:rsidP="005F391B">
      <w:pPr>
        <w:spacing w:before="120" w:after="40"/>
        <w:jc w:val="both"/>
        <w:rPr>
          <w:rFonts w:eastAsia="Calibri" w:cstheme="minorHAnsi"/>
        </w:rPr>
      </w:pPr>
      <w:r w:rsidRPr="00F15FB0">
        <w:rPr>
          <w:rFonts w:eastAsia="Calibri" w:cstheme="minorHAnsi"/>
        </w:rPr>
        <w:t>______________________</w:t>
      </w:r>
    </w:p>
    <w:p w14:paraId="44731132" w14:textId="77777777" w:rsidR="00C2695D" w:rsidRPr="00F15FB0" w:rsidRDefault="00C2695D" w:rsidP="005F391B">
      <w:pPr>
        <w:spacing w:after="40"/>
        <w:ind w:left="426"/>
        <w:jc w:val="both"/>
        <w:rPr>
          <w:rFonts w:cstheme="minorHAnsi"/>
          <w:i/>
          <w:sz w:val="16"/>
          <w:szCs w:val="16"/>
        </w:rPr>
      </w:pPr>
      <w:r w:rsidRPr="00F15FB0">
        <w:rPr>
          <w:rFonts w:eastAsia="Calibri" w:cstheme="minorHAnsi"/>
          <w:b/>
          <w:i/>
          <w:sz w:val="16"/>
          <w:szCs w:val="16"/>
          <w:vertAlign w:val="superscript"/>
        </w:rPr>
        <w:t>*</w:t>
      </w:r>
      <w:r w:rsidRPr="00F15FB0">
        <w:rPr>
          <w:rFonts w:eastAsia="Calibri" w:cstheme="minorHAnsi"/>
          <w:b/>
          <w:i/>
          <w:sz w:val="16"/>
          <w:szCs w:val="16"/>
        </w:rPr>
        <w:t xml:space="preserve"> Wyjaśnienie:</w:t>
      </w:r>
      <w:r w:rsidRPr="00F15FB0">
        <w:rPr>
          <w:rFonts w:eastAsia="Calibri" w:cstheme="minorHAnsi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F15FB0">
        <w:rPr>
          <w:rFonts w:cstheme="minorHAnsi"/>
          <w:i/>
          <w:sz w:val="16"/>
          <w:szCs w:val="16"/>
        </w:rPr>
        <w:t>istnieje obowiązek wyznaczenia inspektora ochrony danych osobowych.</w:t>
      </w:r>
    </w:p>
    <w:p w14:paraId="0D677EB6" w14:textId="77777777" w:rsidR="00C2695D" w:rsidRPr="00F15FB0" w:rsidRDefault="00C2695D" w:rsidP="005F391B">
      <w:pPr>
        <w:spacing w:after="40"/>
        <w:ind w:left="426"/>
        <w:contextualSpacing/>
        <w:jc w:val="both"/>
        <w:rPr>
          <w:rFonts w:eastAsia="Calibri" w:cstheme="minorHAnsi"/>
          <w:i/>
          <w:sz w:val="16"/>
          <w:szCs w:val="16"/>
        </w:rPr>
      </w:pPr>
      <w:r w:rsidRPr="00F15FB0">
        <w:rPr>
          <w:rFonts w:eastAsia="Calibri" w:cstheme="minorHAnsi"/>
          <w:b/>
          <w:i/>
          <w:sz w:val="16"/>
          <w:szCs w:val="16"/>
          <w:vertAlign w:val="superscript"/>
        </w:rPr>
        <w:t xml:space="preserve">** </w:t>
      </w:r>
      <w:r w:rsidRPr="00F15FB0">
        <w:rPr>
          <w:rFonts w:eastAsia="Calibri" w:cstheme="minorHAnsi"/>
          <w:b/>
          <w:i/>
          <w:sz w:val="16"/>
          <w:szCs w:val="16"/>
        </w:rPr>
        <w:t>Wyjaśnienie:</w:t>
      </w:r>
      <w:r w:rsidRPr="00F15FB0">
        <w:rPr>
          <w:rFonts w:eastAsia="Calibri" w:cstheme="minorHAnsi"/>
          <w:i/>
          <w:sz w:val="16"/>
          <w:szCs w:val="16"/>
        </w:rPr>
        <w:t xml:space="preserve"> </w:t>
      </w:r>
      <w:r w:rsidRPr="00F15FB0">
        <w:rPr>
          <w:rFonts w:cstheme="minorHAnsi"/>
          <w:i/>
          <w:sz w:val="16"/>
          <w:szCs w:val="16"/>
        </w:rPr>
        <w:t xml:space="preserve">skorzystanie z prawa do sprostowania nie może skutkować zmianą </w:t>
      </w:r>
      <w:r w:rsidRPr="00F15FB0">
        <w:rPr>
          <w:rFonts w:eastAsia="Calibri" w:cstheme="minorHAnsi"/>
          <w:i/>
          <w:sz w:val="16"/>
          <w:szCs w:val="16"/>
        </w:rPr>
        <w:t>wyniku postępowania</w:t>
      </w:r>
      <w:r w:rsidRPr="00F15FB0">
        <w:rPr>
          <w:rFonts w:eastAsia="Calibri" w:cstheme="minorHAnsi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5AF1F8D8" w14:textId="50BDE042" w:rsidR="00C2695D" w:rsidRPr="00F15FB0" w:rsidRDefault="00C2695D" w:rsidP="005806E5">
      <w:pPr>
        <w:spacing w:after="40"/>
        <w:ind w:left="426"/>
        <w:contextualSpacing/>
        <w:jc w:val="both"/>
        <w:rPr>
          <w:rFonts w:cstheme="minorHAnsi"/>
        </w:rPr>
      </w:pPr>
      <w:r w:rsidRPr="00F15FB0">
        <w:rPr>
          <w:rFonts w:eastAsia="Calibri" w:cstheme="minorHAnsi"/>
          <w:b/>
          <w:i/>
          <w:sz w:val="16"/>
          <w:szCs w:val="16"/>
          <w:vertAlign w:val="superscript"/>
        </w:rPr>
        <w:t xml:space="preserve">*** </w:t>
      </w:r>
      <w:r w:rsidRPr="00F15FB0">
        <w:rPr>
          <w:rFonts w:eastAsia="Calibri" w:cstheme="minorHAnsi"/>
          <w:b/>
          <w:i/>
          <w:sz w:val="16"/>
          <w:szCs w:val="16"/>
        </w:rPr>
        <w:t>Wyjaśnienie:</w:t>
      </w:r>
      <w:r w:rsidRPr="00F15FB0">
        <w:rPr>
          <w:rFonts w:eastAsia="Calibri" w:cstheme="minorHAnsi"/>
          <w:i/>
          <w:sz w:val="16"/>
          <w:szCs w:val="16"/>
        </w:rPr>
        <w:t xml:space="preserve"> prawo do ograniczenia przetwarzania nie ma zastosowania w odniesieniu do </w:t>
      </w:r>
      <w:r w:rsidRPr="00F15FB0">
        <w:rPr>
          <w:rFonts w:cstheme="minorHAnsi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</w:t>
      </w:r>
      <w:r w:rsidR="00BB4689" w:rsidRPr="00F15FB0">
        <w:rPr>
          <w:rFonts w:cstheme="minorHAnsi"/>
          <w:i/>
          <w:sz w:val="16"/>
          <w:szCs w:val="16"/>
        </w:rPr>
        <w:t>kiej lub państwa członkowskieg</w:t>
      </w:r>
      <w:r w:rsidR="000C029B" w:rsidRPr="00F15FB0">
        <w:rPr>
          <w:rFonts w:cstheme="minorHAnsi"/>
          <w:i/>
          <w:sz w:val="16"/>
          <w:szCs w:val="16"/>
        </w:rPr>
        <w:t>o</w:t>
      </w:r>
    </w:p>
    <w:p w14:paraId="0FE44B97" w14:textId="77777777" w:rsidR="00C77DAC" w:rsidRPr="00F15FB0" w:rsidRDefault="00C77DAC">
      <w:pPr>
        <w:spacing w:after="0" w:line="240" w:lineRule="auto"/>
        <w:rPr>
          <w:rFonts w:eastAsia="Times New Roman" w:cstheme="minorHAnsi"/>
          <w:b/>
          <w:i/>
          <w:sz w:val="24"/>
          <w:szCs w:val="24"/>
        </w:rPr>
      </w:pPr>
      <w:r w:rsidRPr="00F15FB0">
        <w:rPr>
          <w:rFonts w:cstheme="minorHAnsi"/>
          <w:b/>
          <w:i/>
          <w:szCs w:val="24"/>
        </w:rPr>
        <w:br w:type="page"/>
      </w:r>
    </w:p>
    <w:p w14:paraId="4434A085" w14:textId="77777777" w:rsidR="00AD28E5" w:rsidRPr="00F15FB0" w:rsidRDefault="00AD28E5" w:rsidP="005F391B">
      <w:pPr>
        <w:pStyle w:val="Nagwek8"/>
        <w:numPr>
          <w:ilvl w:val="0"/>
          <w:numId w:val="0"/>
        </w:numPr>
        <w:spacing w:line="276" w:lineRule="auto"/>
        <w:ind w:left="2880" w:firstLine="720"/>
        <w:rPr>
          <w:rFonts w:asciiTheme="minorHAnsi" w:hAnsiTheme="minorHAnsi" w:cstheme="minorHAnsi"/>
          <w:b/>
          <w:i/>
          <w:szCs w:val="24"/>
        </w:rPr>
      </w:pPr>
      <w:r w:rsidRPr="00F15FB0">
        <w:rPr>
          <w:rFonts w:asciiTheme="minorHAnsi" w:hAnsiTheme="minorHAnsi" w:cstheme="minorHAnsi"/>
          <w:b/>
          <w:i/>
          <w:szCs w:val="24"/>
        </w:rPr>
        <w:lastRenderedPageBreak/>
        <w:t>Załącznik nr 1 do ogłoszenia</w:t>
      </w:r>
    </w:p>
    <w:p w14:paraId="31FEDECA" w14:textId="0E3AD5DA" w:rsidR="00024362" w:rsidRPr="00F15FB0" w:rsidRDefault="00024362" w:rsidP="005F391B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eastAsia="ar-SA"/>
        </w:rPr>
      </w:pPr>
      <w:r w:rsidRPr="00F15FB0">
        <w:rPr>
          <w:rFonts w:cstheme="minorHAnsi"/>
          <w:b/>
          <w:sz w:val="20"/>
          <w:szCs w:val="20"/>
        </w:rPr>
        <w:t xml:space="preserve">Oznaczenie sprawy: </w:t>
      </w:r>
      <w:r w:rsidR="005806E5" w:rsidRPr="00F15FB0">
        <w:rPr>
          <w:rFonts w:eastAsia="Times New Roman" w:cstheme="minorHAnsi"/>
          <w:b/>
          <w:bCs/>
          <w:color w:val="333333"/>
          <w:lang w:eastAsia="pl-PL"/>
        </w:rPr>
        <w:t>CKU.MK.261.4.2020</w:t>
      </w:r>
    </w:p>
    <w:p w14:paraId="19B5C85F" w14:textId="1DBB00FA" w:rsidR="001424E7" w:rsidRDefault="001424E7" w:rsidP="005F391B">
      <w:pPr>
        <w:widowControl w:val="0"/>
        <w:autoSpaceDE w:val="0"/>
        <w:autoSpaceDN w:val="0"/>
        <w:adjustRightInd w:val="0"/>
        <w:rPr>
          <w:rFonts w:cstheme="minorHAnsi"/>
          <w:b/>
          <w:i/>
          <w:color w:val="000000"/>
          <w:sz w:val="16"/>
          <w:szCs w:val="16"/>
        </w:rPr>
      </w:pPr>
    </w:p>
    <w:p w14:paraId="2A213D08" w14:textId="2D03C735" w:rsidR="009D5B0E" w:rsidRDefault="009D5B0E" w:rsidP="005F391B">
      <w:pPr>
        <w:widowControl w:val="0"/>
        <w:autoSpaceDE w:val="0"/>
        <w:autoSpaceDN w:val="0"/>
        <w:adjustRightInd w:val="0"/>
        <w:rPr>
          <w:rFonts w:cstheme="minorHAnsi"/>
          <w:b/>
          <w:i/>
          <w:color w:val="000000"/>
          <w:sz w:val="16"/>
          <w:szCs w:val="16"/>
        </w:rPr>
      </w:pPr>
    </w:p>
    <w:p w14:paraId="04FE0A55" w14:textId="77777777" w:rsidR="009D5B0E" w:rsidRPr="00F15FB0" w:rsidRDefault="009D5B0E" w:rsidP="005F391B">
      <w:pPr>
        <w:widowControl w:val="0"/>
        <w:autoSpaceDE w:val="0"/>
        <w:autoSpaceDN w:val="0"/>
        <w:adjustRightInd w:val="0"/>
        <w:rPr>
          <w:rFonts w:cstheme="minorHAnsi"/>
          <w:b/>
          <w:i/>
          <w:color w:val="000000"/>
          <w:sz w:val="16"/>
          <w:szCs w:val="16"/>
        </w:rPr>
      </w:pPr>
    </w:p>
    <w:p w14:paraId="6DD4A7F2" w14:textId="77777777" w:rsidR="00024362" w:rsidRPr="00F15FB0" w:rsidRDefault="001424E7" w:rsidP="005F391B">
      <w:pPr>
        <w:spacing w:after="0"/>
        <w:rPr>
          <w:rFonts w:eastAsia="Calibri" w:cstheme="minorHAnsi"/>
          <w:i/>
          <w:sz w:val="20"/>
          <w:szCs w:val="20"/>
        </w:rPr>
      </w:pPr>
      <w:r w:rsidRPr="00F15FB0">
        <w:rPr>
          <w:rFonts w:eastAsia="Calibri" w:cstheme="minorHAnsi"/>
          <w:i/>
          <w:sz w:val="20"/>
          <w:szCs w:val="20"/>
        </w:rPr>
        <w:t>………………………………………………..</w:t>
      </w:r>
    </w:p>
    <w:p w14:paraId="123BDB0A" w14:textId="77777777" w:rsidR="00024362" w:rsidRPr="00F15FB0" w:rsidRDefault="00024362" w:rsidP="005F391B">
      <w:pPr>
        <w:spacing w:after="0"/>
        <w:rPr>
          <w:rFonts w:eastAsia="Calibri" w:cstheme="minorHAnsi"/>
          <w:i/>
          <w:sz w:val="20"/>
          <w:szCs w:val="20"/>
        </w:rPr>
      </w:pPr>
      <w:r w:rsidRPr="00F15FB0">
        <w:rPr>
          <w:rFonts w:eastAsia="Calibri" w:cstheme="minorHAnsi"/>
          <w:i/>
          <w:sz w:val="20"/>
          <w:szCs w:val="20"/>
        </w:rPr>
        <w:t xml:space="preserve">pieczątka firmowa Wykonawcy </w:t>
      </w:r>
    </w:p>
    <w:p w14:paraId="1D4EC64F" w14:textId="77777777" w:rsidR="00AE2432" w:rsidRPr="00F15FB0" w:rsidRDefault="00AE2432" w:rsidP="005F391B">
      <w:pPr>
        <w:keepNext/>
        <w:jc w:val="center"/>
        <w:outlineLvl w:val="3"/>
        <w:rPr>
          <w:rFonts w:cstheme="minorHAnsi"/>
          <w:b/>
          <w:snapToGrid w:val="0"/>
          <w:sz w:val="16"/>
          <w:szCs w:val="16"/>
        </w:rPr>
      </w:pPr>
    </w:p>
    <w:p w14:paraId="721A7699" w14:textId="77777777" w:rsidR="00A27950" w:rsidRPr="00F15FB0" w:rsidRDefault="00AE2432" w:rsidP="005F391B">
      <w:pPr>
        <w:keepNext/>
        <w:jc w:val="center"/>
        <w:outlineLvl w:val="3"/>
        <w:rPr>
          <w:rFonts w:cstheme="minorHAnsi"/>
          <w:b/>
          <w:snapToGrid w:val="0"/>
          <w:sz w:val="32"/>
          <w:szCs w:val="32"/>
        </w:rPr>
      </w:pPr>
      <w:r w:rsidRPr="00F15FB0">
        <w:rPr>
          <w:rFonts w:cstheme="minorHAnsi"/>
          <w:b/>
          <w:snapToGrid w:val="0"/>
          <w:sz w:val="32"/>
          <w:szCs w:val="32"/>
        </w:rPr>
        <w:t>FORMULARZ OFERTOWY</w:t>
      </w:r>
    </w:p>
    <w:p w14:paraId="7C44CABB" w14:textId="77777777" w:rsidR="00AE2432" w:rsidRPr="00F15FB0" w:rsidRDefault="00AE2432" w:rsidP="005F391B">
      <w:pPr>
        <w:tabs>
          <w:tab w:val="left" w:leader="dot" w:pos="9072"/>
        </w:tabs>
        <w:spacing w:before="120"/>
        <w:jc w:val="both"/>
        <w:rPr>
          <w:rFonts w:cstheme="minorHAnsi"/>
          <w:b/>
        </w:rPr>
      </w:pPr>
      <w:r w:rsidRPr="00F15FB0">
        <w:rPr>
          <w:rFonts w:cstheme="minorHAnsi"/>
          <w:b/>
        </w:rPr>
        <w:t>Pełne dane adresowe Wykonawcy/Wykonawców:</w:t>
      </w:r>
    </w:p>
    <w:p w14:paraId="76227193" w14:textId="77777777" w:rsidR="00AE2432" w:rsidRPr="00F15FB0" w:rsidRDefault="00AE2432" w:rsidP="005F391B">
      <w:pPr>
        <w:tabs>
          <w:tab w:val="left" w:leader="dot" w:pos="9072"/>
        </w:tabs>
        <w:spacing w:before="120"/>
        <w:rPr>
          <w:rFonts w:cstheme="minorHAnsi"/>
        </w:rPr>
      </w:pPr>
      <w:r w:rsidRPr="00F15FB0">
        <w:rPr>
          <w:rFonts w:cstheme="minorHAnsi"/>
        </w:rPr>
        <w:t>Nazwa firmy:…………………………………………………………………………………………………………………………………....</w:t>
      </w:r>
      <w:r w:rsidR="00A27950" w:rsidRPr="00F15FB0">
        <w:rPr>
          <w:rFonts w:cstheme="minorHAnsi"/>
        </w:rPr>
        <w:t>.</w:t>
      </w:r>
    </w:p>
    <w:p w14:paraId="226C082B" w14:textId="77777777" w:rsidR="00AE2432" w:rsidRPr="00F15FB0" w:rsidRDefault="00AE2432" w:rsidP="005F391B">
      <w:pPr>
        <w:tabs>
          <w:tab w:val="left" w:leader="dot" w:pos="9072"/>
        </w:tabs>
        <w:spacing w:before="120"/>
        <w:rPr>
          <w:rFonts w:cstheme="minorHAnsi"/>
        </w:rPr>
      </w:pPr>
      <w:r w:rsidRPr="00F15FB0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="00A27950" w:rsidRPr="00F15FB0">
        <w:rPr>
          <w:rFonts w:cstheme="minorHAnsi"/>
        </w:rPr>
        <w:t>..</w:t>
      </w:r>
    </w:p>
    <w:p w14:paraId="25822587" w14:textId="77777777" w:rsidR="00AE2432" w:rsidRPr="00F15FB0" w:rsidRDefault="00AE2432" w:rsidP="005F391B">
      <w:pPr>
        <w:tabs>
          <w:tab w:val="left" w:leader="dot" w:pos="9072"/>
        </w:tabs>
        <w:spacing w:before="120"/>
        <w:rPr>
          <w:rFonts w:cstheme="minorHAnsi"/>
        </w:rPr>
      </w:pPr>
      <w:r w:rsidRPr="00F15FB0">
        <w:rPr>
          <w:rFonts w:cstheme="minorHAnsi"/>
        </w:rPr>
        <w:t>Adres:…………………………………………………………………………………………………</w:t>
      </w:r>
      <w:r w:rsidR="00A27950" w:rsidRPr="00F15FB0">
        <w:rPr>
          <w:rFonts w:cstheme="minorHAnsi"/>
        </w:rPr>
        <w:t>………………………………………………</w:t>
      </w:r>
    </w:p>
    <w:p w14:paraId="0CE65F99" w14:textId="77777777" w:rsidR="00AE2432" w:rsidRPr="00F15FB0" w:rsidRDefault="00AE2432" w:rsidP="005F391B">
      <w:pPr>
        <w:tabs>
          <w:tab w:val="left" w:leader="dot" w:pos="9072"/>
        </w:tabs>
        <w:spacing w:before="120"/>
        <w:rPr>
          <w:rFonts w:cstheme="minorHAnsi"/>
        </w:rPr>
      </w:pPr>
      <w:r w:rsidRPr="00F15FB0">
        <w:rPr>
          <w:rFonts w:cstheme="minorHAnsi"/>
        </w:rPr>
        <w:t>Adres do korespondencji :………………………………………………………………………………………………………………</w:t>
      </w:r>
      <w:r w:rsidR="00A27950" w:rsidRPr="00F15FB0">
        <w:rPr>
          <w:rFonts w:cstheme="minorHAnsi"/>
        </w:rPr>
        <w:t>….</w:t>
      </w:r>
    </w:p>
    <w:p w14:paraId="7CEE22DB" w14:textId="61B66AE0" w:rsidR="00AE2432" w:rsidRPr="00F15FB0" w:rsidRDefault="00AE2432" w:rsidP="005F391B">
      <w:pPr>
        <w:tabs>
          <w:tab w:val="left" w:leader="dot" w:pos="9072"/>
        </w:tabs>
        <w:spacing w:before="120"/>
        <w:rPr>
          <w:rFonts w:cstheme="minorHAnsi"/>
        </w:rPr>
      </w:pPr>
      <w:r w:rsidRPr="00F15FB0">
        <w:rPr>
          <w:rFonts w:cstheme="minorHAnsi"/>
        </w:rPr>
        <w:t>Nr telefonu/nr faksu :………………………………………………</w:t>
      </w:r>
      <w:r w:rsidR="005806E5">
        <w:rPr>
          <w:rFonts w:cstheme="minorHAnsi"/>
        </w:rPr>
        <w:t>…………………………………………….</w:t>
      </w:r>
      <w:r w:rsidRPr="00F15FB0">
        <w:rPr>
          <w:rFonts w:cstheme="minorHAnsi"/>
        </w:rPr>
        <w:t>………………………….</w:t>
      </w:r>
    </w:p>
    <w:p w14:paraId="56BC2730" w14:textId="46AF2BC0" w:rsidR="00AE2432" w:rsidRPr="00F15FB0" w:rsidRDefault="00AE2432" w:rsidP="005F391B">
      <w:pPr>
        <w:tabs>
          <w:tab w:val="left" w:leader="dot" w:pos="9072"/>
        </w:tabs>
        <w:spacing w:before="120"/>
        <w:rPr>
          <w:rFonts w:cstheme="minorHAnsi"/>
          <w:lang w:val="it-IT"/>
        </w:rPr>
      </w:pPr>
      <w:r w:rsidRPr="00F15FB0">
        <w:rPr>
          <w:rFonts w:cstheme="minorHAnsi"/>
          <w:lang w:val="it-IT"/>
        </w:rPr>
        <w:t>e-mail: …………………………………………………………………………………</w:t>
      </w:r>
      <w:r w:rsidR="005806E5">
        <w:rPr>
          <w:rFonts w:cstheme="minorHAnsi"/>
          <w:lang w:val="it-IT"/>
        </w:rPr>
        <w:t>................................................</w:t>
      </w:r>
      <w:r w:rsidRPr="00F15FB0">
        <w:rPr>
          <w:rFonts w:cstheme="minorHAnsi"/>
          <w:lang w:val="it-IT"/>
        </w:rPr>
        <w:t>…….........</w:t>
      </w:r>
    </w:p>
    <w:p w14:paraId="0B38518E" w14:textId="77777777" w:rsidR="00AE2432" w:rsidRPr="00F15FB0" w:rsidRDefault="00AE2432" w:rsidP="005F391B">
      <w:pPr>
        <w:suppressAutoHyphens/>
        <w:spacing w:after="120"/>
        <w:jc w:val="both"/>
        <w:rPr>
          <w:rFonts w:cstheme="minorHAnsi"/>
          <w:b/>
          <w:sz w:val="24"/>
          <w:szCs w:val="24"/>
        </w:rPr>
      </w:pPr>
      <w:r w:rsidRPr="00F15FB0">
        <w:rPr>
          <w:rFonts w:eastAsia="Calibri" w:cstheme="minorHAnsi"/>
          <w:sz w:val="24"/>
          <w:szCs w:val="24"/>
        </w:rPr>
        <w:t>Nawiązując do ogłoszenia o zamówieniu</w:t>
      </w:r>
      <w:r w:rsidRPr="00F15FB0">
        <w:rPr>
          <w:rFonts w:cstheme="minorHAnsi"/>
          <w:b/>
          <w:sz w:val="24"/>
          <w:szCs w:val="24"/>
        </w:rPr>
        <w:t xml:space="preserve"> </w:t>
      </w:r>
      <w:r w:rsidRPr="00F15FB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na usługi </w:t>
      </w:r>
      <w:r w:rsidR="000C029B" w:rsidRPr="00F15FB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społeczne – usługi edukacyjne i </w:t>
      </w:r>
      <w:r w:rsidRPr="00F15FB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szkoleniowe </w:t>
      </w:r>
      <w:r w:rsidRPr="00F15FB0">
        <w:rPr>
          <w:rFonts w:cstheme="minorHAnsi"/>
          <w:b/>
          <w:sz w:val="24"/>
          <w:szCs w:val="24"/>
        </w:rPr>
        <w:t xml:space="preserve">w ramach projektu </w:t>
      </w:r>
      <w:r w:rsidRPr="00F15FB0">
        <w:rPr>
          <w:rFonts w:cstheme="minorHAnsi"/>
          <w:b/>
          <w:sz w:val="24"/>
          <w:szCs w:val="24"/>
          <w:lang w:eastAsia="ar-SA"/>
        </w:rPr>
        <w:t>„Dobra szkoła = dobry zawód, atrakcyjna praca”</w:t>
      </w:r>
    </w:p>
    <w:p w14:paraId="0A9D6465" w14:textId="77777777" w:rsidR="00AE2432" w:rsidRPr="00F15FB0" w:rsidRDefault="00AE2432" w:rsidP="005F391B">
      <w:pPr>
        <w:suppressAutoHyphens/>
        <w:spacing w:after="120"/>
        <w:jc w:val="both"/>
        <w:rPr>
          <w:rFonts w:cstheme="minorHAnsi"/>
          <w:sz w:val="24"/>
          <w:szCs w:val="24"/>
        </w:rPr>
      </w:pPr>
      <w:r w:rsidRPr="00F15FB0">
        <w:rPr>
          <w:rFonts w:cstheme="minorHAnsi"/>
          <w:sz w:val="24"/>
          <w:szCs w:val="24"/>
        </w:rPr>
        <w:t xml:space="preserve">oferujemy wykonanie przedmiotu zamówienia za </w:t>
      </w:r>
      <w:r w:rsidRPr="00F15FB0">
        <w:rPr>
          <w:rFonts w:cstheme="minorHAnsi"/>
          <w:b/>
          <w:sz w:val="24"/>
          <w:szCs w:val="24"/>
        </w:rPr>
        <w:t>cenę brutto</w:t>
      </w:r>
      <w:r w:rsidRPr="00F15FB0">
        <w:rPr>
          <w:rFonts w:cstheme="minorHAnsi"/>
          <w:sz w:val="24"/>
          <w:szCs w:val="24"/>
        </w:rPr>
        <w:t>, ustaloną zgodnie z dyspozycjami ogłoszenia o zamówieniu:</w:t>
      </w:r>
    </w:p>
    <w:p w14:paraId="532125D2" w14:textId="77777777" w:rsidR="00AE2432" w:rsidRPr="00F15FB0" w:rsidRDefault="00AE2432" w:rsidP="005F391B">
      <w:pPr>
        <w:suppressAutoHyphens/>
        <w:spacing w:after="120"/>
        <w:jc w:val="both"/>
        <w:rPr>
          <w:rFonts w:cstheme="minorHAnsi"/>
          <w:sz w:val="16"/>
          <w:szCs w:val="16"/>
        </w:rPr>
      </w:pPr>
    </w:p>
    <w:p w14:paraId="39B4CCCB" w14:textId="77777777" w:rsidR="00AE2432" w:rsidRPr="00F15FB0" w:rsidRDefault="00AE2432" w:rsidP="005F391B">
      <w:pPr>
        <w:suppressAutoHyphens/>
        <w:spacing w:after="120"/>
        <w:jc w:val="both"/>
        <w:rPr>
          <w:rFonts w:cstheme="minorHAnsi"/>
          <w:b/>
          <w:sz w:val="28"/>
          <w:szCs w:val="28"/>
          <w:lang w:eastAsia="ar-SA"/>
        </w:rPr>
      </w:pPr>
      <w:r w:rsidRPr="00F15FB0">
        <w:rPr>
          <w:rFonts w:cstheme="minorHAnsi"/>
          <w:b/>
          <w:sz w:val="28"/>
          <w:szCs w:val="28"/>
        </w:rPr>
        <w:t>CZEŚĆ 1</w:t>
      </w:r>
      <w:r w:rsidRPr="00F15FB0">
        <w:rPr>
          <w:rFonts w:eastAsia="Calibri" w:cstheme="minorHAnsi"/>
          <w:sz w:val="28"/>
          <w:szCs w:val="28"/>
        </w:rPr>
        <w:t xml:space="preserve">* - </w:t>
      </w:r>
      <w:r w:rsidR="000C029B" w:rsidRPr="00F15FB0">
        <w:rPr>
          <w:rFonts w:cstheme="minorHAnsi"/>
          <w:b/>
          <w:sz w:val="28"/>
          <w:szCs w:val="28"/>
        </w:rPr>
        <w:t>Kurs: rynek giełdy transportowej</w:t>
      </w:r>
    </w:p>
    <w:p w14:paraId="682169FA" w14:textId="37859778" w:rsidR="00AE2432" w:rsidRPr="00F15FB0" w:rsidRDefault="00AE2432" w:rsidP="004E352F">
      <w:pPr>
        <w:tabs>
          <w:tab w:val="left" w:pos="-567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  <w:b/>
        </w:rPr>
        <w:t>cena brutto</w:t>
      </w:r>
      <w:r w:rsidRPr="00F15FB0">
        <w:rPr>
          <w:rFonts w:eastAsia="Calibri" w:cstheme="minorHAnsi"/>
        </w:rPr>
        <w:t xml:space="preserve"> ................................... zł  (słownie.......................................................</w:t>
      </w:r>
      <w:r w:rsidR="00281BA4">
        <w:rPr>
          <w:rFonts w:eastAsia="Calibri" w:cstheme="minorHAnsi"/>
        </w:rPr>
        <w:t>................................................</w:t>
      </w:r>
      <w:r w:rsidRPr="00F15FB0">
        <w:rPr>
          <w:rFonts w:eastAsia="Calibri" w:cstheme="minorHAnsi"/>
        </w:rPr>
        <w:t>...........</w:t>
      </w:r>
      <w:r w:rsidR="00281BA4">
        <w:rPr>
          <w:rFonts w:eastAsia="Calibri" w:cstheme="minorHAnsi"/>
        </w:rPr>
        <w:t xml:space="preserve"> </w:t>
      </w:r>
      <w:r w:rsidRPr="00F15FB0">
        <w:rPr>
          <w:rFonts w:eastAsia="Calibri" w:cstheme="minorHAnsi"/>
        </w:rPr>
        <w:t>złotych</w:t>
      </w:r>
      <w:r w:rsidR="00281BA4">
        <w:rPr>
          <w:rFonts w:eastAsia="Calibri" w:cstheme="minorHAnsi"/>
        </w:rPr>
        <w:t xml:space="preserve"> ………. groszy</w:t>
      </w:r>
      <w:r w:rsidRPr="00F15FB0">
        <w:rPr>
          <w:rFonts w:eastAsia="Calibri" w:cstheme="minorHAnsi"/>
        </w:rPr>
        <w:t xml:space="preserve">) </w:t>
      </w:r>
    </w:p>
    <w:p w14:paraId="64EB7AAD" w14:textId="77777777" w:rsidR="00166401" w:rsidRPr="00F15FB0" w:rsidRDefault="00AE2432" w:rsidP="004E352F">
      <w:pPr>
        <w:tabs>
          <w:tab w:val="left" w:pos="-567"/>
          <w:tab w:val="left" w:pos="9214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</w:rPr>
        <w:t>VAT stawka: ............%  wartość ........</w:t>
      </w:r>
      <w:r w:rsidR="00166401" w:rsidRPr="00F15FB0">
        <w:rPr>
          <w:rFonts w:eastAsia="Calibri" w:cstheme="minorHAnsi"/>
        </w:rPr>
        <w:t xml:space="preserve">............zł </w:t>
      </w:r>
    </w:p>
    <w:p w14:paraId="076CB7EB" w14:textId="77777777" w:rsidR="00281BA4" w:rsidRPr="00F15FB0" w:rsidRDefault="00281BA4" w:rsidP="00281BA4">
      <w:pPr>
        <w:tabs>
          <w:tab w:val="left" w:pos="-567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</w:rPr>
        <w:t>(słownie.......................................................</w:t>
      </w:r>
      <w:r>
        <w:rPr>
          <w:rFonts w:eastAsia="Calibri" w:cstheme="minorHAnsi"/>
        </w:rPr>
        <w:t>................................................</w:t>
      </w:r>
      <w:r w:rsidRPr="00F15FB0">
        <w:rPr>
          <w:rFonts w:eastAsia="Calibri" w:cstheme="minorHAnsi"/>
        </w:rPr>
        <w:t>...........</w:t>
      </w:r>
      <w:r>
        <w:rPr>
          <w:rFonts w:eastAsia="Calibri" w:cstheme="minorHAnsi"/>
        </w:rPr>
        <w:t xml:space="preserve"> </w:t>
      </w:r>
      <w:r w:rsidRPr="00F15FB0">
        <w:rPr>
          <w:rFonts w:eastAsia="Calibri" w:cstheme="minorHAnsi"/>
        </w:rPr>
        <w:t>złotych</w:t>
      </w:r>
      <w:r>
        <w:rPr>
          <w:rFonts w:eastAsia="Calibri" w:cstheme="minorHAnsi"/>
        </w:rPr>
        <w:t xml:space="preserve"> ………. groszy</w:t>
      </w:r>
      <w:r w:rsidRPr="00F15FB0">
        <w:rPr>
          <w:rFonts w:eastAsia="Calibri" w:cstheme="minorHAnsi"/>
        </w:rPr>
        <w:t xml:space="preserve">) </w:t>
      </w:r>
    </w:p>
    <w:p w14:paraId="5B166A3D" w14:textId="77777777" w:rsidR="00166401" w:rsidRPr="00F15FB0" w:rsidRDefault="00AE2432" w:rsidP="004E352F">
      <w:pPr>
        <w:tabs>
          <w:tab w:val="left" w:pos="-567"/>
        </w:tabs>
        <w:spacing w:after="0"/>
        <w:ind w:right="-1"/>
        <w:jc w:val="both"/>
        <w:rPr>
          <w:rFonts w:eastAsia="Calibri" w:cstheme="minorHAnsi"/>
        </w:rPr>
      </w:pPr>
      <w:r w:rsidRPr="00F15FB0">
        <w:rPr>
          <w:rFonts w:eastAsia="Calibri" w:cstheme="minorHAnsi"/>
        </w:rPr>
        <w:t>cena netto ........</w:t>
      </w:r>
      <w:r w:rsidR="00166401" w:rsidRPr="00F15FB0">
        <w:rPr>
          <w:rFonts w:eastAsia="Calibri" w:cstheme="minorHAnsi"/>
        </w:rPr>
        <w:t xml:space="preserve">........................... zł </w:t>
      </w:r>
    </w:p>
    <w:p w14:paraId="458BBAAA" w14:textId="77777777" w:rsidR="00281BA4" w:rsidRPr="00F15FB0" w:rsidRDefault="00281BA4" w:rsidP="00281BA4">
      <w:pPr>
        <w:tabs>
          <w:tab w:val="left" w:pos="-567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</w:rPr>
        <w:t>(słownie.......................................................</w:t>
      </w:r>
      <w:r>
        <w:rPr>
          <w:rFonts w:eastAsia="Calibri" w:cstheme="minorHAnsi"/>
        </w:rPr>
        <w:t>................................................</w:t>
      </w:r>
      <w:r w:rsidRPr="00F15FB0">
        <w:rPr>
          <w:rFonts w:eastAsia="Calibri" w:cstheme="minorHAnsi"/>
        </w:rPr>
        <w:t>...........</w:t>
      </w:r>
      <w:r>
        <w:rPr>
          <w:rFonts w:eastAsia="Calibri" w:cstheme="minorHAnsi"/>
        </w:rPr>
        <w:t xml:space="preserve"> </w:t>
      </w:r>
      <w:r w:rsidRPr="00F15FB0">
        <w:rPr>
          <w:rFonts w:eastAsia="Calibri" w:cstheme="minorHAnsi"/>
        </w:rPr>
        <w:t>złotych</w:t>
      </w:r>
      <w:r>
        <w:rPr>
          <w:rFonts w:eastAsia="Calibri" w:cstheme="minorHAnsi"/>
        </w:rPr>
        <w:t xml:space="preserve"> ………. groszy</w:t>
      </w:r>
      <w:r w:rsidRPr="00F15FB0">
        <w:rPr>
          <w:rFonts w:eastAsia="Calibri" w:cstheme="minorHAnsi"/>
        </w:rPr>
        <w:t xml:space="preserve">) </w:t>
      </w:r>
    </w:p>
    <w:p w14:paraId="5E9EBA64" w14:textId="6E556D6C" w:rsidR="00A27950" w:rsidRPr="00F15FB0" w:rsidRDefault="00AE2432" w:rsidP="004E352F">
      <w:pPr>
        <w:tabs>
          <w:tab w:val="left" w:pos="-567"/>
        </w:tabs>
        <w:spacing w:after="0"/>
        <w:contextualSpacing/>
        <w:jc w:val="both"/>
        <w:rPr>
          <w:rFonts w:cstheme="minorHAnsi"/>
          <w:b/>
        </w:rPr>
      </w:pPr>
      <w:r w:rsidRPr="00F15FB0">
        <w:rPr>
          <w:rFonts w:cstheme="minorHAnsi"/>
        </w:rPr>
        <w:t xml:space="preserve">Zobowiązujemy się do wykonania przedmiotu zamówienia w </w:t>
      </w:r>
      <w:r w:rsidRPr="00F15FB0">
        <w:rPr>
          <w:rFonts w:cstheme="minorHAnsi"/>
          <w:b/>
        </w:rPr>
        <w:t>ter</w:t>
      </w:r>
      <w:r w:rsidR="00931FA7" w:rsidRPr="00F15FB0">
        <w:rPr>
          <w:rFonts w:cstheme="minorHAnsi"/>
          <w:b/>
        </w:rPr>
        <w:t>minie określonym w ogłoszeniu o </w:t>
      </w:r>
      <w:r w:rsidRPr="00F15FB0">
        <w:rPr>
          <w:rFonts w:cstheme="minorHAnsi"/>
          <w:b/>
        </w:rPr>
        <w:t>zamówieniu</w:t>
      </w:r>
      <w:r w:rsidR="007C701E">
        <w:rPr>
          <w:rFonts w:cstheme="minorHAnsi"/>
          <w:b/>
        </w:rPr>
        <w:t>.</w:t>
      </w:r>
    </w:p>
    <w:p w14:paraId="0A618132" w14:textId="77777777" w:rsidR="000C029B" w:rsidRPr="00F15FB0" w:rsidRDefault="000C029B" w:rsidP="005F391B">
      <w:pPr>
        <w:tabs>
          <w:tab w:val="left" w:pos="-567"/>
        </w:tabs>
        <w:contextualSpacing/>
        <w:jc w:val="both"/>
        <w:rPr>
          <w:rFonts w:cstheme="minorHAnsi"/>
          <w:b/>
          <w:sz w:val="28"/>
          <w:szCs w:val="28"/>
        </w:rPr>
      </w:pPr>
    </w:p>
    <w:p w14:paraId="772AC045" w14:textId="77777777" w:rsidR="009D5B0E" w:rsidRDefault="009D5B0E" w:rsidP="005F391B">
      <w:pPr>
        <w:tabs>
          <w:tab w:val="left" w:pos="-567"/>
        </w:tabs>
        <w:contextualSpacing/>
        <w:jc w:val="both"/>
        <w:rPr>
          <w:rFonts w:cstheme="minorHAnsi"/>
          <w:b/>
          <w:sz w:val="28"/>
          <w:szCs w:val="28"/>
        </w:rPr>
      </w:pPr>
    </w:p>
    <w:p w14:paraId="59A62019" w14:textId="56371E40" w:rsidR="00AE2432" w:rsidRPr="00F15FB0" w:rsidRDefault="00AE2432" w:rsidP="005F391B">
      <w:pPr>
        <w:tabs>
          <w:tab w:val="left" w:pos="-567"/>
        </w:tabs>
        <w:contextualSpacing/>
        <w:jc w:val="both"/>
        <w:rPr>
          <w:rFonts w:cstheme="minorHAnsi"/>
          <w:b/>
          <w:sz w:val="28"/>
          <w:szCs w:val="28"/>
        </w:rPr>
      </w:pPr>
      <w:r w:rsidRPr="00F15FB0">
        <w:rPr>
          <w:rFonts w:cstheme="minorHAnsi"/>
          <w:b/>
          <w:sz w:val="28"/>
          <w:szCs w:val="28"/>
        </w:rPr>
        <w:lastRenderedPageBreak/>
        <w:t>CZEŚĆ 2</w:t>
      </w:r>
      <w:r w:rsidRPr="00F15FB0">
        <w:rPr>
          <w:rFonts w:eastAsia="Calibri" w:cstheme="minorHAnsi"/>
          <w:sz w:val="28"/>
          <w:szCs w:val="28"/>
        </w:rPr>
        <w:t xml:space="preserve">* -  </w:t>
      </w:r>
      <w:r w:rsidRPr="00F15FB0">
        <w:rPr>
          <w:rFonts w:cstheme="minorHAnsi"/>
          <w:b/>
          <w:sz w:val="28"/>
          <w:szCs w:val="28"/>
        </w:rPr>
        <w:t xml:space="preserve">Kurs </w:t>
      </w:r>
      <w:r w:rsidR="000C029B" w:rsidRPr="00F15FB0">
        <w:rPr>
          <w:rFonts w:cstheme="minorHAnsi"/>
          <w:b/>
          <w:sz w:val="28"/>
          <w:szCs w:val="28"/>
        </w:rPr>
        <w:t>grafiki komputerowej</w:t>
      </w:r>
    </w:p>
    <w:p w14:paraId="552A3D1E" w14:textId="77777777" w:rsidR="00AE2432" w:rsidRPr="009D5B0E" w:rsidRDefault="00AE2432" w:rsidP="005F391B">
      <w:pPr>
        <w:tabs>
          <w:tab w:val="left" w:pos="-567"/>
        </w:tabs>
        <w:contextualSpacing/>
        <w:jc w:val="both"/>
        <w:rPr>
          <w:rFonts w:cstheme="minorHAnsi"/>
          <w:b/>
          <w:sz w:val="8"/>
          <w:szCs w:val="16"/>
        </w:rPr>
      </w:pPr>
    </w:p>
    <w:p w14:paraId="0662B5D2" w14:textId="77777777" w:rsidR="00281BA4" w:rsidRPr="00F15FB0" w:rsidRDefault="00AE2432" w:rsidP="00281BA4">
      <w:pPr>
        <w:tabs>
          <w:tab w:val="left" w:pos="-567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  <w:b/>
        </w:rPr>
        <w:t>cena brutto</w:t>
      </w:r>
      <w:r w:rsidRPr="00F15FB0">
        <w:rPr>
          <w:rFonts w:eastAsia="Calibri" w:cstheme="minorHAnsi"/>
        </w:rPr>
        <w:t xml:space="preserve"> ................................... zł  </w:t>
      </w:r>
      <w:r w:rsidR="00281BA4" w:rsidRPr="00F15FB0">
        <w:rPr>
          <w:rFonts w:eastAsia="Calibri" w:cstheme="minorHAnsi"/>
        </w:rPr>
        <w:t>(słownie.......................................................</w:t>
      </w:r>
      <w:r w:rsidR="00281BA4">
        <w:rPr>
          <w:rFonts w:eastAsia="Calibri" w:cstheme="minorHAnsi"/>
        </w:rPr>
        <w:t>................................................</w:t>
      </w:r>
      <w:r w:rsidR="00281BA4" w:rsidRPr="00F15FB0">
        <w:rPr>
          <w:rFonts w:eastAsia="Calibri" w:cstheme="minorHAnsi"/>
        </w:rPr>
        <w:t>...........</w:t>
      </w:r>
      <w:r w:rsidR="00281BA4">
        <w:rPr>
          <w:rFonts w:eastAsia="Calibri" w:cstheme="minorHAnsi"/>
        </w:rPr>
        <w:t xml:space="preserve"> </w:t>
      </w:r>
      <w:r w:rsidR="00281BA4" w:rsidRPr="00F15FB0">
        <w:rPr>
          <w:rFonts w:eastAsia="Calibri" w:cstheme="minorHAnsi"/>
        </w:rPr>
        <w:t>złotych</w:t>
      </w:r>
      <w:r w:rsidR="00281BA4">
        <w:rPr>
          <w:rFonts w:eastAsia="Calibri" w:cstheme="minorHAnsi"/>
        </w:rPr>
        <w:t xml:space="preserve"> ………. groszy</w:t>
      </w:r>
      <w:r w:rsidR="00281BA4" w:rsidRPr="00F15FB0">
        <w:rPr>
          <w:rFonts w:eastAsia="Calibri" w:cstheme="minorHAnsi"/>
        </w:rPr>
        <w:t xml:space="preserve">) </w:t>
      </w:r>
    </w:p>
    <w:p w14:paraId="3BF637A6" w14:textId="77777777" w:rsidR="00281BA4" w:rsidRPr="00F15FB0" w:rsidRDefault="00AE2432" w:rsidP="00281BA4">
      <w:pPr>
        <w:tabs>
          <w:tab w:val="left" w:pos="-567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</w:rPr>
        <w:t xml:space="preserve">VAT stawka: ............%  wartość ................................... zł  </w:t>
      </w:r>
      <w:r w:rsidR="00281BA4" w:rsidRPr="00F15FB0">
        <w:rPr>
          <w:rFonts w:eastAsia="Calibri" w:cstheme="minorHAnsi"/>
        </w:rPr>
        <w:t>(słownie.......................................................</w:t>
      </w:r>
      <w:r w:rsidR="00281BA4">
        <w:rPr>
          <w:rFonts w:eastAsia="Calibri" w:cstheme="minorHAnsi"/>
        </w:rPr>
        <w:t>................................................</w:t>
      </w:r>
      <w:r w:rsidR="00281BA4" w:rsidRPr="00F15FB0">
        <w:rPr>
          <w:rFonts w:eastAsia="Calibri" w:cstheme="minorHAnsi"/>
        </w:rPr>
        <w:t>...........</w:t>
      </w:r>
      <w:r w:rsidR="00281BA4">
        <w:rPr>
          <w:rFonts w:eastAsia="Calibri" w:cstheme="minorHAnsi"/>
        </w:rPr>
        <w:t xml:space="preserve"> </w:t>
      </w:r>
      <w:r w:rsidR="00281BA4" w:rsidRPr="00F15FB0">
        <w:rPr>
          <w:rFonts w:eastAsia="Calibri" w:cstheme="minorHAnsi"/>
        </w:rPr>
        <w:t>złotych</w:t>
      </w:r>
      <w:r w:rsidR="00281BA4">
        <w:rPr>
          <w:rFonts w:eastAsia="Calibri" w:cstheme="minorHAnsi"/>
        </w:rPr>
        <w:t xml:space="preserve"> ………. groszy</w:t>
      </w:r>
      <w:r w:rsidR="00281BA4" w:rsidRPr="00F15FB0">
        <w:rPr>
          <w:rFonts w:eastAsia="Calibri" w:cstheme="minorHAnsi"/>
        </w:rPr>
        <w:t xml:space="preserve">) </w:t>
      </w:r>
    </w:p>
    <w:p w14:paraId="2FAE4391" w14:textId="662887FF" w:rsidR="00166401" w:rsidRPr="00F15FB0" w:rsidRDefault="00AE2432" w:rsidP="00281BA4">
      <w:pPr>
        <w:tabs>
          <w:tab w:val="left" w:pos="-567"/>
        </w:tabs>
        <w:spacing w:line="240" w:lineRule="auto"/>
        <w:ind w:right="-1"/>
        <w:rPr>
          <w:rFonts w:eastAsia="Calibri" w:cstheme="minorHAnsi"/>
        </w:rPr>
      </w:pPr>
      <w:r w:rsidRPr="00F15FB0">
        <w:rPr>
          <w:rFonts w:eastAsia="Calibri" w:cstheme="minorHAnsi"/>
        </w:rPr>
        <w:t xml:space="preserve">cena netto ................................... zł </w:t>
      </w:r>
    </w:p>
    <w:p w14:paraId="2E7E6A7A" w14:textId="77777777" w:rsidR="00281BA4" w:rsidRPr="00F15FB0" w:rsidRDefault="00281BA4" w:rsidP="00281BA4">
      <w:pPr>
        <w:tabs>
          <w:tab w:val="left" w:pos="-567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</w:rPr>
        <w:t>(słownie.......................................................</w:t>
      </w:r>
      <w:r>
        <w:rPr>
          <w:rFonts w:eastAsia="Calibri" w:cstheme="minorHAnsi"/>
        </w:rPr>
        <w:t>................................................</w:t>
      </w:r>
      <w:r w:rsidRPr="00F15FB0">
        <w:rPr>
          <w:rFonts w:eastAsia="Calibri" w:cstheme="minorHAnsi"/>
        </w:rPr>
        <w:t>...........</w:t>
      </w:r>
      <w:r>
        <w:rPr>
          <w:rFonts w:eastAsia="Calibri" w:cstheme="minorHAnsi"/>
        </w:rPr>
        <w:t xml:space="preserve"> </w:t>
      </w:r>
      <w:r w:rsidRPr="00F15FB0">
        <w:rPr>
          <w:rFonts w:eastAsia="Calibri" w:cstheme="minorHAnsi"/>
        </w:rPr>
        <w:t>złotych</w:t>
      </w:r>
      <w:r>
        <w:rPr>
          <w:rFonts w:eastAsia="Calibri" w:cstheme="minorHAnsi"/>
        </w:rPr>
        <w:t xml:space="preserve"> ………. groszy</w:t>
      </w:r>
      <w:r w:rsidRPr="00F15FB0">
        <w:rPr>
          <w:rFonts w:eastAsia="Calibri" w:cstheme="minorHAnsi"/>
        </w:rPr>
        <w:t xml:space="preserve">) </w:t>
      </w:r>
    </w:p>
    <w:p w14:paraId="2A069A40" w14:textId="42C839AD" w:rsidR="00AE2432" w:rsidRPr="00F15FB0" w:rsidRDefault="00AE2432" w:rsidP="004E352F">
      <w:pPr>
        <w:tabs>
          <w:tab w:val="left" w:pos="-567"/>
        </w:tabs>
        <w:spacing w:after="0" w:line="240" w:lineRule="auto"/>
        <w:contextualSpacing/>
        <w:jc w:val="both"/>
        <w:rPr>
          <w:rFonts w:cstheme="minorHAnsi"/>
          <w:b/>
        </w:rPr>
      </w:pPr>
      <w:r w:rsidRPr="00F15FB0">
        <w:rPr>
          <w:rFonts w:cstheme="minorHAnsi"/>
        </w:rPr>
        <w:t xml:space="preserve">Zobowiązujemy się do wykonania przedmiotu zamówienia w </w:t>
      </w:r>
      <w:r w:rsidRPr="00F15FB0">
        <w:rPr>
          <w:rFonts w:cstheme="minorHAnsi"/>
          <w:b/>
        </w:rPr>
        <w:t>terminie</w:t>
      </w:r>
      <w:r w:rsidR="00166401" w:rsidRPr="00F15FB0">
        <w:rPr>
          <w:rFonts w:cstheme="minorHAnsi"/>
          <w:b/>
        </w:rPr>
        <w:t xml:space="preserve"> </w:t>
      </w:r>
      <w:r w:rsidR="00931FA7" w:rsidRPr="00F15FB0">
        <w:rPr>
          <w:rFonts w:cstheme="minorHAnsi"/>
          <w:b/>
        </w:rPr>
        <w:t>określonym w ogłoszeniu o </w:t>
      </w:r>
      <w:r w:rsidRPr="00F15FB0">
        <w:rPr>
          <w:rFonts w:cstheme="minorHAnsi"/>
          <w:b/>
        </w:rPr>
        <w:t>zamówieniu</w:t>
      </w:r>
      <w:r w:rsidR="007C701E">
        <w:rPr>
          <w:rFonts w:cstheme="minorHAnsi"/>
          <w:b/>
        </w:rPr>
        <w:t>.</w:t>
      </w:r>
    </w:p>
    <w:p w14:paraId="5A585FF1" w14:textId="77777777" w:rsidR="000C029B" w:rsidRPr="009D5B0E" w:rsidRDefault="000C029B" w:rsidP="000C029B">
      <w:pPr>
        <w:tabs>
          <w:tab w:val="left" w:pos="-567"/>
        </w:tabs>
        <w:spacing w:after="0"/>
        <w:contextualSpacing/>
        <w:rPr>
          <w:rFonts w:eastAsia="Times New Roman" w:cstheme="minorHAnsi"/>
          <w:b/>
          <w:bCs/>
          <w:sz w:val="20"/>
          <w:lang w:eastAsia="pl-PL"/>
        </w:rPr>
      </w:pPr>
    </w:p>
    <w:p w14:paraId="0B658076" w14:textId="77777777" w:rsidR="00AE2432" w:rsidRPr="00F15FB0" w:rsidRDefault="00AE2432" w:rsidP="005F391B">
      <w:pPr>
        <w:suppressAutoHyphens/>
        <w:jc w:val="both"/>
        <w:rPr>
          <w:rFonts w:cstheme="minorHAnsi"/>
          <w:b/>
          <w:sz w:val="28"/>
          <w:szCs w:val="28"/>
          <w:lang w:eastAsia="ar-SA"/>
        </w:rPr>
      </w:pPr>
      <w:r w:rsidRPr="00F15FB0">
        <w:rPr>
          <w:rFonts w:cstheme="minorHAnsi"/>
          <w:b/>
          <w:sz w:val="28"/>
          <w:szCs w:val="28"/>
        </w:rPr>
        <w:t>CZEŚĆ 3</w:t>
      </w:r>
      <w:r w:rsidRPr="00F15FB0">
        <w:rPr>
          <w:rFonts w:eastAsia="Calibri" w:cstheme="minorHAnsi"/>
          <w:sz w:val="28"/>
          <w:szCs w:val="28"/>
        </w:rPr>
        <w:t xml:space="preserve">* </w:t>
      </w:r>
      <w:r w:rsidRPr="00F15FB0">
        <w:rPr>
          <w:rFonts w:eastAsia="Calibri" w:cstheme="minorHAnsi"/>
          <w:b/>
          <w:sz w:val="28"/>
          <w:szCs w:val="28"/>
        </w:rPr>
        <w:t xml:space="preserve">- </w:t>
      </w:r>
      <w:r w:rsidRPr="00F15FB0">
        <w:rPr>
          <w:rFonts w:cstheme="minorHAnsi"/>
          <w:b/>
          <w:sz w:val="28"/>
          <w:szCs w:val="28"/>
        </w:rPr>
        <w:t xml:space="preserve">Kurs </w:t>
      </w:r>
      <w:r w:rsidR="000C029B" w:rsidRPr="00F15FB0">
        <w:rPr>
          <w:rFonts w:cstheme="minorHAnsi"/>
          <w:b/>
          <w:sz w:val="28"/>
          <w:szCs w:val="28"/>
        </w:rPr>
        <w:t>animacji komputerowych</w:t>
      </w:r>
    </w:p>
    <w:p w14:paraId="211C85E8" w14:textId="77777777" w:rsidR="00281BA4" w:rsidRPr="00F15FB0" w:rsidRDefault="00AE2432" w:rsidP="00281BA4">
      <w:pPr>
        <w:tabs>
          <w:tab w:val="left" w:pos="-567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  <w:b/>
        </w:rPr>
        <w:t>cena brutto</w:t>
      </w:r>
      <w:r w:rsidRPr="00F15FB0">
        <w:rPr>
          <w:rFonts w:eastAsia="Calibri" w:cstheme="minorHAnsi"/>
        </w:rPr>
        <w:t xml:space="preserve"> ................................... zł  </w:t>
      </w:r>
      <w:r w:rsidR="00281BA4" w:rsidRPr="00F15FB0">
        <w:rPr>
          <w:rFonts w:eastAsia="Calibri" w:cstheme="minorHAnsi"/>
        </w:rPr>
        <w:t>(słownie.......................................................</w:t>
      </w:r>
      <w:r w:rsidR="00281BA4">
        <w:rPr>
          <w:rFonts w:eastAsia="Calibri" w:cstheme="minorHAnsi"/>
        </w:rPr>
        <w:t>................................................</w:t>
      </w:r>
      <w:r w:rsidR="00281BA4" w:rsidRPr="00F15FB0">
        <w:rPr>
          <w:rFonts w:eastAsia="Calibri" w:cstheme="minorHAnsi"/>
        </w:rPr>
        <w:t>...........</w:t>
      </w:r>
      <w:r w:rsidR="00281BA4">
        <w:rPr>
          <w:rFonts w:eastAsia="Calibri" w:cstheme="minorHAnsi"/>
        </w:rPr>
        <w:t xml:space="preserve"> </w:t>
      </w:r>
      <w:r w:rsidR="00281BA4" w:rsidRPr="00F15FB0">
        <w:rPr>
          <w:rFonts w:eastAsia="Calibri" w:cstheme="minorHAnsi"/>
        </w:rPr>
        <w:t>złotych</w:t>
      </w:r>
      <w:r w:rsidR="00281BA4">
        <w:rPr>
          <w:rFonts w:eastAsia="Calibri" w:cstheme="minorHAnsi"/>
        </w:rPr>
        <w:t xml:space="preserve"> ………. groszy</w:t>
      </w:r>
      <w:r w:rsidR="00281BA4" w:rsidRPr="00F15FB0">
        <w:rPr>
          <w:rFonts w:eastAsia="Calibri" w:cstheme="minorHAnsi"/>
        </w:rPr>
        <w:t xml:space="preserve">) </w:t>
      </w:r>
    </w:p>
    <w:p w14:paraId="0E5D3EBB" w14:textId="77777777" w:rsidR="00281BA4" w:rsidRPr="00F15FB0" w:rsidRDefault="00AE2432" w:rsidP="00281BA4">
      <w:pPr>
        <w:tabs>
          <w:tab w:val="left" w:pos="-567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</w:rPr>
        <w:t xml:space="preserve">VAT stawka: ............%  wartość ................................... zł  </w:t>
      </w:r>
      <w:r w:rsidR="00281BA4" w:rsidRPr="00F15FB0">
        <w:rPr>
          <w:rFonts w:eastAsia="Calibri" w:cstheme="minorHAnsi"/>
        </w:rPr>
        <w:t>(słownie.......................................................</w:t>
      </w:r>
      <w:r w:rsidR="00281BA4">
        <w:rPr>
          <w:rFonts w:eastAsia="Calibri" w:cstheme="minorHAnsi"/>
        </w:rPr>
        <w:t>................................................</w:t>
      </w:r>
      <w:r w:rsidR="00281BA4" w:rsidRPr="00F15FB0">
        <w:rPr>
          <w:rFonts w:eastAsia="Calibri" w:cstheme="minorHAnsi"/>
        </w:rPr>
        <w:t>...........</w:t>
      </w:r>
      <w:r w:rsidR="00281BA4">
        <w:rPr>
          <w:rFonts w:eastAsia="Calibri" w:cstheme="minorHAnsi"/>
        </w:rPr>
        <w:t xml:space="preserve"> </w:t>
      </w:r>
      <w:r w:rsidR="00281BA4" w:rsidRPr="00F15FB0">
        <w:rPr>
          <w:rFonts w:eastAsia="Calibri" w:cstheme="minorHAnsi"/>
        </w:rPr>
        <w:t>złotych</w:t>
      </w:r>
      <w:r w:rsidR="00281BA4">
        <w:rPr>
          <w:rFonts w:eastAsia="Calibri" w:cstheme="minorHAnsi"/>
        </w:rPr>
        <w:t xml:space="preserve"> ………. groszy</w:t>
      </w:r>
      <w:r w:rsidR="00281BA4" w:rsidRPr="00F15FB0">
        <w:rPr>
          <w:rFonts w:eastAsia="Calibri" w:cstheme="minorHAnsi"/>
        </w:rPr>
        <w:t xml:space="preserve">) </w:t>
      </w:r>
    </w:p>
    <w:p w14:paraId="72581FF9" w14:textId="25036598" w:rsidR="00166401" w:rsidRPr="00F15FB0" w:rsidRDefault="00AE2432" w:rsidP="004E352F">
      <w:pPr>
        <w:tabs>
          <w:tab w:val="left" w:pos="-567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</w:rPr>
        <w:t xml:space="preserve">cena netto ................................... zł  </w:t>
      </w:r>
    </w:p>
    <w:p w14:paraId="4EFE2632" w14:textId="77777777" w:rsidR="00281BA4" w:rsidRPr="00F15FB0" w:rsidRDefault="00281BA4" w:rsidP="00281BA4">
      <w:pPr>
        <w:tabs>
          <w:tab w:val="left" w:pos="-567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</w:rPr>
        <w:t>(słownie.......................................................</w:t>
      </w:r>
      <w:r>
        <w:rPr>
          <w:rFonts w:eastAsia="Calibri" w:cstheme="minorHAnsi"/>
        </w:rPr>
        <w:t>................................................</w:t>
      </w:r>
      <w:r w:rsidRPr="00F15FB0">
        <w:rPr>
          <w:rFonts w:eastAsia="Calibri" w:cstheme="minorHAnsi"/>
        </w:rPr>
        <w:t>...........</w:t>
      </w:r>
      <w:r>
        <w:rPr>
          <w:rFonts w:eastAsia="Calibri" w:cstheme="minorHAnsi"/>
        </w:rPr>
        <w:t xml:space="preserve"> </w:t>
      </w:r>
      <w:r w:rsidRPr="00F15FB0">
        <w:rPr>
          <w:rFonts w:eastAsia="Calibri" w:cstheme="minorHAnsi"/>
        </w:rPr>
        <w:t>złotych</w:t>
      </w:r>
      <w:r>
        <w:rPr>
          <w:rFonts w:eastAsia="Calibri" w:cstheme="minorHAnsi"/>
        </w:rPr>
        <w:t xml:space="preserve"> ………. groszy</w:t>
      </w:r>
      <w:r w:rsidRPr="00F15FB0">
        <w:rPr>
          <w:rFonts w:eastAsia="Calibri" w:cstheme="minorHAnsi"/>
        </w:rPr>
        <w:t xml:space="preserve">) </w:t>
      </w:r>
    </w:p>
    <w:p w14:paraId="6C82DF01" w14:textId="169E44F4" w:rsidR="00024362" w:rsidRPr="00F15FB0" w:rsidRDefault="00024362" w:rsidP="00931FA7">
      <w:pPr>
        <w:rPr>
          <w:rFonts w:cstheme="minorHAnsi"/>
          <w:b/>
        </w:rPr>
      </w:pPr>
      <w:r w:rsidRPr="00F15FB0">
        <w:rPr>
          <w:rFonts w:cstheme="minorHAnsi"/>
        </w:rPr>
        <w:t xml:space="preserve">Zobowiązujemy się do wykonania przedmiotu zamówienia w </w:t>
      </w:r>
      <w:r w:rsidRPr="00F15FB0">
        <w:rPr>
          <w:rFonts w:cstheme="minorHAnsi"/>
          <w:b/>
        </w:rPr>
        <w:t>terminie</w:t>
      </w:r>
      <w:r w:rsidR="00166401" w:rsidRPr="00F15FB0">
        <w:rPr>
          <w:rFonts w:cstheme="minorHAnsi"/>
          <w:b/>
        </w:rPr>
        <w:t xml:space="preserve"> </w:t>
      </w:r>
      <w:r w:rsidR="00931FA7" w:rsidRPr="00F15FB0">
        <w:rPr>
          <w:rFonts w:cstheme="minorHAnsi"/>
          <w:b/>
        </w:rPr>
        <w:t>określonym w ogłoszeniu o </w:t>
      </w:r>
      <w:r w:rsidR="0014721E" w:rsidRPr="00F15FB0">
        <w:rPr>
          <w:rFonts w:cstheme="minorHAnsi"/>
          <w:b/>
        </w:rPr>
        <w:t>zamówieniu</w:t>
      </w:r>
      <w:r w:rsidR="007C701E">
        <w:rPr>
          <w:rFonts w:cstheme="minorHAnsi"/>
          <w:b/>
        </w:rPr>
        <w:t>.</w:t>
      </w:r>
    </w:p>
    <w:p w14:paraId="73B20885" w14:textId="77777777" w:rsidR="00044BCC" w:rsidRPr="009D5B0E" w:rsidRDefault="00044BCC" w:rsidP="005F391B">
      <w:pPr>
        <w:tabs>
          <w:tab w:val="left" w:pos="-567"/>
        </w:tabs>
        <w:spacing w:after="0"/>
        <w:contextualSpacing/>
        <w:jc w:val="both"/>
        <w:rPr>
          <w:rFonts w:cstheme="minorHAnsi"/>
          <w:b/>
          <w:sz w:val="10"/>
          <w:szCs w:val="16"/>
        </w:rPr>
      </w:pPr>
    </w:p>
    <w:p w14:paraId="0FFDCA89" w14:textId="77777777" w:rsidR="00044BCC" w:rsidRPr="00F15FB0" w:rsidRDefault="00044BCC" w:rsidP="005F391B">
      <w:pPr>
        <w:tabs>
          <w:tab w:val="left" w:pos="-567"/>
        </w:tabs>
        <w:contextualSpacing/>
        <w:jc w:val="both"/>
        <w:rPr>
          <w:rFonts w:cstheme="minorHAnsi"/>
          <w:b/>
          <w:sz w:val="28"/>
          <w:szCs w:val="28"/>
        </w:rPr>
      </w:pPr>
      <w:r w:rsidRPr="00F15FB0">
        <w:rPr>
          <w:rFonts w:cstheme="minorHAnsi"/>
          <w:b/>
          <w:sz w:val="28"/>
          <w:szCs w:val="28"/>
        </w:rPr>
        <w:t>CZEŚĆ 4</w:t>
      </w:r>
      <w:r w:rsidRPr="00F15FB0">
        <w:rPr>
          <w:rFonts w:eastAsia="Calibri" w:cstheme="minorHAnsi"/>
          <w:sz w:val="28"/>
          <w:szCs w:val="28"/>
        </w:rPr>
        <w:t xml:space="preserve">* -  </w:t>
      </w:r>
      <w:r w:rsidRPr="00F15FB0">
        <w:rPr>
          <w:rFonts w:cstheme="minorHAnsi"/>
          <w:b/>
          <w:sz w:val="28"/>
          <w:szCs w:val="28"/>
        </w:rPr>
        <w:t xml:space="preserve">Kurs </w:t>
      </w:r>
      <w:r w:rsidR="000C029B" w:rsidRPr="00F15FB0">
        <w:rPr>
          <w:rFonts w:cstheme="minorHAnsi"/>
          <w:b/>
          <w:sz w:val="28"/>
          <w:szCs w:val="28"/>
        </w:rPr>
        <w:t>informatyki śledczej</w:t>
      </w:r>
    </w:p>
    <w:p w14:paraId="164F92C2" w14:textId="77777777" w:rsidR="00044BCC" w:rsidRPr="009D5B0E" w:rsidRDefault="00044BCC" w:rsidP="005F391B">
      <w:pPr>
        <w:tabs>
          <w:tab w:val="left" w:pos="-567"/>
        </w:tabs>
        <w:contextualSpacing/>
        <w:jc w:val="both"/>
        <w:rPr>
          <w:rFonts w:cstheme="minorHAnsi"/>
          <w:b/>
          <w:sz w:val="10"/>
          <w:szCs w:val="16"/>
        </w:rPr>
      </w:pPr>
    </w:p>
    <w:p w14:paraId="039A5AC1" w14:textId="77777777" w:rsidR="00281BA4" w:rsidRPr="00F15FB0" w:rsidRDefault="00044BCC" w:rsidP="00281BA4">
      <w:pPr>
        <w:tabs>
          <w:tab w:val="left" w:pos="-567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  <w:b/>
        </w:rPr>
        <w:t>cena brutto</w:t>
      </w:r>
      <w:r w:rsidRPr="00F15FB0">
        <w:rPr>
          <w:rFonts w:eastAsia="Calibri" w:cstheme="minorHAnsi"/>
        </w:rPr>
        <w:t xml:space="preserve"> ................................... zł  </w:t>
      </w:r>
      <w:r w:rsidR="00281BA4" w:rsidRPr="00F15FB0">
        <w:rPr>
          <w:rFonts w:eastAsia="Calibri" w:cstheme="minorHAnsi"/>
        </w:rPr>
        <w:t>(słownie.......................................................</w:t>
      </w:r>
      <w:r w:rsidR="00281BA4">
        <w:rPr>
          <w:rFonts w:eastAsia="Calibri" w:cstheme="minorHAnsi"/>
        </w:rPr>
        <w:t>................................................</w:t>
      </w:r>
      <w:r w:rsidR="00281BA4" w:rsidRPr="00F15FB0">
        <w:rPr>
          <w:rFonts w:eastAsia="Calibri" w:cstheme="minorHAnsi"/>
        </w:rPr>
        <w:t>...........</w:t>
      </w:r>
      <w:r w:rsidR="00281BA4">
        <w:rPr>
          <w:rFonts w:eastAsia="Calibri" w:cstheme="minorHAnsi"/>
        </w:rPr>
        <w:t xml:space="preserve"> </w:t>
      </w:r>
      <w:r w:rsidR="00281BA4" w:rsidRPr="00F15FB0">
        <w:rPr>
          <w:rFonts w:eastAsia="Calibri" w:cstheme="minorHAnsi"/>
        </w:rPr>
        <w:t>złotych</w:t>
      </w:r>
      <w:r w:rsidR="00281BA4">
        <w:rPr>
          <w:rFonts w:eastAsia="Calibri" w:cstheme="minorHAnsi"/>
        </w:rPr>
        <w:t xml:space="preserve"> ………. groszy</w:t>
      </w:r>
      <w:r w:rsidR="00281BA4" w:rsidRPr="00F15FB0">
        <w:rPr>
          <w:rFonts w:eastAsia="Calibri" w:cstheme="minorHAnsi"/>
        </w:rPr>
        <w:t xml:space="preserve">) </w:t>
      </w:r>
    </w:p>
    <w:p w14:paraId="07591B59" w14:textId="2476FB7B" w:rsidR="00281BA4" w:rsidRPr="00F15FB0" w:rsidRDefault="00044BCC" w:rsidP="00281BA4">
      <w:pPr>
        <w:tabs>
          <w:tab w:val="left" w:pos="-567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</w:rPr>
        <w:t xml:space="preserve">VAT stawka: ............%  wartość ................................... zł  </w:t>
      </w:r>
      <w:r w:rsidR="00281BA4" w:rsidRPr="00F15FB0">
        <w:rPr>
          <w:rFonts w:eastAsia="Calibri" w:cstheme="minorHAnsi"/>
        </w:rPr>
        <w:t>(słownie.......................................................</w:t>
      </w:r>
      <w:r w:rsidR="00281BA4">
        <w:rPr>
          <w:rFonts w:eastAsia="Calibri" w:cstheme="minorHAnsi"/>
        </w:rPr>
        <w:t>................................................</w:t>
      </w:r>
      <w:r w:rsidR="00281BA4" w:rsidRPr="00F15FB0">
        <w:rPr>
          <w:rFonts w:eastAsia="Calibri" w:cstheme="minorHAnsi"/>
        </w:rPr>
        <w:t>...........</w:t>
      </w:r>
      <w:r w:rsidR="00281BA4">
        <w:rPr>
          <w:rFonts w:eastAsia="Calibri" w:cstheme="minorHAnsi"/>
        </w:rPr>
        <w:t xml:space="preserve"> </w:t>
      </w:r>
      <w:r w:rsidR="00281BA4" w:rsidRPr="00F15FB0">
        <w:rPr>
          <w:rFonts w:eastAsia="Calibri" w:cstheme="minorHAnsi"/>
        </w:rPr>
        <w:t>złotych</w:t>
      </w:r>
      <w:r w:rsidR="00281BA4">
        <w:rPr>
          <w:rFonts w:eastAsia="Calibri" w:cstheme="minorHAnsi"/>
        </w:rPr>
        <w:t xml:space="preserve"> ………. groszy</w:t>
      </w:r>
      <w:r w:rsidR="00281BA4" w:rsidRPr="00F15FB0">
        <w:rPr>
          <w:rFonts w:eastAsia="Calibri" w:cstheme="minorHAnsi"/>
        </w:rPr>
        <w:t xml:space="preserve">) </w:t>
      </w:r>
    </w:p>
    <w:p w14:paraId="39C5A972" w14:textId="69EEC06E" w:rsidR="00044BCC" w:rsidRPr="00F15FB0" w:rsidRDefault="00044BCC" w:rsidP="00281BA4">
      <w:pPr>
        <w:tabs>
          <w:tab w:val="left" w:pos="-567"/>
          <w:tab w:val="left" w:pos="9214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</w:rPr>
        <w:t xml:space="preserve">cena netto ................................... zł </w:t>
      </w:r>
    </w:p>
    <w:p w14:paraId="55581832" w14:textId="77777777" w:rsidR="00281BA4" w:rsidRPr="00F15FB0" w:rsidRDefault="00281BA4" w:rsidP="00281BA4">
      <w:pPr>
        <w:tabs>
          <w:tab w:val="left" w:pos="-567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</w:rPr>
        <w:t>(słownie.......................................................</w:t>
      </w:r>
      <w:r>
        <w:rPr>
          <w:rFonts w:eastAsia="Calibri" w:cstheme="minorHAnsi"/>
        </w:rPr>
        <w:t>................................................</w:t>
      </w:r>
      <w:r w:rsidRPr="00F15FB0">
        <w:rPr>
          <w:rFonts w:eastAsia="Calibri" w:cstheme="minorHAnsi"/>
        </w:rPr>
        <w:t>...........</w:t>
      </w:r>
      <w:r>
        <w:rPr>
          <w:rFonts w:eastAsia="Calibri" w:cstheme="minorHAnsi"/>
        </w:rPr>
        <w:t xml:space="preserve"> </w:t>
      </w:r>
      <w:r w:rsidRPr="00F15FB0">
        <w:rPr>
          <w:rFonts w:eastAsia="Calibri" w:cstheme="minorHAnsi"/>
        </w:rPr>
        <w:t>złotych</w:t>
      </w:r>
      <w:r>
        <w:rPr>
          <w:rFonts w:eastAsia="Calibri" w:cstheme="minorHAnsi"/>
        </w:rPr>
        <w:t xml:space="preserve"> ………. groszy</w:t>
      </w:r>
      <w:r w:rsidRPr="00F15FB0">
        <w:rPr>
          <w:rFonts w:eastAsia="Calibri" w:cstheme="minorHAnsi"/>
        </w:rPr>
        <w:t xml:space="preserve">) </w:t>
      </w:r>
    </w:p>
    <w:p w14:paraId="4470356D" w14:textId="4AFDDAC8" w:rsidR="007640A9" w:rsidRPr="00F15FB0" w:rsidRDefault="00044BCC" w:rsidP="00931FA7">
      <w:pPr>
        <w:tabs>
          <w:tab w:val="left" w:pos="-567"/>
        </w:tabs>
        <w:spacing w:after="0"/>
        <w:contextualSpacing/>
        <w:jc w:val="both"/>
        <w:rPr>
          <w:rFonts w:cstheme="minorHAnsi"/>
          <w:b/>
        </w:rPr>
      </w:pPr>
      <w:r w:rsidRPr="00F15FB0">
        <w:rPr>
          <w:rFonts w:cstheme="minorHAnsi"/>
        </w:rPr>
        <w:t xml:space="preserve">Zobowiązujemy się do wykonania przedmiotu zamówienia w </w:t>
      </w:r>
      <w:r w:rsidRPr="00F15FB0">
        <w:rPr>
          <w:rFonts w:cstheme="minorHAnsi"/>
          <w:b/>
        </w:rPr>
        <w:t>terminie okr</w:t>
      </w:r>
      <w:r w:rsidR="00931FA7" w:rsidRPr="00F15FB0">
        <w:rPr>
          <w:rFonts w:cstheme="minorHAnsi"/>
          <w:b/>
        </w:rPr>
        <w:t>eślonym w ogłoszeniu o </w:t>
      </w:r>
      <w:r w:rsidRPr="00F15FB0">
        <w:rPr>
          <w:rFonts w:cstheme="minorHAnsi"/>
          <w:b/>
        </w:rPr>
        <w:t>zamówieniu</w:t>
      </w:r>
      <w:r w:rsidR="007C701E">
        <w:rPr>
          <w:rFonts w:cstheme="minorHAnsi"/>
          <w:b/>
        </w:rPr>
        <w:t>.</w:t>
      </w:r>
    </w:p>
    <w:p w14:paraId="1FBE7DED" w14:textId="77777777" w:rsidR="000C029B" w:rsidRPr="009D5B0E" w:rsidRDefault="000C029B" w:rsidP="000C029B">
      <w:pPr>
        <w:tabs>
          <w:tab w:val="left" w:pos="-567"/>
        </w:tabs>
        <w:contextualSpacing/>
        <w:jc w:val="both"/>
        <w:rPr>
          <w:rFonts w:cstheme="minorHAnsi"/>
          <w:b/>
          <w:sz w:val="20"/>
          <w:szCs w:val="28"/>
        </w:rPr>
      </w:pPr>
    </w:p>
    <w:p w14:paraId="69F1B314" w14:textId="77777777" w:rsidR="000C029B" w:rsidRPr="00F15FB0" w:rsidRDefault="000C029B" w:rsidP="000C029B">
      <w:pPr>
        <w:tabs>
          <w:tab w:val="left" w:pos="-567"/>
        </w:tabs>
        <w:contextualSpacing/>
        <w:jc w:val="both"/>
        <w:rPr>
          <w:rFonts w:cstheme="minorHAnsi"/>
          <w:b/>
          <w:sz w:val="28"/>
          <w:szCs w:val="28"/>
        </w:rPr>
      </w:pPr>
      <w:r w:rsidRPr="00F15FB0">
        <w:rPr>
          <w:rFonts w:cstheme="minorHAnsi"/>
          <w:b/>
          <w:sz w:val="28"/>
          <w:szCs w:val="28"/>
        </w:rPr>
        <w:t>CZEŚĆ 5</w:t>
      </w:r>
      <w:r w:rsidRPr="00F15FB0">
        <w:rPr>
          <w:rFonts w:eastAsia="Calibri" w:cstheme="minorHAnsi"/>
          <w:sz w:val="28"/>
          <w:szCs w:val="28"/>
        </w:rPr>
        <w:t xml:space="preserve">* -  </w:t>
      </w:r>
      <w:r w:rsidRPr="00F15FB0">
        <w:rPr>
          <w:rFonts w:cstheme="minorHAnsi"/>
          <w:b/>
          <w:sz w:val="28"/>
          <w:szCs w:val="28"/>
        </w:rPr>
        <w:t>Kurs: media społecznościowe</w:t>
      </w:r>
    </w:p>
    <w:p w14:paraId="786FF921" w14:textId="77777777" w:rsidR="000C029B" w:rsidRPr="009D5B0E" w:rsidRDefault="000C029B" w:rsidP="000C029B">
      <w:pPr>
        <w:tabs>
          <w:tab w:val="left" w:pos="-567"/>
        </w:tabs>
        <w:contextualSpacing/>
        <w:jc w:val="both"/>
        <w:rPr>
          <w:rFonts w:cstheme="minorHAnsi"/>
          <w:b/>
          <w:sz w:val="10"/>
          <w:szCs w:val="16"/>
        </w:rPr>
      </w:pPr>
    </w:p>
    <w:p w14:paraId="54519DC6" w14:textId="77777777" w:rsidR="00281BA4" w:rsidRPr="00F15FB0" w:rsidRDefault="000C029B" w:rsidP="00281BA4">
      <w:pPr>
        <w:tabs>
          <w:tab w:val="left" w:pos="-567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  <w:b/>
        </w:rPr>
        <w:t>cena brutto</w:t>
      </w:r>
      <w:r w:rsidRPr="00F15FB0">
        <w:rPr>
          <w:rFonts w:eastAsia="Calibri" w:cstheme="minorHAnsi"/>
        </w:rPr>
        <w:t xml:space="preserve"> ................................... zł  </w:t>
      </w:r>
      <w:r w:rsidR="00281BA4" w:rsidRPr="00F15FB0">
        <w:rPr>
          <w:rFonts w:eastAsia="Calibri" w:cstheme="minorHAnsi"/>
        </w:rPr>
        <w:t>(słownie.......................................................</w:t>
      </w:r>
      <w:r w:rsidR="00281BA4">
        <w:rPr>
          <w:rFonts w:eastAsia="Calibri" w:cstheme="minorHAnsi"/>
        </w:rPr>
        <w:t>................................................</w:t>
      </w:r>
      <w:r w:rsidR="00281BA4" w:rsidRPr="00F15FB0">
        <w:rPr>
          <w:rFonts w:eastAsia="Calibri" w:cstheme="minorHAnsi"/>
        </w:rPr>
        <w:t>...........</w:t>
      </w:r>
      <w:r w:rsidR="00281BA4">
        <w:rPr>
          <w:rFonts w:eastAsia="Calibri" w:cstheme="minorHAnsi"/>
        </w:rPr>
        <w:t xml:space="preserve"> </w:t>
      </w:r>
      <w:r w:rsidR="00281BA4" w:rsidRPr="00F15FB0">
        <w:rPr>
          <w:rFonts w:eastAsia="Calibri" w:cstheme="minorHAnsi"/>
        </w:rPr>
        <w:t>złotych</w:t>
      </w:r>
      <w:r w:rsidR="00281BA4">
        <w:rPr>
          <w:rFonts w:eastAsia="Calibri" w:cstheme="minorHAnsi"/>
        </w:rPr>
        <w:t xml:space="preserve"> ………. groszy</w:t>
      </w:r>
      <w:r w:rsidR="00281BA4" w:rsidRPr="00F15FB0">
        <w:rPr>
          <w:rFonts w:eastAsia="Calibri" w:cstheme="minorHAnsi"/>
        </w:rPr>
        <w:t xml:space="preserve">) </w:t>
      </w:r>
    </w:p>
    <w:p w14:paraId="39EB99E2" w14:textId="0967205F" w:rsidR="00281BA4" w:rsidRPr="00F15FB0" w:rsidRDefault="000C029B" w:rsidP="00281BA4">
      <w:pPr>
        <w:tabs>
          <w:tab w:val="left" w:pos="-567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</w:rPr>
        <w:t xml:space="preserve">VAT stawka: ............%  wartość ................................... zł  </w:t>
      </w:r>
      <w:r w:rsidR="00281BA4" w:rsidRPr="00F15FB0">
        <w:rPr>
          <w:rFonts w:eastAsia="Calibri" w:cstheme="minorHAnsi"/>
        </w:rPr>
        <w:t>(słownie.......................................................</w:t>
      </w:r>
      <w:r w:rsidR="00281BA4">
        <w:rPr>
          <w:rFonts w:eastAsia="Calibri" w:cstheme="minorHAnsi"/>
        </w:rPr>
        <w:t>................................................</w:t>
      </w:r>
      <w:r w:rsidR="00281BA4" w:rsidRPr="00F15FB0">
        <w:rPr>
          <w:rFonts w:eastAsia="Calibri" w:cstheme="minorHAnsi"/>
        </w:rPr>
        <w:t>...........</w:t>
      </w:r>
      <w:r w:rsidR="00281BA4">
        <w:rPr>
          <w:rFonts w:eastAsia="Calibri" w:cstheme="minorHAnsi"/>
        </w:rPr>
        <w:t xml:space="preserve"> </w:t>
      </w:r>
      <w:r w:rsidR="00281BA4" w:rsidRPr="00F15FB0">
        <w:rPr>
          <w:rFonts w:eastAsia="Calibri" w:cstheme="minorHAnsi"/>
        </w:rPr>
        <w:t>złotych</w:t>
      </w:r>
      <w:r w:rsidR="00281BA4">
        <w:rPr>
          <w:rFonts w:eastAsia="Calibri" w:cstheme="minorHAnsi"/>
        </w:rPr>
        <w:t xml:space="preserve"> ………. groszy</w:t>
      </w:r>
      <w:r w:rsidR="00281BA4" w:rsidRPr="00F15FB0">
        <w:rPr>
          <w:rFonts w:eastAsia="Calibri" w:cstheme="minorHAnsi"/>
        </w:rPr>
        <w:t xml:space="preserve">) </w:t>
      </w:r>
    </w:p>
    <w:p w14:paraId="5F4357ED" w14:textId="5E77EDD3" w:rsidR="000C029B" w:rsidRPr="00F15FB0" w:rsidRDefault="000C029B" w:rsidP="00281BA4">
      <w:pPr>
        <w:tabs>
          <w:tab w:val="left" w:pos="-567"/>
          <w:tab w:val="left" w:pos="9214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</w:rPr>
        <w:t xml:space="preserve">cena netto ................................... zł </w:t>
      </w:r>
    </w:p>
    <w:p w14:paraId="2D4455D5" w14:textId="77777777" w:rsidR="00281BA4" w:rsidRPr="00F15FB0" w:rsidRDefault="00281BA4" w:rsidP="00281BA4">
      <w:pPr>
        <w:tabs>
          <w:tab w:val="left" w:pos="-567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</w:rPr>
        <w:t>(słownie.......................................................</w:t>
      </w:r>
      <w:r>
        <w:rPr>
          <w:rFonts w:eastAsia="Calibri" w:cstheme="minorHAnsi"/>
        </w:rPr>
        <w:t>................................................</w:t>
      </w:r>
      <w:r w:rsidRPr="00F15FB0">
        <w:rPr>
          <w:rFonts w:eastAsia="Calibri" w:cstheme="minorHAnsi"/>
        </w:rPr>
        <w:t>...........</w:t>
      </w:r>
      <w:r>
        <w:rPr>
          <w:rFonts w:eastAsia="Calibri" w:cstheme="minorHAnsi"/>
        </w:rPr>
        <w:t xml:space="preserve"> </w:t>
      </w:r>
      <w:r w:rsidRPr="00F15FB0">
        <w:rPr>
          <w:rFonts w:eastAsia="Calibri" w:cstheme="minorHAnsi"/>
        </w:rPr>
        <w:t>złotych</w:t>
      </w:r>
      <w:r>
        <w:rPr>
          <w:rFonts w:eastAsia="Calibri" w:cstheme="minorHAnsi"/>
        </w:rPr>
        <w:t xml:space="preserve"> ………. groszy</w:t>
      </w:r>
      <w:r w:rsidRPr="00F15FB0">
        <w:rPr>
          <w:rFonts w:eastAsia="Calibri" w:cstheme="minorHAnsi"/>
        </w:rPr>
        <w:t xml:space="preserve">) </w:t>
      </w:r>
    </w:p>
    <w:p w14:paraId="168DF6A5" w14:textId="266D7F5A" w:rsidR="000C029B" w:rsidRPr="00F15FB0" w:rsidRDefault="000C029B" w:rsidP="004E352F">
      <w:pPr>
        <w:tabs>
          <w:tab w:val="left" w:pos="-567"/>
        </w:tabs>
        <w:spacing w:after="0"/>
        <w:contextualSpacing/>
        <w:jc w:val="both"/>
        <w:rPr>
          <w:rFonts w:cstheme="minorHAnsi"/>
          <w:b/>
        </w:rPr>
      </w:pPr>
      <w:r w:rsidRPr="00F15FB0">
        <w:rPr>
          <w:rFonts w:cstheme="minorHAnsi"/>
        </w:rPr>
        <w:t xml:space="preserve">Zobowiązujemy się do wykonania przedmiotu zamówienia w </w:t>
      </w:r>
      <w:r w:rsidRPr="00F15FB0">
        <w:rPr>
          <w:rFonts w:cstheme="minorHAnsi"/>
          <w:b/>
        </w:rPr>
        <w:t>ter</w:t>
      </w:r>
      <w:r w:rsidR="00931FA7" w:rsidRPr="00F15FB0">
        <w:rPr>
          <w:rFonts w:cstheme="minorHAnsi"/>
          <w:b/>
        </w:rPr>
        <w:t>minie określonym w ogłoszeniu o </w:t>
      </w:r>
      <w:r w:rsidRPr="00F15FB0">
        <w:rPr>
          <w:rFonts w:cstheme="minorHAnsi"/>
          <w:b/>
        </w:rPr>
        <w:t>zamówieniu</w:t>
      </w:r>
      <w:r w:rsidR="007C701E">
        <w:rPr>
          <w:rFonts w:cstheme="minorHAnsi"/>
          <w:b/>
        </w:rPr>
        <w:t>.</w:t>
      </w:r>
    </w:p>
    <w:p w14:paraId="16DA584F" w14:textId="6351C36F" w:rsidR="000C029B" w:rsidRPr="00F15FB0" w:rsidRDefault="000C029B" w:rsidP="000C029B">
      <w:pPr>
        <w:tabs>
          <w:tab w:val="left" w:pos="-567"/>
        </w:tabs>
        <w:contextualSpacing/>
        <w:rPr>
          <w:rFonts w:eastAsia="Times New Roman" w:cstheme="minorHAnsi"/>
          <w:b/>
          <w:bCs/>
          <w:sz w:val="28"/>
          <w:lang w:eastAsia="pl-PL"/>
        </w:rPr>
      </w:pPr>
      <w:r w:rsidRPr="00F15FB0">
        <w:rPr>
          <w:rFonts w:cstheme="minorHAnsi"/>
          <w:b/>
          <w:sz w:val="28"/>
          <w:szCs w:val="28"/>
        </w:rPr>
        <w:lastRenderedPageBreak/>
        <w:t>CZEŚĆ 6</w:t>
      </w:r>
      <w:r w:rsidRPr="00F15FB0">
        <w:rPr>
          <w:rFonts w:eastAsia="Calibri" w:cstheme="minorHAnsi"/>
          <w:sz w:val="28"/>
          <w:szCs w:val="28"/>
        </w:rPr>
        <w:t xml:space="preserve">* -  </w:t>
      </w:r>
      <w:r w:rsidRPr="00F15FB0">
        <w:rPr>
          <w:rFonts w:cstheme="minorHAnsi"/>
          <w:b/>
          <w:sz w:val="28"/>
          <w:szCs w:val="28"/>
        </w:rPr>
        <w:t xml:space="preserve">Kurs </w:t>
      </w:r>
      <w:r w:rsidRPr="00F15FB0">
        <w:rPr>
          <w:rFonts w:eastAsia="Times New Roman" w:cstheme="minorHAnsi"/>
          <w:b/>
          <w:bCs/>
          <w:sz w:val="28"/>
          <w:lang w:eastAsia="pl-PL"/>
        </w:rPr>
        <w:t>z zakresu CCNP (</w:t>
      </w:r>
      <w:r w:rsidRPr="00F15FB0">
        <w:rPr>
          <w:rFonts w:eastAsia="Times New Roman" w:cstheme="minorHAnsi"/>
          <w:b/>
          <w:sz w:val="28"/>
          <w:lang w:eastAsia="pl-PL"/>
        </w:rPr>
        <w:t>Cisco Certified Networking Professional</w:t>
      </w:r>
      <w:r w:rsidRPr="00F15FB0">
        <w:rPr>
          <w:rFonts w:eastAsia="Times New Roman" w:cstheme="minorHAnsi"/>
          <w:b/>
          <w:bCs/>
          <w:sz w:val="28"/>
          <w:lang w:eastAsia="pl-PL"/>
        </w:rPr>
        <w:t xml:space="preserve">) </w:t>
      </w:r>
      <w:r w:rsidR="00931FA7" w:rsidRPr="00F15FB0">
        <w:rPr>
          <w:rFonts w:eastAsia="Times New Roman" w:cstheme="minorHAnsi"/>
          <w:b/>
          <w:bCs/>
          <w:sz w:val="28"/>
          <w:lang w:eastAsia="pl-PL"/>
        </w:rPr>
        <w:t>dot. </w:t>
      </w:r>
      <w:r w:rsidRPr="00F15FB0">
        <w:rPr>
          <w:rFonts w:eastAsia="Times New Roman" w:cstheme="minorHAnsi"/>
          <w:b/>
          <w:bCs/>
          <w:sz w:val="28"/>
          <w:lang w:eastAsia="pl-PL"/>
        </w:rPr>
        <w:t>rozwiązywania problemów związanych z zarządzaniem średnimi sieciami komputerowymi</w:t>
      </w:r>
    </w:p>
    <w:p w14:paraId="517A90C9" w14:textId="77777777" w:rsidR="000C029B" w:rsidRPr="00F15FB0" w:rsidRDefault="000C029B" w:rsidP="000C029B">
      <w:pPr>
        <w:tabs>
          <w:tab w:val="left" w:pos="-567"/>
        </w:tabs>
        <w:contextualSpacing/>
        <w:rPr>
          <w:rFonts w:cstheme="minorHAnsi"/>
          <w:b/>
          <w:sz w:val="16"/>
          <w:szCs w:val="16"/>
        </w:rPr>
      </w:pPr>
    </w:p>
    <w:p w14:paraId="2494B169" w14:textId="77777777" w:rsidR="00281BA4" w:rsidRPr="00F15FB0" w:rsidRDefault="000C029B" w:rsidP="00281BA4">
      <w:pPr>
        <w:tabs>
          <w:tab w:val="left" w:pos="-567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  <w:b/>
        </w:rPr>
        <w:t>cena brutto</w:t>
      </w:r>
      <w:r w:rsidRPr="00F15FB0">
        <w:rPr>
          <w:rFonts w:eastAsia="Calibri" w:cstheme="minorHAnsi"/>
        </w:rPr>
        <w:t xml:space="preserve"> ................................... zł  </w:t>
      </w:r>
      <w:r w:rsidR="00281BA4" w:rsidRPr="00F15FB0">
        <w:rPr>
          <w:rFonts w:eastAsia="Calibri" w:cstheme="minorHAnsi"/>
        </w:rPr>
        <w:t>(słownie.......................................................</w:t>
      </w:r>
      <w:r w:rsidR="00281BA4">
        <w:rPr>
          <w:rFonts w:eastAsia="Calibri" w:cstheme="minorHAnsi"/>
        </w:rPr>
        <w:t>................................................</w:t>
      </w:r>
      <w:r w:rsidR="00281BA4" w:rsidRPr="00F15FB0">
        <w:rPr>
          <w:rFonts w:eastAsia="Calibri" w:cstheme="minorHAnsi"/>
        </w:rPr>
        <w:t>...........</w:t>
      </w:r>
      <w:r w:rsidR="00281BA4">
        <w:rPr>
          <w:rFonts w:eastAsia="Calibri" w:cstheme="minorHAnsi"/>
        </w:rPr>
        <w:t xml:space="preserve"> </w:t>
      </w:r>
      <w:r w:rsidR="00281BA4" w:rsidRPr="00F15FB0">
        <w:rPr>
          <w:rFonts w:eastAsia="Calibri" w:cstheme="minorHAnsi"/>
        </w:rPr>
        <w:t>złotych</w:t>
      </w:r>
      <w:r w:rsidR="00281BA4">
        <w:rPr>
          <w:rFonts w:eastAsia="Calibri" w:cstheme="minorHAnsi"/>
        </w:rPr>
        <w:t xml:space="preserve"> ………. groszy</w:t>
      </w:r>
      <w:r w:rsidR="00281BA4" w:rsidRPr="00F15FB0">
        <w:rPr>
          <w:rFonts w:eastAsia="Calibri" w:cstheme="minorHAnsi"/>
        </w:rPr>
        <w:t xml:space="preserve">) </w:t>
      </w:r>
    </w:p>
    <w:p w14:paraId="612894FB" w14:textId="547EEE9C" w:rsidR="00281BA4" w:rsidRPr="00F15FB0" w:rsidRDefault="000C029B" w:rsidP="00281BA4">
      <w:pPr>
        <w:tabs>
          <w:tab w:val="left" w:pos="-567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</w:rPr>
        <w:t xml:space="preserve">VAT stawka: ............%  wartość ................................... zł  </w:t>
      </w:r>
      <w:r w:rsidR="00281BA4" w:rsidRPr="00F15FB0">
        <w:rPr>
          <w:rFonts w:eastAsia="Calibri" w:cstheme="minorHAnsi"/>
        </w:rPr>
        <w:t>(słownie.......................................................</w:t>
      </w:r>
      <w:r w:rsidR="00281BA4">
        <w:rPr>
          <w:rFonts w:eastAsia="Calibri" w:cstheme="minorHAnsi"/>
        </w:rPr>
        <w:t>................................................</w:t>
      </w:r>
      <w:r w:rsidR="00281BA4" w:rsidRPr="00F15FB0">
        <w:rPr>
          <w:rFonts w:eastAsia="Calibri" w:cstheme="minorHAnsi"/>
        </w:rPr>
        <w:t>...........</w:t>
      </w:r>
      <w:r w:rsidR="00281BA4">
        <w:rPr>
          <w:rFonts w:eastAsia="Calibri" w:cstheme="minorHAnsi"/>
        </w:rPr>
        <w:t xml:space="preserve"> </w:t>
      </w:r>
      <w:r w:rsidR="00281BA4" w:rsidRPr="00F15FB0">
        <w:rPr>
          <w:rFonts w:eastAsia="Calibri" w:cstheme="minorHAnsi"/>
        </w:rPr>
        <w:t>złotych</w:t>
      </w:r>
      <w:r w:rsidR="00281BA4">
        <w:rPr>
          <w:rFonts w:eastAsia="Calibri" w:cstheme="minorHAnsi"/>
        </w:rPr>
        <w:t xml:space="preserve"> ………. groszy</w:t>
      </w:r>
      <w:r w:rsidR="00281BA4" w:rsidRPr="00F15FB0">
        <w:rPr>
          <w:rFonts w:eastAsia="Calibri" w:cstheme="minorHAnsi"/>
        </w:rPr>
        <w:t xml:space="preserve">) </w:t>
      </w:r>
    </w:p>
    <w:p w14:paraId="0D7D0606" w14:textId="202FB467" w:rsidR="000C029B" w:rsidRPr="00F15FB0" w:rsidRDefault="000C029B" w:rsidP="00281BA4">
      <w:pPr>
        <w:tabs>
          <w:tab w:val="left" w:pos="-567"/>
          <w:tab w:val="left" w:pos="9214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</w:rPr>
        <w:t xml:space="preserve">cena netto ................................... zł </w:t>
      </w:r>
    </w:p>
    <w:p w14:paraId="6894AD02" w14:textId="77777777" w:rsidR="00281BA4" w:rsidRPr="00F15FB0" w:rsidRDefault="00281BA4" w:rsidP="00281BA4">
      <w:pPr>
        <w:tabs>
          <w:tab w:val="left" w:pos="-567"/>
        </w:tabs>
        <w:spacing w:after="0"/>
        <w:ind w:right="-1"/>
        <w:rPr>
          <w:rFonts w:eastAsia="Calibri" w:cstheme="minorHAnsi"/>
        </w:rPr>
      </w:pPr>
      <w:r w:rsidRPr="00F15FB0">
        <w:rPr>
          <w:rFonts w:eastAsia="Calibri" w:cstheme="minorHAnsi"/>
        </w:rPr>
        <w:t>(słownie.......................................................</w:t>
      </w:r>
      <w:r>
        <w:rPr>
          <w:rFonts w:eastAsia="Calibri" w:cstheme="minorHAnsi"/>
        </w:rPr>
        <w:t>................................................</w:t>
      </w:r>
      <w:r w:rsidRPr="00F15FB0">
        <w:rPr>
          <w:rFonts w:eastAsia="Calibri" w:cstheme="minorHAnsi"/>
        </w:rPr>
        <w:t>...........</w:t>
      </w:r>
      <w:r>
        <w:rPr>
          <w:rFonts w:eastAsia="Calibri" w:cstheme="minorHAnsi"/>
        </w:rPr>
        <w:t xml:space="preserve"> </w:t>
      </w:r>
      <w:r w:rsidRPr="00F15FB0">
        <w:rPr>
          <w:rFonts w:eastAsia="Calibri" w:cstheme="minorHAnsi"/>
        </w:rPr>
        <w:t>złotych</w:t>
      </w:r>
      <w:r>
        <w:rPr>
          <w:rFonts w:eastAsia="Calibri" w:cstheme="minorHAnsi"/>
        </w:rPr>
        <w:t xml:space="preserve"> ………. groszy</w:t>
      </w:r>
      <w:r w:rsidRPr="00F15FB0">
        <w:rPr>
          <w:rFonts w:eastAsia="Calibri" w:cstheme="minorHAnsi"/>
        </w:rPr>
        <w:t xml:space="preserve">) </w:t>
      </w:r>
    </w:p>
    <w:p w14:paraId="50DA7B6C" w14:textId="6E941529" w:rsidR="000C029B" w:rsidRPr="00F15FB0" w:rsidRDefault="000C029B" w:rsidP="004E352F">
      <w:pPr>
        <w:tabs>
          <w:tab w:val="left" w:pos="-567"/>
        </w:tabs>
        <w:spacing w:after="0"/>
        <w:contextualSpacing/>
        <w:jc w:val="both"/>
        <w:rPr>
          <w:rFonts w:cstheme="minorHAnsi"/>
          <w:b/>
        </w:rPr>
      </w:pPr>
      <w:r w:rsidRPr="00F15FB0">
        <w:rPr>
          <w:rFonts w:cstheme="minorHAnsi"/>
        </w:rPr>
        <w:t xml:space="preserve">Zobowiązujemy się do wykonania przedmiotu zamówienia w </w:t>
      </w:r>
      <w:r w:rsidRPr="00F15FB0">
        <w:rPr>
          <w:rFonts w:cstheme="minorHAnsi"/>
          <w:b/>
        </w:rPr>
        <w:t>ter</w:t>
      </w:r>
      <w:r w:rsidR="008C0261" w:rsidRPr="00F15FB0">
        <w:rPr>
          <w:rFonts w:cstheme="minorHAnsi"/>
          <w:b/>
        </w:rPr>
        <w:t>minie określonym w ogłoszeniu o </w:t>
      </w:r>
      <w:r w:rsidRPr="00F15FB0">
        <w:rPr>
          <w:rFonts w:cstheme="minorHAnsi"/>
          <w:b/>
        </w:rPr>
        <w:t>zamówieniu</w:t>
      </w:r>
      <w:r w:rsidR="007C701E">
        <w:rPr>
          <w:rFonts w:cstheme="minorHAnsi"/>
          <w:b/>
        </w:rPr>
        <w:t>.</w:t>
      </w:r>
    </w:p>
    <w:p w14:paraId="68BDACC2" w14:textId="77777777" w:rsidR="00024362" w:rsidRPr="00F15FB0" w:rsidRDefault="00024362" w:rsidP="005F391B">
      <w:pPr>
        <w:tabs>
          <w:tab w:val="left" w:pos="-567"/>
        </w:tabs>
        <w:spacing w:after="120"/>
        <w:contextualSpacing/>
        <w:jc w:val="both"/>
        <w:rPr>
          <w:rFonts w:cstheme="minorHAnsi"/>
          <w:sz w:val="16"/>
          <w:szCs w:val="16"/>
          <w:highlight w:val="yellow"/>
          <w:vertAlign w:val="superscript"/>
        </w:rPr>
      </w:pPr>
    </w:p>
    <w:p w14:paraId="4F99761A" w14:textId="77777777" w:rsidR="004E352F" w:rsidRPr="00F15FB0" w:rsidRDefault="004E352F" w:rsidP="005F391B">
      <w:pPr>
        <w:tabs>
          <w:tab w:val="left" w:pos="-567"/>
        </w:tabs>
        <w:spacing w:after="120"/>
        <w:contextualSpacing/>
        <w:jc w:val="both"/>
        <w:rPr>
          <w:rFonts w:cstheme="minorHAnsi"/>
          <w:sz w:val="16"/>
          <w:szCs w:val="16"/>
          <w:highlight w:val="yellow"/>
          <w:vertAlign w:val="superscript"/>
        </w:rPr>
      </w:pPr>
    </w:p>
    <w:p w14:paraId="4D54A54D" w14:textId="77777777" w:rsidR="00024362" w:rsidRPr="004D45A9" w:rsidRDefault="00024362" w:rsidP="008C0261">
      <w:pPr>
        <w:numPr>
          <w:ilvl w:val="0"/>
          <w:numId w:val="3"/>
        </w:numPr>
        <w:tabs>
          <w:tab w:val="left" w:pos="-567"/>
        </w:tabs>
        <w:spacing w:after="0"/>
        <w:ind w:left="284" w:hanging="284"/>
        <w:contextualSpacing/>
        <w:rPr>
          <w:rFonts w:cstheme="minorHAnsi"/>
        </w:rPr>
      </w:pPr>
      <w:r w:rsidRPr="004D45A9">
        <w:rPr>
          <w:rFonts w:cstheme="minorHAnsi"/>
        </w:rPr>
        <w:t xml:space="preserve">Oświadczamy, że zapoznaliśmy się </w:t>
      </w:r>
      <w:r w:rsidR="001424E7" w:rsidRPr="004D45A9">
        <w:rPr>
          <w:rFonts w:cstheme="minorHAnsi"/>
        </w:rPr>
        <w:t>ogłoszeniem o zamówieniu i nie wnosimy do niego</w:t>
      </w:r>
      <w:r w:rsidRPr="004D45A9">
        <w:rPr>
          <w:rFonts w:cstheme="minorHAnsi"/>
        </w:rPr>
        <w:t xml:space="preserve"> zastrzeżeń oraz, że zdobyliśmy konieczne informacje do przygotowania oferty oraz, że spełniamy wymogi określone w </w:t>
      </w:r>
      <w:r w:rsidR="001424E7" w:rsidRPr="004D45A9">
        <w:rPr>
          <w:rFonts w:cstheme="minorHAnsi"/>
        </w:rPr>
        <w:t>ogłoszeniu</w:t>
      </w:r>
      <w:r w:rsidRPr="004D45A9">
        <w:rPr>
          <w:rFonts w:cstheme="minorHAnsi"/>
        </w:rPr>
        <w:t>.</w:t>
      </w:r>
    </w:p>
    <w:p w14:paraId="43565D5B" w14:textId="73A16BDE" w:rsidR="00024362" w:rsidRPr="004D45A9" w:rsidRDefault="00024362" w:rsidP="008C0261">
      <w:pPr>
        <w:numPr>
          <w:ilvl w:val="0"/>
          <w:numId w:val="3"/>
        </w:numPr>
        <w:tabs>
          <w:tab w:val="left" w:pos="-567"/>
        </w:tabs>
        <w:spacing w:after="0"/>
        <w:ind w:left="284" w:hanging="284"/>
        <w:contextualSpacing/>
        <w:rPr>
          <w:rFonts w:cstheme="minorHAnsi"/>
        </w:rPr>
      </w:pPr>
      <w:r w:rsidRPr="004D45A9">
        <w:rPr>
          <w:rFonts w:cstheme="minorHAnsi"/>
        </w:rPr>
        <w:t>Oświadczamy</w:t>
      </w:r>
      <w:r w:rsidR="001424E7" w:rsidRPr="004D45A9">
        <w:rPr>
          <w:rFonts w:cstheme="minorHAnsi"/>
        </w:rPr>
        <w:t>, że uważamy się za związanych o</w:t>
      </w:r>
      <w:r w:rsidRPr="004D45A9">
        <w:rPr>
          <w:rFonts w:cstheme="minorHAnsi"/>
        </w:rPr>
        <w:t xml:space="preserve">fertą na czas wskazany w </w:t>
      </w:r>
      <w:r w:rsidR="008C0261" w:rsidRPr="004D45A9">
        <w:rPr>
          <w:rFonts w:cstheme="minorHAnsi"/>
        </w:rPr>
        <w:t>ogłoszeniu o </w:t>
      </w:r>
      <w:r w:rsidR="001424E7" w:rsidRPr="004D45A9">
        <w:rPr>
          <w:rFonts w:cstheme="minorHAnsi"/>
        </w:rPr>
        <w:t>zamówieniu</w:t>
      </w:r>
      <w:r w:rsidRPr="004D45A9">
        <w:rPr>
          <w:rFonts w:cstheme="minorHAnsi"/>
        </w:rPr>
        <w:t xml:space="preserve">, </w:t>
      </w:r>
      <w:r w:rsidRPr="004D45A9">
        <w:rPr>
          <w:rFonts w:cstheme="minorHAnsi"/>
          <w:b/>
        </w:rPr>
        <w:t>czyli na 30 dni</w:t>
      </w:r>
      <w:r w:rsidRPr="004D45A9">
        <w:rPr>
          <w:rFonts w:cstheme="minorHAnsi"/>
        </w:rPr>
        <w:t xml:space="preserve"> </w:t>
      </w:r>
      <w:r w:rsidRPr="004D45A9">
        <w:rPr>
          <w:rFonts w:cstheme="minorHAnsi"/>
          <w:b/>
        </w:rPr>
        <w:t>od terminu składania ofert.</w:t>
      </w:r>
    </w:p>
    <w:p w14:paraId="6348327D" w14:textId="12B001BE" w:rsidR="00024362" w:rsidRPr="004D45A9" w:rsidRDefault="00024362" w:rsidP="008C0261">
      <w:pPr>
        <w:numPr>
          <w:ilvl w:val="0"/>
          <w:numId w:val="3"/>
        </w:numPr>
        <w:tabs>
          <w:tab w:val="left" w:pos="-567"/>
        </w:tabs>
        <w:spacing w:after="0"/>
        <w:ind w:left="284" w:hanging="284"/>
        <w:contextualSpacing/>
        <w:rPr>
          <w:rFonts w:cstheme="minorHAnsi"/>
          <w:b/>
        </w:rPr>
      </w:pPr>
      <w:r w:rsidRPr="004D45A9">
        <w:rPr>
          <w:rFonts w:cstheme="minorHAnsi"/>
        </w:rPr>
        <w:t xml:space="preserve">Oświadczamy, że zapoznaliśmy się z </w:t>
      </w:r>
      <w:r w:rsidR="001424E7" w:rsidRPr="004D45A9">
        <w:rPr>
          <w:rFonts w:cstheme="minorHAnsi"/>
          <w:b/>
        </w:rPr>
        <w:t>wzorem</w:t>
      </w:r>
      <w:r w:rsidRPr="004D45A9">
        <w:rPr>
          <w:rFonts w:cstheme="minorHAnsi"/>
          <w:b/>
        </w:rPr>
        <w:t xml:space="preserve"> umowy </w:t>
      </w:r>
      <w:r w:rsidR="001424E7" w:rsidRPr="004D45A9">
        <w:rPr>
          <w:rFonts w:cstheme="minorHAnsi"/>
        </w:rPr>
        <w:t>załączonym</w:t>
      </w:r>
      <w:r w:rsidRPr="004D45A9">
        <w:rPr>
          <w:rFonts w:cstheme="minorHAnsi"/>
        </w:rPr>
        <w:t xml:space="preserve"> do </w:t>
      </w:r>
      <w:r w:rsidR="008C0261" w:rsidRPr="004D45A9">
        <w:rPr>
          <w:rFonts w:cstheme="minorHAnsi"/>
        </w:rPr>
        <w:t>ogłoszenia o </w:t>
      </w:r>
      <w:r w:rsidR="001424E7" w:rsidRPr="004D45A9">
        <w:rPr>
          <w:rFonts w:cstheme="minorHAnsi"/>
        </w:rPr>
        <w:t>zamówieniu</w:t>
      </w:r>
      <w:r w:rsidR="004D45A9">
        <w:rPr>
          <w:rFonts w:cstheme="minorHAnsi"/>
        </w:rPr>
        <w:t xml:space="preserve"> i </w:t>
      </w:r>
      <w:r w:rsidRPr="004D45A9">
        <w:rPr>
          <w:rFonts w:cstheme="minorHAnsi"/>
        </w:rPr>
        <w:t>p</w:t>
      </w:r>
      <w:r w:rsidR="001424E7" w:rsidRPr="004D45A9">
        <w:rPr>
          <w:rFonts w:cstheme="minorHAnsi"/>
        </w:rPr>
        <w:t>rzyjmujemy go bez</w:t>
      </w:r>
      <w:r w:rsidRPr="004D45A9">
        <w:rPr>
          <w:rFonts w:cstheme="minorHAnsi"/>
        </w:rPr>
        <w:t xml:space="preserve"> zastrzeżeń.</w:t>
      </w:r>
    </w:p>
    <w:p w14:paraId="63C5DBB8" w14:textId="77777777" w:rsidR="00024362" w:rsidRPr="004D45A9" w:rsidRDefault="00024362" w:rsidP="008C0261">
      <w:pPr>
        <w:numPr>
          <w:ilvl w:val="0"/>
          <w:numId w:val="3"/>
        </w:numPr>
        <w:tabs>
          <w:tab w:val="left" w:pos="-567"/>
        </w:tabs>
        <w:spacing w:after="0"/>
        <w:ind w:left="284" w:hanging="284"/>
        <w:contextualSpacing/>
        <w:rPr>
          <w:rFonts w:cstheme="minorHAnsi"/>
        </w:rPr>
      </w:pPr>
      <w:r w:rsidRPr="004D45A9">
        <w:rPr>
          <w:rFonts w:cstheme="minorHAnsi"/>
        </w:rPr>
        <w:t xml:space="preserve">Zobowiązujemy się, w przypadku przyznania nam zamówienia, do podpisania umowy </w:t>
      </w:r>
      <w:r w:rsidRPr="004D45A9">
        <w:rPr>
          <w:rFonts w:cstheme="minorHAnsi"/>
        </w:rPr>
        <w:br/>
        <w:t>w siedzibie Zamawiającego w terminie przez niego wyznaczonym.</w:t>
      </w:r>
    </w:p>
    <w:p w14:paraId="388B1AC7" w14:textId="77777777" w:rsidR="00024362" w:rsidRPr="004D45A9" w:rsidRDefault="00024362" w:rsidP="008C0261">
      <w:pPr>
        <w:numPr>
          <w:ilvl w:val="0"/>
          <w:numId w:val="3"/>
        </w:numPr>
        <w:tabs>
          <w:tab w:val="left" w:pos="-567"/>
        </w:tabs>
        <w:spacing w:after="0"/>
        <w:ind w:left="284" w:hanging="284"/>
        <w:contextualSpacing/>
        <w:rPr>
          <w:rFonts w:cstheme="minorHAnsi"/>
        </w:rPr>
      </w:pPr>
      <w:r w:rsidRPr="004D45A9">
        <w:rPr>
          <w:rFonts w:cstheme="minorHAnsi"/>
        </w:rPr>
        <w:t>Oświadczamy, iż wszys</w:t>
      </w:r>
      <w:r w:rsidR="001424E7" w:rsidRPr="004D45A9">
        <w:rPr>
          <w:rFonts w:cstheme="minorHAnsi"/>
        </w:rPr>
        <w:t>tkie informacje zamieszczone w o</w:t>
      </w:r>
      <w:r w:rsidRPr="004D45A9">
        <w:rPr>
          <w:rFonts w:cstheme="minorHAnsi"/>
        </w:rPr>
        <w:t>fercie są prawdziwe.</w:t>
      </w:r>
    </w:p>
    <w:p w14:paraId="4B8F2493" w14:textId="77777777" w:rsidR="00D91B7E" w:rsidRPr="004D45A9" w:rsidRDefault="00D91B7E" w:rsidP="008C0261">
      <w:pPr>
        <w:numPr>
          <w:ilvl w:val="0"/>
          <w:numId w:val="3"/>
        </w:numPr>
        <w:tabs>
          <w:tab w:val="left" w:pos="-567"/>
        </w:tabs>
        <w:spacing w:after="120"/>
        <w:ind w:left="284" w:hanging="284"/>
        <w:contextualSpacing/>
        <w:rPr>
          <w:rFonts w:cstheme="minorHAnsi"/>
        </w:rPr>
      </w:pPr>
      <w:r w:rsidRPr="004D45A9">
        <w:rPr>
          <w:rFonts w:cstheme="minorHAnsi"/>
        </w:rPr>
        <w:t>Oświadczamy, że:</w:t>
      </w:r>
    </w:p>
    <w:p w14:paraId="4D7B04E7" w14:textId="77777777" w:rsidR="00D91B7E" w:rsidRPr="004D45A9" w:rsidRDefault="00D91B7E" w:rsidP="005F391B">
      <w:pPr>
        <w:tabs>
          <w:tab w:val="left" w:pos="-567"/>
        </w:tabs>
        <w:spacing w:after="120"/>
        <w:ind w:left="284"/>
        <w:contextualSpacing/>
        <w:jc w:val="both"/>
        <w:rPr>
          <w:rFonts w:cstheme="minorHAnsi"/>
        </w:rPr>
      </w:pPr>
    </w:p>
    <w:p w14:paraId="0377E22C" w14:textId="14107602" w:rsidR="005426DA" w:rsidRPr="004D45A9" w:rsidRDefault="007C701E" w:rsidP="005F391B">
      <w:pPr>
        <w:tabs>
          <w:tab w:val="left" w:pos="-567"/>
        </w:tabs>
        <w:contextualSpacing/>
        <w:jc w:val="both"/>
        <w:rPr>
          <w:rFonts w:cstheme="minorHAnsi"/>
          <w:b/>
        </w:rPr>
      </w:pPr>
      <w:r w:rsidRPr="004D45A9">
        <w:rPr>
          <w:rFonts w:cstheme="minorHAnsi"/>
        </w:rPr>
        <w:t xml:space="preserve">- </w:t>
      </w:r>
      <w:r w:rsidR="005426DA" w:rsidRPr="004D45A9">
        <w:rPr>
          <w:rFonts w:cstheme="minorHAnsi"/>
        </w:rPr>
        <w:t>korzystamy ze zwolnienia z podatku VAT</w:t>
      </w:r>
      <w:r w:rsidR="005426DA" w:rsidRPr="004D45A9">
        <w:rPr>
          <w:rFonts w:cstheme="minorHAnsi"/>
          <w:lang w:eastAsia="ar-SA"/>
        </w:rPr>
        <w:t xml:space="preserve"> na podstawie art. 43 ust. 1 pkt 29 Ustawy o VAT</w:t>
      </w:r>
      <w:r w:rsidR="004D45A9">
        <w:rPr>
          <w:rFonts w:cstheme="minorHAnsi"/>
          <w:lang w:eastAsia="ar-SA"/>
        </w:rPr>
        <w:t>:</w:t>
      </w:r>
    </w:p>
    <w:p w14:paraId="292C53B4" w14:textId="77777777" w:rsidR="005426DA" w:rsidRPr="004D45A9" w:rsidRDefault="005426DA" w:rsidP="005F391B">
      <w:pPr>
        <w:tabs>
          <w:tab w:val="left" w:pos="-567"/>
        </w:tabs>
        <w:ind w:left="284"/>
        <w:contextualSpacing/>
        <w:jc w:val="both"/>
        <w:rPr>
          <w:rFonts w:cstheme="minorHAnsi"/>
          <w:b/>
        </w:rPr>
      </w:pPr>
    </w:p>
    <w:p w14:paraId="2493F031" w14:textId="1F1DAC22" w:rsidR="005426DA" w:rsidRPr="00F15FB0" w:rsidRDefault="005426DA" w:rsidP="007C701E">
      <w:pPr>
        <w:tabs>
          <w:tab w:val="left" w:pos="-567"/>
        </w:tabs>
        <w:contextualSpacing/>
        <w:jc w:val="center"/>
        <w:rPr>
          <w:rFonts w:cstheme="minorHAnsi"/>
          <w:b/>
        </w:rPr>
      </w:pPr>
      <w:r w:rsidRPr="00F15FB0">
        <w:rPr>
          <w:rFonts w:cstheme="minorHAnsi"/>
          <w:b/>
        </w:rPr>
        <w:t>TAK*</w:t>
      </w:r>
      <w:r w:rsidRPr="00F15FB0">
        <w:rPr>
          <w:rFonts w:cstheme="minorHAnsi"/>
          <w:b/>
        </w:rPr>
        <w:tab/>
      </w:r>
      <w:r w:rsidRPr="00F15FB0">
        <w:rPr>
          <w:rFonts w:cstheme="minorHAnsi"/>
          <w:b/>
        </w:rPr>
        <w:tab/>
        <w:t>NIE*</w:t>
      </w:r>
    </w:p>
    <w:p w14:paraId="5A724C6F" w14:textId="77777777" w:rsidR="005426DA" w:rsidRPr="00F15FB0" w:rsidRDefault="005426DA" w:rsidP="005F391B">
      <w:pPr>
        <w:tabs>
          <w:tab w:val="left" w:pos="-567"/>
        </w:tabs>
        <w:spacing w:after="0"/>
        <w:ind w:left="284"/>
        <w:contextualSpacing/>
        <w:jc w:val="both"/>
        <w:rPr>
          <w:rFonts w:cstheme="minorHAnsi"/>
          <w:b/>
          <w:sz w:val="16"/>
          <w:szCs w:val="16"/>
        </w:rPr>
      </w:pPr>
    </w:p>
    <w:p w14:paraId="6DEB26D9" w14:textId="77777777" w:rsidR="005426DA" w:rsidRPr="004D45A9" w:rsidRDefault="005426DA" w:rsidP="005F391B">
      <w:pPr>
        <w:tabs>
          <w:tab w:val="left" w:pos="-567"/>
        </w:tabs>
        <w:spacing w:after="0"/>
        <w:ind w:left="284"/>
        <w:contextualSpacing/>
        <w:jc w:val="both"/>
        <w:rPr>
          <w:rFonts w:cstheme="minorHAnsi"/>
          <w:sz w:val="2"/>
          <w:szCs w:val="16"/>
        </w:rPr>
      </w:pPr>
    </w:p>
    <w:p w14:paraId="713E3B94" w14:textId="1E9E0985" w:rsidR="005426DA" w:rsidRPr="00F15FB0" w:rsidRDefault="007C701E" w:rsidP="005F391B">
      <w:pPr>
        <w:tabs>
          <w:tab w:val="left" w:pos="-567"/>
        </w:tabs>
        <w:contextualSpacing/>
        <w:jc w:val="both"/>
        <w:rPr>
          <w:rFonts w:cstheme="minorHAnsi"/>
          <w:b/>
        </w:rPr>
      </w:pPr>
      <w:r>
        <w:rPr>
          <w:rFonts w:cstheme="minorHAnsi"/>
        </w:rPr>
        <w:t xml:space="preserve">- </w:t>
      </w:r>
      <w:r w:rsidR="005426DA" w:rsidRPr="00F15FB0">
        <w:rPr>
          <w:rFonts w:cstheme="minorHAnsi"/>
        </w:rPr>
        <w:t>jesteśmy podmiotowo zwolnieni z podatku VAT</w:t>
      </w:r>
      <w:r w:rsidR="004D45A9">
        <w:rPr>
          <w:rFonts w:cstheme="minorHAnsi"/>
        </w:rPr>
        <w:t>:</w:t>
      </w:r>
    </w:p>
    <w:p w14:paraId="7B809A91" w14:textId="77777777" w:rsidR="005426DA" w:rsidRPr="00F15FB0" w:rsidRDefault="005426DA" w:rsidP="007C701E">
      <w:pPr>
        <w:tabs>
          <w:tab w:val="left" w:pos="-567"/>
        </w:tabs>
        <w:contextualSpacing/>
        <w:jc w:val="center"/>
        <w:rPr>
          <w:rFonts w:cstheme="minorHAnsi"/>
          <w:b/>
        </w:rPr>
      </w:pPr>
    </w:p>
    <w:p w14:paraId="0FB6ABFB" w14:textId="599FC46D" w:rsidR="005426DA" w:rsidRPr="00F15FB0" w:rsidRDefault="005426DA" w:rsidP="007C701E">
      <w:pPr>
        <w:tabs>
          <w:tab w:val="left" w:pos="-567"/>
        </w:tabs>
        <w:contextualSpacing/>
        <w:jc w:val="center"/>
        <w:rPr>
          <w:rFonts w:cstheme="minorHAnsi"/>
          <w:b/>
        </w:rPr>
      </w:pPr>
      <w:r w:rsidRPr="00F15FB0">
        <w:rPr>
          <w:rFonts w:cstheme="minorHAnsi"/>
          <w:b/>
        </w:rPr>
        <w:t>TAK*</w:t>
      </w:r>
      <w:r w:rsidRPr="00F15FB0">
        <w:rPr>
          <w:rFonts w:cstheme="minorHAnsi"/>
          <w:b/>
        </w:rPr>
        <w:tab/>
      </w:r>
      <w:r w:rsidR="007C701E">
        <w:rPr>
          <w:rFonts w:cstheme="minorHAnsi"/>
          <w:b/>
        </w:rPr>
        <w:tab/>
      </w:r>
      <w:r w:rsidRPr="00F15FB0">
        <w:rPr>
          <w:rFonts w:cstheme="minorHAnsi"/>
          <w:b/>
        </w:rPr>
        <w:t>NIE*</w:t>
      </w:r>
    </w:p>
    <w:p w14:paraId="6DF08709" w14:textId="77777777" w:rsidR="005426DA" w:rsidRPr="004D45A9" w:rsidRDefault="005426DA" w:rsidP="005F391B">
      <w:pPr>
        <w:tabs>
          <w:tab w:val="left" w:pos="-567"/>
        </w:tabs>
        <w:spacing w:after="0"/>
        <w:ind w:left="284"/>
        <w:contextualSpacing/>
        <w:jc w:val="both"/>
        <w:rPr>
          <w:rFonts w:cstheme="minorHAnsi"/>
          <w:b/>
          <w:sz w:val="14"/>
        </w:rPr>
      </w:pPr>
    </w:p>
    <w:p w14:paraId="2BF40B9B" w14:textId="6424EAD6" w:rsidR="005426DA" w:rsidRPr="00F15FB0" w:rsidRDefault="007C701E" w:rsidP="005F391B">
      <w:pPr>
        <w:tabs>
          <w:tab w:val="left" w:pos="-567"/>
        </w:tabs>
        <w:contextualSpacing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5426DA" w:rsidRPr="00F15FB0">
        <w:rPr>
          <w:rFonts w:cstheme="minorHAnsi"/>
        </w:rPr>
        <w:t>jesteśmy zwolnieni z podatku VAT na podstawie innych przepisów</w:t>
      </w:r>
      <w:r w:rsidR="004D45A9">
        <w:rPr>
          <w:rFonts w:cstheme="minorHAnsi"/>
        </w:rPr>
        <w:t>:</w:t>
      </w:r>
    </w:p>
    <w:p w14:paraId="4C6DF0E8" w14:textId="77777777" w:rsidR="005426DA" w:rsidRPr="00F15FB0" w:rsidRDefault="005426DA" w:rsidP="005F391B">
      <w:pPr>
        <w:tabs>
          <w:tab w:val="left" w:pos="-567"/>
        </w:tabs>
        <w:contextualSpacing/>
        <w:jc w:val="both"/>
        <w:rPr>
          <w:rFonts w:cstheme="minorHAnsi"/>
        </w:rPr>
      </w:pPr>
    </w:p>
    <w:p w14:paraId="30BFC594" w14:textId="74075327" w:rsidR="005426DA" w:rsidRPr="00F15FB0" w:rsidRDefault="005426DA" w:rsidP="007C701E">
      <w:pPr>
        <w:tabs>
          <w:tab w:val="left" w:pos="-567"/>
        </w:tabs>
        <w:contextualSpacing/>
        <w:jc w:val="center"/>
        <w:rPr>
          <w:rFonts w:cstheme="minorHAnsi"/>
          <w:sz w:val="16"/>
          <w:szCs w:val="16"/>
        </w:rPr>
      </w:pPr>
      <w:r w:rsidRPr="00F15FB0">
        <w:rPr>
          <w:rFonts w:cstheme="minorHAnsi"/>
          <w:b/>
        </w:rPr>
        <w:t>TAK*</w:t>
      </w:r>
      <w:r w:rsidRPr="00F15FB0">
        <w:rPr>
          <w:rFonts w:cstheme="minorHAnsi"/>
          <w:b/>
        </w:rPr>
        <w:tab/>
      </w:r>
      <w:r w:rsidRPr="00F15FB0">
        <w:rPr>
          <w:rFonts w:cstheme="minorHAnsi"/>
          <w:b/>
        </w:rPr>
        <w:tab/>
        <w:t>NIE*</w:t>
      </w:r>
    </w:p>
    <w:p w14:paraId="480B9BAD" w14:textId="77777777" w:rsidR="005426DA" w:rsidRPr="00F15FB0" w:rsidRDefault="005426DA" w:rsidP="005F391B">
      <w:pPr>
        <w:tabs>
          <w:tab w:val="left" w:pos="-567"/>
        </w:tabs>
        <w:ind w:left="284"/>
        <w:contextualSpacing/>
        <w:jc w:val="both"/>
        <w:rPr>
          <w:rFonts w:cstheme="minorHAnsi"/>
          <w:sz w:val="16"/>
          <w:szCs w:val="16"/>
        </w:rPr>
      </w:pPr>
    </w:p>
    <w:p w14:paraId="00601EAF" w14:textId="37CFD533" w:rsidR="005426DA" w:rsidRDefault="007C701E" w:rsidP="005F391B">
      <w:pPr>
        <w:tabs>
          <w:tab w:val="left" w:pos="-567"/>
        </w:tabs>
        <w:ind w:left="284"/>
        <w:contextualSpacing/>
        <w:jc w:val="both"/>
        <w:rPr>
          <w:rFonts w:cstheme="minorHAnsi"/>
          <w:i/>
        </w:rPr>
      </w:pPr>
      <w:r w:rsidRPr="00F15FB0">
        <w:rPr>
          <w:rFonts w:cstheme="minorHAnsi"/>
          <w:b/>
        </w:rPr>
        <w:t xml:space="preserve">* </w:t>
      </w:r>
      <w:r w:rsidRPr="00F15FB0">
        <w:rPr>
          <w:rFonts w:cstheme="minorHAnsi"/>
          <w:i/>
        </w:rPr>
        <w:t>zakreślić  właściwą odpowiedź</w:t>
      </w:r>
    </w:p>
    <w:p w14:paraId="6BD661C2" w14:textId="77777777" w:rsidR="004D45A9" w:rsidRPr="00F15FB0" w:rsidRDefault="004D45A9" w:rsidP="005F391B">
      <w:pPr>
        <w:tabs>
          <w:tab w:val="left" w:pos="-567"/>
        </w:tabs>
        <w:ind w:left="284"/>
        <w:contextualSpacing/>
        <w:jc w:val="both"/>
        <w:rPr>
          <w:rFonts w:cstheme="minorHAnsi"/>
          <w:sz w:val="16"/>
          <w:szCs w:val="16"/>
        </w:rPr>
      </w:pPr>
    </w:p>
    <w:p w14:paraId="0285C318" w14:textId="4DCF8859" w:rsidR="005426DA" w:rsidRDefault="005426DA" w:rsidP="00931FA7">
      <w:pPr>
        <w:tabs>
          <w:tab w:val="left" w:pos="-567"/>
        </w:tabs>
        <w:contextualSpacing/>
        <w:rPr>
          <w:rFonts w:cstheme="minorHAnsi"/>
        </w:rPr>
      </w:pPr>
      <w:r w:rsidRPr="00F15FB0">
        <w:rPr>
          <w:rFonts w:cstheme="minorHAnsi"/>
        </w:rPr>
        <w:t>Uwaga: w przypadku zakreślenia odpowiedzi „TAK” podać podstawę prawną zwolnienia……………………………………………………………………………………………………………</w:t>
      </w:r>
      <w:r w:rsidR="007C701E">
        <w:rPr>
          <w:rFonts w:cstheme="minorHAnsi"/>
        </w:rPr>
        <w:t>…………..</w:t>
      </w:r>
      <w:r w:rsidRPr="00F15FB0">
        <w:rPr>
          <w:rFonts w:cstheme="minorHAnsi"/>
        </w:rPr>
        <w:t>……………….</w:t>
      </w:r>
    </w:p>
    <w:p w14:paraId="2DAE9B2B" w14:textId="64C8D15A" w:rsidR="004D45A9" w:rsidRPr="00F15FB0" w:rsidRDefault="004D45A9" w:rsidP="00931FA7">
      <w:pPr>
        <w:tabs>
          <w:tab w:val="left" w:pos="-567"/>
        </w:tabs>
        <w:contextualSpacing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14D4CEBF" w14:textId="61943C84" w:rsidR="005426DA" w:rsidRPr="00F15FB0" w:rsidRDefault="005426DA" w:rsidP="007C701E">
      <w:pPr>
        <w:tabs>
          <w:tab w:val="left" w:pos="-567"/>
        </w:tabs>
        <w:contextualSpacing/>
        <w:jc w:val="both"/>
        <w:rPr>
          <w:rFonts w:cstheme="minorHAnsi"/>
          <w:sz w:val="16"/>
          <w:szCs w:val="16"/>
        </w:rPr>
      </w:pPr>
      <w:r w:rsidRPr="00F15FB0">
        <w:rPr>
          <w:rFonts w:cstheme="minorHAnsi"/>
        </w:rPr>
        <w:tab/>
      </w:r>
      <w:r w:rsidRPr="00F15FB0">
        <w:rPr>
          <w:rFonts w:cstheme="minorHAnsi"/>
        </w:rPr>
        <w:tab/>
      </w:r>
      <w:r w:rsidRPr="00F15FB0">
        <w:rPr>
          <w:rFonts w:cstheme="minorHAnsi"/>
        </w:rPr>
        <w:tab/>
      </w:r>
      <w:r w:rsidRPr="00F15FB0">
        <w:rPr>
          <w:rFonts w:cstheme="minorHAnsi"/>
        </w:rPr>
        <w:tab/>
      </w:r>
      <w:r w:rsidRPr="00F15FB0">
        <w:rPr>
          <w:rFonts w:cstheme="minorHAnsi"/>
        </w:rPr>
        <w:tab/>
      </w:r>
    </w:p>
    <w:p w14:paraId="3E0571BB" w14:textId="0C25C29D" w:rsidR="00801EBC" w:rsidRPr="00F15FB0" w:rsidRDefault="00801EBC" w:rsidP="004D45A9">
      <w:pPr>
        <w:numPr>
          <w:ilvl w:val="0"/>
          <w:numId w:val="3"/>
        </w:numPr>
        <w:tabs>
          <w:tab w:val="left" w:pos="-567"/>
        </w:tabs>
        <w:spacing w:after="0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F15FB0">
        <w:rPr>
          <w:rFonts w:cstheme="minorHAnsi"/>
          <w:bCs/>
          <w:sz w:val="24"/>
          <w:szCs w:val="24"/>
        </w:rPr>
        <w:lastRenderedPageBreak/>
        <w:t>Oświadczamy, iż w rozumieniu art. 104 albo 105 albo 106 usta</w:t>
      </w:r>
      <w:r w:rsidR="00931FA7" w:rsidRPr="00F15FB0">
        <w:rPr>
          <w:rFonts w:cstheme="minorHAnsi"/>
          <w:bCs/>
          <w:sz w:val="24"/>
          <w:szCs w:val="24"/>
        </w:rPr>
        <w:t>wy z dnia 2 lipca 2004 r. o </w:t>
      </w:r>
      <w:r w:rsidRPr="00F15FB0">
        <w:rPr>
          <w:rFonts w:cstheme="minorHAnsi"/>
          <w:bCs/>
          <w:sz w:val="24"/>
          <w:szCs w:val="24"/>
        </w:rPr>
        <w:t>swobodzie działalności gospodarczej (Dz.U. 2015 poz. 584 ze zm.) jesteśmy:</w:t>
      </w:r>
      <w:r w:rsidRPr="00F15FB0">
        <w:rPr>
          <w:rFonts w:cstheme="minorHAnsi"/>
          <w:bCs/>
          <w:sz w:val="20"/>
          <w:szCs w:val="20"/>
        </w:rPr>
        <w:t xml:space="preserve"> </w:t>
      </w:r>
    </w:p>
    <w:p w14:paraId="71E8F337" w14:textId="77777777" w:rsidR="00801EBC" w:rsidRPr="00F15FB0" w:rsidRDefault="00801EBC" w:rsidP="005F391B">
      <w:pPr>
        <w:tabs>
          <w:tab w:val="left" w:pos="-567"/>
        </w:tabs>
        <w:spacing w:after="0"/>
        <w:contextualSpacing/>
        <w:jc w:val="both"/>
        <w:rPr>
          <w:rFonts w:cstheme="minorHAnsi"/>
          <w:sz w:val="16"/>
          <w:szCs w:val="16"/>
        </w:rPr>
      </w:pPr>
    </w:p>
    <w:p w14:paraId="10C76E7C" w14:textId="77777777" w:rsidR="00801EBC" w:rsidRPr="00F15FB0" w:rsidRDefault="00801EBC" w:rsidP="005F391B">
      <w:pPr>
        <w:pStyle w:val="normaltableau"/>
        <w:numPr>
          <w:ilvl w:val="0"/>
          <w:numId w:val="2"/>
        </w:numPr>
        <w:spacing w:before="0" w:after="0" w:line="276" w:lineRule="auto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F15FB0">
        <w:rPr>
          <w:rFonts w:asciiTheme="minorHAnsi" w:hAnsiTheme="minorHAnsi" w:cstheme="minorHAnsi"/>
          <w:bCs/>
          <w:sz w:val="24"/>
          <w:szCs w:val="24"/>
          <w:lang w:eastAsia="en-US"/>
        </w:rPr>
        <w:t>Mikroprzedsiębiorcą*,</w:t>
      </w:r>
    </w:p>
    <w:p w14:paraId="4DE634EE" w14:textId="77777777" w:rsidR="00801EBC" w:rsidRPr="00F15FB0" w:rsidRDefault="00317DAD" w:rsidP="005F391B">
      <w:pPr>
        <w:pStyle w:val="normaltableau"/>
        <w:numPr>
          <w:ilvl w:val="0"/>
          <w:numId w:val="2"/>
        </w:numPr>
        <w:spacing w:before="0" w:after="0" w:line="276" w:lineRule="auto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F15FB0">
        <w:rPr>
          <w:rFonts w:asciiTheme="minorHAnsi" w:hAnsiTheme="minorHAnsi" w:cstheme="minorHAnsi"/>
          <w:bCs/>
          <w:sz w:val="24"/>
          <w:szCs w:val="24"/>
          <w:lang w:eastAsia="en-US"/>
        </w:rPr>
        <w:t>Małym przedsiębiorcą</w:t>
      </w:r>
      <w:r w:rsidR="00801EBC" w:rsidRPr="00F15FB0">
        <w:rPr>
          <w:rFonts w:asciiTheme="minorHAnsi" w:hAnsiTheme="minorHAnsi" w:cstheme="minorHAnsi"/>
          <w:bCs/>
          <w:sz w:val="24"/>
          <w:szCs w:val="24"/>
          <w:lang w:eastAsia="en-US"/>
        </w:rPr>
        <w:t>*,</w:t>
      </w:r>
    </w:p>
    <w:p w14:paraId="13897CE9" w14:textId="77777777" w:rsidR="00801EBC" w:rsidRPr="00F15FB0" w:rsidRDefault="00317DAD" w:rsidP="005F391B">
      <w:pPr>
        <w:pStyle w:val="normaltableau"/>
        <w:numPr>
          <w:ilvl w:val="0"/>
          <w:numId w:val="2"/>
        </w:numPr>
        <w:spacing w:before="0" w:after="0" w:line="276" w:lineRule="auto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F15FB0">
        <w:rPr>
          <w:rFonts w:asciiTheme="minorHAnsi" w:hAnsiTheme="minorHAnsi" w:cstheme="minorHAnsi"/>
          <w:bCs/>
          <w:sz w:val="24"/>
          <w:szCs w:val="24"/>
          <w:lang w:eastAsia="en-US"/>
        </w:rPr>
        <w:t>Średnim przedsiębiorcą</w:t>
      </w:r>
      <w:r w:rsidR="00801EBC" w:rsidRPr="00F15FB0">
        <w:rPr>
          <w:rFonts w:asciiTheme="minorHAnsi" w:hAnsiTheme="minorHAnsi" w:cstheme="minorHAnsi"/>
          <w:bCs/>
          <w:sz w:val="24"/>
          <w:szCs w:val="24"/>
          <w:lang w:eastAsia="en-US"/>
        </w:rPr>
        <w:t>*,</w:t>
      </w:r>
    </w:p>
    <w:p w14:paraId="1C89A015" w14:textId="77777777" w:rsidR="00801EBC" w:rsidRPr="00F15FB0" w:rsidRDefault="00801EBC" w:rsidP="005F391B">
      <w:pPr>
        <w:pStyle w:val="normaltableau"/>
        <w:spacing w:before="0" w:after="0" w:line="276" w:lineRule="auto"/>
        <w:rPr>
          <w:rFonts w:asciiTheme="minorHAnsi" w:hAnsiTheme="minorHAnsi" w:cstheme="minorHAnsi"/>
          <w:bCs/>
          <w:sz w:val="16"/>
          <w:szCs w:val="16"/>
          <w:lang w:val="pl-PL" w:eastAsia="en-US"/>
        </w:rPr>
      </w:pPr>
    </w:p>
    <w:p w14:paraId="66CF0A43" w14:textId="77777777" w:rsidR="00801EBC" w:rsidRPr="00F15FB0" w:rsidRDefault="00801EBC" w:rsidP="005F391B">
      <w:pPr>
        <w:pStyle w:val="normaltableau"/>
        <w:spacing w:before="0" w:after="0" w:line="276" w:lineRule="auto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F15FB0">
        <w:rPr>
          <w:rFonts w:asciiTheme="minorHAnsi" w:hAnsiTheme="minorHAnsi" w:cstheme="minorHAnsi"/>
          <w:bCs/>
          <w:sz w:val="20"/>
          <w:szCs w:val="20"/>
          <w:lang w:eastAsia="en-US"/>
        </w:rPr>
        <w:t>* - niepotrzebne skreślić</w:t>
      </w:r>
    </w:p>
    <w:p w14:paraId="2FC994DE" w14:textId="77777777" w:rsidR="00A27950" w:rsidRPr="00F15FB0" w:rsidRDefault="00A27950" w:rsidP="005F391B">
      <w:pPr>
        <w:pStyle w:val="normaltableau"/>
        <w:spacing w:before="0" w:after="0" w:line="276" w:lineRule="auto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6360CB08" w14:textId="77777777" w:rsidR="00A27950" w:rsidRPr="00F15FB0" w:rsidRDefault="00A27950" w:rsidP="005F391B">
      <w:pPr>
        <w:pStyle w:val="normaltableau"/>
        <w:spacing w:before="0" w:after="0" w:line="276" w:lineRule="auto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1359EF90" w14:textId="77777777" w:rsidR="00801EBC" w:rsidRPr="00F15FB0" w:rsidRDefault="00801EBC" w:rsidP="005F391B">
      <w:pPr>
        <w:pStyle w:val="normaltableau"/>
        <w:spacing w:before="0" w:after="0" w:line="276" w:lineRule="auto"/>
        <w:ind w:left="1069"/>
        <w:rPr>
          <w:rFonts w:asciiTheme="minorHAnsi" w:hAnsiTheme="minorHAnsi" w:cstheme="minorHAnsi"/>
          <w:bCs/>
          <w:sz w:val="16"/>
          <w:szCs w:val="16"/>
          <w:lang w:eastAsia="en-US"/>
        </w:rPr>
      </w:pPr>
    </w:p>
    <w:p w14:paraId="7C48323D" w14:textId="77777777" w:rsidR="00024362" w:rsidRPr="00F15FB0" w:rsidRDefault="00024362" w:rsidP="005F391B">
      <w:pPr>
        <w:numPr>
          <w:ilvl w:val="0"/>
          <w:numId w:val="3"/>
        </w:numPr>
        <w:tabs>
          <w:tab w:val="left" w:pos="-567"/>
        </w:tabs>
        <w:spacing w:after="0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F15FB0">
        <w:rPr>
          <w:rFonts w:cstheme="minorHAnsi"/>
          <w:sz w:val="24"/>
          <w:szCs w:val="24"/>
        </w:rPr>
        <w:t xml:space="preserve"> Załączniki - oświadczenia i dokumenty (wymienić):</w:t>
      </w:r>
    </w:p>
    <w:p w14:paraId="78BC4093" w14:textId="77777777" w:rsidR="001424E7" w:rsidRPr="00F15FB0" w:rsidRDefault="001424E7" w:rsidP="005F391B">
      <w:pPr>
        <w:tabs>
          <w:tab w:val="left" w:pos="-567"/>
        </w:tabs>
        <w:spacing w:after="0"/>
        <w:ind w:left="284"/>
        <w:contextualSpacing/>
        <w:jc w:val="both"/>
        <w:rPr>
          <w:rFonts w:cstheme="minorHAnsi"/>
          <w:sz w:val="16"/>
          <w:szCs w:val="16"/>
        </w:rPr>
      </w:pPr>
    </w:p>
    <w:p w14:paraId="69062F53" w14:textId="77777777" w:rsidR="00024362" w:rsidRPr="00F15FB0" w:rsidRDefault="00024362" w:rsidP="005F391B">
      <w:pPr>
        <w:numPr>
          <w:ilvl w:val="1"/>
          <w:numId w:val="4"/>
        </w:numPr>
        <w:tabs>
          <w:tab w:val="left" w:pos="-2160"/>
        </w:tabs>
        <w:autoSpaceDE w:val="0"/>
        <w:autoSpaceDN w:val="0"/>
        <w:adjustRightInd w:val="0"/>
        <w:spacing w:after="0"/>
        <w:ind w:left="788" w:hanging="431"/>
        <w:jc w:val="both"/>
        <w:rPr>
          <w:rFonts w:cstheme="minorHAnsi"/>
          <w:sz w:val="24"/>
          <w:szCs w:val="24"/>
        </w:rPr>
      </w:pPr>
      <w:r w:rsidRPr="00F15FB0">
        <w:rPr>
          <w:rFonts w:cstheme="minorHAnsi"/>
          <w:sz w:val="24"/>
          <w:szCs w:val="24"/>
        </w:rPr>
        <w:t>………………………………………………</w:t>
      </w:r>
      <w:r w:rsidR="001424E7" w:rsidRPr="00F15FB0"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14:paraId="2D5280F5" w14:textId="77777777" w:rsidR="00024362" w:rsidRPr="00F15FB0" w:rsidRDefault="00024362" w:rsidP="005F391B">
      <w:pPr>
        <w:numPr>
          <w:ilvl w:val="1"/>
          <w:numId w:val="4"/>
        </w:numPr>
        <w:tabs>
          <w:tab w:val="left" w:pos="-2160"/>
        </w:tabs>
        <w:autoSpaceDE w:val="0"/>
        <w:autoSpaceDN w:val="0"/>
        <w:adjustRightInd w:val="0"/>
        <w:spacing w:after="0"/>
        <w:ind w:left="788" w:hanging="431"/>
        <w:jc w:val="both"/>
        <w:rPr>
          <w:rFonts w:cstheme="minorHAnsi"/>
          <w:sz w:val="24"/>
          <w:szCs w:val="24"/>
        </w:rPr>
      </w:pPr>
      <w:r w:rsidRPr="00F15FB0">
        <w:rPr>
          <w:rFonts w:cstheme="minorHAnsi"/>
          <w:sz w:val="24"/>
          <w:szCs w:val="24"/>
        </w:rPr>
        <w:t>……………………………………………………</w:t>
      </w:r>
      <w:r w:rsidR="001424E7" w:rsidRPr="00F15FB0">
        <w:rPr>
          <w:rFonts w:cstheme="minorHAnsi"/>
          <w:sz w:val="24"/>
          <w:szCs w:val="24"/>
        </w:rPr>
        <w:t>……………………………………………………………………………</w:t>
      </w:r>
    </w:p>
    <w:p w14:paraId="512A0FDE" w14:textId="77777777" w:rsidR="00024362" w:rsidRPr="00F15FB0" w:rsidRDefault="00024362" w:rsidP="005F391B">
      <w:pPr>
        <w:numPr>
          <w:ilvl w:val="1"/>
          <w:numId w:val="4"/>
        </w:numPr>
        <w:tabs>
          <w:tab w:val="left" w:pos="-2160"/>
        </w:tabs>
        <w:autoSpaceDE w:val="0"/>
        <w:autoSpaceDN w:val="0"/>
        <w:adjustRightInd w:val="0"/>
        <w:spacing w:after="0"/>
        <w:ind w:left="788" w:hanging="431"/>
        <w:jc w:val="both"/>
        <w:rPr>
          <w:rFonts w:cstheme="minorHAnsi"/>
          <w:sz w:val="24"/>
          <w:szCs w:val="24"/>
        </w:rPr>
      </w:pPr>
      <w:r w:rsidRPr="00F15FB0">
        <w:rPr>
          <w:rFonts w:cstheme="minorHAnsi"/>
          <w:sz w:val="24"/>
          <w:szCs w:val="24"/>
        </w:rPr>
        <w:t>………………………………………………</w:t>
      </w:r>
      <w:r w:rsidR="001424E7" w:rsidRPr="00F15FB0"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14:paraId="55AFA1D2" w14:textId="77777777" w:rsidR="00024362" w:rsidRPr="00F15FB0" w:rsidRDefault="00024362" w:rsidP="005F391B">
      <w:pPr>
        <w:numPr>
          <w:ilvl w:val="1"/>
          <w:numId w:val="4"/>
        </w:numPr>
        <w:tabs>
          <w:tab w:val="left" w:pos="-2160"/>
        </w:tabs>
        <w:autoSpaceDE w:val="0"/>
        <w:autoSpaceDN w:val="0"/>
        <w:adjustRightInd w:val="0"/>
        <w:spacing w:after="0"/>
        <w:ind w:left="788" w:hanging="431"/>
        <w:jc w:val="both"/>
        <w:rPr>
          <w:rFonts w:cstheme="minorHAnsi"/>
          <w:sz w:val="24"/>
          <w:szCs w:val="24"/>
        </w:rPr>
      </w:pPr>
      <w:r w:rsidRPr="00F15FB0">
        <w:rPr>
          <w:rFonts w:cstheme="minorHAnsi"/>
          <w:sz w:val="24"/>
          <w:szCs w:val="24"/>
        </w:rPr>
        <w:t>………………………………………………</w:t>
      </w:r>
      <w:r w:rsidR="001424E7" w:rsidRPr="00F15FB0"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14:paraId="4DDFDDE3" w14:textId="77777777" w:rsidR="00024362" w:rsidRPr="00F15FB0" w:rsidRDefault="00024362" w:rsidP="005F391B">
      <w:pPr>
        <w:numPr>
          <w:ilvl w:val="1"/>
          <w:numId w:val="4"/>
        </w:numPr>
        <w:tabs>
          <w:tab w:val="left" w:pos="-2160"/>
        </w:tabs>
        <w:autoSpaceDE w:val="0"/>
        <w:autoSpaceDN w:val="0"/>
        <w:adjustRightInd w:val="0"/>
        <w:spacing w:after="0"/>
        <w:ind w:left="788" w:hanging="431"/>
        <w:jc w:val="both"/>
        <w:rPr>
          <w:rFonts w:cstheme="minorHAnsi"/>
          <w:sz w:val="24"/>
          <w:szCs w:val="24"/>
        </w:rPr>
      </w:pPr>
      <w:r w:rsidRPr="00F15FB0">
        <w:rPr>
          <w:rFonts w:cstheme="minorHAnsi"/>
          <w:sz w:val="24"/>
          <w:szCs w:val="24"/>
        </w:rPr>
        <w:t>………………………………………………</w:t>
      </w:r>
      <w:r w:rsidR="001424E7" w:rsidRPr="00F15FB0"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14:paraId="20503D2F" w14:textId="0159C1DC" w:rsidR="00F450A1" w:rsidRDefault="00F450A1" w:rsidP="005F391B">
      <w:pPr>
        <w:tabs>
          <w:tab w:val="left" w:pos="-216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sz w:val="16"/>
          <w:szCs w:val="16"/>
        </w:rPr>
      </w:pPr>
    </w:p>
    <w:p w14:paraId="6B6EB909" w14:textId="77777777" w:rsidR="004D45A9" w:rsidRDefault="004D45A9" w:rsidP="005F391B">
      <w:pPr>
        <w:tabs>
          <w:tab w:val="left" w:pos="-216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sz w:val="16"/>
          <w:szCs w:val="16"/>
        </w:rPr>
      </w:pPr>
    </w:p>
    <w:p w14:paraId="0543C71E" w14:textId="77777777" w:rsidR="007C701E" w:rsidRPr="00F15FB0" w:rsidRDefault="007C701E" w:rsidP="005F391B">
      <w:pPr>
        <w:tabs>
          <w:tab w:val="left" w:pos="-216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sz w:val="16"/>
          <w:szCs w:val="16"/>
        </w:rPr>
      </w:pPr>
    </w:p>
    <w:p w14:paraId="4148073F" w14:textId="38E82765" w:rsidR="00024362" w:rsidRDefault="00024362" w:rsidP="005F391B">
      <w:pPr>
        <w:tabs>
          <w:tab w:val="left" w:pos="-2160"/>
        </w:tabs>
        <w:autoSpaceDE w:val="0"/>
        <w:autoSpaceDN w:val="0"/>
        <w:adjustRightInd w:val="0"/>
        <w:spacing w:after="120"/>
        <w:jc w:val="both"/>
        <w:rPr>
          <w:rFonts w:eastAsia="Calibri" w:cstheme="minorHAnsi"/>
          <w:sz w:val="20"/>
          <w:szCs w:val="20"/>
        </w:rPr>
      </w:pPr>
      <w:r w:rsidRPr="00F15FB0">
        <w:rPr>
          <w:rFonts w:eastAsia="Calibri" w:cstheme="minorHAnsi"/>
          <w:sz w:val="20"/>
          <w:szCs w:val="20"/>
        </w:rPr>
        <w:t xml:space="preserve">…………………..........., dnia </w:t>
      </w:r>
      <w:r w:rsidR="007C701E">
        <w:rPr>
          <w:rFonts w:eastAsia="Calibri" w:cstheme="minorHAnsi"/>
          <w:sz w:val="20"/>
          <w:szCs w:val="20"/>
        </w:rPr>
        <w:t>_ _-_ _-_ _ _ _r</w:t>
      </w:r>
      <w:r w:rsidRPr="00F15FB0">
        <w:rPr>
          <w:rFonts w:eastAsia="Calibri" w:cstheme="minorHAnsi"/>
          <w:sz w:val="20"/>
          <w:szCs w:val="20"/>
        </w:rPr>
        <w:t>.</w:t>
      </w:r>
    </w:p>
    <w:p w14:paraId="3D3C1DB7" w14:textId="77777777" w:rsidR="007C701E" w:rsidRPr="00F15FB0" w:rsidRDefault="007C701E" w:rsidP="005F391B">
      <w:pPr>
        <w:tabs>
          <w:tab w:val="left" w:pos="-2160"/>
        </w:tabs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</w:rPr>
      </w:pPr>
    </w:p>
    <w:p w14:paraId="034AC732" w14:textId="77777777" w:rsidR="00024362" w:rsidRPr="00F15FB0" w:rsidRDefault="00024362" w:rsidP="005F391B">
      <w:pPr>
        <w:tabs>
          <w:tab w:val="left" w:pos="-2160"/>
        </w:tabs>
        <w:spacing w:after="0"/>
        <w:jc w:val="center"/>
        <w:rPr>
          <w:rFonts w:eastAsia="Calibri" w:cstheme="minorHAnsi"/>
          <w:sz w:val="24"/>
          <w:szCs w:val="24"/>
        </w:rPr>
      </w:pPr>
      <w:r w:rsidRPr="00F15FB0">
        <w:rPr>
          <w:rFonts w:eastAsia="Calibri" w:cstheme="minorHAnsi"/>
          <w:sz w:val="24"/>
          <w:szCs w:val="24"/>
        </w:rPr>
        <w:tab/>
      </w:r>
      <w:r w:rsidRPr="00F15FB0">
        <w:rPr>
          <w:rFonts w:eastAsia="Calibri" w:cstheme="minorHAnsi"/>
          <w:sz w:val="24"/>
          <w:szCs w:val="24"/>
        </w:rPr>
        <w:tab/>
      </w:r>
      <w:r w:rsidRPr="00F15FB0">
        <w:rPr>
          <w:rFonts w:eastAsia="Calibri" w:cstheme="minorHAnsi"/>
          <w:sz w:val="24"/>
          <w:szCs w:val="24"/>
        </w:rPr>
        <w:tab/>
      </w:r>
      <w:r w:rsidRPr="00F15FB0">
        <w:rPr>
          <w:rFonts w:eastAsia="Calibri" w:cstheme="minorHAnsi"/>
          <w:sz w:val="24"/>
          <w:szCs w:val="24"/>
        </w:rPr>
        <w:tab/>
      </w:r>
      <w:r w:rsidRPr="00F15FB0">
        <w:rPr>
          <w:rFonts w:eastAsia="Calibri" w:cstheme="minorHAnsi"/>
          <w:sz w:val="24"/>
          <w:szCs w:val="24"/>
        </w:rPr>
        <w:tab/>
        <w:t>......................................................</w:t>
      </w:r>
    </w:p>
    <w:p w14:paraId="66C86B54" w14:textId="77777777" w:rsidR="005F74A2" w:rsidRPr="00F15FB0" w:rsidRDefault="00024362" w:rsidP="005F391B">
      <w:pPr>
        <w:spacing w:after="0"/>
        <w:ind w:left="2836" w:firstLine="709"/>
        <w:jc w:val="center"/>
        <w:rPr>
          <w:rFonts w:eastAsia="Calibri" w:cstheme="minorHAnsi"/>
          <w:sz w:val="16"/>
          <w:szCs w:val="16"/>
        </w:rPr>
      </w:pPr>
      <w:r w:rsidRPr="00F15FB0">
        <w:rPr>
          <w:rFonts w:eastAsia="Calibri" w:cstheme="minorHAnsi"/>
          <w:sz w:val="16"/>
          <w:szCs w:val="16"/>
        </w:rPr>
        <w:t>(podpis i pieczęć imienna osoby/osób</w:t>
      </w:r>
      <w:r w:rsidR="00AE2208" w:rsidRPr="00F15FB0">
        <w:rPr>
          <w:rFonts w:eastAsia="Calibri" w:cstheme="minorHAnsi"/>
          <w:sz w:val="16"/>
          <w:szCs w:val="16"/>
        </w:rPr>
        <w:t xml:space="preserve"> </w:t>
      </w:r>
    </w:p>
    <w:p w14:paraId="31CA6F21" w14:textId="77777777" w:rsidR="00024362" w:rsidRPr="00F15FB0" w:rsidRDefault="00024362" w:rsidP="005F391B">
      <w:pPr>
        <w:spacing w:after="0"/>
        <w:ind w:left="2836" w:firstLine="709"/>
        <w:jc w:val="center"/>
        <w:rPr>
          <w:rFonts w:eastAsia="Calibri" w:cstheme="minorHAnsi"/>
          <w:sz w:val="16"/>
          <w:szCs w:val="16"/>
        </w:rPr>
      </w:pPr>
      <w:r w:rsidRPr="00F15FB0">
        <w:rPr>
          <w:rFonts w:eastAsia="Calibri" w:cstheme="minorHAnsi"/>
          <w:sz w:val="16"/>
          <w:szCs w:val="16"/>
        </w:rPr>
        <w:t>umocowanych do reprezentowania Wykonawcy</w:t>
      </w:r>
      <w:r w:rsidR="00AE2208" w:rsidRPr="00F15FB0">
        <w:rPr>
          <w:rFonts w:eastAsia="Calibri" w:cstheme="minorHAnsi"/>
          <w:sz w:val="16"/>
          <w:szCs w:val="16"/>
        </w:rPr>
        <w:t>)</w:t>
      </w:r>
    </w:p>
    <w:p w14:paraId="50BB8268" w14:textId="77777777" w:rsidR="004D45A9" w:rsidRDefault="004D45A9" w:rsidP="005F391B">
      <w:pPr>
        <w:rPr>
          <w:rFonts w:cstheme="minorHAnsi"/>
          <w:b/>
          <w:color w:val="FF0000"/>
        </w:rPr>
      </w:pPr>
    </w:p>
    <w:p w14:paraId="3E1607E6" w14:textId="682AE5B7" w:rsidR="005F74A2" w:rsidRPr="00F15FB0" w:rsidRDefault="005F74A2" w:rsidP="005F391B">
      <w:pPr>
        <w:rPr>
          <w:rFonts w:cstheme="minorHAnsi"/>
          <w:b/>
          <w:color w:val="FF0000"/>
        </w:rPr>
      </w:pPr>
      <w:r w:rsidRPr="00F15FB0">
        <w:rPr>
          <w:rFonts w:cstheme="minorHAnsi"/>
          <w:b/>
          <w:color w:val="FF0000"/>
        </w:rPr>
        <w:t>UWAGA:</w:t>
      </w:r>
    </w:p>
    <w:p w14:paraId="6E39E442" w14:textId="77777777" w:rsidR="00CB3A7E" w:rsidRPr="00F15FB0" w:rsidRDefault="00024362" w:rsidP="005F391B">
      <w:pPr>
        <w:spacing w:after="0"/>
        <w:rPr>
          <w:rFonts w:cstheme="minorHAnsi"/>
          <w:b/>
        </w:rPr>
      </w:pPr>
      <w:r w:rsidRPr="00F15FB0">
        <w:rPr>
          <w:rFonts w:cstheme="minorHAnsi"/>
          <w:b/>
          <w:u w:val="single"/>
        </w:rPr>
        <w:t>Oferta musi zawierać wszystkie powyższe  elementy</w:t>
      </w:r>
      <w:r w:rsidRPr="00F15FB0">
        <w:rPr>
          <w:rFonts w:cstheme="minorHAnsi"/>
          <w:b/>
        </w:rPr>
        <w:t>, w przeciwnym razie oferta zostanie odrzucona</w:t>
      </w:r>
      <w:r w:rsidR="001424E7" w:rsidRPr="00F15FB0">
        <w:rPr>
          <w:rFonts w:cstheme="minorHAnsi"/>
          <w:b/>
        </w:rPr>
        <w:t>.</w:t>
      </w:r>
      <w:r w:rsidRPr="00F15FB0">
        <w:rPr>
          <w:rFonts w:cstheme="minorHAnsi"/>
          <w:b/>
        </w:rPr>
        <w:t xml:space="preserve"> </w:t>
      </w:r>
    </w:p>
    <w:p w14:paraId="3DF6B2C9" w14:textId="77777777" w:rsidR="005F74A2" w:rsidRPr="00F15FB0" w:rsidRDefault="005F74A2" w:rsidP="005F391B">
      <w:pPr>
        <w:spacing w:after="0"/>
        <w:rPr>
          <w:rFonts w:cstheme="minorHAnsi"/>
          <w:b/>
          <w:color w:val="FF0000"/>
          <w:sz w:val="16"/>
          <w:szCs w:val="16"/>
          <w:u w:val="single"/>
        </w:rPr>
      </w:pPr>
    </w:p>
    <w:p w14:paraId="3C3597C5" w14:textId="77777777" w:rsidR="0014721E" w:rsidRPr="00F15FB0" w:rsidRDefault="0014721E" w:rsidP="005F391B">
      <w:pPr>
        <w:spacing w:after="0"/>
        <w:rPr>
          <w:rFonts w:cstheme="minorHAnsi"/>
          <w:b/>
          <w:u w:val="single"/>
        </w:rPr>
      </w:pPr>
      <w:r w:rsidRPr="00F15FB0">
        <w:rPr>
          <w:rFonts w:cstheme="minorHAnsi"/>
          <w:b/>
          <w:u w:val="single"/>
        </w:rPr>
        <w:t>Ofertę Wykonawcy stanowi:</w:t>
      </w:r>
    </w:p>
    <w:p w14:paraId="6F0C36BB" w14:textId="77777777" w:rsidR="0014721E" w:rsidRPr="00F15FB0" w:rsidRDefault="0014721E" w:rsidP="005F391B">
      <w:pPr>
        <w:spacing w:after="0"/>
        <w:rPr>
          <w:rFonts w:cstheme="minorHAnsi"/>
        </w:rPr>
      </w:pPr>
      <w:r w:rsidRPr="00F15FB0">
        <w:rPr>
          <w:rFonts w:cstheme="minorHAnsi"/>
        </w:rPr>
        <w:t>wypełniony i podpisany formularz ofertowy</w:t>
      </w:r>
    </w:p>
    <w:p w14:paraId="429C9FCA" w14:textId="77777777" w:rsidR="005F74A2" w:rsidRPr="00F15FB0" w:rsidRDefault="005F74A2" w:rsidP="005F391B">
      <w:pPr>
        <w:spacing w:after="0"/>
        <w:rPr>
          <w:rFonts w:cstheme="minorHAnsi"/>
          <w:sz w:val="16"/>
          <w:szCs w:val="16"/>
        </w:rPr>
      </w:pPr>
    </w:p>
    <w:p w14:paraId="0DAAEBF7" w14:textId="77777777" w:rsidR="0014721E" w:rsidRPr="00F15FB0" w:rsidRDefault="0014721E" w:rsidP="005F391B">
      <w:pPr>
        <w:spacing w:after="0"/>
        <w:rPr>
          <w:rFonts w:cstheme="minorHAnsi"/>
          <w:b/>
          <w:u w:val="single"/>
        </w:rPr>
      </w:pPr>
      <w:r w:rsidRPr="00F15FB0">
        <w:rPr>
          <w:rFonts w:cstheme="minorHAnsi"/>
          <w:b/>
          <w:u w:val="single"/>
        </w:rPr>
        <w:t>do oferty Wykonawca musi załączyć:</w:t>
      </w:r>
    </w:p>
    <w:p w14:paraId="712B2590" w14:textId="5E02BD38" w:rsidR="0015002D" w:rsidRPr="00F15FB0" w:rsidRDefault="0014721E" w:rsidP="005F391B">
      <w:pPr>
        <w:spacing w:after="0"/>
        <w:rPr>
          <w:rFonts w:cstheme="minorHAnsi"/>
        </w:rPr>
      </w:pPr>
      <w:r w:rsidRPr="00F15FB0">
        <w:rPr>
          <w:rFonts w:cstheme="minorHAnsi"/>
        </w:rPr>
        <w:t xml:space="preserve">oświadczenia i dokumenty </w:t>
      </w:r>
      <w:r w:rsidRPr="00F15FB0">
        <w:rPr>
          <w:rFonts w:cstheme="minorHAnsi"/>
          <w:b/>
        </w:rPr>
        <w:t xml:space="preserve">wymienione w rozdziale </w:t>
      </w:r>
      <w:r w:rsidR="00AE2208" w:rsidRPr="00F15FB0">
        <w:rPr>
          <w:rFonts w:cstheme="minorHAnsi"/>
          <w:b/>
        </w:rPr>
        <w:t xml:space="preserve">VII </w:t>
      </w:r>
      <w:r w:rsidRPr="00F15FB0">
        <w:rPr>
          <w:rFonts w:cstheme="minorHAnsi"/>
        </w:rPr>
        <w:t>niniejszego ogłoszenia właściwe dla danej części zamówienia, na którą Wykonawca składa ofertę.</w:t>
      </w:r>
    </w:p>
    <w:p w14:paraId="1F4D066B" w14:textId="77777777" w:rsidR="005F74A2" w:rsidRPr="00F15FB0" w:rsidRDefault="005F74A2" w:rsidP="005F391B">
      <w:pPr>
        <w:tabs>
          <w:tab w:val="left" w:pos="-567"/>
        </w:tabs>
        <w:spacing w:before="120" w:after="120"/>
        <w:ind w:right="-426"/>
        <w:jc w:val="right"/>
        <w:rPr>
          <w:rFonts w:eastAsia="Calibri" w:cstheme="minorHAnsi"/>
          <w:b/>
          <w:i/>
        </w:rPr>
      </w:pPr>
    </w:p>
    <w:p w14:paraId="68FBE925" w14:textId="77777777" w:rsidR="005426DA" w:rsidRPr="00F15FB0" w:rsidRDefault="005426DA" w:rsidP="005F391B">
      <w:pPr>
        <w:tabs>
          <w:tab w:val="left" w:pos="-567"/>
        </w:tabs>
        <w:spacing w:before="120" w:after="120"/>
        <w:ind w:right="-426"/>
        <w:jc w:val="right"/>
        <w:rPr>
          <w:rFonts w:eastAsia="Calibri" w:cstheme="minorHAnsi"/>
          <w:b/>
          <w:i/>
          <w:highlight w:val="yellow"/>
        </w:rPr>
      </w:pPr>
    </w:p>
    <w:p w14:paraId="2F03666E" w14:textId="77777777" w:rsidR="004D45A9" w:rsidRDefault="004D45A9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br w:type="page"/>
      </w:r>
    </w:p>
    <w:p w14:paraId="50C45418" w14:textId="550EACAE" w:rsidR="0015002D" w:rsidRPr="00F15FB0" w:rsidRDefault="0015002D" w:rsidP="005F391B">
      <w:pPr>
        <w:tabs>
          <w:tab w:val="left" w:pos="-567"/>
        </w:tabs>
        <w:spacing w:before="120" w:after="120"/>
        <w:ind w:right="-426"/>
        <w:jc w:val="right"/>
        <w:rPr>
          <w:rFonts w:eastAsia="Calibri" w:cstheme="minorHAnsi"/>
          <w:b/>
          <w:i/>
          <w:sz w:val="24"/>
          <w:szCs w:val="24"/>
        </w:rPr>
      </w:pPr>
      <w:r w:rsidRPr="00F15FB0">
        <w:rPr>
          <w:rFonts w:eastAsia="Calibri" w:cstheme="minorHAnsi"/>
          <w:b/>
          <w:i/>
          <w:sz w:val="24"/>
          <w:szCs w:val="24"/>
        </w:rPr>
        <w:lastRenderedPageBreak/>
        <w:t xml:space="preserve">Załącznik nr 2 do ogłoszenia </w:t>
      </w:r>
    </w:p>
    <w:p w14:paraId="16DAFA75" w14:textId="1EAA0659" w:rsidR="0015002D" w:rsidRPr="00F15FB0" w:rsidRDefault="00402439" w:rsidP="005F391B">
      <w:pPr>
        <w:autoSpaceDE w:val="0"/>
        <w:autoSpaceDN w:val="0"/>
        <w:adjustRightInd w:val="0"/>
        <w:jc w:val="right"/>
        <w:rPr>
          <w:rFonts w:eastAsia="Calibri" w:cstheme="minorHAnsi"/>
          <w:b/>
          <w:sz w:val="32"/>
          <w:szCs w:val="32"/>
          <w:u w:val="single"/>
        </w:rPr>
      </w:pPr>
      <w:r w:rsidRPr="00F15FB0">
        <w:rPr>
          <w:rFonts w:eastAsia="Calibri" w:cstheme="minorHAnsi"/>
          <w:b/>
          <w:sz w:val="32"/>
          <w:szCs w:val="32"/>
          <w:u w:val="single"/>
        </w:rPr>
        <w:t>Dla części 1,</w:t>
      </w:r>
      <w:r w:rsidR="00931FA7" w:rsidRPr="00F15FB0">
        <w:rPr>
          <w:rFonts w:eastAsia="Calibri" w:cstheme="minorHAnsi"/>
          <w:b/>
          <w:sz w:val="32"/>
          <w:szCs w:val="32"/>
          <w:u w:val="single"/>
        </w:rPr>
        <w:t xml:space="preserve"> </w:t>
      </w:r>
      <w:r w:rsidRPr="00F15FB0">
        <w:rPr>
          <w:rFonts w:eastAsia="Calibri" w:cstheme="minorHAnsi"/>
          <w:b/>
          <w:sz w:val="32"/>
          <w:szCs w:val="32"/>
          <w:u w:val="single"/>
        </w:rPr>
        <w:t>2,</w:t>
      </w:r>
      <w:r w:rsidR="00931FA7" w:rsidRPr="00F15FB0">
        <w:rPr>
          <w:rFonts w:eastAsia="Calibri" w:cstheme="minorHAnsi"/>
          <w:b/>
          <w:sz w:val="32"/>
          <w:szCs w:val="32"/>
          <w:u w:val="single"/>
        </w:rPr>
        <w:t xml:space="preserve"> </w:t>
      </w:r>
      <w:r w:rsidRPr="00F15FB0">
        <w:rPr>
          <w:rFonts w:eastAsia="Calibri" w:cstheme="minorHAnsi"/>
          <w:b/>
          <w:sz w:val="32"/>
          <w:szCs w:val="32"/>
          <w:u w:val="single"/>
        </w:rPr>
        <w:t>3</w:t>
      </w:r>
      <w:r w:rsidR="00044BCC" w:rsidRPr="00F15FB0">
        <w:rPr>
          <w:rFonts w:eastAsia="Calibri" w:cstheme="minorHAnsi"/>
          <w:b/>
          <w:sz w:val="32"/>
          <w:szCs w:val="32"/>
          <w:u w:val="single"/>
        </w:rPr>
        <w:t>,</w:t>
      </w:r>
      <w:r w:rsidR="00931FA7" w:rsidRPr="00F15FB0">
        <w:rPr>
          <w:rFonts w:eastAsia="Calibri" w:cstheme="minorHAnsi"/>
          <w:b/>
          <w:sz w:val="32"/>
          <w:szCs w:val="32"/>
          <w:u w:val="single"/>
        </w:rPr>
        <w:t xml:space="preserve"> </w:t>
      </w:r>
      <w:r w:rsidR="00044BCC" w:rsidRPr="00F15FB0">
        <w:rPr>
          <w:rFonts w:eastAsia="Calibri" w:cstheme="minorHAnsi"/>
          <w:b/>
          <w:sz w:val="32"/>
          <w:szCs w:val="32"/>
          <w:u w:val="single"/>
        </w:rPr>
        <w:t>4</w:t>
      </w:r>
      <w:r w:rsidR="004E352F" w:rsidRPr="00F15FB0">
        <w:rPr>
          <w:rFonts w:eastAsia="Calibri" w:cstheme="minorHAnsi"/>
          <w:b/>
          <w:sz w:val="32"/>
          <w:szCs w:val="32"/>
          <w:u w:val="single"/>
        </w:rPr>
        <w:t>,</w:t>
      </w:r>
      <w:r w:rsidR="00931FA7" w:rsidRPr="00F15FB0">
        <w:rPr>
          <w:rFonts w:eastAsia="Calibri" w:cstheme="minorHAnsi"/>
          <w:b/>
          <w:sz w:val="32"/>
          <w:szCs w:val="32"/>
          <w:u w:val="single"/>
        </w:rPr>
        <w:t xml:space="preserve"> </w:t>
      </w:r>
      <w:r w:rsidR="004E352F" w:rsidRPr="00F15FB0">
        <w:rPr>
          <w:rFonts w:eastAsia="Calibri" w:cstheme="minorHAnsi"/>
          <w:b/>
          <w:sz w:val="32"/>
          <w:szCs w:val="32"/>
          <w:u w:val="single"/>
        </w:rPr>
        <w:t>5,</w:t>
      </w:r>
      <w:r w:rsidR="00931FA7" w:rsidRPr="00F15FB0">
        <w:rPr>
          <w:rFonts w:eastAsia="Calibri" w:cstheme="minorHAnsi"/>
          <w:b/>
          <w:sz w:val="32"/>
          <w:szCs w:val="32"/>
          <w:u w:val="single"/>
        </w:rPr>
        <w:t xml:space="preserve"> </w:t>
      </w:r>
      <w:r w:rsidR="004E352F" w:rsidRPr="00F15FB0">
        <w:rPr>
          <w:rFonts w:eastAsia="Calibri" w:cstheme="minorHAnsi"/>
          <w:b/>
          <w:sz w:val="32"/>
          <w:szCs w:val="32"/>
          <w:u w:val="single"/>
        </w:rPr>
        <w:t>6</w:t>
      </w:r>
      <w:r w:rsidRPr="00F15FB0">
        <w:rPr>
          <w:rFonts w:eastAsia="Calibri" w:cstheme="minorHAnsi"/>
          <w:b/>
          <w:sz w:val="32"/>
          <w:szCs w:val="32"/>
          <w:u w:val="single"/>
        </w:rPr>
        <w:t xml:space="preserve"> zamówienia </w:t>
      </w:r>
    </w:p>
    <w:p w14:paraId="69C716E5" w14:textId="77777777" w:rsidR="00317DAD" w:rsidRPr="00F15FB0" w:rsidRDefault="00317DAD" w:rsidP="005F391B">
      <w:pPr>
        <w:autoSpaceDE w:val="0"/>
        <w:autoSpaceDN w:val="0"/>
        <w:adjustRightInd w:val="0"/>
        <w:jc w:val="right"/>
        <w:rPr>
          <w:rFonts w:eastAsia="Calibri" w:cstheme="minorHAnsi"/>
          <w:sz w:val="16"/>
          <w:szCs w:val="16"/>
          <w:u w:val="single"/>
        </w:rPr>
      </w:pPr>
    </w:p>
    <w:p w14:paraId="70710EEF" w14:textId="7F156645" w:rsidR="0015002D" w:rsidRPr="00F15FB0" w:rsidRDefault="0015002D" w:rsidP="007C701E">
      <w:pPr>
        <w:widowControl w:val="0"/>
        <w:autoSpaceDE w:val="0"/>
        <w:autoSpaceDN w:val="0"/>
        <w:adjustRightInd w:val="0"/>
        <w:rPr>
          <w:rFonts w:eastAsia="Calibri" w:cstheme="minorHAnsi"/>
          <w:sz w:val="20"/>
          <w:szCs w:val="20"/>
        </w:rPr>
      </w:pPr>
      <w:r w:rsidRPr="00F15FB0">
        <w:rPr>
          <w:rFonts w:cstheme="minorHAnsi"/>
          <w:sz w:val="20"/>
          <w:szCs w:val="20"/>
        </w:rPr>
        <w:t xml:space="preserve">Oznaczenie sprawy: </w:t>
      </w:r>
      <w:r w:rsidR="007C701E" w:rsidRPr="00F15FB0">
        <w:rPr>
          <w:rFonts w:eastAsia="Times New Roman" w:cstheme="minorHAnsi"/>
          <w:b/>
          <w:bCs/>
          <w:color w:val="333333"/>
          <w:lang w:eastAsia="pl-PL"/>
        </w:rPr>
        <w:t>CKU.MK.261.4.2020</w:t>
      </w:r>
    </w:p>
    <w:p w14:paraId="3C56E1A2" w14:textId="77777777" w:rsidR="00317DAD" w:rsidRPr="00F15FB0" w:rsidRDefault="00317DAD" w:rsidP="005F391B">
      <w:pPr>
        <w:tabs>
          <w:tab w:val="left" w:pos="-567"/>
        </w:tabs>
        <w:spacing w:before="120" w:after="120"/>
        <w:ind w:right="-426"/>
        <w:jc w:val="both"/>
        <w:rPr>
          <w:rFonts w:eastAsia="Calibri" w:cstheme="minorHAnsi"/>
          <w:sz w:val="20"/>
          <w:szCs w:val="20"/>
        </w:rPr>
      </w:pPr>
    </w:p>
    <w:p w14:paraId="6C1AD299" w14:textId="77777777" w:rsidR="00317DAD" w:rsidRPr="00F15FB0" w:rsidRDefault="00317DAD" w:rsidP="005F391B">
      <w:pPr>
        <w:rPr>
          <w:rFonts w:cstheme="minorHAnsi"/>
          <w:sz w:val="21"/>
          <w:szCs w:val="21"/>
        </w:rPr>
      </w:pPr>
      <w:r w:rsidRPr="00F15FB0">
        <w:rPr>
          <w:rFonts w:cstheme="minorHAnsi"/>
          <w:sz w:val="21"/>
          <w:szCs w:val="21"/>
        </w:rPr>
        <w:t>……………………………………………..</w:t>
      </w:r>
    </w:p>
    <w:p w14:paraId="5C0E341D" w14:textId="77777777" w:rsidR="0015002D" w:rsidRPr="00F15FB0" w:rsidRDefault="0015002D" w:rsidP="005F391B">
      <w:pPr>
        <w:rPr>
          <w:rFonts w:cstheme="minorHAnsi"/>
          <w:sz w:val="21"/>
          <w:szCs w:val="21"/>
        </w:rPr>
      </w:pPr>
      <w:r w:rsidRPr="00F15FB0">
        <w:rPr>
          <w:rFonts w:eastAsia="Calibri" w:cstheme="minorHAnsi"/>
          <w:i/>
          <w:sz w:val="20"/>
          <w:szCs w:val="20"/>
        </w:rPr>
        <w:t>pieczątka firmowa Wykonawcy</w:t>
      </w:r>
    </w:p>
    <w:p w14:paraId="27F2122E" w14:textId="77777777" w:rsidR="0015002D" w:rsidRPr="00F15FB0" w:rsidRDefault="0015002D" w:rsidP="005F391B">
      <w:pPr>
        <w:spacing w:after="120"/>
        <w:rPr>
          <w:rFonts w:cstheme="minorHAnsi"/>
          <w:b/>
          <w:sz w:val="16"/>
          <w:szCs w:val="16"/>
          <w:u w:val="single"/>
        </w:rPr>
      </w:pPr>
    </w:p>
    <w:p w14:paraId="0CB039CB" w14:textId="4576DF63" w:rsidR="0015002D" w:rsidRPr="00F15FB0" w:rsidRDefault="0015002D" w:rsidP="005F391B">
      <w:pPr>
        <w:spacing w:after="120"/>
        <w:jc w:val="center"/>
        <w:rPr>
          <w:rFonts w:cstheme="minorHAnsi"/>
          <w:b/>
          <w:sz w:val="28"/>
          <w:szCs w:val="28"/>
        </w:rPr>
      </w:pPr>
      <w:r w:rsidRPr="00F15FB0">
        <w:rPr>
          <w:rFonts w:cstheme="minorHAnsi"/>
          <w:b/>
          <w:sz w:val="28"/>
          <w:szCs w:val="28"/>
        </w:rPr>
        <w:t>OŚWIADCZENIE WYKONAWCY</w:t>
      </w:r>
      <w:r w:rsidR="00931FA7" w:rsidRPr="00F15FB0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15FB0">
        <w:rPr>
          <w:rFonts w:cstheme="minorHAnsi"/>
          <w:b/>
          <w:sz w:val="28"/>
          <w:szCs w:val="28"/>
        </w:rPr>
        <w:t xml:space="preserve"> </w:t>
      </w:r>
    </w:p>
    <w:p w14:paraId="5FA5D45F" w14:textId="77777777" w:rsidR="0015002D" w:rsidRPr="00F15FB0" w:rsidRDefault="0015002D" w:rsidP="005F391B">
      <w:pPr>
        <w:spacing w:before="120"/>
        <w:jc w:val="center"/>
        <w:rPr>
          <w:rFonts w:cstheme="minorHAnsi"/>
          <w:b/>
        </w:rPr>
      </w:pPr>
      <w:r w:rsidRPr="00F15FB0">
        <w:rPr>
          <w:rFonts w:cstheme="minorHAnsi"/>
          <w:b/>
        </w:rPr>
        <w:t>DOTYCZĄCE SPEŁNIANIA WARUNKÓW UDZIAŁU W POSTĘPOWANIU</w:t>
      </w:r>
      <w:r w:rsidR="00317DAD" w:rsidRPr="00F15FB0">
        <w:rPr>
          <w:rFonts w:cstheme="minorHAnsi"/>
          <w:b/>
        </w:rPr>
        <w:t xml:space="preserve"> </w:t>
      </w:r>
    </w:p>
    <w:p w14:paraId="77D1201E" w14:textId="77777777" w:rsidR="00317DAD" w:rsidRPr="00F15FB0" w:rsidRDefault="00317DAD" w:rsidP="005F391B">
      <w:pPr>
        <w:spacing w:before="120"/>
        <w:jc w:val="center"/>
        <w:rPr>
          <w:rFonts w:cstheme="minorHAnsi"/>
          <w:b/>
          <w:sz w:val="16"/>
          <w:szCs w:val="16"/>
        </w:rPr>
      </w:pPr>
    </w:p>
    <w:p w14:paraId="2CCA1669" w14:textId="77777777" w:rsidR="0015002D" w:rsidRPr="00F15FB0" w:rsidRDefault="0015002D" w:rsidP="005F391B">
      <w:pPr>
        <w:tabs>
          <w:tab w:val="left" w:pos="-567"/>
        </w:tabs>
        <w:contextualSpacing/>
        <w:jc w:val="both"/>
        <w:rPr>
          <w:rFonts w:cstheme="minorHAnsi"/>
          <w:b/>
        </w:rPr>
      </w:pPr>
      <w:r w:rsidRPr="00F15FB0">
        <w:rPr>
          <w:rFonts w:cstheme="minorHAnsi"/>
        </w:rPr>
        <w:t xml:space="preserve">Na potrzeby postępowania o udzielenie zamówienia publicznego </w:t>
      </w:r>
      <w:r w:rsidR="00402439" w:rsidRPr="00F15FB0">
        <w:rPr>
          <w:rFonts w:eastAsia="Calibri" w:cstheme="minorHAnsi"/>
          <w:szCs w:val="20"/>
        </w:rPr>
        <w:t>na</w:t>
      </w:r>
      <w:r w:rsidR="00402439" w:rsidRPr="00F15FB0">
        <w:rPr>
          <w:rFonts w:cstheme="minorHAnsi"/>
          <w:szCs w:val="20"/>
        </w:rPr>
        <w:t xml:space="preserve"> </w:t>
      </w:r>
      <w:r w:rsidR="00402439" w:rsidRPr="00F15FB0">
        <w:rPr>
          <w:rFonts w:cstheme="minorHAnsi"/>
          <w:b/>
          <w:szCs w:val="20"/>
        </w:rPr>
        <w:t xml:space="preserve">usługi edukacyjne i szkoleniowe w ramach projektu </w:t>
      </w:r>
      <w:r w:rsidR="00402439" w:rsidRPr="00F15FB0">
        <w:rPr>
          <w:rFonts w:cstheme="minorHAnsi"/>
          <w:b/>
          <w:sz w:val="24"/>
          <w:szCs w:val="24"/>
          <w:lang w:eastAsia="ar-SA"/>
        </w:rPr>
        <w:t>„Dobra szkoła = dobry zawód, atrakcyjna praca”</w:t>
      </w:r>
      <w:r w:rsidR="00402439" w:rsidRPr="00F15FB0">
        <w:rPr>
          <w:rFonts w:cstheme="minorHAnsi"/>
          <w:sz w:val="24"/>
          <w:szCs w:val="24"/>
          <w:lang w:eastAsia="ar-SA"/>
        </w:rPr>
        <w:t xml:space="preserve"> </w:t>
      </w:r>
      <w:r w:rsidRPr="00F15FB0">
        <w:rPr>
          <w:rFonts w:cstheme="minorHAnsi"/>
        </w:rPr>
        <w:t>oświadczam, że spełniam warunki udziału w postępowaniu określone przez Zamawiającego w ogłoszeniu.</w:t>
      </w:r>
    </w:p>
    <w:p w14:paraId="5FCA8931" w14:textId="77777777" w:rsidR="0015002D" w:rsidRPr="00F15FB0" w:rsidRDefault="0015002D" w:rsidP="005F391B">
      <w:pPr>
        <w:tabs>
          <w:tab w:val="left" w:pos="-567"/>
        </w:tabs>
        <w:spacing w:before="120" w:after="120"/>
        <w:ind w:right="-426"/>
        <w:jc w:val="both"/>
        <w:rPr>
          <w:rFonts w:eastAsia="Calibri" w:cstheme="minorHAnsi"/>
        </w:rPr>
      </w:pPr>
    </w:p>
    <w:p w14:paraId="77FE0ED7" w14:textId="77777777" w:rsidR="0015002D" w:rsidRPr="00F15FB0" w:rsidRDefault="0015002D" w:rsidP="005F391B">
      <w:pPr>
        <w:tabs>
          <w:tab w:val="left" w:pos="-567"/>
        </w:tabs>
        <w:spacing w:before="120" w:after="120"/>
        <w:ind w:right="-426"/>
        <w:jc w:val="both"/>
        <w:rPr>
          <w:rFonts w:eastAsia="Calibri" w:cstheme="minorHAnsi"/>
        </w:rPr>
      </w:pPr>
    </w:p>
    <w:p w14:paraId="688C397A" w14:textId="11C6D4E1" w:rsidR="0015002D" w:rsidRPr="00F15FB0" w:rsidRDefault="0015002D" w:rsidP="005F391B">
      <w:pPr>
        <w:tabs>
          <w:tab w:val="left" w:pos="-567"/>
        </w:tabs>
        <w:spacing w:before="120" w:after="120"/>
        <w:ind w:right="-426"/>
        <w:jc w:val="both"/>
        <w:rPr>
          <w:rFonts w:eastAsia="Calibri" w:cstheme="minorHAnsi"/>
        </w:rPr>
      </w:pPr>
      <w:r w:rsidRPr="00F15FB0">
        <w:rPr>
          <w:rFonts w:eastAsia="Calibri" w:cstheme="minorHAnsi"/>
        </w:rPr>
        <w:t>Miejscowość</w:t>
      </w:r>
      <w:r w:rsidR="007C701E">
        <w:rPr>
          <w:rFonts w:eastAsia="Calibri" w:cstheme="minorHAnsi"/>
        </w:rPr>
        <w:t>: …………………………………</w:t>
      </w:r>
      <w:r w:rsidRPr="00F15FB0">
        <w:rPr>
          <w:rFonts w:eastAsia="Calibri" w:cstheme="minorHAnsi"/>
        </w:rPr>
        <w:t xml:space="preserve">, data: </w:t>
      </w:r>
      <w:r w:rsidR="007C701E">
        <w:rPr>
          <w:rFonts w:eastAsia="Calibri" w:cstheme="minorHAnsi"/>
        </w:rPr>
        <w:t>_ _-_ _-_ _ _ _r.</w:t>
      </w:r>
    </w:p>
    <w:p w14:paraId="6685E266" w14:textId="77777777" w:rsidR="00317DAD" w:rsidRPr="00F15FB0" w:rsidRDefault="00317DAD" w:rsidP="005F391B">
      <w:pPr>
        <w:tabs>
          <w:tab w:val="left" w:pos="-567"/>
        </w:tabs>
        <w:spacing w:before="120" w:after="120"/>
        <w:ind w:right="-426"/>
        <w:jc w:val="both"/>
        <w:rPr>
          <w:rFonts w:eastAsia="Calibri" w:cstheme="minorHAnsi"/>
        </w:rPr>
      </w:pPr>
    </w:p>
    <w:p w14:paraId="394B3E2B" w14:textId="77777777" w:rsidR="00317DAD" w:rsidRPr="00F15FB0" w:rsidRDefault="00317DAD" w:rsidP="005F391B">
      <w:pPr>
        <w:tabs>
          <w:tab w:val="left" w:pos="-567"/>
        </w:tabs>
        <w:spacing w:before="120" w:after="120"/>
        <w:ind w:right="-426"/>
        <w:jc w:val="both"/>
        <w:rPr>
          <w:rFonts w:eastAsia="Calibri" w:cstheme="minorHAnsi"/>
        </w:rPr>
      </w:pPr>
    </w:p>
    <w:p w14:paraId="169CCCAB" w14:textId="77777777" w:rsidR="0015002D" w:rsidRPr="00F15FB0" w:rsidRDefault="0015002D" w:rsidP="005F391B">
      <w:pPr>
        <w:tabs>
          <w:tab w:val="left" w:pos="-567"/>
        </w:tabs>
        <w:spacing w:before="120" w:after="120"/>
        <w:ind w:right="-426"/>
        <w:jc w:val="both"/>
        <w:rPr>
          <w:rFonts w:eastAsia="Calibri" w:cstheme="minorHAnsi"/>
          <w:sz w:val="16"/>
          <w:szCs w:val="16"/>
        </w:rPr>
      </w:pPr>
    </w:p>
    <w:p w14:paraId="186475D2" w14:textId="77777777" w:rsidR="00402439" w:rsidRPr="00F15FB0" w:rsidRDefault="00402439" w:rsidP="005F391B">
      <w:pPr>
        <w:spacing w:after="0"/>
        <w:jc w:val="right"/>
        <w:rPr>
          <w:rFonts w:cstheme="minorHAnsi"/>
          <w:b/>
          <w:sz w:val="24"/>
          <w:szCs w:val="24"/>
        </w:rPr>
      </w:pPr>
      <w:r w:rsidRPr="00F15FB0">
        <w:rPr>
          <w:rFonts w:cstheme="minorHAnsi"/>
          <w:b/>
          <w:sz w:val="24"/>
          <w:szCs w:val="24"/>
        </w:rPr>
        <w:t xml:space="preserve">                  </w:t>
      </w:r>
    </w:p>
    <w:p w14:paraId="6108A785" w14:textId="77777777" w:rsidR="00317DAD" w:rsidRPr="00F15FB0" w:rsidRDefault="00317DAD" w:rsidP="005F391B">
      <w:pPr>
        <w:framePr w:w="6721" w:h="1602" w:hRule="exact" w:hSpace="141" w:wrap="around" w:vAnchor="text" w:hAnchor="page" w:x="4434" w:y="96"/>
        <w:jc w:val="center"/>
        <w:rPr>
          <w:rFonts w:eastAsia="Calibri" w:cstheme="minorHAnsi"/>
        </w:rPr>
      </w:pPr>
      <w:r w:rsidRPr="00F15FB0">
        <w:rPr>
          <w:rFonts w:eastAsia="Calibri" w:cstheme="minorHAnsi"/>
        </w:rPr>
        <w:t>.....................................................................................</w:t>
      </w:r>
    </w:p>
    <w:p w14:paraId="240F75EE" w14:textId="77777777" w:rsidR="00317DAD" w:rsidRPr="00F15FB0" w:rsidRDefault="00317DAD" w:rsidP="005F391B">
      <w:pPr>
        <w:framePr w:w="6721" w:h="1602" w:hRule="exact" w:hSpace="141" w:wrap="around" w:vAnchor="text" w:hAnchor="page" w:x="4434" w:y="96"/>
        <w:tabs>
          <w:tab w:val="left" w:pos="-567"/>
        </w:tabs>
        <w:spacing w:after="0"/>
        <w:jc w:val="center"/>
        <w:rPr>
          <w:rFonts w:eastAsia="Calibri" w:cstheme="minorHAnsi"/>
          <w:sz w:val="20"/>
          <w:szCs w:val="20"/>
        </w:rPr>
      </w:pPr>
      <w:r w:rsidRPr="00F15FB0">
        <w:rPr>
          <w:rFonts w:eastAsia="Calibri" w:cstheme="minorHAnsi"/>
          <w:sz w:val="20"/>
          <w:szCs w:val="20"/>
        </w:rPr>
        <w:t>(podpis i pieczęć imienna osoby/osób</w:t>
      </w:r>
      <w:r w:rsidR="001B2F67" w:rsidRPr="00F15FB0">
        <w:rPr>
          <w:rFonts w:eastAsia="Calibri" w:cstheme="minorHAnsi"/>
          <w:sz w:val="20"/>
          <w:szCs w:val="20"/>
        </w:rPr>
        <w:t xml:space="preserve"> </w:t>
      </w:r>
      <w:r w:rsidRPr="00F15FB0">
        <w:rPr>
          <w:rFonts w:eastAsia="Calibri" w:cstheme="minorHAnsi"/>
          <w:sz w:val="20"/>
          <w:szCs w:val="20"/>
        </w:rPr>
        <w:t xml:space="preserve">uprawnionej/ych </w:t>
      </w:r>
    </w:p>
    <w:p w14:paraId="002BF26C" w14:textId="77777777" w:rsidR="00317DAD" w:rsidRPr="00F15FB0" w:rsidRDefault="00317DAD" w:rsidP="005F391B">
      <w:pPr>
        <w:framePr w:w="6721" w:h="1602" w:hRule="exact" w:hSpace="141" w:wrap="around" w:vAnchor="text" w:hAnchor="page" w:x="4434" w:y="96"/>
        <w:tabs>
          <w:tab w:val="left" w:pos="-567"/>
        </w:tabs>
        <w:spacing w:after="0"/>
        <w:jc w:val="center"/>
        <w:rPr>
          <w:rFonts w:eastAsia="Calibri" w:cstheme="minorHAnsi"/>
          <w:sz w:val="20"/>
          <w:szCs w:val="20"/>
        </w:rPr>
      </w:pPr>
      <w:r w:rsidRPr="00F15FB0">
        <w:rPr>
          <w:rFonts w:eastAsia="Calibri" w:cstheme="minorHAnsi"/>
          <w:sz w:val="20"/>
          <w:szCs w:val="20"/>
        </w:rPr>
        <w:t>do reprezentowania Wykonawcy</w:t>
      </w:r>
    </w:p>
    <w:p w14:paraId="30FFCD3C" w14:textId="77777777" w:rsidR="00317DAD" w:rsidRPr="00F15FB0" w:rsidRDefault="00317DAD" w:rsidP="005F391B">
      <w:pPr>
        <w:framePr w:w="6721" w:h="1602" w:hRule="exact" w:hSpace="141" w:wrap="around" w:vAnchor="text" w:hAnchor="page" w:x="4434" w:y="96"/>
        <w:tabs>
          <w:tab w:val="left" w:pos="-567"/>
        </w:tabs>
        <w:jc w:val="center"/>
        <w:rPr>
          <w:rFonts w:eastAsia="Calibri" w:cstheme="minorHAnsi"/>
          <w:sz w:val="20"/>
          <w:szCs w:val="20"/>
        </w:rPr>
      </w:pPr>
    </w:p>
    <w:p w14:paraId="607152E2" w14:textId="77777777" w:rsidR="00402439" w:rsidRPr="00F15FB0" w:rsidRDefault="00402439" w:rsidP="005F391B">
      <w:pPr>
        <w:spacing w:after="0"/>
        <w:jc w:val="right"/>
        <w:rPr>
          <w:rFonts w:cstheme="minorHAnsi"/>
          <w:b/>
          <w:sz w:val="24"/>
          <w:szCs w:val="24"/>
        </w:rPr>
      </w:pPr>
      <w:r w:rsidRPr="00F15FB0">
        <w:rPr>
          <w:rFonts w:cstheme="minorHAnsi"/>
          <w:b/>
          <w:sz w:val="24"/>
          <w:szCs w:val="24"/>
        </w:rPr>
        <w:t xml:space="preserve">        </w:t>
      </w:r>
    </w:p>
    <w:p w14:paraId="76859964" w14:textId="77777777" w:rsidR="00402439" w:rsidRPr="00F15FB0" w:rsidRDefault="00402439" w:rsidP="005F391B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7E5A83BD" w14:textId="77777777" w:rsidR="00402439" w:rsidRPr="00F15FB0" w:rsidRDefault="00402439" w:rsidP="005F391B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717CF7F2" w14:textId="77777777" w:rsidR="00402439" w:rsidRPr="00F15FB0" w:rsidRDefault="00402439" w:rsidP="005F391B">
      <w:pPr>
        <w:spacing w:after="0"/>
        <w:jc w:val="right"/>
        <w:rPr>
          <w:rFonts w:cstheme="minorHAnsi"/>
          <w:b/>
          <w:sz w:val="24"/>
          <w:szCs w:val="24"/>
          <w:highlight w:val="yellow"/>
        </w:rPr>
      </w:pPr>
    </w:p>
    <w:p w14:paraId="6240FCB8" w14:textId="77777777" w:rsidR="00402439" w:rsidRPr="00F15FB0" w:rsidRDefault="00402439" w:rsidP="005F391B">
      <w:pPr>
        <w:spacing w:after="0"/>
        <w:jc w:val="right"/>
        <w:rPr>
          <w:rFonts w:cstheme="minorHAnsi"/>
          <w:b/>
          <w:sz w:val="24"/>
          <w:szCs w:val="24"/>
          <w:highlight w:val="yellow"/>
        </w:rPr>
      </w:pPr>
    </w:p>
    <w:p w14:paraId="722BF7C8" w14:textId="77777777" w:rsidR="00402439" w:rsidRPr="00F15FB0" w:rsidRDefault="00402439" w:rsidP="005F391B">
      <w:pPr>
        <w:spacing w:after="0"/>
        <w:jc w:val="right"/>
        <w:rPr>
          <w:rFonts w:cstheme="minorHAnsi"/>
          <w:b/>
          <w:sz w:val="24"/>
          <w:szCs w:val="24"/>
          <w:highlight w:val="yellow"/>
        </w:rPr>
      </w:pPr>
    </w:p>
    <w:p w14:paraId="1BCDA4CD" w14:textId="77777777" w:rsidR="00317DAD" w:rsidRPr="00F15FB0" w:rsidRDefault="00317DAD" w:rsidP="005F391B">
      <w:pPr>
        <w:spacing w:after="0"/>
        <w:jc w:val="right"/>
        <w:rPr>
          <w:rFonts w:cstheme="minorHAnsi"/>
          <w:b/>
          <w:sz w:val="24"/>
          <w:szCs w:val="24"/>
          <w:highlight w:val="yellow"/>
        </w:rPr>
      </w:pPr>
    </w:p>
    <w:p w14:paraId="3B380ABD" w14:textId="77777777" w:rsidR="00C600CC" w:rsidRPr="00F15FB0" w:rsidRDefault="00C600CC" w:rsidP="005F391B">
      <w:pPr>
        <w:spacing w:after="0"/>
        <w:jc w:val="right"/>
        <w:rPr>
          <w:rFonts w:cstheme="minorHAnsi"/>
          <w:b/>
          <w:sz w:val="24"/>
          <w:szCs w:val="24"/>
          <w:highlight w:val="yellow"/>
        </w:rPr>
      </w:pPr>
    </w:p>
    <w:p w14:paraId="173A274A" w14:textId="77777777" w:rsidR="007C701E" w:rsidRDefault="007C701E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br w:type="page"/>
      </w:r>
    </w:p>
    <w:p w14:paraId="7B630E16" w14:textId="669C5A1E" w:rsidR="001B7FF7" w:rsidRPr="00F15FB0" w:rsidRDefault="001B7FF7" w:rsidP="00931FA7">
      <w:pPr>
        <w:tabs>
          <w:tab w:val="left" w:pos="-567"/>
        </w:tabs>
        <w:spacing w:before="120" w:after="120"/>
        <w:ind w:right="-426"/>
        <w:jc w:val="right"/>
        <w:rPr>
          <w:rFonts w:eastAsia="Calibri" w:cstheme="minorHAnsi"/>
          <w:b/>
          <w:i/>
          <w:sz w:val="24"/>
          <w:szCs w:val="24"/>
        </w:rPr>
      </w:pPr>
      <w:r w:rsidRPr="00F15FB0">
        <w:rPr>
          <w:rFonts w:eastAsia="Calibri" w:cstheme="minorHAnsi"/>
          <w:b/>
          <w:i/>
          <w:sz w:val="24"/>
          <w:szCs w:val="24"/>
        </w:rPr>
        <w:lastRenderedPageBreak/>
        <w:t>Załącznik</w:t>
      </w:r>
      <w:r w:rsidR="001C79D1" w:rsidRPr="00F15FB0">
        <w:rPr>
          <w:rFonts w:eastAsia="Calibri" w:cstheme="minorHAnsi"/>
          <w:b/>
          <w:i/>
          <w:sz w:val="24"/>
          <w:szCs w:val="24"/>
        </w:rPr>
        <w:t xml:space="preserve"> nr </w:t>
      </w:r>
      <w:r w:rsidR="00BD0151" w:rsidRPr="00F15FB0">
        <w:rPr>
          <w:rFonts w:eastAsia="Calibri" w:cstheme="minorHAnsi"/>
          <w:b/>
          <w:i/>
          <w:sz w:val="24"/>
          <w:szCs w:val="24"/>
        </w:rPr>
        <w:t>3</w:t>
      </w:r>
      <w:r w:rsidRPr="00F15FB0">
        <w:rPr>
          <w:rFonts w:eastAsia="Calibri" w:cstheme="minorHAnsi"/>
          <w:b/>
          <w:i/>
          <w:sz w:val="24"/>
          <w:szCs w:val="24"/>
        </w:rPr>
        <w:t xml:space="preserve"> do ogłoszenia</w:t>
      </w:r>
    </w:p>
    <w:p w14:paraId="22206964" w14:textId="11C766E6" w:rsidR="001B7FF7" w:rsidRPr="00F15FB0" w:rsidRDefault="001B7FF7" w:rsidP="005F391B">
      <w:pPr>
        <w:autoSpaceDE w:val="0"/>
        <w:autoSpaceDN w:val="0"/>
        <w:adjustRightInd w:val="0"/>
        <w:jc w:val="right"/>
        <w:rPr>
          <w:rFonts w:eastAsia="Calibri" w:cstheme="minorHAnsi"/>
          <w:b/>
          <w:sz w:val="32"/>
          <w:szCs w:val="32"/>
          <w:u w:val="single"/>
        </w:rPr>
      </w:pPr>
      <w:r w:rsidRPr="00F15FB0">
        <w:rPr>
          <w:rFonts w:eastAsia="Calibri" w:cstheme="minorHAnsi"/>
          <w:b/>
          <w:sz w:val="32"/>
          <w:szCs w:val="32"/>
          <w:u w:val="single"/>
        </w:rPr>
        <w:t xml:space="preserve">Dla części </w:t>
      </w:r>
      <w:r w:rsidR="00C77DAC" w:rsidRPr="00F15FB0">
        <w:rPr>
          <w:rFonts w:eastAsia="Calibri" w:cstheme="minorHAnsi"/>
          <w:b/>
          <w:sz w:val="32"/>
          <w:szCs w:val="32"/>
          <w:u w:val="single"/>
        </w:rPr>
        <w:t>1,</w:t>
      </w:r>
      <w:r w:rsidR="008C0261" w:rsidRPr="00F15FB0">
        <w:rPr>
          <w:rFonts w:eastAsia="Calibri" w:cstheme="minorHAnsi"/>
          <w:b/>
          <w:sz w:val="32"/>
          <w:szCs w:val="32"/>
          <w:u w:val="single"/>
        </w:rPr>
        <w:t xml:space="preserve"> </w:t>
      </w:r>
      <w:r w:rsidR="00C77DAC" w:rsidRPr="00F15FB0">
        <w:rPr>
          <w:rFonts w:eastAsia="Calibri" w:cstheme="minorHAnsi"/>
          <w:b/>
          <w:sz w:val="32"/>
          <w:szCs w:val="32"/>
          <w:u w:val="single"/>
        </w:rPr>
        <w:t>2,</w:t>
      </w:r>
      <w:r w:rsidR="008C0261" w:rsidRPr="00F15FB0">
        <w:rPr>
          <w:rFonts w:eastAsia="Calibri" w:cstheme="minorHAnsi"/>
          <w:b/>
          <w:sz w:val="32"/>
          <w:szCs w:val="32"/>
          <w:u w:val="single"/>
        </w:rPr>
        <w:t xml:space="preserve"> </w:t>
      </w:r>
      <w:r w:rsidRPr="00F15FB0">
        <w:rPr>
          <w:rFonts w:eastAsia="Calibri" w:cstheme="minorHAnsi"/>
          <w:b/>
          <w:sz w:val="32"/>
          <w:szCs w:val="32"/>
          <w:u w:val="single"/>
        </w:rPr>
        <w:t>3</w:t>
      </w:r>
      <w:r w:rsidR="00C77DAC" w:rsidRPr="00F15FB0">
        <w:rPr>
          <w:rFonts w:eastAsia="Calibri" w:cstheme="minorHAnsi"/>
          <w:b/>
          <w:sz w:val="32"/>
          <w:szCs w:val="32"/>
          <w:u w:val="single"/>
        </w:rPr>
        <w:t>,</w:t>
      </w:r>
      <w:r w:rsidR="008C0261" w:rsidRPr="00F15FB0">
        <w:rPr>
          <w:rFonts w:eastAsia="Calibri" w:cstheme="minorHAnsi"/>
          <w:b/>
          <w:sz w:val="32"/>
          <w:szCs w:val="32"/>
          <w:u w:val="single"/>
        </w:rPr>
        <w:t xml:space="preserve"> </w:t>
      </w:r>
      <w:r w:rsidR="00C77DAC" w:rsidRPr="00F15FB0">
        <w:rPr>
          <w:rFonts w:eastAsia="Calibri" w:cstheme="minorHAnsi"/>
          <w:b/>
          <w:sz w:val="32"/>
          <w:szCs w:val="32"/>
          <w:u w:val="single"/>
        </w:rPr>
        <w:t>4,</w:t>
      </w:r>
      <w:r w:rsidR="008C0261" w:rsidRPr="00F15FB0">
        <w:rPr>
          <w:rFonts w:eastAsia="Calibri" w:cstheme="minorHAnsi"/>
          <w:b/>
          <w:sz w:val="32"/>
          <w:szCs w:val="32"/>
          <w:u w:val="single"/>
        </w:rPr>
        <w:t xml:space="preserve"> </w:t>
      </w:r>
      <w:r w:rsidR="00C77DAC" w:rsidRPr="00F15FB0">
        <w:rPr>
          <w:rFonts w:eastAsia="Calibri" w:cstheme="minorHAnsi"/>
          <w:b/>
          <w:sz w:val="32"/>
          <w:szCs w:val="32"/>
          <w:u w:val="single"/>
        </w:rPr>
        <w:t>5,</w:t>
      </w:r>
      <w:r w:rsidR="008C0261" w:rsidRPr="00F15FB0">
        <w:rPr>
          <w:rFonts w:eastAsia="Calibri" w:cstheme="minorHAnsi"/>
          <w:b/>
          <w:sz w:val="32"/>
          <w:szCs w:val="32"/>
          <w:u w:val="single"/>
        </w:rPr>
        <w:t xml:space="preserve"> </w:t>
      </w:r>
      <w:r w:rsidR="00C77DAC" w:rsidRPr="00F15FB0">
        <w:rPr>
          <w:rFonts w:eastAsia="Calibri" w:cstheme="minorHAnsi"/>
          <w:b/>
          <w:sz w:val="32"/>
          <w:szCs w:val="32"/>
          <w:u w:val="single"/>
        </w:rPr>
        <w:t>6</w:t>
      </w:r>
      <w:r w:rsidRPr="00F15FB0">
        <w:rPr>
          <w:rFonts w:eastAsia="Calibri" w:cstheme="minorHAnsi"/>
          <w:b/>
          <w:sz w:val="32"/>
          <w:szCs w:val="32"/>
          <w:u w:val="single"/>
        </w:rPr>
        <w:t xml:space="preserve"> zamówienia </w:t>
      </w:r>
    </w:p>
    <w:p w14:paraId="5077DD7F" w14:textId="77777777" w:rsidR="001B7FF7" w:rsidRPr="00F15FB0" w:rsidRDefault="001B7FF7" w:rsidP="005F391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F15FB0">
        <w:rPr>
          <w:rFonts w:eastAsia="Calibri" w:cstheme="minorHAnsi"/>
          <w:b/>
          <w:sz w:val="24"/>
          <w:szCs w:val="24"/>
        </w:rPr>
        <w:t xml:space="preserve">WYKAZ </w:t>
      </w:r>
      <w:r w:rsidRPr="00F15FB0">
        <w:rPr>
          <w:rFonts w:cstheme="minorHAnsi"/>
          <w:b/>
          <w:sz w:val="24"/>
          <w:szCs w:val="24"/>
        </w:rPr>
        <w:t>TRENERÓW</w:t>
      </w:r>
      <w:r w:rsidR="00D543B8" w:rsidRPr="00F15FB0">
        <w:rPr>
          <w:rStyle w:val="Odwoanieprzypisudolnego"/>
          <w:rFonts w:cstheme="minorHAnsi"/>
          <w:b/>
          <w:sz w:val="24"/>
          <w:szCs w:val="24"/>
        </w:rPr>
        <w:footnoteReference w:id="2"/>
      </w:r>
    </w:p>
    <w:p w14:paraId="21792582" w14:textId="2100392D" w:rsidR="001B7FF7" w:rsidRPr="00F15FB0" w:rsidRDefault="001B7FF7" w:rsidP="005F391B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F15FB0">
        <w:rPr>
          <w:rFonts w:cstheme="minorHAnsi"/>
          <w:b/>
          <w:sz w:val="24"/>
          <w:szCs w:val="24"/>
        </w:rPr>
        <w:t>SKIEROWANYCH</w:t>
      </w:r>
      <w:r w:rsidRPr="00F15FB0">
        <w:rPr>
          <w:rFonts w:eastAsia="Calibri" w:cstheme="minorHAnsi"/>
          <w:b/>
          <w:sz w:val="24"/>
          <w:szCs w:val="24"/>
        </w:rPr>
        <w:t xml:space="preserve"> </w:t>
      </w:r>
      <w:r w:rsidRPr="00F15FB0">
        <w:rPr>
          <w:rFonts w:cstheme="minorHAnsi"/>
          <w:b/>
          <w:sz w:val="24"/>
          <w:szCs w:val="24"/>
        </w:rPr>
        <w:t>DO REALIZACJI</w:t>
      </w:r>
      <w:r w:rsidRPr="00F15FB0">
        <w:rPr>
          <w:rFonts w:eastAsia="Calibri" w:cstheme="minorHAnsi"/>
          <w:b/>
          <w:sz w:val="24"/>
          <w:szCs w:val="24"/>
        </w:rPr>
        <w:t xml:space="preserve"> ZAMÓWIENIA PUBLICZNEGO</w:t>
      </w:r>
      <w:r w:rsidR="00BD0151" w:rsidRPr="00F15FB0">
        <w:rPr>
          <w:rFonts w:eastAsia="Calibri" w:cstheme="minorHAnsi"/>
          <w:b/>
          <w:sz w:val="24"/>
          <w:szCs w:val="24"/>
        </w:rPr>
        <w:t xml:space="preserve"> DLA CZĘŚCI </w:t>
      </w:r>
      <w:r w:rsidR="001817A7">
        <w:rPr>
          <w:rFonts w:eastAsia="Calibri" w:cstheme="minorHAnsi"/>
          <w:b/>
          <w:sz w:val="24"/>
          <w:szCs w:val="24"/>
        </w:rPr>
        <w:t xml:space="preserve">NR </w:t>
      </w:r>
      <w:r w:rsidR="00BD0151" w:rsidRPr="00F15FB0">
        <w:rPr>
          <w:rFonts w:eastAsia="Calibri" w:cstheme="minorHAnsi"/>
          <w:b/>
          <w:sz w:val="24"/>
          <w:szCs w:val="24"/>
        </w:rPr>
        <w:t>……</w:t>
      </w:r>
      <w:r w:rsidR="00D543B8" w:rsidRPr="00F15FB0">
        <w:rPr>
          <w:rFonts w:eastAsia="Calibri" w:cstheme="minorHAnsi"/>
          <w:b/>
          <w:sz w:val="24"/>
          <w:szCs w:val="24"/>
        </w:rPr>
        <w:t>…</w:t>
      </w:r>
      <w:r w:rsidR="00BD0151" w:rsidRPr="00F15FB0">
        <w:rPr>
          <w:rFonts w:eastAsia="Calibri" w:cstheme="minorHAnsi"/>
          <w:b/>
          <w:sz w:val="24"/>
          <w:szCs w:val="24"/>
        </w:rPr>
        <w:t>..</w:t>
      </w:r>
      <w:r w:rsidR="00BD0151" w:rsidRPr="00F15FB0">
        <w:rPr>
          <w:rStyle w:val="Odwoanieprzypisudolnego"/>
          <w:rFonts w:eastAsia="Calibri" w:cstheme="minorHAnsi"/>
          <w:b/>
          <w:sz w:val="24"/>
          <w:szCs w:val="24"/>
        </w:rPr>
        <w:footnoteReference w:id="3"/>
      </w:r>
      <w:r w:rsidR="00BD0151" w:rsidRPr="00F15FB0">
        <w:rPr>
          <w:rFonts w:eastAsia="Calibri" w:cstheme="minorHAnsi"/>
          <w:b/>
          <w:sz w:val="24"/>
          <w:szCs w:val="24"/>
        </w:rPr>
        <w:t xml:space="preserve"> ZAMÓWIENIA</w:t>
      </w:r>
    </w:p>
    <w:p w14:paraId="3FA0B3EF" w14:textId="77777777" w:rsidR="001B7FF7" w:rsidRPr="00F15FB0" w:rsidRDefault="001B7FF7" w:rsidP="005F391B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sz w:val="16"/>
          <w:szCs w:val="16"/>
        </w:rPr>
      </w:pPr>
    </w:p>
    <w:p w14:paraId="1323AB26" w14:textId="541033E3" w:rsidR="001B7FF7" w:rsidRDefault="001B7FF7" w:rsidP="001A09DF">
      <w:pPr>
        <w:tabs>
          <w:tab w:val="left" w:pos="-567"/>
        </w:tabs>
        <w:ind w:left="-426" w:right="-428"/>
        <w:contextualSpacing/>
        <w:jc w:val="both"/>
        <w:rPr>
          <w:rFonts w:eastAsia="Calibri" w:cstheme="minorHAnsi"/>
        </w:rPr>
      </w:pPr>
      <w:r w:rsidRPr="00F15FB0">
        <w:rPr>
          <w:rFonts w:eastAsia="Calibri" w:cstheme="minorHAnsi"/>
        </w:rPr>
        <w:t xml:space="preserve">Składając ofertę w postępowaniu o udzielenie zamówienia publicznego </w:t>
      </w:r>
      <w:r w:rsidRPr="00F15FB0">
        <w:rPr>
          <w:rFonts w:eastAsia="Calibri" w:cstheme="minorHAnsi"/>
          <w:szCs w:val="20"/>
        </w:rPr>
        <w:t>na</w:t>
      </w:r>
      <w:r w:rsidRPr="00F15FB0">
        <w:rPr>
          <w:rFonts w:cstheme="minorHAnsi"/>
          <w:szCs w:val="20"/>
        </w:rPr>
        <w:t xml:space="preserve"> </w:t>
      </w:r>
      <w:r w:rsidR="00BD0151" w:rsidRPr="00F15FB0">
        <w:rPr>
          <w:rFonts w:cstheme="minorHAnsi"/>
          <w:b/>
          <w:szCs w:val="20"/>
        </w:rPr>
        <w:t>usługi edukacyjne i </w:t>
      </w:r>
      <w:r w:rsidR="001A09DF" w:rsidRPr="00F15FB0">
        <w:rPr>
          <w:rFonts w:cstheme="minorHAnsi"/>
          <w:b/>
          <w:szCs w:val="20"/>
        </w:rPr>
        <w:t>szkoleniowe w </w:t>
      </w:r>
      <w:r w:rsidRPr="00F15FB0">
        <w:rPr>
          <w:rFonts w:cstheme="minorHAnsi"/>
          <w:b/>
          <w:szCs w:val="20"/>
        </w:rPr>
        <w:t xml:space="preserve">ramach projektu </w:t>
      </w:r>
      <w:r w:rsidRPr="00F15FB0">
        <w:rPr>
          <w:rFonts w:cstheme="minorHAnsi"/>
          <w:b/>
          <w:sz w:val="24"/>
          <w:szCs w:val="24"/>
          <w:lang w:eastAsia="ar-SA"/>
        </w:rPr>
        <w:t>„Dobra szkoła = dobry zawód, atrakcyjna praca”</w:t>
      </w:r>
      <w:r w:rsidRPr="00F15FB0">
        <w:rPr>
          <w:rFonts w:cstheme="minorHAnsi"/>
          <w:sz w:val="24"/>
          <w:szCs w:val="24"/>
          <w:lang w:eastAsia="ar-SA"/>
        </w:rPr>
        <w:t xml:space="preserve"> </w:t>
      </w:r>
      <w:r w:rsidRPr="00F15FB0">
        <w:rPr>
          <w:rFonts w:eastAsia="Calibri" w:cstheme="minorHAnsi"/>
        </w:rPr>
        <w:t>w celu potwierdzenia spełniania warunk</w:t>
      </w:r>
      <w:r w:rsidRPr="00F15FB0">
        <w:rPr>
          <w:rFonts w:cstheme="minorHAnsi"/>
        </w:rPr>
        <w:t>u</w:t>
      </w:r>
      <w:r w:rsidRPr="00F15FB0">
        <w:rPr>
          <w:rFonts w:eastAsia="Calibri" w:cstheme="minorHAnsi"/>
        </w:rPr>
        <w:t xml:space="preserve"> udziału w postępowaniu dotycząc</w:t>
      </w:r>
      <w:r w:rsidRPr="00F15FB0">
        <w:rPr>
          <w:rFonts w:cstheme="minorHAnsi"/>
        </w:rPr>
        <w:t>ym</w:t>
      </w:r>
      <w:r w:rsidRPr="00F15FB0">
        <w:rPr>
          <w:rFonts w:eastAsia="Calibri" w:cstheme="minorHAnsi"/>
        </w:rPr>
        <w:t xml:space="preserve"> zdolności technicznych lub zawodowych oświadczamy, iż do realizacji zamówienia publicznego </w:t>
      </w:r>
      <w:r w:rsidRPr="00F15FB0">
        <w:rPr>
          <w:rFonts w:cstheme="minorHAnsi"/>
        </w:rPr>
        <w:t>wskazujemy</w:t>
      </w:r>
      <w:r w:rsidRPr="00F15FB0">
        <w:rPr>
          <w:rFonts w:eastAsia="Calibri" w:cstheme="minorHAnsi"/>
        </w:rPr>
        <w:t xml:space="preserve"> następujące osoby, </w:t>
      </w:r>
      <w:r w:rsidRPr="00F15FB0">
        <w:rPr>
          <w:rFonts w:eastAsia="Calibri" w:cstheme="minorHAnsi"/>
          <w:b/>
        </w:rPr>
        <w:t>którymi dysponujemy</w:t>
      </w:r>
      <w:r w:rsidRPr="00F15FB0">
        <w:rPr>
          <w:rFonts w:cstheme="minorHAnsi"/>
        </w:rPr>
        <w:t>:</w:t>
      </w:r>
      <w:r w:rsidRPr="00F15FB0">
        <w:rPr>
          <w:rFonts w:eastAsia="Calibri" w:cstheme="minorHAnsi"/>
        </w:rPr>
        <w:t xml:space="preserve"> </w:t>
      </w:r>
    </w:p>
    <w:p w14:paraId="7BBAE44F" w14:textId="77777777" w:rsidR="00E13C98" w:rsidRDefault="00E13C98" w:rsidP="00E13C98">
      <w:pPr>
        <w:tabs>
          <w:tab w:val="left" w:pos="-567"/>
        </w:tabs>
        <w:ind w:left="-426" w:right="-428"/>
        <w:contextualSpacing/>
        <w:jc w:val="center"/>
        <w:rPr>
          <w:rFonts w:eastAsia="Calibri" w:cstheme="minorHAnsi"/>
        </w:rPr>
      </w:pPr>
    </w:p>
    <w:p w14:paraId="0CA37A83" w14:textId="112D4235" w:rsidR="00E13C98" w:rsidRPr="004D45A9" w:rsidRDefault="00E13C98" w:rsidP="00E13C98">
      <w:pPr>
        <w:tabs>
          <w:tab w:val="left" w:pos="-567"/>
        </w:tabs>
        <w:ind w:left="-426" w:right="-428"/>
        <w:contextualSpacing/>
        <w:jc w:val="center"/>
        <w:rPr>
          <w:rFonts w:eastAsia="Calibri" w:cstheme="minorHAnsi"/>
          <w:b/>
          <w:u w:val="single"/>
        </w:rPr>
      </w:pPr>
      <w:r w:rsidRPr="004D45A9">
        <w:rPr>
          <w:rFonts w:eastAsia="Calibri" w:cstheme="minorHAnsi"/>
          <w:b/>
          <w:u w:val="single"/>
        </w:rPr>
        <w:t>(Należy wykazać co najmniej 1 trenera</w:t>
      </w:r>
      <w:r w:rsidR="0001531A" w:rsidRPr="004D45A9">
        <w:rPr>
          <w:rFonts w:eastAsia="Calibri" w:cstheme="minorHAnsi"/>
          <w:b/>
          <w:u w:val="single"/>
        </w:rPr>
        <w:t xml:space="preserve"> i wskazać, który trener jest trenerem wiodącym</w:t>
      </w:r>
      <w:r w:rsidRPr="004D45A9">
        <w:rPr>
          <w:rFonts w:eastAsia="Calibri" w:cstheme="minorHAnsi"/>
          <w:b/>
          <w:u w:val="single"/>
        </w:rPr>
        <w:t>)</w:t>
      </w:r>
    </w:p>
    <w:p w14:paraId="5A6983AE" w14:textId="77777777" w:rsidR="001A09DF" w:rsidRPr="00F15FB0" w:rsidRDefault="001A09DF" w:rsidP="005F391B">
      <w:pPr>
        <w:tabs>
          <w:tab w:val="left" w:pos="-567"/>
        </w:tabs>
        <w:contextualSpacing/>
        <w:jc w:val="both"/>
        <w:rPr>
          <w:rFonts w:cstheme="minorHAnsi"/>
          <w:b/>
        </w:rPr>
      </w:pPr>
    </w:p>
    <w:tbl>
      <w:tblPr>
        <w:tblW w:w="5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137"/>
        <w:gridCol w:w="1292"/>
        <w:gridCol w:w="1638"/>
        <w:gridCol w:w="1903"/>
        <w:gridCol w:w="1310"/>
        <w:gridCol w:w="1724"/>
      </w:tblGrid>
      <w:tr w:rsidR="0001531A" w:rsidRPr="00F15FB0" w14:paraId="36B191CA" w14:textId="77777777" w:rsidTr="0001531A">
        <w:trPr>
          <w:trHeight w:val="702"/>
          <w:jc w:val="center"/>
        </w:trPr>
        <w:tc>
          <w:tcPr>
            <w:tcW w:w="525" w:type="pct"/>
            <w:shd w:val="clear" w:color="auto" w:fill="CCCCCC"/>
            <w:vAlign w:val="center"/>
          </w:tcPr>
          <w:p w14:paraId="1CED90DD" w14:textId="77777777" w:rsidR="0001531A" w:rsidRPr="00F15FB0" w:rsidRDefault="0001531A" w:rsidP="0001531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F15FB0">
              <w:rPr>
                <w:rFonts w:eastAsia="Calibr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65" w:type="pct"/>
            <w:shd w:val="clear" w:color="auto" w:fill="CCCCCC"/>
            <w:vAlign w:val="center"/>
          </w:tcPr>
          <w:p w14:paraId="60DB4247" w14:textId="5E64311A" w:rsidR="0001531A" w:rsidRPr="00F15FB0" w:rsidRDefault="0001531A" w:rsidP="0001531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F15FB0">
              <w:rPr>
                <w:rFonts w:eastAsia="Calibri" w:cstheme="minorHAnsi"/>
                <w:b/>
                <w:sz w:val="18"/>
                <w:szCs w:val="18"/>
              </w:rPr>
              <w:t>Imię i nazwisko   trenera</w:t>
            </w:r>
          </w:p>
          <w:p w14:paraId="568A8F62" w14:textId="77777777" w:rsidR="0001531A" w:rsidRPr="00F15FB0" w:rsidRDefault="0001531A" w:rsidP="0001531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CCCCCC"/>
            <w:vAlign w:val="center"/>
          </w:tcPr>
          <w:p w14:paraId="1CAB8A88" w14:textId="20E5817F" w:rsidR="0001531A" w:rsidRPr="00F15FB0" w:rsidRDefault="0001531A" w:rsidP="000153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</w:t>
            </w:r>
            <w:r w:rsidRPr="00F15FB0">
              <w:rPr>
                <w:rFonts w:cstheme="minorHAnsi"/>
                <w:b/>
                <w:sz w:val="18"/>
                <w:szCs w:val="18"/>
              </w:rPr>
              <w:t>ykształceni</w:t>
            </w:r>
            <w:r>
              <w:rPr>
                <w:rFonts w:cstheme="minorHAnsi"/>
                <w:b/>
                <w:sz w:val="18"/>
                <w:szCs w:val="18"/>
              </w:rPr>
              <w:t>e trenera</w:t>
            </w:r>
          </w:p>
          <w:p w14:paraId="7BEE3468" w14:textId="44BC9BDF" w:rsidR="0001531A" w:rsidRPr="00F15FB0" w:rsidRDefault="0001531A" w:rsidP="0001531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</w:t>
            </w:r>
            <w:r w:rsidRPr="00F15FB0">
              <w:rPr>
                <w:rFonts w:cstheme="minorHAnsi"/>
                <w:b/>
                <w:sz w:val="18"/>
                <w:szCs w:val="18"/>
              </w:rPr>
              <w:t>min</w:t>
            </w:r>
            <w:r>
              <w:rPr>
                <w:rFonts w:cstheme="minorHAnsi"/>
                <w:b/>
                <w:sz w:val="18"/>
                <w:szCs w:val="18"/>
              </w:rPr>
              <w:t>imum</w:t>
            </w:r>
            <w:r w:rsidRPr="00F15FB0">
              <w:rPr>
                <w:rFonts w:cstheme="minorHAnsi"/>
                <w:b/>
                <w:sz w:val="18"/>
                <w:szCs w:val="18"/>
              </w:rPr>
              <w:t xml:space="preserve"> średnie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14" w:type="pct"/>
            <w:shd w:val="clear" w:color="auto" w:fill="CCCCCC"/>
            <w:vAlign w:val="center"/>
          </w:tcPr>
          <w:p w14:paraId="7C5D720A" w14:textId="149DBBF5" w:rsidR="0001531A" w:rsidRPr="00F15FB0" w:rsidRDefault="0001531A" w:rsidP="000153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FB0">
              <w:rPr>
                <w:rFonts w:cstheme="minorHAnsi"/>
                <w:b/>
                <w:sz w:val="18"/>
                <w:szCs w:val="18"/>
              </w:rPr>
              <w:t xml:space="preserve">Doświadczenie trenera                                                  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Pr="00F15FB0">
              <w:rPr>
                <w:rFonts w:cstheme="minorHAnsi"/>
                <w:b/>
                <w:sz w:val="18"/>
                <w:szCs w:val="18"/>
              </w:rPr>
              <w:t xml:space="preserve">ilość przeprowadzonych </w:t>
            </w:r>
            <w:r>
              <w:rPr>
                <w:rFonts w:cstheme="minorHAnsi"/>
                <w:b/>
                <w:sz w:val="18"/>
                <w:szCs w:val="18"/>
              </w:rPr>
              <w:t>kursów/szkoleń</w:t>
            </w:r>
            <w:r w:rsidRPr="00F15FB0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27ECD801" w14:textId="21906D37" w:rsidR="0001531A" w:rsidRPr="00F15FB0" w:rsidRDefault="0001531A" w:rsidP="000153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</w:t>
            </w:r>
            <w:r w:rsidRPr="00F15FB0">
              <w:rPr>
                <w:rFonts w:cstheme="minorHAnsi"/>
                <w:b/>
                <w:sz w:val="18"/>
                <w:szCs w:val="18"/>
              </w:rPr>
              <w:t>min</w:t>
            </w:r>
            <w:r>
              <w:rPr>
                <w:rFonts w:cstheme="minorHAnsi"/>
                <w:b/>
                <w:sz w:val="18"/>
                <w:szCs w:val="18"/>
              </w:rPr>
              <w:t>imum</w:t>
            </w:r>
            <w:r w:rsidRPr="00F15FB0">
              <w:rPr>
                <w:rFonts w:cstheme="minorHAnsi"/>
                <w:b/>
                <w:sz w:val="18"/>
                <w:szCs w:val="18"/>
              </w:rPr>
              <w:t xml:space="preserve"> 3 </w:t>
            </w:r>
            <w:r>
              <w:rPr>
                <w:rFonts w:cstheme="minorHAnsi"/>
                <w:b/>
                <w:sz w:val="18"/>
                <w:szCs w:val="18"/>
              </w:rPr>
              <w:t>kursy)</w:t>
            </w:r>
          </w:p>
        </w:tc>
        <w:tc>
          <w:tcPr>
            <w:tcW w:w="946" w:type="pct"/>
            <w:shd w:val="clear" w:color="auto" w:fill="CCCCCC"/>
            <w:vAlign w:val="center"/>
          </w:tcPr>
          <w:p w14:paraId="141B25C1" w14:textId="13B203C6" w:rsidR="0001531A" w:rsidRPr="00F15FB0" w:rsidRDefault="0001531A" w:rsidP="0001531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F15FB0">
              <w:rPr>
                <w:rFonts w:eastAsia="Calibri" w:cstheme="minorHAnsi"/>
                <w:b/>
                <w:sz w:val="18"/>
                <w:szCs w:val="18"/>
              </w:rPr>
              <w:t xml:space="preserve">Wykaz przeprowadzonych                                    przez trenera </w:t>
            </w:r>
            <w:r>
              <w:rPr>
                <w:rFonts w:eastAsia="Calibri" w:cstheme="minorHAnsi"/>
                <w:b/>
                <w:sz w:val="18"/>
                <w:szCs w:val="18"/>
              </w:rPr>
              <w:t>kursów/szkoleń</w:t>
            </w:r>
            <w:r w:rsidRPr="00F15FB0">
              <w:rPr>
                <w:rFonts w:eastAsia="Calibri" w:cstheme="minorHAnsi"/>
                <w:b/>
                <w:sz w:val="18"/>
                <w:szCs w:val="18"/>
              </w:rPr>
              <w:t xml:space="preserve">                                                                  (nazwy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podmiotów na rzecz których wykonano kursy, </w:t>
            </w:r>
            <w:r w:rsidRPr="00F15FB0">
              <w:rPr>
                <w:rFonts w:eastAsia="Calibri" w:cstheme="minorHAnsi"/>
                <w:b/>
                <w:sz w:val="18"/>
                <w:szCs w:val="18"/>
              </w:rPr>
              <w:t xml:space="preserve">miejsca, terminy </w:t>
            </w:r>
            <w:r>
              <w:rPr>
                <w:rFonts w:eastAsia="Calibri" w:cstheme="minorHAnsi"/>
                <w:b/>
                <w:sz w:val="18"/>
                <w:szCs w:val="18"/>
              </w:rPr>
              <w:t>kursów</w:t>
            </w:r>
            <w:r w:rsidRPr="00F15FB0">
              <w:rPr>
                <w:rFonts w:eastAsia="Calibr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651" w:type="pct"/>
            <w:shd w:val="clear" w:color="auto" w:fill="CCCCCC"/>
            <w:vAlign w:val="center"/>
          </w:tcPr>
          <w:p w14:paraId="7BD43184" w14:textId="77777777" w:rsidR="0001531A" w:rsidRDefault="0001531A" w:rsidP="0001531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Podstawa dysponowania trenerem</w:t>
            </w:r>
          </w:p>
          <w:p w14:paraId="5F67E31E" w14:textId="167C95D5" w:rsidR="0001531A" w:rsidRDefault="0001531A" w:rsidP="0001531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F15FB0">
              <w:rPr>
                <w:rFonts w:eastAsia="Calibri" w:cstheme="minorHAnsi"/>
                <w:b/>
                <w:sz w:val="18"/>
                <w:szCs w:val="18"/>
              </w:rPr>
              <w:t>(</w:t>
            </w:r>
            <w:r>
              <w:rPr>
                <w:rFonts w:eastAsia="Calibri" w:cstheme="minorHAnsi"/>
                <w:b/>
                <w:sz w:val="18"/>
                <w:szCs w:val="18"/>
              </w:rPr>
              <w:t>np. umowa o pracę, umowa zlecenia</w:t>
            </w:r>
            <w:r w:rsidRPr="00F15FB0">
              <w:rPr>
                <w:rFonts w:eastAsia="Calibr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7" w:type="pct"/>
            <w:shd w:val="clear" w:color="auto" w:fill="CCCCCC"/>
            <w:vAlign w:val="center"/>
          </w:tcPr>
          <w:p w14:paraId="44276745" w14:textId="7F2FE1A5" w:rsidR="0001531A" w:rsidRPr="00F15FB0" w:rsidRDefault="0001531A" w:rsidP="0001531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Trener wiodący (proszę wpisać odpowiednio TAK/NIE)</w:t>
            </w:r>
          </w:p>
        </w:tc>
      </w:tr>
      <w:tr w:rsidR="0001531A" w:rsidRPr="00F15FB0" w14:paraId="103ACC84" w14:textId="77777777" w:rsidTr="0001531A">
        <w:trPr>
          <w:trHeight w:val="831"/>
          <w:jc w:val="center"/>
        </w:trPr>
        <w:tc>
          <w:tcPr>
            <w:tcW w:w="525" w:type="pct"/>
          </w:tcPr>
          <w:p w14:paraId="5532D669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  <w:tc>
          <w:tcPr>
            <w:tcW w:w="565" w:type="pct"/>
          </w:tcPr>
          <w:p w14:paraId="1A5866CB" w14:textId="77777777" w:rsidR="0001531A" w:rsidRPr="00F15FB0" w:rsidRDefault="0001531A" w:rsidP="0001531A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highlight w:val="yellow"/>
              </w:rPr>
            </w:pPr>
          </w:p>
        </w:tc>
        <w:tc>
          <w:tcPr>
            <w:tcW w:w="642" w:type="pct"/>
          </w:tcPr>
          <w:p w14:paraId="4C6C3BC2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6F3D5C49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  <w:tc>
          <w:tcPr>
            <w:tcW w:w="946" w:type="pct"/>
          </w:tcPr>
          <w:p w14:paraId="1553321C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  <w:p w14:paraId="185D216C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  <w:tc>
          <w:tcPr>
            <w:tcW w:w="651" w:type="pct"/>
          </w:tcPr>
          <w:p w14:paraId="448CD00A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  <w:p w14:paraId="7BD69585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  <w:tc>
          <w:tcPr>
            <w:tcW w:w="857" w:type="pct"/>
          </w:tcPr>
          <w:p w14:paraId="200A626B" w14:textId="2F80D0CA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  <w:p w14:paraId="2C5D3EB1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</w:tr>
      <w:tr w:rsidR="0001531A" w:rsidRPr="00F15FB0" w14:paraId="27AFC228" w14:textId="77777777" w:rsidTr="0001531A">
        <w:trPr>
          <w:trHeight w:val="846"/>
          <w:jc w:val="center"/>
        </w:trPr>
        <w:tc>
          <w:tcPr>
            <w:tcW w:w="525" w:type="pct"/>
          </w:tcPr>
          <w:p w14:paraId="3AC4B0FB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  <w:tc>
          <w:tcPr>
            <w:tcW w:w="565" w:type="pct"/>
          </w:tcPr>
          <w:p w14:paraId="26C65C89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  <w:tc>
          <w:tcPr>
            <w:tcW w:w="642" w:type="pct"/>
          </w:tcPr>
          <w:p w14:paraId="22D8B4F6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6EA2F5E4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  <w:tc>
          <w:tcPr>
            <w:tcW w:w="946" w:type="pct"/>
          </w:tcPr>
          <w:p w14:paraId="6DE17E2D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  <w:p w14:paraId="42827A33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  <w:tc>
          <w:tcPr>
            <w:tcW w:w="651" w:type="pct"/>
          </w:tcPr>
          <w:p w14:paraId="6915EA4B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  <w:p w14:paraId="28F05535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  <w:tc>
          <w:tcPr>
            <w:tcW w:w="857" w:type="pct"/>
          </w:tcPr>
          <w:p w14:paraId="7CC01254" w14:textId="7232FBBC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  <w:p w14:paraId="6AD926BB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</w:tr>
      <w:tr w:rsidR="0001531A" w:rsidRPr="00F15FB0" w14:paraId="1E093DA5" w14:textId="77777777" w:rsidTr="0001531A">
        <w:trPr>
          <w:trHeight w:val="603"/>
          <w:jc w:val="center"/>
        </w:trPr>
        <w:tc>
          <w:tcPr>
            <w:tcW w:w="525" w:type="pct"/>
          </w:tcPr>
          <w:p w14:paraId="1CB83381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  <w:tc>
          <w:tcPr>
            <w:tcW w:w="565" w:type="pct"/>
          </w:tcPr>
          <w:p w14:paraId="619C8D77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  <w:tc>
          <w:tcPr>
            <w:tcW w:w="642" w:type="pct"/>
          </w:tcPr>
          <w:p w14:paraId="4DEBF183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6F9CFBEA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  <w:tc>
          <w:tcPr>
            <w:tcW w:w="946" w:type="pct"/>
          </w:tcPr>
          <w:p w14:paraId="203536C0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  <w:p w14:paraId="0E4BBD41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  <w:tc>
          <w:tcPr>
            <w:tcW w:w="651" w:type="pct"/>
          </w:tcPr>
          <w:p w14:paraId="08CA3736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  <w:p w14:paraId="0382056F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  <w:tc>
          <w:tcPr>
            <w:tcW w:w="857" w:type="pct"/>
          </w:tcPr>
          <w:p w14:paraId="74792B3A" w14:textId="27019A1D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  <w:p w14:paraId="26B8E3D6" w14:textId="77777777" w:rsidR="0001531A" w:rsidRPr="00F15FB0" w:rsidRDefault="0001531A" w:rsidP="0001531A">
            <w:pPr>
              <w:autoSpaceDE w:val="0"/>
              <w:autoSpaceDN w:val="0"/>
              <w:adjustRightInd w:val="0"/>
              <w:rPr>
                <w:rFonts w:eastAsia="Calibri" w:cstheme="minorHAnsi"/>
                <w:highlight w:val="yellow"/>
              </w:rPr>
            </w:pPr>
          </w:p>
        </w:tc>
      </w:tr>
    </w:tbl>
    <w:p w14:paraId="7D367E57" w14:textId="77777777" w:rsidR="00E13C98" w:rsidRPr="0001531A" w:rsidRDefault="00E13C98" w:rsidP="00E13C98">
      <w:pPr>
        <w:spacing w:after="0"/>
        <w:ind w:left="-284" w:right="-286"/>
        <w:jc w:val="both"/>
        <w:rPr>
          <w:rFonts w:cstheme="minorHAnsi"/>
          <w:sz w:val="8"/>
        </w:rPr>
      </w:pPr>
    </w:p>
    <w:p w14:paraId="638E9F8E" w14:textId="573090F9" w:rsidR="001B7FF7" w:rsidRPr="00F15FB0" w:rsidRDefault="001B7FF7" w:rsidP="00E13C98">
      <w:pPr>
        <w:spacing w:after="0"/>
        <w:ind w:left="-284" w:right="-286"/>
        <w:jc w:val="both"/>
        <w:rPr>
          <w:rFonts w:cstheme="minorHAnsi"/>
        </w:rPr>
      </w:pPr>
      <w:r w:rsidRPr="00F15FB0">
        <w:rPr>
          <w:rFonts w:cstheme="minorHAnsi"/>
        </w:rPr>
        <w:t>Oświadczam, że wszystkie powyższe informacje są aktualne i zgodne z prawdą o</w:t>
      </w:r>
      <w:r w:rsidR="008C0261" w:rsidRPr="00F15FB0">
        <w:rPr>
          <w:rFonts w:cstheme="minorHAnsi"/>
        </w:rPr>
        <w:t>raz, że zostały przedstawione z </w:t>
      </w:r>
      <w:r w:rsidRPr="00F15FB0">
        <w:rPr>
          <w:rFonts w:cstheme="minorHAnsi"/>
        </w:rPr>
        <w:t>pełna świadomością konsekwencji wprowadzenia Zamawiającego w błąd przy przedstawianiu informacji.</w:t>
      </w:r>
    </w:p>
    <w:p w14:paraId="718C08C3" w14:textId="77777777" w:rsidR="001A09DF" w:rsidRPr="00E13C98" w:rsidRDefault="001A09DF" w:rsidP="001A09DF">
      <w:pPr>
        <w:spacing w:after="0"/>
        <w:jc w:val="both"/>
        <w:rPr>
          <w:rFonts w:cstheme="minorHAnsi"/>
          <w:sz w:val="14"/>
        </w:rPr>
      </w:pPr>
    </w:p>
    <w:p w14:paraId="1AB34F50" w14:textId="3A1E63A3" w:rsidR="00E13C98" w:rsidRDefault="00E13C98" w:rsidP="001A09DF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F15FB0">
        <w:rPr>
          <w:rFonts w:eastAsia="Calibri" w:cstheme="minorHAnsi"/>
        </w:rPr>
        <w:t>M</w:t>
      </w:r>
      <w:r w:rsidR="001B7FF7" w:rsidRPr="00F15FB0">
        <w:rPr>
          <w:rFonts w:eastAsia="Calibri" w:cstheme="minorHAnsi"/>
        </w:rPr>
        <w:t>iejscowość</w:t>
      </w:r>
      <w:r>
        <w:rPr>
          <w:rFonts w:eastAsia="Calibri" w:cstheme="minorHAnsi"/>
        </w:rPr>
        <w:t>: ……………………………………,</w:t>
      </w:r>
      <w:r w:rsidR="001B7FF7" w:rsidRPr="00F15FB0">
        <w:rPr>
          <w:rFonts w:eastAsia="Calibri" w:cstheme="minorHAnsi"/>
        </w:rPr>
        <w:t xml:space="preserve"> data</w:t>
      </w:r>
      <w:r>
        <w:rPr>
          <w:rFonts w:eastAsia="Calibri" w:cstheme="minorHAnsi"/>
        </w:rPr>
        <w:t>: _ _-_ _-_ _ _ _r.</w:t>
      </w:r>
      <w:r w:rsidR="001B7FF7" w:rsidRPr="00F15FB0">
        <w:rPr>
          <w:rFonts w:eastAsia="Calibri" w:cstheme="minorHAnsi"/>
        </w:rPr>
        <w:t xml:space="preserve">              </w:t>
      </w:r>
    </w:p>
    <w:p w14:paraId="3AE138A9" w14:textId="77777777" w:rsidR="00997271" w:rsidRPr="00997271" w:rsidRDefault="00997271" w:rsidP="001A09DF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sz w:val="4"/>
        </w:rPr>
      </w:pPr>
    </w:p>
    <w:p w14:paraId="3A22D550" w14:textId="77777777" w:rsidR="00997271" w:rsidRPr="00997271" w:rsidRDefault="00997271" w:rsidP="001A09DF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sz w:val="2"/>
        </w:rPr>
      </w:pPr>
    </w:p>
    <w:p w14:paraId="0A4C2014" w14:textId="77777777" w:rsidR="0001531A" w:rsidRPr="0001531A" w:rsidRDefault="0001531A" w:rsidP="001A09DF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sz w:val="6"/>
        </w:rPr>
      </w:pPr>
    </w:p>
    <w:p w14:paraId="3E08FC81" w14:textId="77777777" w:rsidR="001B7FF7" w:rsidRPr="00F15FB0" w:rsidRDefault="001B7FF7" w:rsidP="001A09DF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15FB0">
        <w:rPr>
          <w:rFonts w:eastAsia="Calibri" w:cstheme="minorHAnsi"/>
        </w:rPr>
        <w:tab/>
      </w:r>
      <w:r w:rsidRPr="00F15FB0">
        <w:rPr>
          <w:rFonts w:eastAsia="Calibri" w:cstheme="minorHAnsi"/>
        </w:rPr>
        <w:tab/>
        <w:t xml:space="preserve">     ......................................................</w:t>
      </w:r>
    </w:p>
    <w:p w14:paraId="79CBABF0" w14:textId="77777777" w:rsidR="001B7FF7" w:rsidRPr="00F15FB0" w:rsidRDefault="001B7FF7" w:rsidP="005F391B">
      <w:pPr>
        <w:spacing w:after="0"/>
        <w:ind w:left="2836" w:firstLine="709"/>
        <w:jc w:val="center"/>
        <w:rPr>
          <w:rFonts w:eastAsia="Calibri" w:cstheme="minorHAnsi"/>
          <w:sz w:val="20"/>
          <w:szCs w:val="20"/>
        </w:rPr>
      </w:pPr>
      <w:r w:rsidRPr="00F15FB0">
        <w:rPr>
          <w:rFonts w:eastAsia="Calibri" w:cstheme="minorHAnsi"/>
        </w:rPr>
        <w:tab/>
      </w:r>
      <w:r w:rsidRPr="00F15FB0">
        <w:rPr>
          <w:rFonts w:eastAsia="Calibri" w:cstheme="minorHAnsi"/>
          <w:sz w:val="20"/>
          <w:szCs w:val="20"/>
        </w:rPr>
        <w:t>(podpis i pieczęć imienna osoby/osób</w:t>
      </w:r>
    </w:p>
    <w:p w14:paraId="1590168B" w14:textId="77777777" w:rsidR="00C600CC" w:rsidRPr="00F15FB0" w:rsidRDefault="001B7FF7" w:rsidP="005F391B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sz w:val="20"/>
          <w:szCs w:val="20"/>
          <w:highlight w:val="yellow"/>
        </w:rPr>
      </w:pPr>
      <w:r w:rsidRPr="00F15FB0">
        <w:rPr>
          <w:rFonts w:eastAsia="Calibri" w:cstheme="minorHAnsi"/>
          <w:sz w:val="20"/>
          <w:szCs w:val="20"/>
        </w:rPr>
        <w:tab/>
      </w:r>
      <w:r w:rsidRPr="00F15FB0">
        <w:rPr>
          <w:rFonts w:eastAsia="Calibri" w:cstheme="minorHAnsi"/>
          <w:sz w:val="20"/>
          <w:szCs w:val="20"/>
        </w:rPr>
        <w:tab/>
      </w:r>
      <w:r w:rsidRPr="00F15FB0">
        <w:rPr>
          <w:rFonts w:eastAsia="Calibri" w:cstheme="minorHAnsi"/>
          <w:sz w:val="20"/>
          <w:szCs w:val="20"/>
        </w:rPr>
        <w:tab/>
      </w:r>
      <w:r w:rsidRPr="00F15FB0">
        <w:rPr>
          <w:rFonts w:eastAsia="Calibri" w:cstheme="minorHAnsi"/>
          <w:sz w:val="20"/>
          <w:szCs w:val="20"/>
        </w:rPr>
        <w:tab/>
      </w:r>
      <w:r w:rsidRPr="00F15FB0">
        <w:rPr>
          <w:rFonts w:eastAsia="Calibri" w:cstheme="minorHAnsi"/>
          <w:sz w:val="20"/>
          <w:szCs w:val="20"/>
        </w:rPr>
        <w:tab/>
      </w:r>
      <w:r w:rsidRPr="00F15FB0">
        <w:rPr>
          <w:rFonts w:eastAsia="Calibri" w:cstheme="minorHAnsi"/>
          <w:sz w:val="20"/>
          <w:szCs w:val="20"/>
        </w:rPr>
        <w:tab/>
        <w:t>umocowanej/nych do reprezentowania Wykonawcy)</w:t>
      </w:r>
    </w:p>
    <w:p w14:paraId="30D4FF31" w14:textId="77777777" w:rsidR="00402439" w:rsidRPr="00F15FB0" w:rsidRDefault="00044BCC" w:rsidP="005F391B">
      <w:pPr>
        <w:jc w:val="right"/>
        <w:rPr>
          <w:rFonts w:cstheme="minorHAnsi"/>
          <w:b/>
          <w:i/>
          <w:sz w:val="24"/>
          <w:szCs w:val="24"/>
        </w:rPr>
      </w:pPr>
      <w:r w:rsidRPr="00F15FB0">
        <w:rPr>
          <w:rFonts w:cstheme="minorHAnsi"/>
          <w:b/>
          <w:i/>
          <w:sz w:val="24"/>
          <w:szCs w:val="24"/>
        </w:rPr>
        <w:lastRenderedPageBreak/>
        <w:t xml:space="preserve">Załącznik nr </w:t>
      </w:r>
      <w:r w:rsidR="00D543B8" w:rsidRPr="00F15FB0">
        <w:rPr>
          <w:rFonts w:cstheme="minorHAnsi"/>
          <w:b/>
          <w:i/>
          <w:sz w:val="24"/>
          <w:szCs w:val="24"/>
        </w:rPr>
        <w:t>4</w:t>
      </w:r>
      <w:r w:rsidR="00701371" w:rsidRPr="00F15FB0">
        <w:rPr>
          <w:rFonts w:cstheme="minorHAnsi"/>
          <w:b/>
          <w:i/>
          <w:sz w:val="24"/>
          <w:szCs w:val="24"/>
        </w:rPr>
        <w:t xml:space="preserve"> do ogłoszenia</w:t>
      </w:r>
    </w:p>
    <w:p w14:paraId="764ED742" w14:textId="77777777" w:rsidR="00402439" w:rsidRPr="00F15FB0" w:rsidRDefault="00402439" w:rsidP="005F391B">
      <w:pPr>
        <w:spacing w:after="0"/>
        <w:jc w:val="center"/>
        <w:rPr>
          <w:rFonts w:cstheme="minorHAnsi"/>
          <w:iCs/>
          <w:u w:val="single"/>
        </w:rPr>
      </w:pPr>
      <w:r w:rsidRPr="00F15FB0">
        <w:rPr>
          <w:rFonts w:cstheme="minorHAnsi"/>
          <w:iCs/>
          <w:u w:val="single"/>
        </w:rPr>
        <w:t>(Projekt umowy)</w:t>
      </w:r>
    </w:p>
    <w:p w14:paraId="49A504B9" w14:textId="7E0B836C" w:rsidR="00402439" w:rsidRDefault="00402439" w:rsidP="005F391B">
      <w:pPr>
        <w:jc w:val="center"/>
        <w:rPr>
          <w:rFonts w:cstheme="minorHAnsi"/>
          <w:iCs/>
          <w:sz w:val="16"/>
          <w:szCs w:val="16"/>
          <w:u w:val="single"/>
        </w:rPr>
      </w:pPr>
    </w:p>
    <w:p w14:paraId="1ABDC564" w14:textId="77777777" w:rsidR="008268CC" w:rsidRPr="00F15FB0" w:rsidRDefault="008268CC" w:rsidP="005F391B">
      <w:pPr>
        <w:jc w:val="center"/>
        <w:rPr>
          <w:rFonts w:cstheme="minorHAnsi"/>
          <w:iCs/>
          <w:sz w:val="16"/>
          <w:szCs w:val="16"/>
          <w:u w:val="single"/>
        </w:rPr>
      </w:pPr>
    </w:p>
    <w:p w14:paraId="2BAB1C9F" w14:textId="3D8129DE" w:rsidR="00B42FA3" w:rsidRPr="00F05C7A" w:rsidRDefault="00B42FA3" w:rsidP="00B42FA3">
      <w:pPr>
        <w:jc w:val="center"/>
        <w:rPr>
          <w:rFonts w:ascii="Calibri" w:hAnsi="Calibri"/>
          <w:sz w:val="32"/>
          <w:szCs w:val="32"/>
        </w:rPr>
      </w:pPr>
      <w:r w:rsidRPr="002A0C68">
        <w:rPr>
          <w:rFonts w:ascii="Calibri" w:hAnsi="Calibri"/>
          <w:b/>
          <w:iCs/>
          <w:sz w:val="32"/>
          <w:szCs w:val="32"/>
        </w:rPr>
        <w:t>UMOWA</w:t>
      </w:r>
      <w:r>
        <w:rPr>
          <w:rFonts w:ascii="Calibri" w:hAnsi="Calibri"/>
          <w:b/>
          <w:iCs/>
          <w:sz w:val="32"/>
          <w:szCs w:val="32"/>
        </w:rPr>
        <w:t xml:space="preserve"> Nr</w:t>
      </w:r>
      <w:r w:rsidR="00ED6255">
        <w:rPr>
          <w:rFonts w:ascii="Calibri" w:hAnsi="Calibri"/>
          <w:b/>
          <w:iCs/>
          <w:sz w:val="32"/>
          <w:szCs w:val="32"/>
        </w:rPr>
        <w:t xml:space="preserve"> </w:t>
      </w:r>
      <w:r>
        <w:rPr>
          <w:rFonts w:ascii="Calibri" w:hAnsi="Calibri"/>
          <w:b/>
          <w:iCs/>
          <w:sz w:val="32"/>
          <w:szCs w:val="32"/>
        </w:rPr>
        <w:t>………………..</w:t>
      </w:r>
      <w:r w:rsidR="00ED6255" w:rsidRPr="00ED6255">
        <w:rPr>
          <w:rFonts w:ascii="Calibri" w:hAnsi="Calibri"/>
          <w:b/>
          <w:iCs/>
          <w:sz w:val="32"/>
          <w:szCs w:val="32"/>
        </w:rPr>
        <w:t>-DSz.N</w:t>
      </w:r>
    </w:p>
    <w:p w14:paraId="5E75C272" w14:textId="77777777" w:rsidR="00B42FA3" w:rsidRPr="00402439" w:rsidRDefault="00B42FA3" w:rsidP="00B42FA3">
      <w:pPr>
        <w:autoSpaceDE w:val="0"/>
        <w:spacing w:after="0" w:line="240" w:lineRule="auto"/>
        <w:rPr>
          <w:rFonts w:ascii="Calibri" w:hAnsi="Calibri"/>
        </w:rPr>
      </w:pPr>
      <w:r w:rsidRPr="00B551B3">
        <w:rPr>
          <w:rFonts w:ascii="Calibri" w:eastAsia="TimesNewRoman" w:hAnsi="Calibri"/>
        </w:rPr>
        <w:t>Zawarta w dniu ………….. roku w Sopocie, pomiędzy:</w:t>
      </w:r>
    </w:p>
    <w:p w14:paraId="66B18294" w14:textId="77777777" w:rsidR="00B42FA3" w:rsidRDefault="00B42FA3" w:rsidP="00B42FA3">
      <w:pPr>
        <w:spacing w:after="0" w:line="240" w:lineRule="auto"/>
        <w:rPr>
          <w:rFonts w:ascii="Calibri" w:hAnsi="Calibri"/>
          <w:b/>
        </w:rPr>
      </w:pPr>
      <w:r w:rsidRPr="001B77FD">
        <w:rPr>
          <w:rFonts w:ascii="Calibri" w:hAnsi="Calibri"/>
          <w:b/>
        </w:rPr>
        <w:t>Gminą Miasta Sopotu,</w:t>
      </w:r>
      <w:r>
        <w:rPr>
          <w:rFonts w:ascii="Calibri" w:hAnsi="Calibri"/>
          <w:b/>
        </w:rPr>
        <w:t xml:space="preserve"> ul. T. Kościuszki 25/27, 81-704 Sopot, NIP: 585-14-11-941 </w:t>
      </w:r>
    </w:p>
    <w:p w14:paraId="42EB4893" w14:textId="77777777" w:rsidR="00B42FA3" w:rsidRPr="0023027A" w:rsidRDefault="00B42FA3" w:rsidP="00B42FA3">
      <w:pPr>
        <w:spacing w:after="0" w:line="240" w:lineRule="auto"/>
        <w:rPr>
          <w:rFonts w:ascii="Calibri" w:hAnsi="Calibri"/>
        </w:rPr>
      </w:pPr>
      <w:r w:rsidRPr="0023027A">
        <w:rPr>
          <w:rFonts w:ascii="Calibri" w:hAnsi="Calibri"/>
        </w:rPr>
        <w:t xml:space="preserve">reprezentowaną przez </w:t>
      </w:r>
    </w:p>
    <w:p w14:paraId="574BFCF4" w14:textId="77777777" w:rsidR="00B42FA3" w:rsidRDefault="00B42FA3" w:rsidP="00B42FA3">
      <w:pPr>
        <w:spacing w:after="0" w:line="240" w:lineRule="auto"/>
        <w:rPr>
          <w:rFonts w:ascii="Calibri" w:hAnsi="Calibri"/>
          <w:b/>
        </w:rPr>
      </w:pPr>
      <w:r w:rsidRPr="0023027A">
        <w:rPr>
          <w:rFonts w:ascii="Calibri" w:hAnsi="Calibri"/>
          <w:b/>
        </w:rPr>
        <w:t>Aleksandrę Cięglewicz – Wachowiak  - Dyrektora Centrum Kształcenia Ustawicznego,</w:t>
      </w:r>
    </w:p>
    <w:p w14:paraId="1933F668" w14:textId="77777777" w:rsidR="00B42FA3" w:rsidRPr="0023027A" w:rsidRDefault="00B42FA3" w:rsidP="00B42FA3">
      <w:pPr>
        <w:spacing w:after="0" w:line="240" w:lineRule="auto"/>
        <w:rPr>
          <w:rFonts w:ascii="Calibri" w:hAnsi="Calibri"/>
          <w:b/>
        </w:rPr>
      </w:pPr>
      <w:r w:rsidRPr="0023027A">
        <w:rPr>
          <w:rFonts w:ascii="Calibri" w:hAnsi="Calibri"/>
          <w:b/>
        </w:rPr>
        <w:t xml:space="preserve"> ul. T.</w:t>
      </w:r>
      <w:r w:rsidRPr="0023027A">
        <w:rPr>
          <w:rFonts w:ascii="Calibri" w:hAnsi="Calibri"/>
          <w:b/>
          <w:bCs/>
        </w:rPr>
        <w:t xml:space="preserve"> Kościuszki 22-24, 81-704 Sopot</w:t>
      </w:r>
    </w:p>
    <w:p w14:paraId="7980BE7B" w14:textId="77777777" w:rsidR="00B42FA3" w:rsidRDefault="00B42FA3" w:rsidP="00B42FA3">
      <w:pPr>
        <w:autoSpaceDE w:val="0"/>
        <w:spacing w:after="0" w:line="240" w:lineRule="auto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</w:rPr>
        <w:t>zwaną</w:t>
      </w:r>
      <w:r w:rsidRPr="00B551B3">
        <w:rPr>
          <w:rFonts w:ascii="Calibri" w:eastAsia="TimesNewRoman" w:hAnsi="Calibri"/>
        </w:rPr>
        <w:t xml:space="preserve"> dalej </w:t>
      </w:r>
      <w:r w:rsidRPr="00B551B3">
        <w:rPr>
          <w:rFonts w:ascii="Calibri" w:eastAsia="TimesNewRoman" w:hAnsi="Calibri"/>
          <w:b/>
          <w:bCs/>
        </w:rPr>
        <w:t xml:space="preserve">Zamawiającym, </w:t>
      </w:r>
    </w:p>
    <w:p w14:paraId="5B18788E" w14:textId="77777777" w:rsidR="00B42FA3" w:rsidRPr="00F05C7A" w:rsidRDefault="00B42FA3" w:rsidP="00B42FA3">
      <w:pPr>
        <w:autoSpaceDE w:val="0"/>
        <w:spacing w:after="0" w:line="240" w:lineRule="auto"/>
        <w:rPr>
          <w:rFonts w:ascii="Calibri" w:eastAsia="TimesNewRoman" w:hAnsi="Calibri"/>
          <w:b/>
          <w:bCs/>
          <w:sz w:val="16"/>
          <w:szCs w:val="16"/>
        </w:rPr>
      </w:pPr>
    </w:p>
    <w:p w14:paraId="54D5D3CC" w14:textId="77777777" w:rsidR="00B42FA3" w:rsidRDefault="00B42FA3" w:rsidP="00B42FA3">
      <w:pPr>
        <w:autoSpaceDE w:val="0"/>
        <w:spacing w:after="0" w:line="240" w:lineRule="auto"/>
        <w:rPr>
          <w:rFonts w:ascii="Calibri" w:eastAsia="TimesNewRoman" w:hAnsi="Calibri"/>
        </w:rPr>
      </w:pPr>
      <w:r>
        <w:rPr>
          <w:rFonts w:ascii="Calibri" w:eastAsia="TimesNewRoman" w:hAnsi="Calibri"/>
        </w:rPr>
        <w:t>a</w:t>
      </w:r>
    </w:p>
    <w:p w14:paraId="55AD35F8" w14:textId="6E6A6130" w:rsidR="00B42FA3" w:rsidRPr="00A82AF9" w:rsidRDefault="00B42FA3" w:rsidP="00B42FA3">
      <w:pPr>
        <w:spacing w:after="0" w:line="240" w:lineRule="auto"/>
        <w:rPr>
          <w:rFonts w:ascii="Calibri" w:hAnsi="Calibri"/>
        </w:rPr>
      </w:pPr>
      <w:r w:rsidRPr="00A82AF9">
        <w:rPr>
          <w:rFonts w:ascii="Calibri" w:eastAsia="TimesNewRoman" w:hAnsi="Calibri"/>
          <w:bCs/>
        </w:rPr>
        <w:t>………………………………………………………………………………………………………………</w:t>
      </w:r>
      <w:r w:rsidR="00997271">
        <w:rPr>
          <w:rFonts w:ascii="Calibri" w:eastAsia="TimesNewRoman" w:hAnsi="Calibri"/>
          <w:bCs/>
        </w:rPr>
        <w:t>……………………………..</w:t>
      </w:r>
      <w:r w:rsidRPr="00A82AF9">
        <w:rPr>
          <w:rFonts w:ascii="Calibri" w:eastAsia="TimesNewRoman" w:hAnsi="Calibri"/>
          <w:bCs/>
        </w:rPr>
        <w:t>…………..</w:t>
      </w:r>
    </w:p>
    <w:p w14:paraId="70FC4A1A" w14:textId="77777777" w:rsidR="00B42FA3" w:rsidRPr="00B551B3" w:rsidRDefault="00B42FA3" w:rsidP="00B42FA3">
      <w:pPr>
        <w:autoSpaceDE w:val="0"/>
        <w:spacing w:after="0" w:line="240" w:lineRule="auto"/>
        <w:rPr>
          <w:rFonts w:ascii="Calibri" w:hAnsi="Calibri"/>
        </w:rPr>
      </w:pPr>
      <w:r w:rsidRPr="00B551B3">
        <w:rPr>
          <w:rFonts w:ascii="Calibri" w:eastAsia="TimesNewRoman" w:hAnsi="Calibri"/>
        </w:rPr>
        <w:t>reprezentowanym przez:</w:t>
      </w:r>
    </w:p>
    <w:p w14:paraId="19B3AD93" w14:textId="229737B5" w:rsidR="00B42FA3" w:rsidRPr="00A82AF9" w:rsidRDefault="00B42FA3" w:rsidP="00B42FA3">
      <w:pPr>
        <w:autoSpaceDE w:val="0"/>
        <w:snapToGrid w:val="0"/>
        <w:spacing w:after="0" w:line="240" w:lineRule="auto"/>
        <w:rPr>
          <w:rFonts w:ascii="Calibri" w:hAnsi="Calibri"/>
        </w:rPr>
      </w:pPr>
      <w:r w:rsidRPr="00A82AF9">
        <w:rPr>
          <w:rFonts w:ascii="Calibri" w:eastAsia="TimesNewRoman" w:hAnsi="Calibri"/>
          <w:bCs/>
        </w:rPr>
        <w:t>………………………………</w:t>
      </w:r>
      <w:r w:rsidR="00997271">
        <w:rPr>
          <w:rFonts w:ascii="Calibri" w:eastAsia="TimesNewRoman" w:hAnsi="Calibri"/>
          <w:bCs/>
        </w:rPr>
        <w:t>……………………………………………………………………………………….</w:t>
      </w:r>
      <w:r w:rsidRPr="00A82AF9">
        <w:rPr>
          <w:rFonts w:ascii="Calibri" w:eastAsia="TimesNewRoman" w:hAnsi="Calibri"/>
          <w:bCs/>
        </w:rPr>
        <w:t>……………………………...</w:t>
      </w:r>
      <w:r>
        <w:rPr>
          <w:rFonts w:ascii="Calibri" w:eastAsia="TimesNewRoman" w:hAnsi="Calibri"/>
          <w:bCs/>
        </w:rPr>
        <w:t>...</w:t>
      </w:r>
    </w:p>
    <w:p w14:paraId="1D16AA0F" w14:textId="77777777" w:rsidR="00B42FA3" w:rsidRPr="00080788" w:rsidRDefault="00B42FA3" w:rsidP="00B42FA3">
      <w:pPr>
        <w:autoSpaceDE w:val="0"/>
        <w:spacing w:after="0" w:line="240" w:lineRule="auto"/>
        <w:rPr>
          <w:rFonts w:ascii="Calibri" w:eastAsia="TimesNewRoman" w:hAnsi="Calibri"/>
          <w:b/>
          <w:bCs/>
          <w:sz w:val="16"/>
          <w:szCs w:val="16"/>
        </w:rPr>
      </w:pPr>
    </w:p>
    <w:p w14:paraId="0986CA22" w14:textId="77777777" w:rsidR="00B42FA3" w:rsidRPr="00B551B3" w:rsidRDefault="00B42FA3" w:rsidP="00B42FA3">
      <w:pPr>
        <w:autoSpaceDE w:val="0"/>
        <w:rPr>
          <w:rFonts w:ascii="Calibri" w:hAnsi="Calibri"/>
        </w:rPr>
      </w:pPr>
      <w:r w:rsidRPr="00B551B3">
        <w:rPr>
          <w:rFonts w:ascii="Calibri" w:eastAsia="TimesNewRoman" w:hAnsi="Calibri"/>
        </w:rPr>
        <w:t xml:space="preserve">zwanym dalej </w:t>
      </w:r>
      <w:r w:rsidRPr="00B551B3">
        <w:rPr>
          <w:rFonts w:ascii="Calibri" w:eastAsia="TimesNewRoman" w:hAnsi="Calibri"/>
          <w:b/>
          <w:bCs/>
        </w:rPr>
        <w:t>Wykonawcą,</w:t>
      </w:r>
    </w:p>
    <w:p w14:paraId="1305352C" w14:textId="77777777" w:rsidR="00B42FA3" w:rsidRPr="002913DE" w:rsidRDefault="00B42FA3" w:rsidP="00B42FA3">
      <w:pPr>
        <w:autoSpaceDE w:val="0"/>
        <w:rPr>
          <w:rFonts w:ascii="Calibri" w:eastAsia="TimesNewRoman" w:hAnsi="Calibri"/>
        </w:rPr>
      </w:pPr>
      <w:r w:rsidRPr="00B551B3">
        <w:rPr>
          <w:rFonts w:ascii="Calibri" w:eastAsia="TimesNewRoman" w:hAnsi="Calibri"/>
        </w:rPr>
        <w:t>o treści następującej:</w:t>
      </w:r>
    </w:p>
    <w:p w14:paraId="49D5A303" w14:textId="52149F62" w:rsidR="00B42FA3" w:rsidRDefault="00B42FA3" w:rsidP="00B42FA3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>§1</w:t>
      </w:r>
    </w:p>
    <w:p w14:paraId="23DB959D" w14:textId="77777777" w:rsidR="00B42FA3" w:rsidRDefault="00B42FA3" w:rsidP="00B42FA3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 xml:space="preserve">Przedmiot umowy </w:t>
      </w:r>
    </w:p>
    <w:p w14:paraId="3A07749D" w14:textId="77777777" w:rsidR="00B42FA3" w:rsidRPr="00A82AF9" w:rsidRDefault="00B42FA3" w:rsidP="00B42FA3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14:paraId="4B1176F0" w14:textId="77777777" w:rsidR="00B42FA3" w:rsidRPr="00F05C7A" w:rsidRDefault="00B42FA3" w:rsidP="00B42FA3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inorHAnsi" w:hAnsiTheme="minorHAnsi" w:cstheme="minorHAnsi"/>
          <w:lang w:eastAsia="ar-SA"/>
        </w:rPr>
      </w:pPr>
      <w:r w:rsidRPr="00EF15AB">
        <w:rPr>
          <w:rFonts w:ascii="Calibri" w:hAnsi="Calibri"/>
          <w:sz w:val="22"/>
          <w:szCs w:val="22"/>
        </w:rPr>
        <w:t xml:space="preserve">Podstawą zawarcia niniejszej umowy jest rozstrzygnięcie postępowania </w:t>
      </w:r>
      <w:r w:rsidRPr="00EF15AB">
        <w:rPr>
          <w:rFonts w:asciiTheme="minorHAnsi" w:hAnsiTheme="minorHAnsi"/>
          <w:sz w:val="22"/>
          <w:szCs w:val="22"/>
        </w:rPr>
        <w:t>o udzielenie zamówienia publicznego na usługi społeczne</w:t>
      </w:r>
      <w:r w:rsidRPr="00EF15AB">
        <w:rPr>
          <w:rFonts w:asciiTheme="minorHAnsi" w:hAnsiTheme="minorHAnsi" w:cstheme="minorHAnsi"/>
          <w:sz w:val="22"/>
          <w:szCs w:val="22"/>
        </w:rPr>
        <w:t xml:space="preserve"> i inne szczególne usługi</w:t>
      </w:r>
      <w:r w:rsidRPr="00EF15AB">
        <w:rPr>
          <w:rFonts w:cstheme="minorHAnsi"/>
          <w:sz w:val="22"/>
          <w:szCs w:val="22"/>
        </w:rPr>
        <w:t xml:space="preserve"> </w:t>
      </w:r>
      <w:r w:rsidRPr="00EF15AB">
        <w:rPr>
          <w:rFonts w:asciiTheme="minorHAnsi" w:hAnsiTheme="minorHAnsi" w:cstheme="minorHAnsi"/>
          <w:sz w:val="22"/>
          <w:szCs w:val="22"/>
        </w:rPr>
        <w:t>prowadzonego na podstawie art. 138o ust. 1-4  o wartości poniżej 750 000 Euro Ustawy Prawo zamówień publicznych</w:t>
      </w:r>
      <w:r w:rsidRPr="00EF15AB">
        <w:rPr>
          <w:rFonts w:asciiTheme="minorHAnsi" w:hAnsiTheme="minorHAnsi"/>
          <w:sz w:val="22"/>
          <w:szCs w:val="22"/>
        </w:rPr>
        <w:t xml:space="preserve">  na usługi edukacyjne i szkoleniowe </w:t>
      </w:r>
      <w:r w:rsidRPr="0078278B">
        <w:rPr>
          <w:rFonts w:asciiTheme="minorHAnsi" w:hAnsiTheme="minorHAnsi" w:cstheme="minorHAnsi"/>
          <w:b/>
          <w:bCs/>
          <w:sz w:val="22"/>
          <w:szCs w:val="22"/>
        </w:rPr>
        <w:t>w ramach projektu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Pr="00EF15AB">
        <w:rPr>
          <w:rFonts w:asciiTheme="minorHAnsi" w:hAnsiTheme="minorHAnsi" w:cstheme="minorHAnsi"/>
          <w:b/>
          <w:sz w:val="22"/>
          <w:szCs w:val="22"/>
          <w:lang w:eastAsia="ar-SA"/>
        </w:rPr>
        <w:t>„Dobra szkoła = dobry zawód, atrakcyjna praca”</w:t>
      </w:r>
      <w:r w:rsidRPr="00EF15AB">
        <w:rPr>
          <w:rFonts w:asciiTheme="minorHAnsi" w:hAnsiTheme="minorHAnsi" w:cstheme="minorHAnsi"/>
          <w:sz w:val="22"/>
          <w:szCs w:val="22"/>
          <w:lang w:eastAsia="ar-SA"/>
        </w:rPr>
        <w:t xml:space="preserve"> realizowanego w ramach Regionalnego Programu Operacyjnego Województwa Pomorskiego na lata 2014-2020 (Działanie 03.03. Edukacja zawodowa, Poddziałanie 3.3.1. Jakość Edukacji Zawodowej), współfinansowanego przez Unię Europejską ze środków Europejskiego Funduszu Społecznego, budżetu państwa i środków</w:t>
      </w:r>
      <w:r w:rsidRPr="009D7FA2">
        <w:rPr>
          <w:rFonts w:asciiTheme="minorHAnsi" w:hAnsiTheme="minorHAnsi" w:cstheme="minorHAnsi"/>
          <w:lang w:eastAsia="ar-SA"/>
        </w:rPr>
        <w:t xml:space="preserve"> własnych </w:t>
      </w:r>
      <w:r w:rsidRPr="00EF15AB">
        <w:rPr>
          <w:rFonts w:asciiTheme="minorHAnsi" w:hAnsiTheme="minorHAnsi" w:cstheme="minorHAnsi"/>
          <w:sz w:val="22"/>
          <w:szCs w:val="22"/>
          <w:lang w:eastAsia="ar-SA"/>
        </w:rPr>
        <w:t>Gminy Miasta Sopotu</w:t>
      </w:r>
      <w:r w:rsidRPr="00EF15AB">
        <w:rPr>
          <w:rFonts w:asciiTheme="minorHAnsi" w:hAnsiTheme="minorHAnsi" w:cstheme="minorHAnsi"/>
          <w:b/>
          <w:sz w:val="22"/>
          <w:szCs w:val="22"/>
        </w:rPr>
        <w:t>.</w:t>
      </w:r>
    </w:p>
    <w:p w14:paraId="780CAF19" w14:textId="77777777" w:rsidR="00B42FA3" w:rsidRPr="00F05C7A" w:rsidRDefault="00B42FA3" w:rsidP="00B42FA3">
      <w:pPr>
        <w:pStyle w:val="Akapitzlist"/>
        <w:ind w:left="709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19A65117" w14:textId="74A40039" w:rsidR="00B42FA3" w:rsidRPr="00A82AF9" w:rsidRDefault="00B42FA3" w:rsidP="00B42FA3">
      <w:pPr>
        <w:pStyle w:val="Akapitzlist"/>
        <w:numPr>
          <w:ilvl w:val="0"/>
          <w:numId w:val="7"/>
        </w:numPr>
        <w:spacing w:after="12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EE3A5C">
        <w:rPr>
          <w:rFonts w:cstheme="minorHAnsi"/>
          <w:lang w:eastAsia="ar-SA"/>
        </w:rPr>
        <w:t xml:space="preserve"> </w:t>
      </w:r>
      <w:r w:rsidRPr="00A82AF9">
        <w:rPr>
          <w:rFonts w:asciiTheme="minorHAnsi" w:hAnsiTheme="minorHAnsi"/>
          <w:sz w:val="22"/>
          <w:szCs w:val="22"/>
        </w:rPr>
        <w:t xml:space="preserve">Wykonawca zobowiązuje się niniejszą </w:t>
      </w:r>
      <w:r>
        <w:rPr>
          <w:rFonts w:asciiTheme="minorHAnsi" w:hAnsiTheme="minorHAnsi"/>
          <w:sz w:val="22"/>
          <w:szCs w:val="22"/>
        </w:rPr>
        <w:t>umową do przeprowadzenia kursu</w:t>
      </w:r>
      <w:r w:rsidR="009972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</w:t>
      </w:r>
      <w:r w:rsidR="0099727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t>……………… wskazanego</w:t>
      </w:r>
      <w:r w:rsidRPr="00A82AF9">
        <w:rPr>
          <w:rFonts w:asciiTheme="minorHAnsi" w:hAnsiTheme="minorHAnsi"/>
          <w:sz w:val="22"/>
          <w:szCs w:val="22"/>
        </w:rPr>
        <w:t xml:space="preserve"> w formularzu ofertowym Wykonawcy, który stanowi integralną część niniejszej umowy oraz zgodnie z zakresem opisanym w ogłoszeniu o zamówieniu. </w:t>
      </w:r>
    </w:p>
    <w:p w14:paraId="1C818E57" w14:textId="77777777" w:rsidR="00B42FA3" w:rsidRPr="000A36B7" w:rsidRDefault="00B42FA3" w:rsidP="00B42FA3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Pr="00B551B3">
        <w:rPr>
          <w:rFonts w:asciiTheme="minorHAnsi" w:hAnsiTheme="minorHAnsi"/>
          <w:sz w:val="22"/>
          <w:szCs w:val="22"/>
        </w:rPr>
        <w:t xml:space="preserve"> nie może bez pisemnej – pod rygorem nieważności – i uprzedniej zgody </w:t>
      </w:r>
      <w:r>
        <w:rPr>
          <w:rFonts w:asciiTheme="minorHAnsi" w:hAnsiTheme="minorHAnsi"/>
          <w:sz w:val="22"/>
          <w:szCs w:val="22"/>
        </w:rPr>
        <w:t>Zamawiającego</w:t>
      </w:r>
      <w:r w:rsidRPr="00B551B3">
        <w:rPr>
          <w:rFonts w:asciiTheme="minorHAnsi" w:hAnsiTheme="minorHAnsi"/>
          <w:sz w:val="22"/>
          <w:szCs w:val="22"/>
        </w:rPr>
        <w:t xml:space="preserve"> przenieść na osobę trzecią żadnej wierzytelności wynikającej z niniejszej umowy. </w:t>
      </w:r>
    </w:p>
    <w:p w14:paraId="66DF93E2" w14:textId="77777777" w:rsidR="008268CC" w:rsidRDefault="008268CC">
      <w:pPr>
        <w:spacing w:after="0" w:line="240" w:lineRule="auto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br w:type="page"/>
      </w:r>
    </w:p>
    <w:p w14:paraId="313E4ED0" w14:textId="72349907" w:rsidR="00B42FA3" w:rsidRDefault="00B42FA3" w:rsidP="00B42FA3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lastRenderedPageBreak/>
        <w:t>§2</w:t>
      </w:r>
    </w:p>
    <w:p w14:paraId="3E6245AC" w14:textId="77777777" w:rsidR="00B42FA3" w:rsidRDefault="00B42FA3" w:rsidP="00B42FA3">
      <w:pPr>
        <w:autoSpaceDE w:val="0"/>
        <w:spacing w:after="0" w:line="240" w:lineRule="auto"/>
        <w:jc w:val="center"/>
        <w:rPr>
          <w:rFonts w:ascii="Calibri" w:hAnsi="Calibri"/>
        </w:rPr>
      </w:pPr>
      <w:r>
        <w:rPr>
          <w:rFonts w:ascii="Calibri" w:eastAsia="TimesNewRoman" w:hAnsi="Calibri"/>
          <w:b/>
          <w:bCs/>
        </w:rPr>
        <w:t>Realizacja umowy</w:t>
      </w:r>
      <w:r w:rsidRPr="003C6D00">
        <w:rPr>
          <w:rFonts w:ascii="Calibri" w:eastAsia="TimesNewRoman" w:hAnsi="Calibri"/>
          <w:b/>
          <w:bCs/>
        </w:rPr>
        <w:t xml:space="preserve"> </w:t>
      </w:r>
      <w:r>
        <w:rPr>
          <w:rFonts w:ascii="Calibri" w:eastAsia="TimesNewRoman" w:hAnsi="Calibri"/>
          <w:b/>
          <w:bCs/>
        </w:rPr>
        <w:t>i osoby odpowiedzialne</w:t>
      </w:r>
    </w:p>
    <w:p w14:paraId="379E6774" w14:textId="47FCF9AE" w:rsidR="00B42FA3" w:rsidRPr="00453190" w:rsidRDefault="00B42FA3" w:rsidP="00B42FA3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53190">
        <w:rPr>
          <w:rFonts w:asciiTheme="minorHAnsi" w:hAnsiTheme="minorHAnsi"/>
          <w:sz w:val="22"/>
          <w:szCs w:val="22"/>
        </w:rPr>
        <w:t>Wykonawca zobowiązany jest wykonać niniejszą umowę w terminie do dnia</w:t>
      </w:r>
      <w:r w:rsidR="00997271">
        <w:rPr>
          <w:rFonts w:asciiTheme="minorHAnsi" w:hAnsiTheme="minorHAnsi"/>
          <w:sz w:val="22"/>
          <w:szCs w:val="22"/>
        </w:rPr>
        <w:t xml:space="preserve">: _ _-_ _-_ _ _ _r. </w:t>
      </w:r>
    </w:p>
    <w:p w14:paraId="52F3A1CF" w14:textId="685598F3" w:rsidR="00B42FA3" w:rsidRPr="00631BF6" w:rsidRDefault="00B42FA3" w:rsidP="00B42FA3">
      <w:pPr>
        <w:pStyle w:val="Akapitzlist"/>
        <w:numPr>
          <w:ilvl w:val="0"/>
          <w:numId w:val="8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przed rozpoczęciem realizacji przedmiotu umowy i w porozumieniu z dyrektorem ZSH </w:t>
      </w:r>
      <w:r w:rsidR="00997271">
        <w:rPr>
          <w:rFonts w:asciiTheme="minorHAnsi" w:hAnsiTheme="minorHAnsi"/>
          <w:sz w:val="22"/>
          <w:szCs w:val="22"/>
        </w:rPr>
        <w:t xml:space="preserve">Sopot </w:t>
      </w:r>
      <w:r>
        <w:rPr>
          <w:rFonts w:asciiTheme="minorHAnsi" w:hAnsiTheme="minorHAnsi"/>
          <w:sz w:val="22"/>
          <w:szCs w:val="22"/>
        </w:rPr>
        <w:t xml:space="preserve">i koordynatorem kursów sporządzi szczegółowy harmonogram zajęć z podaniem terminów zajęć. </w:t>
      </w:r>
    </w:p>
    <w:p w14:paraId="679365C7" w14:textId="77777777" w:rsidR="00B42FA3" w:rsidRPr="006E13CE" w:rsidRDefault="00B42FA3" w:rsidP="00B42FA3">
      <w:pPr>
        <w:pStyle w:val="Akapitzlist"/>
        <w:numPr>
          <w:ilvl w:val="0"/>
          <w:numId w:val="8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31BF6">
        <w:rPr>
          <w:rFonts w:asciiTheme="minorHAnsi" w:hAnsiTheme="minorHAnsi" w:cstheme="minorHAnsi"/>
          <w:sz w:val="22"/>
          <w:szCs w:val="22"/>
        </w:rPr>
        <w:t xml:space="preserve">Zamawiający na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631BF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dni przed rozpoczęcie kursów</w:t>
      </w:r>
      <w:r w:rsidRPr="00631BF6">
        <w:rPr>
          <w:rFonts w:asciiTheme="minorHAnsi" w:hAnsiTheme="minorHAnsi" w:cstheme="minorHAnsi"/>
          <w:sz w:val="22"/>
          <w:szCs w:val="22"/>
        </w:rPr>
        <w:t xml:space="preserve">, dostarczy Wykonawcy listę uczestników </w:t>
      </w:r>
      <w:r>
        <w:rPr>
          <w:rFonts w:asciiTheme="minorHAnsi" w:hAnsiTheme="minorHAnsi" w:cstheme="minorHAnsi"/>
          <w:sz w:val="22"/>
          <w:szCs w:val="22"/>
        </w:rPr>
        <w:t xml:space="preserve">szkolenia oraz </w:t>
      </w:r>
      <w:r w:rsidRPr="00A55DCF">
        <w:rPr>
          <w:rFonts w:asciiTheme="minorHAnsi" w:hAnsiTheme="minorHAnsi" w:cstheme="minorHAnsi"/>
          <w:sz w:val="22"/>
          <w:szCs w:val="22"/>
        </w:rPr>
        <w:t>kwestionariusze ewaluacji udziału w projekcie.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B46C7F" w14:textId="77777777" w:rsidR="00B42FA3" w:rsidRPr="00631BF6" w:rsidRDefault="00B42FA3" w:rsidP="00B42FA3">
      <w:pPr>
        <w:pStyle w:val="Akapitzlist"/>
        <w:numPr>
          <w:ilvl w:val="0"/>
          <w:numId w:val="8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53190">
        <w:rPr>
          <w:rFonts w:asciiTheme="minorHAnsi" w:hAnsiTheme="minorHAnsi"/>
          <w:sz w:val="22"/>
          <w:szCs w:val="22"/>
        </w:rPr>
        <w:t>Wykonawca zobowiązany jest</w:t>
      </w:r>
      <w:r>
        <w:rPr>
          <w:rFonts w:asciiTheme="minorHAnsi" w:hAnsiTheme="minorHAnsi"/>
          <w:sz w:val="22"/>
          <w:szCs w:val="22"/>
        </w:rPr>
        <w:t xml:space="preserve"> niezwłocznie poinformować Zamawiającego, o każdej nieobecności ucznia na zajęciach, wypadku podczas kursu oraz o pojawiających się trudnościach związanych z prawidłowym prowadzeniem kursu niezależnie od ich przyczyny.</w:t>
      </w:r>
    </w:p>
    <w:p w14:paraId="50B2F883" w14:textId="77777777" w:rsidR="00B42FA3" w:rsidRPr="00B551B3" w:rsidRDefault="00B42FA3" w:rsidP="00B42FA3">
      <w:pPr>
        <w:pStyle w:val="Akapitzlist"/>
        <w:numPr>
          <w:ilvl w:val="0"/>
          <w:numId w:val="8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sz w:val="22"/>
          <w:szCs w:val="22"/>
        </w:rPr>
        <w:t>Po zrealizowaniu kursu o</w:t>
      </w:r>
      <w:r w:rsidRPr="00B551B3">
        <w:rPr>
          <w:rFonts w:ascii="Calibri" w:eastAsia="TimesNewRoman" w:hAnsi="Calibri"/>
          <w:sz w:val="22"/>
          <w:szCs w:val="22"/>
        </w:rPr>
        <w:t xml:space="preserve">dbiór </w:t>
      </w:r>
      <w:r>
        <w:rPr>
          <w:rFonts w:ascii="Calibri" w:eastAsia="TimesNewRoman" w:hAnsi="Calibri"/>
          <w:sz w:val="22"/>
          <w:szCs w:val="22"/>
        </w:rPr>
        <w:t>przedmiotu zamówienia przez Zamawiającego</w:t>
      </w:r>
      <w:r w:rsidRPr="00B551B3">
        <w:rPr>
          <w:rFonts w:ascii="Calibri" w:eastAsia="TimesNewRoman" w:hAnsi="Calibri"/>
          <w:sz w:val="22"/>
          <w:szCs w:val="22"/>
        </w:rPr>
        <w:t xml:space="preserve"> zostanie potwierdzony w formie protokołu</w:t>
      </w:r>
      <w:r>
        <w:rPr>
          <w:rFonts w:ascii="Calibri" w:eastAsia="TimesNewRoman" w:hAnsi="Calibri"/>
          <w:sz w:val="22"/>
          <w:szCs w:val="22"/>
        </w:rPr>
        <w:t xml:space="preserve"> </w:t>
      </w:r>
      <w:r w:rsidRPr="00B551B3">
        <w:rPr>
          <w:rFonts w:ascii="Calibri" w:eastAsia="TimesNewRoman" w:hAnsi="Calibri"/>
          <w:sz w:val="22"/>
          <w:szCs w:val="22"/>
        </w:rPr>
        <w:t>odbioru</w:t>
      </w:r>
      <w:r w:rsidRPr="00D326D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(załącznik nr 1 do niniejszej umowy)</w:t>
      </w:r>
      <w:r w:rsidRPr="00D326D0">
        <w:rPr>
          <w:rFonts w:ascii="Calibri" w:eastAsia="TimesNewRoman" w:hAnsi="Calibri"/>
          <w:sz w:val="22"/>
          <w:szCs w:val="22"/>
        </w:rPr>
        <w:t xml:space="preserve"> </w:t>
      </w:r>
      <w:r w:rsidRPr="00B551B3">
        <w:rPr>
          <w:rFonts w:ascii="Calibri" w:eastAsia="TimesNewRoman" w:hAnsi="Calibri"/>
          <w:sz w:val="22"/>
          <w:szCs w:val="22"/>
        </w:rPr>
        <w:t>podpisanego przez upoważnionych przedstawicieli stron. Protokół odbioru stwierdzający prawidłowe wykonanie umowy stanowi pod</w:t>
      </w:r>
      <w:r>
        <w:rPr>
          <w:rFonts w:ascii="Calibri" w:eastAsia="TimesNewRoman" w:hAnsi="Calibri"/>
          <w:sz w:val="22"/>
          <w:szCs w:val="22"/>
        </w:rPr>
        <w:t>stawę do wystawienia faktury/rachunku</w:t>
      </w:r>
      <w:r w:rsidRPr="00B551B3">
        <w:rPr>
          <w:rFonts w:ascii="Calibri" w:eastAsia="TimesNewRoman" w:hAnsi="Calibri"/>
          <w:sz w:val="22"/>
          <w:szCs w:val="22"/>
        </w:rPr>
        <w:t>.</w:t>
      </w:r>
      <w:r w:rsidRPr="00B551B3">
        <w:rPr>
          <w:rFonts w:ascii="Calibri" w:eastAsia="TimesNewRoman" w:hAnsi="Calibri"/>
          <w:b/>
          <w:sz w:val="22"/>
          <w:szCs w:val="22"/>
        </w:rPr>
        <w:t xml:space="preserve"> </w:t>
      </w:r>
    </w:p>
    <w:p w14:paraId="7CF49227" w14:textId="77777777" w:rsidR="00B42FA3" w:rsidRPr="00D326D0" w:rsidRDefault="00B42FA3" w:rsidP="00B42FA3">
      <w:pPr>
        <w:pStyle w:val="Akapitzlist"/>
        <w:numPr>
          <w:ilvl w:val="0"/>
          <w:numId w:val="8"/>
        </w:numPr>
        <w:autoSpaceDE w:val="0"/>
        <w:jc w:val="both"/>
        <w:rPr>
          <w:rFonts w:ascii="Calibri" w:hAnsi="Calibr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Protokół odbioru, o którym mowa w ust. 2, powinien zawierać w szczególności: </w:t>
      </w:r>
    </w:p>
    <w:p w14:paraId="4D97D6D5" w14:textId="77777777" w:rsidR="00B42FA3" w:rsidRPr="00D326D0" w:rsidRDefault="00B42FA3" w:rsidP="00B42FA3">
      <w:pPr>
        <w:pStyle w:val="Akapitzlist"/>
        <w:numPr>
          <w:ilvl w:val="0"/>
          <w:numId w:val="17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datę i miejsce sporządzenia protokołu, </w:t>
      </w:r>
    </w:p>
    <w:p w14:paraId="55197C2C" w14:textId="77777777" w:rsidR="00B42FA3" w:rsidRPr="00D326D0" w:rsidRDefault="00B42FA3" w:rsidP="00B42FA3">
      <w:pPr>
        <w:pStyle w:val="Akapitzlist"/>
        <w:numPr>
          <w:ilvl w:val="0"/>
          <w:numId w:val="17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datę realizacji przedmiotu umowy, </w:t>
      </w:r>
    </w:p>
    <w:p w14:paraId="4DBD992C" w14:textId="77777777" w:rsidR="00B42FA3" w:rsidRPr="00D326D0" w:rsidRDefault="00B42FA3" w:rsidP="00B42FA3">
      <w:pPr>
        <w:pStyle w:val="Akapitzlist"/>
        <w:numPr>
          <w:ilvl w:val="0"/>
          <w:numId w:val="17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spis dokumentacji </w:t>
      </w:r>
      <w:r>
        <w:rPr>
          <w:rFonts w:asciiTheme="minorHAnsi" w:hAnsiTheme="minorHAnsi"/>
          <w:sz w:val="22"/>
          <w:szCs w:val="22"/>
        </w:rPr>
        <w:t xml:space="preserve">z kursu </w:t>
      </w:r>
      <w:r w:rsidRPr="00D326D0">
        <w:rPr>
          <w:rFonts w:asciiTheme="minorHAnsi" w:hAnsiTheme="minorHAnsi"/>
          <w:sz w:val="22"/>
          <w:szCs w:val="22"/>
        </w:rPr>
        <w:t xml:space="preserve">przekazywanej Zamawiającemu, </w:t>
      </w:r>
    </w:p>
    <w:p w14:paraId="7DAA0A1E" w14:textId="77777777" w:rsidR="00B42FA3" w:rsidRPr="00D326D0" w:rsidRDefault="00B42FA3" w:rsidP="00B42FA3">
      <w:pPr>
        <w:pStyle w:val="Akapitzlist"/>
        <w:numPr>
          <w:ilvl w:val="0"/>
          <w:numId w:val="17"/>
        </w:numPr>
        <w:autoSpaceDE w:val="0"/>
        <w:ind w:left="1434" w:hanging="357"/>
        <w:jc w:val="both"/>
        <w:rPr>
          <w:rFonts w:ascii="Calibri" w:hAnsi="Calibr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>uwagi/zastrzeżenia co do przedmiotu umowy</w:t>
      </w:r>
      <w:r w:rsidRPr="00D326D0">
        <w:rPr>
          <w:sz w:val="22"/>
          <w:szCs w:val="22"/>
        </w:rPr>
        <w:t>.</w:t>
      </w:r>
    </w:p>
    <w:p w14:paraId="7F5318A1" w14:textId="77777777" w:rsidR="00B42FA3" w:rsidRPr="00D326D0" w:rsidRDefault="00B42FA3" w:rsidP="00B42FA3">
      <w:pPr>
        <w:pStyle w:val="Akapitzlist"/>
        <w:numPr>
          <w:ilvl w:val="0"/>
          <w:numId w:val="8"/>
        </w:numPr>
        <w:autoSpaceDE w:val="0"/>
        <w:jc w:val="both"/>
        <w:rPr>
          <w:rFonts w:ascii="Calibri" w:hAnsi="Calibri"/>
          <w:sz w:val="22"/>
          <w:szCs w:val="22"/>
        </w:rPr>
      </w:pPr>
      <w:r w:rsidRPr="00D326D0">
        <w:rPr>
          <w:rFonts w:ascii="Calibri" w:eastAsia="TimesNewRoman" w:hAnsi="Calibri"/>
          <w:sz w:val="22"/>
          <w:szCs w:val="22"/>
        </w:rPr>
        <w:t xml:space="preserve">W przypadku stwierdzenia, że przedmiot umowy objęty zamówieniem jest niezgodny z zamówieniem lub nie jest kompletny, Zamawiający odmówi odbioru części lub całości przedmiotu zamówienia sporządzając protokół zawierający zastrzeżenia co do realizacji przedmiotu umowy i pisemnie </w:t>
      </w:r>
      <w:r w:rsidRPr="00D326D0">
        <w:rPr>
          <w:rFonts w:asciiTheme="minorHAnsi" w:hAnsiTheme="minorHAnsi"/>
          <w:sz w:val="22"/>
          <w:szCs w:val="22"/>
        </w:rPr>
        <w:t xml:space="preserve">wyznaczy Wykonawcy odpowiedni termin w celu usunięcia stwierdzonych protokołem wad. Wykonawca ma usunąć wady w wyznaczonym przez Zamawiającego </w:t>
      </w:r>
      <w:bookmarkStart w:id="1" w:name="_GoBack"/>
      <w:bookmarkEnd w:id="1"/>
      <w:r w:rsidRPr="00D326D0">
        <w:rPr>
          <w:rFonts w:asciiTheme="minorHAnsi" w:hAnsiTheme="minorHAnsi"/>
          <w:sz w:val="22"/>
          <w:szCs w:val="22"/>
        </w:rPr>
        <w:t xml:space="preserve">terminie, bez osobnego wynagrodzenia z tego tytułu. </w:t>
      </w:r>
    </w:p>
    <w:p w14:paraId="31E4E2E2" w14:textId="77777777" w:rsidR="00B42FA3" w:rsidRDefault="00B42FA3" w:rsidP="00B42FA3">
      <w:pPr>
        <w:pStyle w:val="Akapitzlist"/>
        <w:numPr>
          <w:ilvl w:val="0"/>
          <w:numId w:val="8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Po bezskutecznym upływie </w:t>
      </w:r>
      <w:r>
        <w:rPr>
          <w:rFonts w:asciiTheme="minorHAnsi" w:hAnsiTheme="minorHAnsi"/>
          <w:sz w:val="22"/>
          <w:szCs w:val="22"/>
        </w:rPr>
        <w:t xml:space="preserve">wyznaczonego </w:t>
      </w:r>
      <w:r w:rsidRPr="00B551B3">
        <w:rPr>
          <w:rFonts w:asciiTheme="minorHAnsi" w:hAnsiTheme="minorHAnsi"/>
          <w:sz w:val="22"/>
          <w:szCs w:val="22"/>
        </w:rPr>
        <w:t xml:space="preserve">terminu </w:t>
      </w:r>
      <w:r>
        <w:rPr>
          <w:rFonts w:asciiTheme="minorHAnsi" w:hAnsiTheme="minorHAnsi"/>
          <w:sz w:val="22"/>
          <w:szCs w:val="22"/>
        </w:rPr>
        <w:t>wskazanego w ust. 6</w:t>
      </w:r>
      <w:r w:rsidRPr="00B551B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Zamawiający</w:t>
      </w:r>
      <w:r w:rsidRPr="00B551B3">
        <w:rPr>
          <w:rFonts w:asciiTheme="minorHAnsi" w:hAnsiTheme="minorHAnsi"/>
          <w:sz w:val="22"/>
          <w:szCs w:val="22"/>
        </w:rPr>
        <w:t xml:space="preserve"> może od umowy odstąpić i żądać od </w:t>
      </w:r>
      <w:r>
        <w:rPr>
          <w:rFonts w:asciiTheme="minorHAnsi" w:hAnsiTheme="minorHAnsi"/>
          <w:sz w:val="22"/>
          <w:szCs w:val="22"/>
        </w:rPr>
        <w:t>Wykonawcy</w:t>
      </w:r>
      <w:r w:rsidRPr="00B551B3">
        <w:rPr>
          <w:rFonts w:asciiTheme="minorHAnsi" w:hAnsiTheme="minorHAnsi"/>
          <w:sz w:val="22"/>
          <w:szCs w:val="22"/>
        </w:rPr>
        <w:t xml:space="preserve"> zapłaty kary umownej określonej w § 5 ust. 4.</w:t>
      </w:r>
    </w:p>
    <w:p w14:paraId="34E0BE76" w14:textId="77777777" w:rsidR="00B42FA3" w:rsidRPr="006C4150" w:rsidRDefault="00B42FA3" w:rsidP="00B42FA3">
      <w:pPr>
        <w:pStyle w:val="Akapitzlist"/>
        <w:numPr>
          <w:ilvl w:val="0"/>
          <w:numId w:val="8"/>
        </w:numPr>
        <w:autoSpaceDE w:val="0"/>
        <w:jc w:val="both"/>
        <w:rPr>
          <w:rFonts w:ascii="Calibri" w:hAnsi="Calibri"/>
          <w:sz w:val="22"/>
          <w:szCs w:val="22"/>
        </w:rPr>
      </w:pPr>
      <w:r w:rsidRPr="003E7036">
        <w:rPr>
          <w:rFonts w:ascii="Calibri" w:eastAsia="TimesNewRoman" w:hAnsi="Calibri"/>
          <w:sz w:val="22"/>
          <w:szCs w:val="22"/>
        </w:rPr>
        <w:t>Do protokołu odbioru Wykonawca jest zobowiązany dołączyć następujące dokumenty:</w:t>
      </w:r>
    </w:p>
    <w:p w14:paraId="2CF77DD9" w14:textId="77777777" w:rsidR="00B42FA3" w:rsidRPr="006C4150" w:rsidRDefault="00B42FA3" w:rsidP="00B42FA3">
      <w:pPr>
        <w:pStyle w:val="Akapitzlist"/>
        <w:autoSpaceDE w:val="0"/>
        <w:ind w:left="720"/>
        <w:jc w:val="both"/>
        <w:rPr>
          <w:rFonts w:ascii="Calibri" w:hAnsi="Calibri"/>
          <w:sz w:val="16"/>
          <w:szCs w:val="16"/>
        </w:rPr>
      </w:pPr>
    </w:p>
    <w:p w14:paraId="2DA3C487" w14:textId="77777777" w:rsidR="00B42FA3" w:rsidRPr="0088094A" w:rsidRDefault="00B42FA3" w:rsidP="00B42FA3">
      <w:pPr>
        <w:pStyle w:val="Akapitzlist"/>
        <w:numPr>
          <w:ilvl w:val="1"/>
          <w:numId w:val="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88094A">
        <w:rPr>
          <w:rFonts w:asciiTheme="minorHAnsi" w:hAnsiTheme="minorHAnsi" w:cstheme="minorHAnsi"/>
          <w:sz w:val="22"/>
          <w:szCs w:val="22"/>
          <w:lang w:eastAsia="ar-SA"/>
        </w:rPr>
        <w:t xml:space="preserve">oryginały imiennych list obecności, potwierdzonych własnoręcznym podpisem uczestników </w:t>
      </w:r>
      <w:r>
        <w:rPr>
          <w:rFonts w:asciiTheme="minorHAnsi" w:hAnsiTheme="minorHAnsi" w:cstheme="minorHAnsi"/>
          <w:sz w:val="22"/>
          <w:szCs w:val="22"/>
          <w:lang w:eastAsia="ar-SA"/>
        </w:rPr>
        <w:t>kursu</w:t>
      </w:r>
      <w:r w:rsidRPr="0088094A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7EB72896" w14:textId="77777777" w:rsidR="00B42FA3" w:rsidRDefault="00B42FA3" w:rsidP="00B42FA3">
      <w:pPr>
        <w:pStyle w:val="Akapitzlist"/>
        <w:numPr>
          <w:ilvl w:val="1"/>
          <w:numId w:val="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harmonogram realizacji </w:t>
      </w:r>
      <w:r>
        <w:rPr>
          <w:rFonts w:asciiTheme="minorHAnsi" w:hAnsiTheme="minorHAnsi" w:cstheme="minorHAnsi"/>
          <w:sz w:val="22"/>
          <w:szCs w:val="22"/>
          <w:lang w:eastAsia="ar-SA"/>
        </w:rPr>
        <w:t>kursu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539CEF83" w14:textId="3EF4EA82" w:rsidR="00B42FA3" w:rsidRPr="002C1FB6" w:rsidRDefault="00B42FA3" w:rsidP="00B42FA3">
      <w:pPr>
        <w:pStyle w:val="Akapitzlist"/>
        <w:numPr>
          <w:ilvl w:val="1"/>
          <w:numId w:val="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pisemne potwierdzenie odbioru materiałów szkoleniowych przez uczestników kursu w oryginale</w:t>
      </w:r>
      <w:r w:rsidR="00997271" w:rsidRPr="002C1FB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469D5985" w14:textId="0D728C82" w:rsidR="00B42FA3" w:rsidRPr="002C1FB6" w:rsidRDefault="00B42FA3" w:rsidP="00B42FA3">
      <w:pPr>
        <w:pStyle w:val="Akapitzlist"/>
        <w:numPr>
          <w:ilvl w:val="1"/>
          <w:numId w:val="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2C1FB6">
        <w:rPr>
          <w:rFonts w:asciiTheme="minorHAnsi" w:hAnsiTheme="minorHAnsi" w:cstheme="minorHAnsi"/>
          <w:sz w:val="22"/>
          <w:szCs w:val="22"/>
          <w:lang w:eastAsia="ar-SA"/>
        </w:rPr>
        <w:t xml:space="preserve">kopie zaświadczeń zgodnych z wzorem  MEN o ukończeniu kursu </w:t>
      </w:r>
      <w:r w:rsidRPr="002C1FB6">
        <w:rPr>
          <w:rFonts w:asciiTheme="minorHAnsi" w:hAnsiTheme="minorHAnsi" w:cstheme="minorHAnsi"/>
          <w:sz w:val="22"/>
          <w:szCs w:val="22"/>
        </w:rPr>
        <w:t>oraz kopie certyfikatów/zaświadczeń  przewidzianych prawem potwierdzonych za zgodnoś</w:t>
      </w:r>
      <w:r w:rsidR="00997271" w:rsidRPr="002C1FB6">
        <w:rPr>
          <w:rFonts w:asciiTheme="minorHAnsi" w:hAnsiTheme="minorHAnsi" w:cstheme="minorHAnsi"/>
          <w:sz w:val="22"/>
          <w:szCs w:val="22"/>
        </w:rPr>
        <w:t>ć z </w:t>
      </w:r>
      <w:r w:rsidRPr="002C1FB6">
        <w:rPr>
          <w:rFonts w:asciiTheme="minorHAnsi" w:hAnsiTheme="minorHAnsi" w:cstheme="minorHAnsi"/>
          <w:sz w:val="22"/>
          <w:szCs w:val="22"/>
        </w:rPr>
        <w:t>oryginałem przez Wykonawcę</w:t>
      </w:r>
      <w:r w:rsidRPr="002C1FB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1D80107F" w14:textId="7B50DF07" w:rsidR="00B42FA3" w:rsidRPr="002C1FB6" w:rsidRDefault="00B42FA3" w:rsidP="00B42FA3">
      <w:pPr>
        <w:pStyle w:val="Akapitzlist"/>
        <w:numPr>
          <w:ilvl w:val="1"/>
          <w:numId w:val="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2C1FB6">
        <w:rPr>
          <w:rFonts w:asciiTheme="minorHAnsi" w:hAnsiTheme="minorHAnsi" w:cstheme="minorHAnsi"/>
          <w:sz w:val="22"/>
          <w:szCs w:val="22"/>
          <w:lang w:eastAsia="ar-SA"/>
        </w:rPr>
        <w:t>wypełnione przez uczestników kwestionariusze ewaluacji udziału</w:t>
      </w:r>
      <w:r w:rsidR="00997271" w:rsidRPr="002C1FB6">
        <w:rPr>
          <w:rFonts w:asciiTheme="minorHAnsi" w:hAnsiTheme="minorHAnsi" w:cstheme="minorHAnsi"/>
          <w:sz w:val="22"/>
          <w:szCs w:val="22"/>
          <w:lang w:eastAsia="ar-SA"/>
        </w:rPr>
        <w:t xml:space="preserve"> w projekcie w </w:t>
      </w:r>
      <w:r w:rsidRPr="002C1FB6">
        <w:rPr>
          <w:rFonts w:asciiTheme="minorHAnsi" w:hAnsiTheme="minorHAnsi" w:cstheme="minorHAnsi"/>
          <w:sz w:val="22"/>
          <w:szCs w:val="22"/>
          <w:lang w:eastAsia="ar-SA"/>
        </w:rPr>
        <w:t>oryginale</w:t>
      </w:r>
      <w:r w:rsidR="00997271" w:rsidRPr="002C1FB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55058F0F" w14:textId="37CE9D13" w:rsidR="00B42FA3" w:rsidRDefault="00997271" w:rsidP="00B42FA3">
      <w:pPr>
        <w:pStyle w:val="Akapitzlist"/>
        <w:numPr>
          <w:ilvl w:val="1"/>
          <w:numId w:val="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2C1FB6">
        <w:rPr>
          <w:rFonts w:asciiTheme="minorHAnsi" w:hAnsiTheme="minorHAnsi" w:cstheme="minorHAnsi"/>
          <w:sz w:val="22"/>
          <w:szCs w:val="22"/>
          <w:lang w:eastAsia="ar-SA"/>
        </w:rPr>
        <w:t>d</w:t>
      </w:r>
      <w:r w:rsidR="00B42FA3" w:rsidRPr="002C1FB6">
        <w:rPr>
          <w:rFonts w:asciiTheme="minorHAnsi" w:hAnsiTheme="minorHAnsi" w:cstheme="minorHAnsi"/>
          <w:sz w:val="22"/>
          <w:szCs w:val="22"/>
          <w:lang w:eastAsia="ar-SA"/>
        </w:rPr>
        <w:t>okumentację fotograficzną</w:t>
      </w:r>
      <w:r w:rsidR="00B42FA3">
        <w:rPr>
          <w:rFonts w:asciiTheme="minorHAnsi" w:hAnsiTheme="minorHAnsi" w:cstheme="minorHAnsi"/>
          <w:sz w:val="22"/>
          <w:szCs w:val="22"/>
          <w:lang w:eastAsia="ar-SA"/>
        </w:rPr>
        <w:t xml:space="preserve"> z przeprowadzonego kursu zapisana na elektronicznym nośniku danych (płyta CD lub pendrive)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14E11C2" w14:textId="77777777" w:rsidR="00B42FA3" w:rsidRPr="00402439" w:rsidRDefault="00B42FA3" w:rsidP="00B42FA3">
      <w:pPr>
        <w:pStyle w:val="Akapitzlist"/>
        <w:suppressAutoHyphens/>
        <w:ind w:left="144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B0C1B1D" w14:textId="77777777" w:rsidR="00B42FA3" w:rsidRPr="003E7036" w:rsidRDefault="00B42FA3" w:rsidP="00B42FA3">
      <w:pPr>
        <w:pStyle w:val="Akapitzlist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E7036">
        <w:rPr>
          <w:rFonts w:asciiTheme="minorHAnsi" w:hAnsiTheme="minorHAnsi" w:cstheme="minorHAnsi"/>
          <w:color w:val="000000"/>
          <w:spacing w:val="-2"/>
          <w:sz w:val="22"/>
          <w:szCs w:val="22"/>
        </w:rPr>
        <w:lastRenderedPageBreak/>
        <w:t>W ramach realizacji umowy Zamawiający zastrzega sobie prawo kontroli:</w:t>
      </w:r>
    </w:p>
    <w:p w14:paraId="5A7906FE" w14:textId="77777777" w:rsidR="00B42FA3" w:rsidRPr="003E7036" w:rsidRDefault="00B42FA3" w:rsidP="00B42FA3">
      <w:pPr>
        <w:pStyle w:val="Akapitzlist"/>
        <w:numPr>
          <w:ilvl w:val="1"/>
          <w:numId w:val="8"/>
        </w:numPr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przebiegu i sposobu prowadzenia </w:t>
      </w:r>
      <w:r>
        <w:rPr>
          <w:rFonts w:asciiTheme="minorHAnsi" w:hAnsiTheme="minorHAnsi" w:cstheme="minorHAnsi"/>
          <w:sz w:val="22"/>
          <w:szCs w:val="22"/>
          <w:lang w:eastAsia="ar-SA"/>
        </w:rPr>
        <w:t>kursu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700E27D8" w14:textId="77777777" w:rsidR="00B42FA3" w:rsidRPr="003E7036" w:rsidRDefault="00B42FA3" w:rsidP="00B42FA3">
      <w:pPr>
        <w:pStyle w:val="Akapitzlist"/>
        <w:numPr>
          <w:ilvl w:val="1"/>
          <w:numId w:val="8"/>
        </w:numPr>
        <w:autoSpaceDE w:val="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>tematyki zajęć,</w:t>
      </w:r>
    </w:p>
    <w:p w14:paraId="6A1B870C" w14:textId="77777777" w:rsidR="00B42FA3" w:rsidRPr="003E7036" w:rsidRDefault="00B42FA3" w:rsidP="00B42FA3">
      <w:pPr>
        <w:pStyle w:val="Akapitzlist"/>
        <w:numPr>
          <w:ilvl w:val="1"/>
          <w:numId w:val="8"/>
        </w:numPr>
        <w:autoSpaceDE w:val="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>uczestnictwa w za</w:t>
      </w:r>
      <w:r>
        <w:rPr>
          <w:rFonts w:asciiTheme="minorHAnsi" w:hAnsiTheme="minorHAnsi" w:cstheme="minorHAnsi"/>
          <w:sz w:val="22"/>
          <w:szCs w:val="22"/>
          <w:lang w:eastAsia="ar-SA"/>
        </w:rPr>
        <w:t>jęciach osób objętych kursem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.           </w:t>
      </w:r>
    </w:p>
    <w:p w14:paraId="3D18C1AF" w14:textId="3F7E9AF3" w:rsidR="00B42FA3" w:rsidRPr="00E538E3" w:rsidRDefault="00B42FA3" w:rsidP="00B42FA3">
      <w:pPr>
        <w:pStyle w:val="Akapitzlist"/>
        <w:numPr>
          <w:ilvl w:val="0"/>
          <w:numId w:val="8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E538E3">
        <w:rPr>
          <w:rFonts w:asciiTheme="minorHAnsi" w:hAnsiTheme="minorHAnsi"/>
          <w:sz w:val="22"/>
          <w:szCs w:val="22"/>
        </w:rPr>
        <w:t xml:space="preserve">Osobami odpowiedzialnymi za realizację niniejszej </w:t>
      </w:r>
      <w:r>
        <w:rPr>
          <w:rFonts w:asciiTheme="minorHAnsi" w:hAnsiTheme="minorHAnsi"/>
          <w:sz w:val="22"/>
          <w:szCs w:val="22"/>
        </w:rPr>
        <w:t>umowy ze strony Zamawiającego jest</w:t>
      </w:r>
      <w:r w:rsidRPr="00E538E3">
        <w:rPr>
          <w:rFonts w:asciiTheme="minorHAnsi" w:hAnsiTheme="minorHAnsi"/>
          <w:sz w:val="22"/>
          <w:szCs w:val="22"/>
        </w:rPr>
        <w:t xml:space="preserve">: </w:t>
      </w:r>
      <w:r w:rsidR="00997271">
        <w:rPr>
          <w:rFonts w:asciiTheme="minorHAnsi" w:hAnsiTheme="minorHAnsi"/>
          <w:sz w:val="22"/>
          <w:szCs w:val="22"/>
        </w:rPr>
        <w:br/>
      </w:r>
      <w:r w:rsidRPr="00E538E3">
        <w:rPr>
          <w:rFonts w:asciiTheme="minorHAnsi" w:hAnsiTheme="minorHAnsi"/>
          <w:sz w:val="22"/>
          <w:szCs w:val="22"/>
        </w:rPr>
        <w:t>tel.</w:t>
      </w:r>
      <w:r w:rsidR="00997271">
        <w:rPr>
          <w:rFonts w:asciiTheme="minorHAnsi" w:hAnsiTheme="minorHAnsi"/>
          <w:sz w:val="22"/>
          <w:szCs w:val="22"/>
        </w:rPr>
        <w:t xml:space="preserve"> </w:t>
      </w:r>
      <w:r w:rsidRPr="00E538E3">
        <w:rPr>
          <w:rFonts w:asciiTheme="minorHAnsi" w:hAnsiTheme="minorHAnsi"/>
          <w:sz w:val="22"/>
          <w:szCs w:val="22"/>
        </w:rPr>
        <w:t>......................................................................., e-mail: ……………………………………..</w:t>
      </w:r>
    </w:p>
    <w:p w14:paraId="79CB26BF" w14:textId="77777777" w:rsidR="00B42FA3" w:rsidRPr="00344577" w:rsidRDefault="00B42FA3" w:rsidP="00B42FA3">
      <w:pPr>
        <w:pStyle w:val="Akapitzlist"/>
        <w:numPr>
          <w:ilvl w:val="0"/>
          <w:numId w:val="8"/>
        </w:numPr>
        <w:autoSpaceDE w:val="0"/>
        <w:spacing w:after="120" w:line="276" w:lineRule="auto"/>
        <w:jc w:val="both"/>
        <w:rPr>
          <w:rFonts w:ascii="Calibri" w:hAnsi="Calibri"/>
          <w:sz w:val="20"/>
          <w:szCs w:val="20"/>
        </w:rPr>
      </w:pPr>
      <w:r w:rsidRPr="003C6D00">
        <w:rPr>
          <w:rFonts w:asciiTheme="minorHAnsi" w:hAnsiTheme="minorHAnsi"/>
          <w:sz w:val="22"/>
          <w:szCs w:val="22"/>
        </w:rPr>
        <w:t>Osobami odpowiedzialnymi za realizację niniejs</w:t>
      </w:r>
      <w:r>
        <w:rPr>
          <w:rFonts w:asciiTheme="minorHAnsi" w:hAnsiTheme="minorHAnsi"/>
          <w:sz w:val="22"/>
          <w:szCs w:val="22"/>
        </w:rPr>
        <w:t>zej umowy ze strony Wykonawcy jest</w:t>
      </w:r>
      <w:r w:rsidRPr="003C6D00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19A54DE" w14:textId="77777777" w:rsidR="00B42FA3" w:rsidRPr="003C6D00" w:rsidRDefault="00B42FA3" w:rsidP="00B42FA3">
      <w:pPr>
        <w:pStyle w:val="Akapitzlist"/>
        <w:autoSpaceDE w:val="0"/>
        <w:spacing w:after="120" w:line="276" w:lineRule="auto"/>
        <w:ind w:left="720"/>
        <w:jc w:val="both"/>
        <w:rPr>
          <w:rFonts w:ascii="Calibri" w:hAnsi="Calibri"/>
          <w:sz w:val="20"/>
          <w:szCs w:val="20"/>
        </w:rPr>
      </w:pPr>
      <w:r w:rsidRPr="003C6D00">
        <w:rPr>
          <w:rFonts w:asciiTheme="minorHAnsi" w:hAnsiTheme="minorHAnsi"/>
          <w:sz w:val="22"/>
          <w:szCs w:val="22"/>
        </w:rPr>
        <w:t>tel. 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……………………………………, e</w:t>
      </w:r>
      <w:r w:rsidRPr="00B551B3">
        <w:rPr>
          <w:rFonts w:asciiTheme="minorHAnsi" w:hAnsiTheme="minorHAnsi"/>
          <w:sz w:val="22"/>
          <w:szCs w:val="22"/>
        </w:rPr>
        <w:t xml:space="preserve">-mail: …………………………………….. </w:t>
      </w:r>
    </w:p>
    <w:p w14:paraId="18B67648" w14:textId="3C3E4CC9" w:rsidR="00B42FA3" w:rsidRDefault="00B42FA3" w:rsidP="00B42FA3">
      <w:pPr>
        <w:autoSpaceDE w:val="0"/>
        <w:jc w:val="center"/>
        <w:rPr>
          <w:sz w:val="16"/>
          <w:szCs w:val="16"/>
        </w:rPr>
      </w:pPr>
    </w:p>
    <w:p w14:paraId="3D1497EE" w14:textId="77777777" w:rsidR="00AA3A35" w:rsidRPr="002913DE" w:rsidRDefault="00AA3A35" w:rsidP="00B42FA3">
      <w:pPr>
        <w:autoSpaceDE w:val="0"/>
        <w:jc w:val="center"/>
        <w:rPr>
          <w:sz w:val="16"/>
          <w:szCs w:val="16"/>
        </w:rPr>
      </w:pPr>
    </w:p>
    <w:p w14:paraId="2AE47363" w14:textId="4EFCCC84" w:rsidR="00B42FA3" w:rsidRDefault="00B42FA3" w:rsidP="00B42FA3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>§</w:t>
      </w:r>
      <w:r>
        <w:rPr>
          <w:rFonts w:ascii="Calibri" w:eastAsia="TimesNewRoman" w:hAnsi="Calibri"/>
          <w:b/>
          <w:bCs/>
        </w:rPr>
        <w:t>3</w:t>
      </w:r>
    </w:p>
    <w:p w14:paraId="192B6A08" w14:textId="77777777" w:rsidR="00B42FA3" w:rsidRDefault="00B42FA3" w:rsidP="00B42FA3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Wynagrodzenie</w:t>
      </w:r>
    </w:p>
    <w:p w14:paraId="318F748F" w14:textId="77777777" w:rsidR="00B42FA3" w:rsidRPr="00A82AF9" w:rsidRDefault="00B42FA3" w:rsidP="00B42FA3">
      <w:pPr>
        <w:autoSpaceDE w:val="0"/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14:paraId="67776442" w14:textId="3D1F19D3" w:rsidR="00B42FA3" w:rsidRPr="00C52718" w:rsidRDefault="00B42FA3" w:rsidP="00B42FA3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Za wykonanie </w:t>
      </w:r>
      <w:r>
        <w:rPr>
          <w:rFonts w:asciiTheme="minorHAnsi" w:hAnsiTheme="minorHAnsi"/>
          <w:sz w:val="22"/>
          <w:szCs w:val="22"/>
        </w:rPr>
        <w:t>przedmiotu umowy Zamawiający</w:t>
      </w:r>
      <w:r w:rsidRPr="00B551B3">
        <w:rPr>
          <w:rFonts w:asciiTheme="minorHAnsi" w:hAnsiTheme="minorHAnsi"/>
          <w:sz w:val="22"/>
          <w:szCs w:val="22"/>
        </w:rPr>
        <w:t xml:space="preserve"> zapłaci </w:t>
      </w:r>
      <w:r>
        <w:rPr>
          <w:rFonts w:asciiTheme="minorHAnsi" w:hAnsiTheme="minorHAnsi"/>
          <w:sz w:val="22"/>
          <w:szCs w:val="22"/>
        </w:rPr>
        <w:t>Wykonawcy wynagrodzenie ryczałtowe, określone w formularzu ofertowym na łączną</w:t>
      </w:r>
      <w:r w:rsidRPr="00B551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kwotę </w:t>
      </w:r>
      <w:r w:rsidRPr="00A15C2C">
        <w:rPr>
          <w:rFonts w:asciiTheme="minorHAnsi" w:hAnsiTheme="minorHAnsi"/>
          <w:sz w:val="22"/>
          <w:szCs w:val="22"/>
        </w:rPr>
        <w:t xml:space="preserve">brutto w wysokości ……………………………. </w:t>
      </w:r>
      <w:r w:rsidR="008268CC">
        <w:rPr>
          <w:rFonts w:asciiTheme="minorHAnsi" w:hAnsiTheme="minorHAnsi"/>
          <w:sz w:val="22"/>
          <w:szCs w:val="22"/>
        </w:rPr>
        <w:t>z</w:t>
      </w:r>
      <w:r w:rsidRPr="00A15C2C">
        <w:rPr>
          <w:rFonts w:asciiTheme="minorHAnsi" w:hAnsiTheme="minorHAnsi"/>
          <w:sz w:val="22"/>
          <w:szCs w:val="22"/>
        </w:rPr>
        <w:t>ł</w:t>
      </w:r>
      <w:r w:rsidR="008268CC">
        <w:rPr>
          <w:rFonts w:asciiTheme="minorHAnsi" w:hAnsiTheme="minorHAnsi"/>
          <w:sz w:val="22"/>
          <w:szCs w:val="22"/>
        </w:rPr>
        <w:t xml:space="preserve"> ……. groszy</w:t>
      </w:r>
      <w:r w:rsidRPr="00A15C2C">
        <w:rPr>
          <w:rFonts w:asciiTheme="minorHAnsi" w:hAnsiTheme="minorHAnsi"/>
          <w:sz w:val="22"/>
          <w:szCs w:val="22"/>
        </w:rPr>
        <w:t xml:space="preserve"> (</w:t>
      </w:r>
      <w:r w:rsidR="008268CC">
        <w:rPr>
          <w:rFonts w:asciiTheme="minorHAnsi" w:hAnsiTheme="minorHAnsi"/>
          <w:sz w:val="22"/>
          <w:szCs w:val="22"/>
        </w:rPr>
        <w:t xml:space="preserve">słownie: </w:t>
      </w:r>
      <w:r w:rsidRPr="00A15C2C">
        <w:rPr>
          <w:rFonts w:asciiTheme="minorHAnsi" w:hAnsiTheme="minorHAnsi"/>
          <w:sz w:val="22"/>
          <w:szCs w:val="22"/>
        </w:rPr>
        <w:t>……………………</w:t>
      </w:r>
      <w:r w:rsidR="008268CC">
        <w:rPr>
          <w:rFonts w:asciiTheme="minorHAnsi" w:hAnsiTheme="minorHAnsi"/>
          <w:sz w:val="22"/>
          <w:szCs w:val="22"/>
        </w:rPr>
        <w:t>………………..</w:t>
      </w:r>
      <w:r w:rsidRPr="00A15C2C">
        <w:rPr>
          <w:rFonts w:asciiTheme="minorHAnsi" w:hAnsiTheme="minorHAnsi"/>
          <w:sz w:val="22"/>
          <w:szCs w:val="22"/>
        </w:rPr>
        <w:t>…………………………………..), w tym: podatek VAT ……</w:t>
      </w:r>
      <w:r w:rsidR="008268CC">
        <w:rPr>
          <w:rFonts w:asciiTheme="minorHAnsi" w:hAnsiTheme="minorHAnsi"/>
          <w:sz w:val="22"/>
          <w:szCs w:val="22"/>
        </w:rPr>
        <w:t>……..…….</w:t>
      </w:r>
      <w:r w:rsidRPr="00A15C2C">
        <w:rPr>
          <w:rFonts w:asciiTheme="minorHAnsi" w:hAnsiTheme="minorHAnsi"/>
          <w:sz w:val="22"/>
          <w:szCs w:val="22"/>
        </w:rPr>
        <w:t>…….% w kwocie ……</w:t>
      </w:r>
      <w:r w:rsidR="008268CC">
        <w:rPr>
          <w:rFonts w:asciiTheme="minorHAnsi" w:hAnsiTheme="minorHAnsi"/>
          <w:sz w:val="22"/>
          <w:szCs w:val="22"/>
        </w:rPr>
        <w:t>………………….</w:t>
      </w:r>
      <w:r w:rsidRPr="00A15C2C">
        <w:rPr>
          <w:rFonts w:asciiTheme="minorHAnsi" w:hAnsiTheme="minorHAnsi"/>
          <w:sz w:val="22"/>
          <w:szCs w:val="22"/>
        </w:rPr>
        <w:t>…</w:t>
      </w:r>
      <w:r w:rsidR="008268CC">
        <w:rPr>
          <w:rFonts w:asciiTheme="minorHAnsi" w:hAnsiTheme="minorHAnsi"/>
          <w:sz w:val="22"/>
          <w:szCs w:val="22"/>
        </w:rPr>
        <w:t>…</w:t>
      </w:r>
      <w:r w:rsidRPr="00A15C2C">
        <w:rPr>
          <w:rFonts w:asciiTheme="minorHAnsi" w:hAnsiTheme="minorHAnsi"/>
          <w:sz w:val="22"/>
          <w:szCs w:val="22"/>
        </w:rPr>
        <w:t>…….. zł</w:t>
      </w:r>
      <w:r w:rsidR="008268CC">
        <w:rPr>
          <w:rFonts w:asciiTheme="minorHAnsi" w:hAnsiTheme="minorHAnsi"/>
          <w:sz w:val="22"/>
          <w:szCs w:val="22"/>
        </w:rPr>
        <w:t xml:space="preserve"> …….. groszy,</w:t>
      </w:r>
      <w:r w:rsidRPr="00A15C2C">
        <w:rPr>
          <w:rFonts w:asciiTheme="minorHAnsi" w:hAnsiTheme="minorHAnsi"/>
          <w:sz w:val="22"/>
          <w:szCs w:val="22"/>
        </w:rPr>
        <w:t xml:space="preserve"> </w:t>
      </w:r>
      <w:r w:rsidR="008268CC">
        <w:rPr>
          <w:rFonts w:asciiTheme="minorHAnsi" w:hAnsiTheme="minorHAnsi"/>
          <w:sz w:val="22"/>
          <w:szCs w:val="22"/>
        </w:rPr>
        <w:br/>
      </w:r>
      <w:r w:rsidRPr="00A15C2C">
        <w:rPr>
          <w:rFonts w:asciiTheme="minorHAnsi" w:hAnsiTheme="minorHAnsi"/>
          <w:sz w:val="22"/>
          <w:szCs w:val="22"/>
        </w:rPr>
        <w:t>netto w kwocie …………….. zł</w:t>
      </w:r>
      <w:r w:rsidR="008268CC">
        <w:rPr>
          <w:rFonts w:asciiTheme="minorHAnsi" w:hAnsiTheme="minorHAnsi"/>
          <w:sz w:val="22"/>
          <w:szCs w:val="22"/>
        </w:rPr>
        <w:t xml:space="preserve"> ……. Groszy,</w:t>
      </w:r>
      <w:r w:rsidRPr="00A15C2C">
        <w:rPr>
          <w:rFonts w:asciiTheme="minorHAnsi" w:hAnsiTheme="minorHAnsi"/>
          <w:sz w:val="22"/>
          <w:szCs w:val="22"/>
        </w:rPr>
        <w:t xml:space="preserve"> przelewem na rachunek </w:t>
      </w:r>
      <w:r>
        <w:rPr>
          <w:rFonts w:asciiTheme="minorHAnsi" w:hAnsiTheme="minorHAnsi"/>
          <w:sz w:val="22"/>
          <w:szCs w:val="22"/>
        </w:rPr>
        <w:t>Wykonawcy</w:t>
      </w:r>
      <w:r w:rsidRPr="00A15C2C">
        <w:rPr>
          <w:rFonts w:asciiTheme="minorHAnsi" w:hAnsiTheme="minorHAnsi"/>
          <w:sz w:val="22"/>
          <w:szCs w:val="22"/>
        </w:rPr>
        <w:t xml:space="preserve"> </w:t>
      </w:r>
      <w:r w:rsidRPr="00A15C2C">
        <w:rPr>
          <w:rFonts w:asciiTheme="minorHAnsi" w:hAnsiTheme="minorHAnsi"/>
          <w:b/>
          <w:sz w:val="22"/>
          <w:szCs w:val="22"/>
        </w:rPr>
        <w:t>w terminie do 21 dni</w:t>
      </w:r>
      <w:r w:rsidRPr="00A15C2C">
        <w:rPr>
          <w:rFonts w:asciiTheme="minorHAnsi" w:hAnsiTheme="minorHAnsi"/>
          <w:sz w:val="22"/>
          <w:szCs w:val="22"/>
        </w:rPr>
        <w:t xml:space="preserve"> od daty dostarczenia </w:t>
      </w:r>
      <w:r>
        <w:rPr>
          <w:rFonts w:asciiTheme="minorHAnsi" w:hAnsiTheme="minorHAnsi"/>
          <w:sz w:val="22"/>
          <w:szCs w:val="22"/>
        </w:rPr>
        <w:t>Zamawiającemu prawidłowo wystawionego rachunku/</w:t>
      </w:r>
      <w:r w:rsidRPr="00A15C2C">
        <w:rPr>
          <w:rFonts w:asciiTheme="minorHAnsi" w:hAnsiTheme="minorHAnsi"/>
          <w:sz w:val="22"/>
          <w:szCs w:val="22"/>
        </w:rPr>
        <w:t xml:space="preserve">faktury. Za dzień zapłaty uważany będzie dzień złożenia polecenia przelewu w banku Zamawiającego. </w:t>
      </w:r>
    </w:p>
    <w:p w14:paraId="6A4E130D" w14:textId="77777777" w:rsidR="00B42FA3" w:rsidRDefault="00B42FA3" w:rsidP="00B42FA3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zmniejszenia ilości uczestników kursu (z przyczyn niezależnych od Zamawiającego), w stosunku do liczby uczestników podanej w ogłoszeniu o zamówieniu Zamawiający dokona rozliczenia z Wykonawcą w następujący sposób:</w:t>
      </w:r>
    </w:p>
    <w:p w14:paraId="503DBE6D" w14:textId="540ADA5E" w:rsidR="00B42FA3" w:rsidRDefault="00B42FA3" w:rsidP="00B42FA3">
      <w:pPr>
        <w:pStyle w:val="Akapitzlist"/>
        <w:numPr>
          <w:ilvl w:val="1"/>
          <w:numId w:val="17"/>
        </w:numPr>
        <w:autoSpaceDE w:val="0"/>
        <w:spacing w:after="120" w:line="276" w:lineRule="auto"/>
        <w:ind w:left="10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rezygnacja </w:t>
      </w:r>
      <w:r w:rsidR="008268CC">
        <w:rPr>
          <w:rFonts w:asciiTheme="minorHAnsi" w:hAnsiTheme="minorHAnsi"/>
          <w:sz w:val="22"/>
          <w:szCs w:val="22"/>
        </w:rPr>
        <w:t>uczestników</w:t>
      </w:r>
      <w:r>
        <w:rPr>
          <w:rFonts w:asciiTheme="minorHAnsi" w:hAnsiTheme="minorHAnsi"/>
          <w:sz w:val="22"/>
          <w:szCs w:val="22"/>
        </w:rPr>
        <w:t xml:space="preserve"> przed rozpoczęciem kursu – Zamawiający podzieli cenę brutto podaną przez Wykonawcę w formularzu ofertowym pr</w:t>
      </w:r>
      <w:r w:rsidR="008268CC">
        <w:rPr>
          <w:rFonts w:asciiTheme="minorHAnsi" w:hAnsiTheme="minorHAnsi"/>
          <w:sz w:val="22"/>
          <w:szCs w:val="22"/>
        </w:rPr>
        <w:t>zez liczbę uczestników podaną w </w:t>
      </w:r>
      <w:r>
        <w:rPr>
          <w:rFonts w:asciiTheme="minorHAnsi" w:hAnsiTheme="minorHAnsi"/>
          <w:sz w:val="22"/>
          <w:szCs w:val="22"/>
        </w:rPr>
        <w:t xml:space="preserve">ogłoszeniu o zamówieniu i otrzyma cenę brutto za 1 uczestnika, którą następnie przemnoży przez liczbę </w:t>
      </w:r>
      <w:r w:rsidR="008268CC">
        <w:rPr>
          <w:rFonts w:asciiTheme="minorHAnsi" w:hAnsiTheme="minorHAnsi"/>
          <w:sz w:val="22"/>
          <w:szCs w:val="22"/>
        </w:rPr>
        <w:t>uczestników</w:t>
      </w:r>
      <w:r>
        <w:rPr>
          <w:rFonts w:asciiTheme="minorHAnsi" w:hAnsiTheme="minorHAnsi"/>
          <w:sz w:val="22"/>
          <w:szCs w:val="22"/>
        </w:rPr>
        <w:t>, którzy zrezygnowa</w:t>
      </w:r>
      <w:r w:rsidR="008268CC">
        <w:rPr>
          <w:rFonts w:asciiTheme="minorHAnsi" w:hAnsiTheme="minorHAnsi"/>
          <w:sz w:val="22"/>
          <w:szCs w:val="22"/>
        </w:rPr>
        <w:t>li z uczestnictwa w kursie, a </w:t>
      </w:r>
      <w:r>
        <w:rPr>
          <w:rFonts w:asciiTheme="minorHAnsi" w:hAnsiTheme="minorHAnsi"/>
          <w:sz w:val="22"/>
          <w:szCs w:val="22"/>
        </w:rPr>
        <w:t>otrzymaną kwotę odejmie od kwoty brutto podanej w pkt. 1 niniejszego paragrafu. Wynik tego odejmowania będzie kwotą brutto, jaką Zamawiający zapłaci Wykonawcy,</w:t>
      </w:r>
    </w:p>
    <w:p w14:paraId="6BBF3A3B" w14:textId="12C87C3C" w:rsidR="00B42FA3" w:rsidRDefault="00B42FA3" w:rsidP="00B42FA3">
      <w:pPr>
        <w:pStyle w:val="Akapitzlist"/>
        <w:numPr>
          <w:ilvl w:val="1"/>
          <w:numId w:val="17"/>
        </w:numPr>
        <w:autoSpaceDE w:val="0"/>
        <w:spacing w:after="120" w:line="276" w:lineRule="auto"/>
        <w:ind w:left="10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rezygnacji ucz</w:t>
      </w:r>
      <w:r w:rsidR="008268CC">
        <w:rPr>
          <w:rFonts w:asciiTheme="minorHAnsi" w:hAnsiTheme="minorHAnsi"/>
          <w:sz w:val="22"/>
          <w:szCs w:val="22"/>
        </w:rPr>
        <w:t>estnika</w:t>
      </w:r>
      <w:r>
        <w:rPr>
          <w:rFonts w:asciiTheme="minorHAnsi" w:hAnsiTheme="minorHAnsi"/>
          <w:sz w:val="22"/>
          <w:szCs w:val="22"/>
        </w:rPr>
        <w:t xml:space="preserve"> w trakcie trwania zajęć – Zamawiający podzieli cenę brutto za 1 uczestnika kursu </w:t>
      </w:r>
      <w:r w:rsidR="008268CC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obliczoną w sposób identyczny, jak w punkcie </w:t>
      </w:r>
      <w:r w:rsidR="008268CC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a)</w:t>
      </w:r>
      <w:r w:rsidR="008268CC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 przez łączną ilość godzin trwania kursu podaną w ogłoszeniu o zamówieniu i otrzyma cenę brutto za 1 godzinę kursu na 1 uczestnika, którą następnie przemnoży przez faktyczną ilość godzin, jaką uczeń uczestniczył w kursie do momentu rezygnacji.</w:t>
      </w:r>
      <w:r w:rsidRPr="00313C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Otrzymaną kwotę Zamawiający odejmie od kwoty brutto podanej w pkt. 1 niniejszego paragrafu. Wynik tego odejmowania będzie kwotą brutto, jaką Zamawiający zapłaci Wykonawcy.</w:t>
      </w:r>
    </w:p>
    <w:p w14:paraId="3993AAF7" w14:textId="5029B6BE" w:rsidR="00B42FA3" w:rsidRDefault="00B42FA3" w:rsidP="00B42FA3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Podstawą wystawienia przez </w:t>
      </w:r>
      <w:r>
        <w:rPr>
          <w:rFonts w:asciiTheme="minorHAnsi" w:hAnsiTheme="minorHAnsi"/>
          <w:sz w:val="22"/>
          <w:szCs w:val="22"/>
        </w:rPr>
        <w:t>Wykonawcę rachunku/</w:t>
      </w:r>
      <w:r w:rsidRPr="00B551B3">
        <w:rPr>
          <w:rFonts w:asciiTheme="minorHAnsi" w:hAnsiTheme="minorHAnsi"/>
          <w:sz w:val="22"/>
          <w:szCs w:val="22"/>
        </w:rPr>
        <w:t xml:space="preserve"> fak</w:t>
      </w:r>
      <w:r>
        <w:rPr>
          <w:rFonts w:asciiTheme="minorHAnsi" w:hAnsiTheme="minorHAnsi"/>
          <w:sz w:val="22"/>
          <w:szCs w:val="22"/>
        </w:rPr>
        <w:t>tury za wykonanie umowy będzie protokół o</w:t>
      </w:r>
      <w:r w:rsidRPr="00B551B3">
        <w:rPr>
          <w:rFonts w:asciiTheme="minorHAnsi" w:hAnsiTheme="minorHAnsi"/>
          <w:sz w:val="22"/>
          <w:szCs w:val="22"/>
        </w:rPr>
        <w:t xml:space="preserve">dbioru potwierdzający, że </w:t>
      </w:r>
      <w:r>
        <w:rPr>
          <w:rFonts w:asciiTheme="minorHAnsi" w:hAnsiTheme="minorHAnsi"/>
          <w:sz w:val="22"/>
          <w:szCs w:val="22"/>
        </w:rPr>
        <w:t>Wykonawca</w:t>
      </w:r>
      <w:r w:rsidRPr="00B551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zrealizował prawidłowo przedmiot zamówienia.</w:t>
      </w:r>
    </w:p>
    <w:p w14:paraId="71129381" w14:textId="77777777" w:rsidR="00B42FA3" w:rsidRPr="00402439" w:rsidRDefault="00B42FA3" w:rsidP="00B42FA3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Wykonawca wystawi rachunek/ fakturę jak poniżej:</w:t>
      </w:r>
    </w:p>
    <w:p w14:paraId="70B1AA88" w14:textId="77777777" w:rsidR="00B42FA3" w:rsidRPr="00080788" w:rsidRDefault="00B42FA3" w:rsidP="00B42FA3">
      <w:pPr>
        <w:tabs>
          <w:tab w:val="num" w:pos="567"/>
        </w:tabs>
        <w:spacing w:line="240" w:lineRule="auto"/>
        <w:ind w:left="567" w:hanging="567"/>
        <w:rPr>
          <w:rFonts w:cstheme="minorHAnsi"/>
          <w:b/>
        </w:rPr>
      </w:pPr>
      <w:r>
        <w:rPr>
          <w:b/>
          <w:sz w:val="18"/>
          <w:szCs w:val="18"/>
        </w:rPr>
        <w:tab/>
      </w:r>
      <w:r w:rsidRPr="00080788">
        <w:rPr>
          <w:rFonts w:cstheme="minorHAnsi"/>
          <w:b/>
        </w:rPr>
        <w:t>Nabywca:</w:t>
      </w:r>
    </w:p>
    <w:p w14:paraId="6AE8082F" w14:textId="77777777" w:rsidR="00B42FA3" w:rsidRPr="00080788" w:rsidRDefault="00B42FA3" w:rsidP="00B42FA3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</w:rPr>
        <w:tab/>
        <w:t>Gmina Miasta Sopotu</w:t>
      </w:r>
    </w:p>
    <w:p w14:paraId="628ED8C0" w14:textId="77777777" w:rsidR="00B42FA3" w:rsidRPr="00080788" w:rsidRDefault="00B42FA3" w:rsidP="00B42FA3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</w:rPr>
        <w:tab/>
        <w:t>ul. T. Kościuszki 25/27</w:t>
      </w:r>
    </w:p>
    <w:p w14:paraId="1D1E2A53" w14:textId="77777777" w:rsidR="00B42FA3" w:rsidRPr="00080788" w:rsidRDefault="00B42FA3" w:rsidP="00B42FA3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</w:rPr>
        <w:tab/>
        <w:t>81-704 Sopot</w:t>
      </w:r>
    </w:p>
    <w:p w14:paraId="294A6D33" w14:textId="77777777" w:rsidR="00B42FA3" w:rsidRPr="00080788" w:rsidRDefault="00B42FA3" w:rsidP="00B42FA3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</w:rPr>
        <w:tab/>
        <w:t>NIP: 585 14 11</w:t>
      </w:r>
      <w:r>
        <w:rPr>
          <w:rFonts w:cstheme="minorHAnsi"/>
        </w:rPr>
        <w:t> </w:t>
      </w:r>
      <w:r w:rsidRPr="00080788">
        <w:rPr>
          <w:rFonts w:cstheme="minorHAnsi"/>
        </w:rPr>
        <w:t>941</w:t>
      </w:r>
    </w:p>
    <w:p w14:paraId="274BF61A" w14:textId="77777777" w:rsidR="00B42FA3" w:rsidRPr="00080788" w:rsidRDefault="00B42FA3" w:rsidP="00B42FA3">
      <w:pPr>
        <w:tabs>
          <w:tab w:val="num" w:pos="567"/>
        </w:tabs>
        <w:ind w:left="567" w:hanging="567"/>
        <w:rPr>
          <w:rFonts w:cstheme="minorHAnsi"/>
          <w:sz w:val="16"/>
          <w:szCs w:val="16"/>
        </w:rPr>
      </w:pPr>
    </w:p>
    <w:p w14:paraId="282CFC3E" w14:textId="77777777" w:rsidR="00B42FA3" w:rsidRPr="00080788" w:rsidRDefault="00B42FA3" w:rsidP="00B42FA3">
      <w:pPr>
        <w:tabs>
          <w:tab w:val="num" w:pos="567"/>
        </w:tabs>
        <w:spacing w:line="240" w:lineRule="auto"/>
        <w:ind w:left="567" w:hanging="567"/>
        <w:rPr>
          <w:rFonts w:cstheme="minorHAnsi"/>
          <w:b/>
        </w:rPr>
      </w:pPr>
      <w:r w:rsidRPr="00080788">
        <w:rPr>
          <w:rFonts w:cstheme="minorHAnsi"/>
        </w:rPr>
        <w:tab/>
      </w:r>
      <w:r w:rsidRPr="00080788">
        <w:rPr>
          <w:rFonts w:cstheme="minorHAnsi"/>
          <w:b/>
        </w:rPr>
        <w:t>Odbiorca faktury – (płatnik):</w:t>
      </w:r>
    </w:p>
    <w:p w14:paraId="60D5A439" w14:textId="77777777" w:rsidR="00B42FA3" w:rsidRPr="00080788" w:rsidRDefault="00B42FA3" w:rsidP="00B42FA3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  <w:b/>
        </w:rPr>
        <w:tab/>
      </w:r>
      <w:r w:rsidRPr="00080788">
        <w:rPr>
          <w:rFonts w:cstheme="minorHAnsi"/>
        </w:rPr>
        <w:t>Centrum Kształcenia Ustawicznego</w:t>
      </w:r>
    </w:p>
    <w:p w14:paraId="7F0A0667" w14:textId="77777777" w:rsidR="00B42FA3" w:rsidRPr="00080788" w:rsidRDefault="00B42FA3" w:rsidP="00B42FA3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</w:rPr>
        <w:tab/>
        <w:t>ul. T. Kościuszki 22-24</w:t>
      </w:r>
    </w:p>
    <w:p w14:paraId="3EA4AC9B" w14:textId="77777777" w:rsidR="00B42FA3" w:rsidRDefault="00B42FA3" w:rsidP="00B42FA3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</w:rPr>
        <w:tab/>
        <w:t>81-704 Sopot</w:t>
      </w:r>
    </w:p>
    <w:p w14:paraId="4E7E94A5" w14:textId="77777777" w:rsidR="00B42FA3" w:rsidRPr="00A55DCF" w:rsidRDefault="00B42FA3" w:rsidP="00B42FA3">
      <w:pPr>
        <w:tabs>
          <w:tab w:val="num" w:pos="567"/>
        </w:tabs>
        <w:spacing w:after="0" w:line="240" w:lineRule="auto"/>
        <w:rPr>
          <w:rFonts w:cstheme="minorHAnsi"/>
          <w:sz w:val="16"/>
          <w:szCs w:val="16"/>
        </w:rPr>
      </w:pPr>
    </w:p>
    <w:p w14:paraId="69194BB7" w14:textId="77777777" w:rsidR="00B42FA3" w:rsidRPr="00BC11FE" w:rsidRDefault="00B42FA3" w:rsidP="00B42FA3">
      <w:pPr>
        <w:tabs>
          <w:tab w:val="num" w:pos="567"/>
        </w:tabs>
        <w:spacing w:after="0" w:line="240" w:lineRule="auto"/>
        <w:rPr>
          <w:rFonts w:cstheme="minorHAnsi"/>
          <w:sz w:val="16"/>
          <w:szCs w:val="16"/>
        </w:rPr>
      </w:pPr>
    </w:p>
    <w:p w14:paraId="0A7A9A27" w14:textId="77777777" w:rsidR="00B42FA3" w:rsidRDefault="00B42FA3" w:rsidP="00B42FA3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§ 4</w:t>
      </w:r>
    </w:p>
    <w:p w14:paraId="1C788883" w14:textId="77777777" w:rsidR="00B42FA3" w:rsidRDefault="00B42FA3" w:rsidP="00B42FA3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Kary umowne</w:t>
      </w:r>
    </w:p>
    <w:p w14:paraId="5719C1DC" w14:textId="77777777" w:rsidR="00B42FA3" w:rsidRPr="00402439" w:rsidRDefault="00B42FA3" w:rsidP="00B42FA3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14:paraId="122EFE93" w14:textId="77777777" w:rsidR="00B42FA3" w:rsidRPr="00B551B3" w:rsidRDefault="00B42FA3" w:rsidP="00B42FA3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 xml:space="preserve">W razie opóźnienia Wykonawcy w </w:t>
      </w:r>
      <w:r>
        <w:rPr>
          <w:rFonts w:ascii="Calibri" w:eastAsia="TimesNewRoman" w:hAnsi="Calibri"/>
          <w:sz w:val="22"/>
          <w:szCs w:val="22"/>
        </w:rPr>
        <w:t>realizacji</w:t>
      </w:r>
      <w:r w:rsidRPr="00B551B3">
        <w:rPr>
          <w:rFonts w:ascii="Calibri" w:eastAsia="TimesNewRoman" w:hAnsi="Calibri"/>
          <w:sz w:val="22"/>
          <w:szCs w:val="22"/>
        </w:rPr>
        <w:t xml:space="preserve"> przedmiotu </w:t>
      </w:r>
      <w:r>
        <w:rPr>
          <w:rFonts w:ascii="Calibri" w:eastAsia="TimesNewRoman" w:hAnsi="Calibri"/>
          <w:sz w:val="22"/>
          <w:szCs w:val="22"/>
        </w:rPr>
        <w:t>zamówienia</w:t>
      </w:r>
      <w:r w:rsidRPr="00B551B3">
        <w:rPr>
          <w:rFonts w:ascii="Calibri" w:eastAsia="TimesNewRoman" w:hAnsi="Calibri"/>
          <w:sz w:val="22"/>
          <w:szCs w:val="22"/>
        </w:rPr>
        <w:t xml:space="preserve"> Zamawiającemu przysługuje kara umowna w wysokości 0,5% wartości przedmiotu umowy za każdy dzień opóźnienia</w:t>
      </w:r>
      <w:r>
        <w:rPr>
          <w:rFonts w:ascii="Calibri" w:eastAsia="TimesNewRoman" w:hAnsi="Calibri"/>
          <w:sz w:val="22"/>
          <w:szCs w:val="22"/>
        </w:rPr>
        <w:t xml:space="preserve"> Wykonawcy</w:t>
      </w:r>
      <w:r w:rsidRPr="00B551B3">
        <w:rPr>
          <w:rFonts w:ascii="Calibri" w:eastAsia="TimesNewRoman" w:hAnsi="Calibri"/>
          <w:sz w:val="22"/>
          <w:szCs w:val="22"/>
        </w:rPr>
        <w:t>.</w:t>
      </w:r>
    </w:p>
    <w:p w14:paraId="2FE9053A" w14:textId="5B5DD3F2" w:rsidR="00B42FA3" w:rsidRPr="003F06D6" w:rsidRDefault="00B42FA3" w:rsidP="00B42FA3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3F06D6">
        <w:rPr>
          <w:rFonts w:ascii="Calibri" w:eastAsia="TimesNewRoman" w:hAnsi="Calibri"/>
          <w:sz w:val="22"/>
          <w:szCs w:val="22"/>
        </w:rPr>
        <w:t xml:space="preserve">Jeżeli opóźnienie w </w:t>
      </w:r>
      <w:r>
        <w:rPr>
          <w:rFonts w:ascii="Calibri" w:eastAsia="TimesNewRoman" w:hAnsi="Calibri"/>
          <w:sz w:val="22"/>
          <w:szCs w:val="22"/>
        </w:rPr>
        <w:t>realizacji</w:t>
      </w:r>
      <w:r w:rsidRPr="003F06D6">
        <w:rPr>
          <w:rFonts w:ascii="Calibri" w:eastAsia="TimesNewRoman" w:hAnsi="Calibri"/>
          <w:sz w:val="22"/>
          <w:szCs w:val="22"/>
        </w:rPr>
        <w:t xml:space="preserve"> przedmiotu zamówienia lub kontynuowaniu </w:t>
      </w:r>
      <w:r>
        <w:rPr>
          <w:rFonts w:ascii="Calibri" w:eastAsia="TimesNewRoman" w:hAnsi="Calibri"/>
          <w:sz w:val="22"/>
          <w:szCs w:val="22"/>
        </w:rPr>
        <w:t>realizacji</w:t>
      </w:r>
      <w:r w:rsidRPr="003F06D6">
        <w:rPr>
          <w:rFonts w:ascii="Calibri" w:eastAsia="TimesNewRoman" w:hAnsi="Calibri"/>
          <w:sz w:val="22"/>
          <w:szCs w:val="22"/>
        </w:rPr>
        <w:t xml:space="preserve"> trwać będzie dłużej niż 7 dni, Zamawiający może dodatkowo nałożyć na Wykonawcę karę umowną w wysokości 10% wynagrod</w:t>
      </w:r>
      <w:r w:rsidR="008268CC">
        <w:rPr>
          <w:rFonts w:ascii="Calibri" w:eastAsia="TimesNewRoman" w:hAnsi="Calibri"/>
          <w:sz w:val="22"/>
          <w:szCs w:val="22"/>
        </w:rPr>
        <w:t>zenia Wykonawcy określonego w §</w:t>
      </w:r>
      <w:r w:rsidRPr="003F06D6">
        <w:rPr>
          <w:rFonts w:ascii="Calibri" w:eastAsia="TimesNewRoman" w:hAnsi="Calibri"/>
          <w:sz w:val="22"/>
          <w:szCs w:val="22"/>
        </w:rPr>
        <w:t xml:space="preserve">4 niniejszej umowy i wyznaczyć dodatkowy (ostateczny) termin na </w:t>
      </w:r>
      <w:r>
        <w:rPr>
          <w:rFonts w:ascii="Calibri" w:eastAsia="TimesNewRoman" w:hAnsi="Calibri"/>
          <w:sz w:val="22"/>
          <w:szCs w:val="22"/>
        </w:rPr>
        <w:t>realizację</w:t>
      </w:r>
      <w:r w:rsidRPr="003F06D6">
        <w:rPr>
          <w:rFonts w:ascii="Calibri" w:eastAsia="TimesNewRoman" w:hAnsi="Calibri"/>
          <w:sz w:val="22"/>
          <w:szCs w:val="22"/>
        </w:rPr>
        <w:t xml:space="preserve"> zamówienia (w pisemnym wezwaniu), </w:t>
      </w:r>
    </w:p>
    <w:p w14:paraId="197A41E9" w14:textId="77777777" w:rsidR="00B42FA3" w:rsidRDefault="00B42FA3" w:rsidP="00B42FA3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W przypadku odstąpienia od umowy przez </w:t>
      </w:r>
      <w:r>
        <w:rPr>
          <w:rFonts w:asciiTheme="minorHAnsi" w:hAnsiTheme="minorHAnsi"/>
          <w:sz w:val="22"/>
          <w:szCs w:val="22"/>
        </w:rPr>
        <w:t>Wykonawcę lub Zamawiającego</w:t>
      </w:r>
      <w:r w:rsidRPr="00B551B3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51B3">
        <w:rPr>
          <w:rFonts w:asciiTheme="minorHAnsi" w:hAnsiTheme="minorHAnsi"/>
          <w:sz w:val="22"/>
          <w:szCs w:val="22"/>
        </w:rPr>
        <w:t xml:space="preserve">skutek okoliczności, za które odpowiada </w:t>
      </w:r>
      <w:r>
        <w:rPr>
          <w:rFonts w:asciiTheme="minorHAnsi" w:hAnsiTheme="minorHAnsi"/>
          <w:sz w:val="22"/>
          <w:szCs w:val="22"/>
        </w:rPr>
        <w:t>Wykonawca</w:t>
      </w:r>
      <w:r w:rsidRPr="00B551B3">
        <w:rPr>
          <w:rFonts w:asciiTheme="minorHAnsi" w:hAnsiTheme="minorHAnsi"/>
          <w:sz w:val="22"/>
          <w:szCs w:val="22"/>
        </w:rPr>
        <w:t xml:space="preserve"> zapłaci</w:t>
      </w:r>
      <w:r>
        <w:rPr>
          <w:rFonts w:asciiTheme="minorHAnsi" w:hAnsiTheme="minorHAnsi"/>
          <w:sz w:val="22"/>
          <w:szCs w:val="22"/>
        </w:rPr>
        <w:t xml:space="preserve"> on</w:t>
      </w:r>
      <w:r w:rsidRPr="00B551B3">
        <w:rPr>
          <w:rFonts w:asciiTheme="minorHAnsi" w:hAnsiTheme="minorHAnsi"/>
          <w:sz w:val="22"/>
          <w:szCs w:val="22"/>
        </w:rPr>
        <w:t xml:space="preserve"> karę w wysokości</w:t>
      </w:r>
      <w:r>
        <w:rPr>
          <w:rFonts w:asciiTheme="minorHAnsi" w:hAnsiTheme="minorHAnsi"/>
          <w:sz w:val="22"/>
          <w:szCs w:val="22"/>
        </w:rPr>
        <w:t xml:space="preserve"> 20% wartości wynagrodzenia wskazanego w </w:t>
      </w:r>
      <w:r w:rsidRPr="00071737">
        <w:rPr>
          <w:rFonts w:ascii="Calibri" w:eastAsia="TimesNewRoman" w:hAnsi="Calibri"/>
          <w:bCs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4 pkt. 1</w:t>
      </w:r>
      <w:r w:rsidRPr="00B551B3">
        <w:rPr>
          <w:rFonts w:asciiTheme="minorHAnsi" w:hAnsiTheme="minorHAnsi"/>
          <w:sz w:val="22"/>
          <w:szCs w:val="22"/>
        </w:rPr>
        <w:t>.</w:t>
      </w:r>
    </w:p>
    <w:p w14:paraId="023F5832" w14:textId="2FFCB3A9" w:rsidR="00B42FA3" w:rsidRDefault="00B42FA3" w:rsidP="00B42FA3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Theme="minorHAnsi" w:hAnsiTheme="minorHAnsi" w:cstheme="minorHAnsi"/>
          <w:sz w:val="22"/>
          <w:szCs w:val="22"/>
        </w:rPr>
        <w:t>Za niewykonanie lub wadliwe wykonanie któregokolw</w:t>
      </w:r>
      <w:r w:rsidR="008268CC">
        <w:rPr>
          <w:rFonts w:asciiTheme="minorHAnsi" w:hAnsiTheme="minorHAnsi" w:cstheme="minorHAnsi"/>
          <w:sz w:val="22"/>
          <w:szCs w:val="22"/>
        </w:rPr>
        <w:t>iek z obowiązków wynikających z </w:t>
      </w:r>
      <w:r w:rsidRPr="00B805F6">
        <w:rPr>
          <w:rFonts w:asciiTheme="minorHAnsi" w:hAnsiTheme="minorHAnsi" w:cstheme="minorHAnsi"/>
          <w:sz w:val="22"/>
          <w:szCs w:val="22"/>
        </w:rPr>
        <w:t xml:space="preserve">niniejszej umowy Wykonawca zapłaci karę w wysokości 10% wartości wynagrodzenia wskazanego w </w:t>
      </w:r>
      <w:r w:rsidRPr="00B805F6">
        <w:rPr>
          <w:rFonts w:asciiTheme="minorHAnsi" w:eastAsia="TimesNewRoman" w:hAnsiTheme="minorHAnsi" w:cstheme="minorHAnsi"/>
          <w:bCs/>
          <w:sz w:val="22"/>
          <w:szCs w:val="22"/>
        </w:rPr>
        <w:t>§</w:t>
      </w:r>
      <w:r w:rsidRPr="00B805F6">
        <w:rPr>
          <w:rFonts w:asciiTheme="minorHAnsi" w:hAnsiTheme="minorHAnsi" w:cstheme="minorHAnsi"/>
          <w:sz w:val="22"/>
          <w:szCs w:val="22"/>
        </w:rPr>
        <w:t xml:space="preserve"> 3.</w:t>
      </w:r>
    </w:p>
    <w:p w14:paraId="532733C1" w14:textId="77777777" w:rsidR="00B42FA3" w:rsidRPr="00B805F6" w:rsidRDefault="00B42FA3" w:rsidP="00B42FA3">
      <w:pPr>
        <w:pStyle w:val="Akapitzlist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1F958CC" w14:textId="77777777" w:rsidR="00B42FA3" w:rsidRPr="00B551B3" w:rsidRDefault="00B42FA3" w:rsidP="00B42FA3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Jeśli na skutek niewykonania lub nienależytego wykonania przedmiotu umowy powstanie szkoda przewyższająca zastrzeżoną karę umowną, bądź szkoda powstanie z innych przyczyn niż zastrzeżono karę, Zamawiającemu przysługuje prawo do dochodzenia odszkodowań na zasadach ogólnych.</w:t>
      </w:r>
    </w:p>
    <w:p w14:paraId="75D040E1" w14:textId="2FE4C5F9" w:rsidR="00B42FA3" w:rsidRPr="00B551B3" w:rsidRDefault="00B42FA3" w:rsidP="00B42FA3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Kary umowne płatne są w terminie 14 dni od daty wezwania. Zamawiający ma prawo potrącić należności z tytułu kar z należności przysługujących Wykonawcy, na co Wykonawca wyraża zgodę.</w:t>
      </w:r>
    </w:p>
    <w:p w14:paraId="5155EF79" w14:textId="77777777" w:rsidR="00B42FA3" w:rsidRPr="002913DE" w:rsidRDefault="00B42FA3" w:rsidP="00B42FA3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 xml:space="preserve">Kary umowne za opóźnienie w </w:t>
      </w:r>
      <w:r>
        <w:rPr>
          <w:rFonts w:ascii="Calibri" w:eastAsia="TimesNewRoman" w:hAnsi="Calibri"/>
          <w:sz w:val="22"/>
          <w:szCs w:val="22"/>
        </w:rPr>
        <w:t xml:space="preserve">realizacji przedmiotu umowy </w:t>
      </w:r>
      <w:r w:rsidRPr="00B551B3">
        <w:rPr>
          <w:rFonts w:ascii="Calibri" w:eastAsia="TimesNewRoman" w:hAnsi="Calibri"/>
          <w:sz w:val="22"/>
          <w:szCs w:val="22"/>
        </w:rPr>
        <w:t xml:space="preserve">łącznie nie mogą przekroczyć kwoty brutto określonej w §  4 umowy. </w:t>
      </w:r>
    </w:p>
    <w:p w14:paraId="68D0D8FC" w14:textId="77777777" w:rsidR="00B42FA3" w:rsidRPr="00A55DCF" w:rsidRDefault="00B42FA3" w:rsidP="00B42FA3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14:paraId="403CF911" w14:textId="77777777" w:rsidR="00BF1233" w:rsidRDefault="00BF1233">
      <w:pPr>
        <w:spacing w:after="0" w:line="240" w:lineRule="auto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br w:type="page"/>
      </w:r>
    </w:p>
    <w:p w14:paraId="2F212832" w14:textId="7E19D63E" w:rsidR="00B42FA3" w:rsidRDefault="00B42FA3" w:rsidP="00B42FA3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lastRenderedPageBreak/>
        <w:t>§</w:t>
      </w:r>
      <w:r>
        <w:rPr>
          <w:rFonts w:ascii="Calibri" w:eastAsia="TimesNewRoman" w:hAnsi="Calibri"/>
          <w:b/>
          <w:bCs/>
        </w:rPr>
        <w:t>5</w:t>
      </w:r>
    </w:p>
    <w:p w14:paraId="260FC82E" w14:textId="77777777" w:rsidR="00B42FA3" w:rsidRDefault="00B42FA3" w:rsidP="00B42FA3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Zmiany umowy , odstąpienie od umowy i rozwiązanie umowy</w:t>
      </w:r>
    </w:p>
    <w:p w14:paraId="467F4129" w14:textId="77777777" w:rsidR="00B42FA3" w:rsidRPr="00402439" w:rsidRDefault="00B42FA3" w:rsidP="00B42FA3">
      <w:pPr>
        <w:autoSpaceDE w:val="0"/>
        <w:jc w:val="center"/>
        <w:rPr>
          <w:rFonts w:ascii="Calibri" w:hAnsi="Calibri"/>
          <w:sz w:val="16"/>
          <w:szCs w:val="16"/>
        </w:rPr>
      </w:pPr>
    </w:p>
    <w:p w14:paraId="1AF3A16E" w14:textId="0134907E" w:rsidR="00B42FA3" w:rsidRPr="00C14A91" w:rsidRDefault="00B42FA3" w:rsidP="00B42FA3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14A91">
        <w:rPr>
          <w:rFonts w:ascii="Calibri" w:eastAsia="TimesNewRoman" w:hAnsi="Calibri"/>
          <w:sz w:val="22"/>
          <w:szCs w:val="22"/>
        </w:rPr>
        <w:t xml:space="preserve">Zmiany postanowień niniejszej umowy mogą nastąpić </w:t>
      </w:r>
      <w:r w:rsidRPr="00C14A91">
        <w:rPr>
          <w:rFonts w:asciiTheme="minorHAnsi" w:hAnsiTheme="minorHAnsi"/>
          <w:sz w:val="22"/>
          <w:szCs w:val="20"/>
          <w:lang w:eastAsia="ar-SA"/>
        </w:rPr>
        <w:t>w następującym zakresie</w:t>
      </w:r>
      <w:r w:rsidRPr="00C14A91">
        <w:rPr>
          <w:rFonts w:ascii="Calibri" w:eastAsia="TimesNewRoman" w:hAnsi="Calibri"/>
          <w:sz w:val="22"/>
          <w:szCs w:val="22"/>
        </w:rPr>
        <w:t>:</w:t>
      </w:r>
    </w:p>
    <w:p w14:paraId="0F84C325" w14:textId="77777777" w:rsidR="00B42FA3" w:rsidRDefault="00B42FA3" w:rsidP="00BF1233">
      <w:pPr>
        <w:numPr>
          <w:ilvl w:val="2"/>
          <w:numId w:val="42"/>
        </w:numPr>
        <w:suppressAutoHyphens/>
        <w:spacing w:after="120"/>
        <w:ind w:left="1134" w:hanging="283"/>
        <w:jc w:val="both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wynagrodzenia</w:t>
      </w:r>
    </w:p>
    <w:p w14:paraId="733F0F2C" w14:textId="77777777" w:rsidR="00B42FA3" w:rsidRPr="00C346E4" w:rsidRDefault="00B42FA3" w:rsidP="00BF1233">
      <w:pPr>
        <w:suppressAutoHyphens/>
        <w:spacing w:after="120"/>
        <w:ind w:left="1134" w:hanging="283"/>
        <w:jc w:val="both"/>
        <w:rPr>
          <w:szCs w:val="20"/>
          <w:lang w:eastAsia="ar-SA"/>
        </w:rPr>
      </w:pPr>
      <w:r>
        <w:rPr>
          <w:szCs w:val="20"/>
          <w:lang w:eastAsia="ar-SA"/>
        </w:rPr>
        <w:t>w</w:t>
      </w:r>
      <w:r w:rsidRPr="00C346E4">
        <w:rPr>
          <w:szCs w:val="20"/>
          <w:lang w:eastAsia="ar-SA"/>
        </w:rPr>
        <w:t xml:space="preserve"> pr</w:t>
      </w:r>
      <w:r>
        <w:rPr>
          <w:szCs w:val="20"/>
          <w:lang w:eastAsia="ar-SA"/>
        </w:rPr>
        <w:t>zypadku ustawowej zmiany stawki podatku VAT,</w:t>
      </w:r>
    </w:p>
    <w:p w14:paraId="5535F5AE" w14:textId="77777777" w:rsidR="00B42FA3" w:rsidRPr="004916AF" w:rsidRDefault="00B42FA3" w:rsidP="00BF1233">
      <w:pPr>
        <w:numPr>
          <w:ilvl w:val="2"/>
          <w:numId w:val="42"/>
        </w:numPr>
        <w:suppressAutoHyphens/>
        <w:spacing w:after="120"/>
        <w:ind w:left="1134" w:hanging="283"/>
        <w:jc w:val="both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sposobu rozliczania umowy lub dokonywania płatności na rzecz Wykonawcy</w:t>
      </w:r>
    </w:p>
    <w:p w14:paraId="121F073B" w14:textId="172041EF" w:rsidR="00B42FA3" w:rsidRPr="00B551B3" w:rsidRDefault="00BF1233" w:rsidP="00BF1233">
      <w:pPr>
        <w:suppressAutoHyphens/>
        <w:spacing w:after="120"/>
        <w:ind w:left="1134" w:hanging="283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    </w:t>
      </w:r>
      <w:r w:rsidR="00B42FA3">
        <w:rPr>
          <w:szCs w:val="20"/>
          <w:lang w:eastAsia="ar-SA"/>
        </w:rPr>
        <w:t>-</w:t>
      </w:r>
      <w:r>
        <w:rPr>
          <w:szCs w:val="20"/>
          <w:lang w:eastAsia="ar-SA"/>
        </w:rPr>
        <w:t xml:space="preserve"> </w:t>
      </w:r>
      <w:r w:rsidR="00B42FA3">
        <w:rPr>
          <w:szCs w:val="20"/>
          <w:lang w:eastAsia="ar-SA"/>
        </w:rPr>
        <w:t>w przypadku</w:t>
      </w:r>
      <w:r w:rsidR="00B42FA3" w:rsidRPr="00B551B3">
        <w:rPr>
          <w:szCs w:val="20"/>
          <w:lang w:eastAsia="ar-SA"/>
        </w:rPr>
        <w:t xml:space="preserve"> zmian</w:t>
      </w:r>
      <w:r w:rsidR="00B42FA3">
        <w:rPr>
          <w:szCs w:val="20"/>
          <w:lang w:eastAsia="ar-SA"/>
        </w:rPr>
        <w:t xml:space="preserve"> zawartej przez Zamawiającego umowy o dofinansowanie projektu lub zmian wytycznych dotyczących realizacji projektu,</w:t>
      </w:r>
    </w:p>
    <w:p w14:paraId="4B650EF1" w14:textId="77777777" w:rsidR="00B42FA3" w:rsidRPr="004E13F8" w:rsidRDefault="00B42FA3" w:rsidP="00BF1233">
      <w:pPr>
        <w:numPr>
          <w:ilvl w:val="2"/>
          <w:numId w:val="42"/>
        </w:numPr>
        <w:suppressAutoHyphens/>
        <w:spacing w:after="120"/>
        <w:ind w:left="1134" w:hanging="283"/>
        <w:jc w:val="both"/>
        <w:rPr>
          <w:szCs w:val="20"/>
          <w:u w:val="single"/>
          <w:lang w:eastAsia="ar-SA"/>
        </w:rPr>
      </w:pPr>
      <w:r w:rsidRPr="004E13F8">
        <w:rPr>
          <w:szCs w:val="20"/>
          <w:u w:val="single"/>
          <w:lang w:eastAsia="ar-SA"/>
        </w:rPr>
        <w:t>terminu realizacji zamówienia</w:t>
      </w:r>
    </w:p>
    <w:p w14:paraId="7EFB0957" w14:textId="01836262" w:rsidR="00B42FA3" w:rsidRDefault="00BF1233" w:rsidP="00BF1233">
      <w:pPr>
        <w:suppressAutoHyphens/>
        <w:spacing w:after="120"/>
        <w:ind w:left="1134" w:hanging="283"/>
        <w:rPr>
          <w:szCs w:val="20"/>
          <w:lang w:eastAsia="ar-SA"/>
        </w:rPr>
      </w:pPr>
      <w:r>
        <w:rPr>
          <w:szCs w:val="20"/>
          <w:lang w:eastAsia="ar-SA"/>
        </w:rPr>
        <w:t xml:space="preserve">    </w:t>
      </w:r>
      <w:r w:rsidR="00B42FA3">
        <w:rPr>
          <w:szCs w:val="20"/>
          <w:lang w:eastAsia="ar-SA"/>
        </w:rPr>
        <w:t>-</w:t>
      </w:r>
      <w:r>
        <w:rPr>
          <w:szCs w:val="20"/>
          <w:lang w:eastAsia="ar-SA"/>
        </w:rPr>
        <w:t xml:space="preserve"> </w:t>
      </w:r>
      <w:r w:rsidR="00B42FA3" w:rsidRPr="00B551B3">
        <w:rPr>
          <w:szCs w:val="20"/>
          <w:lang w:eastAsia="ar-SA"/>
        </w:rPr>
        <w:t>w przypadku wystąpienia niezawinionych i niemożliwych do uniknięcie przez Wykonawcę op</w:t>
      </w:r>
      <w:r w:rsidR="00B42FA3">
        <w:rPr>
          <w:szCs w:val="20"/>
          <w:lang w:eastAsia="ar-SA"/>
        </w:rPr>
        <w:t xml:space="preserve">óźnień wynikających z </w:t>
      </w:r>
      <w:r w:rsidR="00B42FA3" w:rsidRPr="00B551B3">
        <w:rPr>
          <w:szCs w:val="20"/>
          <w:lang w:eastAsia="ar-SA"/>
        </w:rPr>
        <w:t>działania siły wyższej (np. klęski żywiołowej), mające</w:t>
      </w:r>
      <w:r w:rsidR="00B42FA3">
        <w:rPr>
          <w:szCs w:val="20"/>
          <w:lang w:eastAsia="ar-SA"/>
        </w:rPr>
        <w:t>j</w:t>
      </w:r>
      <w:r w:rsidR="00B42FA3" w:rsidRPr="00B551B3">
        <w:rPr>
          <w:szCs w:val="20"/>
          <w:lang w:eastAsia="ar-SA"/>
        </w:rPr>
        <w:t xml:space="preserve"> bezpośredni </w:t>
      </w:r>
      <w:r w:rsidR="00B42FA3">
        <w:rPr>
          <w:szCs w:val="20"/>
          <w:lang w:eastAsia="ar-SA"/>
        </w:rPr>
        <w:t xml:space="preserve">wpływ na terminowość realizacji zamówienia, </w:t>
      </w:r>
    </w:p>
    <w:p w14:paraId="7FA24DFB" w14:textId="55F00A8E" w:rsidR="00B42FA3" w:rsidRDefault="00BF1233" w:rsidP="00BF1233">
      <w:pPr>
        <w:suppressAutoHyphens/>
        <w:spacing w:after="120"/>
        <w:ind w:left="1134" w:hanging="283"/>
        <w:rPr>
          <w:szCs w:val="20"/>
          <w:lang w:eastAsia="ar-SA"/>
        </w:rPr>
      </w:pPr>
      <w:r>
        <w:rPr>
          <w:szCs w:val="20"/>
          <w:lang w:eastAsia="ar-SA"/>
        </w:rPr>
        <w:t xml:space="preserve">    </w:t>
      </w:r>
      <w:r w:rsidR="00B42FA3">
        <w:rPr>
          <w:szCs w:val="20"/>
          <w:lang w:eastAsia="ar-SA"/>
        </w:rPr>
        <w:t xml:space="preserve">- w przypadku działania osób trzecich, nie będącego konsekwencją winy którejkolwiek ze stron, uniemożliwiających wykonanie zamówienia w terminie. </w:t>
      </w:r>
    </w:p>
    <w:p w14:paraId="10968E4C" w14:textId="4963B7F6" w:rsidR="00B42FA3" w:rsidRDefault="00B42FA3" w:rsidP="00BF1233">
      <w:pPr>
        <w:suppressAutoHyphens/>
        <w:spacing w:after="120"/>
        <w:ind w:left="1134" w:hanging="283"/>
        <w:rPr>
          <w:szCs w:val="20"/>
          <w:u w:val="single"/>
          <w:lang w:eastAsia="ar-SA"/>
        </w:rPr>
      </w:pPr>
      <w:r>
        <w:rPr>
          <w:szCs w:val="20"/>
          <w:lang w:eastAsia="ar-SA"/>
        </w:rPr>
        <w:t>d)</w:t>
      </w:r>
      <w:r>
        <w:rPr>
          <w:szCs w:val="20"/>
          <w:lang w:eastAsia="ar-SA"/>
        </w:rPr>
        <w:tab/>
      </w:r>
      <w:r w:rsidRPr="003E7036">
        <w:rPr>
          <w:szCs w:val="20"/>
          <w:u w:val="single"/>
          <w:lang w:eastAsia="ar-SA"/>
        </w:rPr>
        <w:t>trenerów</w:t>
      </w:r>
    </w:p>
    <w:p w14:paraId="7ADDB3AD" w14:textId="77777777" w:rsidR="00B42FA3" w:rsidRPr="003340C8" w:rsidRDefault="00B42FA3" w:rsidP="00BF1233">
      <w:pPr>
        <w:suppressAutoHyphens/>
        <w:spacing w:after="120"/>
        <w:ind w:left="1134"/>
        <w:rPr>
          <w:szCs w:val="20"/>
          <w:u w:val="single"/>
          <w:lang w:eastAsia="ar-SA"/>
        </w:rPr>
      </w:pPr>
      <w:r w:rsidRPr="003340C8">
        <w:rPr>
          <w:rFonts w:cstheme="minorHAnsi"/>
          <w:lang w:eastAsia="ar-SA"/>
        </w:rPr>
        <w:t xml:space="preserve">- w przypadku uzasadnionego wniosku Wykonawcy, pod warunkiem wyrażenia zgody przez Zamawiającego na zmianę trenera (nowy trener musi jednakże spełniać </w:t>
      </w:r>
      <w:r w:rsidRPr="003340C8">
        <w:rPr>
          <w:rFonts w:cstheme="minorHAnsi"/>
        </w:rPr>
        <w:t>co najmniej takie same</w:t>
      </w:r>
      <w:r w:rsidRPr="003340C8">
        <w:rPr>
          <w:rFonts w:cstheme="minorHAnsi"/>
          <w:lang w:eastAsia="ar-SA"/>
        </w:rPr>
        <w:t xml:space="preserve"> warunki udziału w postępowaniu jak trener pierwotny) lub całkowitą rezygnację z jednego z trenerów wskazanego w wykazie trenerów skierowanych do realizacji zamówienia. </w:t>
      </w:r>
    </w:p>
    <w:p w14:paraId="2642EB49" w14:textId="77777777" w:rsidR="00B42FA3" w:rsidRPr="00AE473C" w:rsidRDefault="00B42FA3" w:rsidP="00BF1233">
      <w:pPr>
        <w:pStyle w:val="Akapitzlist"/>
        <w:numPr>
          <w:ilvl w:val="0"/>
          <w:numId w:val="5"/>
        </w:numPr>
        <w:suppressAutoHyphens/>
        <w:spacing w:after="12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AE473C">
        <w:rPr>
          <w:rFonts w:asciiTheme="minorHAnsi" w:hAnsiTheme="minorHAnsi"/>
          <w:sz w:val="22"/>
          <w:szCs w:val="20"/>
          <w:lang w:eastAsia="ar-SA"/>
        </w:rPr>
        <w:t>Zmiany, o których wyżej mowa wymagają formy pisemnej  w drodze  aneksu do umowy pod rygorem nieważności.</w:t>
      </w:r>
    </w:p>
    <w:p w14:paraId="704917AC" w14:textId="77777777" w:rsidR="00B42FA3" w:rsidRPr="002C5B25" w:rsidRDefault="00B42FA3" w:rsidP="00B42FA3">
      <w:pPr>
        <w:pStyle w:val="Akapitzlist"/>
        <w:numPr>
          <w:ilvl w:val="0"/>
          <w:numId w:val="5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2C5B25">
        <w:rPr>
          <w:rFonts w:asciiTheme="minorHAnsi" w:hAnsiTheme="minorHAnsi"/>
          <w:sz w:val="22"/>
          <w:szCs w:val="20"/>
          <w:lang w:eastAsia="ar-SA"/>
        </w:rPr>
        <w:t>Nie stanowi zmiany umowy w szczególności:</w:t>
      </w:r>
    </w:p>
    <w:p w14:paraId="3F1E1E9D" w14:textId="27B8AE07" w:rsidR="00B42FA3" w:rsidRPr="00B551B3" w:rsidRDefault="00B42FA3" w:rsidP="00BF1233">
      <w:pPr>
        <w:pStyle w:val="Akapitzlist"/>
        <w:numPr>
          <w:ilvl w:val="0"/>
          <w:numId w:val="13"/>
        </w:numPr>
        <w:suppressAutoHyphens/>
        <w:ind w:left="1418" w:hanging="284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zmiana danych związanych z obsługą administr</w:t>
      </w:r>
      <w:r w:rsidR="00BF1233">
        <w:rPr>
          <w:rFonts w:asciiTheme="minorHAnsi" w:hAnsiTheme="minorHAnsi"/>
          <w:sz w:val="22"/>
          <w:szCs w:val="20"/>
          <w:lang w:eastAsia="ar-SA"/>
        </w:rPr>
        <w:t>acyjno-organizacyjną umowy (np. </w:t>
      </w:r>
      <w:r w:rsidRPr="00B551B3">
        <w:rPr>
          <w:rFonts w:asciiTheme="minorHAnsi" w:hAnsiTheme="minorHAnsi"/>
          <w:sz w:val="22"/>
          <w:szCs w:val="20"/>
          <w:lang w:eastAsia="ar-SA"/>
        </w:rPr>
        <w:t>zmiana nr rachunku bankowego),</w:t>
      </w:r>
    </w:p>
    <w:p w14:paraId="01895411" w14:textId="77777777" w:rsidR="00B42FA3" w:rsidRPr="00B551B3" w:rsidRDefault="00B42FA3" w:rsidP="00BF1233">
      <w:pPr>
        <w:pStyle w:val="Akapitzlist"/>
        <w:numPr>
          <w:ilvl w:val="0"/>
          <w:numId w:val="13"/>
        </w:numPr>
        <w:suppressAutoHyphens/>
        <w:ind w:left="1418" w:hanging="284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 xml:space="preserve">zmiany danych teleadresowych, zmiany osób reprezentujących oraz wskazanych </w:t>
      </w:r>
      <w:r w:rsidRPr="00B551B3">
        <w:rPr>
          <w:rFonts w:asciiTheme="minorHAnsi" w:hAnsiTheme="minorHAnsi"/>
          <w:sz w:val="22"/>
          <w:szCs w:val="20"/>
          <w:lang w:eastAsia="ar-SA"/>
        </w:rPr>
        <w:br/>
        <w:t>do kontaktów między Stronami,</w:t>
      </w:r>
    </w:p>
    <w:p w14:paraId="0C6ABA4A" w14:textId="77777777" w:rsidR="00B42FA3" w:rsidRPr="002C5B25" w:rsidRDefault="00B42FA3" w:rsidP="00B42FA3">
      <w:pPr>
        <w:pStyle w:val="Akapitzlist"/>
        <w:numPr>
          <w:ilvl w:val="0"/>
          <w:numId w:val="5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2C5B25">
        <w:rPr>
          <w:rFonts w:asciiTheme="minorHAnsi" w:hAnsiTheme="minorHAnsi"/>
          <w:sz w:val="22"/>
          <w:szCs w:val="20"/>
          <w:lang w:eastAsia="ar-SA"/>
        </w:rPr>
        <w:t>W trakcie trwania umowy do pisemnego powiadamiania Zamawiającego o:</w:t>
      </w:r>
    </w:p>
    <w:p w14:paraId="75795F81" w14:textId="77777777" w:rsidR="00B42FA3" w:rsidRPr="00B551B3" w:rsidRDefault="00B42FA3" w:rsidP="00BF1233">
      <w:pPr>
        <w:pStyle w:val="Akapitzlist"/>
        <w:numPr>
          <w:ilvl w:val="0"/>
          <w:numId w:val="13"/>
        </w:numPr>
        <w:suppressAutoHyphens/>
        <w:ind w:left="1418" w:hanging="284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zmianie siedziby lub nazwy firmy,</w:t>
      </w:r>
    </w:p>
    <w:p w14:paraId="4C51CD2A" w14:textId="77777777" w:rsidR="00B42FA3" w:rsidRPr="00B551B3" w:rsidRDefault="00B42FA3" w:rsidP="00BF1233">
      <w:pPr>
        <w:pStyle w:val="Akapitzlist"/>
        <w:numPr>
          <w:ilvl w:val="0"/>
          <w:numId w:val="13"/>
        </w:numPr>
        <w:suppressAutoHyphens/>
        <w:ind w:left="1418" w:hanging="284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zmianie osób reprezentujących,</w:t>
      </w:r>
    </w:p>
    <w:p w14:paraId="793898B3" w14:textId="77777777" w:rsidR="00B42FA3" w:rsidRPr="00B551B3" w:rsidRDefault="00B42FA3" w:rsidP="00BF1233">
      <w:pPr>
        <w:pStyle w:val="Akapitzlist"/>
        <w:numPr>
          <w:ilvl w:val="0"/>
          <w:numId w:val="13"/>
        </w:numPr>
        <w:suppressAutoHyphens/>
        <w:ind w:left="1418" w:hanging="284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ogłoszeniu upadłości,</w:t>
      </w:r>
    </w:p>
    <w:p w14:paraId="0B470012" w14:textId="77777777" w:rsidR="00B42FA3" w:rsidRPr="00B551B3" w:rsidRDefault="00B42FA3" w:rsidP="00BF1233">
      <w:pPr>
        <w:pStyle w:val="Akapitzlist"/>
        <w:numPr>
          <w:ilvl w:val="0"/>
          <w:numId w:val="13"/>
        </w:numPr>
        <w:suppressAutoHyphens/>
        <w:ind w:left="1418" w:hanging="284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ogłoszeniu likwidacji,</w:t>
      </w:r>
    </w:p>
    <w:p w14:paraId="3DDA5B86" w14:textId="77777777" w:rsidR="00B42FA3" w:rsidRPr="00B551B3" w:rsidRDefault="00B42FA3" w:rsidP="00BF1233">
      <w:pPr>
        <w:pStyle w:val="Akapitzlist"/>
        <w:numPr>
          <w:ilvl w:val="0"/>
          <w:numId w:val="13"/>
        </w:numPr>
        <w:suppressAutoHyphens/>
        <w:ind w:left="1418" w:hanging="284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zawieszeniu działalności,</w:t>
      </w:r>
    </w:p>
    <w:p w14:paraId="7CF60B3A" w14:textId="29739F2C" w:rsidR="00B42FA3" w:rsidRDefault="00B42FA3" w:rsidP="00BF1233">
      <w:pPr>
        <w:pStyle w:val="Akapitzlist"/>
        <w:numPr>
          <w:ilvl w:val="0"/>
          <w:numId w:val="13"/>
        </w:numPr>
        <w:suppressAutoHyphens/>
        <w:ind w:left="1418" w:hanging="284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wszczęciu postępowania układowego, w którym uczestniczy Wykonawca.</w:t>
      </w:r>
    </w:p>
    <w:p w14:paraId="53AE2B28" w14:textId="5FA5FE84" w:rsidR="00BF1233" w:rsidRDefault="00BF1233">
      <w:pPr>
        <w:spacing w:after="0" w:line="240" w:lineRule="auto"/>
        <w:rPr>
          <w:rFonts w:eastAsia="Times New Roman" w:cs="Times New Roman"/>
          <w:szCs w:val="20"/>
          <w:lang w:eastAsia="ar-SA"/>
        </w:rPr>
      </w:pPr>
      <w:r>
        <w:rPr>
          <w:szCs w:val="20"/>
          <w:lang w:eastAsia="ar-SA"/>
        </w:rPr>
        <w:br w:type="page"/>
      </w:r>
    </w:p>
    <w:p w14:paraId="0619B153" w14:textId="77777777" w:rsidR="00B42FA3" w:rsidRPr="00C14A91" w:rsidRDefault="00B42FA3" w:rsidP="00B42FA3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14A91">
        <w:rPr>
          <w:rFonts w:ascii="Calibri" w:hAnsi="Calibri"/>
          <w:sz w:val="22"/>
          <w:szCs w:val="22"/>
        </w:rPr>
        <w:lastRenderedPageBreak/>
        <w:t>Zamawiającemu przysługuje prawo odstąpienia od Umowy bez jakichkolwiek roszczeń Wykonawcy</w:t>
      </w:r>
      <w:r>
        <w:rPr>
          <w:rFonts w:ascii="Calibri" w:hAnsi="Calibri"/>
          <w:sz w:val="22"/>
          <w:szCs w:val="22"/>
        </w:rPr>
        <w:t xml:space="preserve"> ze skutkiem natychmiastowym</w:t>
      </w:r>
      <w:r w:rsidRPr="00C14A91">
        <w:rPr>
          <w:rFonts w:ascii="Calibri" w:hAnsi="Calibri"/>
          <w:sz w:val="22"/>
          <w:szCs w:val="22"/>
        </w:rPr>
        <w:t>:</w:t>
      </w:r>
    </w:p>
    <w:p w14:paraId="22B47D5E" w14:textId="77777777" w:rsidR="00B42FA3" w:rsidRPr="00B551B3" w:rsidRDefault="00B42FA3" w:rsidP="00B42FA3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135" w:hanging="284"/>
        <w:jc w:val="both"/>
        <w:rPr>
          <w:rFonts w:ascii="Calibri" w:hAnsi="Calibri"/>
        </w:rPr>
      </w:pPr>
      <w:r w:rsidRPr="00B551B3">
        <w:rPr>
          <w:rFonts w:ascii="Calibri" w:hAnsi="Calibri"/>
        </w:rPr>
        <w:t xml:space="preserve">gdy </w:t>
      </w:r>
      <w:r>
        <w:rPr>
          <w:rFonts w:ascii="Calibri" w:hAnsi="Calibri"/>
        </w:rPr>
        <w:t>Wykonawcę postawiono w stan likwidacji lub upadłości</w:t>
      </w:r>
    </w:p>
    <w:p w14:paraId="013A4C2E" w14:textId="77777777" w:rsidR="00B42FA3" w:rsidRDefault="00B42FA3" w:rsidP="00B42FA3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135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gdy </w:t>
      </w:r>
      <w:r w:rsidRPr="00B551B3">
        <w:rPr>
          <w:rFonts w:ascii="Calibri" w:hAnsi="Calibri"/>
        </w:rPr>
        <w:t xml:space="preserve">zostanie wydany nakaz zajęcia </w:t>
      </w:r>
      <w:r>
        <w:rPr>
          <w:rFonts w:ascii="Calibri" w:hAnsi="Calibri"/>
        </w:rPr>
        <w:t>majątku Wykonawcy,</w:t>
      </w:r>
    </w:p>
    <w:p w14:paraId="348929B3" w14:textId="77777777" w:rsidR="00B42FA3" w:rsidRDefault="00B42FA3" w:rsidP="00B42FA3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135" w:hanging="284"/>
        <w:jc w:val="both"/>
        <w:rPr>
          <w:rFonts w:ascii="Calibri" w:hAnsi="Calibri"/>
        </w:rPr>
      </w:pPr>
      <w:r>
        <w:rPr>
          <w:rFonts w:ascii="Calibri" w:hAnsi="Calibri"/>
        </w:rPr>
        <w:t>gdy Wykonawca realizuje zamówienie z naruszeniem postanowień niniejszej umowy,</w:t>
      </w:r>
    </w:p>
    <w:p w14:paraId="0D117938" w14:textId="77777777" w:rsidR="00B42FA3" w:rsidRPr="001B77FD" w:rsidRDefault="00B42FA3" w:rsidP="00B42FA3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135" w:hanging="284"/>
        <w:jc w:val="both"/>
        <w:rPr>
          <w:rFonts w:ascii="Calibri" w:hAnsi="Calibri"/>
        </w:rPr>
      </w:pPr>
      <w:r w:rsidRPr="0050249E">
        <w:rPr>
          <w:rFonts w:ascii="Calibri" w:hAnsi="Calibri"/>
        </w:rPr>
        <w:t xml:space="preserve">gdy Wykonawca z nieuzasadnionych przyczyn nie rozpoczął lub nie kontynuuje </w:t>
      </w:r>
      <w:r>
        <w:rPr>
          <w:rFonts w:ascii="Calibri" w:hAnsi="Calibri"/>
        </w:rPr>
        <w:t xml:space="preserve">realizacji </w:t>
      </w:r>
      <w:r w:rsidRPr="0050249E">
        <w:rPr>
          <w:rFonts w:ascii="Calibri" w:hAnsi="Calibri"/>
        </w:rPr>
        <w:t xml:space="preserve">przedmiotu zamówienia po upływie wyznaczonego przez Zamawiającego dodatkowego (ostatecznego) terminu rozpoczęcia, bądź kontynuowania </w:t>
      </w:r>
      <w:r>
        <w:rPr>
          <w:rFonts w:ascii="Calibri" w:hAnsi="Calibri"/>
        </w:rPr>
        <w:t>realizacji</w:t>
      </w:r>
      <w:r w:rsidRPr="0050249E">
        <w:rPr>
          <w:rFonts w:ascii="Calibri" w:hAnsi="Calibri"/>
        </w:rPr>
        <w:t xml:space="preserve"> przedmiotu zamówienia, (wskazanego w pisemnym wezwaniu), co powoduje niemożność ukończenia dostawy przedmiotu zamówienia w terminie określonym w </w:t>
      </w:r>
      <w:r w:rsidRPr="0050249E">
        <w:rPr>
          <w:rFonts w:ascii="Calibri" w:eastAsia="TimesNewRoman" w:hAnsi="Calibri"/>
          <w:bCs/>
        </w:rPr>
        <w:t xml:space="preserve"> § 1 pkt. 3,</w:t>
      </w:r>
    </w:p>
    <w:p w14:paraId="7264195E" w14:textId="77777777" w:rsidR="00B42FA3" w:rsidRPr="009E4D02" w:rsidRDefault="00B42FA3" w:rsidP="00B42FA3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135" w:hanging="284"/>
        <w:jc w:val="both"/>
        <w:rPr>
          <w:rFonts w:ascii="Calibri" w:hAnsi="Calibri"/>
        </w:rPr>
      </w:pPr>
      <w:r>
        <w:rPr>
          <w:rFonts w:ascii="Calibri" w:eastAsia="TimesNewRoman" w:hAnsi="Calibri"/>
          <w:bCs/>
        </w:rPr>
        <w:t>gdy Wykonawca nie usunął stwierdzonych protokołem wad realizacji w przedmiocie zamówienia w terminie wskazanym pisemnie przez Zamawiającego,</w:t>
      </w:r>
    </w:p>
    <w:p w14:paraId="052E204E" w14:textId="77777777" w:rsidR="00B42FA3" w:rsidRPr="0050249E" w:rsidRDefault="00B42FA3" w:rsidP="00B42FA3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>Zamawiający może odstąpić od umowy również w przypadku, gdy wystąpiła istotna zmiana okoliczności powodująca, że wykonanie umowy nie leży w interesie publicznym, czego nie można było przewidzieć w chwili jej zawarcia. Odstąpienie od umowy w tym przypadku może nastąpić w terminie 30 dni od dnia powzięcia wiadomości o powyższych okolicznościach</w:t>
      </w:r>
      <w:r>
        <w:rPr>
          <w:rFonts w:ascii="Calibri" w:hAnsi="Calibri"/>
          <w:sz w:val="22"/>
          <w:szCs w:val="22"/>
        </w:rPr>
        <w:t>.</w:t>
      </w:r>
    </w:p>
    <w:p w14:paraId="5599F07B" w14:textId="77777777" w:rsidR="00B42FA3" w:rsidRPr="00164BD6" w:rsidRDefault="00B42FA3" w:rsidP="00B42FA3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>Wykonawcy przysługuje prawo odstąpienia od Umowy w przypadku, gdy Zamawiający po otrzymaniu prawidłowo wystawionej faktury zalega z w wypłaceniem należności powyżej 90 dni.</w:t>
      </w:r>
    </w:p>
    <w:p w14:paraId="0DAB759B" w14:textId="77777777" w:rsidR="00B42FA3" w:rsidRPr="0050249E" w:rsidRDefault="00B42FA3" w:rsidP="00B42FA3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B1BA5">
        <w:rPr>
          <w:rFonts w:ascii="Calibri" w:hAnsi="Calibri"/>
          <w:sz w:val="22"/>
          <w:szCs w:val="22"/>
        </w:rPr>
        <w:t xml:space="preserve"> </w:t>
      </w:r>
      <w:r w:rsidRPr="0050249E">
        <w:rPr>
          <w:rFonts w:ascii="Calibri" w:hAnsi="Calibri"/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05CB6366" w14:textId="77777777" w:rsidR="00B42FA3" w:rsidRDefault="00B42FA3" w:rsidP="00B42FA3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>Po otrzymaniu przez Wykonawcę oświadczenia o odstąpieniu od umowy przez Zamawiającego, podejmie on niezwłocznie k</w:t>
      </w:r>
      <w:r>
        <w:rPr>
          <w:rFonts w:ascii="Calibri" w:hAnsi="Calibri"/>
          <w:sz w:val="22"/>
          <w:szCs w:val="22"/>
        </w:rPr>
        <w:t>roki mające na celu wstrzymanie już rozpoczętej realizacji</w:t>
      </w:r>
      <w:r w:rsidRPr="0050249E">
        <w:rPr>
          <w:rFonts w:ascii="Calibri" w:hAnsi="Calibri"/>
          <w:sz w:val="22"/>
          <w:szCs w:val="22"/>
        </w:rPr>
        <w:t xml:space="preserve"> w sposób umożliwiający zminimalizowanie kosztów.</w:t>
      </w:r>
    </w:p>
    <w:p w14:paraId="66B0FA59" w14:textId="77777777" w:rsidR="00B42FA3" w:rsidRPr="006C2740" w:rsidRDefault="00B42FA3" w:rsidP="00B42FA3">
      <w:pPr>
        <w:pStyle w:val="Akapitzlist"/>
        <w:autoSpaceDE w:val="0"/>
        <w:spacing w:after="120" w:line="276" w:lineRule="auto"/>
        <w:ind w:left="720"/>
        <w:jc w:val="both"/>
        <w:rPr>
          <w:rFonts w:ascii="Calibri" w:hAnsi="Calibri"/>
          <w:sz w:val="16"/>
          <w:szCs w:val="16"/>
        </w:rPr>
      </w:pPr>
    </w:p>
    <w:p w14:paraId="2E810E50" w14:textId="77777777" w:rsidR="00B42FA3" w:rsidRDefault="00B42FA3" w:rsidP="00B42FA3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 xml:space="preserve">§ </w:t>
      </w:r>
      <w:r>
        <w:rPr>
          <w:rFonts w:ascii="Calibri" w:eastAsia="TimesNewRoman" w:hAnsi="Calibri"/>
          <w:b/>
          <w:bCs/>
        </w:rPr>
        <w:t>6</w:t>
      </w:r>
    </w:p>
    <w:p w14:paraId="280ECEB5" w14:textId="77777777" w:rsidR="00B42FA3" w:rsidRDefault="00B42FA3" w:rsidP="00B42FA3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Ochrona danych osobowych</w:t>
      </w:r>
    </w:p>
    <w:p w14:paraId="5B1CBFB5" w14:textId="77777777" w:rsidR="00B42FA3" w:rsidRPr="003C320D" w:rsidRDefault="00B42FA3" w:rsidP="00B42FA3">
      <w:pPr>
        <w:autoSpaceDE w:val="0"/>
        <w:rPr>
          <w:rFonts w:eastAsia="TimesNewRoman" w:cstheme="minorHAnsi"/>
          <w:b/>
          <w:bCs/>
          <w:sz w:val="16"/>
          <w:szCs w:val="16"/>
        </w:rPr>
      </w:pPr>
    </w:p>
    <w:p w14:paraId="78F3674E" w14:textId="77777777" w:rsidR="00B42FA3" w:rsidRPr="003C320D" w:rsidRDefault="00B42FA3" w:rsidP="00B42FA3">
      <w:pPr>
        <w:pStyle w:val="NormalnyWeb"/>
        <w:numPr>
          <w:ilvl w:val="0"/>
          <w:numId w:val="22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320D">
        <w:rPr>
          <w:rFonts w:asciiTheme="minorHAnsi" w:hAnsiTheme="minorHAnsi" w:cstheme="minorHAnsi"/>
          <w:bCs/>
          <w:sz w:val="22"/>
          <w:szCs w:val="22"/>
        </w:rPr>
        <w:t>Administrator Danych na mocy Umowy powierza Wykonawcy przetwarzanie danych osobowych uczestników kursów: imię i nazwisko, data urodzenia, pesel,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C320D">
        <w:rPr>
          <w:rFonts w:asciiTheme="minorHAnsi" w:hAnsiTheme="minorHAnsi" w:cstheme="minorHAnsi"/>
          <w:bCs/>
          <w:sz w:val="22"/>
          <w:szCs w:val="22"/>
        </w:rPr>
        <w:t xml:space="preserve"> adres zamieszkania. </w:t>
      </w:r>
    </w:p>
    <w:p w14:paraId="2CCF1266" w14:textId="77777777" w:rsidR="00B42FA3" w:rsidRPr="003C320D" w:rsidRDefault="00B42FA3" w:rsidP="00BF1233">
      <w:pPr>
        <w:pStyle w:val="NormalnyWeb"/>
        <w:numPr>
          <w:ilvl w:val="0"/>
          <w:numId w:val="22"/>
        </w:numPr>
        <w:spacing w:before="102" w:beforeAutospacing="0" w:after="102" w:afterAutospacing="0"/>
        <w:rPr>
          <w:rFonts w:asciiTheme="minorHAnsi" w:hAnsiTheme="minorHAnsi" w:cstheme="minorHAnsi"/>
          <w:sz w:val="22"/>
          <w:szCs w:val="22"/>
        </w:rPr>
      </w:pPr>
      <w:r w:rsidRPr="003C320D">
        <w:rPr>
          <w:rFonts w:asciiTheme="minorHAnsi" w:hAnsiTheme="minorHAnsi" w:cstheme="minorHAnsi"/>
          <w:bCs/>
          <w:sz w:val="22"/>
          <w:szCs w:val="22"/>
        </w:rPr>
        <w:t>Wykonawca zobowiązuje się do przetwarzania powierzonych danych osobowych wyłącznie w celu realizacji niniejszej umowy, zgodnie z przepisami:</w:t>
      </w:r>
    </w:p>
    <w:p w14:paraId="1F019EA9" w14:textId="0B5D64DE" w:rsidR="00B42FA3" w:rsidRPr="003C320D" w:rsidRDefault="00B42FA3" w:rsidP="00BF1233">
      <w:pPr>
        <w:pStyle w:val="NormalnyWeb"/>
        <w:spacing w:beforeAutospacing="0" w:after="0" w:afterAutospacing="0" w:line="261" w:lineRule="atLeast"/>
        <w:ind w:left="709"/>
        <w:rPr>
          <w:rFonts w:asciiTheme="minorHAnsi" w:hAnsiTheme="minorHAnsi" w:cstheme="minorHAnsi"/>
          <w:sz w:val="22"/>
          <w:szCs w:val="22"/>
        </w:rPr>
      </w:pPr>
      <w:r w:rsidRPr="003C320D">
        <w:rPr>
          <w:rFonts w:asciiTheme="minorHAnsi" w:hAnsiTheme="minorHAnsi" w:cstheme="minorHAnsi"/>
          <w:bCs/>
          <w:color w:val="222222"/>
          <w:sz w:val="22"/>
          <w:szCs w:val="22"/>
        </w:rPr>
        <w:t>a</w:t>
      </w:r>
      <w:r w:rsidR="00BF1233">
        <w:rPr>
          <w:rFonts w:asciiTheme="minorHAnsi" w:hAnsiTheme="minorHAnsi" w:cstheme="minorHAnsi"/>
          <w:bCs/>
          <w:color w:val="222222"/>
          <w:sz w:val="22"/>
          <w:szCs w:val="22"/>
        </w:rPr>
        <w:t>)</w:t>
      </w:r>
      <w:r w:rsidRPr="003C320D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 ochronie danych, tzw. RODO) (Dz. Urz. UE L 119 z 04.05.2016, str. 1, z późn. zm.),</w:t>
      </w:r>
    </w:p>
    <w:p w14:paraId="1C307770" w14:textId="7458052C" w:rsidR="00B42FA3" w:rsidRPr="003C320D" w:rsidRDefault="00B42FA3" w:rsidP="00BF1233">
      <w:pPr>
        <w:pStyle w:val="NormalnyWeb"/>
        <w:spacing w:beforeAutospacing="0" w:after="0" w:afterAutospacing="0" w:line="261" w:lineRule="atLeast"/>
        <w:ind w:left="709"/>
        <w:rPr>
          <w:rFonts w:asciiTheme="minorHAnsi" w:hAnsiTheme="minorHAnsi" w:cstheme="minorHAnsi"/>
          <w:sz w:val="22"/>
          <w:szCs w:val="22"/>
        </w:rPr>
      </w:pPr>
      <w:r w:rsidRPr="003C320D">
        <w:rPr>
          <w:rFonts w:asciiTheme="minorHAnsi" w:hAnsiTheme="minorHAnsi" w:cstheme="minorHAnsi"/>
          <w:bCs/>
          <w:color w:val="222222"/>
          <w:sz w:val="22"/>
          <w:szCs w:val="22"/>
        </w:rPr>
        <w:t>b</w:t>
      </w:r>
      <w:r w:rsidR="00BF1233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) </w:t>
      </w:r>
      <w:r w:rsidRPr="003C320D">
        <w:rPr>
          <w:rFonts w:asciiTheme="minorHAnsi" w:hAnsiTheme="minorHAnsi" w:cstheme="minorHAnsi"/>
          <w:bCs/>
          <w:color w:val="222222"/>
          <w:sz w:val="22"/>
          <w:szCs w:val="22"/>
        </w:rPr>
        <w:t>ustawy o ochronie danych osobowych z dnia 10 maja 2018 r. (Dz.U. 2018, poz. 1000).</w:t>
      </w:r>
    </w:p>
    <w:p w14:paraId="0A62C674" w14:textId="77777777" w:rsidR="00B42FA3" w:rsidRPr="003C320D" w:rsidRDefault="00B42FA3" w:rsidP="00B42FA3">
      <w:pPr>
        <w:pStyle w:val="NormalnyWeb"/>
        <w:numPr>
          <w:ilvl w:val="0"/>
          <w:numId w:val="22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320D">
        <w:rPr>
          <w:rFonts w:asciiTheme="minorHAnsi" w:hAnsiTheme="minorHAnsi" w:cstheme="minorHAnsi"/>
          <w:bCs/>
          <w:sz w:val="22"/>
          <w:szCs w:val="22"/>
        </w:rPr>
        <w:t>Wszystkie wiadomości i informacje nie będące informacją publiczną, dotyczące uczestników kursów, będą traktowane przez Wykonawcę bezterminowo i bezwarunkowo jako poufne - również po zakończeniu realizacji Umowy.</w:t>
      </w:r>
    </w:p>
    <w:p w14:paraId="0A63FD8D" w14:textId="77777777" w:rsidR="00B42FA3" w:rsidRPr="003C320D" w:rsidRDefault="00B42FA3" w:rsidP="00B42FA3">
      <w:pPr>
        <w:pStyle w:val="NormalnyWeb"/>
        <w:numPr>
          <w:ilvl w:val="0"/>
          <w:numId w:val="22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320D">
        <w:rPr>
          <w:rFonts w:asciiTheme="minorHAnsi" w:hAnsiTheme="minorHAnsi" w:cstheme="minorHAnsi"/>
          <w:bCs/>
          <w:sz w:val="22"/>
          <w:szCs w:val="22"/>
        </w:rPr>
        <w:lastRenderedPageBreak/>
        <w:t>Zamawiający zobowiązuje Wykonawcę do niezwłocznego powiadomienia Administratora Danych Osobowych o stwierdzeniu próby lub faktu naruszenia poufności danych osobowych przetwarzanych w wyniku realizacji umowy.</w:t>
      </w:r>
    </w:p>
    <w:p w14:paraId="3902C08C" w14:textId="77777777" w:rsidR="00B42FA3" w:rsidRPr="003C320D" w:rsidRDefault="00B42FA3" w:rsidP="00B42FA3">
      <w:pPr>
        <w:pStyle w:val="NormalnyWeb"/>
        <w:numPr>
          <w:ilvl w:val="0"/>
          <w:numId w:val="22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320D">
        <w:rPr>
          <w:rFonts w:asciiTheme="minorHAnsi" w:hAnsiTheme="minorHAnsi" w:cstheme="minorHAnsi"/>
          <w:bCs/>
          <w:sz w:val="22"/>
          <w:szCs w:val="22"/>
        </w:rPr>
        <w:t>Wykonawca na pisemne żądanie Administratora Danych Osobowych, umożliwia zamawiającemu  przeprowadzenie  kontroli  procesu przetwarzania  i  ochrony  danych osobowych w sytuacji odnotowania incydentu, o którym mowa w pkt 5. Zamawiający zastrzega sobie możliwość rozwiązania umowy w przypadku stwierdzenia przez wykonawcę omijania warunków bezpieczeństwa i ochrony danych osobowych.</w:t>
      </w:r>
    </w:p>
    <w:p w14:paraId="39A188C9" w14:textId="77777777" w:rsidR="00B42FA3" w:rsidRPr="00EE5CF6" w:rsidRDefault="00B42FA3" w:rsidP="00B42FA3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3C320D">
        <w:rPr>
          <w:rFonts w:asciiTheme="minorHAnsi" w:hAnsiTheme="minorHAnsi" w:cstheme="minorHAnsi"/>
          <w:bCs/>
          <w:color w:val="222222"/>
          <w:sz w:val="22"/>
          <w:szCs w:val="22"/>
        </w:rPr>
        <w:t>Wykonawca nie może w ramach realizacji zobowiązań wynikających z niniejszej umowy dokonywać dalszego powierzenia danych osobowych podmiotom trzecim</w:t>
      </w:r>
      <w:r w:rsidRPr="00EE5CF6">
        <w:rPr>
          <w:rFonts w:ascii="Calibri" w:hAnsi="Calibri" w:cs="Calibri"/>
          <w:sz w:val="22"/>
          <w:szCs w:val="22"/>
        </w:rPr>
        <w:t>.</w:t>
      </w:r>
    </w:p>
    <w:p w14:paraId="05095D44" w14:textId="77777777" w:rsidR="00B42FA3" w:rsidRPr="00EF2EE1" w:rsidRDefault="00B42FA3" w:rsidP="00B42FA3">
      <w:pPr>
        <w:autoSpaceDE w:val="0"/>
        <w:rPr>
          <w:rFonts w:ascii="Calibri" w:eastAsia="TimesNewRoman" w:hAnsi="Calibri"/>
          <w:b/>
          <w:bCs/>
          <w:sz w:val="16"/>
          <w:szCs w:val="16"/>
        </w:rPr>
      </w:pPr>
    </w:p>
    <w:p w14:paraId="534BAFCD" w14:textId="77777777" w:rsidR="00B42FA3" w:rsidRDefault="00B42FA3" w:rsidP="00B42FA3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 xml:space="preserve">§ </w:t>
      </w:r>
      <w:r>
        <w:rPr>
          <w:rFonts w:ascii="Calibri" w:eastAsia="TimesNewRoman" w:hAnsi="Calibri"/>
          <w:b/>
          <w:bCs/>
        </w:rPr>
        <w:t>7</w:t>
      </w:r>
    </w:p>
    <w:p w14:paraId="19A42ADC" w14:textId="77777777" w:rsidR="00B42FA3" w:rsidRDefault="00B42FA3" w:rsidP="00B42FA3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Postanowienia końcowe</w:t>
      </w:r>
    </w:p>
    <w:p w14:paraId="4A0CF62A" w14:textId="77777777" w:rsidR="00B42FA3" w:rsidRPr="00402439" w:rsidRDefault="00B42FA3" w:rsidP="00B42FA3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14:paraId="6E4C8498" w14:textId="77777777" w:rsidR="00B42FA3" w:rsidRDefault="00B42FA3" w:rsidP="00B42FA3">
      <w:pPr>
        <w:pStyle w:val="Akapitzlist"/>
        <w:numPr>
          <w:ilvl w:val="0"/>
          <w:numId w:val="12"/>
        </w:numPr>
        <w:autoSpaceDE w:val="0"/>
        <w:spacing w:after="120" w:line="276" w:lineRule="auto"/>
        <w:jc w:val="both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>W sprawach nieuregulowanych niniejszą umową mają zastosowanie odpowiednie, powszechnie obowiązujące przepisy, a w szczególności przepisy Kodeksu cywilnego i Prawa zamówień publicznych</w:t>
      </w:r>
      <w:r>
        <w:rPr>
          <w:rFonts w:asciiTheme="minorHAnsi" w:hAnsiTheme="minorHAnsi"/>
          <w:sz w:val="22"/>
          <w:szCs w:val="22"/>
        </w:rPr>
        <w:t>.</w:t>
      </w:r>
      <w:r w:rsidRPr="00B551B3">
        <w:rPr>
          <w:rFonts w:ascii="Calibri" w:eastAsia="TimesNewRoman" w:hAnsi="Calibri"/>
          <w:b/>
          <w:bCs/>
          <w:sz w:val="22"/>
          <w:szCs w:val="22"/>
        </w:rPr>
        <w:t xml:space="preserve"> </w:t>
      </w:r>
    </w:p>
    <w:p w14:paraId="0887A52C" w14:textId="77777777" w:rsidR="00B42FA3" w:rsidRDefault="00B42FA3" w:rsidP="00B42FA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3DE0">
        <w:rPr>
          <w:rFonts w:asciiTheme="minorHAnsi" w:hAnsiTheme="minorHAnsi" w:cstheme="minorHAnsi"/>
          <w:sz w:val="22"/>
          <w:szCs w:val="22"/>
        </w:rPr>
        <w:t>Spory wynikłe w związku z wykonaniem niniejszej umowy strony zobowiązują się rozstrzygać polubownie, a w przypadku braku porozumienia poddają je rozstrzygnięciu sądu właściwego dla siedziby Zamawiającego.</w:t>
      </w:r>
    </w:p>
    <w:p w14:paraId="56D83677" w14:textId="77777777" w:rsidR="00B42FA3" w:rsidRPr="00B805F6" w:rsidRDefault="00B42FA3" w:rsidP="00B42FA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="Calibri" w:eastAsia="TimesNewRoman" w:hAnsi="Calibri"/>
          <w:sz w:val="22"/>
          <w:szCs w:val="22"/>
        </w:rPr>
        <w:t>Umowę sporządzono w dwóch jednobrzmiących egzemplarzach, po jednym dla każdej ze stron.</w:t>
      </w:r>
    </w:p>
    <w:p w14:paraId="3FAE56E3" w14:textId="79B30C7C" w:rsidR="00B42FA3" w:rsidRPr="00B805F6" w:rsidRDefault="00B42FA3" w:rsidP="00B42FA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="Calibri" w:eastAsia="TimesNewRoman" w:hAnsi="Calibri"/>
          <w:sz w:val="22"/>
          <w:szCs w:val="22"/>
        </w:rPr>
        <w:t xml:space="preserve">Integralną część umowy stanowi oferta Wykonawcy </w:t>
      </w:r>
      <w:r w:rsidR="00BF1233">
        <w:rPr>
          <w:rFonts w:ascii="Calibri" w:eastAsia="TimesNewRoman" w:hAnsi="Calibri"/>
          <w:sz w:val="22"/>
          <w:szCs w:val="22"/>
        </w:rPr>
        <w:t>wraz z kosztorysem ofertowym i  </w:t>
      </w:r>
      <w:r w:rsidRPr="00B805F6">
        <w:rPr>
          <w:rFonts w:ascii="Calibri" w:eastAsia="TimesNewRoman" w:hAnsi="Calibri"/>
          <w:sz w:val="22"/>
          <w:szCs w:val="22"/>
        </w:rPr>
        <w:t>szczegółową specyfikacją techniczną zaoferowanych urządzeń.</w:t>
      </w:r>
    </w:p>
    <w:p w14:paraId="1E480C46" w14:textId="77777777" w:rsidR="00B42FA3" w:rsidRPr="00B551B3" w:rsidRDefault="00B42FA3" w:rsidP="00B42FA3">
      <w:pPr>
        <w:autoSpaceDE w:val="0"/>
        <w:jc w:val="both"/>
        <w:rPr>
          <w:rFonts w:ascii="Calibri" w:eastAsia="TimesNewRoman" w:hAnsi="Calibri"/>
        </w:rPr>
      </w:pPr>
    </w:p>
    <w:p w14:paraId="6AC26E26" w14:textId="77777777" w:rsidR="00B42FA3" w:rsidRDefault="00B42FA3" w:rsidP="00B42FA3">
      <w:pPr>
        <w:spacing w:after="0" w:line="240" w:lineRule="auto"/>
        <w:jc w:val="center"/>
        <w:rPr>
          <w:rFonts w:cstheme="minorHAnsi"/>
          <w:iCs/>
          <w:u w:val="single"/>
        </w:rPr>
      </w:pPr>
    </w:p>
    <w:p w14:paraId="2009F7D4" w14:textId="77777777" w:rsidR="00402439" w:rsidRPr="00F15FB0" w:rsidRDefault="00402439" w:rsidP="005F391B">
      <w:pPr>
        <w:tabs>
          <w:tab w:val="center" w:pos="4819"/>
        </w:tabs>
        <w:rPr>
          <w:rFonts w:eastAsia="TimesNewRoman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402439" w:rsidRPr="00F15FB0" w14:paraId="055923FC" w14:textId="77777777" w:rsidTr="00CF711C">
        <w:tc>
          <w:tcPr>
            <w:tcW w:w="4889" w:type="dxa"/>
          </w:tcPr>
          <w:p w14:paraId="39754746" w14:textId="77777777" w:rsidR="00402439" w:rsidRPr="00F15FB0" w:rsidRDefault="00402439" w:rsidP="005F391B">
            <w:pPr>
              <w:jc w:val="center"/>
              <w:rPr>
                <w:rFonts w:eastAsia="TimesNewRoman" w:cstheme="minorHAnsi"/>
                <w:b/>
              </w:rPr>
            </w:pPr>
            <w:r w:rsidRPr="00F15FB0">
              <w:rPr>
                <w:rFonts w:eastAsia="TimesNewRoman" w:cstheme="minorHAnsi"/>
                <w:b/>
              </w:rPr>
              <w:t>.........................................................</w:t>
            </w:r>
          </w:p>
          <w:p w14:paraId="633C184D" w14:textId="77777777" w:rsidR="00402439" w:rsidRPr="00F15FB0" w:rsidRDefault="00402439" w:rsidP="005F391B">
            <w:pPr>
              <w:jc w:val="center"/>
              <w:rPr>
                <w:rFonts w:eastAsia="TimesNewRoman" w:cstheme="minorHAnsi"/>
                <w:b/>
              </w:rPr>
            </w:pPr>
            <w:r w:rsidRPr="00F15FB0">
              <w:rPr>
                <w:rFonts w:eastAsia="TimesNewRoman" w:cstheme="minorHAnsi"/>
                <w:b/>
              </w:rPr>
              <w:t>Wykonawca</w:t>
            </w:r>
          </w:p>
        </w:tc>
        <w:tc>
          <w:tcPr>
            <w:tcW w:w="4890" w:type="dxa"/>
          </w:tcPr>
          <w:p w14:paraId="137D33F1" w14:textId="77777777" w:rsidR="00402439" w:rsidRPr="00F15FB0" w:rsidRDefault="00402439" w:rsidP="005F391B">
            <w:pPr>
              <w:jc w:val="center"/>
              <w:rPr>
                <w:rFonts w:eastAsia="TimesNewRoman" w:cstheme="minorHAnsi"/>
                <w:b/>
              </w:rPr>
            </w:pPr>
            <w:r w:rsidRPr="00F15FB0">
              <w:rPr>
                <w:rFonts w:eastAsia="TimesNewRoman" w:cstheme="minorHAnsi"/>
                <w:b/>
              </w:rPr>
              <w:t>.........................................................</w:t>
            </w:r>
          </w:p>
          <w:p w14:paraId="453E6297" w14:textId="77777777" w:rsidR="00402439" w:rsidRPr="00F15FB0" w:rsidRDefault="00402439" w:rsidP="005F391B">
            <w:pPr>
              <w:jc w:val="center"/>
              <w:rPr>
                <w:rFonts w:eastAsia="TimesNewRoman" w:cstheme="minorHAnsi"/>
                <w:b/>
              </w:rPr>
            </w:pPr>
            <w:r w:rsidRPr="00F15FB0">
              <w:rPr>
                <w:rFonts w:eastAsia="TimesNewRoman" w:cstheme="minorHAnsi"/>
                <w:b/>
              </w:rPr>
              <w:t>Zamawiający</w:t>
            </w:r>
          </w:p>
        </w:tc>
      </w:tr>
    </w:tbl>
    <w:p w14:paraId="69BD5AC5" w14:textId="77777777" w:rsidR="00805E76" w:rsidRDefault="00805E76" w:rsidP="005F391B">
      <w:pPr>
        <w:pStyle w:val="Default"/>
        <w:spacing w:line="276" w:lineRule="auto"/>
        <w:ind w:left="6372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D30F800" w14:textId="77777777" w:rsidR="00805E76" w:rsidRDefault="00805E76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731F9A51" w14:textId="205021E4" w:rsidR="00163A66" w:rsidRPr="00F15FB0" w:rsidRDefault="00163A66" w:rsidP="005F391B">
      <w:pPr>
        <w:pStyle w:val="Default"/>
        <w:spacing w:line="276" w:lineRule="auto"/>
        <w:ind w:left="6372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15FB0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Załącznik nr 1 do umowy</w:t>
      </w:r>
    </w:p>
    <w:p w14:paraId="1E701721" w14:textId="77777777" w:rsidR="00163A66" w:rsidRPr="00F15FB0" w:rsidRDefault="00163A66" w:rsidP="005F391B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D3410A6" w14:textId="1B7A6BBC" w:rsidR="00163A66" w:rsidRPr="00BF1233" w:rsidRDefault="00163A66" w:rsidP="005F391B">
      <w:pPr>
        <w:pStyle w:val="Tytu"/>
        <w:tabs>
          <w:tab w:val="right" w:leader="dot" w:pos="3969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F1233">
        <w:rPr>
          <w:rFonts w:asciiTheme="minorHAnsi" w:hAnsiTheme="minorHAnsi" w:cstheme="minorHAnsi"/>
          <w:sz w:val="22"/>
          <w:szCs w:val="22"/>
        </w:rPr>
        <w:t>Ozn</w:t>
      </w:r>
      <w:r w:rsidR="00BF1233" w:rsidRPr="00BF1233">
        <w:rPr>
          <w:rFonts w:asciiTheme="minorHAnsi" w:hAnsiTheme="minorHAnsi" w:cstheme="minorHAnsi"/>
          <w:sz w:val="22"/>
          <w:szCs w:val="22"/>
        </w:rPr>
        <w:t>aczenie</w:t>
      </w:r>
      <w:r w:rsidRPr="00BF1233">
        <w:rPr>
          <w:rFonts w:asciiTheme="minorHAnsi" w:hAnsiTheme="minorHAnsi" w:cstheme="minorHAnsi"/>
          <w:sz w:val="22"/>
          <w:szCs w:val="22"/>
        </w:rPr>
        <w:t xml:space="preserve"> </w:t>
      </w:r>
      <w:r w:rsidR="00DB6B1D" w:rsidRPr="00BF1233">
        <w:rPr>
          <w:rFonts w:asciiTheme="minorHAnsi" w:hAnsiTheme="minorHAnsi" w:cstheme="minorHAnsi"/>
          <w:sz w:val="22"/>
          <w:szCs w:val="22"/>
        </w:rPr>
        <w:t>s</w:t>
      </w:r>
      <w:r w:rsidRPr="00BF1233">
        <w:rPr>
          <w:rFonts w:asciiTheme="minorHAnsi" w:hAnsiTheme="minorHAnsi" w:cstheme="minorHAnsi"/>
          <w:sz w:val="22"/>
          <w:szCs w:val="22"/>
        </w:rPr>
        <w:t>prawy</w:t>
      </w:r>
      <w:r w:rsidR="00DB6B1D" w:rsidRPr="00BF1233">
        <w:rPr>
          <w:rFonts w:asciiTheme="minorHAnsi" w:hAnsiTheme="minorHAnsi" w:cstheme="minorHAnsi"/>
          <w:sz w:val="22"/>
          <w:szCs w:val="22"/>
        </w:rPr>
        <w:t>: CKU.MK.261.4.2020</w:t>
      </w:r>
    </w:p>
    <w:p w14:paraId="616F8AF7" w14:textId="77777777" w:rsidR="00163A66" w:rsidRPr="00F15FB0" w:rsidRDefault="00163A66" w:rsidP="005F391B">
      <w:pPr>
        <w:pStyle w:val="Tytu"/>
        <w:tabs>
          <w:tab w:val="right" w:leader="dot" w:pos="3969"/>
        </w:tabs>
        <w:spacing w:line="276" w:lineRule="auto"/>
        <w:rPr>
          <w:rFonts w:asciiTheme="minorHAnsi" w:hAnsiTheme="minorHAnsi" w:cstheme="minorHAnsi"/>
          <w:sz w:val="36"/>
        </w:rPr>
      </w:pPr>
    </w:p>
    <w:p w14:paraId="42F3E1A4" w14:textId="77777777" w:rsidR="00860D25" w:rsidRDefault="00163A66" w:rsidP="005F391B">
      <w:pPr>
        <w:pStyle w:val="Tytu"/>
        <w:tabs>
          <w:tab w:val="right" w:leader="dot" w:pos="3969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15FB0">
        <w:rPr>
          <w:rFonts w:asciiTheme="minorHAnsi" w:hAnsiTheme="minorHAnsi" w:cstheme="minorHAnsi"/>
          <w:sz w:val="28"/>
          <w:szCs w:val="28"/>
        </w:rPr>
        <w:t xml:space="preserve">PROTOKÓŁ ODBIORU </w:t>
      </w:r>
    </w:p>
    <w:p w14:paraId="677501F9" w14:textId="77777777" w:rsidR="00860D25" w:rsidRPr="00860D25" w:rsidRDefault="00860D25" w:rsidP="005F391B">
      <w:pPr>
        <w:pStyle w:val="Tytu"/>
        <w:tabs>
          <w:tab w:val="right" w:leader="dot" w:pos="3969"/>
        </w:tabs>
        <w:spacing w:line="276" w:lineRule="auto"/>
        <w:rPr>
          <w:rFonts w:asciiTheme="minorHAnsi" w:hAnsiTheme="minorHAnsi" w:cstheme="minorHAnsi"/>
          <w:sz w:val="8"/>
          <w:szCs w:val="28"/>
        </w:rPr>
      </w:pPr>
    </w:p>
    <w:p w14:paraId="0F331DB2" w14:textId="24786DC2" w:rsidR="00163A66" w:rsidRPr="00F15FB0" w:rsidRDefault="00163A66" w:rsidP="005F391B">
      <w:pPr>
        <w:pStyle w:val="Tytu"/>
        <w:tabs>
          <w:tab w:val="right" w:leader="dot" w:pos="3969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15FB0">
        <w:rPr>
          <w:rFonts w:asciiTheme="minorHAnsi" w:hAnsiTheme="minorHAnsi" w:cstheme="minorHAnsi"/>
          <w:sz w:val="28"/>
          <w:szCs w:val="28"/>
        </w:rPr>
        <w:t>NR</w:t>
      </w:r>
      <w:r w:rsidR="001C6BC6" w:rsidRPr="00F15FB0">
        <w:rPr>
          <w:rFonts w:asciiTheme="minorHAnsi" w:hAnsiTheme="minorHAnsi" w:cstheme="minorHAnsi"/>
          <w:sz w:val="28"/>
          <w:szCs w:val="28"/>
        </w:rPr>
        <w:t xml:space="preserve"> </w:t>
      </w:r>
      <w:r w:rsidRPr="00F15FB0">
        <w:rPr>
          <w:rFonts w:asciiTheme="minorHAnsi" w:hAnsiTheme="minorHAnsi" w:cstheme="minorHAnsi"/>
          <w:b w:val="0"/>
          <w:sz w:val="28"/>
          <w:szCs w:val="28"/>
        </w:rPr>
        <w:t>…</w:t>
      </w:r>
      <w:r w:rsidR="00860D25">
        <w:rPr>
          <w:rFonts w:asciiTheme="minorHAnsi" w:hAnsiTheme="minorHAnsi" w:cstheme="minorHAnsi"/>
          <w:b w:val="0"/>
          <w:sz w:val="28"/>
          <w:szCs w:val="28"/>
        </w:rPr>
        <w:t>…..</w:t>
      </w:r>
      <w:r w:rsidRPr="00F15FB0">
        <w:rPr>
          <w:rFonts w:asciiTheme="minorHAnsi" w:hAnsiTheme="minorHAnsi" w:cstheme="minorHAnsi"/>
          <w:b w:val="0"/>
          <w:sz w:val="28"/>
          <w:szCs w:val="28"/>
        </w:rPr>
        <w:t>……</w:t>
      </w:r>
      <w:r w:rsidR="009B45F4" w:rsidRPr="00F15FB0">
        <w:rPr>
          <w:rFonts w:asciiTheme="minorHAnsi" w:hAnsiTheme="minorHAnsi" w:cstheme="minorHAnsi"/>
          <w:sz w:val="28"/>
          <w:szCs w:val="28"/>
        </w:rPr>
        <w:t>/O/20</w:t>
      </w:r>
      <w:r w:rsidR="001C6BC6" w:rsidRPr="00F15FB0">
        <w:rPr>
          <w:rFonts w:asciiTheme="minorHAnsi" w:hAnsiTheme="minorHAnsi" w:cstheme="minorHAnsi"/>
          <w:sz w:val="28"/>
          <w:szCs w:val="28"/>
        </w:rPr>
        <w:t>20</w:t>
      </w:r>
      <w:r w:rsidR="004A0EEB" w:rsidRPr="00F15FB0">
        <w:rPr>
          <w:rFonts w:asciiTheme="minorHAnsi" w:hAnsiTheme="minorHAnsi" w:cstheme="minorHAnsi"/>
          <w:sz w:val="28"/>
          <w:szCs w:val="28"/>
        </w:rPr>
        <w:t>-DSz.N</w:t>
      </w:r>
    </w:p>
    <w:p w14:paraId="3706E1B9" w14:textId="77777777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jc w:val="left"/>
        <w:rPr>
          <w:rFonts w:asciiTheme="minorHAnsi" w:hAnsiTheme="minorHAnsi" w:cstheme="minorHAnsi"/>
          <w:sz w:val="20"/>
        </w:rPr>
      </w:pPr>
    </w:p>
    <w:p w14:paraId="1E0E488E" w14:textId="2DC878E9" w:rsidR="00163A66" w:rsidRPr="00F15FB0" w:rsidRDefault="00451146" w:rsidP="005F391B">
      <w:pPr>
        <w:spacing w:after="0"/>
        <w:rPr>
          <w:rFonts w:cstheme="minorHAnsi"/>
        </w:rPr>
      </w:pPr>
      <w:r w:rsidRPr="00F15FB0">
        <w:rPr>
          <w:rFonts w:cstheme="minorHAnsi"/>
          <w:b/>
        </w:rPr>
        <w:t>U</w:t>
      </w:r>
      <w:r w:rsidR="00163A66" w:rsidRPr="00F15FB0">
        <w:rPr>
          <w:rFonts w:cstheme="minorHAnsi"/>
          <w:b/>
        </w:rPr>
        <w:t>sługi</w:t>
      </w:r>
      <w:r w:rsidRPr="00F15FB0">
        <w:rPr>
          <w:rFonts w:cstheme="minorHAnsi"/>
          <w:b/>
        </w:rPr>
        <w:t xml:space="preserve"> społecznej - Przeprowadzenia kursu</w:t>
      </w:r>
      <w:r w:rsidR="003C2F22" w:rsidRPr="00F15FB0">
        <w:rPr>
          <w:rFonts w:cstheme="minorHAnsi"/>
          <w:b/>
        </w:rPr>
        <w:t>……………………</w:t>
      </w:r>
      <w:r w:rsidR="00ED6255">
        <w:rPr>
          <w:rFonts w:cstheme="minorHAnsi"/>
          <w:b/>
        </w:rPr>
        <w:t>…………………………………………………………..</w:t>
      </w:r>
      <w:r w:rsidR="003C2F22" w:rsidRPr="00F15FB0">
        <w:rPr>
          <w:rFonts w:cstheme="minorHAnsi"/>
          <w:b/>
        </w:rPr>
        <w:t>…….</w:t>
      </w:r>
      <w:r w:rsidR="00ED6255">
        <w:rPr>
          <w:rFonts w:cstheme="minorHAnsi"/>
          <w:b/>
        </w:rPr>
        <w:t xml:space="preserve"> </w:t>
      </w:r>
      <w:r w:rsidRPr="00F15FB0">
        <w:rPr>
          <w:rFonts w:cstheme="minorHAnsi"/>
          <w:b/>
        </w:rPr>
        <w:t>w ramach projektu</w:t>
      </w:r>
      <w:r w:rsidR="007F1721" w:rsidRPr="00F15FB0">
        <w:rPr>
          <w:rFonts w:cstheme="minorHAnsi"/>
        </w:rPr>
        <w:t xml:space="preserve"> </w:t>
      </w:r>
      <w:r w:rsidR="007F1721" w:rsidRPr="00F15FB0">
        <w:rPr>
          <w:rFonts w:cstheme="minorHAnsi"/>
          <w:b/>
          <w:sz w:val="24"/>
          <w:szCs w:val="24"/>
          <w:lang w:eastAsia="ar-SA"/>
        </w:rPr>
        <w:t>„Dobra szkoła = dobry zawód, atrakcyjna praca”</w:t>
      </w:r>
      <w:r w:rsidR="007F1721" w:rsidRPr="00F15FB0">
        <w:rPr>
          <w:rFonts w:cstheme="minorHAnsi"/>
          <w:sz w:val="24"/>
          <w:szCs w:val="24"/>
          <w:lang w:eastAsia="ar-SA"/>
        </w:rPr>
        <w:t xml:space="preserve"> </w:t>
      </w:r>
      <w:r w:rsidRPr="00F15FB0">
        <w:rPr>
          <w:rFonts w:cstheme="minorHAnsi"/>
        </w:rPr>
        <w:t xml:space="preserve"> </w:t>
      </w:r>
      <w:r w:rsidR="00163A66" w:rsidRPr="00F15FB0">
        <w:rPr>
          <w:rFonts w:cstheme="minorHAnsi"/>
        </w:rPr>
        <w:t>wykonanej przez ……………………………………………………………</w:t>
      </w:r>
      <w:r w:rsidR="00ED6255">
        <w:rPr>
          <w:rFonts w:cstheme="minorHAnsi"/>
        </w:rPr>
        <w:t>……………………………………………………………………………………</w:t>
      </w:r>
      <w:r w:rsidR="00163A66" w:rsidRPr="00F15FB0">
        <w:rPr>
          <w:rFonts w:cstheme="minorHAnsi"/>
        </w:rPr>
        <w:t>………</w:t>
      </w:r>
      <w:r w:rsidR="00ED6255">
        <w:rPr>
          <w:rFonts w:cstheme="minorHAnsi"/>
        </w:rPr>
        <w:t>..</w:t>
      </w:r>
      <w:r w:rsidR="00E46CBE" w:rsidRPr="00F15FB0">
        <w:rPr>
          <w:rFonts w:cstheme="minorHAnsi"/>
        </w:rPr>
        <w:t xml:space="preserve"> w terminie…………………………………………………………………</w:t>
      </w:r>
      <w:r w:rsidR="00163A66" w:rsidRPr="00F15FB0">
        <w:rPr>
          <w:rFonts w:cstheme="minorHAnsi"/>
          <w:bCs/>
        </w:rPr>
        <w:t>na po</w:t>
      </w:r>
      <w:r w:rsidR="00AA3A35">
        <w:rPr>
          <w:rFonts w:cstheme="minorHAnsi"/>
          <w:bCs/>
        </w:rPr>
        <w:t xml:space="preserve">dstawie umowy nr </w:t>
      </w:r>
      <w:r w:rsidR="00ED6255">
        <w:rPr>
          <w:rFonts w:cstheme="minorHAnsi"/>
          <w:bCs/>
        </w:rPr>
        <w:t>……</w:t>
      </w:r>
      <w:r w:rsidR="00AA3A35">
        <w:rPr>
          <w:rFonts w:cstheme="minorHAnsi"/>
          <w:bCs/>
        </w:rPr>
        <w:t>……………………………. z </w:t>
      </w:r>
      <w:r w:rsidR="00163A66" w:rsidRPr="00F15FB0">
        <w:rPr>
          <w:rFonts w:cstheme="minorHAnsi"/>
          <w:bCs/>
        </w:rPr>
        <w:t xml:space="preserve">dnia ………………………. zawartej z Gminą Miasta Sopotu ul. T. Kościuszki 25/27, 81-704 Sopot reprezentowaną przez Aleksandrę Cięglewicz – Wachowiak – Dyrektora Centrum Kształcenia Ustawicznego ul. T. Kościuszki 22-24, 81-704 Sopot </w:t>
      </w:r>
    </w:p>
    <w:p w14:paraId="25023AF7" w14:textId="77777777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14:paraId="619CE53A" w14:textId="77777777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Komisja w składzie:</w:t>
      </w:r>
    </w:p>
    <w:p w14:paraId="5B12D78E" w14:textId="77777777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14:paraId="7CE45B97" w14:textId="77777777" w:rsidR="00163A66" w:rsidRPr="00F15FB0" w:rsidRDefault="00163A66" w:rsidP="005F391B">
      <w:pPr>
        <w:pStyle w:val="Tytu"/>
        <w:numPr>
          <w:ilvl w:val="0"/>
          <w:numId w:val="18"/>
        </w:numPr>
        <w:tabs>
          <w:tab w:val="left" w:leader="dot" w:pos="8789"/>
        </w:tabs>
        <w:spacing w:line="276" w:lineRule="auto"/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Przedstawiciel Zamawiającego.</w:t>
      </w: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5F9ABD78" w14:textId="77777777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left="-360"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14:paraId="4E638A1F" w14:textId="77777777" w:rsidR="00163A66" w:rsidRPr="00F15FB0" w:rsidRDefault="00163A66" w:rsidP="005F391B">
      <w:pPr>
        <w:pStyle w:val="Tytu"/>
        <w:numPr>
          <w:ilvl w:val="0"/>
          <w:numId w:val="18"/>
        </w:numPr>
        <w:tabs>
          <w:tab w:val="left" w:leader="dot" w:pos="8789"/>
        </w:tabs>
        <w:spacing w:line="276" w:lineRule="auto"/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Przedstawiciel Wykonawcy</w:t>
      </w: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5BB6A5D2" w14:textId="77777777" w:rsidR="00752D1A" w:rsidRPr="00F15FB0" w:rsidRDefault="00752D1A" w:rsidP="005F391B">
      <w:pPr>
        <w:pStyle w:val="Akapitzlis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044BF9" w14:textId="77777777" w:rsidR="00752D1A" w:rsidRPr="00F15FB0" w:rsidRDefault="00752D1A" w:rsidP="005F391B">
      <w:pPr>
        <w:pStyle w:val="Tytu"/>
        <w:numPr>
          <w:ilvl w:val="0"/>
          <w:numId w:val="18"/>
        </w:numPr>
        <w:tabs>
          <w:tab w:val="left" w:leader="dot" w:pos="8789"/>
        </w:tabs>
        <w:spacing w:line="276" w:lineRule="auto"/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Przedstawiciel Zespołu Szkół Handlowych (koordynator kursów)…………………………………………….</w:t>
      </w:r>
    </w:p>
    <w:p w14:paraId="04E34B67" w14:textId="77777777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ED06DE2" w14:textId="60594C24" w:rsidR="00163A66" w:rsidRPr="00F15FB0" w:rsidRDefault="00163A66" w:rsidP="005F391B">
      <w:pPr>
        <w:pStyle w:val="Tytu"/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dniu </w:t>
      </w:r>
      <w:r w:rsidR="00ED6255">
        <w:rPr>
          <w:rFonts w:asciiTheme="minorHAnsi" w:hAnsiTheme="minorHAnsi" w:cstheme="minorHAnsi"/>
          <w:b w:val="0"/>
          <w:bCs w:val="0"/>
          <w:sz w:val="22"/>
          <w:szCs w:val="22"/>
        </w:rPr>
        <w:t>_ _-_ _-_ _ _ _r.</w:t>
      </w: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Komisja po za</w:t>
      </w:r>
      <w:r w:rsidR="00752D1A"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poznaniu się z umową sprawdziła</w:t>
      </w:r>
      <w:r w:rsidR="00ED625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przedmiot zamówienia i </w:t>
      </w: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stwierdziła, że został on </w:t>
      </w:r>
      <w:r w:rsidR="00752D1A"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zrealizowany</w:t>
      </w: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zgodnie/niezgodnie z </w:t>
      </w:r>
      <w:r w:rsidR="00ED6255">
        <w:rPr>
          <w:rFonts w:asciiTheme="minorHAnsi" w:hAnsiTheme="minorHAnsi" w:cstheme="minorHAnsi"/>
          <w:b w:val="0"/>
          <w:bCs w:val="0"/>
          <w:sz w:val="22"/>
          <w:szCs w:val="22"/>
        </w:rPr>
        <w:t>umową oraz zgodnie/niezgodnie z </w:t>
      </w: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terminem przewidzianym umową.</w:t>
      </w:r>
    </w:p>
    <w:p w14:paraId="3D144B2C" w14:textId="77777777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left="-360"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E94A92E" w14:textId="77777777" w:rsidR="00163A66" w:rsidRPr="00F15FB0" w:rsidRDefault="00752D1A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Przedmiot zamówienia</w:t>
      </w:r>
      <w:r w:rsidR="00163A66"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przyjęto bez zastrzeżeń/z zastrzeżeniami</w:t>
      </w:r>
      <w:r w:rsidR="00163A66"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382B2D84" w14:textId="77777777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6B7DF8B1" w14:textId="77777777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5ABA930A" w14:textId="0B4477D9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6255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</w:t>
      </w: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............</w:t>
      </w:r>
    </w:p>
    <w:p w14:paraId="42A7C079" w14:textId="77777777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88FB3A1" w14:textId="77777777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Komisja stwierdziła następujące </w:t>
      </w:r>
      <w:r w:rsidR="00752D1A"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wady</w:t>
      </w: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7BEB00E0" w14:textId="77777777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018D85F8" w14:textId="77777777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2D59207C" w14:textId="77777777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16E9789A" w14:textId="77777777" w:rsidR="00DB6B1D" w:rsidRDefault="00DB6B1D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F400106" w14:textId="5B9024E6" w:rsidR="00163A66" w:rsidRPr="00F15FB0" w:rsidRDefault="00752D1A" w:rsidP="00ED6255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Wady</w:t>
      </w:r>
      <w:r w:rsidR="00163A66"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wykonawca zobowiązuje się usunąć do dnia</w:t>
      </w:r>
      <w:r w:rsidR="00DB6B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ED6255">
        <w:rPr>
          <w:rFonts w:asciiTheme="minorHAnsi" w:hAnsiTheme="minorHAnsi" w:cstheme="minorHAnsi"/>
          <w:b w:val="0"/>
          <w:bCs w:val="0"/>
          <w:sz w:val="22"/>
          <w:szCs w:val="22"/>
        </w:rPr>
        <w:t>_ _-_ _-_ _ _ _r.</w:t>
      </w:r>
    </w:p>
    <w:p w14:paraId="65742F90" w14:textId="77777777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B948939" w14:textId="77777777" w:rsidR="00DB6B1D" w:rsidRDefault="00DB6B1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b/>
          <w:bCs/>
        </w:rPr>
        <w:br w:type="page"/>
      </w:r>
    </w:p>
    <w:p w14:paraId="35518A85" w14:textId="204B15EB" w:rsidR="00163A66" w:rsidRPr="00F15FB0" w:rsidRDefault="00E46CBE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Komisja odebrała od Wykonawcy następujące dokumenty dot. realizacji przedmiotu umowy:</w:t>
      </w:r>
    </w:p>
    <w:p w14:paraId="143BD6AD" w14:textId="77777777" w:rsidR="00E46CBE" w:rsidRPr="00F15FB0" w:rsidRDefault="00E46CBE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1)………………………………………………………………………….</w:t>
      </w:r>
    </w:p>
    <w:p w14:paraId="56A773D4" w14:textId="77777777" w:rsidR="00E46CBE" w:rsidRPr="00F15FB0" w:rsidRDefault="00E46CBE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2)………………………………………………………………………….</w:t>
      </w:r>
    </w:p>
    <w:p w14:paraId="711362B4" w14:textId="77777777" w:rsidR="00E46CBE" w:rsidRPr="00F15FB0" w:rsidRDefault="00E46CBE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3)………………………………………………………………………….</w:t>
      </w:r>
    </w:p>
    <w:p w14:paraId="0FBE99AA" w14:textId="77777777" w:rsidR="00E46CBE" w:rsidRPr="00F15FB0" w:rsidRDefault="00E46CBE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4)………………………………………………………………………….</w:t>
      </w:r>
    </w:p>
    <w:p w14:paraId="1E19D56B" w14:textId="77777777" w:rsidR="00E46CBE" w:rsidRPr="00F15FB0" w:rsidRDefault="00E46CBE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5)………………………………………………………………………….</w:t>
      </w:r>
    </w:p>
    <w:p w14:paraId="601D285C" w14:textId="77777777" w:rsidR="00E46CBE" w:rsidRPr="00F15FB0" w:rsidRDefault="00E46CBE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6)………………………………………………………………………….</w:t>
      </w:r>
    </w:p>
    <w:p w14:paraId="59A23DFE" w14:textId="77777777" w:rsidR="00E46CBE" w:rsidRPr="00F15FB0" w:rsidRDefault="00E46CBE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7)………………………………………………………………………….</w:t>
      </w:r>
    </w:p>
    <w:p w14:paraId="40311AAE" w14:textId="77777777" w:rsidR="00163A66" w:rsidRPr="00F15FB0" w:rsidRDefault="00E46CBE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8)…………………………………………………………………………</w:t>
      </w:r>
    </w:p>
    <w:p w14:paraId="36D96425" w14:textId="77777777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42EF676" w14:textId="77777777" w:rsidR="00C36AEF" w:rsidRPr="00F15FB0" w:rsidRDefault="00C36AEF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ECEC6E1" w14:textId="77777777" w:rsidR="00C36AEF" w:rsidRPr="00F15FB0" w:rsidRDefault="00C36AEF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CE3BE9A" w14:textId="16A05D25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Podpisy członków Komisji:                                          ........................................</w:t>
      </w:r>
      <w:r w:rsidR="00860D25">
        <w:rPr>
          <w:rFonts w:asciiTheme="minorHAnsi" w:hAnsiTheme="minorHAnsi" w:cstheme="minorHAnsi"/>
          <w:b w:val="0"/>
          <w:bCs w:val="0"/>
          <w:sz w:val="22"/>
          <w:szCs w:val="22"/>
        </w:rPr>
        <w:t>, _ _-_ _-_ _ _ _r.</w:t>
      </w:r>
    </w:p>
    <w:p w14:paraId="5813E7A5" w14:textId="12D80152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left="-360"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                                                                          </w:t>
      </w:r>
      <w:r w:rsidR="00860D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</w:t>
      </w: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(miejscowość, data)</w:t>
      </w:r>
    </w:p>
    <w:p w14:paraId="0EAA8CA5" w14:textId="77777777" w:rsidR="00163A66" w:rsidRPr="00F15FB0" w:rsidRDefault="00163A66" w:rsidP="005F391B">
      <w:pPr>
        <w:pStyle w:val="Tytu"/>
        <w:numPr>
          <w:ilvl w:val="0"/>
          <w:numId w:val="19"/>
        </w:numPr>
        <w:tabs>
          <w:tab w:val="left" w:leader="dot" w:pos="8789"/>
        </w:tabs>
        <w:spacing w:line="276" w:lineRule="auto"/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..........................................................                               </w:t>
      </w:r>
    </w:p>
    <w:p w14:paraId="3FE25867" w14:textId="77777777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14:paraId="696645AD" w14:textId="77777777" w:rsidR="00163A66" w:rsidRPr="00F15FB0" w:rsidRDefault="00163A66" w:rsidP="005F391B">
      <w:pPr>
        <w:pStyle w:val="Tytu"/>
        <w:numPr>
          <w:ilvl w:val="0"/>
          <w:numId w:val="19"/>
        </w:numPr>
        <w:tabs>
          <w:tab w:val="left" w:leader="dot" w:pos="8789"/>
        </w:tabs>
        <w:spacing w:line="276" w:lineRule="auto"/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</w:t>
      </w:r>
    </w:p>
    <w:p w14:paraId="138BEB05" w14:textId="77777777" w:rsidR="00163A66" w:rsidRPr="00F15FB0" w:rsidRDefault="00163A66" w:rsidP="005F391B">
      <w:pPr>
        <w:pStyle w:val="Tytu"/>
        <w:tabs>
          <w:tab w:val="left" w:leader="dot" w:pos="8789"/>
        </w:tabs>
        <w:spacing w:line="276" w:lineRule="auto"/>
        <w:ind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14:paraId="79C3EB3D" w14:textId="77777777" w:rsidR="00163A66" w:rsidRPr="00F15FB0" w:rsidRDefault="00163A66" w:rsidP="00C22FB9">
      <w:pPr>
        <w:pStyle w:val="Tytu"/>
        <w:numPr>
          <w:ilvl w:val="0"/>
          <w:numId w:val="19"/>
        </w:numPr>
        <w:tabs>
          <w:tab w:val="left" w:leader="dot" w:pos="8789"/>
        </w:tabs>
        <w:spacing w:line="276" w:lineRule="auto"/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15FB0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</w:t>
      </w:r>
    </w:p>
    <w:sectPr w:rsidR="00163A66" w:rsidRPr="00F15FB0" w:rsidSect="00153E5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13" w:right="1418" w:bottom="1418" w:left="1418" w:header="340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1BA47" w14:textId="77777777" w:rsidR="00060BAD" w:rsidRDefault="00060BAD">
      <w:r>
        <w:separator/>
      </w:r>
    </w:p>
  </w:endnote>
  <w:endnote w:type="continuationSeparator" w:id="0">
    <w:p w14:paraId="78971222" w14:textId="77777777" w:rsidR="00060BAD" w:rsidRDefault="0006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E07C7" w14:textId="77777777" w:rsidR="00692016" w:rsidRDefault="00692016" w:rsidP="005F5AEE">
    <w:pPr>
      <w:ind w:left="-1134" w:right="-853"/>
      <w:jc w:val="right"/>
      <w:rPr>
        <w:sz w:val="14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B22D3B" wp14:editId="6F7DDA8A">
              <wp:simplePos x="0" y="0"/>
              <wp:positionH relativeFrom="page">
                <wp:posOffset>6892022</wp:posOffset>
              </wp:positionH>
              <wp:positionV relativeFrom="page">
                <wp:posOffset>7202885</wp:posOffset>
              </wp:positionV>
              <wp:extent cx="549910" cy="2183130"/>
              <wp:effectExtent l="0" t="0" r="0" b="0"/>
              <wp:wrapNone/>
              <wp:docPr id="1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991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8015D" w14:textId="3A335AF8" w:rsidR="00692016" w:rsidRPr="00C93BBD" w:rsidRDefault="0069201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C93BBD">
                            <w:rPr>
                              <w:rFonts w:ascii="Cambria" w:hAnsi="Cambria"/>
                            </w:rPr>
                            <w:t xml:space="preserve">Strona </w:t>
                          </w:r>
                          <w:r w:rsidRPr="00C93BBD">
                            <w:rPr>
                              <w:sz w:val="16"/>
                            </w:rPr>
                            <w:fldChar w:fldCharType="begin"/>
                          </w:r>
                          <w:r w:rsidRPr="00C93BBD"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 w:rsidRPr="00C93BBD">
                            <w:rPr>
                              <w:sz w:val="16"/>
                            </w:rPr>
                            <w:fldChar w:fldCharType="separate"/>
                          </w:r>
                          <w:r w:rsidR="002C1FB6" w:rsidRPr="002C1FB6">
                            <w:rPr>
                              <w:rFonts w:ascii="Cambria" w:hAnsi="Cambria"/>
                              <w:noProof/>
                              <w:sz w:val="28"/>
                              <w:szCs w:val="44"/>
                            </w:rPr>
                            <w:t>18</w:t>
                          </w:r>
                          <w:r w:rsidRPr="00C93BBD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B22D3B" id="Rectangle 11" o:spid="_x0000_s1026" style="position:absolute;left:0;text-align:left;margin-left:542.7pt;margin-top:567.15pt;width:43.3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43F8015D" w14:textId="3A335AF8" w:rsidR="00692016" w:rsidRPr="00C93BBD" w:rsidRDefault="0069201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C93BBD">
                      <w:rPr>
                        <w:rFonts w:ascii="Cambria" w:hAnsi="Cambria"/>
                      </w:rPr>
                      <w:t xml:space="preserve">Strona </w:t>
                    </w:r>
                    <w:r w:rsidRPr="00C93BBD">
                      <w:rPr>
                        <w:sz w:val="16"/>
                      </w:rPr>
                      <w:fldChar w:fldCharType="begin"/>
                    </w:r>
                    <w:r w:rsidRPr="00C93BBD">
                      <w:rPr>
                        <w:sz w:val="16"/>
                      </w:rPr>
                      <w:instrText xml:space="preserve"> PAGE    \* MERGEFORMAT </w:instrText>
                    </w:r>
                    <w:r w:rsidRPr="00C93BBD">
                      <w:rPr>
                        <w:sz w:val="16"/>
                      </w:rPr>
                      <w:fldChar w:fldCharType="separate"/>
                    </w:r>
                    <w:r w:rsidR="002C1FB6" w:rsidRPr="002C1FB6">
                      <w:rPr>
                        <w:rFonts w:ascii="Cambria" w:hAnsi="Cambria"/>
                        <w:noProof/>
                        <w:sz w:val="28"/>
                        <w:szCs w:val="44"/>
                      </w:rPr>
                      <w:t>18</w:t>
                    </w:r>
                    <w:r w:rsidRPr="00C93BBD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47BA9">
      <w:rPr>
        <w:sz w:val="14"/>
        <w:szCs w:val="18"/>
      </w:rPr>
      <w:t>________________________________________________________________________________________________</w:t>
    </w:r>
    <w:r>
      <w:rPr>
        <w:sz w:val="14"/>
        <w:szCs w:val="18"/>
      </w:rPr>
      <w:t>___________________________</w:t>
    </w:r>
    <w:r w:rsidRPr="00047BA9">
      <w:rPr>
        <w:sz w:val="14"/>
        <w:szCs w:val="18"/>
      </w:rPr>
      <w:t>_</w:t>
    </w:r>
    <w:r>
      <w:rPr>
        <w:sz w:val="14"/>
        <w:szCs w:val="18"/>
      </w:rPr>
      <w:t>____________</w:t>
    </w:r>
    <w:r w:rsidRPr="00047BA9">
      <w:rPr>
        <w:sz w:val="14"/>
        <w:szCs w:val="18"/>
      </w:rPr>
      <w:t>_</w:t>
    </w:r>
  </w:p>
  <w:p w14:paraId="574D0BF9" w14:textId="1A833DE0" w:rsidR="00692016" w:rsidRPr="005F5AEE" w:rsidRDefault="00692016" w:rsidP="005F5AEE">
    <w:pPr>
      <w:ind w:left="-1134" w:right="1415"/>
      <w:jc w:val="right"/>
      <w:rPr>
        <w:sz w:val="13"/>
        <w:szCs w:val="13"/>
      </w:rPr>
    </w:pPr>
    <w:r>
      <w:rPr>
        <w:rFonts w:eastAsia="Times New Roman" w:cstheme="minorHAnsi"/>
        <w:b/>
        <w:bCs/>
        <w:noProof/>
        <w:sz w:val="32"/>
        <w:szCs w:val="32"/>
        <w:lang w:eastAsia="pl-PL"/>
      </w:rPr>
      <w:drawing>
        <wp:anchor distT="0" distB="0" distL="114300" distR="114300" simplePos="0" relativeHeight="251666432" behindDoc="0" locked="0" layoutInCell="1" allowOverlap="1" wp14:anchorId="4A35E37B" wp14:editId="1064CF8F">
          <wp:simplePos x="0" y="0"/>
          <wp:positionH relativeFrom="column">
            <wp:posOffset>5249232</wp:posOffset>
          </wp:positionH>
          <wp:positionV relativeFrom="paragraph">
            <wp:posOffset>56756</wp:posOffset>
          </wp:positionV>
          <wp:extent cx="619125" cy="323850"/>
          <wp:effectExtent l="0" t="0" r="9525" b="0"/>
          <wp:wrapSquare wrapText="bothSides"/>
          <wp:docPr id="22" name="Obraz 22" descr="logo_CKU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KU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szCs w:val="18"/>
        <w:lang w:eastAsia="pl-PL"/>
      </w:rPr>
      <w:drawing>
        <wp:anchor distT="0" distB="0" distL="114300" distR="114300" simplePos="0" relativeHeight="251657216" behindDoc="0" locked="0" layoutInCell="1" allowOverlap="1" wp14:anchorId="067B6DAE" wp14:editId="482B5FB0">
          <wp:simplePos x="0" y="0"/>
          <wp:positionH relativeFrom="column">
            <wp:posOffset>4946015</wp:posOffset>
          </wp:positionH>
          <wp:positionV relativeFrom="paragraph">
            <wp:posOffset>12065</wp:posOffset>
          </wp:positionV>
          <wp:extent cx="193040" cy="353695"/>
          <wp:effectExtent l="19050" t="0" r="0" b="0"/>
          <wp:wrapSquare wrapText="bothSides"/>
          <wp:docPr id="23" name="skinLogoImg" descr="https://zshsopot.edupage.org/photos/skin/logo/thumbs/max1000x100trlogo_syg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nLogoImg" descr="https://zshsopot.edupage.org/photos/skin/logo/thumbs/max1000x100trlogo_sygne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0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302B49C" wp14:editId="59D79E0F">
          <wp:simplePos x="0" y="0"/>
          <wp:positionH relativeFrom="column">
            <wp:posOffset>5248910</wp:posOffset>
          </wp:positionH>
          <wp:positionV relativeFrom="paragraph">
            <wp:posOffset>57150</wp:posOffset>
          </wp:positionV>
          <wp:extent cx="534670" cy="295910"/>
          <wp:effectExtent l="19050" t="0" r="0" b="0"/>
          <wp:wrapSquare wrapText="bothSides"/>
          <wp:docPr id="24" name="Obraz 10" descr="E:\LOGO loga\LOGO CKU\logo-CKU-SOPOT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E:\LOGO loga\LOGO CKU\logo-CKU-SOPOT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29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0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3FD79A0A" wp14:editId="4D3D3D63">
          <wp:simplePos x="0" y="0"/>
          <wp:positionH relativeFrom="column">
            <wp:posOffset>5886450</wp:posOffset>
          </wp:positionH>
          <wp:positionV relativeFrom="paragraph">
            <wp:posOffset>50800</wp:posOffset>
          </wp:positionV>
          <wp:extent cx="390525" cy="308610"/>
          <wp:effectExtent l="19050" t="0" r="9525" b="0"/>
          <wp:wrapSquare wrapText="bothSides"/>
          <wp:docPr id="25" name="Obraz 25" descr="Sop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Sopot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C73">
      <w:rPr>
        <w:sz w:val="15"/>
        <w:szCs w:val="13"/>
      </w:rPr>
      <w:t xml:space="preserve">„Dobra szkoła = dobry zawód, atrakcyjna praca” - projekt współfinansowany ze środków Europejskiego Funduszu Społecznego </w:t>
    </w:r>
    <w:r w:rsidRPr="009A1C73">
      <w:rPr>
        <w:sz w:val="15"/>
        <w:szCs w:val="13"/>
      </w:rPr>
      <w:br/>
      <w:t>w ramach Regionalnego Programu Operacyjnego dla Województwa Pomorskiego na lata 2014-2020,</w:t>
    </w:r>
    <w:r w:rsidRPr="009A1C73">
      <w:rPr>
        <w:sz w:val="15"/>
        <w:szCs w:val="13"/>
      </w:rPr>
      <w:br/>
      <w:t>działanie 3.3. Edukacja zawodowa, poddziałanie 3.3.1. Jakość edukacji zawodowej, umowa nr RPPM.03.03.01-22-0009/16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86AEA" w14:textId="77777777" w:rsidR="00692016" w:rsidRDefault="00692016" w:rsidP="002757FC">
    <w:pPr>
      <w:ind w:left="-1134" w:right="-853"/>
      <w:jc w:val="right"/>
      <w:rPr>
        <w:sz w:val="14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00656D8" wp14:editId="7E3E721C">
              <wp:simplePos x="0" y="0"/>
              <wp:positionH relativeFrom="page">
                <wp:posOffset>6909515</wp:posOffset>
              </wp:positionH>
              <wp:positionV relativeFrom="page">
                <wp:posOffset>7611414</wp:posOffset>
              </wp:positionV>
              <wp:extent cx="549910" cy="1880316"/>
              <wp:effectExtent l="0" t="0" r="0" b="5715"/>
              <wp:wrapNone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9910" cy="18803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4BBF1" w14:textId="3AB2B815" w:rsidR="00692016" w:rsidRPr="00C93BBD" w:rsidRDefault="0069201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C93BBD">
                            <w:rPr>
                              <w:rFonts w:ascii="Cambria" w:hAnsi="Cambria"/>
                            </w:rPr>
                            <w:t xml:space="preserve">Strona </w:t>
                          </w:r>
                          <w:r w:rsidRPr="00C93BBD">
                            <w:rPr>
                              <w:sz w:val="16"/>
                            </w:rPr>
                            <w:fldChar w:fldCharType="begin"/>
                          </w:r>
                          <w:r w:rsidRPr="00C93BBD"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 w:rsidRPr="00C93BBD">
                            <w:rPr>
                              <w:sz w:val="16"/>
                            </w:rPr>
                            <w:fldChar w:fldCharType="separate"/>
                          </w:r>
                          <w:r w:rsidR="002C1FB6" w:rsidRPr="002C1FB6">
                            <w:rPr>
                              <w:rFonts w:ascii="Cambria" w:hAnsi="Cambria"/>
                              <w:noProof/>
                              <w:sz w:val="28"/>
                              <w:szCs w:val="44"/>
                            </w:rPr>
                            <w:t>1</w:t>
                          </w:r>
                          <w:r w:rsidRPr="00C93BBD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0656D8" id="Rectangle 12" o:spid="_x0000_s1027" style="position:absolute;left:0;text-align:left;margin-left:544.05pt;margin-top:599.3pt;width:43.3pt;height:14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2034BBF1" w14:textId="3AB2B815" w:rsidR="00692016" w:rsidRPr="00C93BBD" w:rsidRDefault="0069201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C93BBD">
                      <w:rPr>
                        <w:rFonts w:ascii="Cambria" w:hAnsi="Cambria"/>
                      </w:rPr>
                      <w:t xml:space="preserve">Strona </w:t>
                    </w:r>
                    <w:r w:rsidRPr="00C93BBD">
                      <w:rPr>
                        <w:sz w:val="16"/>
                      </w:rPr>
                      <w:fldChar w:fldCharType="begin"/>
                    </w:r>
                    <w:r w:rsidRPr="00C93BBD">
                      <w:rPr>
                        <w:sz w:val="16"/>
                      </w:rPr>
                      <w:instrText xml:space="preserve"> PAGE    \* MERGEFORMAT </w:instrText>
                    </w:r>
                    <w:r w:rsidRPr="00C93BBD">
                      <w:rPr>
                        <w:sz w:val="16"/>
                      </w:rPr>
                      <w:fldChar w:fldCharType="separate"/>
                    </w:r>
                    <w:r w:rsidR="002C1FB6" w:rsidRPr="002C1FB6">
                      <w:rPr>
                        <w:rFonts w:ascii="Cambria" w:hAnsi="Cambria"/>
                        <w:noProof/>
                        <w:sz w:val="28"/>
                        <w:szCs w:val="44"/>
                      </w:rPr>
                      <w:t>1</w:t>
                    </w:r>
                    <w:r w:rsidRPr="00C93BBD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0"/>
        <w:szCs w:val="18"/>
        <w:lang w:eastAsia="pl-PL"/>
      </w:rPr>
      <w:drawing>
        <wp:anchor distT="0" distB="0" distL="114300" distR="114300" simplePos="0" relativeHeight="251655168" behindDoc="0" locked="0" layoutInCell="1" allowOverlap="1" wp14:anchorId="3CAC8D9D" wp14:editId="42C19A2D">
          <wp:simplePos x="0" y="0"/>
          <wp:positionH relativeFrom="column">
            <wp:posOffset>5872480</wp:posOffset>
          </wp:positionH>
          <wp:positionV relativeFrom="paragraph">
            <wp:posOffset>288925</wp:posOffset>
          </wp:positionV>
          <wp:extent cx="390525" cy="308610"/>
          <wp:effectExtent l="0" t="0" r="9525" b="0"/>
          <wp:wrapSquare wrapText="bothSides"/>
          <wp:docPr id="27" name="Obraz 7" descr="Sop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Sopo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7BA9">
      <w:rPr>
        <w:sz w:val="14"/>
        <w:szCs w:val="18"/>
      </w:rPr>
      <w:t>________________________________________________________________________________________________</w:t>
    </w:r>
    <w:r>
      <w:rPr>
        <w:sz w:val="14"/>
        <w:szCs w:val="18"/>
      </w:rPr>
      <w:t>___________________________</w:t>
    </w:r>
    <w:r w:rsidRPr="00047BA9">
      <w:rPr>
        <w:sz w:val="14"/>
        <w:szCs w:val="18"/>
      </w:rPr>
      <w:t>_</w:t>
    </w:r>
    <w:r>
      <w:rPr>
        <w:sz w:val="14"/>
        <w:szCs w:val="18"/>
      </w:rPr>
      <w:t>____________</w:t>
    </w:r>
    <w:r w:rsidRPr="00047BA9">
      <w:rPr>
        <w:sz w:val="14"/>
        <w:szCs w:val="18"/>
      </w:rPr>
      <w:t>_</w:t>
    </w:r>
  </w:p>
  <w:p w14:paraId="195A6D73" w14:textId="77777777" w:rsidR="00692016" w:rsidRPr="00047BA9" w:rsidRDefault="00692016" w:rsidP="002757FC">
    <w:pPr>
      <w:ind w:left="-1134" w:right="1415"/>
      <w:jc w:val="right"/>
      <w:rPr>
        <w:sz w:val="13"/>
        <w:szCs w:val="13"/>
      </w:rPr>
    </w:pPr>
    <w:r>
      <w:rPr>
        <w:rFonts w:eastAsia="Times New Roman" w:cstheme="minorHAnsi"/>
        <w:b/>
        <w:bCs/>
        <w:noProof/>
        <w:sz w:val="32"/>
        <w:szCs w:val="32"/>
        <w:lang w:eastAsia="pl-PL"/>
      </w:rPr>
      <w:drawing>
        <wp:anchor distT="0" distB="0" distL="114300" distR="114300" simplePos="0" relativeHeight="251664384" behindDoc="0" locked="0" layoutInCell="1" allowOverlap="1" wp14:anchorId="18447788" wp14:editId="15AA6550">
          <wp:simplePos x="0" y="0"/>
          <wp:positionH relativeFrom="column">
            <wp:posOffset>5235575</wp:posOffset>
          </wp:positionH>
          <wp:positionV relativeFrom="paragraph">
            <wp:posOffset>36284</wp:posOffset>
          </wp:positionV>
          <wp:extent cx="619125" cy="323850"/>
          <wp:effectExtent l="0" t="0" r="9525" b="0"/>
          <wp:wrapSquare wrapText="bothSides"/>
          <wp:docPr id="28" name="Obraz 28" descr="logo_CKU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KU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szCs w:val="18"/>
        <w:lang w:eastAsia="pl-PL"/>
      </w:rPr>
      <w:drawing>
        <wp:anchor distT="0" distB="0" distL="114300" distR="114300" simplePos="0" relativeHeight="251654144" behindDoc="0" locked="0" layoutInCell="1" allowOverlap="1" wp14:anchorId="44FD7DC9" wp14:editId="4BCF6C0C">
          <wp:simplePos x="0" y="0"/>
          <wp:positionH relativeFrom="column">
            <wp:posOffset>4946015</wp:posOffset>
          </wp:positionH>
          <wp:positionV relativeFrom="paragraph">
            <wp:posOffset>12065</wp:posOffset>
          </wp:positionV>
          <wp:extent cx="193040" cy="353695"/>
          <wp:effectExtent l="19050" t="0" r="0" b="0"/>
          <wp:wrapSquare wrapText="bothSides"/>
          <wp:docPr id="29" name="skinLogoImg" descr="https://zshsopot.edupage.org/photos/skin/logo/thumbs/max1000x100trlogo_syg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nLogoImg" descr="https://zshsopot.edupage.org/photos/skin/logo/thumbs/max1000x100trlogo_sygnet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7BA9">
      <w:rPr>
        <w:sz w:val="10"/>
        <w:szCs w:val="18"/>
      </w:rPr>
      <w:br/>
    </w:r>
    <w:r w:rsidRPr="009A1C73">
      <w:rPr>
        <w:sz w:val="15"/>
        <w:szCs w:val="13"/>
      </w:rPr>
      <w:t xml:space="preserve">„Dobra szkoła = dobry zawód, atrakcyjna praca” - projekt współfinansowany ze środków Europejskiego Funduszu Społecznego </w:t>
    </w:r>
    <w:r w:rsidRPr="009A1C73">
      <w:rPr>
        <w:sz w:val="15"/>
        <w:szCs w:val="13"/>
      </w:rPr>
      <w:br/>
      <w:t>w ramach Regionalnego Programu Operacyjnego dla Województwa Pomorskiego na lata 2014-2020,</w:t>
    </w:r>
    <w:r w:rsidRPr="009A1C73">
      <w:rPr>
        <w:sz w:val="15"/>
        <w:szCs w:val="13"/>
      </w:rPr>
      <w:br/>
      <w:t>działanie 3.3. Edukacja zawodowa, poddziałanie 3.3.1. Jakość edukacji zawodowej, umowa nr RPPM.03.03.01-22-0009/16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09496" w14:textId="77777777" w:rsidR="00060BAD" w:rsidRDefault="00060BAD">
      <w:r>
        <w:separator/>
      </w:r>
    </w:p>
  </w:footnote>
  <w:footnote w:type="continuationSeparator" w:id="0">
    <w:p w14:paraId="2B6E5A19" w14:textId="77777777" w:rsidR="00060BAD" w:rsidRDefault="00060BAD">
      <w:r>
        <w:continuationSeparator/>
      </w:r>
    </w:p>
  </w:footnote>
  <w:footnote w:id="1">
    <w:p w14:paraId="7C64B905" w14:textId="595B19D1" w:rsidR="00692016" w:rsidRPr="00E13C98" w:rsidRDefault="00692016" w:rsidP="00931FA7">
      <w:pPr>
        <w:pStyle w:val="Tekstprzypisudolnego"/>
        <w:rPr>
          <w:rFonts w:asciiTheme="minorHAnsi" w:hAnsiTheme="minorHAnsi" w:cstheme="minorHAnsi"/>
          <w:sz w:val="18"/>
        </w:rPr>
      </w:pPr>
      <w:r w:rsidRPr="00E13C98">
        <w:rPr>
          <w:rStyle w:val="Odwoanieprzypisudolnego"/>
          <w:rFonts w:asciiTheme="minorHAnsi" w:hAnsiTheme="minorHAnsi" w:cstheme="minorHAnsi"/>
          <w:sz w:val="18"/>
        </w:rPr>
        <w:footnoteRef/>
      </w:r>
      <w:r w:rsidRPr="00E13C98">
        <w:rPr>
          <w:rFonts w:asciiTheme="minorHAnsi" w:hAnsiTheme="minorHAnsi" w:cstheme="minorHAnsi"/>
          <w:sz w:val="18"/>
        </w:rPr>
        <w:t xml:space="preserve"> Należy złożyć</w:t>
      </w:r>
      <w:r w:rsidRPr="004D45A9">
        <w:rPr>
          <w:rFonts w:asciiTheme="minorHAnsi" w:hAnsiTheme="minorHAnsi" w:cstheme="minorHAnsi"/>
          <w:b/>
          <w:sz w:val="18"/>
        </w:rPr>
        <w:t xml:space="preserve"> </w:t>
      </w:r>
      <w:r w:rsidRPr="004D45A9">
        <w:rPr>
          <w:rFonts w:asciiTheme="minorHAnsi" w:hAnsiTheme="minorHAnsi" w:cstheme="minorHAnsi"/>
          <w:b/>
          <w:sz w:val="18"/>
          <w:u w:val="single"/>
        </w:rPr>
        <w:t>jedno</w:t>
      </w:r>
      <w:r w:rsidRPr="004D45A9">
        <w:rPr>
          <w:rFonts w:asciiTheme="minorHAnsi" w:hAnsiTheme="minorHAnsi" w:cstheme="minorHAnsi"/>
          <w:sz w:val="18"/>
          <w:u w:val="single"/>
        </w:rPr>
        <w:t xml:space="preserve"> </w:t>
      </w:r>
      <w:r w:rsidRPr="004D45A9">
        <w:rPr>
          <w:rFonts w:asciiTheme="minorHAnsi" w:hAnsiTheme="minorHAnsi" w:cstheme="minorHAnsi"/>
          <w:b/>
          <w:sz w:val="18"/>
          <w:u w:val="single"/>
        </w:rPr>
        <w:t xml:space="preserve">oświadczenie do </w:t>
      </w:r>
      <w:r w:rsidRPr="00E13C98">
        <w:rPr>
          <w:rFonts w:asciiTheme="minorHAnsi" w:hAnsiTheme="minorHAnsi" w:cstheme="minorHAnsi"/>
          <w:b/>
          <w:sz w:val="18"/>
          <w:u w:val="single"/>
        </w:rPr>
        <w:t>wszystkich części zamówienia</w:t>
      </w:r>
    </w:p>
  </w:footnote>
  <w:footnote w:id="2">
    <w:p w14:paraId="6F70F501" w14:textId="77777777" w:rsidR="00692016" w:rsidRPr="00E13C98" w:rsidRDefault="00692016" w:rsidP="001A09DF">
      <w:pPr>
        <w:pStyle w:val="Tekstprzypisudolnego"/>
        <w:rPr>
          <w:rFonts w:asciiTheme="minorHAnsi" w:hAnsiTheme="minorHAnsi" w:cstheme="minorHAnsi"/>
          <w:sz w:val="18"/>
        </w:rPr>
      </w:pPr>
      <w:r w:rsidRPr="00E13C98">
        <w:rPr>
          <w:rStyle w:val="Odwoanieprzypisudolnego"/>
          <w:rFonts w:asciiTheme="minorHAnsi" w:hAnsiTheme="minorHAnsi" w:cstheme="minorHAnsi"/>
          <w:sz w:val="18"/>
        </w:rPr>
        <w:footnoteRef/>
      </w:r>
      <w:r w:rsidRPr="00E13C98">
        <w:rPr>
          <w:rFonts w:asciiTheme="minorHAnsi" w:hAnsiTheme="minorHAnsi" w:cstheme="minorHAnsi"/>
          <w:sz w:val="18"/>
        </w:rPr>
        <w:t xml:space="preserve"> </w:t>
      </w:r>
      <w:r w:rsidRPr="001817A7">
        <w:rPr>
          <w:rFonts w:asciiTheme="minorHAnsi" w:hAnsiTheme="minorHAnsi" w:cstheme="minorHAnsi"/>
          <w:b/>
          <w:sz w:val="18"/>
          <w:u w:val="single"/>
        </w:rPr>
        <w:t>Dla każdej części</w:t>
      </w:r>
      <w:r w:rsidRPr="00E13C98">
        <w:rPr>
          <w:rFonts w:asciiTheme="minorHAnsi" w:hAnsiTheme="minorHAnsi" w:cstheme="minorHAnsi"/>
          <w:sz w:val="18"/>
        </w:rPr>
        <w:t xml:space="preserve"> zamówienia należy złożyć </w:t>
      </w:r>
      <w:r w:rsidRPr="004D45A9">
        <w:rPr>
          <w:rFonts w:asciiTheme="minorHAnsi" w:hAnsiTheme="minorHAnsi" w:cstheme="minorHAnsi"/>
          <w:b/>
          <w:sz w:val="18"/>
          <w:u w:val="single"/>
        </w:rPr>
        <w:t>osobny wykaz trenerów</w:t>
      </w:r>
    </w:p>
  </w:footnote>
  <w:footnote w:id="3">
    <w:p w14:paraId="5B740FBD" w14:textId="77777777" w:rsidR="00692016" w:rsidRDefault="00692016" w:rsidP="001A09DF">
      <w:pPr>
        <w:pStyle w:val="Tekstprzypisudolnego"/>
      </w:pPr>
      <w:r w:rsidRPr="00E13C98">
        <w:rPr>
          <w:rStyle w:val="Odwoanieprzypisudolnego"/>
          <w:rFonts w:asciiTheme="minorHAnsi" w:hAnsiTheme="minorHAnsi" w:cstheme="minorHAnsi"/>
          <w:sz w:val="18"/>
        </w:rPr>
        <w:footnoteRef/>
      </w:r>
      <w:r w:rsidRPr="00E13C98">
        <w:rPr>
          <w:rFonts w:asciiTheme="minorHAnsi" w:hAnsiTheme="minorHAnsi" w:cstheme="minorHAnsi"/>
          <w:sz w:val="18"/>
        </w:rPr>
        <w:t xml:space="preserve"> Proszę wpisać </w:t>
      </w:r>
      <w:r w:rsidRPr="001817A7">
        <w:rPr>
          <w:rFonts w:asciiTheme="minorHAnsi" w:hAnsiTheme="minorHAnsi" w:cstheme="minorHAnsi"/>
          <w:b/>
          <w:sz w:val="18"/>
        </w:rPr>
        <w:t>nr części</w:t>
      </w:r>
      <w:r w:rsidRPr="00E13C98">
        <w:rPr>
          <w:rFonts w:asciiTheme="minorHAnsi" w:hAnsiTheme="minorHAnsi" w:cstheme="minorHAnsi"/>
          <w:sz w:val="18"/>
        </w:rPr>
        <w:t>, której dotyczy wykaz trenerów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67BE" w14:textId="77777777" w:rsidR="00692016" w:rsidRDefault="006920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77386575" wp14:editId="499935CF">
          <wp:simplePos x="0" y="0"/>
          <wp:positionH relativeFrom="page">
            <wp:posOffset>398145</wp:posOffset>
          </wp:positionH>
          <wp:positionV relativeFrom="page">
            <wp:posOffset>282575</wp:posOffset>
          </wp:positionV>
          <wp:extent cx="7019925" cy="752475"/>
          <wp:effectExtent l="19050" t="0" r="9525" b="0"/>
          <wp:wrapNone/>
          <wp:docPr id="2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AF8D" w14:textId="77777777" w:rsidR="00692016" w:rsidRDefault="006920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0" locked="0" layoutInCell="0" allowOverlap="1" wp14:anchorId="4168CAF1" wp14:editId="6C3E606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26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1" w15:restartNumberingAfterBreak="0">
    <w:nsid w:val="00F14252"/>
    <w:multiLevelType w:val="hybridMultilevel"/>
    <w:tmpl w:val="F1805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3FB7"/>
    <w:multiLevelType w:val="hybridMultilevel"/>
    <w:tmpl w:val="A6E6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903DA"/>
    <w:multiLevelType w:val="multilevel"/>
    <w:tmpl w:val="028E47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D471ACB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6313"/>
    <w:multiLevelType w:val="hybridMultilevel"/>
    <w:tmpl w:val="7938D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ECE6F812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857A70"/>
    <w:multiLevelType w:val="hybridMultilevel"/>
    <w:tmpl w:val="E78C6292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7" w15:restartNumberingAfterBreak="0">
    <w:nsid w:val="113A23BC"/>
    <w:multiLevelType w:val="hybridMultilevel"/>
    <w:tmpl w:val="17961530"/>
    <w:lvl w:ilvl="0" w:tplc="D286DE6A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25" w:hanging="360"/>
      </w:pPr>
    </w:lvl>
    <w:lvl w:ilvl="2" w:tplc="0415001B" w:tentative="1">
      <w:start w:val="1"/>
      <w:numFmt w:val="lowerRoman"/>
      <w:lvlText w:val="%3."/>
      <w:lvlJc w:val="right"/>
      <w:pPr>
        <w:ind w:left="7045" w:hanging="180"/>
      </w:pPr>
    </w:lvl>
    <w:lvl w:ilvl="3" w:tplc="0415000F" w:tentative="1">
      <w:start w:val="1"/>
      <w:numFmt w:val="decimal"/>
      <w:lvlText w:val="%4."/>
      <w:lvlJc w:val="left"/>
      <w:pPr>
        <w:ind w:left="7765" w:hanging="360"/>
      </w:pPr>
    </w:lvl>
    <w:lvl w:ilvl="4" w:tplc="04150019" w:tentative="1">
      <w:start w:val="1"/>
      <w:numFmt w:val="lowerLetter"/>
      <w:lvlText w:val="%5."/>
      <w:lvlJc w:val="left"/>
      <w:pPr>
        <w:ind w:left="8485" w:hanging="360"/>
      </w:pPr>
    </w:lvl>
    <w:lvl w:ilvl="5" w:tplc="0415001B" w:tentative="1">
      <w:start w:val="1"/>
      <w:numFmt w:val="lowerRoman"/>
      <w:lvlText w:val="%6."/>
      <w:lvlJc w:val="right"/>
      <w:pPr>
        <w:ind w:left="9205" w:hanging="180"/>
      </w:pPr>
    </w:lvl>
    <w:lvl w:ilvl="6" w:tplc="0415000F" w:tentative="1">
      <w:start w:val="1"/>
      <w:numFmt w:val="decimal"/>
      <w:lvlText w:val="%7."/>
      <w:lvlJc w:val="left"/>
      <w:pPr>
        <w:ind w:left="9925" w:hanging="360"/>
      </w:pPr>
    </w:lvl>
    <w:lvl w:ilvl="7" w:tplc="04150019" w:tentative="1">
      <w:start w:val="1"/>
      <w:numFmt w:val="lowerLetter"/>
      <w:lvlText w:val="%8."/>
      <w:lvlJc w:val="left"/>
      <w:pPr>
        <w:ind w:left="10645" w:hanging="360"/>
      </w:pPr>
    </w:lvl>
    <w:lvl w:ilvl="8" w:tplc="041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8" w15:restartNumberingAfterBreak="0">
    <w:nsid w:val="117E5543"/>
    <w:multiLevelType w:val="hybridMultilevel"/>
    <w:tmpl w:val="CB842682"/>
    <w:lvl w:ilvl="0" w:tplc="73D2B8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7027D"/>
    <w:multiLevelType w:val="hybridMultilevel"/>
    <w:tmpl w:val="5538C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1116D"/>
    <w:multiLevelType w:val="hybridMultilevel"/>
    <w:tmpl w:val="71EC0936"/>
    <w:lvl w:ilvl="0" w:tplc="7AEAE802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52C4D"/>
    <w:multiLevelType w:val="hybridMultilevel"/>
    <w:tmpl w:val="63A082F6"/>
    <w:lvl w:ilvl="0" w:tplc="AD341F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726192"/>
    <w:multiLevelType w:val="multilevel"/>
    <w:tmpl w:val="CD08271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1530FC"/>
    <w:multiLevelType w:val="hybridMultilevel"/>
    <w:tmpl w:val="04CEAA90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6" w15:restartNumberingAfterBreak="0">
    <w:nsid w:val="23757EDA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4721C"/>
    <w:multiLevelType w:val="multilevel"/>
    <w:tmpl w:val="1C683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9BC5A10"/>
    <w:multiLevelType w:val="hybridMultilevel"/>
    <w:tmpl w:val="ADCC1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C46AF"/>
    <w:multiLevelType w:val="multilevel"/>
    <w:tmpl w:val="C040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3A5144"/>
    <w:multiLevelType w:val="multilevel"/>
    <w:tmpl w:val="A714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5B5B94"/>
    <w:multiLevelType w:val="multilevel"/>
    <w:tmpl w:val="8FD2E6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6"/>
      <w:numFmt w:val="decimal"/>
      <w:lvlText w:val="18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5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ADD01C8"/>
    <w:multiLevelType w:val="multilevel"/>
    <w:tmpl w:val="7AD6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DBE6D7D"/>
    <w:multiLevelType w:val="hybridMultilevel"/>
    <w:tmpl w:val="11262204"/>
    <w:lvl w:ilvl="0" w:tplc="308A79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A7996"/>
    <w:multiLevelType w:val="hybridMultilevel"/>
    <w:tmpl w:val="4DAA078C"/>
    <w:lvl w:ilvl="0" w:tplc="E4844F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C4D62"/>
    <w:multiLevelType w:val="hybridMultilevel"/>
    <w:tmpl w:val="F27C323E"/>
    <w:lvl w:ilvl="0" w:tplc="17E2BC90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05D4A"/>
    <w:multiLevelType w:val="hybridMultilevel"/>
    <w:tmpl w:val="667E849A"/>
    <w:lvl w:ilvl="0" w:tplc="85D6F1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D4F5BAD"/>
    <w:multiLevelType w:val="multilevel"/>
    <w:tmpl w:val="B994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065EDC"/>
    <w:multiLevelType w:val="hybridMultilevel"/>
    <w:tmpl w:val="F23C83BE"/>
    <w:lvl w:ilvl="0" w:tplc="20E2D6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36785"/>
    <w:multiLevelType w:val="multilevel"/>
    <w:tmpl w:val="95C6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627504"/>
    <w:multiLevelType w:val="multilevel"/>
    <w:tmpl w:val="D5F6E6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6"/>
      <w:numFmt w:val="decimal"/>
      <w:lvlText w:val="18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6B6308C"/>
    <w:multiLevelType w:val="hybridMultilevel"/>
    <w:tmpl w:val="75A0E1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A3DC8"/>
    <w:multiLevelType w:val="hybridMultilevel"/>
    <w:tmpl w:val="B4908ACE"/>
    <w:lvl w:ilvl="0" w:tplc="33386854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259E1"/>
    <w:multiLevelType w:val="multilevel"/>
    <w:tmpl w:val="C502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D81C7E"/>
    <w:multiLevelType w:val="multilevel"/>
    <w:tmpl w:val="CC8A6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0D60B47"/>
    <w:multiLevelType w:val="hybridMultilevel"/>
    <w:tmpl w:val="9F483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07960"/>
    <w:multiLevelType w:val="hybridMultilevel"/>
    <w:tmpl w:val="750E3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95DA2"/>
    <w:multiLevelType w:val="hybridMultilevel"/>
    <w:tmpl w:val="42182674"/>
    <w:lvl w:ilvl="0" w:tplc="2DDA7684">
      <w:start w:val="2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D271411"/>
    <w:multiLevelType w:val="hybridMultilevel"/>
    <w:tmpl w:val="14A45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0"/>
  </w:num>
  <w:num w:numId="3">
    <w:abstractNumId w:val="27"/>
  </w:num>
  <w:num w:numId="4">
    <w:abstractNumId w:val="18"/>
  </w:num>
  <w:num w:numId="5">
    <w:abstractNumId w:val="38"/>
  </w:num>
  <w:num w:numId="6">
    <w:abstractNumId w:val="0"/>
  </w:num>
  <w:num w:numId="7">
    <w:abstractNumId w:val="42"/>
  </w:num>
  <w:num w:numId="8">
    <w:abstractNumId w:val="25"/>
  </w:num>
  <w:num w:numId="9">
    <w:abstractNumId w:val="16"/>
  </w:num>
  <w:num w:numId="10">
    <w:abstractNumId w:val="4"/>
  </w:num>
  <w:num w:numId="11">
    <w:abstractNumId w:val="2"/>
  </w:num>
  <w:num w:numId="12">
    <w:abstractNumId w:val="26"/>
  </w:num>
  <w:num w:numId="13">
    <w:abstractNumId w:val="15"/>
  </w:num>
  <w:num w:numId="14">
    <w:abstractNumId w:val="6"/>
  </w:num>
  <w:num w:numId="15">
    <w:abstractNumId w:val="32"/>
  </w:num>
  <w:num w:numId="16">
    <w:abstractNumId w:val="34"/>
  </w:num>
  <w:num w:numId="17">
    <w:abstractNumId w:val="5"/>
  </w:num>
  <w:num w:numId="18">
    <w:abstractNumId w:val="10"/>
  </w:num>
  <w:num w:numId="19">
    <w:abstractNumId w:val="11"/>
  </w:num>
  <w:num w:numId="20">
    <w:abstractNumId w:val="7"/>
  </w:num>
  <w:num w:numId="21">
    <w:abstractNumId w:val="8"/>
  </w:num>
  <w:num w:numId="22">
    <w:abstractNumId w:val="1"/>
  </w:num>
  <w:num w:numId="23">
    <w:abstractNumId w:val="41"/>
  </w:num>
  <w:num w:numId="24">
    <w:abstractNumId w:val="17"/>
  </w:num>
  <w:num w:numId="25">
    <w:abstractNumId w:val="13"/>
  </w:num>
  <w:num w:numId="26">
    <w:abstractNumId w:val="22"/>
  </w:num>
  <w:num w:numId="27">
    <w:abstractNumId w:val="28"/>
  </w:num>
  <w:num w:numId="28">
    <w:abstractNumId w:val="24"/>
  </w:num>
  <w:num w:numId="29">
    <w:abstractNumId w:val="33"/>
  </w:num>
  <w:num w:numId="30">
    <w:abstractNumId w:val="37"/>
  </w:num>
  <w:num w:numId="31">
    <w:abstractNumId w:val="20"/>
  </w:num>
  <w:num w:numId="32">
    <w:abstractNumId w:val="31"/>
  </w:num>
  <w:num w:numId="33">
    <w:abstractNumId w:val="21"/>
  </w:num>
  <w:num w:numId="34">
    <w:abstractNumId w:val="40"/>
  </w:num>
  <w:num w:numId="35">
    <w:abstractNumId w:val="3"/>
  </w:num>
  <w:num w:numId="36">
    <w:abstractNumId w:val="19"/>
  </w:num>
  <w:num w:numId="37">
    <w:abstractNumId w:val="9"/>
  </w:num>
  <w:num w:numId="38">
    <w:abstractNumId w:val="29"/>
  </w:num>
  <w:num w:numId="39">
    <w:abstractNumId w:val="39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3"/>
  </w:num>
  <w:num w:numId="43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35"/>
    <w:rsid w:val="0000610E"/>
    <w:rsid w:val="000140F3"/>
    <w:rsid w:val="0001531A"/>
    <w:rsid w:val="00016B34"/>
    <w:rsid w:val="000216D7"/>
    <w:rsid w:val="0002190B"/>
    <w:rsid w:val="00024362"/>
    <w:rsid w:val="00027491"/>
    <w:rsid w:val="00034A9A"/>
    <w:rsid w:val="000421A6"/>
    <w:rsid w:val="000425D7"/>
    <w:rsid w:val="00044BCC"/>
    <w:rsid w:val="00045888"/>
    <w:rsid w:val="00046E6A"/>
    <w:rsid w:val="00047BA9"/>
    <w:rsid w:val="00052D0C"/>
    <w:rsid w:val="00054A46"/>
    <w:rsid w:val="0005590C"/>
    <w:rsid w:val="00055A79"/>
    <w:rsid w:val="00055DB0"/>
    <w:rsid w:val="00056F73"/>
    <w:rsid w:val="00060BAD"/>
    <w:rsid w:val="00061A0A"/>
    <w:rsid w:val="00061F20"/>
    <w:rsid w:val="0006365B"/>
    <w:rsid w:val="00065173"/>
    <w:rsid w:val="00067E4C"/>
    <w:rsid w:val="0007145D"/>
    <w:rsid w:val="00080D83"/>
    <w:rsid w:val="00080E78"/>
    <w:rsid w:val="0008245D"/>
    <w:rsid w:val="00083119"/>
    <w:rsid w:val="00084615"/>
    <w:rsid w:val="00084FEE"/>
    <w:rsid w:val="00091489"/>
    <w:rsid w:val="000A0401"/>
    <w:rsid w:val="000A37DA"/>
    <w:rsid w:val="000A49C8"/>
    <w:rsid w:val="000A6354"/>
    <w:rsid w:val="000B03E5"/>
    <w:rsid w:val="000B0AA4"/>
    <w:rsid w:val="000B18C5"/>
    <w:rsid w:val="000B2B30"/>
    <w:rsid w:val="000B742F"/>
    <w:rsid w:val="000C029B"/>
    <w:rsid w:val="000C1991"/>
    <w:rsid w:val="000D0044"/>
    <w:rsid w:val="000D283E"/>
    <w:rsid w:val="000D6C7A"/>
    <w:rsid w:val="000E278A"/>
    <w:rsid w:val="000E610E"/>
    <w:rsid w:val="000F4366"/>
    <w:rsid w:val="000F4787"/>
    <w:rsid w:val="000F4D00"/>
    <w:rsid w:val="00107B58"/>
    <w:rsid w:val="00110D52"/>
    <w:rsid w:val="001111CB"/>
    <w:rsid w:val="00113CD8"/>
    <w:rsid w:val="001213C7"/>
    <w:rsid w:val="00123D19"/>
    <w:rsid w:val="00124D4A"/>
    <w:rsid w:val="001261D0"/>
    <w:rsid w:val="001265E5"/>
    <w:rsid w:val="00126AA2"/>
    <w:rsid w:val="001304E7"/>
    <w:rsid w:val="00130B23"/>
    <w:rsid w:val="00133886"/>
    <w:rsid w:val="001424E7"/>
    <w:rsid w:val="00145573"/>
    <w:rsid w:val="0014721E"/>
    <w:rsid w:val="0015002D"/>
    <w:rsid w:val="0015125E"/>
    <w:rsid w:val="001527D4"/>
    <w:rsid w:val="00153E55"/>
    <w:rsid w:val="00155ED2"/>
    <w:rsid w:val="00156632"/>
    <w:rsid w:val="00161B76"/>
    <w:rsid w:val="00161E4A"/>
    <w:rsid w:val="00163A66"/>
    <w:rsid w:val="00166401"/>
    <w:rsid w:val="00170931"/>
    <w:rsid w:val="00171070"/>
    <w:rsid w:val="001817A7"/>
    <w:rsid w:val="00182FD1"/>
    <w:rsid w:val="00183591"/>
    <w:rsid w:val="001848DF"/>
    <w:rsid w:val="00187242"/>
    <w:rsid w:val="00190F0C"/>
    <w:rsid w:val="001A09DF"/>
    <w:rsid w:val="001A19FB"/>
    <w:rsid w:val="001A37E1"/>
    <w:rsid w:val="001A3C0F"/>
    <w:rsid w:val="001A6CF5"/>
    <w:rsid w:val="001B210F"/>
    <w:rsid w:val="001B2F67"/>
    <w:rsid w:val="001B7FF7"/>
    <w:rsid w:val="001C0E2D"/>
    <w:rsid w:val="001C1863"/>
    <w:rsid w:val="001C30B3"/>
    <w:rsid w:val="001C6BC6"/>
    <w:rsid w:val="001C79D1"/>
    <w:rsid w:val="001D3C4D"/>
    <w:rsid w:val="001D6C76"/>
    <w:rsid w:val="001E2BB2"/>
    <w:rsid w:val="001E3363"/>
    <w:rsid w:val="001E3FEB"/>
    <w:rsid w:val="001E4125"/>
    <w:rsid w:val="001E4E9E"/>
    <w:rsid w:val="001F1999"/>
    <w:rsid w:val="001F3ACC"/>
    <w:rsid w:val="001F4FCC"/>
    <w:rsid w:val="001F5750"/>
    <w:rsid w:val="00203957"/>
    <w:rsid w:val="002041E6"/>
    <w:rsid w:val="00204F60"/>
    <w:rsid w:val="00205288"/>
    <w:rsid w:val="00207DC1"/>
    <w:rsid w:val="002151C3"/>
    <w:rsid w:val="00215918"/>
    <w:rsid w:val="00221663"/>
    <w:rsid w:val="00221B9C"/>
    <w:rsid w:val="00223FC7"/>
    <w:rsid w:val="002257B8"/>
    <w:rsid w:val="00226A11"/>
    <w:rsid w:val="002370D7"/>
    <w:rsid w:val="00241C1F"/>
    <w:rsid w:val="002425AE"/>
    <w:rsid w:val="00242C1A"/>
    <w:rsid w:val="0024376C"/>
    <w:rsid w:val="0024469F"/>
    <w:rsid w:val="00254FB6"/>
    <w:rsid w:val="00260C2D"/>
    <w:rsid w:val="00260E95"/>
    <w:rsid w:val="0026174A"/>
    <w:rsid w:val="00273B60"/>
    <w:rsid w:val="002757FC"/>
    <w:rsid w:val="00281BA4"/>
    <w:rsid w:val="002832F1"/>
    <w:rsid w:val="00284B10"/>
    <w:rsid w:val="00285523"/>
    <w:rsid w:val="00285685"/>
    <w:rsid w:val="002909B9"/>
    <w:rsid w:val="002921D3"/>
    <w:rsid w:val="002A37A1"/>
    <w:rsid w:val="002A4063"/>
    <w:rsid w:val="002A73BC"/>
    <w:rsid w:val="002B456D"/>
    <w:rsid w:val="002B6824"/>
    <w:rsid w:val="002C1114"/>
    <w:rsid w:val="002C1FB6"/>
    <w:rsid w:val="002C3CAD"/>
    <w:rsid w:val="002C512A"/>
    <w:rsid w:val="002C5917"/>
    <w:rsid w:val="002C5C25"/>
    <w:rsid w:val="002C6347"/>
    <w:rsid w:val="002D32A0"/>
    <w:rsid w:val="002D6BA7"/>
    <w:rsid w:val="002D6D67"/>
    <w:rsid w:val="002E1DB2"/>
    <w:rsid w:val="002E21D5"/>
    <w:rsid w:val="002E4F3A"/>
    <w:rsid w:val="002E6FB1"/>
    <w:rsid w:val="002E6FFF"/>
    <w:rsid w:val="002E749F"/>
    <w:rsid w:val="002F4602"/>
    <w:rsid w:val="002F60F4"/>
    <w:rsid w:val="0030106E"/>
    <w:rsid w:val="00302920"/>
    <w:rsid w:val="00307CFC"/>
    <w:rsid w:val="00313C74"/>
    <w:rsid w:val="00315901"/>
    <w:rsid w:val="00317DAD"/>
    <w:rsid w:val="00320AAC"/>
    <w:rsid w:val="00325198"/>
    <w:rsid w:val="00331E44"/>
    <w:rsid w:val="00332386"/>
    <w:rsid w:val="00333168"/>
    <w:rsid w:val="003340C8"/>
    <w:rsid w:val="00335640"/>
    <w:rsid w:val="003364A9"/>
    <w:rsid w:val="0035324E"/>
    <w:rsid w:val="0035342E"/>
    <w:rsid w:val="003543D8"/>
    <w:rsid w:val="0035482A"/>
    <w:rsid w:val="0035522E"/>
    <w:rsid w:val="00357AED"/>
    <w:rsid w:val="003619F2"/>
    <w:rsid w:val="00364F35"/>
    <w:rsid w:val="00365246"/>
    <w:rsid w:val="00365820"/>
    <w:rsid w:val="00366243"/>
    <w:rsid w:val="00367718"/>
    <w:rsid w:val="00374DC0"/>
    <w:rsid w:val="00376021"/>
    <w:rsid w:val="00380A69"/>
    <w:rsid w:val="00390E36"/>
    <w:rsid w:val="00395BDC"/>
    <w:rsid w:val="003A30F1"/>
    <w:rsid w:val="003A70EC"/>
    <w:rsid w:val="003B08C8"/>
    <w:rsid w:val="003B1812"/>
    <w:rsid w:val="003B45A0"/>
    <w:rsid w:val="003C0DC9"/>
    <w:rsid w:val="003C2078"/>
    <w:rsid w:val="003C2F22"/>
    <w:rsid w:val="003C554F"/>
    <w:rsid w:val="003E31A4"/>
    <w:rsid w:val="003E38D3"/>
    <w:rsid w:val="003E3FC6"/>
    <w:rsid w:val="003E40D8"/>
    <w:rsid w:val="003F4A7B"/>
    <w:rsid w:val="0040149C"/>
    <w:rsid w:val="00402439"/>
    <w:rsid w:val="00404C32"/>
    <w:rsid w:val="00407806"/>
    <w:rsid w:val="00412B63"/>
    <w:rsid w:val="00414478"/>
    <w:rsid w:val="0041692D"/>
    <w:rsid w:val="0042144C"/>
    <w:rsid w:val="00424379"/>
    <w:rsid w:val="004316D7"/>
    <w:rsid w:val="004321ED"/>
    <w:rsid w:val="00441421"/>
    <w:rsid w:val="0044766A"/>
    <w:rsid w:val="00451146"/>
    <w:rsid w:val="004518F4"/>
    <w:rsid w:val="00453E4D"/>
    <w:rsid w:val="00453F26"/>
    <w:rsid w:val="004600BE"/>
    <w:rsid w:val="00462468"/>
    <w:rsid w:val="00466A3C"/>
    <w:rsid w:val="00466A72"/>
    <w:rsid w:val="00473935"/>
    <w:rsid w:val="004745E8"/>
    <w:rsid w:val="0047466A"/>
    <w:rsid w:val="00477324"/>
    <w:rsid w:val="00481E69"/>
    <w:rsid w:val="00492BD3"/>
    <w:rsid w:val="0049350B"/>
    <w:rsid w:val="00494F72"/>
    <w:rsid w:val="00495515"/>
    <w:rsid w:val="004965E9"/>
    <w:rsid w:val="004A0EEB"/>
    <w:rsid w:val="004A3669"/>
    <w:rsid w:val="004A4401"/>
    <w:rsid w:val="004A4BFF"/>
    <w:rsid w:val="004A5476"/>
    <w:rsid w:val="004A5D0B"/>
    <w:rsid w:val="004A7745"/>
    <w:rsid w:val="004A7A2F"/>
    <w:rsid w:val="004B2C7F"/>
    <w:rsid w:val="004B2D42"/>
    <w:rsid w:val="004B51B6"/>
    <w:rsid w:val="004B58D3"/>
    <w:rsid w:val="004B629E"/>
    <w:rsid w:val="004B70BD"/>
    <w:rsid w:val="004C0BF7"/>
    <w:rsid w:val="004C432A"/>
    <w:rsid w:val="004C4472"/>
    <w:rsid w:val="004C588E"/>
    <w:rsid w:val="004D41F1"/>
    <w:rsid w:val="004D45A9"/>
    <w:rsid w:val="004D6B80"/>
    <w:rsid w:val="004E2E46"/>
    <w:rsid w:val="004E3233"/>
    <w:rsid w:val="004E352F"/>
    <w:rsid w:val="004E7E9D"/>
    <w:rsid w:val="00500266"/>
    <w:rsid w:val="005009E3"/>
    <w:rsid w:val="00501282"/>
    <w:rsid w:val="00502B9C"/>
    <w:rsid w:val="005163C5"/>
    <w:rsid w:val="0051680B"/>
    <w:rsid w:val="00516E61"/>
    <w:rsid w:val="00517289"/>
    <w:rsid w:val="00520C4D"/>
    <w:rsid w:val="0052111D"/>
    <w:rsid w:val="00521C76"/>
    <w:rsid w:val="00527677"/>
    <w:rsid w:val="00534CFE"/>
    <w:rsid w:val="005354BB"/>
    <w:rsid w:val="005426DA"/>
    <w:rsid w:val="00542DE5"/>
    <w:rsid w:val="00543BF8"/>
    <w:rsid w:val="00550350"/>
    <w:rsid w:val="00556B73"/>
    <w:rsid w:val="00561FCC"/>
    <w:rsid w:val="00567D0A"/>
    <w:rsid w:val="0057227F"/>
    <w:rsid w:val="005725EE"/>
    <w:rsid w:val="005760A9"/>
    <w:rsid w:val="005766D7"/>
    <w:rsid w:val="005806E5"/>
    <w:rsid w:val="0058187C"/>
    <w:rsid w:val="00590D1F"/>
    <w:rsid w:val="00590DB6"/>
    <w:rsid w:val="00594464"/>
    <w:rsid w:val="00594906"/>
    <w:rsid w:val="00595501"/>
    <w:rsid w:val="005956BD"/>
    <w:rsid w:val="005B10A5"/>
    <w:rsid w:val="005B4D21"/>
    <w:rsid w:val="005B4ED6"/>
    <w:rsid w:val="005B506B"/>
    <w:rsid w:val="005B5EB3"/>
    <w:rsid w:val="005C108A"/>
    <w:rsid w:val="005C45A7"/>
    <w:rsid w:val="005C51BC"/>
    <w:rsid w:val="005D191B"/>
    <w:rsid w:val="005D26B5"/>
    <w:rsid w:val="005D520A"/>
    <w:rsid w:val="005D5B0E"/>
    <w:rsid w:val="005E1BB7"/>
    <w:rsid w:val="005F202C"/>
    <w:rsid w:val="005F30C8"/>
    <w:rsid w:val="005F391B"/>
    <w:rsid w:val="005F5AEE"/>
    <w:rsid w:val="005F6988"/>
    <w:rsid w:val="005F74A2"/>
    <w:rsid w:val="00601C3C"/>
    <w:rsid w:val="00605110"/>
    <w:rsid w:val="00605FC3"/>
    <w:rsid w:val="0060623B"/>
    <w:rsid w:val="00614033"/>
    <w:rsid w:val="0061406F"/>
    <w:rsid w:val="00614396"/>
    <w:rsid w:val="00621CAB"/>
    <w:rsid w:val="00622781"/>
    <w:rsid w:val="00625124"/>
    <w:rsid w:val="006407FD"/>
    <w:rsid w:val="00640BFF"/>
    <w:rsid w:val="00643806"/>
    <w:rsid w:val="00644AC9"/>
    <w:rsid w:val="00645528"/>
    <w:rsid w:val="00645EAD"/>
    <w:rsid w:val="00646C81"/>
    <w:rsid w:val="00651539"/>
    <w:rsid w:val="00651F74"/>
    <w:rsid w:val="006540B4"/>
    <w:rsid w:val="00661345"/>
    <w:rsid w:val="006635DB"/>
    <w:rsid w:val="00665A44"/>
    <w:rsid w:val="00673961"/>
    <w:rsid w:val="00677AE6"/>
    <w:rsid w:val="00685959"/>
    <w:rsid w:val="00692016"/>
    <w:rsid w:val="0069458E"/>
    <w:rsid w:val="00694AC5"/>
    <w:rsid w:val="0069621B"/>
    <w:rsid w:val="00697101"/>
    <w:rsid w:val="006A5B79"/>
    <w:rsid w:val="006B1BF8"/>
    <w:rsid w:val="006B30E8"/>
    <w:rsid w:val="006B370B"/>
    <w:rsid w:val="006B4267"/>
    <w:rsid w:val="006B51D0"/>
    <w:rsid w:val="006C2740"/>
    <w:rsid w:val="006D0216"/>
    <w:rsid w:val="006D4945"/>
    <w:rsid w:val="006D54A0"/>
    <w:rsid w:val="006E0568"/>
    <w:rsid w:val="006E05AA"/>
    <w:rsid w:val="006E105C"/>
    <w:rsid w:val="006E13CE"/>
    <w:rsid w:val="006E31CA"/>
    <w:rsid w:val="006F209E"/>
    <w:rsid w:val="006F4E67"/>
    <w:rsid w:val="006F5A9A"/>
    <w:rsid w:val="006F7178"/>
    <w:rsid w:val="00701371"/>
    <w:rsid w:val="00705E22"/>
    <w:rsid w:val="0070706E"/>
    <w:rsid w:val="00707F6B"/>
    <w:rsid w:val="007100CE"/>
    <w:rsid w:val="00710770"/>
    <w:rsid w:val="00711347"/>
    <w:rsid w:val="00711FAB"/>
    <w:rsid w:val="00716412"/>
    <w:rsid w:val="0072309E"/>
    <w:rsid w:val="00727F94"/>
    <w:rsid w:val="00731566"/>
    <w:rsid w:val="007326FF"/>
    <w:rsid w:val="007337EB"/>
    <w:rsid w:val="007339DF"/>
    <w:rsid w:val="00737F92"/>
    <w:rsid w:val="00742BE1"/>
    <w:rsid w:val="00745D18"/>
    <w:rsid w:val="00752D1A"/>
    <w:rsid w:val="00755CAC"/>
    <w:rsid w:val="00756651"/>
    <w:rsid w:val="00760A78"/>
    <w:rsid w:val="007640A9"/>
    <w:rsid w:val="007643BB"/>
    <w:rsid w:val="00766A17"/>
    <w:rsid w:val="007717CA"/>
    <w:rsid w:val="00773491"/>
    <w:rsid w:val="007739D0"/>
    <w:rsid w:val="00773D6A"/>
    <w:rsid w:val="0077431F"/>
    <w:rsid w:val="00774F0B"/>
    <w:rsid w:val="00776530"/>
    <w:rsid w:val="00776713"/>
    <w:rsid w:val="00776A59"/>
    <w:rsid w:val="007806FE"/>
    <w:rsid w:val="00781D62"/>
    <w:rsid w:val="0078278B"/>
    <w:rsid w:val="00784533"/>
    <w:rsid w:val="00784C6A"/>
    <w:rsid w:val="00790171"/>
    <w:rsid w:val="00791E8E"/>
    <w:rsid w:val="00795408"/>
    <w:rsid w:val="007A0020"/>
    <w:rsid w:val="007A0109"/>
    <w:rsid w:val="007A0D0B"/>
    <w:rsid w:val="007A33D6"/>
    <w:rsid w:val="007A3995"/>
    <w:rsid w:val="007A4EED"/>
    <w:rsid w:val="007B1E50"/>
    <w:rsid w:val="007B2500"/>
    <w:rsid w:val="007C2103"/>
    <w:rsid w:val="007C529C"/>
    <w:rsid w:val="007C60CA"/>
    <w:rsid w:val="007C701E"/>
    <w:rsid w:val="007D3825"/>
    <w:rsid w:val="007D3F68"/>
    <w:rsid w:val="007D5EB1"/>
    <w:rsid w:val="007D61D6"/>
    <w:rsid w:val="007D7E14"/>
    <w:rsid w:val="007D7E58"/>
    <w:rsid w:val="007E039F"/>
    <w:rsid w:val="007E1B19"/>
    <w:rsid w:val="007E4E3F"/>
    <w:rsid w:val="007E691B"/>
    <w:rsid w:val="007E6FE9"/>
    <w:rsid w:val="007E7B17"/>
    <w:rsid w:val="007F1721"/>
    <w:rsid w:val="007F22EF"/>
    <w:rsid w:val="007F2CFE"/>
    <w:rsid w:val="007F2D16"/>
    <w:rsid w:val="007F3623"/>
    <w:rsid w:val="007F3922"/>
    <w:rsid w:val="007F6BAE"/>
    <w:rsid w:val="007F7601"/>
    <w:rsid w:val="00801EBC"/>
    <w:rsid w:val="00802FBD"/>
    <w:rsid w:val="00805E76"/>
    <w:rsid w:val="00810CB1"/>
    <w:rsid w:val="0081291B"/>
    <w:rsid w:val="00812E48"/>
    <w:rsid w:val="00814914"/>
    <w:rsid w:val="00821F65"/>
    <w:rsid w:val="008225B7"/>
    <w:rsid w:val="008268CC"/>
    <w:rsid w:val="00827311"/>
    <w:rsid w:val="00834BB4"/>
    <w:rsid w:val="00835187"/>
    <w:rsid w:val="008430C3"/>
    <w:rsid w:val="00860D25"/>
    <w:rsid w:val="00861DD6"/>
    <w:rsid w:val="00862DBF"/>
    <w:rsid w:val="008648AD"/>
    <w:rsid w:val="008677DB"/>
    <w:rsid w:val="00873501"/>
    <w:rsid w:val="00874D7F"/>
    <w:rsid w:val="00876326"/>
    <w:rsid w:val="0088262F"/>
    <w:rsid w:val="0088403D"/>
    <w:rsid w:val="008848A5"/>
    <w:rsid w:val="00884E3F"/>
    <w:rsid w:val="00885DEF"/>
    <w:rsid w:val="00891547"/>
    <w:rsid w:val="00894352"/>
    <w:rsid w:val="008945D9"/>
    <w:rsid w:val="008A1596"/>
    <w:rsid w:val="008A27ED"/>
    <w:rsid w:val="008B5198"/>
    <w:rsid w:val="008C0261"/>
    <w:rsid w:val="008C0949"/>
    <w:rsid w:val="008C1A95"/>
    <w:rsid w:val="008C5429"/>
    <w:rsid w:val="008C5BB8"/>
    <w:rsid w:val="008C7536"/>
    <w:rsid w:val="008D644C"/>
    <w:rsid w:val="008E29E6"/>
    <w:rsid w:val="008E5032"/>
    <w:rsid w:val="008E69AC"/>
    <w:rsid w:val="0090152F"/>
    <w:rsid w:val="009051D7"/>
    <w:rsid w:val="009054DC"/>
    <w:rsid w:val="009101D5"/>
    <w:rsid w:val="009107AD"/>
    <w:rsid w:val="00914C25"/>
    <w:rsid w:val="00916500"/>
    <w:rsid w:val="00926D5C"/>
    <w:rsid w:val="00931CAC"/>
    <w:rsid w:val="00931DFC"/>
    <w:rsid w:val="00931FA7"/>
    <w:rsid w:val="00935F49"/>
    <w:rsid w:val="009436EF"/>
    <w:rsid w:val="00943CB2"/>
    <w:rsid w:val="00952DDE"/>
    <w:rsid w:val="00963BAF"/>
    <w:rsid w:val="00964098"/>
    <w:rsid w:val="009649FD"/>
    <w:rsid w:val="00964CA8"/>
    <w:rsid w:val="009673A6"/>
    <w:rsid w:val="00971A69"/>
    <w:rsid w:val="0098225D"/>
    <w:rsid w:val="0098320F"/>
    <w:rsid w:val="00983D85"/>
    <w:rsid w:val="00984E5E"/>
    <w:rsid w:val="00986BCC"/>
    <w:rsid w:val="00987306"/>
    <w:rsid w:val="009901D1"/>
    <w:rsid w:val="00990325"/>
    <w:rsid w:val="00997271"/>
    <w:rsid w:val="009A0656"/>
    <w:rsid w:val="009A1C73"/>
    <w:rsid w:val="009A1F55"/>
    <w:rsid w:val="009B08D3"/>
    <w:rsid w:val="009B1591"/>
    <w:rsid w:val="009B230A"/>
    <w:rsid w:val="009B3937"/>
    <w:rsid w:val="009B45F4"/>
    <w:rsid w:val="009B4E6C"/>
    <w:rsid w:val="009B6149"/>
    <w:rsid w:val="009C3B23"/>
    <w:rsid w:val="009C4366"/>
    <w:rsid w:val="009C6078"/>
    <w:rsid w:val="009C7C46"/>
    <w:rsid w:val="009D426F"/>
    <w:rsid w:val="009D5B0E"/>
    <w:rsid w:val="009D69DA"/>
    <w:rsid w:val="009D71C1"/>
    <w:rsid w:val="009D7FA2"/>
    <w:rsid w:val="009E154F"/>
    <w:rsid w:val="009E6B69"/>
    <w:rsid w:val="009E700C"/>
    <w:rsid w:val="009F016B"/>
    <w:rsid w:val="009F251F"/>
    <w:rsid w:val="009F2CF0"/>
    <w:rsid w:val="009F4775"/>
    <w:rsid w:val="00A00523"/>
    <w:rsid w:val="00A01164"/>
    <w:rsid w:val="00A016BC"/>
    <w:rsid w:val="00A024B2"/>
    <w:rsid w:val="00A04690"/>
    <w:rsid w:val="00A059B5"/>
    <w:rsid w:val="00A10B1E"/>
    <w:rsid w:val="00A17049"/>
    <w:rsid w:val="00A208FC"/>
    <w:rsid w:val="00A20A7D"/>
    <w:rsid w:val="00A265D0"/>
    <w:rsid w:val="00A2737C"/>
    <w:rsid w:val="00A27950"/>
    <w:rsid w:val="00A33549"/>
    <w:rsid w:val="00A40DD3"/>
    <w:rsid w:val="00A40E9F"/>
    <w:rsid w:val="00A41284"/>
    <w:rsid w:val="00A42632"/>
    <w:rsid w:val="00A465C7"/>
    <w:rsid w:val="00A46AE4"/>
    <w:rsid w:val="00A4744C"/>
    <w:rsid w:val="00A50006"/>
    <w:rsid w:val="00A534A1"/>
    <w:rsid w:val="00A53CAA"/>
    <w:rsid w:val="00A53F7B"/>
    <w:rsid w:val="00A54B66"/>
    <w:rsid w:val="00A54F3B"/>
    <w:rsid w:val="00A55DCF"/>
    <w:rsid w:val="00A612EE"/>
    <w:rsid w:val="00A61604"/>
    <w:rsid w:val="00A62735"/>
    <w:rsid w:val="00A701EB"/>
    <w:rsid w:val="00A73CA7"/>
    <w:rsid w:val="00A73D7A"/>
    <w:rsid w:val="00A76B23"/>
    <w:rsid w:val="00A77145"/>
    <w:rsid w:val="00A81D27"/>
    <w:rsid w:val="00A82AF9"/>
    <w:rsid w:val="00A8311B"/>
    <w:rsid w:val="00A84B08"/>
    <w:rsid w:val="00A84F86"/>
    <w:rsid w:val="00A86502"/>
    <w:rsid w:val="00A9144A"/>
    <w:rsid w:val="00A9377B"/>
    <w:rsid w:val="00AA3A35"/>
    <w:rsid w:val="00AA4C7F"/>
    <w:rsid w:val="00AA7350"/>
    <w:rsid w:val="00AC01F6"/>
    <w:rsid w:val="00AC2E19"/>
    <w:rsid w:val="00AD00F4"/>
    <w:rsid w:val="00AD1EFE"/>
    <w:rsid w:val="00AD28E5"/>
    <w:rsid w:val="00AD6B83"/>
    <w:rsid w:val="00AE0F9D"/>
    <w:rsid w:val="00AE1680"/>
    <w:rsid w:val="00AE2208"/>
    <w:rsid w:val="00AE2432"/>
    <w:rsid w:val="00AE39DC"/>
    <w:rsid w:val="00AE4640"/>
    <w:rsid w:val="00AE4996"/>
    <w:rsid w:val="00AF6F37"/>
    <w:rsid w:val="00B01F08"/>
    <w:rsid w:val="00B03FC3"/>
    <w:rsid w:val="00B06A13"/>
    <w:rsid w:val="00B14ED1"/>
    <w:rsid w:val="00B151D2"/>
    <w:rsid w:val="00B16E8F"/>
    <w:rsid w:val="00B27115"/>
    <w:rsid w:val="00B30014"/>
    <w:rsid w:val="00B303B7"/>
    <w:rsid w:val="00B30401"/>
    <w:rsid w:val="00B31CF9"/>
    <w:rsid w:val="00B321A5"/>
    <w:rsid w:val="00B33999"/>
    <w:rsid w:val="00B340C9"/>
    <w:rsid w:val="00B42FA3"/>
    <w:rsid w:val="00B47423"/>
    <w:rsid w:val="00B5074D"/>
    <w:rsid w:val="00B6637D"/>
    <w:rsid w:val="00B728D8"/>
    <w:rsid w:val="00B72AB8"/>
    <w:rsid w:val="00B759C3"/>
    <w:rsid w:val="00B77243"/>
    <w:rsid w:val="00B77C0E"/>
    <w:rsid w:val="00B77D8C"/>
    <w:rsid w:val="00B8176D"/>
    <w:rsid w:val="00B8668C"/>
    <w:rsid w:val="00B948DC"/>
    <w:rsid w:val="00B95203"/>
    <w:rsid w:val="00B966B1"/>
    <w:rsid w:val="00B97118"/>
    <w:rsid w:val="00BA066B"/>
    <w:rsid w:val="00BA4827"/>
    <w:rsid w:val="00BB212A"/>
    <w:rsid w:val="00BB4689"/>
    <w:rsid w:val="00BB6CDF"/>
    <w:rsid w:val="00BB6F21"/>
    <w:rsid w:val="00BB719D"/>
    <w:rsid w:val="00BB76D0"/>
    <w:rsid w:val="00BB7805"/>
    <w:rsid w:val="00BB7BE5"/>
    <w:rsid w:val="00BC0F61"/>
    <w:rsid w:val="00BC11FE"/>
    <w:rsid w:val="00BC2DF1"/>
    <w:rsid w:val="00BC363C"/>
    <w:rsid w:val="00BC53A7"/>
    <w:rsid w:val="00BD0151"/>
    <w:rsid w:val="00BD2266"/>
    <w:rsid w:val="00BD46C5"/>
    <w:rsid w:val="00BD5DE9"/>
    <w:rsid w:val="00BD7339"/>
    <w:rsid w:val="00BE06CC"/>
    <w:rsid w:val="00BE140F"/>
    <w:rsid w:val="00BE25DF"/>
    <w:rsid w:val="00BE4533"/>
    <w:rsid w:val="00BE4E3D"/>
    <w:rsid w:val="00BE77A6"/>
    <w:rsid w:val="00BE78C1"/>
    <w:rsid w:val="00BE79F1"/>
    <w:rsid w:val="00BF1233"/>
    <w:rsid w:val="00BF2068"/>
    <w:rsid w:val="00BF6575"/>
    <w:rsid w:val="00C038C8"/>
    <w:rsid w:val="00C04B25"/>
    <w:rsid w:val="00C06554"/>
    <w:rsid w:val="00C07F1B"/>
    <w:rsid w:val="00C14D11"/>
    <w:rsid w:val="00C16A35"/>
    <w:rsid w:val="00C22FB9"/>
    <w:rsid w:val="00C25A40"/>
    <w:rsid w:val="00C25F3A"/>
    <w:rsid w:val="00C2695D"/>
    <w:rsid w:val="00C26A06"/>
    <w:rsid w:val="00C30555"/>
    <w:rsid w:val="00C30857"/>
    <w:rsid w:val="00C313F6"/>
    <w:rsid w:val="00C3311E"/>
    <w:rsid w:val="00C33346"/>
    <w:rsid w:val="00C34FBC"/>
    <w:rsid w:val="00C36AEF"/>
    <w:rsid w:val="00C37DCC"/>
    <w:rsid w:val="00C40890"/>
    <w:rsid w:val="00C42FB4"/>
    <w:rsid w:val="00C4493D"/>
    <w:rsid w:val="00C45275"/>
    <w:rsid w:val="00C45EDF"/>
    <w:rsid w:val="00C5002B"/>
    <w:rsid w:val="00C51AFB"/>
    <w:rsid w:val="00C51D19"/>
    <w:rsid w:val="00C55097"/>
    <w:rsid w:val="00C55245"/>
    <w:rsid w:val="00C57A01"/>
    <w:rsid w:val="00C600CC"/>
    <w:rsid w:val="00C60A61"/>
    <w:rsid w:val="00C62C24"/>
    <w:rsid w:val="00C63147"/>
    <w:rsid w:val="00C635B6"/>
    <w:rsid w:val="00C635EC"/>
    <w:rsid w:val="00C63678"/>
    <w:rsid w:val="00C65941"/>
    <w:rsid w:val="00C6799D"/>
    <w:rsid w:val="00C7367B"/>
    <w:rsid w:val="00C77DAC"/>
    <w:rsid w:val="00C847BF"/>
    <w:rsid w:val="00C852DA"/>
    <w:rsid w:val="00C856C3"/>
    <w:rsid w:val="00C868BD"/>
    <w:rsid w:val="00C878F1"/>
    <w:rsid w:val="00C9022A"/>
    <w:rsid w:val="00C90B39"/>
    <w:rsid w:val="00C93BBD"/>
    <w:rsid w:val="00CA2860"/>
    <w:rsid w:val="00CA48DF"/>
    <w:rsid w:val="00CB0608"/>
    <w:rsid w:val="00CB3A55"/>
    <w:rsid w:val="00CB3A7E"/>
    <w:rsid w:val="00CC2802"/>
    <w:rsid w:val="00CC46D9"/>
    <w:rsid w:val="00CC537A"/>
    <w:rsid w:val="00CC7E6F"/>
    <w:rsid w:val="00CE005B"/>
    <w:rsid w:val="00CF2269"/>
    <w:rsid w:val="00CF4D27"/>
    <w:rsid w:val="00CF711C"/>
    <w:rsid w:val="00CF7ACF"/>
    <w:rsid w:val="00D00656"/>
    <w:rsid w:val="00D017B1"/>
    <w:rsid w:val="00D02933"/>
    <w:rsid w:val="00D0361A"/>
    <w:rsid w:val="00D0560D"/>
    <w:rsid w:val="00D06878"/>
    <w:rsid w:val="00D07783"/>
    <w:rsid w:val="00D11F88"/>
    <w:rsid w:val="00D1552E"/>
    <w:rsid w:val="00D17105"/>
    <w:rsid w:val="00D201EF"/>
    <w:rsid w:val="00D305EC"/>
    <w:rsid w:val="00D30ADD"/>
    <w:rsid w:val="00D32D95"/>
    <w:rsid w:val="00D347C3"/>
    <w:rsid w:val="00D43A0D"/>
    <w:rsid w:val="00D46867"/>
    <w:rsid w:val="00D526F3"/>
    <w:rsid w:val="00D53996"/>
    <w:rsid w:val="00D543B8"/>
    <w:rsid w:val="00D64A00"/>
    <w:rsid w:val="00D651F8"/>
    <w:rsid w:val="00D71881"/>
    <w:rsid w:val="00D74650"/>
    <w:rsid w:val="00D814F0"/>
    <w:rsid w:val="00D85B07"/>
    <w:rsid w:val="00D874C9"/>
    <w:rsid w:val="00D91B7E"/>
    <w:rsid w:val="00D9580D"/>
    <w:rsid w:val="00DA2034"/>
    <w:rsid w:val="00DA2EDA"/>
    <w:rsid w:val="00DA52C0"/>
    <w:rsid w:val="00DB6B1D"/>
    <w:rsid w:val="00DC17F1"/>
    <w:rsid w:val="00DC733E"/>
    <w:rsid w:val="00DC7C8D"/>
    <w:rsid w:val="00DD1D9C"/>
    <w:rsid w:val="00DD6D7A"/>
    <w:rsid w:val="00DF2620"/>
    <w:rsid w:val="00DF57BE"/>
    <w:rsid w:val="00E032FA"/>
    <w:rsid w:val="00E06500"/>
    <w:rsid w:val="00E07E47"/>
    <w:rsid w:val="00E13507"/>
    <w:rsid w:val="00E13942"/>
    <w:rsid w:val="00E13C98"/>
    <w:rsid w:val="00E209A7"/>
    <w:rsid w:val="00E26915"/>
    <w:rsid w:val="00E26FE4"/>
    <w:rsid w:val="00E2706F"/>
    <w:rsid w:val="00E35945"/>
    <w:rsid w:val="00E3765E"/>
    <w:rsid w:val="00E41375"/>
    <w:rsid w:val="00E42D4E"/>
    <w:rsid w:val="00E46CBE"/>
    <w:rsid w:val="00E51EB8"/>
    <w:rsid w:val="00E56035"/>
    <w:rsid w:val="00E57060"/>
    <w:rsid w:val="00E62868"/>
    <w:rsid w:val="00E63212"/>
    <w:rsid w:val="00E634BB"/>
    <w:rsid w:val="00E63886"/>
    <w:rsid w:val="00E64624"/>
    <w:rsid w:val="00E653FF"/>
    <w:rsid w:val="00E67EC8"/>
    <w:rsid w:val="00E73530"/>
    <w:rsid w:val="00E7464A"/>
    <w:rsid w:val="00E74F33"/>
    <w:rsid w:val="00E773C0"/>
    <w:rsid w:val="00E77B07"/>
    <w:rsid w:val="00E80C2C"/>
    <w:rsid w:val="00E8337C"/>
    <w:rsid w:val="00E836CF"/>
    <w:rsid w:val="00E84175"/>
    <w:rsid w:val="00E87616"/>
    <w:rsid w:val="00E87FB7"/>
    <w:rsid w:val="00E91700"/>
    <w:rsid w:val="00E928A5"/>
    <w:rsid w:val="00E93C27"/>
    <w:rsid w:val="00EA5C16"/>
    <w:rsid w:val="00EA6A2F"/>
    <w:rsid w:val="00EA797F"/>
    <w:rsid w:val="00EB13ED"/>
    <w:rsid w:val="00EB2ABB"/>
    <w:rsid w:val="00EC04DE"/>
    <w:rsid w:val="00EC3D5C"/>
    <w:rsid w:val="00EC640B"/>
    <w:rsid w:val="00EC6F9B"/>
    <w:rsid w:val="00EC7399"/>
    <w:rsid w:val="00ED03C6"/>
    <w:rsid w:val="00ED3EA0"/>
    <w:rsid w:val="00ED5A45"/>
    <w:rsid w:val="00ED6255"/>
    <w:rsid w:val="00EE10A5"/>
    <w:rsid w:val="00EE2C9A"/>
    <w:rsid w:val="00EF000D"/>
    <w:rsid w:val="00EF15AB"/>
    <w:rsid w:val="00EF4D2F"/>
    <w:rsid w:val="00EF6AA4"/>
    <w:rsid w:val="00F01BD8"/>
    <w:rsid w:val="00F03FA8"/>
    <w:rsid w:val="00F04E6A"/>
    <w:rsid w:val="00F05C7A"/>
    <w:rsid w:val="00F112F2"/>
    <w:rsid w:val="00F15FB0"/>
    <w:rsid w:val="00F2329A"/>
    <w:rsid w:val="00F31769"/>
    <w:rsid w:val="00F339BB"/>
    <w:rsid w:val="00F35178"/>
    <w:rsid w:val="00F36F4C"/>
    <w:rsid w:val="00F40707"/>
    <w:rsid w:val="00F40FBE"/>
    <w:rsid w:val="00F450A1"/>
    <w:rsid w:val="00F51E37"/>
    <w:rsid w:val="00F52FE2"/>
    <w:rsid w:val="00F53577"/>
    <w:rsid w:val="00F53B2D"/>
    <w:rsid w:val="00F53DC2"/>
    <w:rsid w:val="00F545A3"/>
    <w:rsid w:val="00F56444"/>
    <w:rsid w:val="00F6166F"/>
    <w:rsid w:val="00F6201C"/>
    <w:rsid w:val="00F66A42"/>
    <w:rsid w:val="00F753CB"/>
    <w:rsid w:val="00F7585D"/>
    <w:rsid w:val="00F83003"/>
    <w:rsid w:val="00F8536E"/>
    <w:rsid w:val="00F85420"/>
    <w:rsid w:val="00F90C85"/>
    <w:rsid w:val="00F940DB"/>
    <w:rsid w:val="00F9628A"/>
    <w:rsid w:val="00FA3585"/>
    <w:rsid w:val="00FA3FA9"/>
    <w:rsid w:val="00FA51F0"/>
    <w:rsid w:val="00FA7BED"/>
    <w:rsid w:val="00FA7C8F"/>
    <w:rsid w:val="00FB0F02"/>
    <w:rsid w:val="00FB440F"/>
    <w:rsid w:val="00FB5706"/>
    <w:rsid w:val="00FC176A"/>
    <w:rsid w:val="00FC4558"/>
    <w:rsid w:val="00FC459E"/>
    <w:rsid w:val="00FC5D73"/>
    <w:rsid w:val="00FD1B19"/>
    <w:rsid w:val="00FD2576"/>
    <w:rsid w:val="00FD52C7"/>
    <w:rsid w:val="00FD5AC2"/>
    <w:rsid w:val="00FD5CD3"/>
    <w:rsid w:val="00FE7FF4"/>
    <w:rsid w:val="00FF0A05"/>
    <w:rsid w:val="00FF2354"/>
    <w:rsid w:val="00FF3F4D"/>
    <w:rsid w:val="00FF423C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D37E7"/>
  <w15:docId w15:val="{9389A6CB-C781-43D0-A0B8-7B414EE2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3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C2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4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1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759C3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14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140F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901D1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iPriority w:val="99"/>
    <w:unhideWhenUsed/>
    <w:rsid w:val="005F5AEE"/>
    <w:rPr>
      <w:rFonts w:eastAsia="Times New Roman" w:cs="Times New Roman"/>
      <w:bCs w:val="0"/>
      <w:iCs w:val="0"/>
      <w:szCs w:val="22"/>
      <w:lang w:val="pl-PL"/>
    </w:rPr>
  </w:style>
  <w:style w:type="character" w:styleId="Hipercze">
    <w:name w:val="Hyperlink"/>
    <w:basedOn w:val="Domylnaczcionkaakapitu"/>
    <w:uiPriority w:val="99"/>
    <w:unhideWhenUsed/>
    <w:rsid w:val="00550350"/>
    <w:rPr>
      <w:color w:val="0000FF"/>
      <w:u w:val="single"/>
    </w:rPr>
  </w:style>
  <w:style w:type="paragraph" w:styleId="Akapitzlist">
    <w:name w:val="List Paragraph"/>
    <w:aliases w:val="Lista punktowana1,Lista punktowana2,Lista punktowana3,List bullet"/>
    <w:basedOn w:val="Normalny"/>
    <w:link w:val="AkapitzlistZnak"/>
    <w:uiPriority w:val="34"/>
    <w:qFormat/>
    <w:rsid w:val="005503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B3A7E"/>
    <w:pPr>
      <w:spacing w:after="0" w:line="360" w:lineRule="auto"/>
      <w:ind w:left="720" w:hanging="72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A7E"/>
    <w:rPr>
      <w:rFonts w:ascii="Arial" w:hAnsi="Arial"/>
      <w:color w:val="000000"/>
      <w:szCs w:val="24"/>
      <w:lang w:eastAsia="en-US"/>
    </w:rPr>
  </w:style>
  <w:style w:type="paragraph" w:customStyle="1" w:styleId="Tretekstu">
    <w:name w:val="Treść tekstu"/>
    <w:basedOn w:val="Normalny"/>
    <w:qFormat/>
    <w:rsid w:val="00CB3A7E"/>
    <w:pPr>
      <w:suppressAutoHyphens/>
      <w:spacing w:after="120" w:line="360" w:lineRule="auto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759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59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B759C3"/>
    <w:rPr>
      <w:rFonts w:ascii="Arial" w:hAnsi="Arial"/>
      <w:sz w:val="24"/>
      <w:lang w:eastAsia="en-US"/>
    </w:rPr>
  </w:style>
  <w:style w:type="paragraph" w:styleId="Tekstprzypisudolnego">
    <w:name w:val="footnote text"/>
    <w:basedOn w:val="Normalny"/>
    <w:link w:val="TekstprzypisudolnegoZnak"/>
    <w:rsid w:val="00B7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59C3"/>
  </w:style>
  <w:style w:type="paragraph" w:customStyle="1" w:styleId="normaltableau">
    <w:name w:val="normal_tableau"/>
    <w:basedOn w:val="Normalny"/>
    <w:rsid w:val="00B759C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ormalnyWeb">
    <w:name w:val="Normal (Web)"/>
    <w:basedOn w:val="Normalny"/>
    <w:uiPriority w:val="99"/>
    <w:unhideWhenUsed/>
    <w:rsid w:val="00B7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59C3"/>
    <w:rPr>
      <w:b/>
      <w:bCs/>
    </w:rPr>
  </w:style>
  <w:style w:type="character" w:customStyle="1" w:styleId="AkapitzlistZnak">
    <w:name w:val="Akapit z listą Znak"/>
    <w:aliases w:val="Lista punktowana1 Znak,Lista punktowana2 Znak,Lista punktowana3 Znak,List bullet Znak"/>
    <w:link w:val="Akapitzlist"/>
    <w:uiPriority w:val="34"/>
    <w:qFormat/>
    <w:rsid w:val="00B759C3"/>
    <w:rPr>
      <w:sz w:val="24"/>
      <w:szCs w:val="24"/>
    </w:rPr>
  </w:style>
  <w:style w:type="table" w:styleId="Tabela-Siatka">
    <w:name w:val="Table Grid"/>
    <w:basedOn w:val="Standardowy"/>
    <w:uiPriority w:val="59"/>
    <w:rsid w:val="00B759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01371"/>
  </w:style>
  <w:style w:type="paragraph" w:styleId="Zwykytekst">
    <w:name w:val="Plain Text"/>
    <w:basedOn w:val="Normalny"/>
    <w:link w:val="ZwykytekstZnak"/>
    <w:unhideWhenUsed/>
    <w:rsid w:val="007013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01371"/>
    <w:rPr>
      <w:rFonts w:ascii="Courier New" w:hAnsi="Courier New"/>
    </w:rPr>
  </w:style>
  <w:style w:type="paragraph" w:customStyle="1" w:styleId="Default">
    <w:name w:val="Default"/>
    <w:rsid w:val="0070137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70137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024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rsid w:val="00952D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2DDE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952DDE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BB6CD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4745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63A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63A66"/>
    <w:rPr>
      <w:b/>
      <w:bCs/>
      <w:sz w:val="48"/>
      <w:szCs w:val="24"/>
    </w:rPr>
  </w:style>
  <w:style w:type="character" w:customStyle="1" w:styleId="Nagwek1Znak">
    <w:name w:val="Nagłówek 1 Znak"/>
    <w:basedOn w:val="Domylnaczcionkaakapitu"/>
    <w:link w:val="Nagwek1"/>
    <w:rsid w:val="00BC2D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font8">
    <w:name w:val="font_8"/>
    <w:basedOn w:val="Normalny"/>
    <w:rsid w:val="000B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481E69"/>
    <w:rPr>
      <w:color w:val="000080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31C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1265E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265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265E5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6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65E5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usopot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do@ckusopot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file/download/11713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ojektyckusopo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nadziejko@gci.gdyni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acz\AppData\Local\Microsoft\Windows\INetCache\Content.Outlook\YO5WPW9K\331%20Dobra%20szko&#322;a%20firmowy%20kolor%20pion%2017022017%20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2E083-E471-4B45-9831-4183DB56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 Dobra szkoła firmowy kolor pion 17022017 ok</Template>
  <TotalTime>520</TotalTime>
  <Pages>1</Pages>
  <Words>10344</Words>
  <Characters>62069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M.Kopacz</dc:creator>
  <cp:lastModifiedBy>Sylwia</cp:lastModifiedBy>
  <cp:revision>64</cp:revision>
  <cp:lastPrinted>2020-02-27T10:21:00Z</cp:lastPrinted>
  <dcterms:created xsi:type="dcterms:W3CDTF">2020-02-11T10:00:00Z</dcterms:created>
  <dcterms:modified xsi:type="dcterms:W3CDTF">2020-02-27T10:21:00Z</dcterms:modified>
</cp:coreProperties>
</file>