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B0" w:rsidRDefault="007725B0" w:rsidP="008C139A">
      <w:pPr>
        <w:rPr>
          <w:rFonts w:asciiTheme="minorHAnsi" w:hAnsiTheme="minorHAnsi" w:cstheme="minorHAnsi"/>
        </w:rPr>
      </w:pPr>
    </w:p>
    <w:p w:rsidR="008C139A" w:rsidRPr="0094264B" w:rsidRDefault="00486A52" w:rsidP="008C139A">
      <w:pPr>
        <w:rPr>
          <w:rFonts w:asciiTheme="minorHAnsi" w:hAnsiTheme="minorHAnsi" w:cstheme="minorHAnsi"/>
        </w:rPr>
      </w:pPr>
      <w:r w:rsidRPr="0094264B">
        <w:rPr>
          <w:rFonts w:asciiTheme="minorHAnsi" w:hAnsiTheme="minorHAnsi" w:cstheme="minorHAnsi"/>
        </w:rPr>
        <w:t>Oznaczenie sprawy: CKU.MK.261.</w:t>
      </w:r>
      <w:r w:rsidR="007725B0">
        <w:rPr>
          <w:rFonts w:asciiTheme="minorHAnsi" w:hAnsiTheme="minorHAnsi" w:cstheme="minorHAnsi"/>
        </w:rPr>
        <w:t>31</w:t>
      </w:r>
      <w:r w:rsidR="00971439">
        <w:rPr>
          <w:rFonts w:asciiTheme="minorHAnsi" w:hAnsiTheme="minorHAnsi" w:cstheme="minorHAnsi"/>
        </w:rPr>
        <w:t>.2017</w:t>
      </w:r>
    </w:p>
    <w:p w:rsidR="007725B0" w:rsidRDefault="007725B0" w:rsidP="00357DC0">
      <w:pPr>
        <w:jc w:val="right"/>
        <w:rPr>
          <w:rFonts w:asciiTheme="minorHAnsi" w:hAnsiTheme="minorHAnsi" w:cstheme="minorHAnsi"/>
        </w:rPr>
      </w:pPr>
    </w:p>
    <w:p w:rsidR="00486A52" w:rsidRPr="0094264B" w:rsidRDefault="00525BFA" w:rsidP="00357DC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Sopot, dnia </w:t>
      </w:r>
      <w:r w:rsidR="007725B0">
        <w:rPr>
          <w:rFonts w:asciiTheme="minorHAnsi" w:hAnsiTheme="minorHAnsi" w:cstheme="minorHAnsi"/>
        </w:rPr>
        <w:t>12.09</w:t>
      </w:r>
      <w:r w:rsidR="00971439">
        <w:rPr>
          <w:rFonts w:asciiTheme="minorHAnsi" w:hAnsiTheme="minorHAnsi" w:cstheme="minorHAnsi"/>
        </w:rPr>
        <w:t>.2017</w:t>
      </w:r>
      <w:r w:rsidR="00357DC0">
        <w:rPr>
          <w:rFonts w:asciiTheme="minorHAnsi" w:hAnsiTheme="minorHAnsi" w:cstheme="minorHAnsi"/>
        </w:rPr>
        <w:t xml:space="preserve"> r.</w:t>
      </w:r>
    </w:p>
    <w:p w:rsidR="00486A52" w:rsidRDefault="00486A52" w:rsidP="00486A52">
      <w:pPr>
        <w:jc w:val="right"/>
        <w:rPr>
          <w:rFonts w:asciiTheme="minorHAnsi" w:hAnsiTheme="minorHAnsi" w:cstheme="minorHAnsi"/>
          <w:b/>
        </w:rPr>
      </w:pPr>
    </w:p>
    <w:p w:rsidR="00AD4F04" w:rsidRPr="0094264B" w:rsidRDefault="00AD4F04" w:rsidP="00486A52">
      <w:pPr>
        <w:jc w:val="right"/>
        <w:rPr>
          <w:rFonts w:asciiTheme="minorHAnsi" w:hAnsiTheme="minorHAnsi" w:cstheme="minorHAnsi"/>
          <w:b/>
        </w:rPr>
      </w:pPr>
    </w:p>
    <w:p w:rsidR="00486A52" w:rsidRDefault="00486A52" w:rsidP="008C139A">
      <w:pPr>
        <w:rPr>
          <w:rFonts w:asciiTheme="minorHAnsi" w:hAnsiTheme="minorHAnsi" w:cstheme="minorHAnsi"/>
          <w:sz w:val="16"/>
          <w:szCs w:val="16"/>
        </w:rPr>
      </w:pPr>
    </w:p>
    <w:p w:rsidR="007725B0" w:rsidRPr="00230B92" w:rsidRDefault="007725B0" w:rsidP="008C139A">
      <w:pPr>
        <w:rPr>
          <w:rFonts w:asciiTheme="minorHAnsi" w:hAnsiTheme="minorHAnsi" w:cstheme="minorHAnsi"/>
          <w:sz w:val="16"/>
          <w:szCs w:val="16"/>
        </w:rPr>
      </w:pPr>
    </w:p>
    <w:p w:rsidR="00486A52" w:rsidRPr="0094264B" w:rsidRDefault="00486A52" w:rsidP="008C139A">
      <w:pPr>
        <w:rPr>
          <w:rFonts w:asciiTheme="minorHAnsi" w:hAnsiTheme="minorHAnsi" w:cstheme="minorHAnsi"/>
        </w:rPr>
      </w:pPr>
    </w:p>
    <w:p w:rsidR="00486A52" w:rsidRDefault="00983878" w:rsidP="0098387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ZAWIADOMIENIE O </w:t>
      </w:r>
      <w:r w:rsidR="00C36428">
        <w:rPr>
          <w:rFonts w:asciiTheme="minorHAnsi" w:hAnsiTheme="minorHAnsi" w:cstheme="minorHAnsi"/>
          <w:b/>
        </w:rPr>
        <w:t>UDZIELENIU ZAMÓWIENIA</w:t>
      </w:r>
    </w:p>
    <w:p w:rsidR="00983878" w:rsidRPr="00F0327E" w:rsidRDefault="00983878" w:rsidP="0098387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A54CC" w:rsidRDefault="009A54CC" w:rsidP="004E5F32">
      <w:pPr>
        <w:jc w:val="both"/>
        <w:rPr>
          <w:rFonts w:asciiTheme="minorHAnsi" w:hAnsiTheme="minorHAnsi" w:cstheme="minorHAnsi"/>
        </w:rPr>
      </w:pPr>
    </w:p>
    <w:p w:rsidR="004E5F32" w:rsidRPr="0094264B" w:rsidRDefault="0032131D" w:rsidP="004E5F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83878" w:rsidRPr="00983878">
        <w:rPr>
          <w:rFonts w:asciiTheme="minorHAnsi" w:hAnsiTheme="minorHAnsi" w:cstheme="minorHAnsi"/>
        </w:rPr>
        <w:t>ot. postępowania</w:t>
      </w:r>
      <w:r w:rsidR="00983878">
        <w:rPr>
          <w:rFonts w:asciiTheme="minorHAnsi" w:hAnsiTheme="minorHAnsi" w:cstheme="minorHAnsi"/>
        </w:rPr>
        <w:t xml:space="preserve"> prowadzonego </w:t>
      </w:r>
      <w:r w:rsidR="001E793E">
        <w:rPr>
          <w:rFonts w:asciiTheme="minorHAnsi" w:hAnsiTheme="minorHAnsi" w:cstheme="minorHAnsi"/>
        </w:rPr>
        <w:t>na usługi społeczne i inne szczególne usługi</w:t>
      </w:r>
      <w:r w:rsidR="007725B0">
        <w:rPr>
          <w:rFonts w:asciiTheme="minorHAnsi" w:hAnsiTheme="minorHAnsi" w:cstheme="minorHAnsi"/>
        </w:rPr>
        <w:t xml:space="preserve"> pn. Szkolenie dla nauczycieli z zakresu wykorzystania narzędzi TIK (tablic multimedialnych) na zajęciach dydaktycznych w ramach projektu </w:t>
      </w:r>
      <w:r w:rsidR="008F60A2" w:rsidRPr="0094264B">
        <w:rPr>
          <w:rFonts w:asciiTheme="minorHAnsi" w:hAnsiTheme="minorHAnsi" w:cstheme="minorHAnsi"/>
        </w:rPr>
        <w:t>„Droga do sukcesu”</w:t>
      </w:r>
      <w:r w:rsidR="004E5F32" w:rsidRPr="0094264B">
        <w:rPr>
          <w:rFonts w:asciiTheme="minorHAnsi" w:hAnsiTheme="minorHAnsi" w:cstheme="minorHAnsi"/>
        </w:rPr>
        <w:t>.</w:t>
      </w:r>
    </w:p>
    <w:p w:rsidR="004E5F32" w:rsidRPr="00230B92" w:rsidRDefault="004E5F32" w:rsidP="0094264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B54FC" w:rsidRDefault="000B54FC" w:rsidP="000B54F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D4F04" w:rsidRPr="00230B92" w:rsidRDefault="00AD4F04" w:rsidP="000B54F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36428" w:rsidRDefault="00C36428" w:rsidP="00C364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w zawarł umowę z następującym Wykonawcą:  </w:t>
      </w:r>
    </w:p>
    <w:p w:rsidR="00C36428" w:rsidRDefault="00C36428" w:rsidP="00C36428">
      <w:pPr>
        <w:rPr>
          <w:rFonts w:asciiTheme="minorHAnsi" w:hAnsiTheme="minorHAnsi" w:cstheme="minorHAnsi"/>
        </w:rPr>
      </w:pPr>
    </w:p>
    <w:p w:rsidR="00C36428" w:rsidRPr="00967B20" w:rsidRDefault="007725B0" w:rsidP="00C364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ajm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Jacek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Miotke</w:t>
      </w:r>
      <w:proofErr w:type="spellEnd"/>
    </w:p>
    <w:p w:rsidR="00C36428" w:rsidRPr="00967B20" w:rsidRDefault="007725B0" w:rsidP="00C364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ul. Skarpowa 3 </w:t>
      </w:r>
    </w:p>
    <w:p w:rsidR="004E5F32" w:rsidRPr="00967B20" w:rsidRDefault="007725B0" w:rsidP="00C364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83-000 Pruszcz Gdański</w:t>
      </w:r>
    </w:p>
    <w:p w:rsidR="00EC6778" w:rsidRPr="00230B92" w:rsidRDefault="00EC6778" w:rsidP="00C36428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:rsidR="001E793E" w:rsidRDefault="001E793E" w:rsidP="0094264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E793E" w:rsidRDefault="001E793E" w:rsidP="0094264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D4F04" w:rsidRDefault="00AD4F04" w:rsidP="0094264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D4F04" w:rsidRDefault="00AD4F04" w:rsidP="0094264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D4F04" w:rsidRDefault="00AD4F04" w:rsidP="0094264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95827" w:rsidRDefault="00E95827">
      <w:pPr>
        <w:jc w:val="both"/>
        <w:rPr>
          <w:rFonts w:asciiTheme="minorHAnsi" w:hAnsiTheme="minorHAnsi" w:cstheme="minorHAnsi"/>
        </w:rPr>
      </w:pPr>
    </w:p>
    <w:p w:rsidR="00516E1E" w:rsidRDefault="00516E1E">
      <w:pPr>
        <w:jc w:val="both"/>
        <w:rPr>
          <w:rFonts w:asciiTheme="minorHAnsi" w:hAnsiTheme="minorHAnsi" w:cstheme="minorHAnsi"/>
        </w:rPr>
      </w:pPr>
    </w:p>
    <w:p w:rsidR="002B2EF7" w:rsidRPr="00E95827" w:rsidRDefault="007A3195" w:rsidP="007A319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</w:t>
      </w:r>
      <w:r w:rsidR="002B2EF7">
        <w:rPr>
          <w:rFonts w:asciiTheme="minorHAnsi" w:hAnsiTheme="minorHAnsi" w:cstheme="minorHAnsi"/>
        </w:rPr>
        <w:t>Kierownik Zamawiającego</w:t>
      </w:r>
    </w:p>
    <w:sectPr w:rsidR="002B2EF7" w:rsidRPr="00E95827" w:rsidSect="00F172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851" w:bottom="1418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D6" w:rsidRDefault="00C813D6">
      <w:r>
        <w:separator/>
      </w:r>
    </w:p>
  </w:endnote>
  <w:endnote w:type="continuationSeparator" w:id="0">
    <w:p w:rsidR="00C813D6" w:rsidRDefault="00C8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5" w:rsidRDefault="00A77B50">
    <w:pPr>
      <w:pStyle w:val="Stopka"/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5010150</wp:posOffset>
          </wp:positionH>
          <wp:positionV relativeFrom="page">
            <wp:posOffset>10048875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5686425</wp:posOffset>
          </wp:positionH>
          <wp:positionV relativeFrom="page">
            <wp:posOffset>10048875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6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7B50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6591300</wp:posOffset>
          </wp:positionH>
          <wp:positionV relativeFrom="page">
            <wp:posOffset>10048875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C80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581F6A" w:rsidP="00B01F08">
    <w:pPr>
      <w:pStyle w:val="Stopka"/>
    </w:pPr>
    <w:r w:rsidRPr="00581F6A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6791960</wp:posOffset>
          </wp:positionH>
          <wp:positionV relativeFrom="page">
            <wp:posOffset>10069830</wp:posOffset>
          </wp:positionV>
          <wp:extent cx="514350" cy="474980"/>
          <wp:effectExtent l="19050" t="0" r="0" b="0"/>
          <wp:wrapTight wrapText="bothSides">
            <wp:wrapPolygon edited="0">
              <wp:start x="-800" y="0"/>
              <wp:lineTo x="-800" y="20791"/>
              <wp:lineTo x="21600" y="20791"/>
              <wp:lineTo x="21600" y="0"/>
              <wp:lineTo x="-80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F6A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5885180</wp:posOffset>
          </wp:positionH>
          <wp:positionV relativeFrom="page">
            <wp:posOffset>10069830</wp:posOffset>
          </wp:positionV>
          <wp:extent cx="669290" cy="462915"/>
          <wp:effectExtent l="19050" t="0" r="0" b="0"/>
          <wp:wrapTight wrapText="bothSides">
            <wp:wrapPolygon edited="0">
              <wp:start x="-615" y="0"/>
              <wp:lineTo x="-615" y="20444"/>
              <wp:lineTo x="21518" y="20444"/>
              <wp:lineTo x="21518" y="0"/>
              <wp:lineTo x="-615" y="0"/>
            </wp:wrapPolygon>
          </wp:wrapTight>
          <wp:docPr id="2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F6A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5208270</wp:posOffset>
          </wp:positionH>
          <wp:positionV relativeFrom="page">
            <wp:posOffset>10069830</wp:posOffset>
          </wp:positionV>
          <wp:extent cx="549275" cy="462915"/>
          <wp:effectExtent l="19050" t="0" r="3175" b="0"/>
          <wp:wrapTight wrapText="bothSides">
            <wp:wrapPolygon edited="0">
              <wp:start x="-749" y="0"/>
              <wp:lineTo x="-749" y="20444"/>
              <wp:lineTo x="21725" y="20444"/>
              <wp:lineTo x="21725" y="0"/>
              <wp:lineTo x="-749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C80"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D6" w:rsidRDefault="00C813D6">
      <w:r>
        <w:separator/>
      </w:r>
    </w:p>
  </w:footnote>
  <w:footnote w:type="continuationSeparator" w:id="0">
    <w:p w:rsidR="00C813D6" w:rsidRDefault="00C81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5" w:rsidRDefault="00A77B50">
    <w:pPr>
      <w:pStyle w:val="Nagwek"/>
    </w:pPr>
    <w:r w:rsidRPr="00A77B50"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19050" t="0" r="9525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9B5C80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2A43"/>
    <w:multiLevelType w:val="hybridMultilevel"/>
    <w:tmpl w:val="7F5EAA56"/>
    <w:lvl w:ilvl="0" w:tplc="F2F68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161E"/>
    <w:multiLevelType w:val="hybridMultilevel"/>
    <w:tmpl w:val="5C48C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247"/>
    <w:multiLevelType w:val="hybridMultilevel"/>
    <w:tmpl w:val="5C48C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D43"/>
    <w:multiLevelType w:val="hybridMultilevel"/>
    <w:tmpl w:val="A3EE6EA4"/>
    <w:lvl w:ilvl="0" w:tplc="B1D4C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0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CC5"/>
    <w:rsid w:val="000131D8"/>
    <w:rsid w:val="000166FC"/>
    <w:rsid w:val="00034655"/>
    <w:rsid w:val="00061F20"/>
    <w:rsid w:val="00077B09"/>
    <w:rsid w:val="00080D83"/>
    <w:rsid w:val="000841F8"/>
    <w:rsid w:val="00097739"/>
    <w:rsid w:val="000A770F"/>
    <w:rsid w:val="000B54FC"/>
    <w:rsid w:val="000C0E39"/>
    <w:rsid w:val="000C3530"/>
    <w:rsid w:val="000D13A4"/>
    <w:rsid w:val="000D283E"/>
    <w:rsid w:val="000F7603"/>
    <w:rsid w:val="00100DBB"/>
    <w:rsid w:val="00114CC7"/>
    <w:rsid w:val="00124D4A"/>
    <w:rsid w:val="00130B23"/>
    <w:rsid w:val="00136CD2"/>
    <w:rsid w:val="00146E38"/>
    <w:rsid w:val="00152B66"/>
    <w:rsid w:val="001A6D0E"/>
    <w:rsid w:val="001B0CF8"/>
    <w:rsid w:val="001B210F"/>
    <w:rsid w:val="001C058F"/>
    <w:rsid w:val="001C4795"/>
    <w:rsid w:val="001E793E"/>
    <w:rsid w:val="00230B92"/>
    <w:rsid w:val="002401C1"/>
    <w:rsid w:val="00241C1F"/>
    <w:rsid w:val="002425AE"/>
    <w:rsid w:val="002426B6"/>
    <w:rsid w:val="002A7165"/>
    <w:rsid w:val="002B1CEC"/>
    <w:rsid w:val="002B2EF7"/>
    <w:rsid w:val="002C6347"/>
    <w:rsid w:val="002E6E18"/>
    <w:rsid w:val="002F06B0"/>
    <w:rsid w:val="00320AAC"/>
    <w:rsid w:val="0032131D"/>
    <w:rsid w:val="00325198"/>
    <w:rsid w:val="003327E7"/>
    <w:rsid w:val="00335638"/>
    <w:rsid w:val="0035482A"/>
    <w:rsid w:val="00357DC0"/>
    <w:rsid w:val="003619F2"/>
    <w:rsid w:val="00365820"/>
    <w:rsid w:val="003A5CC5"/>
    <w:rsid w:val="003B1974"/>
    <w:rsid w:val="003C554F"/>
    <w:rsid w:val="003D20DF"/>
    <w:rsid w:val="0040149C"/>
    <w:rsid w:val="00404BF8"/>
    <w:rsid w:val="00406186"/>
    <w:rsid w:val="00414478"/>
    <w:rsid w:val="004333BE"/>
    <w:rsid w:val="004826CF"/>
    <w:rsid w:val="004861BD"/>
    <w:rsid w:val="00486A52"/>
    <w:rsid w:val="00492BD3"/>
    <w:rsid w:val="004A1DCB"/>
    <w:rsid w:val="004A7969"/>
    <w:rsid w:val="004B70BD"/>
    <w:rsid w:val="004C3F71"/>
    <w:rsid w:val="004E2D1A"/>
    <w:rsid w:val="004E2EF9"/>
    <w:rsid w:val="004E5F32"/>
    <w:rsid w:val="00516E1E"/>
    <w:rsid w:val="0052111D"/>
    <w:rsid w:val="00524F59"/>
    <w:rsid w:val="00525BFA"/>
    <w:rsid w:val="00537F26"/>
    <w:rsid w:val="005760A9"/>
    <w:rsid w:val="00581F6A"/>
    <w:rsid w:val="00591DE2"/>
    <w:rsid w:val="00594464"/>
    <w:rsid w:val="005A0BC7"/>
    <w:rsid w:val="005D54C3"/>
    <w:rsid w:val="005E65C1"/>
    <w:rsid w:val="005F500C"/>
    <w:rsid w:val="006040DE"/>
    <w:rsid w:val="00621F12"/>
    <w:rsid w:val="00622781"/>
    <w:rsid w:val="00623CB6"/>
    <w:rsid w:val="006375FE"/>
    <w:rsid w:val="00640BFF"/>
    <w:rsid w:val="0065245D"/>
    <w:rsid w:val="00695B53"/>
    <w:rsid w:val="0069621B"/>
    <w:rsid w:val="006E1D3A"/>
    <w:rsid w:val="006E5409"/>
    <w:rsid w:val="006E679E"/>
    <w:rsid w:val="006F209E"/>
    <w:rsid w:val="00727F94"/>
    <w:rsid w:val="00731A9B"/>
    <w:rsid w:val="007337EB"/>
    <w:rsid w:val="00745D18"/>
    <w:rsid w:val="007725B0"/>
    <w:rsid w:val="00776530"/>
    <w:rsid w:val="00791E8E"/>
    <w:rsid w:val="00797D23"/>
    <w:rsid w:val="007A0109"/>
    <w:rsid w:val="007A3195"/>
    <w:rsid w:val="007B2500"/>
    <w:rsid w:val="007C59EE"/>
    <w:rsid w:val="007D61D6"/>
    <w:rsid w:val="007E1B19"/>
    <w:rsid w:val="007E3F9E"/>
    <w:rsid w:val="007F3623"/>
    <w:rsid w:val="00803967"/>
    <w:rsid w:val="00815F36"/>
    <w:rsid w:val="0082401B"/>
    <w:rsid w:val="00827311"/>
    <w:rsid w:val="0082799D"/>
    <w:rsid w:val="00834BB4"/>
    <w:rsid w:val="00835187"/>
    <w:rsid w:val="00854986"/>
    <w:rsid w:val="00856E3A"/>
    <w:rsid w:val="00857401"/>
    <w:rsid w:val="008945D9"/>
    <w:rsid w:val="008A58E4"/>
    <w:rsid w:val="008C139A"/>
    <w:rsid w:val="008C571E"/>
    <w:rsid w:val="008F60A2"/>
    <w:rsid w:val="0093460F"/>
    <w:rsid w:val="0094264B"/>
    <w:rsid w:val="00967B20"/>
    <w:rsid w:val="00971439"/>
    <w:rsid w:val="009754BB"/>
    <w:rsid w:val="00983878"/>
    <w:rsid w:val="009A54CC"/>
    <w:rsid w:val="009B5C80"/>
    <w:rsid w:val="009C4CE4"/>
    <w:rsid w:val="009C6F11"/>
    <w:rsid w:val="009D71C1"/>
    <w:rsid w:val="009F2CF0"/>
    <w:rsid w:val="00A04690"/>
    <w:rsid w:val="00A25BCA"/>
    <w:rsid w:val="00A40DD3"/>
    <w:rsid w:val="00A4497E"/>
    <w:rsid w:val="00A77B50"/>
    <w:rsid w:val="00A8311B"/>
    <w:rsid w:val="00A85256"/>
    <w:rsid w:val="00AD4F04"/>
    <w:rsid w:val="00B01F08"/>
    <w:rsid w:val="00B02E1C"/>
    <w:rsid w:val="00B06D4B"/>
    <w:rsid w:val="00B16E8F"/>
    <w:rsid w:val="00B30401"/>
    <w:rsid w:val="00B6637D"/>
    <w:rsid w:val="00BA04D8"/>
    <w:rsid w:val="00BB76D0"/>
    <w:rsid w:val="00BC363C"/>
    <w:rsid w:val="00BD6AB9"/>
    <w:rsid w:val="00BE3E9E"/>
    <w:rsid w:val="00C151AF"/>
    <w:rsid w:val="00C36428"/>
    <w:rsid w:val="00C62C24"/>
    <w:rsid w:val="00C635B6"/>
    <w:rsid w:val="00C66AD6"/>
    <w:rsid w:val="00C813D6"/>
    <w:rsid w:val="00C85610"/>
    <w:rsid w:val="00C866BD"/>
    <w:rsid w:val="00C94306"/>
    <w:rsid w:val="00CA20F9"/>
    <w:rsid w:val="00CB4330"/>
    <w:rsid w:val="00CC263D"/>
    <w:rsid w:val="00CE005B"/>
    <w:rsid w:val="00CF1A4A"/>
    <w:rsid w:val="00D0361A"/>
    <w:rsid w:val="00D04994"/>
    <w:rsid w:val="00D116B0"/>
    <w:rsid w:val="00D30ADD"/>
    <w:rsid w:val="00D33353"/>
    <w:rsid w:val="00D43A0D"/>
    <w:rsid w:val="00D46867"/>
    <w:rsid w:val="00D526F3"/>
    <w:rsid w:val="00DA44F7"/>
    <w:rsid w:val="00DB1C21"/>
    <w:rsid w:val="00DB2DFC"/>
    <w:rsid w:val="00DC733E"/>
    <w:rsid w:val="00DD009E"/>
    <w:rsid w:val="00DE3817"/>
    <w:rsid w:val="00DE5C63"/>
    <w:rsid w:val="00DF57BE"/>
    <w:rsid w:val="00E06500"/>
    <w:rsid w:val="00E2609A"/>
    <w:rsid w:val="00E2619A"/>
    <w:rsid w:val="00E43C3F"/>
    <w:rsid w:val="00E57060"/>
    <w:rsid w:val="00E57F53"/>
    <w:rsid w:val="00E827FB"/>
    <w:rsid w:val="00E87616"/>
    <w:rsid w:val="00E92047"/>
    <w:rsid w:val="00E95827"/>
    <w:rsid w:val="00EA5C16"/>
    <w:rsid w:val="00EB3D22"/>
    <w:rsid w:val="00EC6778"/>
    <w:rsid w:val="00EE2D9B"/>
    <w:rsid w:val="00EE473B"/>
    <w:rsid w:val="00EF000D"/>
    <w:rsid w:val="00F0327E"/>
    <w:rsid w:val="00F17268"/>
    <w:rsid w:val="00F305EA"/>
    <w:rsid w:val="00F545A3"/>
    <w:rsid w:val="00F6737B"/>
    <w:rsid w:val="00F925DC"/>
    <w:rsid w:val="00FA23FF"/>
    <w:rsid w:val="00FB5706"/>
    <w:rsid w:val="00FC0397"/>
    <w:rsid w:val="00FC03B0"/>
    <w:rsid w:val="00F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CC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1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F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677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2B1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B1C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rsid w:val="00E95827"/>
    <w:rPr>
      <w:color w:val="0000FF" w:themeColor="hyperlink"/>
      <w:u w:val="single"/>
    </w:rPr>
  </w:style>
  <w:style w:type="character" w:customStyle="1" w:styleId="gruby">
    <w:name w:val="gruby"/>
    <w:basedOn w:val="Domylnaczcionkaakapitu"/>
    <w:rsid w:val="00F305EA"/>
  </w:style>
  <w:style w:type="character" w:customStyle="1" w:styleId="apple-converted-space">
    <w:name w:val="apple-converted-space"/>
    <w:basedOn w:val="Domylnaczcionkaakapitu"/>
    <w:rsid w:val="00F3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osc-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ksiegowosc-1</dc:creator>
  <cp:lastModifiedBy>M.Kopacz</cp:lastModifiedBy>
  <cp:revision>2</cp:revision>
  <cp:lastPrinted>2017-09-12T11:27:00Z</cp:lastPrinted>
  <dcterms:created xsi:type="dcterms:W3CDTF">2017-09-12T11:29:00Z</dcterms:created>
  <dcterms:modified xsi:type="dcterms:W3CDTF">2017-09-12T11:29:00Z</dcterms:modified>
</cp:coreProperties>
</file>