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9E" w:rsidRPr="00DA4EC1" w:rsidRDefault="00FD4E9E" w:rsidP="00FD4E9E">
      <w:pPr>
        <w:shd w:val="clear" w:color="auto" w:fill="FFFFFF"/>
        <w:spacing w:after="115"/>
        <w:jc w:val="right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  <w:r w:rsidRPr="00DA4EC1">
        <w:rPr>
          <w:rFonts w:asciiTheme="minorHAnsi" w:hAnsiTheme="minorHAnsi" w:cstheme="minorHAnsi"/>
          <w:b/>
          <w:bCs/>
          <w:color w:val="333333"/>
        </w:rPr>
        <w:t>Sopot, dnia</w:t>
      </w:r>
      <w:r w:rsidRPr="00DA4EC1">
        <w:rPr>
          <w:rFonts w:asciiTheme="minorHAnsi" w:hAnsiTheme="minorHAnsi" w:cstheme="minorHAnsi"/>
          <w:bCs/>
          <w:color w:val="333333"/>
        </w:rPr>
        <w:t xml:space="preserve"> </w:t>
      </w:r>
      <w:r w:rsidR="000F7C59">
        <w:rPr>
          <w:rFonts w:asciiTheme="minorHAnsi" w:hAnsiTheme="minorHAnsi" w:cstheme="minorHAnsi"/>
          <w:b/>
          <w:bCs/>
          <w:color w:val="333333"/>
        </w:rPr>
        <w:t>24</w:t>
      </w:r>
      <w:r w:rsidR="00CE29C9" w:rsidRPr="00CE29C9">
        <w:rPr>
          <w:rFonts w:asciiTheme="minorHAnsi" w:hAnsiTheme="minorHAnsi" w:cstheme="minorHAnsi"/>
          <w:b/>
          <w:bCs/>
          <w:color w:val="333333"/>
        </w:rPr>
        <w:t>.0</w:t>
      </w:r>
      <w:r w:rsidR="000F7C59">
        <w:rPr>
          <w:rFonts w:asciiTheme="minorHAnsi" w:hAnsiTheme="minorHAnsi" w:cstheme="minorHAnsi"/>
          <w:b/>
          <w:bCs/>
          <w:color w:val="333333"/>
        </w:rPr>
        <w:t>8</w:t>
      </w:r>
      <w:r w:rsidR="00CE29C9" w:rsidRPr="00CE29C9">
        <w:rPr>
          <w:rFonts w:asciiTheme="minorHAnsi" w:hAnsiTheme="minorHAnsi" w:cstheme="minorHAnsi"/>
          <w:b/>
          <w:bCs/>
          <w:color w:val="333333"/>
        </w:rPr>
        <w:t>.2017 r.</w:t>
      </w:r>
    </w:p>
    <w:p w:rsidR="00FD4E9E" w:rsidRPr="00DA4EC1" w:rsidRDefault="00FD4E9E" w:rsidP="00FD4E9E">
      <w:pPr>
        <w:shd w:val="clear" w:color="auto" w:fill="FFFFFF"/>
        <w:spacing w:after="115"/>
        <w:jc w:val="right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</w:p>
    <w:p w:rsidR="00FD4E9E" w:rsidRPr="005B58E5" w:rsidRDefault="00FD4E9E" w:rsidP="00FD4E9E">
      <w:pPr>
        <w:shd w:val="clear" w:color="auto" w:fill="FFFFFF"/>
        <w:spacing w:after="115"/>
        <w:jc w:val="center"/>
        <w:textAlignment w:val="baseline"/>
        <w:outlineLvl w:val="2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5B58E5">
        <w:rPr>
          <w:rFonts w:asciiTheme="minorHAnsi" w:hAnsiTheme="minorHAnsi" w:cstheme="minorHAnsi"/>
          <w:b/>
          <w:bCs/>
          <w:color w:val="333333"/>
          <w:sz w:val="32"/>
          <w:szCs w:val="32"/>
        </w:rPr>
        <w:t>OGŁOSZENIE O ZAMÓWIENIU</w:t>
      </w:r>
    </w:p>
    <w:p w:rsidR="00FD4E9E" w:rsidRPr="007A5A52" w:rsidRDefault="00FD4E9E" w:rsidP="00FD4E9E">
      <w:pPr>
        <w:shd w:val="clear" w:color="auto" w:fill="FFFFFF"/>
        <w:spacing w:after="115"/>
        <w:jc w:val="center"/>
        <w:textAlignment w:val="baseline"/>
        <w:outlineLvl w:val="2"/>
        <w:rPr>
          <w:rFonts w:asciiTheme="minorHAnsi" w:hAnsiTheme="minorHAnsi" w:cstheme="minorHAnsi"/>
          <w:b/>
          <w:bCs/>
          <w:color w:val="333333"/>
          <w:sz w:val="26"/>
          <w:szCs w:val="26"/>
        </w:rPr>
      </w:pPr>
      <w:r w:rsidRPr="007A5A52">
        <w:rPr>
          <w:rFonts w:asciiTheme="minorHAnsi" w:hAnsiTheme="minorHAnsi" w:cstheme="minorHAnsi"/>
          <w:b/>
          <w:bCs/>
          <w:color w:val="333333"/>
          <w:sz w:val="26"/>
          <w:szCs w:val="26"/>
        </w:rPr>
        <w:t xml:space="preserve">na usługi </w:t>
      </w:r>
      <w:r w:rsidR="003320FF">
        <w:rPr>
          <w:rFonts w:asciiTheme="minorHAnsi" w:hAnsiTheme="minorHAnsi" w:cstheme="minorHAnsi"/>
          <w:b/>
          <w:bCs/>
          <w:color w:val="333333"/>
          <w:sz w:val="26"/>
          <w:szCs w:val="26"/>
        </w:rPr>
        <w:t xml:space="preserve">cateringowe </w:t>
      </w:r>
      <w:r w:rsidRPr="007A5A52">
        <w:rPr>
          <w:rFonts w:asciiTheme="minorHAnsi" w:hAnsiTheme="minorHAnsi" w:cstheme="minorHAnsi"/>
          <w:b/>
          <w:bCs/>
          <w:color w:val="333333"/>
          <w:sz w:val="26"/>
          <w:szCs w:val="26"/>
        </w:rPr>
        <w:t xml:space="preserve">– </w:t>
      </w:r>
      <w:r w:rsidR="00806C4B" w:rsidRPr="007A5A52">
        <w:rPr>
          <w:rFonts w:asciiTheme="minorHAnsi" w:hAnsiTheme="minorHAnsi" w:cstheme="minorHAnsi"/>
          <w:b/>
          <w:bCs/>
          <w:color w:val="333333"/>
          <w:sz w:val="26"/>
          <w:szCs w:val="26"/>
        </w:rPr>
        <w:t>w ramach projektu „Droga do sukcesu”</w:t>
      </w:r>
    </w:p>
    <w:p w:rsidR="00FD4E9E" w:rsidRPr="00DA4EC1" w:rsidRDefault="00FD4E9E" w:rsidP="00FD4E9E">
      <w:pPr>
        <w:shd w:val="clear" w:color="auto" w:fill="FFFFFF"/>
        <w:spacing w:after="115"/>
        <w:jc w:val="center"/>
        <w:textAlignment w:val="baseline"/>
        <w:outlineLvl w:val="2"/>
        <w:rPr>
          <w:rFonts w:asciiTheme="minorHAnsi" w:hAnsiTheme="minorHAnsi" w:cstheme="minorHAnsi"/>
          <w:b/>
          <w:bCs/>
          <w:color w:val="333333"/>
        </w:rPr>
      </w:pPr>
    </w:p>
    <w:p w:rsidR="00FD4E9E" w:rsidRPr="005B58E5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5B58E5">
        <w:rPr>
          <w:rFonts w:asciiTheme="minorHAnsi" w:hAnsiTheme="minorHAnsi" w:cstheme="minorHAnsi"/>
          <w:b/>
          <w:bCs/>
          <w:sz w:val="28"/>
          <w:szCs w:val="28"/>
        </w:rPr>
        <w:t>I. Nazwa i adres Zamawiającego: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Gmina Miasta Sopotu w imieniu i na rzecz której działa: 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Centrum Kształcenia Ustawicznego z siedzibą przy ul. T. Kościuszki 22-24, 81-704 Sopot reprezentowanym przez Aleksandrę Cięglewicz – Wachowiak – Dyrektora</w:t>
      </w:r>
    </w:p>
    <w:p w:rsidR="00FD4E9E" w:rsidRPr="005B58E5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5B58E5">
        <w:rPr>
          <w:rFonts w:asciiTheme="minorHAnsi" w:hAnsiTheme="minorHAnsi" w:cstheme="minorHAnsi"/>
          <w:b/>
          <w:sz w:val="28"/>
          <w:szCs w:val="28"/>
        </w:rPr>
        <w:t>II. Osoba prowadząca postępowanie: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 xml:space="preserve">Małgorzata Kopacz 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lang w:val="en-US"/>
        </w:rPr>
      </w:pPr>
      <w:r w:rsidRPr="00DA4EC1">
        <w:rPr>
          <w:rFonts w:asciiTheme="minorHAnsi" w:hAnsiTheme="minorHAnsi" w:cstheme="minorHAnsi"/>
          <w:lang w:val="en-US"/>
        </w:rPr>
        <w:t xml:space="preserve">e-mail: </w:t>
      </w:r>
      <w:hyperlink r:id="rId8" w:history="1">
        <w:r w:rsidRPr="00DA4EC1">
          <w:rPr>
            <w:rStyle w:val="Hipercze"/>
            <w:rFonts w:asciiTheme="minorHAnsi" w:hAnsiTheme="minorHAnsi" w:cstheme="minorHAnsi"/>
            <w:lang w:val="en-US"/>
          </w:rPr>
          <w:t>dyrektoradmin@ckusopot.pl</w:t>
        </w:r>
      </w:hyperlink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  <w:lang w:val="en-US"/>
        </w:rPr>
      </w:pPr>
      <w:r w:rsidRPr="00DA4EC1">
        <w:rPr>
          <w:rFonts w:asciiTheme="minorHAnsi" w:hAnsiTheme="minorHAnsi" w:cstheme="minorHAnsi"/>
          <w:lang w:val="en-US"/>
        </w:rPr>
        <w:t>fax: 58 551 00 11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godziny pracy: od poniedziałku do piątku 9.00-17.00</w:t>
      </w:r>
    </w:p>
    <w:p w:rsidR="00FD4E9E" w:rsidRPr="005B58E5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5B58E5">
        <w:rPr>
          <w:rFonts w:asciiTheme="minorHAnsi" w:hAnsiTheme="minorHAnsi" w:cstheme="minorHAnsi"/>
          <w:b/>
          <w:sz w:val="28"/>
          <w:szCs w:val="28"/>
        </w:rPr>
        <w:t>III</w:t>
      </w:r>
      <w:r w:rsidRPr="005B58E5">
        <w:rPr>
          <w:rFonts w:asciiTheme="minorHAnsi" w:hAnsiTheme="minorHAnsi" w:cstheme="minorHAnsi"/>
          <w:b/>
          <w:bCs/>
          <w:sz w:val="28"/>
          <w:szCs w:val="28"/>
        </w:rPr>
        <w:t>. Tryb udzielenia zamówienia:</w:t>
      </w:r>
    </w:p>
    <w:p w:rsidR="00FD4E9E" w:rsidRPr="00DA4EC1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Postępowanie prowadzone jest n</w:t>
      </w:r>
      <w:r w:rsidR="00453190">
        <w:rPr>
          <w:rFonts w:asciiTheme="minorHAnsi" w:hAnsiTheme="minorHAnsi" w:cstheme="minorHAnsi"/>
        </w:rPr>
        <w:t xml:space="preserve">a podstawie art. 138o ust. 1-4 </w:t>
      </w:r>
      <w:r w:rsidRPr="00DA4EC1">
        <w:rPr>
          <w:rFonts w:asciiTheme="minorHAnsi" w:hAnsiTheme="minorHAnsi" w:cstheme="minorHAnsi"/>
        </w:rPr>
        <w:t xml:space="preserve"> o wartości poniżej 750 000 Euro- ustawy z dnia 29 stycznia 2004r. – Prawo zamówień publicznych dla zamówień na usługi społeczne i inne szczególne usługi. </w:t>
      </w:r>
    </w:p>
    <w:p w:rsidR="00FD4E9E" w:rsidRPr="007A5A52" w:rsidRDefault="00FD4E9E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>IV. Opis przedmiotu zamówienia:</w:t>
      </w:r>
    </w:p>
    <w:p w:rsidR="00B27427" w:rsidRPr="00DA4EC1" w:rsidRDefault="00B27427" w:rsidP="00B27427">
      <w:pPr>
        <w:contextualSpacing/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lang w:eastAsia="ar-SA"/>
        </w:rPr>
        <w:t xml:space="preserve">Przedmiotem zamówienia </w:t>
      </w:r>
      <w:r w:rsidRPr="00DA4EC1">
        <w:rPr>
          <w:rFonts w:asciiTheme="minorHAnsi" w:hAnsiTheme="minorHAnsi" w:cstheme="minorHAnsi"/>
        </w:rPr>
        <w:t>jest</w:t>
      </w:r>
      <w:r w:rsidRPr="00DA4EC1">
        <w:rPr>
          <w:rFonts w:asciiTheme="minorHAnsi" w:hAnsiTheme="minorHAnsi" w:cstheme="minorHAnsi"/>
          <w:b/>
        </w:rPr>
        <w:t xml:space="preserve"> </w:t>
      </w:r>
      <w:r w:rsidR="000F7C59">
        <w:rPr>
          <w:rFonts w:asciiTheme="minorHAnsi" w:hAnsiTheme="minorHAnsi" w:cstheme="minorHAnsi"/>
          <w:b/>
        </w:rPr>
        <w:t>dostarczenie</w:t>
      </w:r>
      <w:r w:rsidR="003320FF">
        <w:rPr>
          <w:rFonts w:asciiTheme="minorHAnsi" w:hAnsiTheme="minorHAnsi" w:cstheme="minorHAnsi"/>
          <w:b/>
        </w:rPr>
        <w:t xml:space="preserve"> posiłku </w:t>
      </w:r>
      <w:r w:rsidR="000F7C59">
        <w:rPr>
          <w:rFonts w:asciiTheme="minorHAnsi" w:hAnsiTheme="minorHAnsi" w:cstheme="minorHAnsi"/>
          <w:b/>
        </w:rPr>
        <w:t xml:space="preserve"> </w:t>
      </w:r>
      <w:r w:rsidR="003320FF">
        <w:rPr>
          <w:rFonts w:asciiTheme="minorHAnsi" w:hAnsiTheme="minorHAnsi" w:cstheme="minorHAnsi"/>
          <w:b/>
        </w:rPr>
        <w:t>dla nauczycieli podczas</w:t>
      </w:r>
      <w:r w:rsidR="000F7C59">
        <w:rPr>
          <w:rFonts w:asciiTheme="minorHAnsi" w:hAnsiTheme="minorHAnsi" w:cstheme="minorHAnsi"/>
          <w:b/>
        </w:rPr>
        <w:t xml:space="preserve">  szkoleń </w:t>
      </w:r>
      <w:r w:rsidRPr="00DA4EC1">
        <w:rPr>
          <w:rFonts w:asciiTheme="minorHAnsi" w:hAnsiTheme="minorHAnsi" w:cstheme="minorHAnsi"/>
        </w:rPr>
        <w:t xml:space="preserve">w  4 sopockich szkołach </w:t>
      </w:r>
      <w:proofErr w:type="spellStart"/>
      <w:r w:rsidRPr="00DA4EC1">
        <w:rPr>
          <w:rFonts w:asciiTheme="minorHAnsi" w:hAnsiTheme="minorHAnsi" w:cstheme="minorHAnsi"/>
        </w:rPr>
        <w:t>ponadgimnazjalnych</w:t>
      </w:r>
      <w:proofErr w:type="spellEnd"/>
      <w:r w:rsidRPr="00DA4EC1">
        <w:rPr>
          <w:rFonts w:asciiTheme="minorHAnsi" w:hAnsiTheme="minorHAnsi" w:cstheme="minorHAnsi"/>
        </w:rPr>
        <w:t xml:space="preserve"> w </w:t>
      </w:r>
      <w:r w:rsidR="00723CD8">
        <w:rPr>
          <w:rFonts w:asciiTheme="minorHAnsi" w:hAnsiTheme="minorHAnsi" w:cstheme="minorHAnsi"/>
        </w:rPr>
        <w:t xml:space="preserve">Sopocie </w:t>
      </w:r>
      <w:r w:rsidRPr="00DA4EC1">
        <w:rPr>
          <w:rFonts w:asciiTheme="minorHAnsi" w:hAnsiTheme="minorHAnsi" w:cstheme="minorHAnsi"/>
        </w:rPr>
        <w:t xml:space="preserve">ramach projektu ”Droga do sukcesu”: </w:t>
      </w:r>
    </w:p>
    <w:p w:rsidR="00B27427" w:rsidRPr="00DA4EC1" w:rsidRDefault="00B27427" w:rsidP="0011770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>Liceum Ogólnokształcącym nr 1</w:t>
      </w:r>
    </w:p>
    <w:p w:rsidR="00B27427" w:rsidRPr="00DA4EC1" w:rsidRDefault="00B27427" w:rsidP="0011770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Liceum Ogólnokształcącym nr 2 </w:t>
      </w:r>
    </w:p>
    <w:p w:rsidR="00B27427" w:rsidRPr="00DA4EC1" w:rsidRDefault="00B27427" w:rsidP="0011770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Liceum Ogólnokształcącym nr 3  </w:t>
      </w:r>
    </w:p>
    <w:p w:rsidR="00B27427" w:rsidRPr="00DA4EC1" w:rsidRDefault="00B27427" w:rsidP="0011770A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b/>
        </w:rPr>
      </w:pPr>
      <w:r w:rsidRPr="00DA4EC1">
        <w:rPr>
          <w:rFonts w:asciiTheme="minorHAnsi" w:hAnsiTheme="minorHAnsi" w:cstheme="minorHAnsi"/>
        </w:rPr>
        <w:t xml:space="preserve">Technikum nr 1 w Zespole Szkół Handlowych </w:t>
      </w:r>
    </w:p>
    <w:p w:rsidR="00401DD9" w:rsidRDefault="00401DD9" w:rsidP="00B27427">
      <w:pPr>
        <w:suppressAutoHyphens/>
        <w:spacing w:after="120" w:line="276" w:lineRule="auto"/>
        <w:ind w:left="142"/>
        <w:jc w:val="both"/>
        <w:rPr>
          <w:rFonts w:asciiTheme="minorHAnsi" w:hAnsiTheme="minorHAnsi"/>
          <w:b/>
        </w:rPr>
      </w:pPr>
    </w:p>
    <w:p w:rsidR="00FD4E9E" w:rsidRPr="007A5A52" w:rsidRDefault="007351B8" w:rsidP="00FD4E9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A5A52">
        <w:rPr>
          <w:rFonts w:asciiTheme="minorHAnsi" w:hAnsiTheme="minorHAnsi" w:cstheme="minorHAnsi"/>
          <w:b/>
          <w:sz w:val="28"/>
          <w:szCs w:val="28"/>
        </w:rPr>
        <w:t>V</w:t>
      </w:r>
      <w:r w:rsidR="00FD4E9E" w:rsidRPr="007A5A52">
        <w:rPr>
          <w:rFonts w:asciiTheme="minorHAnsi" w:hAnsiTheme="minorHAnsi" w:cstheme="minorHAnsi"/>
          <w:b/>
          <w:sz w:val="28"/>
          <w:szCs w:val="28"/>
        </w:rPr>
        <w:t>. Zakres zamówienia:</w:t>
      </w:r>
    </w:p>
    <w:p w:rsidR="005112F9" w:rsidRDefault="005112F9" w:rsidP="00FD4E9E">
      <w:pPr>
        <w:jc w:val="both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</w:rPr>
        <w:t>W ramach przedmiotu zamówienia Wykonawca zobowiązany będzie do</w:t>
      </w:r>
      <w:r w:rsidR="000F7C59">
        <w:rPr>
          <w:rFonts w:asciiTheme="minorHAnsi" w:hAnsiTheme="minorHAnsi" w:cstheme="minorHAnsi"/>
        </w:rPr>
        <w:t xml:space="preserve"> przygotowania i dostarczenia :</w:t>
      </w:r>
    </w:p>
    <w:p w:rsidR="000F7C59" w:rsidRDefault="000F7C59" w:rsidP="000F7C59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Kawy i herbaty i drobnych ciasteczek na początek szkolenia dla grupy nauczycieli od 15-25  osób.</w:t>
      </w:r>
    </w:p>
    <w:p w:rsidR="000F7C59" w:rsidRDefault="000F7C59" w:rsidP="000F7C59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Dania obiadowego dla grupy nauczycieli od 15-25  osób.</w:t>
      </w:r>
    </w:p>
    <w:p w:rsidR="000F7C59" w:rsidRDefault="000F7C59" w:rsidP="000F7C59">
      <w:pPr>
        <w:jc w:val="both"/>
        <w:rPr>
          <w:rFonts w:asciiTheme="minorHAnsi" w:hAnsiTheme="minorHAnsi" w:cstheme="minorHAnsi"/>
        </w:rPr>
      </w:pPr>
    </w:p>
    <w:p w:rsidR="000F7C59" w:rsidRDefault="000F7C59" w:rsidP="000F7C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Ilość szkoleń: </w:t>
      </w:r>
      <w:r w:rsidR="00725863">
        <w:rPr>
          <w:rFonts w:asciiTheme="minorHAnsi" w:hAnsiTheme="minorHAnsi" w:cstheme="minorHAnsi"/>
        </w:rPr>
        <w:t xml:space="preserve">min. </w:t>
      </w:r>
      <w:r>
        <w:rPr>
          <w:rFonts w:asciiTheme="minorHAnsi" w:hAnsiTheme="minorHAnsi" w:cstheme="minorHAnsi"/>
        </w:rPr>
        <w:t>40</w:t>
      </w:r>
    </w:p>
    <w:p w:rsidR="000F7C59" w:rsidRPr="000F7C59" w:rsidRDefault="000F7C59" w:rsidP="000F7C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Ilość osób na szkoleniu: od 15-25 </w:t>
      </w:r>
    </w:p>
    <w:p w:rsidR="005112F9" w:rsidRPr="00DA4EC1" w:rsidRDefault="005112F9" w:rsidP="005112F9">
      <w:pPr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5112F9" w:rsidRPr="00DA4EC1" w:rsidRDefault="005112F9" w:rsidP="005112F9">
      <w:pPr>
        <w:contextualSpacing/>
        <w:jc w:val="both"/>
        <w:rPr>
          <w:rFonts w:asciiTheme="minorHAnsi" w:hAnsiTheme="minorHAnsi" w:cstheme="minorHAnsi"/>
        </w:rPr>
      </w:pPr>
    </w:p>
    <w:p w:rsidR="005112F9" w:rsidRPr="00DA4EC1" w:rsidRDefault="005112F9" w:rsidP="005112F9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>Miejsce i sposób realizacji zamówienia:</w:t>
      </w:r>
    </w:p>
    <w:p w:rsidR="005112F9" w:rsidRPr="00DA4EC1" w:rsidRDefault="005112F9" w:rsidP="005112F9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>Wykonawca zobowiązany będzie do świadczenia usług szkoleniowych w szkołach uczestniczących w projekcie</w:t>
      </w:r>
      <w:r w:rsidR="00010F5B">
        <w:rPr>
          <w:rFonts w:asciiTheme="minorHAnsi" w:hAnsiTheme="minorHAnsi" w:cstheme="minorHAnsi"/>
          <w:lang w:eastAsia="ar-SA"/>
        </w:rPr>
        <w:t>. Szkolenia będą się odbywały</w:t>
      </w:r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811513">
        <w:rPr>
          <w:rFonts w:asciiTheme="minorHAnsi" w:hAnsiTheme="minorHAnsi" w:cstheme="minorHAnsi"/>
          <w:lang w:eastAsia="ar-SA"/>
        </w:rPr>
        <w:t xml:space="preserve">w </w:t>
      </w:r>
      <w:r w:rsidR="00010F5B">
        <w:rPr>
          <w:rFonts w:asciiTheme="minorHAnsi" w:hAnsiTheme="minorHAnsi" w:cstheme="minorHAnsi"/>
          <w:lang w:eastAsia="ar-SA"/>
        </w:rPr>
        <w:t>dni powszednie oraz w soboty</w:t>
      </w:r>
      <w:r w:rsidR="00811513">
        <w:rPr>
          <w:rFonts w:asciiTheme="minorHAnsi" w:hAnsiTheme="minorHAnsi" w:cstheme="minorHAnsi"/>
          <w:lang w:eastAsia="ar-SA"/>
        </w:rPr>
        <w:t>. Terminy szkoleń i godziny ich przeprowadzenia będą</w:t>
      </w:r>
      <w:r w:rsidR="00010F5B">
        <w:rPr>
          <w:rFonts w:asciiTheme="minorHAnsi" w:hAnsiTheme="minorHAnsi" w:cstheme="minorHAnsi"/>
          <w:lang w:eastAsia="ar-SA"/>
        </w:rPr>
        <w:t xml:space="preserve"> uzga</w:t>
      </w:r>
      <w:r w:rsidR="00811513">
        <w:rPr>
          <w:rFonts w:asciiTheme="minorHAnsi" w:hAnsiTheme="minorHAnsi" w:cstheme="minorHAnsi"/>
          <w:lang w:eastAsia="ar-SA"/>
        </w:rPr>
        <w:t>dniane z koordynatorem projektu i dyrektorami szkół</w:t>
      </w:r>
      <w:r w:rsidR="007351B8">
        <w:rPr>
          <w:rFonts w:asciiTheme="minorHAnsi" w:hAnsiTheme="minorHAnsi" w:cstheme="minorHAnsi"/>
          <w:lang w:eastAsia="ar-SA"/>
        </w:rPr>
        <w:t>.</w:t>
      </w:r>
    </w:p>
    <w:p w:rsidR="005112F9" w:rsidRPr="00811513" w:rsidRDefault="005112F9" w:rsidP="005112F9">
      <w:pPr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</w:p>
    <w:p w:rsidR="005112F9" w:rsidRPr="00DA4EC1" w:rsidRDefault="005112F9" w:rsidP="005112F9">
      <w:pPr>
        <w:jc w:val="both"/>
        <w:rPr>
          <w:rFonts w:asciiTheme="minorHAnsi" w:hAnsiTheme="minorHAnsi" w:cstheme="minorHAnsi"/>
          <w:bCs/>
          <w:u w:val="single"/>
        </w:rPr>
      </w:pPr>
      <w:r w:rsidRPr="00DA4EC1">
        <w:rPr>
          <w:rFonts w:asciiTheme="minorHAnsi" w:hAnsiTheme="minorHAnsi" w:cstheme="minorHAnsi"/>
          <w:bCs/>
          <w:u w:val="single"/>
        </w:rPr>
        <w:t>Termin wykonania zamówienia:</w:t>
      </w:r>
    </w:p>
    <w:p w:rsidR="005112F9" w:rsidRPr="00DA4EC1" w:rsidRDefault="005112F9" w:rsidP="005112F9">
      <w:pPr>
        <w:jc w:val="both"/>
        <w:rPr>
          <w:rFonts w:asciiTheme="minorHAnsi" w:hAnsiTheme="minorHAnsi" w:cstheme="minorHAnsi"/>
          <w:lang w:eastAsia="ar-SA"/>
        </w:rPr>
      </w:pPr>
      <w:r w:rsidRPr="00DA4EC1">
        <w:rPr>
          <w:rFonts w:asciiTheme="minorHAnsi" w:hAnsiTheme="minorHAnsi" w:cstheme="minorHAnsi"/>
          <w:lang w:eastAsia="ar-SA"/>
        </w:rPr>
        <w:t xml:space="preserve"> </w:t>
      </w:r>
      <w:r w:rsidRPr="00DA4EC1">
        <w:rPr>
          <w:rFonts w:asciiTheme="minorHAnsi" w:hAnsiTheme="minorHAnsi" w:cstheme="minorHAnsi"/>
        </w:rPr>
        <w:t xml:space="preserve">Zamawiający wymaga realizacji zamówienia w terminie </w:t>
      </w:r>
      <w:r w:rsidRPr="00DA4EC1">
        <w:rPr>
          <w:rFonts w:asciiTheme="minorHAnsi" w:hAnsiTheme="minorHAnsi" w:cstheme="minorHAnsi"/>
          <w:lang w:eastAsia="ar-SA"/>
        </w:rPr>
        <w:t>od dnia zawarcia umowy</w:t>
      </w:r>
      <w:r w:rsidR="000F7C59">
        <w:rPr>
          <w:rFonts w:asciiTheme="minorHAnsi" w:hAnsiTheme="minorHAnsi" w:cstheme="minorHAnsi"/>
          <w:lang w:eastAsia="ar-SA"/>
        </w:rPr>
        <w:t xml:space="preserve"> tj. od dnia 31.08.2017</w:t>
      </w:r>
      <w:r w:rsidRPr="0008195E">
        <w:rPr>
          <w:rFonts w:asciiTheme="minorHAnsi" w:hAnsiTheme="minorHAnsi" w:cstheme="minorHAnsi"/>
          <w:b/>
          <w:lang w:eastAsia="ar-SA"/>
        </w:rPr>
        <w:t>r.</w:t>
      </w:r>
      <w:r w:rsidRPr="00DA4EC1">
        <w:rPr>
          <w:rFonts w:asciiTheme="minorHAnsi" w:hAnsiTheme="minorHAnsi" w:cstheme="minorHAnsi"/>
          <w:lang w:eastAsia="ar-SA"/>
        </w:rPr>
        <w:t xml:space="preserve"> zgodnie z harmonogramem uzgodnionym i zatwierdzonym przez koordynatora projektu i dyrektorów szkół uczestniczących w projekcie</w:t>
      </w:r>
      <w:r w:rsidR="000F7C59">
        <w:rPr>
          <w:rFonts w:asciiTheme="minorHAnsi" w:hAnsiTheme="minorHAnsi" w:cstheme="minorHAnsi"/>
          <w:lang w:eastAsia="ar-SA"/>
        </w:rPr>
        <w:t xml:space="preserve"> do 15 czerwca 2018r. </w:t>
      </w:r>
    </w:p>
    <w:p w:rsidR="005112F9" w:rsidRPr="00DA4EC1" w:rsidRDefault="005112F9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BE3105" w:rsidRPr="00DA4EC1" w:rsidRDefault="00BE3105" w:rsidP="005112F9">
      <w:pPr>
        <w:jc w:val="both"/>
        <w:rPr>
          <w:rFonts w:asciiTheme="minorHAnsi" w:hAnsiTheme="minorHAnsi" w:cstheme="minorHAnsi"/>
          <w:lang w:eastAsia="ar-SA"/>
        </w:rPr>
      </w:pPr>
    </w:p>
    <w:p w:rsidR="00A2117E" w:rsidRPr="007A5A52" w:rsidRDefault="007A5A52" w:rsidP="00A2117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 w:rsidRPr="007A5A52">
        <w:rPr>
          <w:rFonts w:asciiTheme="minorHAnsi" w:hAnsiTheme="minorHAnsi" w:cstheme="minorHAnsi"/>
          <w:b/>
          <w:bCs/>
          <w:sz w:val="28"/>
          <w:szCs w:val="28"/>
        </w:rPr>
        <w:t>VI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>. Warunki udziału w postępowaniu:</w:t>
      </w:r>
    </w:p>
    <w:p w:rsidR="000F7C59" w:rsidRDefault="00FD4E9E" w:rsidP="00A2117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Cs/>
        </w:rPr>
      </w:pPr>
      <w:r w:rsidRPr="00DA4EC1">
        <w:rPr>
          <w:rFonts w:asciiTheme="minorHAnsi" w:hAnsiTheme="minorHAnsi" w:cstheme="minorHAnsi"/>
          <w:bCs/>
          <w:u w:val="single"/>
        </w:rPr>
        <w:t>Warunki</w:t>
      </w:r>
      <w:r w:rsidR="000F7C59">
        <w:rPr>
          <w:rFonts w:asciiTheme="minorHAnsi" w:hAnsiTheme="minorHAnsi" w:cstheme="minorHAnsi"/>
          <w:bCs/>
          <w:u w:val="single"/>
        </w:rPr>
        <w:t>:</w:t>
      </w:r>
    </w:p>
    <w:p w:rsidR="00A2117E" w:rsidRPr="000F7C59" w:rsidRDefault="000F7C59" w:rsidP="000F7C59">
      <w:pPr>
        <w:pStyle w:val="Akapitzlist"/>
        <w:numPr>
          <w:ilvl w:val="0"/>
          <w:numId w:val="49"/>
        </w:num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Cena jednego dania cateringowego obejmującego poczęstunek z kawy i herbaty wraz z ciasteczk</w:t>
      </w:r>
      <w:r w:rsidR="003320FF">
        <w:rPr>
          <w:rFonts w:asciiTheme="minorHAnsi" w:hAnsiTheme="minorHAnsi" w:cstheme="minorHAnsi"/>
          <w:bCs/>
        </w:rPr>
        <w:t>ami</w:t>
      </w:r>
      <w:r>
        <w:rPr>
          <w:rFonts w:asciiTheme="minorHAnsi" w:hAnsiTheme="minorHAnsi" w:cstheme="minorHAnsi"/>
          <w:bCs/>
        </w:rPr>
        <w:t xml:space="preserve"> do kawy i dania obiadowego.</w:t>
      </w:r>
    </w:p>
    <w:p w:rsidR="00401DD9" w:rsidRPr="00DA4EC1" w:rsidRDefault="00401DD9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</w:rPr>
      </w:pPr>
    </w:p>
    <w:p w:rsidR="00FD4E9E" w:rsidRPr="007A5A52" w:rsidRDefault="00BE0F9A" w:rsidP="00FD4E9E">
      <w:pPr>
        <w:shd w:val="clear" w:color="auto" w:fill="FFFFFF"/>
        <w:spacing w:after="115"/>
        <w:textAlignment w:val="baseline"/>
        <w:outlineLvl w:val="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VII</w:t>
      </w:r>
      <w:r w:rsidR="00FD4E9E" w:rsidRPr="007A5A52">
        <w:rPr>
          <w:rFonts w:asciiTheme="minorHAnsi" w:hAnsiTheme="minorHAnsi" w:cstheme="minorHAnsi"/>
          <w:b/>
          <w:bCs/>
          <w:sz w:val="28"/>
          <w:szCs w:val="28"/>
        </w:rPr>
        <w:t xml:space="preserve">. Miejsce, termin składania ofert i otwarcia ofert: </w:t>
      </w:r>
    </w:p>
    <w:p w:rsidR="00FD4E9E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DA4EC1">
        <w:rPr>
          <w:rFonts w:asciiTheme="minorHAnsi" w:hAnsiTheme="minorHAnsi" w:cstheme="minorHAnsi"/>
          <w:u w:val="single"/>
        </w:rPr>
        <w:t>Ofertę należy złożyć</w:t>
      </w:r>
      <w:r w:rsidRPr="00DA4EC1">
        <w:rPr>
          <w:rFonts w:asciiTheme="minorHAnsi" w:hAnsiTheme="minorHAnsi" w:cstheme="minorHAnsi"/>
        </w:rPr>
        <w:t xml:space="preserve"> (</w:t>
      </w:r>
      <w:r w:rsidR="00BE0F9A">
        <w:rPr>
          <w:rFonts w:asciiTheme="minorHAnsi" w:hAnsiTheme="minorHAnsi" w:cstheme="minorHAnsi"/>
        </w:rPr>
        <w:t>droga mailową</w:t>
      </w:r>
      <w:r w:rsidR="00725863">
        <w:rPr>
          <w:rFonts w:asciiTheme="minorHAnsi" w:hAnsiTheme="minorHAnsi" w:cstheme="minorHAnsi"/>
        </w:rPr>
        <w:t xml:space="preserve"> lub </w:t>
      </w:r>
      <w:r w:rsidR="00BE0F9A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</w:rPr>
        <w:t>osobiście</w:t>
      </w:r>
      <w:r w:rsidR="00725863">
        <w:rPr>
          <w:rFonts w:asciiTheme="minorHAnsi" w:hAnsiTheme="minorHAnsi" w:cstheme="minorHAnsi"/>
        </w:rPr>
        <w:t xml:space="preserve">, </w:t>
      </w:r>
      <w:r w:rsidRPr="00DA4EC1">
        <w:rPr>
          <w:rFonts w:asciiTheme="minorHAnsi" w:hAnsiTheme="minorHAnsi" w:cstheme="minorHAnsi"/>
        </w:rPr>
        <w:t xml:space="preserve"> lub za pośrednictwem operatora pocztowego, kuriera)</w:t>
      </w:r>
      <w:r w:rsidR="00CE29C9">
        <w:rPr>
          <w:rFonts w:asciiTheme="minorHAnsi" w:hAnsiTheme="minorHAnsi" w:cstheme="minorHAnsi"/>
        </w:rPr>
        <w:t>:</w:t>
      </w:r>
      <w:r w:rsidRPr="00DA4EC1">
        <w:rPr>
          <w:rFonts w:asciiTheme="minorHAnsi" w:hAnsiTheme="minorHAnsi" w:cstheme="minorHAnsi"/>
        </w:rPr>
        <w:t xml:space="preserve"> </w:t>
      </w:r>
    </w:p>
    <w:p w:rsidR="00CE29C9" w:rsidRPr="00DA4EC1" w:rsidRDefault="00CE29C9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</w:p>
    <w:p w:rsidR="00FD4E9E" w:rsidRDefault="00FD4E9E" w:rsidP="00FD4E9E">
      <w:pPr>
        <w:shd w:val="clear" w:color="auto" w:fill="FFFFFF"/>
        <w:spacing w:after="161"/>
        <w:textAlignment w:val="baseline"/>
        <w:rPr>
          <w:rFonts w:asciiTheme="minorHAnsi" w:hAnsiTheme="minorHAnsi" w:cstheme="minorHAnsi"/>
        </w:rPr>
      </w:pPr>
      <w:r w:rsidRPr="00CE29C9">
        <w:rPr>
          <w:rFonts w:asciiTheme="minorHAnsi" w:hAnsiTheme="minorHAnsi" w:cstheme="minorHAnsi"/>
          <w:b/>
        </w:rPr>
        <w:t>do</w:t>
      </w:r>
      <w:r w:rsidRPr="00DA4EC1">
        <w:rPr>
          <w:rFonts w:asciiTheme="minorHAnsi" w:hAnsiTheme="minorHAnsi" w:cstheme="minorHAnsi"/>
        </w:rPr>
        <w:t xml:space="preserve"> </w:t>
      </w:r>
      <w:r w:rsidRPr="00DA4EC1">
        <w:rPr>
          <w:rFonts w:asciiTheme="minorHAnsi" w:hAnsiTheme="minorHAnsi" w:cstheme="minorHAnsi"/>
          <w:b/>
        </w:rPr>
        <w:t xml:space="preserve">dnia </w:t>
      </w:r>
      <w:r w:rsidR="00BE0F9A" w:rsidRPr="00BE0F9A">
        <w:rPr>
          <w:rFonts w:asciiTheme="minorHAnsi" w:hAnsiTheme="minorHAnsi" w:cstheme="minorHAnsi"/>
          <w:b/>
        </w:rPr>
        <w:t>28</w:t>
      </w:r>
      <w:r w:rsidR="00501513" w:rsidRPr="00BE0F9A">
        <w:rPr>
          <w:rFonts w:asciiTheme="minorHAnsi" w:hAnsiTheme="minorHAnsi" w:cstheme="minorHAnsi"/>
          <w:b/>
        </w:rPr>
        <w:t>.0</w:t>
      </w:r>
      <w:r w:rsidR="00BE0F9A" w:rsidRPr="00BE0F9A">
        <w:rPr>
          <w:rFonts w:asciiTheme="minorHAnsi" w:hAnsiTheme="minorHAnsi" w:cstheme="minorHAnsi"/>
          <w:b/>
        </w:rPr>
        <w:t>8</w:t>
      </w:r>
      <w:r w:rsidR="00501513" w:rsidRPr="00BE0F9A">
        <w:rPr>
          <w:rFonts w:asciiTheme="minorHAnsi" w:hAnsiTheme="minorHAnsi" w:cstheme="minorHAnsi"/>
          <w:b/>
        </w:rPr>
        <w:t>.2017 r.</w:t>
      </w:r>
      <w:r w:rsidRPr="00BE0F9A">
        <w:rPr>
          <w:rFonts w:asciiTheme="minorHAnsi" w:hAnsiTheme="minorHAnsi" w:cstheme="minorHAnsi"/>
          <w:b/>
        </w:rPr>
        <w:t xml:space="preserve"> do godziny 1</w:t>
      </w:r>
      <w:r w:rsidR="00BE0F9A" w:rsidRPr="00BE0F9A">
        <w:rPr>
          <w:rFonts w:asciiTheme="minorHAnsi" w:hAnsiTheme="minorHAnsi" w:cstheme="minorHAnsi"/>
          <w:b/>
        </w:rPr>
        <w:t>3</w:t>
      </w:r>
      <w:r w:rsidRPr="00BE0F9A">
        <w:rPr>
          <w:rFonts w:asciiTheme="minorHAnsi" w:hAnsiTheme="minorHAnsi" w:cstheme="minorHAnsi"/>
          <w:b/>
        </w:rPr>
        <w:t>:00</w:t>
      </w:r>
      <w:r w:rsidRPr="00DA4EC1">
        <w:rPr>
          <w:rFonts w:asciiTheme="minorHAnsi" w:hAnsiTheme="minorHAnsi" w:cstheme="minorHAnsi"/>
          <w:b/>
        </w:rPr>
        <w:t xml:space="preserve"> w </w:t>
      </w:r>
      <w:r w:rsidR="003320FF">
        <w:rPr>
          <w:rFonts w:asciiTheme="minorHAnsi" w:hAnsiTheme="minorHAnsi" w:cstheme="minorHAnsi"/>
          <w:b/>
        </w:rPr>
        <w:t xml:space="preserve">Centrum Kształcenia Ustawicznego w Sopocie </w:t>
      </w:r>
      <w:r w:rsidRPr="00DA4EC1">
        <w:rPr>
          <w:rFonts w:asciiTheme="minorHAnsi" w:hAnsiTheme="minorHAnsi" w:cstheme="minorHAnsi"/>
          <w:b/>
        </w:rPr>
        <w:t xml:space="preserve"> ul. T. Kościuszki 2</w:t>
      </w:r>
      <w:r w:rsidR="003320FF">
        <w:rPr>
          <w:rFonts w:asciiTheme="minorHAnsi" w:hAnsiTheme="minorHAnsi" w:cstheme="minorHAnsi"/>
          <w:b/>
        </w:rPr>
        <w:t>2</w:t>
      </w:r>
      <w:r w:rsidRPr="00DA4EC1">
        <w:rPr>
          <w:rFonts w:asciiTheme="minorHAnsi" w:hAnsiTheme="minorHAnsi" w:cstheme="minorHAnsi"/>
          <w:b/>
        </w:rPr>
        <w:t>/2</w:t>
      </w:r>
      <w:r w:rsidR="003320FF">
        <w:rPr>
          <w:rFonts w:asciiTheme="minorHAnsi" w:hAnsiTheme="minorHAnsi" w:cstheme="minorHAnsi"/>
          <w:b/>
        </w:rPr>
        <w:t>4</w:t>
      </w:r>
      <w:r w:rsidRPr="00DA4EC1">
        <w:rPr>
          <w:rFonts w:asciiTheme="minorHAnsi" w:hAnsiTheme="minorHAnsi" w:cstheme="minorHAnsi"/>
          <w:b/>
        </w:rPr>
        <w:t xml:space="preserve"> , 81-704 Sopot w </w:t>
      </w:r>
      <w:r w:rsidR="003320FF">
        <w:rPr>
          <w:rFonts w:asciiTheme="minorHAnsi" w:hAnsiTheme="minorHAnsi" w:cstheme="minorHAnsi"/>
          <w:b/>
        </w:rPr>
        <w:t xml:space="preserve">Sekretariacie </w:t>
      </w:r>
      <w:r w:rsidRPr="00DA4EC1">
        <w:rPr>
          <w:rFonts w:asciiTheme="minorHAnsi" w:hAnsiTheme="minorHAnsi" w:cstheme="minorHAnsi"/>
          <w:b/>
        </w:rPr>
        <w:t>pok. nr 1</w:t>
      </w:r>
      <w:r w:rsidR="00725863">
        <w:rPr>
          <w:rFonts w:asciiTheme="minorHAnsi" w:hAnsiTheme="minorHAnsi" w:cstheme="minorHAnsi"/>
          <w:b/>
        </w:rPr>
        <w:t>05</w:t>
      </w:r>
      <w:r w:rsidRPr="00DA4EC1">
        <w:rPr>
          <w:rFonts w:asciiTheme="minorHAnsi" w:hAnsiTheme="minorHAnsi" w:cstheme="minorHAnsi"/>
          <w:b/>
        </w:rPr>
        <w:t xml:space="preserve"> </w:t>
      </w:r>
      <w:r w:rsidRPr="00DA4EC1">
        <w:rPr>
          <w:rFonts w:asciiTheme="minorHAnsi" w:hAnsiTheme="minorHAnsi" w:cstheme="minorHAnsi"/>
        </w:rPr>
        <w:t xml:space="preserve">w godzinach pracy </w:t>
      </w:r>
      <w:r w:rsidR="003320FF">
        <w:rPr>
          <w:rFonts w:asciiTheme="minorHAnsi" w:hAnsiTheme="minorHAnsi" w:cstheme="minorHAnsi"/>
        </w:rPr>
        <w:t>8.00+16.00.</w:t>
      </w:r>
    </w:p>
    <w:p w:rsidR="003320FF" w:rsidRDefault="003320FF" w:rsidP="003320FF">
      <w:pPr>
        <w:shd w:val="clear" w:color="auto" w:fill="FFFFFF"/>
        <w:spacing w:after="161"/>
        <w:textAlignment w:val="baseline"/>
      </w:pPr>
      <w:r w:rsidRPr="00725863">
        <w:rPr>
          <w:rFonts w:asciiTheme="minorHAnsi" w:hAnsiTheme="minorHAnsi" w:cstheme="minorHAnsi"/>
        </w:rPr>
        <w:t xml:space="preserve">e-mail: </w:t>
      </w:r>
      <w:hyperlink r:id="rId9" w:history="1">
        <w:r w:rsidRPr="009860C5">
          <w:rPr>
            <w:rStyle w:val="Hipercze"/>
            <w:rFonts w:asciiTheme="minorHAnsi" w:hAnsiTheme="minorHAnsi" w:cstheme="minorHAnsi"/>
            <w:color w:val="0070C0"/>
          </w:rPr>
          <w:t>dyrektoradmin@ckusopot.pl</w:t>
        </w:r>
      </w:hyperlink>
    </w:p>
    <w:p w:rsidR="009860C5" w:rsidRPr="009860C5" w:rsidRDefault="009860C5" w:rsidP="003320FF">
      <w:pPr>
        <w:shd w:val="clear" w:color="auto" w:fill="FFFFFF"/>
        <w:spacing w:after="161"/>
        <w:textAlignment w:val="baseline"/>
        <w:rPr>
          <w:rFonts w:ascii="Times New Roman" w:hAnsi="Times New Roman"/>
          <w:color w:val="0070C0"/>
          <w:u w:val="single"/>
        </w:rPr>
      </w:pPr>
      <w:r w:rsidRPr="009860C5">
        <w:rPr>
          <w:rFonts w:ascii="Times New Roman" w:hAnsi="Times New Roman"/>
        </w:rPr>
        <w:t xml:space="preserve">e-mail: </w:t>
      </w:r>
      <w:r w:rsidRPr="009860C5">
        <w:rPr>
          <w:rFonts w:ascii="Times New Roman" w:hAnsi="Times New Roman"/>
          <w:color w:val="0070C0"/>
          <w:u w:val="single"/>
        </w:rPr>
        <w:t>sodn@sopot.pl</w:t>
      </w:r>
    </w:p>
    <w:p w:rsidR="00FD4E9E" w:rsidRPr="00DA4EC1" w:rsidRDefault="00FD4E9E" w:rsidP="00FD4E9E">
      <w:pPr>
        <w:shd w:val="clear" w:color="auto" w:fill="FFFFFF"/>
        <w:textAlignment w:val="baseline"/>
        <w:rPr>
          <w:rFonts w:asciiTheme="minorHAnsi" w:hAnsiTheme="minorHAnsi" w:cstheme="minorHAnsi"/>
        </w:rPr>
      </w:pPr>
      <w:r w:rsidRPr="00243C49">
        <w:rPr>
          <w:rFonts w:asciiTheme="minorHAnsi" w:hAnsiTheme="minorHAnsi" w:cstheme="minorHAnsi"/>
          <w:u w:val="single"/>
        </w:rPr>
        <w:t>Uwaga:</w:t>
      </w:r>
      <w:r w:rsidRPr="00DA4EC1">
        <w:rPr>
          <w:rFonts w:asciiTheme="minorHAnsi" w:hAnsiTheme="minorHAnsi" w:cstheme="minorHAnsi"/>
        </w:rPr>
        <w:br/>
        <w:t xml:space="preserve">Oferty złożone po terminie nie będą rozpatrywane. </w:t>
      </w:r>
    </w:p>
    <w:p w:rsidR="00FD4E9E" w:rsidRPr="00DA4EC1" w:rsidRDefault="00FD4E9E" w:rsidP="00FD4E9E">
      <w:pPr>
        <w:shd w:val="clear" w:color="auto" w:fill="FFFFFF"/>
        <w:tabs>
          <w:tab w:val="left" w:pos="414"/>
        </w:tabs>
        <w:spacing w:after="115"/>
        <w:textAlignment w:val="baseline"/>
        <w:outlineLvl w:val="2"/>
        <w:rPr>
          <w:rFonts w:asciiTheme="minorHAnsi" w:hAnsiTheme="minorHAnsi" w:cstheme="minorHAnsi"/>
        </w:rPr>
      </w:pPr>
    </w:p>
    <w:p w:rsidR="00424B5F" w:rsidRDefault="00424B5F">
      <w:pPr>
        <w:rPr>
          <w:rFonts w:asciiTheme="minorHAnsi" w:hAnsiTheme="minorHAnsi" w:cstheme="minorHAnsi"/>
        </w:rPr>
      </w:pPr>
      <w:r w:rsidRPr="00424B5F">
        <w:rPr>
          <w:rFonts w:asciiTheme="minorHAnsi" w:hAnsiTheme="minorHAnsi" w:cstheme="minorHAnsi"/>
          <w:b/>
        </w:rPr>
        <w:t>VIII.</w:t>
      </w:r>
      <w:r>
        <w:rPr>
          <w:rFonts w:asciiTheme="minorHAnsi" w:hAnsiTheme="minorHAnsi" w:cstheme="minorHAnsi"/>
        </w:rPr>
        <w:t xml:space="preserve"> </w:t>
      </w:r>
      <w:r w:rsidRPr="00424B5F">
        <w:rPr>
          <w:rFonts w:asciiTheme="minorHAnsi" w:hAnsiTheme="minorHAnsi" w:cstheme="minorHAnsi"/>
          <w:b/>
        </w:rPr>
        <w:t>Podpisanie umowy na dostarczenie cateringu</w:t>
      </w:r>
      <w:r>
        <w:rPr>
          <w:rFonts w:asciiTheme="minorHAnsi" w:hAnsiTheme="minorHAnsi" w:cstheme="minorHAnsi"/>
        </w:rPr>
        <w:t>.</w:t>
      </w:r>
    </w:p>
    <w:p w:rsidR="00E82282" w:rsidRDefault="00424B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Niezwłocznie po rozpatrzeniu ofert, zostanie podpisana dnia 30.08.2017r. </w:t>
      </w:r>
    </w:p>
    <w:p w:rsidR="00646A44" w:rsidRDefault="00646A44">
      <w:pPr>
        <w:rPr>
          <w:rFonts w:asciiTheme="minorHAnsi" w:hAnsiTheme="minorHAnsi" w:cstheme="minorHAnsi"/>
        </w:rPr>
      </w:pPr>
    </w:p>
    <w:p w:rsidR="00646A44" w:rsidRDefault="00646A44">
      <w:pPr>
        <w:rPr>
          <w:rFonts w:asciiTheme="minorHAnsi" w:hAnsiTheme="minorHAnsi" w:cstheme="minorHAnsi"/>
        </w:rPr>
      </w:pPr>
    </w:p>
    <w:p w:rsidR="00646A44" w:rsidRDefault="00646A44">
      <w:pPr>
        <w:rPr>
          <w:rFonts w:asciiTheme="minorHAnsi" w:hAnsiTheme="minorHAnsi" w:cstheme="minorHAnsi"/>
          <w:sz w:val="16"/>
          <w:szCs w:val="16"/>
        </w:rPr>
      </w:pPr>
    </w:p>
    <w:p w:rsidR="003320FF" w:rsidRDefault="003320FF">
      <w:pPr>
        <w:rPr>
          <w:rFonts w:asciiTheme="minorHAnsi" w:hAnsiTheme="minorHAnsi" w:cstheme="minorHAnsi"/>
          <w:sz w:val="16"/>
          <w:szCs w:val="16"/>
        </w:rPr>
      </w:pPr>
    </w:p>
    <w:p w:rsidR="003320FF" w:rsidRDefault="003320FF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>
      <w:pPr>
        <w:rPr>
          <w:rFonts w:asciiTheme="minorHAnsi" w:hAnsiTheme="minorHAnsi" w:cstheme="minorHAnsi"/>
          <w:sz w:val="16"/>
          <w:szCs w:val="16"/>
        </w:rPr>
      </w:pPr>
    </w:p>
    <w:p w:rsidR="003320FF" w:rsidRDefault="003320FF">
      <w:pPr>
        <w:rPr>
          <w:rFonts w:asciiTheme="minorHAnsi" w:hAnsiTheme="minorHAnsi" w:cstheme="minorHAnsi"/>
          <w:sz w:val="16"/>
          <w:szCs w:val="16"/>
        </w:rPr>
      </w:pPr>
    </w:p>
    <w:p w:rsidR="003320FF" w:rsidRDefault="003320FF">
      <w:pPr>
        <w:rPr>
          <w:rFonts w:asciiTheme="minorHAnsi" w:hAnsiTheme="minorHAnsi" w:cstheme="minorHAnsi"/>
          <w:sz w:val="16"/>
          <w:szCs w:val="16"/>
        </w:rPr>
      </w:pPr>
    </w:p>
    <w:p w:rsidR="003320FF" w:rsidRDefault="003320FF">
      <w:pPr>
        <w:rPr>
          <w:rFonts w:asciiTheme="minorHAnsi" w:hAnsiTheme="minorHAnsi" w:cstheme="minorHAnsi"/>
          <w:sz w:val="16"/>
          <w:szCs w:val="16"/>
        </w:rPr>
      </w:pPr>
    </w:p>
    <w:p w:rsidR="003320FF" w:rsidRPr="00BD495C" w:rsidRDefault="003320FF">
      <w:pPr>
        <w:rPr>
          <w:rFonts w:asciiTheme="minorHAnsi" w:hAnsiTheme="minorHAnsi" w:cstheme="minorHAnsi"/>
          <w:sz w:val="16"/>
          <w:szCs w:val="16"/>
        </w:rPr>
      </w:pPr>
    </w:p>
    <w:p w:rsidR="00725863" w:rsidRDefault="00725863" w:rsidP="00424B5F">
      <w:pPr>
        <w:keepNext/>
        <w:jc w:val="center"/>
        <w:outlineLvl w:val="3"/>
        <w:rPr>
          <w:rFonts w:ascii="Calibri" w:hAnsi="Calibri"/>
          <w:b/>
          <w:snapToGrid w:val="0"/>
          <w:sz w:val="32"/>
          <w:szCs w:val="32"/>
        </w:rPr>
      </w:pPr>
    </w:p>
    <w:p w:rsidR="00424B5F" w:rsidRPr="00DF28F2" w:rsidRDefault="00424B5F" w:rsidP="00424B5F">
      <w:pPr>
        <w:keepNext/>
        <w:jc w:val="center"/>
        <w:outlineLvl w:val="3"/>
        <w:rPr>
          <w:rFonts w:ascii="Calibri" w:hAnsi="Calibri"/>
          <w:b/>
          <w:snapToGrid w:val="0"/>
          <w:sz w:val="32"/>
          <w:szCs w:val="32"/>
        </w:rPr>
      </w:pPr>
      <w:r w:rsidRPr="00DF28F2">
        <w:rPr>
          <w:rFonts w:ascii="Calibri" w:hAnsi="Calibri"/>
          <w:b/>
          <w:snapToGrid w:val="0"/>
          <w:sz w:val="32"/>
          <w:szCs w:val="32"/>
        </w:rPr>
        <w:t>FORMULARZ OFERTOWY</w:t>
      </w:r>
    </w:p>
    <w:p w:rsidR="00424B5F" w:rsidRPr="00B8485C" w:rsidRDefault="00424B5F" w:rsidP="00424B5F">
      <w:pPr>
        <w:keepNext/>
        <w:jc w:val="center"/>
        <w:outlineLvl w:val="3"/>
        <w:rPr>
          <w:rFonts w:ascii="Calibri" w:hAnsi="Calibri"/>
          <w:b/>
          <w:snapToGrid w:val="0"/>
          <w:sz w:val="16"/>
          <w:szCs w:val="16"/>
        </w:rPr>
      </w:pPr>
    </w:p>
    <w:p w:rsidR="00424B5F" w:rsidRPr="00B551B3" w:rsidRDefault="00424B5F" w:rsidP="00424B5F">
      <w:pPr>
        <w:tabs>
          <w:tab w:val="left" w:leader="dot" w:pos="9072"/>
        </w:tabs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  <w:r w:rsidRPr="00B551B3">
        <w:rPr>
          <w:rFonts w:ascii="Calibri" w:hAnsi="Calibri"/>
          <w:b/>
          <w:sz w:val="22"/>
          <w:szCs w:val="22"/>
        </w:rPr>
        <w:t>Pełne dane adresowe Wykonawcy/Wykonawców:</w:t>
      </w:r>
    </w:p>
    <w:p w:rsidR="00424B5F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(firma)/</w:t>
      </w:r>
      <w:r w:rsidRPr="00B551B3">
        <w:rPr>
          <w:rFonts w:ascii="Calibri" w:hAnsi="Calibri"/>
          <w:sz w:val="22"/>
          <w:szCs w:val="22"/>
        </w:rPr>
        <w:t xml:space="preserve">imię </w:t>
      </w:r>
      <w:r>
        <w:rPr>
          <w:rFonts w:ascii="Calibri" w:hAnsi="Calibri"/>
          <w:sz w:val="22"/>
          <w:szCs w:val="22"/>
        </w:rPr>
        <w:t xml:space="preserve">i </w:t>
      </w:r>
      <w:r w:rsidRPr="00B551B3">
        <w:rPr>
          <w:rFonts w:ascii="Calibri" w:hAnsi="Calibri"/>
          <w:sz w:val="22"/>
          <w:szCs w:val="22"/>
        </w:rPr>
        <w:t>nazwisko</w:t>
      </w:r>
      <w:r>
        <w:rPr>
          <w:rFonts w:ascii="Calibri" w:hAnsi="Calibri"/>
          <w:sz w:val="22"/>
          <w:szCs w:val="22"/>
        </w:rPr>
        <w:t xml:space="preserve"> (os. fizyczna nie prowadząca działalności gosp.)….………………………………………</w:t>
      </w:r>
    </w:p>
    <w:p w:rsidR="00424B5F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424B5F" w:rsidRPr="00B551B3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PESEL (os. fizyczna nie prowadząca działalności gosp.)………………………………………………………………………………..</w:t>
      </w:r>
    </w:p>
    <w:p w:rsidR="00424B5F" w:rsidRPr="00B551B3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Adres 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………………………………………………………..</w:t>
      </w:r>
    </w:p>
    <w:p w:rsidR="00424B5F" w:rsidRPr="00B551B3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Adres do korespondencji 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424B5F" w:rsidRPr="00B551B3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</w:rPr>
      </w:pPr>
      <w:r w:rsidRPr="00B551B3">
        <w:rPr>
          <w:rFonts w:ascii="Calibri" w:hAnsi="Calibri"/>
          <w:sz w:val="22"/>
          <w:szCs w:val="22"/>
        </w:rPr>
        <w:t>Nr telefonu/nr faksu ………………………………………………………………………….</w:t>
      </w:r>
    </w:p>
    <w:p w:rsidR="00424B5F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22"/>
          <w:szCs w:val="22"/>
          <w:lang w:val="it-IT"/>
        </w:rPr>
      </w:pPr>
      <w:r w:rsidRPr="00B551B3">
        <w:rPr>
          <w:rFonts w:ascii="Calibri" w:hAnsi="Calibri"/>
          <w:sz w:val="22"/>
          <w:szCs w:val="22"/>
          <w:lang w:val="it-IT"/>
        </w:rPr>
        <w:t>e-mail: ……………………………………………………………………………………….........</w:t>
      </w:r>
    </w:p>
    <w:p w:rsidR="00424B5F" w:rsidRPr="00DF28F2" w:rsidRDefault="00424B5F" w:rsidP="00424B5F">
      <w:pPr>
        <w:tabs>
          <w:tab w:val="left" w:leader="dot" w:pos="9072"/>
        </w:tabs>
        <w:spacing w:before="120" w:line="288" w:lineRule="auto"/>
        <w:rPr>
          <w:rFonts w:ascii="Calibri" w:hAnsi="Calibri"/>
          <w:sz w:val="16"/>
          <w:szCs w:val="16"/>
          <w:lang w:val="it-IT"/>
        </w:rPr>
      </w:pPr>
    </w:p>
    <w:p w:rsidR="00424B5F" w:rsidRDefault="00424B5F" w:rsidP="00424B5F">
      <w:pPr>
        <w:suppressAutoHyphens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Nawiązując do ogłoszenia o </w:t>
      </w:r>
      <w:r w:rsidR="009860C5">
        <w:rPr>
          <w:rFonts w:ascii="Calibri" w:eastAsia="Calibri" w:hAnsi="Calibri"/>
          <w:sz w:val="22"/>
          <w:szCs w:val="22"/>
          <w:lang w:eastAsia="en-US"/>
        </w:rPr>
        <w:t>zamówieniu</w:t>
      </w:r>
      <w:r w:rsidR="003320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551B3">
        <w:rPr>
          <w:rFonts w:asciiTheme="minorHAnsi" w:hAnsiTheme="minorHAnsi"/>
          <w:b/>
          <w:sz w:val="22"/>
          <w:szCs w:val="22"/>
        </w:rPr>
        <w:t xml:space="preserve">na </w:t>
      </w:r>
      <w:r w:rsidR="009860C5">
        <w:rPr>
          <w:rFonts w:asciiTheme="minorHAnsi" w:hAnsiTheme="minorHAnsi"/>
          <w:b/>
          <w:sz w:val="22"/>
          <w:szCs w:val="22"/>
        </w:rPr>
        <w:t xml:space="preserve">usługi cateringowe </w:t>
      </w:r>
      <w:r>
        <w:rPr>
          <w:rFonts w:asciiTheme="minorHAnsi" w:hAnsiTheme="minorHAnsi"/>
          <w:b/>
          <w:sz w:val="22"/>
          <w:szCs w:val="22"/>
        </w:rPr>
        <w:t xml:space="preserve"> w ramach projektu „Droga do sukcesu”: </w:t>
      </w:r>
    </w:p>
    <w:p w:rsidR="00424B5F" w:rsidRPr="00842516" w:rsidRDefault="00424B5F" w:rsidP="00424B5F">
      <w:pPr>
        <w:suppressAutoHyphens/>
        <w:spacing w:after="120"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424B5F" w:rsidRDefault="00424B5F" w:rsidP="00424B5F">
      <w:pPr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Pr="00B551B3">
        <w:rPr>
          <w:rFonts w:ascii="Calibri" w:hAnsi="Calibri"/>
          <w:sz w:val="22"/>
          <w:szCs w:val="22"/>
        </w:rPr>
        <w:t xml:space="preserve">ferujemy wykonanie przedmiotu zamówienia za </w:t>
      </w:r>
      <w:r w:rsidRPr="00B551B3">
        <w:rPr>
          <w:rFonts w:ascii="Calibri" w:hAnsi="Calibri"/>
          <w:b/>
          <w:sz w:val="22"/>
          <w:szCs w:val="22"/>
        </w:rPr>
        <w:t>cenę brutto</w:t>
      </w:r>
      <w:r w:rsidRPr="00B551B3">
        <w:rPr>
          <w:rFonts w:ascii="Calibri" w:hAnsi="Calibri"/>
          <w:sz w:val="22"/>
          <w:szCs w:val="22"/>
        </w:rPr>
        <w:t xml:space="preserve">, ustaloną zgodnie z dyspozycjami </w:t>
      </w:r>
      <w:r>
        <w:rPr>
          <w:rFonts w:ascii="Calibri" w:hAnsi="Calibri"/>
          <w:sz w:val="22"/>
          <w:szCs w:val="22"/>
        </w:rPr>
        <w:t>ogłoszenia o zamówieniu:</w:t>
      </w:r>
    </w:p>
    <w:p w:rsidR="00424B5F" w:rsidRPr="00842516" w:rsidRDefault="00424B5F" w:rsidP="00424B5F">
      <w:pPr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424B5F" w:rsidRPr="006F4352" w:rsidRDefault="00424B5F" w:rsidP="00424B5F">
      <w:pPr>
        <w:suppressAutoHyphens/>
        <w:spacing w:after="120" w:line="276" w:lineRule="auto"/>
        <w:jc w:val="both"/>
        <w:rPr>
          <w:rFonts w:asciiTheme="minorHAnsi" w:hAnsiTheme="minorHAnsi"/>
          <w:b/>
          <w:sz w:val="28"/>
          <w:szCs w:val="28"/>
          <w:lang w:eastAsia="ar-SA"/>
        </w:rPr>
      </w:pPr>
      <w:r w:rsidRPr="006F4352">
        <w:rPr>
          <w:rFonts w:ascii="Calibri" w:hAnsi="Calibri"/>
          <w:b/>
          <w:sz w:val="28"/>
          <w:szCs w:val="28"/>
        </w:rPr>
        <w:t>CZEŚĆ 1</w:t>
      </w:r>
      <w:r w:rsidRPr="006F4352">
        <w:rPr>
          <w:rFonts w:ascii="Calibri" w:eastAsia="Calibri" w:hAnsi="Calibri"/>
          <w:sz w:val="28"/>
          <w:szCs w:val="28"/>
          <w:lang w:eastAsia="en-US"/>
        </w:rPr>
        <w:t xml:space="preserve">* </w:t>
      </w:r>
      <w:r w:rsidRPr="00B96732">
        <w:rPr>
          <w:rFonts w:ascii="Calibri" w:eastAsia="Calibri" w:hAnsi="Calibri"/>
          <w:sz w:val="28"/>
          <w:szCs w:val="28"/>
          <w:lang w:eastAsia="en-US"/>
        </w:rPr>
        <w:t xml:space="preserve">- </w:t>
      </w:r>
      <w:r w:rsidRPr="00424B5F">
        <w:rPr>
          <w:rFonts w:ascii="Calibri" w:eastAsia="Calibri" w:hAnsi="Calibri"/>
          <w:b/>
          <w:sz w:val="28"/>
          <w:szCs w:val="28"/>
          <w:lang w:eastAsia="en-US"/>
        </w:rPr>
        <w:t xml:space="preserve">Usługa cateringowa </w:t>
      </w:r>
      <w:r w:rsidRPr="00424B5F">
        <w:rPr>
          <w:rFonts w:asciiTheme="minorHAnsi" w:hAnsiTheme="minorHAnsi"/>
          <w:b/>
          <w:sz w:val="28"/>
          <w:szCs w:val="28"/>
        </w:rPr>
        <w:t xml:space="preserve"> dla nauczycieli</w:t>
      </w:r>
      <w:r w:rsidRPr="00B96732">
        <w:rPr>
          <w:rFonts w:asciiTheme="minorHAnsi" w:hAnsiTheme="minorHAnsi"/>
          <w:b/>
          <w:sz w:val="28"/>
          <w:szCs w:val="28"/>
        </w:rPr>
        <w:t xml:space="preserve"> z zakresu </w:t>
      </w:r>
      <w:proofErr w:type="spellStart"/>
      <w:r w:rsidRPr="00B96732">
        <w:rPr>
          <w:rFonts w:asciiTheme="minorHAnsi" w:hAnsiTheme="minorHAnsi"/>
          <w:b/>
          <w:sz w:val="28"/>
          <w:szCs w:val="28"/>
        </w:rPr>
        <w:t>tutoringu</w:t>
      </w:r>
      <w:proofErr w:type="spellEnd"/>
    </w:p>
    <w:p w:rsidR="00424B5F" w:rsidRPr="00B551B3" w:rsidRDefault="00424B5F" w:rsidP="00424B5F">
      <w:pPr>
        <w:tabs>
          <w:tab w:val="left" w:pos="-567"/>
        </w:tabs>
        <w:spacing w:after="120"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9351D6">
        <w:rPr>
          <w:rFonts w:ascii="Calibri" w:eastAsia="Calibri" w:hAnsi="Calibri"/>
          <w:b/>
          <w:sz w:val="22"/>
          <w:szCs w:val="22"/>
          <w:lang w:eastAsia="en-US"/>
        </w:rPr>
        <w:t>cena brutto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................................... zł  (słownie.............................................................................złotych) </w:t>
      </w:r>
    </w:p>
    <w:p w:rsidR="00424B5F" w:rsidRPr="00F65326" w:rsidRDefault="00424B5F" w:rsidP="00424B5F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  <w:sz w:val="16"/>
          <w:szCs w:val="16"/>
          <w:lang w:eastAsia="en-US"/>
        </w:rPr>
      </w:pPr>
    </w:p>
    <w:p w:rsidR="00424B5F" w:rsidRPr="00B551B3" w:rsidRDefault="00424B5F" w:rsidP="00424B5F">
      <w:pPr>
        <w:tabs>
          <w:tab w:val="left" w:pos="-567"/>
          <w:tab w:val="left" w:pos="9214"/>
        </w:tabs>
        <w:spacing w:after="120" w:line="360" w:lineRule="auto"/>
        <w:ind w:right="-1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VAT stawka: ..........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Pr="00B551B3">
        <w:rPr>
          <w:rFonts w:ascii="Calibri" w:eastAsia="Calibri" w:hAnsi="Calibri"/>
          <w:sz w:val="22"/>
          <w:szCs w:val="22"/>
          <w:lang w:eastAsia="en-US"/>
        </w:rPr>
        <w:t>.%  wartość ................................... zł  (słownie......................................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..................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złotych) </w:t>
      </w:r>
    </w:p>
    <w:p w:rsidR="00424B5F" w:rsidRDefault="00424B5F" w:rsidP="00424B5F">
      <w:pPr>
        <w:tabs>
          <w:tab w:val="left" w:pos="-567"/>
        </w:tabs>
        <w:spacing w:after="120" w:line="360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51B3">
        <w:rPr>
          <w:rFonts w:ascii="Calibri" w:eastAsia="Calibri" w:hAnsi="Calibri"/>
          <w:sz w:val="22"/>
          <w:szCs w:val="22"/>
          <w:lang w:eastAsia="en-US"/>
        </w:rPr>
        <w:t>cena netto ................................... zł  (słownie.............................................................................</w:t>
      </w:r>
      <w:r>
        <w:rPr>
          <w:rFonts w:ascii="Calibri" w:eastAsia="Calibri" w:hAnsi="Calibri"/>
          <w:sz w:val="22"/>
          <w:szCs w:val="22"/>
          <w:lang w:eastAsia="en-US"/>
        </w:rPr>
        <w:t>..</w:t>
      </w:r>
      <w:r w:rsidRPr="00B551B3">
        <w:rPr>
          <w:rFonts w:ascii="Calibri" w:eastAsia="Calibri" w:hAnsi="Calibri"/>
          <w:sz w:val="22"/>
          <w:szCs w:val="22"/>
          <w:lang w:eastAsia="en-US"/>
        </w:rPr>
        <w:t xml:space="preserve"> złotych) </w:t>
      </w:r>
    </w:p>
    <w:p w:rsidR="00424B5F" w:rsidRDefault="00424B5F" w:rsidP="00424B5F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22"/>
        </w:rPr>
      </w:pPr>
    </w:p>
    <w:p w:rsidR="00424B5F" w:rsidRDefault="00424B5F" w:rsidP="00424B5F">
      <w:pPr>
        <w:tabs>
          <w:tab w:val="left" w:pos="-567"/>
        </w:tabs>
        <w:spacing w:after="120" w:line="276" w:lineRule="auto"/>
        <w:contextualSpacing/>
        <w:jc w:val="both"/>
        <w:rPr>
          <w:rFonts w:ascii="Calibri" w:hAnsi="Calibri"/>
          <w:b/>
          <w:sz w:val="22"/>
        </w:rPr>
      </w:pPr>
    </w:p>
    <w:p w:rsidR="00646A44" w:rsidRDefault="00646A44">
      <w:pPr>
        <w:rPr>
          <w:rFonts w:asciiTheme="minorHAnsi" w:hAnsiTheme="minorHAnsi" w:cstheme="minorHAnsi"/>
        </w:rPr>
      </w:pPr>
    </w:p>
    <w:p w:rsidR="00646A44" w:rsidRPr="00BD495C" w:rsidRDefault="00646A44" w:rsidP="00646A44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D36D1C" w:rsidRDefault="00D36D1C" w:rsidP="00646A44">
      <w:pPr>
        <w:jc w:val="right"/>
        <w:rPr>
          <w:rFonts w:asciiTheme="minorHAnsi" w:hAnsiTheme="minorHAnsi" w:cstheme="minorHAnsi"/>
          <w:b/>
          <w:i/>
          <w:lang w:eastAsia="en-US"/>
        </w:rPr>
      </w:pPr>
    </w:p>
    <w:p w:rsidR="00B4493C" w:rsidRDefault="00B4493C" w:rsidP="00B4493C">
      <w:pPr>
        <w:jc w:val="center"/>
        <w:rPr>
          <w:rFonts w:asciiTheme="minorHAnsi" w:hAnsiTheme="minorHAnsi" w:cstheme="minorHAnsi"/>
          <w:iCs/>
          <w:u w:val="single"/>
        </w:rPr>
      </w:pPr>
    </w:p>
    <w:p w:rsidR="00184D6F" w:rsidRPr="00184D6F" w:rsidRDefault="00184D6F" w:rsidP="00B4493C">
      <w:pPr>
        <w:jc w:val="center"/>
        <w:rPr>
          <w:rFonts w:asciiTheme="minorHAnsi" w:hAnsiTheme="minorHAnsi" w:cstheme="minorHAnsi"/>
          <w:iCs/>
          <w:sz w:val="22"/>
          <w:szCs w:val="22"/>
          <w:u w:val="single"/>
        </w:rPr>
      </w:pPr>
    </w:p>
    <w:sectPr w:rsidR="00184D6F" w:rsidRPr="00184D6F" w:rsidSect="004377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14" w:right="1134" w:bottom="1418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4A" w:rsidRDefault="00730F4A">
      <w:r>
        <w:separator/>
      </w:r>
    </w:p>
  </w:endnote>
  <w:endnote w:type="continuationSeparator" w:id="0">
    <w:p w:rsidR="00730F4A" w:rsidRDefault="0073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59" w:rsidRPr="00124D4A" w:rsidRDefault="000F7C59" w:rsidP="00124D4A">
    <w:pPr>
      <w:pStyle w:val="Stopka"/>
    </w:pP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6600825</wp:posOffset>
          </wp:positionH>
          <wp:positionV relativeFrom="page">
            <wp:posOffset>10067925</wp:posOffset>
          </wp:positionV>
          <wp:extent cx="514350" cy="476250"/>
          <wp:effectExtent l="19050" t="0" r="0" b="0"/>
          <wp:wrapTight wrapText="bothSides">
            <wp:wrapPolygon edited="0">
              <wp:start x="-800" y="0"/>
              <wp:lineTo x="-800" y="20736"/>
              <wp:lineTo x="21600" y="20736"/>
              <wp:lineTo x="21600" y="0"/>
              <wp:lineTo x="-800" y="0"/>
            </wp:wrapPolygon>
          </wp:wrapTight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posOffset>5695950</wp:posOffset>
          </wp:positionH>
          <wp:positionV relativeFrom="page">
            <wp:posOffset>10067925</wp:posOffset>
          </wp:positionV>
          <wp:extent cx="666750" cy="466725"/>
          <wp:effectExtent l="19050" t="0" r="0" b="0"/>
          <wp:wrapTight wrapText="bothSides">
            <wp:wrapPolygon edited="0">
              <wp:start x="-617" y="0"/>
              <wp:lineTo x="-617" y="21159"/>
              <wp:lineTo x="21600" y="21159"/>
              <wp:lineTo x="21600" y="0"/>
              <wp:lineTo x="-617" y="0"/>
            </wp:wrapPolygon>
          </wp:wrapTight>
          <wp:docPr id="6" name="Obraz 2" descr="logo-CKU-SOPOT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1DD9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page">
            <wp:posOffset>5019675</wp:posOffset>
          </wp:positionH>
          <wp:positionV relativeFrom="page">
            <wp:posOffset>10067925</wp:posOffset>
          </wp:positionV>
          <wp:extent cx="549275" cy="466725"/>
          <wp:effectExtent l="19050" t="0" r="3175" b="0"/>
          <wp:wrapTight wrapText="bothSides">
            <wp:wrapPolygon edited="0">
              <wp:start x="-749" y="0"/>
              <wp:lineTo x="-749" y="21159"/>
              <wp:lineTo x="21725" y="21159"/>
              <wp:lineTo x="21725" y="0"/>
              <wp:lineTo x="-749" y="0"/>
            </wp:wrapPolygon>
          </wp:wrapTight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59" w:rsidRPr="00B01F08" w:rsidRDefault="000F7C59" w:rsidP="00B01F08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5200650</wp:posOffset>
          </wp:positionH>
          <wp:positionV relativeFrom="page">
            <wp:posOffset>10067925</wp:posOffset>
          </wp:positionV>
          <wp:extent cx="549275" cy="466725"/>
          <wp:effectExtent l="19050" t="0" r="3175" b="0"/>
          <wp:wrapTight wrapText="bothSides">
            <wp:wrapPolygon edited="0">
              <wp:start x="-749" y="0"/>
              <wp:lineTo x="-749" y="21159"/>
              <wp:lineTo x="21725" y="21159"/>
              <wp:lineTo x="21725" y="0"/>
              <wp:lineTo x="-749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5876925</wp:posOffset>
          </wp:positionH>
          <wp:positionV relativeFrom="page">
            <wp:posOffset>10067925</wp:posOffset>
          </wp:positionV>
          <wp:extent cx="666750" cy="466725"/>
          <wp:effectExtent l="19050" t="0" r="0" b="0"/>
          <wp:wrapTight wrapText="bothSides">
            <wp:wrapPolygon edited="0">
              <wp:start x="-617" y="0"/>
              <wp:lineTo x="-617" y="21159"/>
              <wp:lineTo x="21600" y="21159"/>
              <wp:lineTo x="21600" y="0"/>
              <wp:lineTo x="-617" y="0"/>
            </wp:wrapPolygon>
          </wp:wrapTight>
          <wp:docPr id="2" name="Obraz 2" descr="logo-CKU-SOPOT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-CKU-SOPOT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1F6A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6781800</wp:posOffset>
          </wp:positionH>
          <wp:positionV relativeFrom="page">
            <wp:posOffset>10067925</wp:posOffset>
          </wp:positionV>
          <wp:extent cx="514350" cy="476250"/>
          <wp:effectExtent l="19050" t="0" r="0" b="0"/>
          <wp:wrapTight wrapText="bothSides">
            <wp:wrapPolygon edited="0">
              <wp:start x="-800" y="0"/>
              <wp:lineTo x="-800" y="20736"/>
              <wp:lineTo x="21600" y="20736"/>
              <wp:lineTo x="21600" y="0"/>
              <wp:lineTo x="-80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4A" w:rsidRDefault="00730F4A">
      <w:r>
        <w:separator/>
      </w:r>
    </w:p>
  </w:footnote>
  <w:footnote w:type="continuationSeparator" w:id="0">
    <w:p w:rsidR="00730F4A" w:rsidRDefault="00730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59" w:rsidRDefault="000F7C59">
    <w:pPr>
      <w:pStyle w:val="Nagwek"/>
    </w:pPr>
    <w:r w:rsidRPr="00401DD9">
      <w:rPr>
        <w:noProof/>
      </w:rPr>
      <w:drawing>
        <wp:anchor distT="0" distB="0" distL="114300" distR="114300" simplePos="0" relativeHeight="25166489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7019925" cy="752475"/>
          <wp:effectExtent l="19050" t="0" r="9525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59" w:rsidRDefault="000F7C59">
    <w:pPr>
      <w:pStyle w:val="Nagwek"/>
    </w:pPr>
    <w:r>
      <w:rPr>
        <w:noProof/>
      </w:rPr>
      <w:drawing>
        <wp:anchor distT="0" distB="0" distL="114300" distR="114300" simplePos="0" relativeHeight="25166284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1">
    <w:nsid w:val="00126D59"/>
    <w:multiLevelType w:val="hybridMultilevel"/>
    <w:tmpl w:val="B192D81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14252"/>
    <w:multiLevelType w:val="hybridMultilevel"/>
    <w:tmpl w:val="F180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3FB7"/>
    <w:multiLevelType w:val="hybridMultilevel"/>
    <w:tmpl w:val="A6E6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3918"/>
    <w:multiLevelType w:val="hybridMultilevel"/>
    <w:tmpl w:val="2F869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222D7"/>
    <w:multiLevelType w:val="hybridMultilevel"/>
    <w:tmpl w:val="0470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A598F"/>
    <w:multiLevelType w:val="hybridMultilevel"/>
    <w:tmpl w:val="0A92BF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320386"/>
    <w:multiLevelType w:val="hybridMultilevel"/>
    <w:tmpl w:val="882471CE"/>
    <w:lvl w:ilvl="0" w:tplc="62C6B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428EB"/>
    <w:multiLevelType w:val="hybridMultilevel"/>
    <w:tmpl w:val="882471CE"/>
    <w:lvl w:ilvl="0" w:tplc="62C6BF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67AB3"/>
    <w:multiLevelType w:val="hybridMultilevel"/>
    <w:tmpl w:val="814A6742"/>
    <w:lvl w:ilvl="0" w:tplc="B2108EB0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71ACB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D6313"/>
    <w:multiLevelType w:val="hybridMultilevel"/>
    <w:tmpl w:val="2B6AD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186422"/>
    <w:multiLevelType w:val="hybridMultilevel"/>
    <w:tmpl w:val="77D4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57A70"/>
    <w:multiLevelType w:val="hybridMultilevel"/>
    <w:tmpl w:val="E78C6292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4">
    <w:nsid w:val="117E5543"/>
    <w:multiLevelType w:val="hybridMultilevel"/>
    <w:tmpl w:val="CB842682"/>
    <w:lvl w:ilvl="0" w:tplc="73D2B8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81116D"/>
    <w:multiLevelType w:val="hybridMultilevel"/>
    <w:tmpl w:val="71EC0936"/>
    <w:lvl w:ilvl="0" w:tplc="7AEAE802">
      <w:start w:val="1"/>
      <w:numFmt w:val="decimal"/>
      <w:lvlText w:val="%1."/>
      <w:lvlJc w:val="left"/>
      <w:pPr>
        <w:tabs>
          <w:tab w:val="num" w:pos="360"/>
        </w:tabs>
        <w:ind w:left="-360" w:firstLine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C52C4D"/>
    <w:multiLevelType w:val="hybridMultilevel"/>
    <w:tmpl w:val="63A082F6"/>
    <w:lvl w:ilvl="0" w:tplc="AD341F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5C3C14"/>
    <w:multiLevelType w:val="hybridMultilevel"/>
    <w:tmpl w:val="0A1E8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A17D6"/>
    <w:multiLevelType w:val="hybridMultilevel"/>
    <w:tmpl w:val="42A4E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530FC"/>
    <w:multiLevelType w:val="hybridMultilevel"/>
    <w:tmpl w:val="04CEAA90"/>
    <w:lvl w:ilvl="0" w:tplc="30769D9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0">
    <w:nsid w:val="23757EDA"/>
    <w:multiLevelType w:val="hybridMultilevel"/>
    <w:tmpl w:val="BE90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DB4575"/>
    <w:multiLevelType w:val="hybridMultilevel"/>
    <w:tmpl w:val="E6306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4721C"/>
    <w:multiLevelType w:val="multilevel"/>
    <w:tmpl w:val="1C683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90355C5"/>
    <w:multiLevelType w:val="hybridMultilevel"/>
    <w:tmpl w:val="6D0A7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03F2C"/>
    <w:multiLevelType w:val="hybridMultilevel"/>
    <w:tmpl w:val="5A8AF0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B6DA4"/>
    <w:multiLevelType w:val="hybridMultilevel"/>
    <w:tmpl w:val="EB9A0658"/>
    <w:lvl w:ilvl="0" w:tplc="FA3A458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05FBD"/>
    <w:multiLevelType w:val="hybridMultilevel"/>
    <w:tmpl w:val="322641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BE6D7D"/>
    <w:multiLevelType w:val="hybridMultilevel"/>
    <w:tmpl w:val="51D0F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07147"/>
    <w:multiLevelType w:val="hybridMultilevel"/>
    <w:tmpl w:val="F510F87A"/>
    <w:lvl w:ilvl="0" w:tplc="19E4C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A7996"/>
    <w:multiLevelType w:val="hybridMultilevel"/>
    <w:tmpl w:val="4DAA078C"/>
    <w:lvl w:ilvl="0" w:tplc="E4844FA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3E1674"/>
    <w:multiLevelType w:val="hybridMultilevel"/>
    <w:tmpl w:val="4F34C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2354D"/>
    <w:multiLevelType w:val="multilevel"/>
    <w:tmpl w:val="59C0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13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D672729"/>
    <w:multiLevelType w:val="hybridMultilevel"/>
    <w:tmpl w:val="F6A6E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992B6E"/>
    <w:multiLevelType w:val="hybridMultilevel"/>
    <w:tmpl w:val="4F34C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805E7"/>
    <w:multiLevelType w:val="hybridMultilevel"/>
    <w:tmpl w:val="02FE2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E22A3"/>
    <w:multiLevelType w:val="hybridMultilevel"/>
    <w:tmpl w:val="C458E880"/>
    <w:lvl w:ilvl="0" w:tplc="FA4E4FC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E065EDC"/>
    <w:multiLevelType w:val="hybridMultilevel"/>
    <w:tmpl w:val="F23C83BE"/>
    <w:lvl w:ilvl="0" w:tplc="20E2D6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C5E59"/>
    <w:multiLevelType w:val="multilevel"/>
    <w:tmpl w:val="2AB4B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13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3627504"/>
    <w:multiLevelType w:val="multilevel"/>
    <w:tmpl w:val="D5F6E6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6"/>
      <w:numFmt w:val="decimal"/>
      <w:lvlText w:val="18.%2"/>
      <w:lvlJc w:val="left"/>
      <w:pPr>
        <w:ind w:left="574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72" w:hanging="504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51A5F07"/>
    <w:multiLevelType w:val="hybridMultilevel"/>
    <w:tmpl w:val="16809FB4"/>
    <w:lvl w:ilvl="0" w:tplc="CD443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5376B1"/>
    <w:multiLevelType w:val="hybridMultilevel"/>
    <w:tmpl w:val="8528D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875C27"/>
    <w:multiLevelType w:val="hybridMultilevel"/>
    <w:tmpl w:val="2D2425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D81C7E"/>
    <w:multiLevelType w:val="multilevel"/>
    <w:tmpl w:val="9F34F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0302A00"/>
    <w:multiLevelType w:val="hybridMultilevel"/>
    <w:tmpl w:val="14BCCC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6922C1"/>
    <w:multiLevelType w:val="hybridMultilevel"/>
    <w:tmpl w:val="D7AC9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71411"/>
    <w:multiLevelType w:val="hybridMultilevel"/>
    <w:tmpl w:val="14A4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67529"/>
    <w:multiLevelType w:val="hybridMultilevel"/>
    <w:tmpl w:val="DFCE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30"/>
  </w:num>
  <w:num w:numId="5">
    <w:abstractNumId w:val="35"/>
  </w:num>
  <w:num w:numId="6">
    <w:abstractNumId w:val="7"/>
  </w:num>
  <w:num w:numId="7">
    <w:abstractNumId w:val="8"/>
  </w:num>
  <w:num w:numId="8">
    <w:abstractNumId w:val="25"/>
  </w:num>
  <w:num w:numId="9">
    <w:abstractNumId w:val="39"/>
  </w:num>
  <w:num w:numId="10">
    <w:abstractNumId w:val="37"/>
  </w:num>
  <w:num w:numId="11">
    <w:abstractNumId w:val="32"/>
  </w:num>
  <w:num w:numId="12">
    <w:abstractNumId w:val="33"/>
  </w:num>
  <w:num w:numId="13">
    <w:abstractNumId w:val="31"/>
  </w:num>
  <w:num w:numId="14">
    <w:abstractNumId w:val="22"/>
  </w:num>
  <w:num w:numId="15">
    <w:abstractNumId w:val="44"/>
  </w:num>
  <w:num w:numId="16">
    <w:abstractNumId w:val="0"/>
  </w:num>
  <w:num w:numId="17">
    <w:abstractNumId w:val="47"/>
  </w:num>
  <w:num w:numId="18">
    <w:abstractNumId w:val="27"/>
  </w:num>
  <w:num w:numId="19">
    <w:abstractNumId w:val="20"/>
  </w:num>
  <w:num w:numId="20">
    <w:abstractNumId w:val="10"/>
  </w:num>
  <w:num w:numId="21">
    <w:abstractNumId w:val="3"/>
  </w:num>
  <w:num w:numId="22">
    <w:abstractNumId w:val="29"/>
  </w:num>
  <w:num w:numId="23">
    <w:abstractNumId w:val="19"/>
  </w:num>
  <w:num w:numId="24">
    <w:abstractNumId w:val="13"/>
  </w:num>
  <w:num w:numId="25">
    <w:abstractNumId w:val="38"/>
  </w:num>
  <w:num w:numId="26">
    <w:abstractNumId w:val="40"/>
  </w:num>
  <w:num w:numId="27">
    <w:abstractNumId w:val="1"/>
  </w:num>
  <w:num w:numId="28">
    <w:abstractNumId w:val="11"/>
  </w:num>
  <w:num w:numId="29">
    <w:abstractNumId w:val="18"/>
  </w:num>
  <w:num w:numId="30">
    <w:abstractNumId w:val="4"/>
  </w:num>
  <w:num w:numId="31">
    <w:abstractNumId w:val="42"/>
  </w:num>
  <w:num w:numId="32">
    <w:abstractNumId w:val="48"/>
  </w:num>
  <w:num w:numId="33">
    <w:abstractNumId w:val="12"/>
  </w:num>
  <w:num w:numId="34">
    <w:abstractNumId w:val="45"/>
  </w:num>
  <w:num w:numId="35">
    <w:abstractNumId w:val="17"/>
  </w:num>
  <w:num w:numId="36">
    <w:abstractNumId w:val="6"/>
  </w:num>
  <w:num w:numId="37">
    <w:abstractNumId w:val="26"/>
  </w:num>
  <w:num w:numId="38">
    <w:abstractNumId w:val="43"/>
  </w:num>
  <w:num w:numId="39">
    <w:abstractNumId w:val="24"/>
  </w:num>
  <w:num w:numId="40">
    <w:abstractNumId w:val="34"/>
  </w:num>
  <w:num w:numId="41">
    <w:abstractNumId w:val="14"/>
  </w:num>
  <w:num w:numId="42">
    <w:abstractNumId w:val="28"/>
  </w:num>
  <w:num w:numId="43">
    <w:abstractNumId w:val="41"/>
  </w:num>
  <w:num w:numId="44">
    <w:abstractNumId w:val="2"/>
  </w:num>
  <w:num w:numId="45">
    <w:abstractNumId w:val="9"/>
  </w:num>
  <w:num w:numId="46">
    <w:abstractNumId w:val="46"/>
  </w:num>
  <w:num w:numId="47">
    <w:abstractNumId w:val="36"/>
  </w:num>
  <w:num w:numId="48">
    <w:abstractNumId w:val="21"/>
  </w:num>
  <w:num w:numId="49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5CC5"/>
    <w:rsid w:val="00003196"/>
    <w:rsid w:val="00010F5B"/>
    <w:rsid w:val="000166FC"/>
    <w:rsid w:val="00024759"/>
    <w:rsid w:val="00061F20"/>
    <w:rsid w:val="00073FD5"/>
    <w:rsid w:val="00080D83"/>
    <w:rsid w:val="0008195E"/>
    <w:rsid w:val="00095B72"/>
    <w:rsid w:val="000D283E"/>
    <w:rsid w:val="000F7C59"/>
    <w:rsid w:val="00100B16"/>
    <w:rsid w:val="00100DBB"/>
    <w:rsid w:val="0011770A"/>
    <w:rsid w:val="00124D4A"/>
    <w:rsid w:val="00130B23"/>
    <w:rsid w:val="00143AC2"/>
    <w:rsid w:val="0015660D"/>
    <w:rsid w:val="001723F2"/>
    <w:rsid w:val="00184D6F"/>
    <w:rsid w:val="001A6CAB"/>
    <w:rsid w:val="001A6D0E"/>
    <w:rsid w:val="001B210F"/>
    <w:rsid w:val="001C24FD"/>
    <w:rsid w:val="001E70CD"/>
    <w:rsid w:val="001F2E1C"/>
    <w:rsid w:val="00241C1F"/>
    <w:rsid w:val="002425AE"/>
    <w:rsid w:val="00243C49"/>
    <w:rsid w:val="00262C71"/>
    <w:rsid w:val="00297CB9"/>
    <w:rsid w:val="002C6347"/>
    <w:rsid w:val="002D7D0D"/>
    <w:rsid w:val="002E15AD"/>
    <w:rsid w:val="002F0CAC"/>
    <w:rsid w:val="00306B87"/>
    <w:rsid w:val="00320AAC"/>
    <w:rsid w:val="00325198"/>
    <w:rsid w:val="003320FF"/>
    <w:rsid w:val="003524A0"/>
    <w:rsid w:val="0035482A"/>
    <w:rsid w:val="003619F2"/>
    <w:rsid w:val="00365820"/>
    <w:rsid w:val="003A5CC5"/>
    <w:rsid w:val="003B5AE3"/>
    <w:rsid w:val="003C3113"/>
    <w:rsid w:val="003C554F"/>
    <w:rsid w:val="003D754F"/>
    <w:rsid w:val="003E4B21"/>
    <w:rsid w:val="003E7036"/>
    <w:rsid w:val="003F35DF"/>
    <w:rsid w:val="0040149C"/>
    <w:rsid w:val="00401DD9"/>
    <w:rsid w:val="00403CB3"/>
    <w:rsid w:val="00410A89"/>
    <w:rsid w:val="00414478"/>
    <w:rsid w:val="00421F5E"/>
    <w:rsid w:val="00424B5F"/>
    <w:rsid w:val="004316E4"/>
    <w:rsid w:val="00434783"/>
    <w:rsid w:val="00437796"/>
    <w:rsid w:val="00451AD3"/>
    <w:rsid w:val="00453190"/>
    <w:rsid w:val="004737A9"/>
    <w:rsid w:val="004861BD"/>
    <w:rsid w:val="00492BD3"/>
    <w:rsid w:val="004B70BD"/>
    <w:rsid w:val="00501513"/>
    <w:rsid w:val="00511159"/>
    <w:rsid w:val="005112F9"/>
    <w:rsid w:val="00514D36"/>
    <w:rsid w:val="0052111D"/>
    <w:rsid w:val="00537EF7"/>
    <w:rsid w:val="00537F26"/>
    <w:rsid w:val="00545328"/>
    <w:rsid w:val="0056093E"/>
    <w:rsid w:val="005760A9"/>
    <w:rsid w:val="00581F6A"/>
    <w:rsid w:val="00594464"/>
    <w:rsid w:val="005A0BC7"/>
    <w:rsid w:val="005B58E5"/>
    <w:rsid w:val="005E51AC"/>
    <w:rsid w:val="005F5EFA"/>
    <w:rsid w:val="006065A4"/>
    <w:rsid w:val="00621F12"/>
    <w:rsid w:val="00622781"/>
    <w:rsid w:val="00631BF6"/>
    <w:rsid w:val="00640A03"/>
    <w:rsid w:val="00640BFF"/>
    <w:rsid w:val="00646A44"/>
    <w:rsid w:val="0069621B"/>
    <w:rsid w:val="006B0C4A"/>
    <w:rsid w:val="006C4150"/>
    <w:rsid w:val="006E12F0"/>
    <w:rsid w:val="006F209E"/>
    <w:rsid w:val="0070007B"/>
    <w:rsid w:val="0070512B"/>
    <w:rsid w:val="00723CD8"/>
    <w:rsid w:val="00725863"/>
    <w:rsid w:val="00727F94"/>
    <w:rsid w:val="00730F4A"/>
    <w:rsid w:val="007337EB"/>
    <w:rsid w:val="007351B8"/>
    <w:rsid w:val="00742AA8"/>
    <w:rsid w:val="00745D18"/>
    <w:rsid w:val="0074776D"/>
    <w:rsid w:val="00776530"/>
    <w:rsid w:val="00791E8E"/>
    <w:rsid w:val="007A0109"/>
    <w:rsid w:val="007A5A52"/>
    <w:rsid w:val="007B2500"/>
    <w:rsid w:val="007D61D6"/>
    <w:rsid w:val="007E1B19"/>
    <w:rsid w:val="007F3623"/>
    <w:rsid w:val="007F53A7"/>
    <w:rsid w:val="00806C4B"/>
    <w:rsid w:val="00811513"/>
    <w:rsid w:val="00827311"/>
    <w:rsid w:val="00834BB4"/>
    <w:rsid w:val="00835187"/>
    <w:rsid w:val="00842516"/>
    <w:rsid w:val="008512DE"/>
    <w:rsid w:val="00856E3A"/>
    <w:rsid w:val="0088094A"/>
    <w:rsid w:val="008945D9"/>
    <w:rsid w:val="00894B6B"/>
    <w:rsid w:val="008965CA"/>
    <w:rsid w:val="008A5191"/>
    <w:rsid w:val="008B1E2B"/>
    <w:rsid w:val="008C139A"/>
    <w:rsid w:val="008D1692"/>
    <w:rsid w:val="008D5E76"/>
    <w:rsid w:val="008F0712"/>
    <w:rsid w:val="008F4161"/>
    <w:rsid w:val="008F4703"/>
    <w:rsid w:val="00910568"/>
    <w:rsid w:val="00934D48"/>
    <w:rsid w:val="00951E1E"/>
    <w:rsid w:val="00953633"/>
    <w:rsid w:val="00975C8B"/>
    <w:rsid w:val="009860C5"/>
    <w:rsid w:val="009B38D9"/>
    <w:rsid w:val="009B5C80"/>
    <w:rsid w:val="009B6F98"/>
    <w:rsid w:val="009C45C4"/>
    <w:rsid w:val="009D71C1"/>
    <w:rsid w:val="009F2CF0"/>
    <w:rsid w:val="00A04690"/>
    <w:rsid w:val="00A2117E"/>
    <w:rsid w:val="00A40DD3"/>
    <w:rsid w:val="00A44FB6"/>
    <w:rsid w:val="00A72D66"/>
    <w:rsid w:val="00A8311B"/>
    <w:rsid w:val="00A86254"/>
    <w:rsid w:val="00A95937"/>
    <w:rsid w:val="00AC7072"/>
    <w:rsid w:val="00AD2185"/>
    <w:rsid w:val="00B01F08"/>
    <w:rsid w:val="00B0351D"/>
    <w:rsid w:val="00B14512"/>
    <w:rsid w:val="00B16E8F"/>
    <w:rsid w:val="00B27427"/>
    <w:rsid w:val="00B30401"/>
    <w:rsid w:val="00B4493C"/>
    <w:rsid w:val="00B6637D"/>
    <w:rsid w:val="00B734E6"/>
    <w:rsid w:val="00B805F6"/>
    <w:rsid w:val="00BB51AC"/>
    <w:rsid w:val="00BB76D0"/>
    <w:rsid w:val="00BC2C4D"/>
    <w:rsid w:val="00BC363C"/>
    <w:rsid w:val="00BD495C"/>
    <w:rsid w:val="00BE0F9A"/>
    <w:rsid w:val="00BE3105"/>
    <w:rsid w:val="00C044A2"/>
    <w:rsid w:val="00C62C24"/>
    <w:rsid w:val="00C635B6"/>
    <w:rsid w:val="00C64F62"/>
    <w:rsid w:val="00C71C17"/>
    <w:rsid w:val="00C96030"/>
    <w:rsid w:val="00C966FB"/>
    <w:rsid w:val="00CA20F9"/>
    <w:rsid w:val="00CB1B83"/>
    <w:rsid w:val="00CC263D"/>
    <w:rsid w:val="00CE005B"/>
    <w:rsid w:val="00CE29C9"/>
    <w:rsid w:val="00CF1A4A"/>
    <w:rsid w:val="00D0361A"/>
    <w:rsid w:val="00D30ADD"/>
    <w:rsid w:val="00D326D0"/>
    <w:rsid w:val="00D33353"/>
    <w:rsid w:val="00D36D1C"/>
    <w:rsid w:val="00D43A0D"/>
    <w:rsid w:val="00D444A8"/>
    <w:rsid w:val="00D46867"/>
    <w:rsid w:val="00D526F3"/>
    <w:rsid w:val="00D95BD3"/>
    <w:rsid w:val="00DA35EA"/>
    <w:rsid w:val="00DA4EC1"/>
    <w:rsid w:val="00DA5D22"/>
    <w:rsid w:val="00DC218D"/>
    <w:rsid w:val="00DC733E"/>
    <w:rsid w:val="00DD6804"/>
    <w:rsid w:val="00DE673F"/>
    <w:rsid w:val="00DF2AB2"/>
    <w:rsid w:val="00DF512D"/>
    <w:rsid w:val="00DF57BE"/>
    <w:rsid w:val="00DF6E40"/>
    <w:rsid w:val="00E06500"/>
    <w:rsid w:val="00E21315"/>
    <w:rsid w:val="00E33A44"/>
    <w:rsid w:val="00E40AA4"/>
    <w:rsid w:val="00E538E3"/>
    <w:rsid w:val="00E5449D"/>
    <w:rsid w:val="00E57060"/>
    <w:rsid w:val="00E82282"/>
    <w:rsid w:val="00E85937"/>
    <w:rsid w:val="00E87616"/>
    <w:rsid w:val="00E92047"/>
    <w:rsid w:val="00EA1676"/>
    <w:rsid w:val="00EA5C16"/>
    <w:rsid w:val="00ED6089"/>
    <w:rsid w:val="00EE5CF6"/>
    <w:rsid w:val="00EF000D"/>
    <w:rsid w:val="00EF2EE1"/>
    <w:rsid w:val="00F545A3"/>
    <w:rsid w:val="00F65326"/>
    <w:rsid w:val="00F83C6E"/>
    <w:rsid w:val="00FB389F"/>
    <w:rsid w:val="00FB5706"/>
    <w:rsid w:val="00FD4E9E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5CC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B6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82282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81F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1F6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37EF7"/>
    <w:pPr>
      <w:jc w:val="center"/>
    </w:pPr>
    <w:rPr>
      <w:rFonts w:ascii="Times New Roman" w:hAnsi="Times New Roman"/>
      <w:b/>
      <w:bCs/>
      <w:sz w:val="48"/>
    </w:rPr>
  </w:style>
  <w:style w:type="character" w:customStyle="1" w:styleId="TytuZnak">
    <w:name w:val="Tytuł Znak"/>
    <w:basedOn w:val="Domylnaczcionkaakapitu"/>
    <w:link w:val="Tytu"/>
    <w:rsid w:val="00537EF7"/>
    <w:rPr>
      <w:b/>
      <w:bCs/>
      <w:sz w:val="48"/>
      <w:szCs w:val="24"/>
    </w:rPr>
  </w:style>
  <w:style w:type="character" w:styleId="Hipercze">
    <w:name w:val="Hyperlink"/>
    <w:basedOn w:val="Domylnaczcionkaakapitu"/>
    <w:unhideWhenUsed/>
    <w:rsid w:val="00FD4E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D4E9E"/>
    <w:pPr>
      <w:ind w:left="708"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34"/>
    <w:rsid w:val="00FD4E9E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112F9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12F9"/>
    <w:rPr>
      <w:b/>
      <w:sz w:val="40"/>
    </w:rPr>
  </w:style>
  <w:style w:type="paragraph" w:styleId="Bezodstpw">
    <w:name w:val="No Spacing"/>
    <w:link w:val="BezodstpwZnak"/>
    <w:qFormat/>
    <w:rsid w:val="005112F9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E82282"/>
    <w:rPr>
      <w:b/>
      <w:sz w:val="28"/>
    </w:rPr>
  </w:style>
  <w:style w:type="table" w:styleId="Tabela-Siatka">
    <w:name w:val="Table Grid"/>
    <w:basedOn w:val="Standardowy"/>
    <w:uiPriority w:val="59"/>
    <w:rsid w:val="00E822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95363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3633"/>
    <w:rPr>
      <w:rFonts w:ascii="Courier New" w:hAnsi="Courier New"/>
    </w:rPr>
  </w:style>
  <w:style w:type="paragraph" w:customStyle="1" w:styleId="Default">
    <w:name w:val="Default"/>
    <w:rsid w:val="0095363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53633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B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rsid w:val="009B6F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admin@ckusopo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toradmin@ckusopo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4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iegowosc-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F18B3-4F3D-4047-989C-77CBF1EE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ksiegowosc-1</dc:creator>
  <cp:lastModifiedBy>Irena Obszyńska</cp:lastModifiedBy>
  <cp:revision>4</cp:revision>
  <cp:lastPrinted>2017-07-18T11:42:00Z</cp:lastPrinted>
  <dcterms:created xsi:type="dcterms:W3CDTF">2017-08-24T12:34:00Z</dcterms:created>
  <dcterms:modified xsi:type="dcterms:W3CDTF">2017-08-24T13:53:00Z</dcterms:modified>
</cp:coreProperties>
</file>