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A" w:rsidRPr="008F0343" w:rsidRDefault="003305AA" w:rsidP="003305AA">
      <w:pPr>
        <w:jc w:val="right"/>
        <w:rPr>
          <w:rFonts w:asciiTheme="minorHAnsi" w:hAnsiTheme="minorHAnsi"/>
          <w:b/>
          <w:i/>
          <w:sz w:val="20"/>
          <w:szCs w:val="20"/>
          <w:lang w:eastAsia="en-US"/>
        </w:rPr>
      </w:pPr>
      <w:r w:rsidRPr="008F0343">
        <w:rPr>
          <w:rFonts w:asciiTheme="minorHAnsi" w:hAnsiTheme="minorHAnsi"/>
          <w:b/>
          <w:i/>
          <w:sz w:val="20"/>
          <w:szCs w:val="20"/>
          <w:lang w:eastAsia="en-US"/>
        </w:rPr>
        <w:t>Załącznik do formularza oferty</w:t>
      </w:r>
    </w:p>
    <w:p w:rsidR="003305AA" w:rsidRDefault="003305AA" w:rsidP="003305AA">
      <w:pPr>
        <w:jc w:val="center"/>
        <w:rPr>
          <w:rFonts w:asciiTheme="minorHAnsi" w:hAnsiTheme="minorHAnsi"/>
          <w:b/>
          <w:sz w:val="28"/>
          <w:szCs w:val="28"/>
          <w:u w:val="single"/>
          <w:lang w:eastAsia="en-US"/>
        </w:rPr>
      </w:pPr>
    </w:p>
    <w:p w:rsidR="003305AA" w:rsidRDefault="003305AA" w:rsidP="003305AA">
      <w:pPr>
        <w:jc w:val="center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2D7624">
        <w:rPr>
          <w:rFonts w:asciiTheme="minorHAnsi" w:hAnsiTheme="minorHAnsi"/>
          <w:b/>
          <w:sz w:val="28"/>
          <w:szCs w:val="28"/>
          <w:u w:val="single"/>
          <w:lang w:eastAsia="en-US"/>
        </w:rPr>
        <w:t>KOSZTORYS OFERTOWY</w:t>
      </w:r>
    </w:p>
    <w:p w:rsidR="003305AA" w:rsidRDefault="003305AA" w:rsidP="003305AA">
      <w:pPr>
        <w:jc w:val="center"/>
        <w:rPr>
          <w:rFonts w:asciiTheme="minorHAnsi" w:hAnsiTheme="minorHAnsi"/>
          <w:b/>
          <w:sz w:val="22"/>
          <w:szCs w:val="22"/>
          <w:u w:val="single"/>
          <w:lang w:eastAsia="en-US"/>
        </w:rPr>
      </w:pPr>
    </w:p>
    <w:p w:rsidR="003305AA" w:rsidRPr="00EC21D4" w:rsidRDefault="003305AA" w:rsidP="003305AA">
      <w:pPr>
        <w:jc w:val="center"/>
        <w:rPr>
          <w:rFonts w:asciiTheme="minorHAnsi" w:hAnsiTheme="minorHAnsi"/>
          <w:b/>
          <w:i/>
          <w:sz w:val="22"/>
          <w:szCs w:val="22"/>
          <w:lang w:eastAsia="en-US"/>
        </w:rPr>
      </w:pPr>
      <w:r w:rsidRPr="00EC21D4">
        <w:rPr>
          <w:rFonts w:asciiTheme="minorHAnsi" w:hAnsiTheme="minorHAnsi"/>
          <w:b/>
          <w:i/>
          <w:sz w:val="22"/>
          <w:szCs w:val="22"/>
          <w:lang w:eastAsia="en-US"/>
        </w:rPr>
        <w:t>(Wykonawca wypełnia tylko tą cześć na, na którą składa ofertę)</w:t>
      </w:r>
    </w:p>
    <w:p w:rsidR="003305AA" w:rsidRDefault="003305AA" w:rsidP="003305AA">
      <w:pPr>
        <w:jc w:val="center"/>
        <w:rPr>
          <w:rFonts w:asciiTheme="minorHAnsi" w:hAnsiTheme="minorHAnsi"/>
          <w:b/>
          <w:sz w:val="28"/>
          <w:szCs w:val="28"/>
          <w:u w:val="single"/>
          <w:lang w:eastAsia="en-US"/>
        </w:rPr>
      </w:pPr>
    </w:p>
    <w:p w:rsidR="003305AA" w:rsidRDefault="003305AA" w:rsidP="003305AA">
      <w:pPr>
        <w:rPr>
          <w:rFonts w:asciiTheme="minorHAnsi" w:hAnsiTheme="minorHAnsi"/>
          <w:b/>
          <w:sz w:val="22"/>
          <w:szCs w:val="22"/>
          <w:u w:val="single"/>
          <w:lang w:eastAsia="en-US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979"/>
        <w:gridCol w:w="1964"/>
        <w:gridCol w:w="2127"/>
        <w:gridCol w:w="992"/>
        <w:gridCol w:w="1276"/>
        <w:gridCol w:w="1275"/>
        <w:gridCol w:w="1276"/>
      </w:tblGrid>
      <w:tr w:rsidR="003305AA" w:rsidRPr="009754D6" w:rsidTr="00A75BF4">
        <w:tc>
          <w:tcPr>
            <w:tcW w:w="979" w:type="dxa"/>
          </w:tcPr>
          <w:p w:rsidR="003305AA" w:rsidRPr="009754D6" w:rsidRDefault="003305AA" w:rsidP="00DD2E86">
            <w:pPr>
              <w:rPr>
                <w:b/>
              </w:rPr>
            </w:pPr>
            <w:r w:rsidRPr="009754D6">
              <w:rPr>
                <w:b/>
              </w:rPr>
              <w:t>Część</w:t>
            </w:r>
          </w:p>
        </w:tc>
        <w:tc>
          <w:tcPr>
            <w:tcW w:w="1964" w:type="dxa"/>
          </w:tcPr>
          <w:p w:rsidR="003305AA" w:rsidRPr="009754D6" w:rsidRDefault="003305AA" w:rsidP="00DD2E86">
            <w:pPr>
              <w:rPr>
                <w:b/>
              </w:rPr>
            </w:pPr>
            <w:r>
              <w:rPr>
                <w:b/>
              </w:rPr>
              <w:t>Pomoc dydaktyczna</w:t>
            </w:r>
          </w:p>
        </w:tc>
        <w:tc>
          <w:tcPr>
            <w:tcW w:w="2127" w:type="dxa"/>
          </w:tcPr>
          <w:p w:rsidR="003305AA" w:rsidRPr="009754D6" w:rsidRDefault="003305AA" w:rsidP="00DD2E86">
            <w:pPr>
              <w:rPr>
                <w:b/>
              </w:rPr>
            </w:pPr>
            <w:r>
              <w:rPr>
                <w:b/>
              </w:rPr>
              <w:t>Nazwa, model</w:t>
            </w:r>
          </w:p>
        </w:tc>
        <w:tc>
          <w:tcPr>
            <w:tcW w:w="992" w:type="dxa"/>
          </w:tcPr>
          <w:p w:rsidR="003305AA" w:rsidRPr="009754D6" w:rsidRDefault="003305AA" w:rsidP="00DD2E86">
            <w:pPr>
              <w:rPr>
                <w:b/>
              </w:rPr>
            </w:pPr>
            <w:r w:rsidRPr="009754D6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3305AA" w:rsidRPr="009754D6" w:rsidRDefault="003305AA" w:rsidP="00DD2E86">
            <w:pPr>
              <w:rPr>
                <w:b/>
              </w:rPr>
            </w:pPr>
            <w:r w:rsidRPr="009754D6">
              <w:rPr>
                <w:b/>
              </w:rPr>
              <w:t>Wartość netto</w:t>
            </w:r>
          </w:p>
        </w:tc>
        <w:tc>
          <w:tcPr>
            <w:tcW w:w="1275" w:type="dxa"/>
          </w:tcPr>
          <w:p w:rsidR="003305AA" w:rsidRPr="009754D6" w:rsidRDefault="003305AA" w:rsidP="00DD2E86">
            <w:pPr>
              <w:rPr>
                <w:b/>
              </w:rPr>
            </w:pPr>
            <w:r w:rsidRPr="009754D6">
              <w:rPr>
                <w:b/>
              </w:rPr>
              <w:t>Wartość brutto</w:t>
            </w:r>
          </w:p>
        </w:tc>
        <w:tc>
          <w:tcPr>
            <w:tcW w:w="1276" w:type="dxa"/>
          </w:tcPr>
          <w:p w:rsidR="003305AA" w:rsidRPr="009754D6" w:rsidRDefault="003305AA" w:rsidP="00DD2E86">
            <w:pPr>
              <w:rPr>
                <w:b/>
              </w:rPr>
            </w:pPr>
            <w:r>
              <w:rPr>
                <w:b/>
              </w:rPr>
              <w:t>Okres gwarancji</w:t>
            </w:r>
          </w:p>
        </w:tc>
      </w:tr>
      <w:tr w:rsidR="003305AA" w:rsidRPr="005D77DD" w:rsidTr="00A75BF4">
        <w:tc>
          <w:tcPr>
            <w:tcW w:w="979" w:type="dxa"/>
            <w:vMerge w:val="restart"/>
          </w:tcPr>
          <w:p w:rsidR="003305AA" w:rsidRPr="005D77DD" w:rsidRDefault="003305AA" w:rsidP="00DD2E86">
            <w:r w:rsidRPr="005D77DD">
              <w:t>Cześć I</w:t>
            </w:r>
          </w:p>
          <w:p w:rsidR="003305AA" w:rsidRDefault="003305AA" w:rsidP="00DD2E86">
            <w:pPr>
              <w:jc w:val="right"/>
              <w:rPr>
                <w:b/>
              </w:rPr>
            </w:pPr>
          </w:p>
          <w:p w:rsidR="003305AA" w:rsidRPr="005D77DD" w:rsidRDefault="003305AA" w:rsidP="00DD2E86">
            <w:pPr>
              <w:jc w:val="right"/>
            </w:pPr>
          </w:p>
        </w:tc>
        <w:tc>
          <w:tcPr>
            <w:tcW w:w="1964" w:type="dxa"/>
          </w:tcPr>
          <w:p w:rsidR="003305AA" w:rsidRDefault="003305AA" w:rsidP="00DD2E86">
            <w:r w:rsidRPr="005D77DD">
              <w:t>Laptop</w:t>
            </w:r>
          </w:p>
          <w:p w:rsidR="003305AA" w:rsidRDefault="003305AA" w:rsidP="00DD2E86"/>
          <w:p w:rsidR="003305AA" w:rsidRPr="005D77DD" w:rsidRDefault="003305AA" w:rsidP="00DD2E86"/>
        </w:tc>
        <w:tc>
          <w:tcPr>
            <w:tcW w:w="2127" w:type="dxa"/>
          </w:tcPr>
          <w:p w:rsidR="003305AA" w:rsidRDefault="003305AA" w:rsidP="00DD2E86"/>
        </w:tc>
        <w:tc>
          <w:tcPr>
            <w:tcW w:w="992" w:type="dxa"/>
          </w:tcPr>
          <w:p w:rsidR="003305AA" w:rsidRPr="005D77DD" w:rsidRDefault="003305AA" w:rsidP="00DD2E86">
            <w:r>
              <w:t>11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  <w:p w:rsidR="003305AA" w:rsidRPr="005D77DD" w:rsidRDefault="003305AA" w:rsidP="00DD2E86">
            <w:pPr>
              <w:rPr>
                <w:u w:val="single"/>
              </w:rPr>
            </w:pPr>
          </w:p>
        </w:tc>
      </w:tr>
      <w:tr w:rsidR="003305AA" w:rsidRPr="005D77DD" w:rsidTr="00A75BF4">
        <w:tc>
          <w:tcPr>
            <w:tcW w:w="979" w:type="dxa"/>
            <w:vMerge/>
          </w:tcPr>
          <w:p w:rsidR="003305AA" w:rsidRPr="005D77DD" w:rsidRDefault="003305AA" w:rsidP="00DD2E86">
            <w:pPr>
              <w:jc w:val="right"/>
              <w:rPr>
                <w:u w:val="single"/>
              </w:rPr>
            </w:pPr>
          </w:p>
        </w:tc>
        <w:tc>
          <w:tcPr>
            <w:tcW w:w="1964" w:type="dxa"/>
          </w:tcPr>
          <w:p w:rsidR="003305AA" w:rsidRPr="005D77DD" w:rsidRDefault="003305AA" w:rsidP="00DD2E86">
            <w:r>
              <w:t>Oprogramowanie biurowe</w:t>
            </w:r>
          </w:p>
        </w:tc>
        <w:tc>
          <w:tcPr>
            <w:tcW w:w="2127" w:type="dxa"/>
          </w:tcPr>
          <w:p w:rsidR="003305AA" w:rsidRPr="00C44CB8" w:rsidRDefault="003305AA" w:rsidP="00DD2E86">
            <w:pPr>
              <w:rPr>
                <w:lang w:val="en-US"/>
              </w:rPr>
            </w:pPr>
            <w:r>
              <w:rPr>
                <w:lang w:val="en-US"/>
              </w:rPr>
              <w:t>Licencja  Microsoft  Office 2016 edu molp</w:t>
            </w:r>
          </w:p>
        </w:tc>
        <w:tc>
          <w:tcPr>
            <w:tcW w:w="992" w:type="dxa"/>
          </w:tcPr>
          <w:p w:rsidR="003305AA" w:rsidRPr="005D77DD" w:rsidRDefault="003305AA" w:rsidP="00DD2E86">
            <w:r>
              <w:t>11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305AA" w:rsidRPr="005D77DD" w:rsidRDefault="003305AA" w:rsidP="00DD2E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</w:tr>
      <w:tr w:rsidR="003305AA" w:rsidRPr="005D77DD" w:rsidTr="00A75BF4">
        <w:tc>
          <w:tcPr>
            <w:tcW w:w="979" w:type="dxa"/>
            <w:vMerge/>
          </w:tcPr>
          <w:p w:rsidR="003305AA" w:rsidRPr="005D77DD" w:rsidRDefault="003305AA" w:rsidP="00DD2E86">
            <w:pPr>
              <w:jc w:val="right"/>
              <w:rPr>
                <w:u w:val="single"/>
              </w:rPr>
            </w:pPr>
          </w:p>
        </w:tc>
        <w:tc>
          <w:tcPr>
            <w:tcW w:w="1964" w:type="dxa"/>
          </w:tcPr>
          <w:p w:rsidR="003305AA" w:rsidRDefault="003305AA" w:rsidP="00DD2E86">
            <w:r w:rsidRPr="005D77DD">
              <w:t>Głośniki</w:t>
            </w:r>
          </w:p>
          <w:p w:rsidR="003305AA" w:rsidRDefault="003305AA" w:rsidP="00DD2E86"/>
          <w:p w:rsidR="003305AA" w:rsidRPr="005D77DD" w:rsidRDefault="003305AA" w:rsidP="00DD2E86"/>
        </w:tc>
        <w:tc>
          <w:tcPr>
            <w:tcW w:w="2127" w:type="dxa"/>
          </w:tcPr>
          <w:p w:rsidR="003305AA" w:rsidRPr="005D77DD" w:rsidRDefault="003305AA" w:rsidP="00DD2E86"/>
        </w:tc>
        <w:tc>
          <w:tcPr>
            <w:tcW w:w="992" w:type="dxa"/>
          </w:tcPr>
          <w:p w:rsidR="003305AA" w:rsidRPr="005D77DD" w:rsidRDefault="003305AA" w:rsidP="00DD2E86">
            <w:r w:rsidRPr="005D77DD">
              <w:t>1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  <w:p w:rsidR="003305AA" w:rsidRPr="005D77DD" w:rsidRDefault="003305AA" w:rsidP="00DD2E86">
            <w:pPr>
              <w:rPr>
                <w:u w:val="single"/>
              </w:rPr>
            </w:pPr>
          </w:p>
        </w:tc>
      </w:tr>
      <w:tr w:rsidR="003305AA" w:rsidRPr="005D77DD" w:rsidTr="00A75BF4">
        <w:tc>
          <w:tcPr>
            <w:tcW w:w="979" w:type="dxa"/>
            <w:vMerge/>
          </w:tcPr>
          <w:p w:rsidR="003305AA" w:rsidRPr="005D77DD" w:rsidRDefault="003305AA" w:rsidP="00DD2E86">
            <w:pPr>
              <w:jc w:val="right"/>
              <w:rPr>
                <w:u w:val="single"/>
              </w:rPr>
            </w:pPr>
          </w:p>
        </w:tc>
        <w:tc>
          <w:tcPr>
            <w:tcW w:w="1964" w:type="dxa"/>
          </w:tcPr>
          <w:p w:rsidR="003305AA" w:rsidRDefault="003305AA" w:rsidP="00DD2E86">
            <w:r>
              <w:t xml:space="preserve">Urządzenie </w:t>
            </w:r>
            <w:r w:rsidRPr="005D77DD">
              <w:t>wielofunkcyjne</w:t>
            </w:r>
          </w:p>
          <w:p w:rsidR="003305AA" w:rsidRPr="005D77DD" w:rsidRDefault="003305AA" w:rsidP="00DD2E86"/>
        </w:tc>
        <w:tc>
          <w:tcPr>
            <w:tcW w:w="2127" w:type="dxa"/>
          </w:tcPr>
          <w:p w:rsidR="003305AA" w:rsidRPr="005D77DD" w:rsidRDefault="003305AA" w:rsidP="00DD2E86"/>
        </w:tc>
        <w:tc>
          <w:tcPr>
            <w:tcW w:w="992" w:type="dxa"/>
          </w:tcPr>
          <w:p w:rsidR="003305AA" w:rsidRPr="005D77DD" w:rsidRDefault="003305AA" w:rsidP="00DD2E86">
            <w:r>
              <w:t>1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</w:tr>
      <w:tr w:rsidR="003305AA" w:rsidRPr="005D77DD" w:rsidTr="00DD2E86">
        <w:tc>
          <w:tcPr>
            <w:tcW w:w="979" w:type="dxa"/>
            <w:vMerge/>
          </w:tcPr>
          <w:p w:rsidR="003305AA" w:rsidRPr="00955CB1" w:rsidRDefault="003305AA" w:rsidP="00DD2E86">
            <w:pPr>
              <w:jc w:val="right"/>
              <w:rPr>
                <w:b/>
              </w:rPr>
            </w:pPr>
          </w:p>
        </w:tc>
        <w:tc>
          <w:tcPr>
            <w:tcW w:w="5083" w:type="dxa"/>
            <w:gridSpan w:val="3"/>
          </w:tcPr>
          <w:p w:rsidR="003305AA" w:rsidRDefault="003305AA" w:rsidP="00DD2E86">
            <w:pPr>
              <w:jc w:val="right"/>
              <w:rPr>
                <w:b/>
              </w:rPr>
            </w:pPr>
          </w:p>
          <w:p w:rsidR="003305AA" w:rsidRPr="00955CB1" w:rsidRDefault="003305AA" w:rsidP="00DD2E86">
            <w:pPr>
              <w:jc w:val="right"/>
              <w:rPr>
                <w:b/>
              </w:rPr>
            </w:pPr>
            <w:r w:rsidRPr="00955CB1">
              <w:rPr>
                <w:b/>
              </w:rPr>
              <w:t>RAZEM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3305AA" w:rsidRPr="000D740B" w:rsidRDefault="003305AA" w:rsidP="00DD2E86">
            <w:pPr>
              <w:rPr>
                <w:highlight w:val="lightGray"/>
                <w:u w:val="single"/>
              </w:rPr>
            </w:pPr>
          </w:p>
        </w:tc>
      </w:tr>
      <w:tr w:rsidR="003305AA" w:rsidRPr="005D77DD" w:rsidTr="00A75BF4">
        <w:tc>
          <w:tcPr>
            <w:tcW w:w="979" w:type="dxa"/>
            <w:vMerge w:val="restart"/>
          </w:tcPr>
          <w:p w:rsidR="003305AA" w:rsidRPr="005D77DD" w:rsidRDefault="003305AA" w:rsidP="00DD2E86">
            <w:r w:rsidRPr="005D77DD">
              <w:t>Cześć II</w:t>
            </w:r>
          </w:p>
        </w:tc>
        <w:tc>
          <w:tcPr>
            <w:tcW w:w="1964" w:type="dxa"/>
          </w:tcPr>
          <w:p w:rsidR="003305AA" w:rsidRPr="005D77DD" w:rsidRDefault="003305AA" w:rsidP="00DD2E86">
            <w:r>
              <w:t>R</w:t>
            </w:r>
            <w:r w:rsidRPr="005D77DD">
              <w:t>zutnik  „A”</w:t>
            </w:r>
          </w:p>
          <w:p w:rsidR="003305AA" w:rsidRDefault="003305AA" w:rsidP="00DD2E86"/>
          <w:p w:rsidR="003305AA" w:rsidRPr="005D77DD" w:rsidRDefault="003305AA" w:rsidP="00DD2E86"/>
        </w:tc>
        <w:tc>
          <w:tcPr>
            <w:tcW w:w="2127" w:type="dxa"/>
          </w:tcPr>
          <w:p w:rsidR="003305AA" w:rsidRPr="005D77DD" w:rsidRDefault="003305AA" w:rsidP="00DD2E86"/>
        </w:tc>
        <w:tc>
          <w:tcPr>
            <w:tcW w:w="992" w:type="dxa"/>
          </w:tcPr>
          <w:p w:rsidR="003305AA" w:rsidRPr="005D77DD" w:rsidRDefault="003305AA" w:rsidP="00DD2E86">
            <w:r w:rsidRPr="005D77DD">
              <w:t>7</w:t>
            </w:r>
          </w:p>
        </w:tc>
        <w:tc>
          <w:tcPr>
            <w:tcW w:w="1276" w:type="dxa"/>
          </w:tcPr>
          <w:p w:rsidR="003305AA" w:rsidRPr="005D77DD" w:rsidRDefault="003305AA" w:rsidP="00DD2E86"/>
        </w:tc>
        <w:tc>
          <w:tcPr>
            <w:tcW w:w="1275" w:type="dxa"/>
          </w:tcPr>
          <w:p w:rsidR="003305AA" w:rsidRPr="005D77DD" w:rsidRDefault="003305AA" w:rsidP="00DD2E86"/>
        </w:tc>
        <w:tc>
          <w:tcPr>
            <w:tcW w:w="1276" w:type="dxa"/>
          </w:tcPr>
          <w:p w:rsidR="003305AA" w:rsidRPr="005D77DD" w:rsidRDefault="003305AA" w:rsidP="00DD2E86"/>
        </w:tc>
      </w:tr>
      <w:tr w:rsidR="003305AA" w:rsidRPr="005D77DD" w:rsidTr="00A75BF4">
        <w:tc>
          <w:tcPr>
            <w:tcW w:w="979" w:type="dxa"/>
            <w:vMerge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964" w:type="dxa"/>
          </w:tcPr>
          <w:p w:rsidR="003305AA" w:rsidRPr="005D77DD" w:rsidRDefault="003305AA" w:rsidP="00DD2E86">
            <w:r>
              <w:t>R</w:t>
            </w:r>
            <w:r w:rsidRPr="005D77DD">
              <w:t>zutnik „B”</w:t>
            </w:r>
          </w:p>
          <w:p w:rsidR="003305AA" w:rsidRDefault="003305AA" w:rsidP="00DD2E86"/>
          <w:p w:rsidR="003305AA" w:rsidRPr="005D77DD" w:rsidRDefault="003305AA" w:rsidP="00DD2E86"/>
        </w:tc>
        <w:tc>
          <w:tcPr>
            <w:tcW w:w="2127" w:type="dxa"/>
          </w:tcPr>
          <w:p w:rsidR="003305AA" w:rsidRPr="005D77DD" w:rsidRDefault="003305AA" w:rsidP="00DD2E86"/>
        </w:tc>
        <w:tc>
          <w:tcPr>
            <w:tcW w:w="992" w:type="dxa"/>
          </w:tcPr>
          <w:p w:rsidR="003305AA" w:rsidRPr="005D77DD" w:rsidRDefault="003305AA" w:rsidP="00DD2E86">
            <w:r w:rsidRPr="005D77DD">
              <w:t>2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</w:tr>
      <w:tr w:rsidR="003305AA" w:rsidRPr="005D77DD" w:rsidTr="00A75BF4">
        <w:tc>
          <w:tcPr>
            <w:tcW w:w="979" w:type="dxa"/>
            <w:vMerge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964" w:type="dxa"/>
          </w:tcPr>
          <w:p w:rsidR="003305AA" w:rsidRDefault="003305AA" w:rsidP="00DD2E86">
            <w:r>
              <w:t>E</w:t>
            </w:r>
            <w:r w:rsidRPr="005D77DD">
              <w:t>kran elektryczny</w:t>
            </w:r>
          </w:p>
          <w:p w:rsidR="003305AA" w:rsidRPr="005D77DD" w:rsidRDefault="003305AA" w:rsidP="00DD2E86"/>
          <w:p w:rsidR="003305AA" w:rsidRPr="005D77DD" w:rsidRDefault="003305AA" w:rsidP="00DD2E86"/>
        </w:tc>
        <w:tc>
          <w:tcPr>
            <w:tcW w:w="2127" w:type="dxa"/>
          </w:tcPr>
          <w:p w:rsidR="003305AA" w:rsidRPr="005D77DD" w:rsidRDefault="003305AA" w:rsidP="00DD2E86"/>
        </w:tc>
        <w:tc>
          <w:tcPr>
            <w:tcW w:w="992" w:type="dxa"/>
          </w:tcPr>
          <w:p w:rsidR="003305AA" w:rsidRPr="005D77DD" w:rsidRDefault="003305AA" w:rsidP="00DD2E86">
            <w:r w:rsidRPr="005D77DD">
              <w:t>1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</w:tr>
      <w:tr w:rsidR="003305AA" w:rsidRPr="005D77DD" w:rsidTr="00A75BF4">
        <w:tc>
          <w:tcPr>
            <w:tcW w:w="979" w:type="dxa"/>
            <w:vMerge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964" w:type="dxa"/>
          </w:tcPr>
          <w:p w:rsidR="003305AA" w:rsidRDefault="003305AA" w:rsidP="00DD2E86">
            <w:r>
              <w:t>Wizualizer „A”</w:t>
            </w:r>
          </w:p>
        </w:tc>
        <w:tc>
          <w:tcPr>
            <w:tcW w:w="2127" w:type="dxa"/>
          </w:tcPr>
          <w:p w:rsidR="003305AA" w:rsidRDefault="003305AA" w:rsidP="00DD2E86"/>
          <w:p w:rsidR="003305AA" w:rsidRDefault="003305AA" w:rsidP="00DD2E86"/>
          <w:p w:rsidR="003305AA" w:rsidRDefault="003305AA" w:rsidP="00DD2E86"/>
        </w:tc>
        <w:tc>
          <w:tcPr>
            <w:tcW w:w="992" w:type="dxa"/>
          </w:tcPr>
          <w:p w:rsidR="003305AA" w:rsidRDefault="003305AA" w:rsidP="00DD2E86">
            <w:r>
              <w:t>1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</w:tr>
      <w:tr w:rsidR="003305AA" w:rsidRPr="005D77DD" w:rsidTr="00A75BF4">
        <w:tc>
          <w:tcPr>
            <w:tcW w:w="979" w:type="dxa"/>
            <w:vMerge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964" w:type="dxa"/>
          </w:tcPr>
          <w:p w:rsidR="003305AA" w:rsidRDefault="003305AA" w:rsidP="00DD2E86">
            <w:r>
              <w:t>Wizualizer „B”</w:t>
            </w:r>
          </w:p>
          <w:p w:rsidR="003305AA" w:rsidRDefault="003305AA" w:rsidP="00DD2E86"/>
          <w:p w:rsidR="003305AA" w:rsidRPr="005D77DD" w:rsidRDefault="003305AA" w:rsidP="00DD2E86"/>
        </w:tc>
        <w:tc>
          <w:tcPr>
            <w:tcW w:w="2127" w:type="dxa"/>
          </w:tcPr>
          <w:p w:rsidR="003305AA" w:rsidRDefault="003305AA" w:rsidP="00DD2E86"/>
        </w:tc>
        <w:tc>
          <w:tcPr>
            <w:tcW w:w="992" w:type="dxa"/>
          </w:tcPr>
          <w:p w:rsidR="003305AA" w:rsidRPr="005D77DD" w:rsidRDefault="003305AA" w:rsidP="00DD2E86">
            <w:r>
              <w:t>3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</w:tr>
      <w:tr w:rsidR="003305AA" w:rsidRPr="005D77DD" w:rsidTr="00A75BF4">
        <w:tc>
          <w:tcPr>
            <w:tcW w:w="979" w:type="dxa"/>
            <w:vMerge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964" w:type="dxa"/>
          </w:tcPr>
          <w:p w:rsidR="003305AA" w:rsidRDefault="003305AA" w:rsidP="00DD2E86">
            <w:r>
              <w:t>Tablica multimedialna</w:t>
            </w:r>
          </w:p>
          <w:p w:rsidR="003305AA" w:rsidRPr="005D77DD" w:rsidRDefault="003305AA" w:rsidP="00DD2E86"/>
        </w:tc>
        <w:tc>
          <w:tcPr>
            <w:tcW w:w="2127" w:type="dxa"/>
          </w:tcPr>
          <w:p w:rsidR="003305AA" w:rsidRPr="005D77DD" w:rsidRDefault="003305AA" w:rsidP="00DD2E86"/>
        </w:tc>
        <w:tc>
          <w:tcPr>
            <w:tcW w:w="992" w:type="dxa"/>
          </w:tcPr>
          <w:p w:rsidR="003305AA" w:rsidRPr="005D77DD" w:rsidRDefault="003305AA" w:rsidP="00DD2E86">
            <w:r w:rsidRPr="005D77DD">
              <w:t>1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</w:tr>
      <w:tr w:rsidR="003305AA" w:rsidRPr="005D77DD" w:rsidTr="00A75BF4">
        <w:trPr>
          <w:trHeight w:val="609"/>
        </w:trPr>
        <w:tc>
          <w:tcPr>
            <w:tcW w:w="979" w:type="dxa"/>
            <w:vMerge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964" w:type="dxa"/>
          </w:tcPr>
          <w:p w:rsidR="003305AA" w:rsidRDefault="003305AA" w:rsidP="00DD2E86">
            <w:r w:rsidRPr="005D77DD">
              <w:t xml:space="preserve">oprogramowanie </w:t>
            </w:r>
          </w:p>
          <w:p w:rsidR="003305AA" w:rsidRPr="005D77DD" w:rsidRDefault="003305AA" w:rsidP="00DD2E86">
            <w:r w:rsidRPr="005D77DD">
              <w:t>interaktywne</w:t>
            </w:r>
          </w:p>
        </w:tc>
        <w:tc>
          <w:tcPr>
            <w:tcW w:w="2127" w:type="dxa"/>
          </w:tcPr>
          <w:p w:rsidR="003305AA" w:rsidRPr="005D77DD" w:rsidRDefault="003305AA" w:rsidP="00DD2E86"/>
        </w:tc>
        <w:tc>
          <w:tcPr>
            <w:tcW w:w="992" w:type="dxa"/>
          </w:tcPr>
          <w:p w:rsidR="003305AA" w:rsidRPr="005D77DD" w:rsidRDefault="003305AA" w:rsidP="00DD2E86">
            <w:r w:rsidRPr="005D77DD">
              <w:t>1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305AA" w:rsidRPr="005D77DD" w:rsidRDefault="003305AA" w:rsidP="00DD2E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</w:t>
            </w:r>
          </w:p>
        </w:tc>
      </w:tr>
      <w:tr w:rsidR="003305AA" w:rsidRPr="005D77DD" w:rsidTr="00DD2E86">
        <w:tc>
          <w:tcPr>
            <w:tcW w:w="979" w:type="dxa"/>
            <w:vMerge/>
          </w:tcPr>
          <w:p w:rsidR="003305AA" w:rsidRPr="00955CB1" w:rsidRDefault="003305AA" w:rsidP="00DD2E86">
            <w:pPr>
              <w:jc w:val="right"/>
              <w:rPr>
                <w:b/>
              </w:rPr>
            </w:pPr>
          </w:p>
        </w:tc>
        <w:tc>
          <w:tcPr>
            <w:tcW w:w="5083" w:type="dxa"/>
            <w:gridSpan w:val="3"/>
          </w:tcPr>
          <w:p w:rsidR="003305AA" w:rsidRDefault="003305AA" w:rsidP="00DD2E86">
            <w:pPr>
              <w:jc w:val="right"/>
              <w:rPr>
                <w:b/>
              </w:rPr>
            </w:pPr>
          </w:p>
          <w:p w:rsidR="003305AA" w:rsidRPr="00955CB1" w:rsidRDefault="003305AA" w:rsidP="00DD2E86">
            <w:pPr>
              <w:jc w:val="right"/>
              <w:rPr>
                <w:b/>
              </w:rPr>
            </w:pPr>
            <w:r w:rsidRPr="00955CB1">
              <w:rPr>
                <w:b/>
              </w:rPr>
              <w:t>RAZEM</w:t>
            </w:r>
          </w:p>
        </w:tc>
        <w:tc>
          <w:tcPr>
            <w:tcW w:w="1276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3305AA" w:rsidRPr="005D77DD" w:rsidRDefault="003305AA" w:rsidP="00DD2E86">
            <w:pPr>
              <w:rPr>
                <w:u w:val="single"/>
              </w:rPr>
            </w:pPr>
          </w:p>
        </w:tc>
      </w:tr>
    </w:tbl>
    <w:p w:rsidR="003305AA" w:rsidRDefault="003305AA" w:rsidP="003305AA"/>
    <w:p w:rsidR="008C139A" w:rsidRPr="008C139A" w:rsidRDefault="008C139A" w:rsidP="008C139A"/>
    <w:sectPr w:rsidR="008C139A" w:rsidRPr="008C139A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5C" w:rsidRDefault="00C17A5C">
      <w:r>
        <w:separator/>
      </w:r>
    </w:p>
  </w:endnote>
  <w:endnote w:type="continuationSeparator" w:id="0">
    <w:p w:rsidR="00C17A5C" w:rsidRDefault="00C1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B5C8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581F6A" w:rsidP="00B01F08">
    <w:pPr>
      <w:pStyle w:val="Stopka"/>
    </w:pPr>
    <w:r w:rsidRPr="00581F6A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6791960</wp:posOffset>
          </wp:positionH>
          <wp:positionV relativeFrom="page">
            <wp:posOffset>10069830</wp:posOffset>
          </wp:positionV>
          <wp:extent cx="514350" cy="474980"/>
          <wp:effectExtent l="19050" t="0" r="0" b="0"/>
          <wp:wrapTight wrapText="bothSides">
            <wp:wrapPolygon edited="0">
              <wp:start x="-800" y="0"/>
              <wp:lineTo x="-800" y="20791"/>
              <wp:lineTo x="21600" y="20791"/>
              <wp:lineTo x="21600" y="0"/>
              <wp:lineTo x="-80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F6A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5885180</wp:posOffset>
          </wp:positionH>
          <wp:positionV relativeFrom="page">
            <wp:posOffset>10069830</wp:posOffset>
          </wp:positionV>
          <wp:extent cx="669290" cy="462915"/>
          <wp:effectExtent l="19050" t="0" r="0" b="0"/>
          <wp:wrapTight wrapText="bothSides">
            <wp:wrapPolygon edited="0">
              <wp:start x="-615" y="0"/>
              <wp:lineTo x="-615" y="20444"/>
              <wp:lineTo x="21518" y="20444"/>
              <wp:lineTo x="21518" y="0"/>
              <wp:lineTo x="-615" y="0"/>
            </wp:wrapPolygon>
          </wp:wrapTight>
          <wp:docPr id="2" name="Obraz 2" descr="logo-CKU-SOPOT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F6A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5208270</wp:posOffset>
          </wp:positionH>
          <wp:positionV relativeFrom="page">
            <wp:posOffset>10069830</wp:posOffset>
          </wp:positionV>
          <wp:extent cx="549275" cy="462915"/>
          <wp:effectExtent l="19050" t="0" r="3175" b="0"/>
          <wp:wrapTight wrapText="bothSides">
            <wp:wrapPolygon edited="0">
              <wp:start x="-749" y="0"/>
              <wp:lineTo x="-749" y="20444"/>
              <wp:lineTo x="21725" y="20444"/>
              <wp:lineTo x="21725" y="0"/>
              <wp:lineTo x="-749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C80"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5C" w:rsidRDefault="00C17A5C">
      <w:r>
        <w:separator/>
      </w:r>
    </w:p>
  </w:footnote>
  <w:footnote w:type="continuationSeparator" w:id="0">
    <w:p w:rsidR="00C17A5C" w:rsidRDefault="00C17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9B5C80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5CC5"/>
    <w:rsid w:val="000166FC"/>
    <w:rsid w:val="00061F20"/>
    <w:rsid w:val="00080D83"/>
    <w:rsid w:val="000D283E"/>
    <w:rsid w:val="00100DBB"/>
    <w:rsid w:val="00115A9E"/>
    <w:rsid w:val="00124D4A"/>
    <w:rsid w:val="00130B23"/>
    <w:rsid w:val="001A6D0E"/>
    <w:rsid w:val="001B210F"/>
    <w:rsid w:val="00241C1F"/>
    <w:rsid w:val="002425AE"/>
    <w:rsid w:val="002C6347"/>
    <w:rsid w:val="00320AAC"/>
    <w:rsid w:val="00325198"/>
    <w:rsid w:val="003305AA"/>
    <w:rsid w:val="0035482A"/>
    <w:rsid w:val="003619F2"/>
    <w:rsid w:val="00365820"/>
    <w:rsid w:val="003A5CC5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81F6A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44944"/>
    <w:rsid w:val="009B5C80"/>
    <w:rsid w:val="009D71C1"/>
    <w:rsid w:val="009F2CF0"/>
    <w:rsid w:val="00A04690"/>
    <w:rsid w:val="00A40DD3"/>
    <w:rsid w:val="00A75BF4"/>
    <w:rsid w:val="00A8311B"/>
    <w:rsid w:val="00B01F08"/>
    <w:rsid w:val="00B16E8F"/>
    <w:rsid w:val="00B30401"/>
    <w:rsid w:val="00B6637D"/>
    <w:rsid w:val="00BB76D0"/>
    <w:rsid w:val="00BC363C"/>
    <w:rsid w:val="00C17A5C"/>
    <w:rsid w:val="00C62C24"/>
    <w:rsid w:val="00C635B6"/>
    <w:rsid w:val="00CA20F9"/>
    <w:rsid w:val="00CC263D"/>
    <w:rsid w:val="00CE005B"/>
    <w:rsid w:val="00CF1A4A"/>
    <w:rsid w:val="00D0361A"/>
    <w:rsid w:val="00D30ADD"/>
    <w:rsid w:val="00D33353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E3734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5CC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81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F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05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wosc-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ksiegowosc-1</dc:creator>
  <cp:lastModifiedBy>M.Kopacz</cp:lastModifiedBy>
  <cp:revision>3</cp:revision>
  <cp:lastPrinted>2012-08-24T10:01:00Z</cp:lastPrinted>
  <dcterms:created xsi:type="dcterms:W3CDTF">2016-11-15T19:06:00Z</dcterms:created>
  <dcterms:modified xsi:type="dcterms:W3CDTF">2016-11-15T19:18:00Z</dcterms:modified>
</cp:coreProperties>
</file>