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69" w:rsidRDefault="00537C69" w:rsidP="004F2C39">
      <w:pPr>
        <w:jc w:val="center"/>
        <w:rPr>
          <w:rFonts w:asciiTheme="minorHAnsi" w:hAnsiTheme="minorHAnsi"/>
        </w:rPr>
      </w:pPr>
    </w:p>
    <w:p w:rsidR="00EA4E3B" w:rsidRPr="005D7309" w:rsidRDefault="00EA4E3B" w:rsidP="004F2C39">
      <w:pPr>
        <w:jc w:val="center"/>
        <w:rPr>
          <w:rFonts w:asciiTheme="minorHAnsi" w:hAnsiTheme="minorHAnsi"/>
        </w:rPr>
      </w:pPr>
    </w:p>
    <w:p w:rsidR="00537C69" w:rsidRPr="005D7309" w:rsidRDefault="00537C69" w:rsidP="004F2C39">
      <w:pPr>
        <w:jc w:val="center"/>
        <w:rPr>
          <w:rFonts w:asciiTheme="minorHAnsi" w:hAnsiTheme="minorHAnsi"/>
        </w:rPr>
      </w:pPr>
      <w:r w:rsidRPr="005D7309">
        <w:rPr>
          <w:rFonts w:asciiTheme="minorHAnsi" w:hAnsiTheme="minorHAnsi"/>
          <w:b/>
          <w:iCs/>
        </w:rPr>
        <w:t>WZÓR OFERTY</w:t>
      </w:r>
    </w:p>
    <w:p w:rsidR="00537C69" w:rsidRPr="005D7309" w:rsidRDefault="00537C69" w:rsidP="00353B90">
      <w:pPr>
        <w:jc w:val="center"/>
        <w:rPr>
          <w:rFonts w:asciiTheme="minorHAnsi" w:hAnsiTheme="minorHAnsi"/>
          <w:b/>
          <w:bCs/>
        </w:rPr>
      </w:pPr>
      <w:r w:rsidRPr="005D7309">
        <w:rPr>
          <w:rFonts w:asciiTheme="minorHAnsi" w:hAnsiTheme="minorHAnsi"/>
          <w:b/>
          <w:bCs/>
        </w:rPr>
        <w:t>OFERTA</w:t>
      </w:r>
    </w:p>
    <w:p w:rsidR="00537C69" w:rsidRPr="005D7309" w:rsidRDefault="00537C69" w:rsidP="004F2C39">
      <w:pPr>
        <w:jc w:val="center"/>
        <w:rPr>
          <w:rFonts w:asciiTheme="minorHAnsi" w:hAnsiTheme="minorHAnsi"/>
          <w:b/>
          <w:bCs/>
        </w:rPr>
      </w:pPr>
    </w:p>
    <w:p w:rsidR="00537C69" w:rsidRPr="005D7309" w:rsidRDefault="00537C69" w:rsidP="004F2C39">
      <w:pPr>
        <w:jc w:val="center"/>
        <w:rPr>
          <w:rFonts w:asciiTheme="minorHAnsi" w:hAnsiTheme="minorHAnsi"/>
          <w:b/>
          <w:bCs/>
          <w:i/>
        </w:rPr>
      </w:pPr>
    </w:p>
    <w:p w:rsidR="00537C69" w:rsidRPr="005D7309" w:rsidRDefault="00537C69" w:rsidP="004F2C39">
      <w:pPr>
        <w:jc w:val="center"/>
        <w:rPr>
          <w:rFonts w:asciiTheme="minorHAnsi" w:hAnsiTheme="minorHAnsi"/>
          <w:b/>
          <w:bCs/>
          <w:i/>
        </w:rPr>
      </w:pPr>
    </w:p>
    <w:p w:rsidR="00537C69" w:rsidRPr="005D7309" w:rsidRDefault="00537C69" w:rsidP="0044211B">
      <w:pPr>
        <w:pStyle w:val="Tekstprzypisudolnego"/>
        <w:jc w:val="center"/>
        <w:rPr>
          <w:rFonts w:asciiTheme="minorHAnsi" w:hAnsiTheme="minorHAnsi"/>
          <w:b/>
          <w:bCs/>
          <w:i/>
        </w:rPr>
      </w:pPr>
      <w:r w:rsidRPr="005D7309">
        <w:rPr>
          <w:rFonts w:asciiTheme="minorHAnsi" w:hAnsiTheme="minorHAnsi"/>
          <w:b/>
          <w:bCs/>
          <w:sz w:val="24"/>
          <w:szCs w:val="24"/>
        </w:rPr>
        <w:t>Na świadczenie usług edukacyjnych.</w:t>
      </w:r>
    </w:p>
    <w:p w:rsidR="00537C69" w:rsidRPr="005D7309" w:rsidRDefault="00537C69" w:rsidP="004F2C39">
      <w:pPr>
        <w:pStyle w:val="Tekstprzypisudolnego"/>
        <w:jc w:val="both"/>
        <w:rPr>
          <w:rFonts w:asciiTheme="minorHAnsi" w:hAnsiTheme="minorHAnsi"/>
          <w:b/>
          <w:bCs/>
          <w:i/>
        </w:rPr>
      </w:pPr>
    </w:p>
    <w:p w:rsidR="00537C69" w:rsidRPr="005D7309" w:rsidRDefault="00537C69" w:rsidP="004F2C39">
      <w:pPr>
        <w:pStyle w:val="Tekstprzypisudolnego"/>
        <w:jc w:val="both"/>
        <w:rPr>
          <w:rFonts w:asciiTheme="minorHAnsi" w:hAnsiTheme="minorHAnsi"/>
          <w:b/>
          <w:bCs/>
          <w:i/>
        </w:rPr>
      </w:pPr>
    </w:p>
    <w:p w:rsidR="00537C69" w:rsidRPr="005D7309" w:rsidRDefault="00537C69" w:rsidP="004F2C39">
      <w:pPr>
        <w:pStyle w:val="Tekstprzypisudolnego"/>
        <w:jc w:val="both"/>
        <w:rPr>
          <w:rFonts w:asciiTheme="minorHAnsi" w:hAnsiTheme="minorHAnsi"/>
          <w:b/>
          <w:bCs/>
          <w:i/>
        </w:rPr>
      </w:pPr>
    </w:p>
    <w:p w:rsidR="00537C69" w:rsidRPr="005D7309" w:rsidRDefault="00537C69" w:rsidP="004F2C39">
      <w:pPr>
        <w:pStyle w:val="Tekstprzypisudolnego"/>
        <w:jc w:val="both"/>
        <w:rPr>
          <w:rFonts w:asciiTheme="minorHAnsi" w:hAnsiTheme="minorHAnsi"/>
          <w:i/>
          <w:sz w:val="24"/>
          <w:szCs w:val="24"/>
        </w:rPr>
      </w:pPr>
      <w:r w:rsidRPr="005D7309">
        <w:rPr>
          <w:rFonts w:asciiTheme="minorHAnsi" w:hAnsiTheme="minorHAnsi"/>
          <w:i/>
          <w:sz w:val="24"/>
          <w:szCs w:val="24"/>
        </w:rPr>
        <w:t>…………………………………………………………….………………………………………………....</w:t>
      </w:r>
    </w:p>
    <w:p w:rsidR="00537C69" w:rsidRPr="005D7309" w:rsidRDefault="00537C69" w:rsidP="004F2C39">
      <w:pPr>
        <w:pStyle w:val="Tekstprzypisudolnego"/>
        <w:jc w:val="center"/>
        <w:rPr>
          <w:rFonts w:asciiTheme="minorHAnsi" w:hAnsiTheme="minorHAnsi"/>
          <w:i/>
          <w:iCs/>
          <w:sz w:val="24"/>
          <w:szCs w:val="24"/>
        </w:rPr>
      </w:pPr>
      <w:r w:rsidRPr="005D7309">
        <w:rPr>
          <w:rFonts w:asciiTheme="minorHAnsi" w:hAnsiTheme="minorHAnsi"/>
          <w:i/>
          <w:iCs/>
          <w:sz w:val="24"/>
          <w:szCs w:val="24"/>
        </w:rPr>
        <w:t>nazwa firmy</w:t>
      </w:r>
      <w:r w:rsidR="00892BA0" w:rsidRPr="005D7309">
        <w:rPr>
          <w:rFonts w:asciiTheme="minorHAnsi" w:hAnsiTheme="minorHAnsi"/>
          <w:i/>
          <w:iCs/>
          <w:sz w:val="24"/>
          <w:szCs w:val="24"/>
        </w:rPr>
        <w:t>/ Imię i nazwisko</w:t>
      </w:r>
    </w:p>
    <w:p w:rsidR="00537C69" w:rsidRPr="005D7309" w:rsidRDefault="00537C69" w:rsidP="004F2C39">
      <w:pPr>
        <w:pStyle w:val="Tekstprzypisudolnego"/>
        <w:spacing w:before="60"/>
        <w:jc w:val="both"/>
        <w:rPr>
          <w:rFonts w:asciiTheme="minorHAnsi" w:hAnsiTheme="minorHAnsi"/>
          <w:i/>
          <w:iCs/>
          <w:sz w:val="24"/>
          <w:szCs w:val="24"/>
          <w:lang w:val="de-DE"/>
        </w:rPr>
      </w:pPr>
      <w:r w:rsidRPr="005D7309">
        <w:rPr>
          <w:rFonts w:asciiTheme="minorHAnsi" w:hAnsiTheme="minorHAnsi"/>
          <w:i/>
          <w:iCs/>
          <w:sz w:val="24"/>
          <w:szCs w:val="24"/>
          <w:lang w:val="de-DE"/>
        </w:rPr>
        <w:t>…………………………………………………………………………………………………………….…</w:t>
      </w:r>
    </w:p>
    <w:p w:rsidR="00537C69" w:rsidRPr="005D7309" w:rsidRDefault="00537C69" w:rsidP="004F2C39">
      <w:pPr>
        <w:pStyle w:val="Tekstprzypisudolnego"/>
        <w:jc w:val="center"/>
        <w:rPr>
          <w:rFonts w:asciiTheme="minorHAnsi" w:hAnsiTheme="minorHAnsi"/>
          <w:i/>
          <w:iCs/>
          <w:sz w:val="24"/>
          <w:szCs w:val="24"/>
          <w:lang w:val="de-DE"/>
        </w:rPr>
      </w:pPr>
      <w:r w:rsidRPr="005D7309">
        <w:rPr>
          <w:rFonts w:asciiTheme="minorHAnsi" w:hAnsiTheme="minorHAnsi"/>
          <w:i/>
          <w:iCs/>
          <w:sz w:val="24"/>
          <w:szCs w:val="24"/>
          <w:lang w:val="de-DE"/>
        </w:rPr>
        <w:t>adres</w:t>
      </w:r>
    </w:p>
    <w:p w:rsidR="00537C69" w:rsidRPr="005D7309" w:rsidRDefault="00537C69" w:rsidP="004F2C39">
      <w:pPr>
        <w:pStyle w:val="Tekstprzypisudolnego"/>
        <w:spacing w:before="60"/>
        <w:jc w:val="both"/>
        <w:rPr>
          <w:rFonts w:asciiTheme="minorHAnsi" w:hAnsiTheme="minorHAnsi"/>
          <w:i/>
          <w:iCs/>
          <w:sz w:val="24"/>
          <w:szCs w:val="24"/>
          <w:lang w:val="de-DE"/>
        </w:rPr>
      </w:pPr>
      <w:r w:rsidRPr="005D7309">
        <w:rPr>
          <w:rFonts w:asciiTheme="minorHAnsi" w:hAnsiTheme="minorHAnsi"/>
          <w:i/>
          <w:iCs/>
          <w:sz w:val="24"/>
          <w:szCs w:val="24"/>
          <w:lang w:val="de-DE"/>
        </w:rPr>
        <w:t>…………………………………………………………………………………………………………….…</w:t>
      </w:r>
    </w:p>
    <w:p w:rsidR="00537C69" w:rsidRPr="005D7309" w:rsidRDefault="00537C69" w:rsidP="004F2C39">
      <w:pPr>
        <w:pStyle w:val="Tekstprzypisudolnego"/>
        <w:jc w:val="center"/>
        <w:rPr>
          <w:rFonts w:asciiTheme="minorHAnsi" w:hAnsiTheme="minorHAnsi"/>
          <w:i/>
          <w:iCs/>
          <w:sz w:val="24"/>
          <w:szCs w:val="24"/>
          <w:lang w:val="de-DE"/>
        </w:rPr>
      </w:pPr>
      <w:r w:rsidRPr="005D7309">
        <w:rPr>
          <w:rFonts w:asciiTheme="minorHAnsi" w:hAnsiTheme="minorHAnsi"/>
          <w:i/>
          <w:iCs/>
          <w:sz w:val="24"/>
          <w:szCs w:val="24"/>
          <w:lang w:val="de-DE"/>
        </w:rPr>
        <w:t>Regon</w:t>
      </w:r>
    </w:p>
    <w:p w:rsidR="00537C69" w:rsidRPr="005D7309" w:rsidRDefault="00537C69" w:rsidP="004F2C39">
      <w:pPr>
        <w:pStyle w:val="Tekstprzypisudolnego"/>
        <w:spacing w:before="60"/>
        <w:jc w:val="both"/>
        <w:rPr>
          <w:rFonts w:asciiTheme="minorHAnsi" w:hAnsiTheme="minorHAnsi"/>
          <w:i/>
          <w:iCs/>
          <w:sz w:val="24"/>
          <w:szCs w:val="24"/>
          <w:lang w:val="de-DE"/>
        </w:rPr>
      </w:pPr>
      <w:r w:rsidRPr="005D7309">
        <w:rPr>
          <w:rFonts w:asciiTheme="minorHAnsi" w:hAnsiTheme="minorHAnsi"/>
          <w:i/>
          <w:iCs/>
          <w:sz w:val="24"/>
          <w:szCs w:val="24"/>
          <w:lang w:val="de-DE"/>
        </w:rPr>
        <w:t>…………………………………………………………………………………………………………….…</w:t>
      </w:r>
    </w:p>
    <w:p w:rsidR="00537C69" w:rsidRPr="005D7309" w:rsidRDefault="00537C69" w:rsidP="004F2C39">
      <w:pPr>
        <w:pStyle w:val="Tekstprzypisudolnego"/>
        <w:jc w:val="center"/>
        <w:rPr>
          <w:rFonts w:asciiTheme="minorHAnsi" w:hAnsiTheme="minorHAnsi"/>
          <w:i/>
          <w:iCs/>
          <w:sz w:val="24"/>
          <w:szCs w:val="24"/>
          <w:lang w:val="de-DE"/>
        </w:rPr>
      </w:pPr>
      <w:r w:rsidRPr="005D7309">
        <w:rPr>
          <w:rFonts w:asciiTheme="minorHAnsi" w:hAnsiTheme="minorHAnsi"/>
          <w:i/>
          <w:iCs/>
          <w:sz w:val="24"/>
          <w:szCs w:val="24"/>
          <w:lang w:val="de-DE"/>
        </w:rPr>
        <w:t>telefon, faks, e-mail</w:t>
      </w:r>
    </w:p>
    <w:p w:rsidR="00537C69" w:rsidRPr="005D7309" w:rsidRDefault="00537C69" w:rsidP="004F2C39">
      <w:pPr>
        <w:pStyle w:val="Tekstprzypisudolnego"/>
        <w:jc w:val="center"/>
        <w:rPr>
          <w:rFonts w:asciiTheme="minorHAnsi" w:hAnsiTheme="minorHAnsi"/>
          <w:i/>
          <w:iCs/>
          <w:sz w:val="24"/>
          <w:szCs w:val="24"/>
          <w:lang w:val="de-DE"/>
        </w:rPr>
      </w:pPr>
    </w:p>
    <w:p w:rsidR="00537C69" w:rsidRPr="005D7309" w:rsidRDefault="00537C69" w:rsidP="004F2C39">
      <w:pPr>
        <w:pStyle w:val="Tekstprzypisudolnego"/>
        <w:jc w:val="center"/>
        <w:rPr>
          <w:rFonts w:asciiTheme="minorHAnsi" w:hAnsiTheme="minorHAnsi"/>
          <w:i/>
          <w:iCs/>
          <w:sz w:val="24"/>
          <w:szCs w:val="24"/>
          <w:lang w:val="de-DE"/>
        </w:rPr>
      </w:pPr>
    </w:p>
    <w:p w:rsidR="00537C69" w:rsidRPr="005D7309" w:rsidRDefault="00537C69" w:rsidP="001F2706">
      <w:pPr>
        <w:spacing w:before="60"/>
        <w:ind w:left="284" w:hanging="284"/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>1. W odpowiedzi na ogłoszenie o przetargu oferuję wykonanie przedmiotu zamówienia w zakresie*:</w:t>
      </w:r>
    </w:p>
    <w:p w:rsidR="00537C69" w:rsidRPr="005D7309" w:rsidRDefault="00537C69" w:rsidP="004F2C39">
      <w:pPr>
        <w:spacing w:before="60"/>
        <w:ind w:left="1418" w:hanging="1418"/>
        <w:jc w:val="both"/>
        <w:rPr>
          <w:rFonts w:asciiTheme="minorHAnsi" w:hAnsiTheme="minorHAnsi"/>
        </w:rPr>
      </w:pPr>
    </w:p>
    <w:p w:rsidR="00537C69" w:rsidRPr="005D7309" w:rsidRDefault="00537C69" w:rsidP="00804451">
      <w:pPr>
        <w:spacing w:before="60"/>
        <w:ind w:left="1418" w:hanging="1418"/>
        <w:jc w:val="both"/>
        <w:rPr>
          <w:rFonts w:asciiTheme="minorHAnsi" w:hAnsiTheme="minorHAnsi"/>
          <w:b/>
        </w:rPr>
      </w:pPr>
      <w:r w:rsidRPr="005D7309">
        <w:rPr>
          <w:rFonts w:asciiTheme="minorHAnsi" w:hAnsiTheme="minorHAnsi"/>
          <w:b/>
        </w:rPr>
        <w:t>Części 1</w:t>
      </w:r>
      <w:r w:rsidR="00841EFA">
        <w:rPr>
          <w:rFonts w:asciiTheme="minorHAnsi" w:hAnsiTheme="minorHAnsi"/>
          <w:b/>
        </w:rPr>
        <w:t>.</w:t>
      </w:r>
      <w:r w:rsidRPr="005D7309">
        <w:rPr>
          <w:rFonts w:asciiTheme="minorHAnsi" w:hAnsiTheme="minorHAnsi"/>
          <w:b/>
        </w:rPr>
        <w:t xml:space="preserve">  za cenę brutto:………………………..zł </w:t>
      </w:r>
    </w:p>
    <w:p w:rsidR="00E44720" w:rsidRPr="005D7309" w:rsidRDefault="00E44720" w:rsidP="00FC6D3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 xml:space="preserve">Oświadczam, że liczba </w:t>
      </w:r>
      <w:r w:rsidR="00F42796" w:rsidRPr="005D7309">
        <w:rPr>
          <w:rFonts w:asciiTheme="minorHAnsi" w:hAnsiTheme="minorHAnsi"/>
        </w:rPr>
        <w:t xml:space="preserve">przeszkolonych grup </w:t>
      </w:r>
      <w:r w:rsidR="00177979" w:rsidRPr="005D7309">
        <w:rPr>
          <w:rFonts w:asciiTheme="minorHAnsi" w:hAnsiTheme="minorHAnsi"/>
        </w:rPr>
        <w:t>w okresie 01 wrzesień 2010</w:t>
      </w:r>
      <w:r w:rsidR="002D0702">
        <w:rPr>
          <w:rFonts w:asciiTheme="minorHAnsi" w:hAnsiTheme="minorHAnsi"/>
        </w:rPr>
        <w:t xml:space="preserve"> </w:t>
      </w:r>
      <w:r w:rsidR="00177979" w:rsidRPr="005D7309">
        <w:rPr>
          <w:rFonts w:asciiTheme="minorHAnsi" w:hAnsiTheme="minorHAnsi"/>
        </w:rPr>
        <w:t>r</w:t>
      </w:r>
      <w:r w:rsidR="008F1C10">
        <w:rPr>
          <w:rFonts w:asciiTheme="minorHAnsi" w:hAnsiTheme="minorHAnsi"/>
        </w:rPr>
        <w:t>.-</w:t>
      </w:r>
      <w:r w:rsidR="00177979" w:rsidRPr="005D7309">
        <w:rPr>
          <w:rFonts w:asciiTheme="minorHAnsi" w:hAnsiTheme="minorHAnsi"/>
        </w:rPr>
        <w:t xml:space="preserve"> 31 sierpnia 201</w:t>
      </w:r>
      <w:r w:rsidR="008F1C10">
        <w:rPr>
          <w:rFonts w:asciiTheme="minorHAnsi" w:hAnsiTheme="minorHAnsi"/>
        </w:rPr>
        <w:t xml:space="preserve">4 </w:t>
      </w:r>
      <w:r w:rsidR="00177979" w:rsidRPr="005D7309">
        <w:rPr>
          <w:rFonts w:asciiTheme="minorHAnsi" w:hAnsiTheme="minorHAnsi"/>
        </w:rPr>
        <w:t>r</w:t>
      </w:r>
      <w:r w:rsidR="008F1C10">
        <w:rPr>
          <w:rFonts w:asciiTheme="minorHAnsi" w:hAnsiTheme="minorHAnsi"/>
        </w:rPr>
        <w:t>.</w:t>
      </w:r>
      <w:r w:rsidR="002D0702">
        <w:rPr>
          <w:rFonts w:asciiTheme="minorHAnsi" w:hAnsiTheme="minorHAnsi"/>
        </w:rPr>
        <w:t xml:space="preserve"> </w:t>
      </w:r>
      <w:r w:rsidRPr="005D7309">
        <w:rPr>
          <w:rFonts w:asciiTheme="minorHAnsi" w:hAnsiTheme="minorHAnsi"/>
        </w:rPr>
        <w:t>przez każd</w:t>
      </w:r>
      <w:r w:rsidR="00F42796" w:rsidRPr="005D7309">
        <w:rPr>
          <w:rFonts w:asciiTheme="minorHAnsi" w:hAnsiTheme="minorHAnsi"/>
        </w:rPr>
        <w:t>ą</w:t>
      </w:r>
      <w:r w:rsidRPr="005D7309">
        <w:rPr>
          <w:rFonts w:asciiTheme="minorHAnsi" w:hAnsiTheme="minorHAnsi"/>
        </w:rPr>
        <w:t xml:space="preserve"> osobę, która będzie świadczyć usługę  </w:t>
      </w:r>
      <w:r w:rsidR="00F42796" w:rsidRPr="005D7309">
        <w:rPr>
          <w:rFonts w:asciiTheme="minorHAnsi" w:hAnsiTheme="minorHAnsi"/>
        </w:rPr>
        <w:t xml:space="preserve">szkoleniową </w:t>
      </w:r>
      <w:r w:rsidR="00177979" w:rsidRPr="005D7309">
        <w:rPr>
          <w:rFonts w:asciiTheme="minorHAnsi" w:hAnsiTheme="minorHAnsi"/>
        </w:rPr>
        <w:t>w </w:t>
      </w:r>
      <w:r w:rsidRPr="005D7309">
        <w:rPr>
          <w:rFonts w:asciiTheme="minorHAnsi" w:hAnsiTheme="minorHAnsi"/>
        </w:rPr>
        <w:t xml:space="preserve">ramach tematu oferty   na którą składam ofertę wynosi </w:t>
      </w:r>
      <w:r w:rsidR="00F42796" w:rsidRPr="005D7309">
        <w:rPr>
          <w:rFonts w:asciiTheme="minorHAnsi" w:hAnsiTheme="minorHAnsi"/>
        </w:rPr>
        <w:t>…</w:t>
      </w:r>
      <w:r w:rsidR="00177979" w:rsidRPr="005D7309">
        <w:rPr>
          <w:rFonts w:asciiTheme="minorHAnsi" w:hAnsiTheme="minorHAnsi"/>
        </w:rPr>
        <w:t>…..</w:t>
      </w:r>
    </w:p>
    <w:p w:rsidR="00537C69" w:rsidRPr="005D7309" w:rsidRDefault="00537C69" w:rsidP="00FC6D3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 xml:space="preserve">Oświadczam, że </w:t>
      </w:r>
      <w:r w:rsidR="00F42796" w:rsidRPr="005D7309">
        <w:rPr>
          <w:rFonts w:asciiTheme="minorHAnsi" w:hAnsiTheme="minorHAnsi"/>
        </w:rPr>
        <w:t>liczba lat doświadczenia zawodowego osoby, która będzie świadczyć usługę szkoleniową  wynosi…………</w:t>
      </w:r>
    </w:p>
    <w:p w:rsidR="00537C69" w:rsidRPr="005D7309" w:rsidRDefault="00537C69" w:rsidP="00FC6D3E">
      <w:pPr>
        <w:pStyle w:val="Akapitzlist"/>
        <w:numPr>
          <w:ilvl w:val="0"/>
          <w:numId w:val="4"/>
        </w:numPr>
        <w:tabs>
          <w:tab w:val="left" w:pos="360"/>
        </w:tabs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>Oświadczam, że wyżej podana cena ofertowa obejmuje wykonanie całości (części) przedmiotu zamówienia opisanego w specyfikacji istotnych warunków zamówienia.</w:t>
      </w:r>
    </w:p>
    <w:p w:rsidR="00537C69" w:rsidRPr="005D7309" w:rsidRDefault="00537C69" w:rsidP="004F2C39">
      <w:pPr>
        <w:pStyle w:val="Tekstprzypisudolnego"/>
        <w:spacing w:line="360" w:lineRule="auto"/>
        <w:ind w:left="567"/>
        <w:rPr>
          <w:rFonts w:asciiTheme="minorHAnsi" w:hAnsiTheme="minorHAnsi"/>
          <w:sz w:val="24"/>
          <w:szCs w:val="24"/>
        </w:rPr>
      </w:pPr>
    </w:p>
    <w:p w:rsidR="00537C69" w:rsidRPr="005D7309" w:rsidRDefault="00537C69" w:rsidP="0044211B">
      <w:pPr>
        <w:spacing w:before="60"/>
        <w:ind w:left="1418" w:hanging="1418"/>
        <w:jc w:val="both"/>
        <w:rPr>
          <w:rFonts w:asciiTheme="minorHAnsi" w:hAnsiTheme="minorHAnsi"/>
          <w:b/>
        </w:rPr>
      </w:pPr>
      <w:r w:rsidRPr="005D7309">
        <w:rPr>
          <w:rFonts w:asciiTheme="minorHAnsi" w:hAnsiTheme="minorHAnsi"/>
          <w:b/>
        </w:rPr>
        <w:t>Części 2</w:t>
      </w:r>
      <w:r w:rsidR="00841EFA">
        <w:rPr>
          <w:rFonts w:asciiTheme="minorHAnsi" w:hAnsiTheme="minorHAnsi"/>
          <w:b/>
        </w:rPr>
        <w:t>.</w:t>
      </w:r>
      <w:r w:rsidRPr="005D7309">
        <w:rPr>
          <w:rFonts w:asciiTheme="minorHAnsi" w:hAnsiTheme="minorHAnsi"/>
          <w:b/>
        </w:rPr>
        <w:t xml:space="preserve">  za cenę brutto:………………………..zł </w:t>
      </w:r>
    </w:p>
    <w:p w:rsidR="00177979" w:rsidRPr="005D7309" w:rsidRDefault="00177979" w:rsidP="00F661FE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 xml:space="preserve">Oświadczam, że liczba przeszkolonych grup  w okresie </w:t>
      </w:r>
      <w:r w:rsidR="008F1C10" w:rsidRPr="005D7309">
        <w:rPr>
          <w:rFonts w:asciiTheme="minorHAnsi" w:hAnsiTheme="minorHAnsi"/>
        </w:rPr>
        <w:t>01 wrzesień 2010</w:t>
      </w:r>
      <w:r w:rsidR="002D0702">
        <w:rPr>
          <w:rFonts w:asciiTheme="minorHAnsi" w:hAnsiTheme="minorHAnsi"/>
        </w:rPr>
        <w:t xml:space="preserve"> </w:t>
      </w:r>
      <w:r w:rsidR="008F1C10" w:rsidRPr="005D7309">
        <w:rPr>
          <w:rFonts w:asciiTheme="minorHAnsi" w:hAnsiTheme="minorHAnsi"/>
        </w:rPr>
        <w:t>r</w:t>
      </w:r>
      <w:r w:rsidR="008F1C10">
        <w:rPr>
          <w:rFonts w:asciiTheme="minorHAnsi" w:hAnsiTheme="minorHAnsi"/>
        </w:rPr>
        <w:t>.-</w:t>
      </w:r>
      <w:r w:rsidR="008F1C10" w:rsidRPr="005D7309">
        <w:rPr>
          <w:rFonts w:asciiTheme="minorHAnsi" w:hAnsiTheme="minorHAnsi"/>
        </w:rPr>
        <w:t xml:space="preserve"> 31 sierpnia 201</w:t>
      </w:r>
      <w:r w:rsidR="008F1C10">
        <w:rPr>
          <w:rFonts w:asciiTheme="minorHAnsi" w:hAnsiTheme="minorHAnsi"/>
        </w:rPr>
        <w:t xml:space="preserve">4 </w:t>
      </w:r>
      <w:r w:rsidR="008F1C10" w:rsidRPr="005D7309">
        <w:rPr>
          <w:rFonts w:asciiTheme="minorHAnsi" w:hAnsiTheme="minorHAnsi"/>
        </w:rPr>
        <w:t>r</w:t>
      </w:r>
      <w:r w:rsidR="008F1C10">
        <w:rPr>
          <w:rFonts w:asciiTheme="minorHAnsi" w:hAnsiTheme="minorHAnsi"/>
        </w:rPr>
        <w:t>.</w:t>
      </w:r>
      <w:r w:rsidR="002D0702">
        <w:rPr>
          <w:rFonts w:asciiTheme="minorHAnsi" w:hAnsiTheme="minorHAnsi"/>
        </w:rPr>
        <w:t xml:space="preserve"> </w:t>
      </w:r>
      <w:r w:rsidRPr="005D7309">
        <w:rPr>
          <w:rFonts w:asciiTheme="minorHAnsi" w:hAnsiTheme="minorHAnsi"/>
        </w:rPr>
        <w:t>przez każdą osobę, która będzie świadczyć usługę  szkoleniową w ramach tematu oferty   na którą składam ofertę wynosi ……..</w:t>
      </w:r>
    </w:p>
    <w:p w:rsidR="00177979" w:rsidRPr="005D7309" w:rsidRDefault="00177979" w:rsidP="00F661FE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>Oświadczam, że liczba lat doświadczenia zawodowego osoby, która będzie świadczyć usługę szkoleniową   wynosi…………</w:t>
      </w:r>
    </w:p>
    <w:p w:rsidR="00177979" w:rsidRPr="005D7309" w:rsidRDefault="00177979" w:rsidP="00F661FE">
      <w:pPr>
        <w:pStyle w:val="Akapitzlist"/>
        <w:numPr>
          <w:ilvl w:val="0"/>
          <w:numId w:val="29"/>
        </w:numPr>
        <w:tabs>
          <w:tab w:val="left" w:pos="360"/>
        </w:tabs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>Oświadczam, że wyżej podana cena ofertowa obejmuje wykonanie całości (części) przedmiotu zamówienia opisanego w specyfikacji istotnych warunków zamówienia.</w:t>
      </w:r>
    </w:p>
    <w:p w:rsidR="00EA4E3B" w:rsidRDefault="00EA4E3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37C69" w:rsidRPr="005D7309" w:rsidRDefault="00537C69" w:rsidP="0044211B">
      <w:pPr>
        <w:spacing w:before="60"/>
        <w:ind w:left="1418" w:hanging="1418"/>
        <w:jc w:val="both"/>
        <w:rPr>
          <w:rFonts w:asciiTheme="minorHAnsi" w:hAnsiTheme="minorHAnsi"/>
          <w:b/>
        </w:rPr>
      </w:pPr>
      <w:r w:rsidRPr="005D7309">
        <w:rPr>
          <w:rFonts w:asciiTheme="minorHAnsi" w:hAnsiTheme="minorHAnsi"/>
          <w:b/>
        </w:rPr>
        <w:lastRenderedPageBreak/>
        <w:t>Części 3</w:t>
      </w:r>
      <w:r w:rsidR="00841EFA">
        <w:rPr>
          <w:rFonts w:asciiTheme="minorHAnsi" w:hAnsiTheme="minorHAnsi"/>
          <w:b/>
        </w:rPr>
        <w:t>.</w:t>
      </w:r>
      <w:r w:rsidRPr="005D7309">
        <w:rPr>
          <w:rFonts w:asciiTheme="minorHAnsi" w:hAnsiTheme="minorHAnsi"/>
          <w:b/>
        </w:rPr>
        <w:t xml:space="preserve">  za cenę brutto:………………………..zł </w:t>
      </w:r>
    </w:p>
    <w:p w:rsidR="00177979" w:rsidRPr="005D7309" w:rsidRDefault="00177979" w:rsidP="00F661FE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 xml:space="preserve">Oświadczam, że liczba przeszkolonych grup  w okresie </w:t>
      </w:r>
      <w:r w:rsidR="008F1C10" w:rsidRPr="005D7309">
        <w:rPr>
          <w:rFonts w:asciiTheme="minorHAnsi" w:hAnsiTheme="minorHAnsi"/>
        </w:rPr>
        <w:t>01 wrzesień 2010</w:t>
      </w:r>
      <w:r w:rsidR="002D0702">
        <w:rPr>
          <w:rFonts w:asciiTheme="minorHAnsi" w:hAnsiTheme="minorHAnsi"/>
        </w:rPr>
        <w:t xml:space="preserve"> </w:t>
      </w:r>
      <w:r w:rsidR="008F1C10" w:rsidRPr="005D7309">
        <w:rPr>
          <w:rFonts w:asciiTheme="minorHAnsi" w:hAnsiTheme="minorHAnsi"/>
        </w:rPr>
        <w:t>r</w:t>
      </w:r>
      <w:r w:rsidR="008F1C10">
        <w:rPr>
          <w:rFonts w:asciiTheme="minorHAnsi" w:hAnsiTheme="minorHAnsi"/>
        </w:rPr>
        <w:t>.</w:t>
      </w:r>
      <w:r w:rsidR="002D0702">
        <w:rPr>
          <w:rFonts w:asciiTheme="minorHAnsi" w:hAnsiTheme="minorHAnsi"/>
        </w:rPr>
        <w:t xml:space="preserve"> </w:t>
      </w:r>
      <w:r w:rsidR="008F1C10">
        <w:rPr>
          <w:rFonts w:asciiTheme="minorHAnsi" w:hAnsiTheme="minorHAnsi"/>
        </w:rPr>
        <w:t>-</w:t>
      </w:r>
      <w:r w:rsidR="008F1C10" w:rsidRPr="005D7309">
        <w:rPr>
          <w:rFonts w:asciiTheme="minorHAnsi" w:hAnsiTheme="minorHAnsi"/>
        </w:rPr>
        <w:t xml:space="preserve"> 31 sierpnia 201</w:t>
      </w:r>
      <w:r w:rsidR="008F1C10">
        <w:rPr>
          <w:rFonts w:asciiTheme="minorHAnsi" w:hAnsiTheme="minorHAnsi"/>
        </w:rPr>
        <w:t xml:space="preserve">4 </w:t>
      </w:r>
      <w:r w:rsidR="008F1C10" w:rsidRPr="005D7309">
        <w:rPr>
          <w:rFonts w:asciiTheme="minorHAnsi" w:hAnsiTheme="minorHAnsi"/>
        </w:rPr>
        <w:t>r</w:t>
      </w:r>
      <w:r w:rsidR="008F1C10">
        <w:rPr>
          <w:rFonts w:asciiTheme="minorHAnsi" w:hAnsiTheme="minorHAnsi"/>
        </w:rPr>
        <w:t>.</w:t>
      </w:r>
      <w:r w:rsidR="002D0702">
        <w:rPr>
          <w:rFonts w:asciiTheme="minorHAnsi" w:hAnsiTheme="minorHAnsi"/>
        </w:rPr>
        <w:t xml:space="preserve"> </w:t>
      </w:r>
      <w:r w:rsidRPr="005D7309">
        <w:rPr>
          <w:rFonts w:asciiTheme="minorHAnsi" w:hAnsiTheme="minorHAnsi"/>
        </w:rPr>
        <w:t>przez każdą osobę, która będzie świadczyć usługę  szkoleniową w ramach tematu oferty   na którą składam ofertę wynosi ……..</w:t>
      </w:r>
    </w:p>
    <w:p w:rsidR="00177979" w:rsidRPr="005D7309" w:rsidRDefault="00177979" w:rsidP="00F661FE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>Oświadczam, że liczba lat doświadczenia zawodowego osoby, która będzie świadczyć usługę szkoleniową   wynosi…………</w:t>
      </w:r>
    </w:p>
    <w:p w:rsidR="00177979" w:rsidRPr="005D7309" w:rsidRDefault="00177979" w:rsidP="00F661FE">
      <w:pPr>
        <w:pStyle w:val="Akapitzlist"/>
        <w:numPr>
          <w:ilvl w:val="0"/>
          <w:numId w:val="30"/>
        </w:numPr>
        <w:tabs>
          <w:tab w:val="left" w:pos="360"/>
        </w:tabs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>Oświadczam, że wyżej podana cena ofertowa obejmuje wykonanie całości (części) przedmiotu zamówienia opisanego w specyfikacji istotnych warunków zamówienia.</w:t>
      </w:r>
    </w:p>
    <w:p w:rsidR="00537C69" w:rsidRPr="005D7309" w:rsidRDefault="00537C69" w:rsidP="00177979">
      <w:pPr>
        <w:spacing w:before="240"/>
        <w:ind w:left="1418" w:hanging="1418"/>
        <w:jc w:val="both"/>
        <w:rPr>
          <w:rFonts w:asciiTheme="minorHAnsi" w:hAnsiTheme="minorHAnsi"/>
          <w:b/>
        </w:rPr>
      </w:pPr>
      <w:r w:rsidRPr="005D7309">
        <w:rPr>
          <w:rFonts w:asciiTheme="minorHAnsi" w:hAnsiTheme="minorHAnsi"/>
          <w:b/>
        </w:rPr>
        <w:t>Części 4</w:t>
      </w:r>
      <w:r w:rsidR="00841EFA">
        <w:rPr>
          <w:rFonts w:asciiTheme="minorHAnsi" w:hAnsiTheme="minorHAnsi"/>
          <w:b/>
        </w:rPr>
        <w:t>.</w:t>
      </w:r>
      <w:r w:rsidRPr="005D7309">
        <w:rPr>
          <w:rFonts w:asciiTheme="minorHAnsi" w:hAnsiTheme="minorHAnsi"/>
          <w:b/>
        </w:rPr>
        <w:t xml:space="preserve">  za cenę brutto:………………………..zł </w:t>
      </w:r>
    </w:p>
    <w:p w:rsidR="00177979" w:rsidRPr="005D7309" w:rsidRDefault="00177979" w:rsidP="00F661FE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 xml:space="preserve">Oświadczam, że liczba przeszkolonych grup  w okresie </w:t>
      </w:r>
      <w:r w:rsidR="008F1C10" w:rsidRPr="005D7309">
        <w:rPr>
          <w:rFonts w:asciiTheme="minorHAnsi" w:hAnsiTheme="minorHAnsi"/>
        </w:rPr>
        <w:t>01 wrzesień 2010</w:t>
      </w:r>
      <w:r w:rsidR="002D0702">
        <w:rPr>
          <w:rFonts w:asciiTheme="minorHAnsi" w:hAnsiTheme="minorHAnsi"/>
        </w:rPr>
        <w:t xml:space="preserve"> </w:t>
      </w:r>
      <w:r w:rsidR="008F1C10" w:rsidRPr="005D7309">
        <w:rPr>
          <w:rFonts w:asciiTheme="minorHAnsi" w:hAnsiTheme="minorHAnsi"/>
        </w:rPr>
        <w:t>r</w:t>
      </w:r>
      <w:r w:rsidR="008F1C10">
        <w:rPr>
          <w:rFonts w:asciiTheme="minorHAnsi" w:hAnsiTheme="minorHAnsi"/>
        </w:rPr>
        <w:t>.</w:t>
      </w:r>
      <w:r w:rsidR="002D0702">
        <w:rPr>
          <w:rFonts w:asciiTheme="minorHAnsi" w:hAnsiTheme="minorHAnsi"/>
        </w:rPr>
        <w:t xml:space="preserve"> </w:t>
      </w:r>
      <w:r w:rsidR="008F1C10">
        <w:rPr>
          <w:rFonts w:asciiTheme="minorHAnsi" w:hAnsiTheme="minorHAnsi"/>
        </w:rPr>
        <w:t>-</w:t>
      </w:r>
      <w:r w:rsidR="008F1C10" w:rsidRPr="005D7309">
        <w:rPr>
          <w:rFonts w:asciiTheme="minorHAnsi" w:hAnsiTheme="minorHAnsi"/>
        </w:rPr>
        <w:t xml:space="preserve"> 31 sierpnia 201</w:t>
      </w:r>
      <w:r w:rsidR="008F1C10">
        <w:rPr>
          <w:rFonts w:asciiTheme="minorHAnsi" w:hAnsiTheme="minorHAnsi"/>
        </w:rPr>
        <w:t xml:space="preserve">4 </w:t>
      </w:r>
      <w:r w:rsidR="008F1C10" w:rsidRPr="005D7309">
        <w:rPr>
          <w:rFonts w:asciiTheme="minorHAnsi" w:hAnsiTheme="minorHAnsi"/>
        </w:rPr>
        <w:t>r</w:t>
      </w:r>
      <w:r w:rsidR="008F1C10">
        <w:rPr>
          <w:rFonts w:asciiTheme="minorHAnsi" w:hAnsiTheme="minorHAnsi"/>
        </w:rPr>
        <w:t>.</w:t>
      </w:r>
      <w:r w:rsidR="002D0702">
        <w:rPr>
          <w:rFonts w:asciiTheme="minorHAnsi" w:hAnsiTheme="minorHAnsi"/>
        </w:rPr>
        <w:t xml:space="preserve"> </w:t>
      </w:r>
      <w:r w:rsidRPr="005D7309">
        <w:rPr>
          <w:rFonts w:asciiTheme="minorHAnsi" w:hAnsiTheme="minorHAnsi"/>
        </w:rPr>
        <w:t>przez każdą osobę, która będzie świadczyć usługę  szkoleniową w ramach tematu oferty   na którą składam ofertę wynosi ……..</w:t>
      </w:r>
    </w:p>
    <w:p w:rsidR="00177979" w:rsidRPr="005D7309" w:rsidRDefault="00177979" w:rsidP="00F661FE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>Oświadczam, że liczba lat doświadczenia zawodowego osoby, która będzie świadczyć usługę szkoleniową   wynosi…………</w:t>
      </w:r>
    </w:p>
    <w:p w:rsidR="00177979" w:rsidRPr="005D7309" w:rsidRDefault="00177979" w:rsidP="00F661FE">
      <w:pPr>
        <w:pStyle w:val="Akapitzlist"/>
        <w:numPr>
          <w:ilvl w:val="0"/>
          <w:numId w:val="31"/>
        </w:numPr>
        <w:tabs>
          <w:tab w:val="left" w:pos="360"/>
        </w:tabs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>Oświadczam, że wyżej podana cena ofertowa obejmuje wykonanie całości (części) przedmiotu zamówienia opisanego w specyfikacji istotnych warunków zamówienia.</w:t>
      </w:r>
    </w:p>
    <w:p w:rsidR="00537C69" w:rsidRPr="005D7309" w:rsidRDefault="00537C69" w:rsidP="00177979">
      <w:pPr>
        <w:spacing w:before="240"/>
        <w:ind w:left="1418" w:hanging="1418"/>
        <w:jc w:val="both"/>
        <w:rPr>
          <w:rFonts w:asciiTheme="minorHAnsi" w:hAnsiTheme="minorHAnsi"/>
          <w:b/>
        </w:rPr>
      </w:pPr>
      <w:r w:rsidRPr="005D7309">
        <w:rPr>
          <w:rFonts w:asciiTheme="minorHAnsi" w:hAnsiTheme="minorHAnsi"/>
          <w:b/>
        </w:rPr>
        <w:t>Części 5</w:t>
      </w:r>
      <w:r w:rsidR="00841EFA">
        <w:rPr>
          <w:rFonts w:asciiTheme="minorHAnsi" w:hAnsiTheme="minorHAnsi"/>
          <w:b/>
        </w:rPr>
        <w:t>.</w:t>
      </w:r>
      <w:r w:rsidRPr="005D7309">
        <w:rPr>
          <w:rFonts w:asciiTheme="minorHAnsi" w:hAnsiTheme="minorHAnsi"/>
          <w:b/>
        </w:rPr>
        <w:t xml:space="preserve">  za cenę brutto:………………………..zł </w:t>
      </w:r>
    </w:p>
    <w:p w:rsidR="00177979" w:rsidRPr="005D7309" w:rsidRDefault="00177979" w:rsidP="00F661FE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 xml:space="preserve">Oświadczam, że liczba przeszkolonych grup  w okresie </w:t>
      </w:r>
      <w:r w:rsidR="008F1C10" w:rsidRPr="005D7309">
        <w:rPr>
          <w:rFonts w:asciiTheme="minorHAnsi" w:hAnsiTheme="minorHAnsi"/>
        </w:rPr>
        <w:t>01 wrzesień 2010</w:t>
      </w:r>
      <w:r w:rsidR="002D0702">
        <w:rPr>
          <w:rFonts w:asciiTheme="minorHAnsi" w:hAnsiTheme="minorHAnsi"/>
        </w:rPr>
        <w:t xml:space="preserve"> </w:t>
      </w:r>
      <w:r w:rsidR="008F1C10" w:rsidRPr="005D7309">
        <w:rPr>
          <w:rFonts w:asciiTheme="minorHAnsi" w:hAnsiTheme="minorHAnsi"/>
        </w:rPr>
        <w:t>r</w:t>
      </w:r>
      <w:r w:rsidR="008F1C10">
        <w:rPr>
          <w:rFonts w:asciiTheme="minorHAnsi" w:hAnsiTheme="minorHAnsi"/>
        </w:rPr>
        <w:t>.</w:t>
      </w:r>
      <w:r w:rsidR="002D0702">
        <w:rPr>
          <w:rFonts w:asciiTheme="minorHAnsi" w:hAnsiTheme="minorHAnsi"/>
        </w:rPr>
        <w:t xml:space="preserve"> </w:t>
      </w:r>
      <w:r w:rsidR="008F1C10">
        <w:rPr>
          <w:rFonts w:asciiTheme="minorHAnsi" w:hAnsiTheme="minorHAnsi"/>
        </w:rPr>
        <w:t>-</w:t>
      </w:r>
      <w:r w:rsidR="008F1C10" w:rsidRPr="005D7309">
        <w:rPr>
          <w:rFonts w:asciiTheme="minorHAnsi" w:hAnsiTheme="minorHAnsi"/>
        </w:rPr>
        <w:t xml:space="preserve"> 31 sierpnia 201</w:t>
      </w:r>
      <w:r w:rsidR="008F1C10">
        <w:rPr>
          <w:rFonts w:asciiTheme="minorHAnsi" w:hAnsiTheme="minorHAnsi"/>
        </w:rPr>
        <w:t xml:space="preserve">4 </w:t>
      </w:r>
      <w:r w:rsidR="008F1C10" w:rsidRPr="005D7309">
        <w:rPr>
          <w:rFonts w:asciiTheme="minorHAnsi" w:hAnsiTheme="minorHAnsi"/>
        </w:rPr>
        <w:t>r</w:t>
      </w:r>
      <w:r w:rsidR="008F1C10">
        <w:rPr>
          <w:rFonts w:asciiTheme="minorHAnsi" w:hAnsiTheme="minorHAnsi"/>
        </w:rPr>
        <w:t>.</w:t>
      </w:r>
      <w:r w:rsidRPr="005D7309">
        <w:rPr>
          <w:rFonts w:asciiTheme="minorHAnsi" w:hAnsiTheme="minorHAnsi"/>
        </w:rPr>
        <w:t xml:space="preserve"> przez każdą osobę, która będzie świadczyć usługę  szkoleniową w ramach tematu oferty   na którą składam ofertę wynosi ……..</w:t>
      </w:r>
    </w:p>
    <w:p w:rsidR="00177979" w:rsidRPr="005D7309" w:rsidRDefault="00177979" w:rsidP="00F661FE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>Oświadczam, że liczba lat doświadczenia zawodowego osoby, która będzie świadczyć usługę szkoleniową   wynosi…………</w:t>
      </w:r>
    </w:p>
    <w:p w:rsidR="00177979" w:rsidRPr="005D7309" w:rsidRDefault="00177979" w:rsidP="00F661FE">
      <w:pPr>
        <w:pStyle w:val="Akapitzlist"/>
        <w:numPr>
          <w:ilvl w:val="0"/>
          <w:numId w:val="32"/>
        </w:numPr>
        <w:tabs>
          <w:tab w:val="left" w:pos="360"/>
        </w:tabs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>Oświadczam, że wyżej podana cena ofertowa obejmuje wykonanie całości (części) przedmiotu zamówienia opisanego w specyfikacji istotnych warunków zamówienia.</w:t>
      </w:r>
    </w:p>
    <w:p w:rsidR="00537C69" w:rsidRPr="005D7309" w:rsidRDefault="00537C69" w:rsidP="00177979">
      <w:pPr>
        <w:spacing w:before="240"/>
        <w:ind w:left="1418" w:hanging="1418"/>
        <w:jc w:val="both"/>
        <w:rPr>
          <w:rFonts w:asciiTheme="minorHAnsi" w:hAnsiTheme="minorHAnsi"/>
          <w:b/>
        </w:rPr>
      </w:pPr>
      <w:r w:rsidRPr="005D7309">
        <w:rPr>
          <w:rFonts w:asciiTheme="minorHAnsi" w:hAnsiTheme="minorHAnsi"/>
          <w:b/>
        </w:rPr>
        <w:t>Części 6</w:t>
      </w:r>
      <w:r w:rsidR="00841EFA">
        <w:rPr>
          <w:rFonts w:asciiTheme="minorHAnsi" w:hAnsiTheme="minorHAnsi"/>
          <w:b/>
        </w:rPr>
        <w:t>.</w:t>
      </w:r>
      <w:r w:rsidRPr="005D7309">
        <w:rPr>
          <w:rFonts w:asciiTheme="minorHAnsi" w:hAnsiTheme="minorHAnsi"/>
          <w:b/>
        </w:rPr>
        <w:t xml:space="preserve">  za cenę brutto:………………………..zł </w:t>
      </w:r>
    </w:p>
    <w:p w:rsidR="00177979" w:rsidRPr="005D7309" w:rsidRDefault="00177979" w:rsidP="00F661F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 xml:space="preserve">Oświadczam, że liczba przeszkolonych grup  w okresie </w:t>
      </w:r>
      <w:r w:rsidR="008F1C10" w:rsidRPr="005D7309">
        <w:rPr>
          <w:rFonts w:asciiTheme="minorHAnsi" w:hAnsiTheme="minorHAnsi"/>
        </w:rPr>
        <w:t>01 wrzesień 2010</w:t>
      </w:r>
      <w:r w:rsidR="002D0702">
        <w:rPr>
          <w:rFonts w:asciiTheme="minorHAnsi" w:hAnsiTheme="minorHAnsi"/>
        </w:rPr>
        <w:t xml:space="preserve"> </w:t>
      </w:r>
      <w:r w:rsidR="008F1C10" w:rsidRPr="005D7309">
        <w:rPr>
          <w:rFonts w:asciiTheme="minorHAnsi" w:hAnsiTheme="minorHAnsi"/>
        </w:rPr>
        <w:t>r</w:t>
      </w:r>
      <w:r w:rsidR="008F1C10">
        <w:rPr>
          <w:rFonts w:asciiTheme="minorHAnsi" w:hAnsiTheme="minorHAnsi"/>
        </w:rPr>
        <w:t>.</w:t>
      </w:r>
      <w:r w:rsidR="002D0702">
        <w:rPr>
          <w:rFonts w:asciiTheme="minorHAnsi" w:hAnsiTheme="minorHAnsi"/>
        </w:rPr>
        <w:t xml:space="preserve"> </w:t>
      </w:r>
      <w:r w:rsidR="008F1C10">
        <w:rPr>
          <w:rFonts w:asciiTheme="minorHAnsi" w:hAnsiTheme="minorHAnsi"/>
        </w:rPr>
        <w:t>-</w:t>
      </w:r>
      <w:r w:rsidR="008F1C10" w:rsidRPr="005D7309">
        <w:rPr>
          <w:rFonts w:asciiTheme="minorHAnsi" w:hAnsiTheme="minorHAnsi"/>
        </w:rPr>
        <w:t xml:space="preserve"> 31 sierpnia 201</w:t>
      </w:r>
      <w:r w:rsidR="008F1C10">
        <w:rPr>
          <w:rFonts w:asciiTheme="minorHAnsi" w:hAnsiTheme="minorHAnsi"/>
        </w:rPr>
        <w:t xml:space="preserve">4 </w:t>
      </w:r>
      <w:r w:rsidR="008F1C10" w:rsidRPr="005D7309">
        <w:rPr>
          <w:rFonts w:asciiTheme="minorHAnsi" w:hAnsiTheme="minorHAnsi"/>
        </w:rPr>
        <w:t>r</w:t>
      </w:r>
      <w:r w:rsidR="008F1C10">
        <w:rPr>
          <w:rFonts w:asciiTheme="minorHAnsi" w:hAnsiTheme="minorHAnsi"/>
        </w:rPr>
        <w:t>.</w:t>
      </w:r>
      <w:r w:rsidR="002D0702">
        <w:rPr>
          <w:rFonts w:asciiTheme="minorHAnsi" w:hAnsiTheme="minorHAnsi"/>
        </w:rPr>
        <w:t xml:space="preserve"> </w:t>
      </w:r>
      <w:r w:rsidRPr="005D7309">
        <w:rPr>
          <w:rFonts w:asciiTheme="minorHAnsi" w:hAnsiTheme="minorHAnsi"/>
        </w:rPr>
        <w:t>przez każdą osobę, która będzie świadczyć usługę  szkoleniową w ramach tematu oferty   na którą składam ofertę wynosi ……..</w:t>
      </w:r>
    </w:p>
    <w:p w:rsidR="00177979" w:rsidRPr="005D7309" w:rsidRDefault="00177979" w:rsidP="00F661FE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>Oświadczam, że liczba lat doświadczenia zawodowego osoby, która będzie świadczyć usługę szkoleniową   wynosi…………</w:t>
      </w:r>
    </w:p>
    <w:p w:rsidR="00177979" w:rsidRPr="005D7309" w:rsidRDefault="00177979" w:rsidP="00F661FE">
      <w:pPr>
        <w:pStyle w:val="Akapitzlist"/>
        <w:numPr>
          <w:ilvl w:val="0"/>
          <w:numId w:val="33"/>
        </w:numPr>
        <w:tabs>
          <w:tab w:val="left" w:pos="360"/>
        </w:tabs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>Oświadczam, że wyżej podana cena ofertowa obejmuje wykonanie całości (części) przedmiotu zamówienia opisanego w specyfikacji istotnych warunków zamówienia.</w:t>
      </w:r>
    </w:p>
    <w:p w:rsidR="00537C69" w:rsidRPr="005D7309" w:rsidRDefault="00537C69" w:rsidP="00177979">
      <w:pPr>
        <w:spacing w:before="240"/>
        <w:ind w:left="1418" w:hanging="1418"/>
        <w:jc w:val="both"/>
        <w:rPr>
          <w:rFonts w:asciiTheme="minorHAnsi" w:hAnsiTheme="minorHAnsi"/>
          <w:b/>
        </w:rPr>
      </w:pPr>
      <w:r w:rsidRPr="005D7309">
        <w:rPr>
          <w:rFonts w:asciiTheme="minorHAnsi" w:hAnsiTheme="minorHAnsi"/>
          <w:b/>
        </w:rPr>
        <w:t>Części 7</w:t>
      </w:r>
      <w:r w:rsidR="00841EFA">
        <w:rPr>
          <w:rFonts w:asciiTheme="minorHAnsi" w:hAnsiTheme="minorHAnsi"/>
          <w:b/>
        </w:rPr>
        <w:t>.</w:t>
      </w:r>
      <w:r w:rsidRPr="005D7309">
        <w:rPr>
          <w:rFonts w:asciiTheme="minorHAnsi" w:hAnsiTheme="minorHAnsi"/>
          <w:b/>
        </w:rPr>
        <w:t xml:space="preserve">  za cenę brutto:………………………..zł </w:t>
      </w:r>
    </w:p>
    <w:p w:rsidR="00177979" w:rsidRPr="005D7309" w:rsidRDefault="00177979" w:rsidP="00FC6D3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 xml:space="preserve">Oświadczam, że liczba przeszkolonych grup  w okresie </w:t>
      </w:r>
      <w:r w:rsidR="008F1C10" w:rsidRPr="005D7309">
        <w:rPr>
          <w:rFonts w:asciiTheme="minorHAnsi" w:hAnsiTheme="minorHAnsi"/>
        </w:rPr>
        <w:t>01 wrzesień 2010</w:t>
      </w:r>
      <w:r w:rsidR="002D0702">
        <w:rPr>
          <w:rFonts w:asciiTheme="minorHAnsi" w:hAnsiTheme="minorHAnsi"/>
        </w:rPr>
        <w:t xml:space="preserve"> </w:t>
      </w:r>
      <w:r w:rsidR="008F1C10" w:rsidRPr="005D7309">
        <w:rPr>
          <w:rFonts w:asciiTheme="minorHAnsi" w:hAnsiTheme="minorHAnsi"/>
        </w:rPr>
        <w:t>r</w:t>
      </w:r>
      <w:r w:rsidR="008F1C10">
        <w:rPr>
          <w:rFonts w:asciiTheme="minorHAnsi" w:hAnsiTheme="minorHAnsi"/>
        </w:rPr>
        <w:t>.</w:t>
      </w:r>
      <w:r w:rsidR="002D0702">
        <w:rPr>
          <w:rFonts w:asciiTheme="minorHAnsi" w:hAnsiTheme="minorHAnsi"/>
        </w:rPr>
        <w:t xml:space="preserve"> </w:t>
      </w:r>
      <w:r w:rsidR="008F1C10">
        <w:rPr>
          <w:rFonts w:asciiTheme="minorHAnsi" w:hAnsiTheme="minorHAnsi"/>
        </w:rPr>
        <w:t>-</w:t>
      </w:r>
      <w:r w:rsidR="008F1C10" w:rsidRPr="005D7309">
        <w:rPr>
          <w:rFonts w:asciiTheme="minorHAnsi" w:hAnsiTheme="minorHAnsi"/>
        </w:rPr>
        <w:t xml:space="preserve"> 31 sierpnia 201</w:t>
      </w:r>
      <w:r w:rsidR="008F1C10">
        <w:rPr>
          <w:rFonts w:asciiTheme="minorHAnsi" w:hAnsiTheme="minorHAnsi"/>
        </w:rPr>
        <w:t xml:space="preserve">4 </w:t>
      </w:r>
      <w:r w:rsidR="008F1C10" w:rsidRPr="005D7309">
        <w:rPr>
          <w:rFonts w:asciiTheme="minorHAnsi" w:hAnsiTheme="minorHAnsi"/>
        </w:rPr>
        <w:t>r</w:t>
      </w:r>
      <w:r w:rsidR="008F1C10">
        <w:rPr>
          <w:rFonts w:asciiTheme="minorHAnsi" w:hAnsiTheme="minorHAnsi"/>
        </w:rPr>
        <w:t>.</w:t>
      </w:r>
      <w:r w:rsidR="002D0702">
        <w:rPr>
          <w:rFonts w:asciiTheme="minorHAnsi" w:hAnsiTheme="minorHAnsi"/>
        </w:rPr>
        <w:t xml:space="preserve"> </w:t>
      </w:r>
      <w:r w:rsidRPr="005D7309">
        <w:rPr>
          <w:rFonts w:asciiTheme="minorHAnsi" w:hAnsiTheme="minorHAnsi"/>
        </w:rPr>
        <w:t>przez każdą osobę, która będzie świadczyć usługę  szkoleniową w ramach tematu oferty   na którą składam ofertę wynosi ……..</w:t>
      </w:r>
    </w:p>
    <w:p w:rsidR="00177979" w:rsidRPr="005D7309" w:rsidRDefault="00177979" w:rsidP="00FC6D3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>Oświadczam, że liczba lat doświadczenia zawodowego osoby, która będzie świadczyć usługę szkoleniową   wynosi…………</w:t>
      </w:r>
    </w:p>
    <w:p w:rsidR="00177979" w:rsidRPr="005D7309" w:rsidRDefault="00177979" w:rsidP="00FC6D3E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>Oświadczam, że wyżej podana cena ofertowa obejmuje wykonanie całości (części) przedmiotu zamówienia opisanego w specyfikacji istotnych warunków zamówienia.</w:t>
      </w:r>
    </w:p>
    <w:p w:rsidR="00177979" w:rsidRPr="005D7309" w:rsidRDefault="00177979" w:rsidP="00C912A6">
      <w:pPr>
        <w:tabs>
          <w:tab w:val="left" w:pos="360"/>
        </w:tabs>
        <w:ind w:left="786"/>
        <w:jc w:val="both"/>
        <w:rPr>
          <w:rFonts w:asciiTheme="minorHAnsi" w:hAnsiTheme="minorHAnsi"/>
        </w:rPr>
      </w:pPr>
    </w:p>
    <w:p w:rsidR="002B5F5F" w:rsidRPr="005D7309" w:rsidRDefault="002B5F5F" w:rsidP="002B5F5F">
      <w:pPr>
        <w:spacing w:before="240"/>
        <w:ind w:left="1418" w:hanging="1418"/>
        <w:jc w:val="both"/>
        <w:rPr>
          <w:rFonts w:asciiTheme="minorHAnsi" w:hAnsiTheme="minorHAnsi"/>
          <w:b/>
        </w:rPr>
      </w:pPr>
      <w:r w:rsidRPr="005D7309">
        <w:rPr>
          <w:rFonts w:asciiTheme="minorHAnsi" w:hAnsiTheme="minorHAnsi"/>
          <w:b/>
        </w:rPr>
        <w:t>Części 8</w:t>
      </w:r>
      <w:r w:rsidR="00841EFA">
        <w:rPr>
          <w:rFonts w:asciiTheme="minorHAnsi" w:hAnsiTheme="minorHAnsi"/>
          <w:b/>
        </w:rPr>
        <w:t>.</w:t>
      </w:r>
      <w:r w:rsidRPr="005D7309">
        <w:rPr>
          <w:rFonts w:asciiTheme="minorHAnsi" w:hAnsiTheme="minorHAnsi"/>
          <w:b/>
        </w:rPr>
        <w:t xml:space="preserve">  za cenę brutto:………………………..zł </w:t>
      </w:r>
    </w:p>
    <w:p w:rsidR="002B5F5F" w:rsidRPr="005D7309" w:rsidRDefault="002B5F5F" w:rsidP="00F661FE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 xml:space="preserve">Oświadczam, że liczba przeszkolonych grup  w okresie </w:t>
      </w:r>
      <w:r w:rsidR="008F1C10" w:rsidRPr="005D7309">
        <w:rPr>
          <w:rFonts w:asciiTheme="minorHAnsi" w:hAnsiTheme="minorHAnsi"/>
        </w:rPr>
        <w:t>01 wrzesień 2010</w:t>
      </w:r>
      <w:r w:rsidR="002D0702">
        <w:rPr>
          <w:rFonts w:asciiTheme="minorHAnsi" w:hAnsiTheme="minorHAnsi"/>
        </w:rPr>
        <w:t xml:space="preserve"> </w:t>
      </w:r>
      <w:r w:rsidR="008F1C10" w:rsidRPr="005D7309">
        <w:rPr>
          <w:rFonts w:asciiTheme="minorHAnsi" w:hAnsiTheme="minorHAnsi"/>
        </w:rPr>
        <w:t>r</w:t>
      </w:r>
      <w:r w:rsidR="008F1C10">
        <w:rPr>
          <w:rFonts w:asciiTheme="minorHAnsi" w:hAnsiTheme="minorHAnsi"/>
        </w:rPr>
        <w:t>.</w:t>
      </w:r>
      <w:r w:rsidR="002D0702">
        <w:rPr>
          <w:rFonts w:asciiTheme="minorHAnsi" w:hAnsiTheme="minorHAnsi"/>
        </w:rPr>
        <w:t xml:space="preserve"> </w:t>
      </w:r>
      <w:r w:rsidR="008F1C10">
        <w:rPr>
          <w:rFonts w:asciiTheme="minorHAnsi" w:hAnsiTheme="minorHAnsi"/>
        </w:rPr>
        <w:t>-</w:t>
      </w:r>
      <w:r w:rsidR="008F1C10" w:rsidRPr="005D7309">
        <w:rPr>
          <w:rFonts w:asciiTheme="minorHAnsi" w:hAnsiTheme="minorHAnsi"/>
        </w:rPr>
        <w:t xml:space="preserve"> 31 sierpnia 201</w:t>
      </w:r>
      <w:r w:rsidR="008F1C10">
        <w:rPr>
          <w:rFonts w:asciiTheme="minorHAnsi" w:hAnsiTheme="minorHAnsi"/>
        </w:rPr>
        <w:t xml:space="preserve">4 </w:t>
      </w:r>
      <w:r w:rsidR="008F1C10" w:rsidRPr="005D7309">
        <w:rPr>
          <w:rFonts w:asciiTheme="minorHAnsi" w:hAnsiTheme="minorHAnsi"/>
        </w:rPr>
        <w:t>r</w:t>
      </w:r>
      <w:r w:rsidR="008F1C10">
        <w:rPr>
          <w:rFonts w:asciiTheme="minorHAnsi" w:hAnsiTheme="minorHAnsi"/>
        </w:rPr>
        <w:t>.</w:t>
      </w:r>
      <w:r w:rsidR="002D0702">
        <w:rPr>
          <w:rFonts w:asciiTheme="minorHAnsi" w:hAnsiTheme="minorHAnsi"/>
        </w:rPr>
        <w:t xml:space="preserve"> </w:t>
      </w:r>
      <w:r w:rsidRPr="005D7309">
        <w:rPr>
          <w:rFonts w:asciiTheme="minorHAnsi" w:hAnsiTheme="minorHAnsi"/>
        </w:rPr>
        <w:t>przez każdą osobę, która będzie świadczyć usługę  szkoleniową w ramach tematu oferty   na którą składam ofertę wynosi ……..</w:t>
      </w:r>
    </w:p>
    <w:p w:rsidR="002B5F5F" w:rsidRPr="005D7309" w:rsidRDefault="002B5F5F" w:rsidP="00F661FE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>Oświadczam, że liczba lat doświadczenia zawodowego osoby, która będzie świadczyć usługę szkoleniową   wynosi…………</w:t>
      </w:r>
    </w:p>
    <w:p w:rsidR="002B5F5F" w:rsidRPr="005D7309" w:rsidRDefault="002B5F5F" w:rsidP="00F661FE">
      <w:pPr>
        <w:pStyle w:val="Akapitzlist"/>
        <w:numPr>
          <w:ilvl w:val="0"/>
          <w:numId w:val="36"/>
        </w:numPr>
        <w:tabs>
          <w:tab w:val="left" w:pos="360"/>
        </w:tabs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>Oświadczam, że wyżej podana cena ofertowa obejmuje wykonanie całości (części) przedmiotu zamówienia opisanego w specyfikacji istotnych warunków zamówienia.</w:t>
      </w:r>
    </w:p>
    <w:p w:rsidR="002B5F5F" w:rsidRPr="005D7309" w:rsidRDefault="002B5F5F" w:rsidP="002B5F5F">
      <w:pPr>
        <w:tabs>
          <w:tab w:val="left" w:pos="360"/>
        </w:tabs>
        <w:jc w:val="both"/>
        <w:rPr>
          <w:rFonts w:asciiTheme="minorHAnsi" w:hAnsiTheme="minorHAnsi"/>
        </w:rPr>
      </w:pPr>
    </w:p>
    <w:p w:rsidR="002B5F5F" w:rsidRPr="005D7309" w:rsidRDefault="002B5F5F" w:rsidP="002B5F5F">
      <w:pPr>
        <w:spacing w:before="240"/>
        <w:ind w:left="1418" w:hanging="1418"/>
        <w:jc w:val="both"/>
        <w:rPr>
          <w:rFonts w:asciiTheme="minorHAnsi" w:hAnsiTheme="minorHAnsi"/>
          <w:b/>
        </w:rPr>
      </w:pPr>
      <w:r w:rsidRPr="005D7309">
        <w:rPr>
          <w:rFonts w:asciiTheme="minorHAnsi" w:hAnsiTheme="minorHAnsi"/>
          <w:b/>
        </w:rPr>
        <w:t>Części 9</w:t>
      </w:r>
      <w:r w:rsidR="00841EFA">
        <w:rPr>
          <w:rFonts w:asciiTheme="minorHAnsi" w:hAnsiTheme="minorHAnsi"/>
          <w:b/>
        </w:rPr>
        <w:t>.</w:t>
      </w:r>
      <w:r w:rsidRPr="005D7309">
        <w:rPr>
          <w:rFonts w:asciiTheme="minorHAnsi" w:hAnsiTheme="minorHAnsi"/>
          <w:b/>
        </w:rPr>
        <w:t xml:space="preserve">  za cenę brutto:………………………..zł </w:t>
      </w:r>
    </w:p>
    <w:p w:rsidR="002B5F5F" w:rsidRPr="005D7309" w:rsidRDefault="002B5F5F" w:rsidP="00F661FE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 xml:space="preserve">Oświadczam, że liczba przeszkolonych grup  w okresie </w:t>
      </w:r>
      <w:r w:rsidR="008F1C10" w:rsidRPr="005D7309">
        <w:rPr>
          <w:rFonts w:asciiTheme="minorHAnsi" w:hAnsiTheme="minorHAnsi"/>
        </w:rPr>
        <w:t>01 wrzesień 2010</w:t>
      </w:r>
      <w:r w:rsidR="002D0702">
        <w:rPr>
          <w:rFonts w:asciiTheme="minorHAnsi" w:hAnsiTheme="minorHAnsi"/>
        </w:rPr>
        <w:t xml:space="preserve"> </w:t>
      </w:r>
      <w:r w:rsidR="008F1C10" w:rsidRPr="005D7309">
        <w:rPr>
          <w:rFonts w:asciiTheme="minorHAnsi" w:hAnsiTheme="minorHAnsi"/>
        </w:rPr>
        <w:t>r</w:t>
      </w:r>
      <w:r w:rsidR="008F1C10">
        <w:rPr>
          <w:rFonts w:asciiTheme="minorHAnsi" w:hAnsiTheme="minorHAnsi"/>
        </w:rPr>
        <w:t>.</w:t>
      </w:r>
      <w:r w:rsidR="002D0702">
        <w:rPr>
          <w:rFonts w:asciiTheme="minorHAnsi" w:hAnsiTheme="minorHAnsi"/>
        </w:rPr>
        <w:t xml:space="preserve"> </w:t>
      </w:r>
      <w:r w:rsidR="008F1C10">
        <w:rPr>
          <w:rFonts w:asciiTheme="minorHAnsi" w:hAnsiTheme="minorHAnsi"/>
        </w:rPr>
        <w:t>-</w:t>
      </w:r>
      <w:r w:rsidR="008F1C10" w:rsidRPr="005D7309">
        <w:rPr>
          <w:rFonts w:asciiTheme="minorHAnsi" w:hAnsiTheme="minorHAnsi"/>
        </w:rPr>
        <w:t xml:space="preserve"> 31 sierpnia 201</w:t>
      </w:r>
      <w:r w:rsidR="008F1C10">
        <w:rPr>
          <w:rFonts w:asciiTheme="minorHAnsi" w:hAnsiTheme="minorHAnsi"/>
        </w:rPr>
        <w:t xml:space="preserve">4 </w:t>
      </w:r>
      <w:r w:rsidR="008F1C10" w:rsidRPr="005D7309">
        <w:rPr>
          <w:rFonts w:asciiTheme="minorHAnsi" w:hAnsiTheme="minorHAnsi"/>
        </w:rPr>
        <w:t>r</w:t>
      </w:r>
      <w:r w:rsidR="008F1C10">
        <w:rPr>
          <w:rFonts w:asciiTheme="minorHAnsi" w:hAnsiTheme="minorHAnsi"/>
        </w:rPr>
        <w:t>.</w:t>
      </w:r>
      <w:r w:rsidR="002D0702">
        <w:rPr>
          <w:rFonts w:asciiTheme="minorHAnsi" w:hAnsiTheme="minorHAnsi"/>
        </w:rPr>
        <w:t xml:space="preserve"> </w:t>
      </w:r>
      <w:r w:rsidRPr="005D7309">
        <w:rPr>
          <w:rFonts w:asciiTheme="minorHAnsi" w:hAnsiTheme="minorHAnsi"/>
        </w:rPr>
        <w:t>przez każdą osobę, która będzie świadczyć usługę  szkoleniową w ramach tematu oferty   na którą składam ofertę wynosi ……..</w:t>
      </w:r>
    </w:p>
    <w:p w:rsidR="002B5F5F" w:rsidRPr="005D7309" w:rsidRDefault="002B5F5F" w:rsidP="00F661FE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>Oświadczam, że liczba lat doświadczenia zawodowego osoby, która będzie świadczyć usługę szkoleniową   wynosi…………</w:t>
      </w:r>
    </w:p>
    <w:p w:rsidR="002B5F5F" w:rsidRPr="005D7309" w:rsidRDefault="002B5F5F" w:rsidP="00F661FE">
      <w:pPr>
        <w:pStyle w:val="Akapitzlist"/>
        <w:numPr>
          <w:ilvl w:val="0"/>
          <w:numId w:val="37"/>
        </w:numPr>
        <w:tabs>
          <w:tab w:val="left" w:pos="360"/>
        </w:tabs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>Oświadczam, że wyżej podana cena ofertowa obejmuje wykonanie całości (części) przedmiotu zamówienia opisanego w specyfikacji istotnych warunków zamówienia.</w:t>
      </w:r>
    </w:p>
    <w:p w:rsidR="002B5F5F" w:rsidRPr="005D7309" w:rsidRDefault="002B5F5F" w:rsidP="002B5F5F">
      <w:pPr>
        <w:tabs>
          <w:tab w:val="left" w:pos="360"/>
        </w:tabs>
        <w:jc w:val="both"/>
        <w:rPr>
          <w:rFonts w:asciiTheme="minorHAnsi" w:hAnsiTheme="minorHAnsi"/>
        </w:rPr>
      </w:pPr>
    </w:p>
    <w:p w:rsidR="002B5F5F" w:rsidRPr="005D7309" w:rsidRDefault="002B5F5F" w:rsidP="002B5F5F">
      <w:pPr>
        <w:spacing w:before="240"/>
        <w:ind w:left="1418" w:hanging="1418"/>
        <w:jc w:val="both"/>
        <w:rPr>
          <w:rFonts w:asciiTheme="minorHAnsi" w:hAnsiTheme="minorHAnsi"/>
          <w:b/>
        </w:rPr>
      </w:pPr>
      <w:r w:rsidRPr="005D7309">
        <w:rPr>
          <w:rFonts w:asciiTheme="minorHAnsi" w:hAnsiTheme="minorHAnsi"/>
          <w:b/>
        </w:rPr>
        <w:t>Części 10</w:t>
      </w:r>
      <w:r w:rsidR="00841EFA">
        <w:rPr>
          <w:rFonts w:asciiTheme="minorHAnsi" w:hAnsiTheme="minorHAnsi"/>
          <w:b/>
        </w:rPr>
        <w:t>.</w:t>
      </w:r>
      <w:r w:rsidRPr="005D7309">
        <w:rPr>
          <w:rFonts w:asciiTheme="minorHAnsi" w:hAnsiTheme="minorHAnsi"/>
          <w:b/>
        </w:rPr>
        <w:t xml:space="preserve">  za cenę brutto:………………………..zł </w:t>
      </w:r>
    </w:p>
    <w:p w:rsidR="002B5F5F" w:rsidRPr="005D7309" w:rsidRDefault="002B5F5F" w:rsidP="00F661FE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 xml:space="preserve">Oświadczam, że liczba przeszkolonych grup  w okresie </w:t>
      </w:r>
      <w:r w:rsidR="008F1C10" w:rsidRPr="005D7309">
        <w:rPr>
          <w:rFonts w:asciiTheme="minorHAnsi" w:hAnsiTheme="minorHAnsi"/>
        </w:rPr>
        <w:t>01 wrzesień 2010</w:t>
      </w:r>
      <w:r w:rsidR="002D0702">
        <w:rPr>
          <w:rFonts w:asciiTheme="minorHAnsi" w:hAnsiTheme="minorHAnsi"/>
        </w:rPr>
        <w:t xml:space="preserve"> </w:t>
      </w:r>
      <w:r w:rsidR="008F1C10" w:rsidRPr="005D7309">
        <w:rPr>
          <w:rFonts w:asciiTheme="minorHAnsi" w:hAnsiTheme="minorHAnsi"/>
        </w:rPr>
        <w:t>r</w:t>
      </w:r>
      <w:r w:rsidR="008F1C10">
        <w:rPr>
          <w:rFonts w:asciiTheme="minorHAnsi" w:hAnsiTheme="minorHAnsi"/>
        </w:rPr>
        <w:t>.-</w:t>
      </w:r>
      <w:r w:rsidR="008F1C10" w:rsidRPr="005D7309">
        <w:rPr>
          <w:rFonts w:asciiTheme="minorHAnsi" w:hAnsiTheme="minorHAnsi"/>
        </w:rPr>
        <w:t xml:space="preserve"> 31 sierpnia 201</w:t>
      </w:r>
      <w:r w:rsidR="008F1C10">
        <w:rPr>
          <w:rFonts w:asciiTheme="minorHAnsi" w:hAnsiTheme="minorHAnsi"/>
        </w:rPr>
        <w:t xml:space="preserve">4 </w:t>
      </w:r>
      <w:r w:rsidR="008F1C10" w:rsidRPr="005D7309">
        <w:rPr>
          <w:rFonts w:asciiTheme="minorHAnsi" w:hAnsiTheme="minorHAnsi"/>
        </w:rPr>
        <w:t>r</w:t>
      </w:r>
      <w:r w:rsidR="008F1C10">
        <w:rPr>
          <w:rFonts w:asciiTheme="minorHAnsi" w:hAnsiTheme="minorHAnsi"/>
        </w:rPr>
        <w:t>.</w:t>
      </w:r>
      <w:r w:rsidR="002D0702">
        <w:rPr>
          <w:rFonts w:asciiTheme="minorHAnsi" w:hAnsiTheme="minorHAnsi"/>
        </w:rPr>
        <w:t xml:space="preserve"> </w:t>
      </w:r>
      <w:r w:rsidRPr="005D7309">
        <w:rPr>
          <w:rFonts w:asciiTheme="minorHAnsi" w:hAnsiTheme="minorHAnsi"/>
        </w:rPr>
        <w:t>przez każdą osobę, która będzie świadczyć usługę  szkoleniową w ramach tematu oferty   na którą składam ofertę wynosi ……..</w:t>
      </w:r>
    </w:p>
    <w:p w:rsidR="002B5F5F" w:rsidRPr="005D7309" w:rsidRDefault="002B5F5F" w:rsidP="00F661FE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>Oświadczam, że liczba lat doświadczenia zawodowego osoby, która będzie świadczyć usługę szkoleniową   wynosi…………</w:t>
      </w:r>
    </w:p>
    <w:p w:rsidR="002B5F5F" w:rsidRPr="005D7309" w:rsidRDefault="002B5F5F" w:rsidP="00F661FE">
      <w:pPr>
        <w:pStyle w:val="Akapitzlist"/>
        <w:numPr>
          <w:ilvl w:val="0"/>
          <w:numId w:val="38"/>
        </w:numPr>
        <w:tabs>
          <w:tab w:val="left" w:pos="360"/>
        </w:tabs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>Oświadczam, że wyżej podana cena ofertowa obejmuje wykonanie całości (części) przedmiotu zamówienia opisanego w specyfikacji istotnych warunków zamówienia.</w:t>
      </w:r>
    </w:p>
    <w:p w:rsidR="002B5F5F" w:rsidRPr="005D7309" w:rsidRDefault="002B5F5F" w:rsidP="0044211B">
      <w:pPr>
        <w:tabs>
          <w:tab w:val="left" w:pos="360"/>
        </w:tabs>
        <w:jc w:val="both"/>
        <w:rPr>
          <w:rFonts w:asciiTheme="minorHAnsi" w:hAnsiTheme="minorHAnsi"/>
          <w:b/>
        </w:rPr>
      </w:pPr>
    </w:p>
    <w:p w:rsidR="002B5F5F" w:rsidRPr="005D7309" w:rsidRDefault="002B5F5F" w:rsidP="002B5F5F">
      <w:pPr>
        <w:spacing w:before="240"/>
        <w:ind w:left="1418" w:hanging="1418"/>
        <w:jc w:val="both"/>
        <w:rPr>
          <w:rFonts w:asciiTheme="minorHAnsi" w:hAnsiTheme="minorHAnsi"/>
          <w:b/>
        </w:rPr>
      </w:pPr>
      <w:r w:rsidRPr="005D7309">
        <w:rPr>
          <w:rFonts w:asciiTheme="minorHAnsi" w:hAnsiTheme="minorHAnsi"/>
          <w:b/>
        </w:rPr>
        <w:t>Części 11</w:t>
      </w:r>
      <w:r w:rsidR="00841EFA">
        <w:rPr>
          <w:rFonts w:asciiTheme="minorHAnsi" w:hAnsiTheme="minorHAnsi"/>
          <w:b/>
        </w:rPr>
        <w:t>.</w:t>
      </w:r>
      <w:r w:rsidRPr="005D7309">
        <w:rPr>
          <w:rFonts w:asciiTheme="minorHAnsi" w:hAnsiTheme="minorHAnsi"/>
          <w:b/>
        </w:rPr>
        <w:t xml:space="preserve">  za cenę brutto:………………………..zł </w:t>
      </w:r>
    </w:p>
    <w:p w:rsidR="002B5F5F" w:rsidRPr="005D7309" w:rsidRDefault="002B5F5F" w:rsidP="00F661FE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 xml:space="preserve">Oświadczam, że liczba przeszkolonych grup  w okresie </w:t>
      </w:r>
      <w:r w:rsidR="008F1C10" w:rsidRPr="005D7309">
        <w:rPr>
          <w:rFonts w:asciiTheme="minorHAnsi" w:hAnsiTheme="minorHAnsi"/>
        </w:rPr>
        <w:t>01 wrzesień 2010</w:t>
      </w:r>
      <w:r w:rsidR="002D0702">
        <w:rPr>
          <w:rFonts w:asciiTheme="minorHAnsi" w:hAnsiTheme="minorHAnsi"/>
        </w:rPr>
        <w:t xml:space="preserve"> </w:t>
      </w:r>
      <w:r w:rsidR="008F1C10" w:rsidRPr="005D7309">
        <w:rPr>
          <w:rFonts w:asciiTheme="minorHAnsi" w:hAnsiTheme="minorHAnsi"/>
        </w:rPr>
        <w:t>r</w:t>
      </w:r>
      <w:r w:rsidR="008F1C10">
        <w:rPr>
          <w:rFonts w:asciiTheme="minorHAnsi" w:hAnsiTheme="minorHAnsi"/>
        </w:rPr>
        <w:t>.</w:t>
      </w:r>
      <w:r w:rsidR="002D0702">
        <w:rPr>
          <w:rFonts w:asciiTheme="minorHAnsi" w:hAnsiTheme="minorHAnsi"/>
        </w:rPr>
        <w:t xml:space="preserve"> </w:t>
      </w:r>
      <w:r w:rsidR="008F1C10">
        <w:rPr>
          <w:rFonts w:asciiTheme="minorHAnsi" w:hAnsiTheme="minorHAnsi"/>
        </w:rPr>
        <w:t>-</w:t>
      </w:r>
      <w:r w:rsidR="008F1C10" w:rsidRPr="005D7309">
        <w:rPr>
          <w:rFonts w:asciiTheme="minorHAnsi" w:hAnsiTheme="minorHAnsi"/>
        </w:rPr>
        <w:t xml:space="preserve"> 31 sierpnia 201</w:t>
      </w:r>
      <w:r w:rsidR="008F1C10">
        <w:rPr>
          <w:rFonts w:asciiTheme="minorHAnsi" w:hAnsiTheme="minorHAnsi"/>
        </w:rPr>
        <w:t xml:space="preserve">4 </w:t>
      </w:r>
      <w:r w:rsidR="008F1C10" w:rsidRPr="005D7309">
        <w:rPr>
          <w:rFonts w:asciiTheme="minorHAnsi" w:hAnsiTheme="minorHAnsi"/>
        </w:rPr>
        <w:t>r</w:t>
      </w:r>
      <w:r w:rsidR="008F1C10">
        <w:rPr>
          <w:rFonts w:asciiTheme="minorHAnsi" w:hAnsiTheme="minorHAnsi"/>
        </w:rPr>
        <w:t>.</w:t>
      </w:r>
      <w:r w:rsidR="002D0702">
        <w:rPr>
          <w:rFonts w:asciiTheme="minorHAnsi" w:hAnsiTheme="minorHAnsi"/>
        </w:rPr>
        <w:t xml:space="preserve"> </w:t>
      </w:r>
      <w:r w:rsidRPr="005D7309">
        <w:rPr>
          <w:rFonts w:asciiTheme="minorHAnsi" w:hAnsiTheme="minorHAnsi"/>
        </w:rPr>
        <w:t>przez każdą osobę, która będzie świadczyć usługę  szkoleniową w ramach tematu oferty   na którą składam ofertę wynosi ……..</w:t>
      </w:r>
    </w:p>
    <w:p w:rsidR="002B5F5F" w:rsidRPr="005D7309" w:rsidRDefault="002B5F5F" w:rsidP="00F661FE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>Oświadczam, że liczba lat doświadczenia zawodowego osoby, która będzie świadczyć usługę szkoleniową   wynosi…………</w:t>
      </w:r>
    </w:p>
    <w:p w:rsidR="002B5F5F" w:rsidRPr="005D7309" w:rsidRDefault="002B5F5F" w:rsidP="00F661FE">
      <w:pPr>
        <w:pStyle w:val="Akapitzlist"/>
        <w:numPr>
          <w:ilvl w:val="0"/>
          <w:numId w:val="39"/>
        </w:numPr>
        <w:tabs>
          <w:tab w:val="left" w:pos="360"/>
        </w:tabs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>Oświadczam, że wyżej podana cena ofertowa obejmuje wykonanie całości (części) przedmiotu zamówienia opisanego w specyfikacji istotnych warunków zamówienia.</w:t>
      </w:r>
    </w:p>
    <w:p w:rsidR="002B5F5F" w:rsidRPr="005D7309" w:rsidRDefault="002B5F5F" w:rsidP="0044211B">
      <w:pPr>
        <w:tabs>
          <w:tab w:val="left" w:pos="360"/>
        </w:tabs>
        <w:jc w:val="both"/>
        <w:rPr>
          <w:rFonts w:asciiTheme="minorHAnsi" w:hAnsiTheme="minorHAnsi"/>
          <w:b/>
        </w:rPr>
      </w:pPr>
    </w:p>
    <w:p w:rsidR="002B5F5F" w:rsidRPr="005D7309" w:rsidRDefault="002B5F5F" w:rsidP="0044211B">
      <w:pPr>
        <w:tabs>
          <w:tab w:val="left" w:pos="360"/>
        </w:tabs>
        <w:jc w:val="both"/>
        <w:rPr>
          <w:rFonts w:asciiTheme="minorHAnsi" w:hAnsiTheme="minorHAnsi"/>
          <w:b/>
        </w:rPr>
      </w:pPr>
    </w:p>
    <w:p w:rsidR="002B5F5F" w:rsidRPr="005D7309" w:rsidRDefault="002B5F5F" w:rsidP="0044211B">
      <w:pPr>
        <w:tabs>
          <w:tab w:val="left" w:pos="360"/>
        </w:tabs>
        <w:jc w:val="both"/>
        <w:rPr>
          <w:rFonts w:asciiTheme="minorHAnsi" w:hAnsiTheme="minorHAnsi"/>
          <w:b/>
        </w:rPr>
      </w:pPr>
    </w:p>
    <w:p w:rsidR="002B5F5F" w:rsidRPr="005D7309" w:rsidRDefault="002B5F5F" w:rsidP="0044211B">
      <w:pPr>
        <w:tabs>
          <w:tab w:val="left" w:pos="360"/>
        </w:tabs>
        <w:jc w:val="both"/>
        <w:rPr>
          <w:rFonts w:asciiTheme="minorHAnsi" w:hAnsiTheme="minorHAnsi"/>
          <w:b/>
        </w:rPr>
      </w:pPr>
    </w:p>
    <w:p w:rsidR="003828E0" w:rsidRPr="005D7309" w:rsidRDefault="003828E0" w:rsidP="0044211B">
      <w:pPr>
        <w:tabs>
          <w:tab w:val="left" w:pos="360"/>
        </w:tabs>
        <w:jc w:val="both"/>
        <w:rPr>
          <w:rFonts w:asciiTheme="minorHAnsi" w:hAnsiTheme="minorHAnsi"/>
          <w:b/>
        </w:rPr>
      </w:pPr>
    </w:p>
    <w:p w:rsidR="003828E0" w:rsidRPr="005D7309" w:rsidRDefault="003828E0" w:rsidP="0044211B">
      <w:pPr>
        <w:tabs>
          <w:tab w:val="left" w:pos="360"/>
        </w:tabs>
        <w:jc w:val="both"/>
        <w:rPr>
          <w:rFonts w:asciiTheme="minorHAnsi" w:hAnsiTheme="minorHAnsi"/>
          <w:b/>
        </w:rPr>
      </w:pPr>
    </w:p>
    <w:p w:rsidR="003828E0" w:rsidRPr="005D7309" w:rsidRDefault="003828E0" w:rsidP="003828E0">
      <w:pPr>
        <w:spacing w:before="240"/>
        <w:ind w:left="1418" w:hanging="1418"/>
        <w:jc w:val="both"/>
        <w:rPr>
          <w:rFonts w:asciiTheme="minorHAnsi" w:hAnsiTheme="minorHAnsi"/>
          <w:b/>
        </w:rPr>
      </w:pPr>
      <w:r w:rsidRPr="005D7309">
        <w:rPr>
          <w:rFonts w:asciiTheme="minorHAnsi" w:hAnsiTheme="minorHAnsi"/>
          <w:b/>
        </w:rPr>
        <w:t>Części 12</w:t>
      </w:r>
      <w:r w:rsidR="00841EFA">
        <w:rPr>
          <w:rFonts w:asciiTheme="minorHAnsi" w:hAnsiTheme="minorHAnsi"/>
          <w:b/>
        </w:rPr>
        <w:t>.</w:t>
      </w:r>
      <w:r w:rsidRPr="005D7309">
        <w:rPr>
          <w:rFonts w:asciiTheme="minorHAnsi" w:hAnsiTheme="minorHAnsi"/>
          <w:b/>
        </w:rPr>
        <w:t xml:space="preserve">  za cenę brutto:………………………..zł </w:t>
      </w:r>
    </w:p>
    <w:p w:rsidR="003828E0" w:rsidRPr="005D7309" w:rsidRDefault="003828E0" w:rsidP="00F661FE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 xml:space="preserve">Oświadczam, że liczba przeszkolonych grup  w okresie </w:t>
      </w:r>
      <w:r w:rsidR="008F1C10" w:rsidRPr="005D7309">
        <w:rPr>
          <w:rFonts w:asciiTheme="minorHAnsi" w:hAnsiTheme="minorHAnsi"/>
        </w:rPr>
        <w:t>01 wrzesień 2010</w:t>
      </w:r>
      <w:r w:rsidR="002D0702">
        <w:rPr>
          <w:rFonts w:asciiTheme="minorHAnsi" w:hAnsiTheme="minorHAnsi"/>
        </w:rPr>
        <w:t xml:space="preserve"> </w:t>
      </w:r>
      <w:r w:rsidR="008F1C10" w:rsidRPr="005D7309">
        <w:rPr>
          <w:rFonts w:asciiTheme="minorHAnsi" w:hAnsiTheme="minorHAnsi"/>
        </w:rPr>
        <w:t>r</w:t>
      </w:r>
      <w:r w:rsidR="008F1C10">
        <w:rPr>
          <w:rFonts w:asciiTheme="minorHAnsi" w:hAnsiTheme="minorHAnsi"/>
        </w:rPr>
        <w:t>.</w:t>
      </w:r>
      <w:r w:rsidR="002D0702">
        <w:rPr>
          <w:rFonts w:asciiTheme="minorHAnsi" w:hAnsiTheme="minorHAnsi"/>
        </w:rPr>
        <w:t xml:space="preserve"> </w:t>
      </w:r>
      <w:r w:rsidR="008F1C10">
        <w:rPr>
          <w:rFonts w:asciiTheme="minorHAnsi" w:hAnsiTheme="minorHAnsi"/>
        </w:rPr>
        <w:t>-</w:t>
      </w:r>
      <w:r w:rsidR="008F1C10" w:rsidRPr="005D7309">
        <w:rPr>
          <w:rFonts w:asciiTheme="minorHAnsi" w:hAnsiTheme="minorHAnsi"/>
        </w:rPr>
        <w:t xml:space="preserve"> 31 sierpnia 201</w:t>
      </w:r>
      <w:r w:rsidR="008F1C10">
        <w:rPr>
          <w:rFonts w:asciiTheme="minorHAnsi" w:hAnsiTheme="minorHAnsi"/>
        </w:rPr>
        <w:t xml:space="preserve">4 </w:t>
      </w:r>
      <w:r w:rsidR="008F1C10" w:rsidRPr="005D7309">
        <w:rPr>
          <w:rFonts w:asciiTheme="minorHAnsi" w:hAnsiTheme="minorHAnsi"/>
        </w:rPr>
        <w:t>r</w:t>
      </w:r>
      <w:r w:rsidR="008F1C10">
        <w:rPr>
          <w:rFonts w:asciiTheme="minorHAnsi" w:hAnsiTheme="minorHAnsi"/>
        </w:rPr>
        <w:t>.</w:t>
      </w:r>
      <w:r w:rsidR="002D0702">
        <w:rPr>
          <w:rFonts w:asciiTheme="minorHAnsi" w:hAnsiTheme="minorHAnsi"/>
        </w:rPr>
        <w:t xml:space="preserve"> </w:t>
      </w:r>
      <w:r w:rsidRPr="005D7309">
        <w:rPr>
          <w:rFonts w:asciiTheme="minorHAnsi" w:hAnsiTheme="minorHAnsi"/>
        </w:rPr>
        <w:t>przez każdą osobę, która będzie świadczyć usługę  szkoleniową w ramach tematu oferty   na którą składam ofertę wynosi ……..</w:t>
      </w:r>
    </w:p>
    <w:p w:rsidR="003828E0" w:rsidRPr="005D7309" w:rsidRDefault="003828E0" w:rsidP="00F661FE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>Oświadczam, że liczba lat doświadczenia zawodowego osoby, która będzie świadczyć usługę szkoleniową   wynosi…………</w:t>
      </w:r>
    </w:p>
    <w:p w:rsidR="003828E0" w:rsidRPr="005D7309" w:rsidRDefault="003828E0" w:rsidP="00F661FE">
      <w:pPr>
        <w:pStyle w:val="Akapitzlist"/>
        <w:numPr>
          <w:ilvl w:val="0"/>
          <w:numId w:val="40"/>
        </w:numPr>
        <w:tabs>
          <w:tab w:val="left" w:pos="360"/>
        </w:tabs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>Oświadczam, że wyżej podana cena ofertowa obejmuje wykonanie całości (części) przedmiotu zamówienia opisanego w specyfikacji istotnych warunków zamówienia.</w:t>
      </w:r>
    </w:p>
    <w:p w:rsidR="003828E0" w:rsidRPr="005D7309" w:rsidRDefault="003828E0" w:rsidP="003828E0">
      <w:pPr>
        <w:tabs>
          <w:tab w:val="left" w:pos="360"/>
        </w:tabs>
        <w:jc w:val="both"/>
        <w:rPr>
          <w:rFonts w:asciiTheme="minorHAnsi" w:hAnsiTheme="minorHAnsi"/>
          <w:b/>
        </w:rPr>
      </w:pPr>
    </w:p>
    <w:p w:rsidR="003828E0" w:rsidRPr="005D7309" w:rsidRDefault="003828E0" w:rsidP="0044211B">
      <w:pPr>
        <w:tabs>
          <w:tab w:val="left" w:pos="360"/>
        </w:tabs>
        <w:jc w:val="both"/>
        <w:rPr>
          <w:rFonts w:asciiTheme="minorHAnsi" w:hAnsiTheme="minorHAnsi"/>
          <w:b/>
        </w:rPr>
      </w:pPr>
    </w:p>
    <w:p w:rsidR="00537C69" w:rsidRPr="005D7309" w:rsidRDefault="00537C69" w:rsidP="0044211B">
      <w:pPr>
        <w:tabs>
          <w:tab w:val="left" w:pos="360"/>
        </w:tabs>
        <w:jc w:val="both"/>
        <w:rPr>
          <w:rFonts w:asciiTheme="minorHAnsi" w:hAnsiTheme="minorHAnsi"/>
          <w:b/>
        </w:rPr>
      </w:pPr>
      <w:r w:rsidRPr="005D7309">
        <w:rPr>
          <w:rFonts w:asciiTheme="minorHAnsi" w:hAnsiTheme="minorHAnsi"/>
          <w:b/>
        </w:rPr>
        <w:t>* wypełnić tylko tą część w zakresie której Wykonawca składa ofertę, pozostałe części po prostu wykreślić.</w:t>
      </w:r>
    </w:p>
    <w:p w:rsidR="00537C69" w:rsidRPr="005D7309" w:rsidRDefault="00537C69" w:rsidP="0044211B">
      <w:pPr>
        <w:tabs>
          <w:tab w:val="left" w:pos="360"/>
        </w:tabs>
        <w:jc w:val="both"/>
        <w:rPr>
          <w:rFonts w:asciiTheme="minorHAnsi" w:hAnsiTheme="minorHAnsi"/>
          <w:b/>
        </w:rPr>
      </w:pPr>
    </w:p>
    <w:p w:rsidR="00537C69" w:rsidRPr="005D7309" w:rsidRDefault="00537C69" w:rsidP="00384361">
      <w:pPr>
        <w:tabs>
          <w:tab w:val="left" w:pos="360"/>
        </w:tabs>
        <w:ind w:left="357" w:hanging="357"/>
        <w:jc w:val="both"/>
        <w:rPr>
          <w:rFonts w:asciiTheme="minorHAnsi" w:hAnsiTheme="minorHAnsi"/>
        </w:rPr>
      </w:pPr>
    </w:p>
    <w:p w:rsidR="00537C69" w:rsidRPr="005D7309" w:rsidRDefault="00537C69" w:rsidP="00166867">
      <w:pPr>
        <w:pStyle w:val="Tekstpodstawowy"/>
        <w:ind w:left="357" w:hanging="357"/>
        <w:jc w:val="both"/>
        <w:rPr>
          <w:rFonts w:asciiTheme="minorHAnsi" w:hAnsiTheme="minorHAnsi"/>
          <w:b w:val="0"/>
          <w:sz w:val="24"/>
          <w:szCs w:val="24"/>
        </w:rPr>
      </w:pPr>
      <w:r w:rsidRPr="005D7309">
        <w:rPr>
          <w:rFonts w:asciiTheme="minorHAnsi" w:hAnsiTheme="minorHAnsi"/>
          <w:b w:val="0"/>
          <w:sz w:val="24"/>
          <w:szCs w:val="24"/>
        </w:rPr>
        <w:t>2.</w:t>
      </w:r>
      <w:r w:rsidRPr="005D7309">
        <w:rPr>
          <w:rFonts w:asciiTheme="minorHAnsi" w:hAnsiTheme="minorHAnsi"/>
          <w:b w:val="0"/>
          <w:sz w:val="24"/>
          <w:szCs w:val="24"/>
        </w:rPr>
        <w:tab/>
        <w:t>Oświadczam, że zapoznałem się ze Specyfikacją Istotnych Warunków Zamówienia i nie wnoszę do niej zastrzeżeń oraz uzyskałem konieczne informacje do przygotowania oferty.</w:t>
      </w:r>
    </w:p>
    <w:p w:rsidR="00537C69" w:rsidRPr="005D7309" w:rsidRDefault="00537C69" w:rsidP="00166867">
      <w:pPr>
        <w:pStyle w:val="Tekstpodstawowy"/>
        <w:ind w:left="357" w:hanging="357"/>
        <w:jc w:val="both"/>
        <w:rPr>
          <w:rFonts w:asciiTheme="minorHAnsi" w:hAnsiTheme="minorHAnsi"/>
          <w:b w:val="0"/>
          <w:sz w:val="24"/>
          <w:szCs w:val="24"/>
        </w:rPr>
      </w:pPr>
    </w:p>
    <w:p w:rsidR="00537C69" w:rsidRPr="005D7309" w:rsidRDefault="00537C69" w:rsidP="00166867">
      <w:pPr>
        <w:tabs>
          <w:tab w:val="left" w:pos="360"/>
        </w:tabs>
        <w:ind w:left="426" w:hanging="426"/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>3.</w:t>
      </w:r>
      <w:r w:rsidRPr="005D7309">
        <w:rPr>
          <w:rFonts w:asciiTheme="minorHAnsi" w:hAnsiTheme="minorHAnsi"/>
        </w:rPr>
        <w:tab/>
        <w:t>Oświadczam, że  jestem związany ofertą do upływu terminu wskazanego w specyfikacji istotnych warunków zamówienia tj. 30 dni.</w:t>
      </w:r>
    </w:p>
    <w:p w:rsidR="00537C69" w:rsidRPr="005D7309" w:rsidRDefault="00537C69" w:rsidP="00166867">
      <w:pPr>
        <w:tabs>
          <w:tab w:val="left" w:pos="360"/>
        </w:tabs>
        <w:ind w:left="426" w:hanging="426"/>
        <w:jc w:val="both"/>
        <w:rPr>
          <w:rFonts w:asciiTheme="minorHAnsi" w:hAnsiTheme="minorHAnsi"/>
        </w:rPr>
      </w:pPr>
    </w:p>
    <w:p w:rsidR="00537C69" w:rsidRPr="005D7309" w:rsidRDefault="00537C69" w:rsidP="00166867">
      <w:pPr>
        <w:pStyle w:val="Tekstpodstawowy"/>
        <w:ind w:left="360" w:hanging="360"/>
        <w:jc w:val="both"/>
        <w:rPr>
          <w:rFonts w:asciiTheme="minorHAnsi" w:hAnsiTheme="minorHAnsi"/>
          <w:b w:val="0"/>
          <w:sz w:val="24"/>
          <w:szCs w:val="24"/>
        </w:rPr>
      </w:pPr>
      <w:r w:rsidRPr="005D7309">
        <w:rPr>
          <w:rFonts w:asciiTheme="minorHAnsi" w:hAnsiTheme="minorHAnsi"/>
          <w:b w:val="0"/>
          <w:sz w:val="24"/>
          <w:szCs w:val="24"/>
        </w:rPr>
        <w:t xml:space="preserve">4. </w:t>
      </w:r>
      <w:r w:rsidRPr="005D7309">
        <w:rPr>
          <w:rFonts w:asciiTheme="minorHAnsi" w:hAnsiTheme="minorHAnsi"/>
          <w:b w:val="0"/>
          <w:sz w:val="24"/>
          <w:szCs w:val="24"/>
        </w:rPr>
        <w:tab/>
        <w:t xml:space="preserve">Oświadczam, że akceptuję wzór umowy zawarty w Specyfikacji Istotnych Warunków Zamówienia  i zobowiązuję się, w przypadku wyboru mojej oferty, do zawarcia umowy na wyżej wymienionych warunkach, w miejscu i terminie wyznaczonym przez </w:t>
      </w:r>
      <w:r w:rsidR="00993FB1" w:rsidRPr="005D7309">
        <w:rPr>
          <w:rFonts w:asciiTheme="minorHAnsi" w:hAnsiTheme="minorHAnsi"/>
          <w:b w:val="0"/>
          <w:sz w:val="24"/>
          <w:szCs w:val="24"/>
        </w:rPr>
        <w:t>Zamawiającego</w:t>
      </w:r>
      <w:r w:rsidRPr="005D7309">
        <w:rPr>
          <w:rFonts w:asciiTheme="minorHAnsi" w:hAnsiTheme="minorHAnsi"/>
          <w:b w:val="0"/>
          <w:sz w:val="24"/>
          <w:szCs w:val="24"/>
        </w:rPr>
        <w:t>.</w:t>
      </w:r>
    </w:p>
    <w:p w:rsidR="00537C69" w:rsidRPr="005D7309" w:rsidRDefault="00537C69" w:rsidP="00166867">
      <w:pPr>
        <w:pStyle w:val="Tekstpodstawowy"/>
        <w:ind w:left="360" w:hanging="360"/>
        <w:jc w:val="both"/>
        <w:rPr>
          <w:rFonts w:asciiTheme="minorHAnsi" w:hAnsiTheme="minorHAnsi"/>
          <w:b w:val="0"/>
          <w:sz w:val="24"/>
          <w:szCs w:val="24"/>
        </w:rPr>
      </w:pPr>
    </w:p>
    <w:p w:rsidR="00537C69" w:rsidRPr="005D7309" w:rsidRDefault="00537C69" w:rsidP="00166867">
      <w:pPr>
        <w:pStyle w:val="Tekstprzypisudolnego"/>
        <w:tabs>
          <w:tab w:val="left" w:pos="36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7309">
        <w:rPr>
          <w:rFonts w:asciiTheme="minorHAnsi" w:hAnsiTheme="minorHAnsi"/>
          <w:sz w:val="24"/>
          <w:szCs w:val="24"/>
        </w:rPr>
        <w:t>5. Zamówienie wykonam:</w:t>
      </w:r>
    </w:p>
    <w:p w:rsidR="00537C69" w:rsidRPr="005D7309" w:rsidRDefault="00537C69" w:rsidP="00166867">
      <w:pPr>
        <w:pStyle w:val="Tekstprzypisudolnego"/>
        <w:tabs>
          <w:tab w:val="left" w:pos="36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7309">
        <w:rPr>
          <w:rFonts w:asciiTheme="minorHAnsi" w:hAnsiTheme="minorHAnsi"/>
          <w:sz w:val="24"/>
          <w:szCs w:val="24"/>
        </w:rPr>
        <w:t>- samodzielnie*</w:t>
      </w:r>
    </w:p>
    <w:p w:rsidR="00537C69" w:rsidRPr="005D7309" w:rsidRDefault="00537C69" w:rsidP="00166867">
      <w:pPr>
        <w:pStyle w:val="Tekstprzypisudolnego"/>
        <w:tabs>
          <w:tab w:val="left" w:pos="36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D7309">
        <w:rPr>
          <w:rFonts w:asciiTheme="minorHAnsi" w:hAnsiTheme="minorHAnsi"/>
          <w:sz w:val="24"/>
          <w:szCs w:val="24"/>
        </w:rPr>
        <w:t>- przy udziale podwykonawców, którym powierzę/-my wykonanie następujących części zamówienia*:...............................................................................................................................</w:t>
      </w:r>
    </w:p>
    <w:p w:rsidR="00537C69" w:rsidRPr="005D7309" w:rsidRDefault="00537C69" w:rsidP="004F2C39">
      <w:pPr>
        <w:rPr>
          <w:rFonts w:asciiTheme="minorHAnsi" w:hAnsiTheme="minorHAnsi"/>
        </w:rPr>
      </w:pPr>
    </w:p>
    <w:p w:rsidR="00537C69" w:rsidRPr="005D7309" w:rsidRDefault="00537C69" w:rsidP="0044211B">
      <w:pPr>
        <w:suppressAutoHyphens/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 xml:space="preserve">Zgodnie z wymogami </w:t>
      </w:r>
      <w:r w:rsidR="00993FB1" w:rsidRPr="005D7309">
        <w:rPr>
          <w:rFonts w:asciiTheme="minorHAnsi" w:hAnsiTheme="minorHAnsi"/>
        </w:rPr>
        <w:t>Zamawiającego</w:t>
      </w:r>
      <w:r w:rsidRPr="005D7309">
        <w:rPr>
          <w:rFonts w:asciiTheme="minorHAnsi" w:hAnsiTheme="minorHAnsi"/>
        </w:rPr>
        <w:t xml:space="preserve">, przedstawiamy w załączeniu wymagane dokumenty wymienione w Specyfikacji Istotnych Warunków Zamówienia. </w:t>
      </w:r>
    </w:p>
    <w:p w:rsidR="00537C69" w:rsidRPr="005D7309" w:rsidRDefault="00537C69" w:rsidP="004F2C39">
      <w:pPr>
        <w:rPr>
          <w:rFonts w:asciiTheme="minorHAnsi" w:hAnsiTheme="minorHAnsi"/>
        </w:rPr>
      </w:pPr>
    </w:p>
    <w:p w:rsidR="00537C69" w:rsidRPr="005D7309" w:rsidRDefault="00537C69" w:rsidP="004F2C39">
      <w:pPr>
        <w:rPr>
          <w:rFonts w:asciiTheme="minorHAnsi" w:hAnsiTheme="minorHAnsi"/>
        </w:rPr>
      </w:pPr>
    </w:p>
    <w:p w:rsidR="00537C69" w:rsidRPr="005D7309" w:rsidRDefault="00537C69" w:rsidP="004F2C39">
      <w:pPr>
        <w:rPr>
          <w:rFonts w:asciiTheme="minorHAnsi" w:hAnsiTheme="minorHAnsi"/>
        </w:rPr>
      </w:pPr>
    </w:p>
    <w:p w:rsidR="00537C69" w:rsidRPr="005D7309" w:rsidRDefault="00537C69" w:rsidP="007853BB">
      <w:pPr>
        <w:rPr>
          <w:rFonts w:asciiTheme="minorHAnsi" w:hAnsiTheme="minorHAnsi"/>
          <w:b/>
          <w:sz w:val="16"/>
          <w:szCs w:val="16"/>
        </w:rPr>
      </w:pPr>
      <w:r w:rsidRPr="005D7309">
        <w:rPr>
          <w:rFonts w:asciiTheme="minorHAnsi" w:hAnsiTheme="minorHAnsi"/>
          <w:b/>
          <w:sz w:val="16"/>
          <w:szCs w:val="16"/>
        </w:rPr>
        <w:t>.................................................                                                                                                         ........................................................................</w:t>
      </w:r>
    </w:p>
    <w:p w:rsidR="00537C69" w:rsidRPr="005D7309" w:rsidRDefault="00537C69" w:rsidP="007853BB">
      <w:pPr>
        <w:ind w:left="2977" w:hanging="2977"/>
        <w:jc w:val="both"/>
        <w:rPr>
          <w:rFonts w:asciiTheme="minorHAnsi" w:hAnsiTheme="minorHAnsi"/>
          <w:b/>
          <w:i/>
          <w:iCs/>
          <w:sz w:val="16"/>
          <w:szCs w:val="16"/>
        </w:rPr>
      </w:pPr>
      <w:r w:rsidRPr="005D7309">
        <w:rPr>
          <w:rFonts w:asciiTheme="minorHAnsi" w:hAnsiTheme="minorHAnsi"/>
          <w:b/>
          <w:i/>
          <w:iCs/>
          <w:sz w:val="16"/>
          <w:szCs w:val="16"/>
        </w:rPr>
        <w:t xml:space="preserve">miejscowość i data                                                                                                                                 podpis  </w:t>
      </w:r>
      <w:r w:rsidR="00993FB1" w:rsidRPr="005D7309">
        <w:rPr>
          <w:rFonts w:asciiTheme="minorHAnsi" w:hAnsiTheme="minorHAnsi"/>
          <w:b/>
          <w:i/>
          <w:iCs/>
          <w:sz w:val="16"/>
          <w:szCs w:val="16"/>
        </w:rPr>
        <w:t>Wykonawcy</w:t>
      </w:r>
      <w:r w:rsidRPr="005D7309">
        <w:rPr>
          <w:rFonts w:asciiTheme="minorHAnsi" w:hAnsiTheme="minorHAnsi"/>
          <w:b/>
          <w:i/>
          <w:iCs/>
          <w:sz w:val="16"/>
          <w:szCs w:val="16"/>
        </w:rPr>
        <w:t xml:space="preserve"> lub osoby/osób </w:t>
      </w:r>
    </w:p>
    <w:p w:rsidR="00537C69" w:rsidRPr="005D7309" w:rsidRDefault="00537C69" w:rsidP="007853BB">
      <w:pPr>
        <w:ind w:left="2977" w:hanging="2977"/>
        <w:jc w:val="both"/>
        <w:rPr>
          <w:rFonts w:asciiTheme="minorHAnsi" w:hAnsiTheme="minorHAnsi"/>
          <w:b/>
          <w:i/>
          <w:iCs/>
          <w:sz w:val="16"/>
          <w:szCs w:val="16"/>
        </w:rPr>
      </w:pPr>
      <w:r w:rsidRPr="005D7309">
        <w:rPr>
          <w:rFonts w:asciiTheme="minorHAnsi" w:hAnsiTheme="minorHAnsi"/>
          <w:b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uprawnionej do reprezentowania </w:t>
      </w:r>
      <w:r w:rsidR="00993FB1" w:rsidRPr="005D7309">
        <w:rPr>
          <w:rFonts w:asciiTheme="minorHAnsi" w:hAnsiTheme="minorHAnsi"/>
          <w:b/>
          <w:i/>
          <w:iCs/>
          <w:sz w:val="16"/>
          <w:szCs w:val="16"/>
        </w:rPr>
        <w:t>Wykonawcy</w:t>
      </w:r>
    </w:p>
    <w:p w:rsidR="00537C69" w:rsidRPr="005D7309" w:rsidRDefault="00537C69" w:rsidP="007853BB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:rsidR="00537C69" w:rsidRPr="005D7309" w:rsidRDefault="00537C69" w:rsidP="004F2C39">
      <w:pPr>
        <w:ind w:right="567"/>
        <w:rPr>
          <w:rFonts w:asciiTheme="minorHAnsi" w:hAnsiTheme="minorHAnsi"/>
          <w:i/>
          <w:iCs/>
        </w:rPr>
      </w:pPr>
      <w:r w:rsidRPr="005D7309">
        <w:rPr>
          <w:rFonts w:asciiTheme="minorHAnsi" w:hAnsiTheme="minorHAnsi"/>
          <w:i/>
          <w:iCs/>
        </w:rPr>
        <w:t>* niepotrzebne skreślić</w:t>
      </w:r>
    </w:p>
    <w:p w:rsidR="00537C69" w:rsidRPr="005D7309" w:rsidRDefault="00537C69" w:rsidP="004F2C39">
      <w:pPr>
        <w:rPr>
          <w:rFonts w:asciiTheme="minorHAnsi" w:hAnsiTheme="minorHAnsi"/>
        </w:rPr>
      </w:pPr>
    </w:p>
    <w:p w:rsidR="00537C69" w:rsidRPr="005D7309" w:rsidRDefault="00537C69">
      <w:pPr>
        <w:rPr>
          <w:rFonts w:asciiTheme="minorHAnsi" w:hAnsiTheme="minorHAnsi"/>
        </w:rPr>
      </w:pPr>
      <w:r w:rsidRPr="005D7309">
        <w:rPr>
          <w:rFonts w:asciiTheme="minorHAnsi" w:hAnsiTheme="minorHAnsi"/>
        </w:rPr>
        <w:br w:type="page"/>
      </w:r>
    </w:p>
    <w:p w:rsidR="00537C69" w:rsidRPr="005D7309" w:rsidRDefault="00537C69" w:rsidP="00160BC3">
      <w:pPr>
        <w:jc w:val="right"/>
        <w:rPr>
          <w:rFonts w:asciiTheme="minorHAnsi" w:hAnsiTheme="minorHAnsi"/>
        </w:rPr>
      </w:pPr>
      <w:r w:rsidRPr="005D7309">
        <w:rPr>
          <w:rFonts w:asciiTheme="minorHAnsi" w:hAnsiTheme="minorHAnsi"/>
        </w:rPr>
        <w:lastRenderedPageBreak/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  <w:t>Załącznik nr 1</w:t>
      </w:r>
    </w:p>
    <w:p w:rsidR="00537C69" w:rsidRPr="005D7309" w:rsidRDefault="00537C69" w:rsidP="004F2C39">
      <w:pPr>
        <w:rPr>
          <w:rFonts w:asciiTheme="minorHAnsi" w:hAnsiTheme="minorHAnsi"/>
        </w:rPr>
      </w:pPr>
    </w:p>
    <w:p w:rsidR="00537C69" w:rsidRPr="005D7309" w:rsidRDefault="00537C69" w:rsidP="004F2C39">
      <w:pPr>
        <w:rPr>
          <w:rFonts w:asciiTheme="minorHAnsi" w:hAnsiTheme="minorHAnsi"/>
        </w:rPr>
      </w:pPr>
    </w:p>
    <w:p w:rsidR="00537C69" w:rsidRPr="005D7309" w:rsidRDefault="00537C69" w:rsidP="004F2C39">
      <w:pPr>
        <w:pStyle w:val="Nagwek7"/>
        <w:rPr>
          <w:rFonts w:asciiTheme="minorHAnsi" w:hAnsiTheme="minorHAnsi" w:cs="Times New Roman"/>
          <w:b w:val="0"/>
          <w:bCs w:val="0"/>
          <w:i/>
          <w:iCs/>
          <w:sz w:val="18"/>
          <w:szCs w:val="18"/>
        </w:rPr>
      </w:pPr>
    </w:p>
    <w:p w:rsidR="00537C69" w:rsidRPr="005D7309" w:rsidRDefault="004B5A22" w:rsidP="004F2C39">
      <w:pPr>
        <w:pStyle w:val="Nagwek7"/>
        <w:rPr>
          <w:rFonts w:asciiTheme="minorHAnsi" w:hAnsiTheme="minorHAnsi" w:cs="Times New Roman"/>
        </w:rPr>
      </w:pPr>
      <w:r w:rsidRPr="004B5A22">
        <w:rPr>
          <w:rFonts w:asciiTheme="minorHAnsi" w:hAnsiTheme="minorHAnsi"/>
          <w:noProof/>
        </w:rPr>
        <w:pict>
          <v:rect id="Prostokąt 10" o:spid="_x0000_s1026" style="position:absolute;left:0;text-align:left;margin-left:-3.85pt;margin-top:-16.7pt;width:151.2pt;height:57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">
            <v:textbox inset="0,0,0,0">
              <w:txbxContent>
                <w:p w:rsidR="00067ABA" w:rsidRDefault="00067ABA" w:rsidP="004F2C39"/>
                <w:p w:rsidR="00067ABA" w:rsidRDefault="00067ABA" w:rsidP="004F2C39"/>
                <w:p w:rsidR="00067ABA" w:rsidRDefault="00067ABA" w:rsidP="004F2C39"/>
                <w:p w:rsidR="00067ABA" w:rsidRDefault="00067ABA" w:rsidP="004F2C39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537C69" w:rsidRPr="005D7309" w:rsidRDefault="00537C69" w:rsidP="004F2C39">
      <w:pPr>
        <w:pStyle w:val="TekstprzypisudolnegoTekstprzypisu"/>
        <w:jc w:val="center"/>
        <w:rPr>
          <w:rFonts w:asciiTheme="minorHAnsi" w:hAnsiTheme="minorHAnsi"/>
          <w:sz w:val="22"/>
          <w:szCs w:val="22"/>
        </w:rPr>
      </w:pPr>
    </w:p>
    <w:p w:rsidR="00537C69" w:rsidRPr="005D7309" w:rsidRDefault="00537C69" w:rsidP="004F2C39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37C69" w:rsidRPr="005D7309" w:rsidRDefault="00537C69" w:rsidP="004F2C39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37C69" w:rsidRPr="005D7309" w:rsidRDefault="00537C69" w:rsidP="004F2C39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37C69" w:rsidRPr="005D7309" w:rsidRDefault="00537C69" w:rsidP="004F2C39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37C69" w:rsidRPr="005D7309" w:rsidRDefault="00537C69" w:rsidP="004F2C39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  <w:r w:rsidRPr="005D7309">
        <w:rPr>
          <w:rFonts w:asciiTheme="minorHAnsi" w:hAnsiTheme="minorHAnsi"/>
          <w:b/>
          <w:bCs/>
          <w:sz w:val="22"/>
          <w:szCs w:val="22"/>
        </w:rPr>
        <w:t xml:space="preserve">Oświadczenie </w:t>
      </w:r>
      <w:r w:rsidR="00993FB1" w:rsidRPr="005D7309">
        <w:rPr>
          <w:rFonts w:asciiTheme="minorHAnsi" w:hAnsiTheme="minorHAnsi"/>
          <w:b/>
          <w:bCs/>
          <w:sz w:val="22"/>
          <w:szCs w:val="22"/>
        </w:rPr>
        <w:t>Wykonawcy</w:t>
      </w:r>
    </w:p>
    <w:p w:rsidR="00537C69" w:rsidRPr="005D7309" w:rsidRDefault="00537C69" w:rsidP="004F2C39">
      <w:pPr>
        <w:pStyle w:val="TekstprzypisudolnegoTekstprzypisu"/>
        <w:jc w:val="center"/>
        <w:rPr>
          <w:rFonts w:asciiTheme="minorHAnsi" w:hAnsiTheme="minorHAnsi"/>
          <w:sz w:val="22"/>
          <w:szCs w:val="22"/>
        </w:rPr>
      </w:pPr>
    </w:p>
    <w:p w:rsidR="00537C69" w:rsidRPr="005D7309" w:rsidRDefault="00537C69" w:rsidP="004F2C39">
      <w:pPr>
        <w:pStyle w:val="Tekstpodstawowy2"/>
        <w:spacing w:before="120" w:after="0"/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</w:rPr>
        <w:t>Przystępując do udziału w postępowaniu o zamówienie publiczne oświadczam, że spełniam warunki udziału w postępowaniu wymienione w art. 22 ust. 1 Ustawy z dnia 29 stycznia 2004 r. Prawo zamówień publicznych (</w:t>
      </w:r>
      <w:r w:rsidRPr="005D7309">
        <w:rPr>
          <w:rFonts w:asciiTheme="minorHAnsi" w:hAnsiTheme="minorHAnsi"/>
          <w:i/>
        </w:rPr>
        <w:t>t.j. Dz. U. z 2010. Nr 113 poz. 759.</w:t>
      </w:r>
      <w:r w:rsidRPr="005D7309">
        <w:rPr>
          <w:rFonts w:asciiTheme="minorHAnsi" w:hAnsiTheme="minorHAnsi"/>
        </w:rPr>
        <w:t>).</w:t>
      </w:r>
    </w:p>
    <w:p w:rsidR="00537C69" w:rsidRPr="005D7309" w:rsidRDefault="00537C69" w:rsidP="004F2C39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:rsidR="00537C69" w:rsidRPr="005D7309" w:rsidRDefault="00537C69" w:rsidP="004F2C39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:rsidR="00537C69" w:rsidRPr="005D7309" w:rsidRDefault="00537C69" w:rsidP="004F2C39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:rsidR="00537C69" w:rsidRPr="005D7309" w:rsidRDefault="00537C69" w:rsidP="004F2C39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:rsidR="00537C69" w:rsidRPr="005D7309" w:rsidRDefault="00537C69" w:rsidP="004F2C39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:rsidR="00537C69" w:rsidRPr="005D7309" w:rsidRDefault="00537C69" w:rsidP="004F2C39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:rsidR="00537C69" w:rsidRPr="005D7309" w:rsidRDefault="00537C69" w:rsidP="007853BB">
      <w:pPr>
        <w:rPr>
          <w:rFonts w:asciiTheme="minorHAnsi" w:hAnsiTheme="minorHAnsi"/>
          <w:b/>
          <w:sz w:val="16"/>
          <w:szCs w:val="16"/>
        </w:rPr>
      </w:pPr>
      <w:r w:rsidRPr="005D7309">
        <w:rPr>
          <w:rFonts w:asciiTheme="minorHAnsi" w:hAnsiTheme="minorHAnsi"/>
          <w:b/>
          <w:sz w:val="16"/>
          <w:szCs w:val="16"/>
        </w:rPr>
        <w:t>.................................................                                                                                                         ........................................................................</w:t>
      </w:r>
    </w:p>
    <w:p w:rsidR="00537C69" w:rsidRPr="005D7309" w:rsidRDefault="00537C69" w:rsidP="007853BB">
      <w:pPr>
        <w:ind w:left="2977" w:hanging="2977"/>
        <w:jc w:val="both"/>
        <w:rPr>
          <w:rFonts w:asciiTheme="minorHAnsi" w:hAnsiTheme="minorHAnsi"/>
          <w:b/>
          <w:i/>
          <w:iCs/>
          <w:sz w:val="16"/>
          <w:szCs w:val="16"/>
        </w:rPr>
      </w:pPr>
      <w:r w:rsidRPr="005D7309">
        <w:rPr>
          <w:rFonts w:asciiTheme="minorHAnsi" w:hAnsiTheme="minorHAnsi"/>
          <w:b/>
          <w:i/>
          <w:iCs/>
          <w:sz w:val="16"/>
          <w:szCs w:val="16"/>
        </w:rPr>
        <w:t xml:space="preserve">miejscowość i data                                                                                                                                 podpis  </w:t>
      </w:r>
      <w:r w:rsidR="00993FB1" w:rsidRPr="005D7309">
        <w:rPr>
          <w:rFonts w:asciiTheme="minorHAnsi" w:hAnsiTheme="minorHAnsi"/>
          <w:b/>
          <w:i/>
          <w:iCs/>
          <w:sz w:val="16"/>
          <w:szCs w:val="16"/>
        </w:rPr>
        <w:t>Wykonawcy</w:t>
      </w:r>
      <w:r w:rsidRPr="005D7309">
        <w:rPr>
          <w:rFonts w:asciiTheme="minorHAnsi" w:hAnsiTheme="minorHAnsi"/>
          <w:b/>
          <w:i/>
          <w:iCs/>
          <w:sz w:val="16"/>
          <w:szCs w:val="16"/>
        </w:rPr>
        <w:t xml:space="preserve"> lub osoby/osób </w:t>
      </w:r>
    </w:p>
    <w:p w:rsidR="00537C69" w:rsidRPr="005D7309" w:rsidRDefault="00537C69" w:rsidP="007853BB">
      <w:pPr>
        <w:ind w:left="2977" w:hanging="2977"/>
        <w:jc w:val="both"/>
        <w:rPr>
          <w:rFonts w:asciiTheme="minorHAnsi" w:hAnsiTheme="minorHAnsi"/>
          <w:b/>
          <w:i/>
          <w:iCs/>
          <w:sz w:val="16"/>
          <w:szCs w:val="16"/>
        </w:rPr>
      </w:pPr>
      <w:r w:rsidRPr="005D7309">
        <w:rPr>
          <w:rFonts w:asciiTheme="minorHAnsi" w:hAnsiTheme="minorHAnsi"/>
          <w:b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uprawnionej do reprezentowania </w:t>
      </w:r>
      <w:r w:rsidR="00993FB1" w:rsidRPr="005D7309">
        <w:rPr>
          <w:rFonts w:asciiTheme="minorHAnsi" w:hAnsiTheme="minorHAnsi"/>
          <w:b/>
          <w:i/>
          <w:iCs/>
          <w:sz w:val="16"/>
          <w:szCs w:val="16"/>
        </w:rPr>
        <w:t>Wykonawcy</w:t>
      </w:r>
    </w:p>
    <w:p w:rsidR="00537C69" w:rsidRPr="005D7309" w:rsidRDefault="00537C69" w:rsidP="007853BB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:rsidR="00537C69" w:rsidRPr="005D7309" w:rsidRDefault="00537C69" w:rsidP="004F2C39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:rsidR="00537C69" w:rsidRPr="005D7309" w:rsidRDefault="00537C69" w:rsidP="004F2C39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:rsidR="00537C69" w:rsidRPr="005D7309" w:rsidRDefault="00537C69" w:rsidP="004F2C39">
      <w:pPr>
        <w:pStyle w:val="TekstprzypisudolnegoTekstprzypisu"/>
        <w:rPr>
          <w:rFonts w:asciiTheme="minorHAnsi" w:hAnsiTheme="minorHAnsi"/>
          <w:sz w:val="16"/>
          <w:szCs w:val="16"/>
        </w:rPr>
      </w:pPr>
    </w:p>
    <w:p w:rsidR="00537C69" w:rsidRPr="005D7309" w:rsidRDefault="00537C69" w:rsidP="004F2C39">
      <w:pPr>
        <w:pStyle w:val="TekstprzypisudolnegoTekstprzypisu"/>
        <w:rPr>
          <w:rFonts w:asciiTheme="minorHAnsi" w:hAnsiTheme="minorHAnsi"/>
          <w:sz w:val="16"/>
          <w:szCs w:val="16"/>
        </w:rPr>
      </w:pPr>
    </w:p>
    <w:p w:rsidR="00537C69" w:rsidRPr="005D7309" w:rsidRDefault="00537C69" w:rsidP="004F2C39">
      <w:pPr>
        <w:pStyle w:val="TekstprzypisudolnegoTekstprzypisu"/>
        <w:rPr>
          <w:rFonts w:asciiTheme="minorHAnsi" w:hAnsiTheme="minorHAnsi"/>
          <w:sz w:val="16"/>
          <w:szCs w:val="16"/>
        </w:rPr>
      </w:pPr>
    </w:p>
    <w:p w:rsidR="00537C69" w:rsidRPr="005D7309" w:rsidRDefault="00537C69" w:rsidP="004F2C39">
      <w:pPr>
        <w:ind w:left="6372" w:hanging="5664"/>
        <w:rPr>
          <w:rFonts w:asciiTheme="minorHAnsi" w:hAnsiTheme="minorHAnsi"/>
          <w:i/>
          <w:iCs/>
        </w:rPr>
      </w:pPr>
    </w:p>
    <w:p w:rsidR="00537C69" w:rsidRPr="005D7309" w:rsidRDefault="00537C69" w:rsidP="007E5D40">
      <w:pPr>
        <w:jc w:val="right"/>
        <w:rPr>
          <w:rFonts w:asciiTheme="minorHAnsi" w:hAnsiTheme="minorHAnsi"/>
        </w:rPr>
      </w:pPr>
      <w:r w:rsidRPr="005D7309">
        <w:rPr>
          <w:rFonts w:asciiTheme="minorHAnsi" w:hAnsiTheme="minorHAnsi"/>
        </w:rPr>
        <w:br w:type="page"/>
      </w:r>
      <w:r w:rsidRPr="005D7309">
        <w:rPr>
          <w:rFonts w:asciiTheme="minorHAnsi" w:hAnsiTheme="minorHAnsi"/>
        </w:rPr>
        <w:lastRenderedPageBreak/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</w:r>
      <w:r w:rsidRPr="005D7309">
        <w:rPr>
          <w:rFonts w:asciiTheme="minorHAnsi" w:hAnsiTheme="minorHAnsi"/>
        </w:rPr>
        <w:tab/>
        <w:t>Załącznik nr 2</w:t>
      </w:r>
    </w:p>
    <w:p w:rsidR="00537C69" w:rsidRPr="005D7309" w:rsidRDefault="00537C69" w:rsidP="004F2C39">
      <w:pPr>
        <w:rPr>
          <w:rFonts w:asciiTheme="minorHAnsi" w:hAnsiTheme="minorHAnsi"/>
        </w:rPr>
      </w:pPr>
    </w:p>
    <w:p w:rsidR="00537C69" w:rsidRPr="005D7309" w:rsidRDefault="00537C69" w:rsidP="004F2C39">
      <w:pPr>
        <w:rPr>
          <w:rFonts w:asciiTheme="minorHAnsi" w:hAnsiTheme="minorHAnsi"/>
        </w:rPr>
      </w:pPr>
    </w:p>
    <w:p w:rsidR="00537C69" w:rsidRPr="005D7309" w:rsidRDefault="00537C69" w:rsidP="004F2C39">
      <w:pPr>
        <w:jc w:val="right"/>
        <w:rPr>
          <w:rFonts w:asciiTheme="minorHAnsi" w:hAnsiTheme="minorHAnsi"/>
          <w:i/>
          <w:iCs/>
          <w:sz w:val="18"/>
          <w:szCs w:val="18"/>
        </w:rPr>
      </w:pPr>
    </w:p>
    <w:p w:rsidR="00537C69" w:rsidRPr="005D7309" w:rsidRDefault="004B5A22" w:rsidP="004F2C39">
      <w:pPr>
        <w:pStyle w:val="Nagwek7"/>
        <w:rPr>
          <w:rFonts w:asciiTheme="minorHAnsi" w:hAnsiTheme="minorHAnsi" w:cs="Times New Roman"/>
        </w:rPr>
      </w:pPr>
      <w:r w:rsidRPr="004B5A22">
        <w:rPr>
          <w:rFonts w:asciiTheme="minorHAnsi" w:hAnsiTheme="minorHAnsi"/>
          <w:noProof/>
        </w:rPr>
        <w:pict>
          <v:rect id="Prostokąt 9" o:spid="_x0000_s1027" style="position:absolute;left:0;text-align:left;margin-left:-3.85pt;margin-top:-16.7pt;width:151.2pt;height:57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">
            <v:textbox inset="0,0,0,0">
              <w:txbxContent>
                <w:p w:rsidR="00067ABA" w:rsidRDefault="00067ABA" w:rsidP="004F2C39"/>
                <w:p w:rsidR="00067ABA" w:rsidRDefault="00067ABA" w:rsidP="004F2C39"/>
                <w:p w:rsidR="00067ABA" w:rsidRDefault="00067ABA" w:rsidP="004F2C39"/>
                <w:p w:rsidR="00067ABA" w:rsidRDefault="00067ABA" w:rsidP="004F2C39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537C69" w:rsidRPr="005D7309" w:rsidRDefault="00537C69" w:rsidP="004F2C39">
      <w:pPr>
        <w:pStyle w:val="TekstprzypisudolnegoTekstprzypisu"/>
        <w:jc w:val="center"/>
        <w:rPr>
          <w:rFonts w:asciiTheme="minorHAnsi" w:hAnsiTheme="minorHAnsi"/>
          <w:sz w:val="22"/>
          <w:szCs w:val="22"/>
        </w:rPr>
      </w:pPr>
    </w:p>
    <w:p w:rsidR="00537C69" w:rsidRPr="005D7309" w:rsidRDefault="00537C69" w:rsidP="004F2C39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37C69" w:rsidRPr="005D7309" w:rsidRDefault="00537C69" w:rsidP="004F2C39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37C69" w:rsidRPr="005D7309" w:rsidRDefault="00537C69" w:rsidP="004F2C39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37C69" w:rsidRPr="005D7309" w:rsidRDefault="00537C69" w:rsidP="004F2C39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37C69" w:rsidRPr="005D7309" w:rsidRDefault="00537C69" w:rsidP="004F2C39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  <w:r w:rsidRPr="005D7309">
        <w:rPr>
          <w:rFonts w:asciiTheme="minorHAnsi" w:hAnsiTheme="minorHAnsi"/>
          <w:b/>
          <w:bCs/>
          <w:sz w:val="22"/>
          <w:szCs w:val="22"/>
        </w:rPr>
        <w:t xml:space="preserve">Oświadczenie </w:t>
      </w:r>
      <w:r w:rsidR="00993FB1" w:rsidRPr="005D7309">
        <w:rPr>
          <w:rFonts w:asciiTheme="minorHAnsi" w:hAnsiTheme="minorHAnsi"/>
          <w:b/>
          <w:bCs/>
          <w:sz w:val="22"/>
          <w:szCs w:val="22"/>
        </w:rPr>
        <w:t>Wykonawcy</w:t>
      </w:r>
    </w:p>
    <w:p w:rsidR="00537C69" w:rsidRPr="005D7309" w:rsidRDefault="00537C69" w:rsidP="004F2C39">
      <w:pPr>
        <w:pStyle w:val="TekstprzypisudolnegoTekstprzypisu"/>
        <w:jc w:val="center"/>
        <w:rPr>
          <w:rFonts w:asciiTheme="minorHAnsi" w:hAnsiTheme="minorHAnsi"/>
          <w:sz w:val="22"/>
          <w:szCs w:val="22"/>
        </w:rPr>
      </w:pPr>
    </w:p>
    <w:p w:rsidR="00537C69" w:rsidRPr="005D7309" w:rsidRDefault="00537C69" w:rsidP="004F2C39">
      <w:pPr>
        <w:pStyle w:val="TekstprzypisudolnegoTekstprzypisu"/>
        <w:jc w:val="center"/>
        <w:rPr>
          <w:rFonts w:asciiTheme="minorHAnsi" w:hAnsiTheme="minorHAnsi"/>
          <w:sz w:val="22"/>
          <w:szCs w:val="22"/>
        </w:rPr>
      </w:pPr>
    </w:p>
    <w:p w:rsidR="00537C69" w:rsidRPr="005D7309" w:rsidRDefault="00537C69" w:rsidP="004F2C39">
      <w:pPr>
        <w:pStyle w:val="Tekstpodstawowy2"/>
        <w:spacing w:before="120" w:after="0"/>
        <w:jc w:val="both"/>
        <w:rPr>
          <w:rFonts w:asciiTheme="minorHAnsi" w:hAnsiTheme="minorHAnsi"/>
        </w:rPr>
      </w:pPr>
      <w:r w:rsidRPr="005D7309">
        <w:rPr>
          <w:rFonts w:asciiTheme="minorHAnsi" w:hAnsiTheme="minorHAnsi"/>
          <w:sz w:val="22"/>
          <w:szCs w:val="22"/>
        </w:rPr>
        <w:t>Przystępując do udziału w postępowaniu o zamówienie publiczne oświadczam, że nie podlegam wykluczeniu z  udziału w postępowaniu na podstawie przesłanek wymienionych w art. 24 ust. 1 i 2 Ustawy z dnia 29 stycznia 2004 r.</w:t>
      </w:r>
      <w:r w:rsidRPr="005D7309">
        <w:rPr>
          <w:rFonts w:asciiTheme="minorHAnsi" w:hAnsiTheme="minorHAnsi"/>
        </w:rPr>
        <w:t xml:space="preserve"> Prawo zamówień publicznych (</w:t>
      </w:r>
      <w:r w:rsidRPr="005D7309">
        <w:rPr>
          <w:rFonts w:asciiTheme="minorHAnsi" w:hAnsiTheme="minorHAnsi"/>
          <w:i/>
        </w:rPr>
        <w:t>t.j. Dz. U. z 2010. Nr 113 poz. 759 z późn. zm.</w:t>
      </w:r>
      <w:r w:rsidRPr="005D7309">
        <w:rPr>
          <w:rFonts w:asciiTheme="minorHAnsi" w:hAnsiTheme="minorHAnsi"/>
        </w:rPr>
        <w:t>).</w:t>
      </w:r>
    </w:p>
    <w:p w:rsidR="00537C69" w:rsidRPr="005D7309" w:rsidRDefault="00537C69" w:rsidP="004F2C39">
      <w:pPr>
        <w:pStyle w:val="Tekstpodstawowy2"/>
        <w:spacing w:before="120" w:after="0"/>
        <w:jc w:val="both"/>
        <w:rPr>
          <w:rFonts w:asciiTheme="minorHAnsi" w:hAnsiTheme="minorHAnsi"/>
        </w:rPr>
      </w:pPr>
    </w:p>
    <w:p w:rsidR="00537C69" w:rsidRPr="005D7309" w:rsidRDefault="00537C69" w:rsidP="004F2C39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:rsidR="00537C69" w:rsidRPr="005D7309" w:rsidRDefault="00537C69" w:rsidP="007853BB">
      <w:pPr>
        <w:rPr>
          <w:rFonts w:asciiTheme="minorHAnsi" w:hAnsiTheme="minorHAnsi"/>
          <w:b/>
          <w:sz w:val="16"/>
          <w:szCs w:val="16"/>
        </w:rPr>
      </w:pPr>
      <w:r w:rsidRPr="005D7309">
        <w:rPr>
          <w:rFonts w:asciiTheme="minorHAnsi" w:hAnsiTheme="minorHAnsi"/>
          <w:b/>
          <w:sz w:val="16"/>
          <w:szCs w:val="16"/>
        </w:rPr>
        <w:t>.................................................                                                                                                         ........................................................................</w:t>
      </w:r>
    </w:p>
    <w:p w:rsidR="00537C69" w:rsidRPr="005D7309" w:rsidRDefault="00537C69" w:rsidP="007853BB">
      <w:pPr>
        <w:ind w:left="2977" w:hanging="2977"/>
        <w:jc w:val="both"/>
        <w:rPr>
          <w:rFonts w:asciiTheme="minorHAnsi" w:hAnsiTheme="minorHAnsi"/>
          <w:b/>
          <w:i/>
          <w:iCs/>
          <w:sz w:val="16"/>
          <w:szCs w:val="16"/>
        </w:rPr>
      </w:pPr>
      <w:r w:rsidRPr="005D7309">
        <w:rPr>
          <w:rFonts w:asciiTheme="minorHAnsi" w:hAnsiTheme="minorHAnsi"/>
          <w:b/>
          <w:i/>
          <w:iCs/>
          <w:sz w:val="16"/>
          <w:szCs w:val="16"/>
        </w:rPr>
        <w:t xml:space="preserve">miejscowość i data                                                                                                                                 podpis  </w:t>
      </w:r>
      <w:r w:rsidR="00993FB1" w:rsidRPr="005D7309">
        <w:rPr>
          <w:rFonts w:asciiTheme="minorHAnsi" w:hAnsiTheme="minorHAnsi"/>
          <w:b/>
          <w:i/>
          <w:iCs/>
          <w:sz w:val="16"/>
          <w:szCs w:val="16"/>
        </w:rPr>
        <w:t>Wykonawcy</w:t>
      </w:r>
      <w:r w:rsidRPr="005D7309">
        <w:rPr>
          <w:rFonts w:asciiTheme="minorHAnsi" w:hAnsiTheme="minorHAnsi"/>
          <w:b/>
          <w:i/>
          <w:iCs/>
          <w:sz w:val="16"/>
          <w:szCs w:val="16"/>
        </w:rPr>
        <w:t xml:space="preserve"> lub osoby/osób </w:t>
      </w:r>
    </w:p>
    <w:p w:rsidR="00537C69" w:rsidRPr="005D7309" w:rsidRDefault="00537C69" w:rsidP="007853BB">
      <w:pPr>
        <w:ind w:left="2977" w:hanging="2977"/>
        <w:jc w:val="both"/>
        <w:rPr>
          <w:rFonts w:asciiTheme="minorHAnsi" w:hAnsiTheme="minorHAnsi"/>
          <w:b/>
          <w:i/>
          <w:iCs/>
          <w:sz w:val="16"/>
          <w:szCs w:val="16"/>
        </w:rPr>
      </w:pPr>
      <w:r w:rsidRPr="005D7309">
        <w:rPr>
          <w:rFonts w:asciiTheme="minorHAnsi" w:hAnsiTheme="minorHAnsi"/>
          <w:b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uprawnionej do reprezentowania </w:t>
      </w:r>
      <w:r w:rsidR="00993FB1" w:rsidRPr="005D7309">
        <w:rPr>
          <w:rFonts w:asciiTheme="minorHAnsi" w:hAnsiTheme="minorHAnsi"/>
          <w:b/>
          <w:i/>
          <w:iCs/>
          <w:sz w:val="16"/>
          <w:szCs w:val="16"/>
        </w:rPr>
        <w:t>Wykonawcy</w:t>
      </w:r>
    </w:p>
    <w:p w:rsidR="00537C69" w:rsidRPr="005D7309" w:rsidRDefault="00537C69" w:rsidP="004F2C39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:rsidR="00537C69" w:rsidRPr="005D7309" w:rsidRDefault="00537C69" w:rsidP="004F2C39">
      <w:pPr>
        <w:pStyle w:val="TekstprzypisudolnegoTekstprzypisu"/>
        <w:rPr>
          <w:rFonts w:asciiTheme="minorHAnsi" w:hAnsiTheme="minorHAnsi"/>
          <w:sz w:val="16"/>
          <w:szCs w:val="16"/>
        </w:rPr>
      </w:pPr>
    </w:p>
    <w:p w:rsidR="00537C69" w:rsidRPr="005D7309" w:rsidRDefault="00537C69" w:rsidP="004F2C39">
      <w:pPr>
        <w:pStyle w:val="TekstprzypisudolnegoTekstprzypisu"/>
        <w:rPr>
          <w:rFonts w:asciiTheme="minorHAnsi" w:hAnsiTheme="minorHAnsi"/>
          <w:sz w:val="16"/>
          <w:szCs w:val="16"/>
        </w:rPr>
      </w:pPr>
    </w:p>
    <w:p w:rsidR="00537C69" w:rsidRPr="005D7309" w:rsidRDefault="00537C69" w:rsidP="004F2C39">
      <w:pPr>
        <w:pStyle w:val="TekstprzypisudolnegoTekstprzypisu"/>
        <w:rPr>
          <w:rFonts w:asciiTheme="minorHAnsi" w:hAnsiTheme="minorHAnsi"/>
          <w:sz w:val="16"/>
          <w:szCs w:val="16"/>
        </w:rPr>
      </w:pPr>
    </w:p>
    <w:p w:rsidR="00537C69" w:rsidRPr="005D7309" w:rsidRDefault="00537C69" w:rsidP="004F2C39">
      <w:pPr>
        <w:ind w:left="6372" w:hanging="5664"/>
        <w:rPr>
          <w:rFonts w:asciiTheme="minorHAnsi" w:hAnsiTheme="minorHAnsi"/>
        </w:rPr>
      </w:pPr>
    </w:p>
    <w:p w:rsidR="00537C69" w:rsidRPr="005D7309" w:rsidRDefault="00537C69" w:rsidP="004F2C39">
      <w:pPr>
        <w:ind w:left="6816"/>
        <w:rPr>
          <w:rFonts w:asciiTheme="minorHAnsi" w:hAnsiTheme="minorHAnsi"/>
          <w:i/>
          <w:iCs/>
          <w:sz w:val="18"/>
          <w:szCs w:val="18"/>
        </w:rPr>
      </w:pPr>
    </w:p>
    <w:p w:rsidR="00537C69" w:rsidRPr="005D7309" w:rsidRDefault="00537C69" w:rsidP="004F2C39">
      <w:pPr>
        <w:ind w:left="6816"/>
        <w:rPr>
          <w:rFonts w:asciiTheme="minorHAnsi" w:hAnsiTheme="minorHAnsi"/>
          <w:i/>
          <w:iCs/>
          <w:sz w:val="18"/>
          <w:szCs w:val="18"/>
        </w:rPr>
      </w:pPr>
    </w:p>
    <w:p w:rsidR="00537C69" w:rsidRPr="005D7309" w:rsidRDefault="00537C69" w:rsidP="004F2C39">
      <w:pPr>
        <w:ind w:left="6816"/>
        <w:rPr>
          <w:rFonts w:asciiTheme="minorHAnsi" w:hAnsiTheme="minorHAnsi"/>
          <w:i/>
          <w:iCs/>
          <w:sz w:val="18"/>
          <w:szCs w:val="18"/>
        </w:rPr>
      </w:pPr>
    </w:p>
    <w:p w:rsidR="00537C69" w:rsidRPr="005D7309" w:rsidRDefault="00537C69" w:rsidP="004F2C39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FF0000"/>
        </w:rPr>
      </w:pPr>
    </w:p>
    <w:p w:rsidR="00537C69" w:rsidRPr="005D7309" w:rsidRDefault="00537C69" w:rsidP="006C1E94">
      <w:pPr>
        <w:pStyle w:val="Tekstpodstawowy"/>
        <w:ind w:left="360"/>
        <w:rPr>
          <w:rFonts w:asciiTheme="minorHAnsi" w:hAnsiTheme="minorHAnsi"/>
          <w:sz w:val="32"/>
          <w:szCs w:val="32"/>
        </w:rPr>
      </w:pPr>
    </w:p>
    <w:p w:rsidR="00537C69" w:rsidRPr="005D7309" w:rsidRDefault="00537C69" w:rsidP="006C1E94">
      <w:pPr>
        <w:pStyle w:val="Tekstpodstawowy"/>
        <w:ind w:left="360"/>
        <w:rPr>
          <w:rFonts w:asciiTheme="minorHAnsi" w:hAnsiTheme="minorHAnsi"/>
          <w:sz w:val="32"/>
          <w:szCs w:val="32"/>
        </w:rPr>
      </w:pPr>
    </w:p>
    <w:p w:rsidR="00A86510" w:rsidRDefault="00A86510">
      <w:pPr>
        <w:rPr>
          <w:rFonts w:asciiTheme="minorHAnsi" w:eastAsia="Calibr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A86510" w:rsidRPr="00802A89" w:rsidRDefault="00A86510" w:rsidP="00A86510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:rsidR="00A86510" w:rsidRPr="00802A89" w:rsidRDefault="00A86510" w:rsidP="00A86510">
      <w:pPr>
        <w:pStyle w:val="Default"/>
        <w:ind w:left="360"/>
        <w:jc w:val="right"/>
        <w:rPr>
          <w:rFonts w:asciiTheme="minorHAnsi" w:hAnsiTheme="minorHAnsi"/>
          <w:sz w:val="22"/>
          <w:szCs w:val="22"/>
        </w:rPr>
      </w:pPr>
      <w:r w:rsidRPr="00802A89">
        <w:rPr>
          <w:rFonts w:asciiTheme="minorHAnsi" w:hAnsiTheme="minorHAnsi"/>
          <w:sz w:val="22"/>
          <w:szCs w:val="22"/>
        </w:rPr>
        <w:t>Załącznik nr 3 do oferty</w:t>
      </w:r>
    </w:p>
    <w:p w:rsidR="00A86510" w:rsidRPr="00802A89" w:rsidRDefault="00A86510" w:rsidP="00A86510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:rsidR="00A86510" w:rsidRPr="00802A89" w:rsidRDefault="00A86510" w:rsidP="00A86510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:rsidR="00A86510" w:rsidRPr="006C39B9" w:rsidRDefault="00A86510" w:rsidP="00A86510">
      <w:pPr>
        <w:jc w:val="right"/>
        <w:rPr>
          <w:rFonts w:asciiTheme="minorHAnsi" w:hAnsiTheme="minorHAnsi"/>
        </w:rPr>
      </w:pPr>
      <w:r w:rsidRPr="006C39B9">
        <w:rPr>
          <w:rFonts w:asciiTheme="minorHAnsi" w:hAnsiTheme="minorHAnsi"/>
        </w:rPr>
        <w:tab/>
      </w:r>
    </w:p>
    <w:p w:rsidR="00A86510" w:rsidRPr="006C39B9" w:rsidRDefault="00A86510" w:rsidP="00A86510">
      <w:pPr>
        <w:rPr>
          <w:rFonts w:asciiTheme="minorHAnsi" w:hAnsiTheme="minorHAnsi"/>
        </w:rPr>
      </w:pPr>
    </w:p>
    <w:p w:rsidR="00A86510" w:rsidRPr="006C39B9" w:rsidRDefault="00A86510" w:rsidP="00A86510">
      <w:pPr>
        <w:jc w:val="right"/>
        <w:rPr>
          <w:rFonts w:asciiTheme="minorHAnsi" w:hAnsiTheme="minorHAnsi"/>
          <w:i/>
          <w:iCs/>
          <w:sz w:val="18"/>
          <w:szCs w:val="18"/>
        </w:rPr>
      </w:pPr>
    </w:p>
    <w:p w:rsidR="00A86510" w:rsidRPr="006C39B9" w:rsidRDefault="004B5A22" w:rsidP="00A86510">
      <w:pPr>
        <w:pStyle w:val="Nagwek7"/>
        <w:rPr>
          <w:rFonts w:asciiTheme="minorHAnsi" w:hAnsiTheme="minorHAnsi" w:cs="Times New Roman"/>
        </w:rPr>
      </w:pPr>
      <w:r w:rsidRPr="004B5A22">
        <w:rPr>
          <w:noProof/>
        </w:rPr>
        <w:pict>
          <v:rect id="_x0000_s1028" style="position:absolute;left:0;text-align:left;margin-left:-3.85pt;margin-top:-16.7pt;width:151.2pt;height:57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SJDv58ECAACNBQAADgAAAAAAAAAAAAAAAAAuAgAAZHJzL2Uyb0RvYy54bWxQSwECLQAU&#10;AAYACAAAACEABsmKF+IAAAAJAQAADwAAAAAAAAAAAAAAAAAbBQAAZHJzL2Rvd25yZXYueG1sUEsF&#10;BgAAAAAEAAQA8wAAACoGAAAAAA==&#10;">
            <v:textbox inset="0,0,0,0">
              <w:txbxContent>
                <w:p w:rsidR="00067ABA" w:rsidRDefault="00067ABA" w:rsidP="00A86510"/>
                <w:p w:rsidR="00067ABA" w:rsidRDefault="00067ABA" w:rsidP="00A86510"/>
                <w:p w:rsidR="00067ABA" w:rsidRDefault="00067ABA" w:rsidP="00A86510"/>
                <w:p w:rsidR="00067ABA" w:rsidRDefault="00067ABA" w:rsidP="00A86510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A86510" w:rsidRPr="006C39B9" w:rsidRDefault="00A86510" w:rsidP="00A86510">
      <w:pPr>
        <w:pStyle w:val="TekstprzypisudolnegoTekstprzypisu"/>
        <w:jc w:val="center"/>
        <w:rPr>
          <w:rFonts w:asciiTheme="minorHAnsi" w:hAnsiTheme="minorHAnsi"/>
          <w:sz w:val="22"/>
          <w:szCs w:val="22"/>
        </w:rPr>
      </w:pPr>
    </w:p>
    <w:p w:rsidR="00A86510" w:rsidRPr="006C39B9" w:rsidRDefault="00A86510" w:rsidP="00A86510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86510" w:rsidRPr="00802A89" w:rsidRDefault="00A86510" w:rsidP="00A86510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:rsidR="00A86510" w:rsidRPr="00802A89" w:rsidRDefault="00A86510" w:rsidP="00A86510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:rsidR="00A86510" w:rsidRPr="00802A89" w:rsidRDefault="00A86510" w:rsidP="00A86510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  <w:r w:rsidRPr="00802A89">
        <w:rPr>
          <w:rFonts w:asciiTheme="minorHAnsi" w:hAnsiTheme="minorHAnsi"/>
          <w:sz w:val="22"/>
          <w:szCs w:val="22"/>
        </w:rPr>
        <w:t xml:space="preserve"> </w:t>
      </w:r>
    </w:p>
    <w:p w:rsidR="00A86510" w:rsidRPr="00802A89" w:rsidRDefault="00A86510" w:rsidP="00A86510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:rsidR="00A86510" w:rsidRPr="00802A89" w:rsidRDefault="00A86510" w:rsidP="00A86510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:rsidR="00A86510" w:rsidRPr="00802A89" w:rsidRDefault="00A86510" w:rsidP="00A86510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:rsidR="00A86510" w:rsidRPr="00802A89" w:rsidRDefault="00A86510" w:rsidP="00A86510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:rsidR="00A86510" w:rsidRPr="00802A89" w:rsidRDefault="00A86510" w:rsidP="00A86510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:rsidR="00A86510" w:rsidRPr="00802A89" w:rsidRDefault="00A86510" w:rsidP="00A86510">
      <w:pPr>
        <w:pStyle w:val="Default"/>
        <w:ind w:left="360"/>
        <w:jc w:val="center"/>
        <w:rPr>
          <w:rFonts w:asciiTheme="minorHAnsi" w:hAnsiTheme="minorHAnsi"/>
          <w:sz w:val="32"/>
          <w:szCs w:val="32"/>
        </w:rPr>
      </w:pPr>
      <w:r w:rsidRPr="00802A89">
        <w:rPr>
          <w:rFonts w:asciiTheme="minorHAnsi" w:hAnsiTheme="minorHAnsi"/>
          <w:sz w:val="32"/>
          <w:szCs w:val="32"/>
        </w:rPr>
        <w:t>Informacja Wykonawcy</w:t>
      </w:r>
    </w:p>
    <w:p w:rsidR="00A86510" w:rsidRPr="00802A89" w:rsidRDefault="00A86510" w:rsidP="00A86510">
      <w:pPr>
        <w:pStyle w:val="Default"/>
        <w:ind w:left="360"/>
        <w:jc w:val="center"/>
        <w:rPr>
          <w:rFonts w:asciiTheme="minorHAnsi" w:hAnsiTheme="minorHAnsi"/>
          <w:sz w:val="32"/>
          <w:szCs w:val="32"/>
        </w:rPr>
      </w:pPr>
    </w:p>
    <w:p w:rsidR="00A86510" w:rsidRPr="00802A89" w:rsidRDefault="00A86510" w:rsidP="00A86510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:rsidR="00A86510" w:rsidRPr="00802A89" w:rsidRDefault="00A86510" w:rsidP="00690A4A">
      <w:pPr>
        <w:pStyle w:val="Default"/>
        <w:jc w:val="both"/>
        <w:rPr>
          <w:rFonts w:asciiTheme="minorHAnsi" w:hAnsiTheme="minorHAnsi"/>
        </w:rPr>
      </w:pPr>
      <w:r w:rsidRPr="00802A89">
        <w:rPr>
          <w:rFonts w:asciiTheme="minorHAnsi" w:hAnsiTheme="minorHAnsi"/>
        </w:rPr>
        <w:t xml:space="preserve">Przystępując do udziału w postępowaniu o zamówienie publiczne informuję, że </w:t>
      </w:r>
      <w:r w:rsidRPr="00802A89">
        <w:rPr>
          <w:rFonts w:asciiTheme="minorHAnsi" w:hAnsiTheme="minorHAnsi"/>
          <w:b/>
        </w:rPr>
        <w:t>należę/ nie należę*</w:t>
      </w:r>
      <w:r w:rsidRPr="00802A89">
        <w:rPr>
          <w:rFonts w:asciiTheme="minorHAnsi" w:hAnsiTheme="minorHAnsi"/>
        </w:rPr>
        <w:t xml:space="preserve"> do grupy kapitałowej, o której mowa w art. 24 ust. 2 pkt 5 Ustawy z dnia 29 stycznia 2004 r. Prawo zamówień publicznych (t.j. Dz. U. z 2010 r. Nr 113 poz. 759 ze zm.).</w:t>
      </w:r>
    </w:p>
    <w:p w:rsidR="00A86510" w:rsidRDefault="00A86510" w:rsidP="00A86510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:rsidR="00A86510" w:rsidRDefault="00A86510" w:rsidP="00A86510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:rsidR="00A86510" w:rsidRDefault="00A86510" w:rsidP="00A86510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:rsidR="00A86510" w:rsidRPr="00802A89" w:rsidRDefault="00A86510" w:rsidP="00A86510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802A89">
        <w:rPr>
          <w:rFonts w:asciiTheme="minorHAnsi" w:hAnsiTheme="minorHAnsi"/>
          <w:sz w:val="22"/>
          <w:szCs w:val="22"/>
        </w:rPr>
        <w:t>* niepotrzebne skreślić</w:t>
      </w:r>
    </w:p>
    <w:p w:rsidR="00A86510" w:rsidRPr="00802A89" w:rsidRDefault="00A86510" w:rsidP="00A86510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:rsidR="00A86510" w:rsidRPr="00802A89" w:rsidRDefault="00A86510" w:rsidP="00A86510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:rsidR="00A86510" w:rsidRPr="00802A89" w:rsidRDefault="00A86510" w:rsidP="00A86510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:rsidR="00A86510" w:rsidRPr="00802A89" w:rsidRDefault="00A86510" w:rsidP="00A86510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:rsidR="00A86510" w:rsidRPr="00802A89" w:rsidRDefault="00A86510" w:rsidP="00A86510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:rsidR="00A86510" w:rsidRPr="00802A89" w:rsidRDefault="00A86510" w:rsidP="00A86510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:rsidR="00A86510" w:rsidRPr="00802A89" w:rsidRDefault="00A86510" w:rsidP="00A86510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:rsidR="00A86510" w:rsidRDefault="00A86510" w:rsidP="00A86510">
      <w:pPr>
        <w:pStyle w:val="Default"/>
        <w:ind w:left="709" w:hanging="349"/>
        <w:jc w:val="center"/>
        <w:rPr>
          <w:rFonts w:asciiTheme="minorHAnsi" w:hAnsiTheme="minorHAnsi"/>
          <w:sz w:val="22"/>
          <w:szCs w:val="22"/>
        </w:rPr>
      </w:pPr>
      <w:r w:rsidRPr="00802A89">
        <w:rPr>
          <w:rFonts w:asciiTheme="minorHAnsi" w:hAnsiTheme="minorHAnsi"/>
          <w:sz w:val="22"/>
          <w:szCs w:val="22"/>
        </w:rPr>
        <w:t>..............................................</w:t>
      </w:r>
      <w:r w:rsidRPr="00802A89">
        <w:rPr>
          <w:rFonts w:asciiTheme="minorHAnsi" w:hAnsiTheme="minorHAnsi"/>
          <w:sz w:val="22"/>
          <w:szCs w:val="22"/>
        </w:rPr>
        <w:tab/>
        <w:t xml:space="preserve">                        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............                </w:t>
      </w:r>
      <w:r w:rsidRPr="00802A89">
        <w:rPr>
          <w:rFonts w:asciiTheme="minorHAnsi" w:hAnsiTheme="minorHAnsi"/>
          <w:sz w:val="22"/>
          <w:szCs w:val="22"/>
        </w:rPr>
        <w:t>miejscowość i data</w:t>
      </w:r>
      <w:r w:rsidRPr="00802A89">
        <w:rPr>
          <w:rFonts w:asciiTheme="minorHAnsi" w:hAnsiTheme="minorHAnsi"/>
          <w:sz w:val="22"/>
          <w:szCs w:val="22"/>
        </w:rPr>
        <w:tab/>
        <w:t xml:space="preserve">                                   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802A89">
        <w:rPr>
          <w:rFonts w:asciiTheme="minorHAnsi" w:hAnsiTheme="minorHAnsi"/>
          <w:sz w:val="22"/>
          <w:szCs w:val="22"/>
        </w:rPr>
        <w:t xml:space="preserve">  podpis  osoby/osób uprawnionej do </w:t>
      </w:r>
    </w:p>
    <w:p w:rsidR="00A86510" w:rsidRPr="00802A89" w:rsidRDefault="00A86510" w:rsidP="00A86510">
      <w:pPr>
        <w:pStyle w:val="Default"/>
        <w:ind w:left="4254" w:firstLine="709"/>
        <w:jc w:val="center"/>
        <w:rPr>
          <w:rFonts w:asciiTheme="minorHAnsi" w:hAnsiTheme="minorHAnsi"/>
          <w:sz w:val="22"/>
          <w:szCs w:val="22"/>
        </w:rPr>
      </w:pPr>
      <w:r w:rsidRPr="00802A89">
        <w:rPr>
          <w:rFonts w:asciiTheme="minorHAnsi" w:hAnsiTheme="minorHAnsi"/>
          <w:sz w:val="22"/>
          <w:szCs w:val="22"/>
        </w:rPr>
        <w:t>reprezentowania wykonawcy</w:t>
      </w:r>
    </w:p>
    <w:p w:rsidR="00A86510" w:rsidRPr="00802A89" w:rsidRDefault="00A86510" w:rsidP="00A86510">
      <w:pPr>
        <w:pStyle w:val="Default"/>
        <w:tabs>
          <w:tab w:val="left" w:pos="1608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86510" w:rsidRPr="00802A89" w:rsidRDefault="00A86510" w:rsidP="00A86510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  <w:r w:rsidRPr="00802A89">
        <w:rPr>
          <w:rFonts w:asciiTheme="minorHAnsi" w:hAnsiTheme="minorHAnsi"/>
          <w:sz w:val="22"/>
          <w:szCs w:val="22"/>
        </w:rPr>
        <w:tab/>
      </w:r>
      <w:r w:rsidRPr="00802A89">
        <w:rPr>
          <w:rFonts w:asciiTheme="minorHAnsi" w:hAnsiTheme="minorHAnsi"/>
          <w:sz w:val="22"/>
          <w:szCs w:val="22"/>
        </w:rPr>
        <w:tab/>
      </w:r>
      <w:r w:rsidRPr="00802A89">
        <w:rPr>
          <w:rFonts w:asciiTheme="minorHAnsi" w:hAnsiTheme="minorHAnsi"/>
          <w:sz w:val="22"/>
          <w:szCs w:val="22"/>
        </w:rPr>
        <w:tab/>
      </w:r>
      <w:r w:rsidRPr="00802A89">
        <w:rPr>
          <w:rFonts w:asciiTheme="minorHAnsi" w:hAnsiTheme="minorHAnsi"/>
          <w:sz w:val="22"/>
          <w:szCs w:val="22"/>
        </w:rPr>
        <w:tab/>
      </w:r>
      <w:r w:rsidRPr="00802A89">
        <w:rPr>
          <w:rFonts w:asciiTheme="minorHAnsi" w:hAnsiTheme="minorHAnsi"/>
          <w:sz w:val="22"/>
          <w:szCs w:val="22"/>
        </w:rPr>
        <w:tab/>
      </w:r>
      <w:r w:rsidRPr="00802A89">
        <w:rPr>
          <w:rFonts w:asciiTheme="minorHAnsi" w:hAnsiTheme="minorHAnsi"/>
          <w:sz w:val="22"/>
          <w:szCs w:val="22"/>
        </w:rPr>
        <w:tab/>
        <w:t xml:space="preserve">   </w:t>
      </w:r>
    </w:p>
    <w:p w:rsidR="00A86510" w:rsidRPr="00802A89" w:rsidRDefault="00A86510" w:rsidP="00A86510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:rsidR="00A86510" w:rsidRPr="00802A89" w:rsidRDefault="00A86510" w:rsidP="00A86510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:rsidR="00A86510" w:rsidRPr="00802A89" w:rsidRDefault="00A86510" w:rsidP="00A86510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:rsidR="00A86510" w:rsidRPr="00802A89" w:rsidRDefault="00A86510" w:rsidP="00A86510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:rsidR="00A86510" w:rsidRPr="00802A89" w:rsidRDefault="00A86510" w:rsidP="00A86510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:rsidR="00A86510" w:rsidRPr="00802A89" w:rsidRDefault="00A86510" w:rsidP="00A86510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:rsidR="00A86510" w:rsidRPr="00802A89" w:rsidRDefault="00A86510" w:rsidP="00A86510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:rsidR="00A86510" w:rsidRPr="00802A89" w:rsidRDefault="00A86510" w:rsidP="00A86510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:rsidR="00537C69" w:rsidRPr="005D7309" w:rsidRDefault="00537C69" w:rsidP="004F2C39">
      <w:pPr>
        <w:pStyle w:val="Default"/>
        <w:autoSpaceDE/>
        <w:autoSpaceDN/>
        <w:adjustRightInd/>
        <w:ind w:left="360"/>
        <w:jc w:val="center"/>
        <w:rPr>
          <w:rFonts w:asciiTheme="minorHAnsi" w:hAnsiTheme="minorHAnsi"/>
          <w:sz w:val="22"/>
          <w:szCs w:val="22"/>
        </w:rPr>
      </w:pPr>
    </w:p>
    <w:sectPr w:rsidR="00537C69" w:rsidRPr="005D7309" w:rsidSect="00177979">
      <w:headerReference w:type="default" r:id="rId8"/>
      <w:footerReference w:type="default" r:id="rId9"/>
      <w:pgSz w:w="11907" w:h="16839" w:code="9"/>
      <w:pgMar w:top="1417" w:right="1417" w:bottom="1276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548" w:rsidRDefault="000C3548" w:rsidP="009869D1">
      <w:r>
        <w:separator/>
      </w:r>
    </w:p>
  </w:endnote>
  <w:endnote w:type="continuationSeparator" w:id="0">
    <w:p w:rsidR="000C3548" w:rsidRDefault="000C3548" w:rsidP="00986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BA" w:rsidRPr="00177979" w:rsidRDefault="00067ABA" w:rsidP="00C90DD8">
    <w:pPr>
      <w:pStyle w:val="Stopka"/>
      <w:pBdr>
        <w:top w:val="single" w:sz="8" w:space="1" w:color="auto"/>
      </w:pBdr>
      <w:jc w:val="center"/>
      <w:rPr>
        <w:rFonts w:asciiTheme="minorHAnsi" w:hAnsiTheme="minorHAnsi"/>
        <w:b/>
        <w:sz w:val="18"/>
        <w:szCs w:val="18"/>
      </w:rPr>
    </w:pPr>
    <w:r w:rsidRPr="00177979">
      <w:rPr>
        <w:rFonts w:asciiTheme="minorHAnsi" w:hAnsiTheme="minorHAnsi"/>
        <w:b/>
        <w:sz w:val="18"/>
        <w:szCs w:val="18"/>
      </w:rPr>
      <w:t>„Wspomaganie szkół i przedszkoli w Sopocie” UDA-POKL.03.05.00-00-159/12</w:t>
    </w:r>
  </w:p>
  <w:p w:rsidR="00067ABA" w:rsidRPr="008A0BC8" w:rsidRDefault="00067ABA" w:rsidP="00C90DD8">
    <w:pPr>
      <w:pStyle w:val="Stopka"/>
      <w:pBdr>
        <w:top w:val="single" w:sz="8" w:space="1" w:color="auto"/>
      </w:pBdr>
      <w:jc w:val="center"/>
      <w:rPr>
        <w:sz w:val="18"/>
        <w:szCs w:val="18"/>
      </w:rPr>
    </w:pPr>
    <w:r w:rsidRPr="00177979">
      <w:rPr>
        <w:rFonts w:asciiTheme="minorHAnsi" w:hAnsiTheme="minorHAnsi"/>
        <w:sz w:val="18"/>
        <w:szCs w:val="18"/>
      </w:rPr>
      <w:t>Projekt realizowany w ramach Programu Operacyjnego Kapitał Ludzki 2007-2013, Priorytet III. Wysoka jakość systemu oświaty, Działanie 3.5. Kompleksowe wspomaganie rozwoju szkół</w:t>
    </w:r>
  </w:p>
  <w:p w:rsidR="00067ABA" w:rsidRPr="00166867" w:rsidRDefault="00067ABA" w:rsidP="00C90DD8">
    <w:pPr>
      <w:pStyle w:val="Stopka"/>
      <w:pBdr>
        <w:top w:val="single" w:sz="8" w:space="1" w:color="auto"/>
      </w:pBdr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548" w:rsidRDefault="000C3548" w:rsidP="009869D1">
      <w:r>
        <w:separator/>
      </w:r>
    </w:p>
  </w:footnote>
  <w:footnote w:type="continuationSeparator" w:id="0">
    <w:p w:rsidR="000C3548" w:rsidRDefault="000C3548" w:rsidP="00986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3070"/>
      <w:gridCol w:w="3071"/>
      <w:gridCol w:w="3071"/>
    </w:tblGrid>
    <w:tr w:rsidR="00067ABA" w:rsidTr="00493CBD">
      <w:tc>
        <w:tcPr>
          <w:tcW w:w="3070" w:type="dxa"/>
        </w:tcPr>
        <w:p w:rsidR="00067ABA" w:rsidRPr="00163D91" w:rsidRDefault="00067ABA" w:rsidP="006C1E94">
          <w:pPr>
            <w:pStyle w:val="Nagwek"/>
            <w:tabs>
              <w:tab w:val="clear" w:pos="4536"/>
              <w:tab w:val="clear" w:pos="9072"/>
            </w:tabs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295400" cy="428625"/>
                <wp:effectExtent l="1905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067ABA" w:rsidRDefault="00067ABA" w:rsidP="00493CBD">
          <w:pPr>
            <w:pStyle w:val="Nagwek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657225" cy="371475"/>
                <wp:effectExtent l="19050" t="0" r="9525" b="0"/>
                <wp:docPr id="9" name="Obraz 9" descr="logo-CKU-SOPOT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-CKU-SOPOT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067ABA" w:rsidRDefault="00067ABA" w:rsidP="006C1E94">
          <w:pPr>
            <w:pStyle w:val="Nagwek"/>
            <w:tabs>
              <w:tab w:val="clear" w:pos="4536"/>
              <w:tab w:val="clear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181100" cy="438150"/>
                <wp:effectExtent l="1905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7ABA" w:rsidRPr="00166867" w:rsidRDefault="00067ABA" w:rsidP="00067A1D">
    <w:pPr>
      <w:pStyle w:val="Nagwek"/>
      <w:pBdr>
        <w:bottom w:val="single" w:sz="8" w:space="1" w:color="auto"/>
      </w:pBdr>
      <w:jc w:val="center"/>
      <w:rPr>
        <w:rFonts w:ascii="Calibri" w:hAnsi="Calibri"/>
        <w:sz w:val="18"/>
        <w:szCs w:val="18"/>
      </w:rPr>
    </w:pPr>
    <w:r w:rsidRPr="00166867">
      <w:rPr>
        <w:rFonts w:ascii="Calibri" w:hAnsi="Calibri"/>
        <w:noProof/>
        <w:sz w:val="18"/>
        <w:szCs w:val="18"/>
      </w:rPr>
      <w:t>PROJEKT WSPÓŁFINANSOWANY PRZEZ UNIĘ EUROPEJSKĄ ZE ŚRODKÓW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35F432EA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</w:abstractNum>
  <w:abstractNum w:abstractNumId="1">
    <w:nsid w:val="0000000D"/>
    <w:multiLevelType w:val="multilevel"/>
    <w:tmpl w:val="F36ACECE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cs="Times New Roman" w:hint="default"/>
        <w:b/>
        <w:sz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Wingdings" w:hAnsi="Wingdings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2">
    <w:nsid w:val="00000010"/>
    <w:multiLevelType w:val="singleLevel"/>
    <w:tmpl w:val="00000010"/>
    <w:name w:val="WW8Num22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/>
        <w:b w:val="0"/>
        <w:i w:val="0"/>
      </w:rPr>
    </w:lvl>
  </w:abstractNum>
  <w:abstractNum w:abstractNumId="3">
    <w:nsid w:val="00000011"/>
    <w:multiLevelType w:val="multilevel"/>
    <w:tmpl w:val="00000011"/>
    <w:name w:val="WW8Num2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00000023"/>
    <w:multiLevelType w:val="multilevel"/>
    <w:tmpl w:val="00000023"/>
    <w:name w:val="WW8Num35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10B2E51"/>
    <w:multiLevelType w:val="multilevel"/>
    <w:tmpl w:val="E2405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04B42BFA"/>
    <w:multiLevelType w:val="hybridMultilevel"/>
    <w:tmpl w:val="785A73E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053025E1"/>
    <w:multiLevelType w:val="hybridMultilevel"/>
    <w:tmpl w:val="DE8657E2"/>
    <w:lvl w:ilvl="0" w:tplc="E17848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4D7146"/>
    <w:multiLevelType w:val="hybridMultilevel"/>
    <w:tmpl w:val="AAAC1F70"/>
    <w:lvl w:ilvl="0" w:tplc="C7B055F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0A836991"/>
    <w:multiLevelType w:val="multilevel"/>
    <w:tmpl w:val="2B84DBE4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1">
    <w:nsid w:val="0B6D0A4A"/>
    <w:multiLevelType w:val="hybridMultilevel"/>
    <w:tmpl w:val="785A73E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0E4B1571"/>
    <w:multiLevelType w:val="hybridMultilevel"/>
    <w:tmpl w:val="FA94C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16296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933E8A"/>
    <w:multiLevelType w:val="hybridMultilevel"/>
    <w:tmpl w:val="DC425266"/>
    <w:name w:val="WW8Num132"/>
    <w:lvl w:ilvl="0" w:tplc="0415000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308" w:hanging="360"/>
      </w:pPr>
      <w:rPr>
        <w:rFonts w:ascii="Wingdings" w:hAnsi="Wingdings" w:hint="default"/>
      </w:rPr>
    </w:lvl>
  </w:abstractNum>
  <w:abstractNum w:abstractNumId="14">
    <w:nsid w:val="10833603"/>
    <w:multiLevelType w:val="hybridMultilevel"/>
    <w:tmpl w:val="7B1C8594"/>
    <w:lvl w:ilvl="0" w:tplc="FE300EC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11021F16"/>
    <w:multiLevelType w:val="hybridMultilevel"/>
    <w:tmpl w:val="70002F9C"/>
    <w:lvl w:ilvl="0" w:tplc="04150011">
      <w:start w:val="1"/>
      <w:numFmt w:val="decimal"/>
      <w:lvlText w:val="%1)"/>
      <w:lvlJc w:val="left"/>
      <w:pPr>
        <w:ind w:left="6172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1C603CE"/>
    <w:multiLevelType w:val="hybridMultilevel"/>
    <w:tmpl w:val="6B146B7C"/>
    <w:lvl w:ilvl="0" w:tplc="85A0EB92">
      <w:start w:val="1"/>
      <w:numFmt w:val="decimal"/>
      <w:lvlText w:val="Część %1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3097FD3"/>
    <w:multiLevelType w:val="hybridMultilevel"/>
    <w:tmpl w:val="95BA99C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144F500C"/>
    <w:multiLevelType w:val="hybridMultilevel"/>
    <w:tmpl w:val="35FC698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1CF46AE5"/>
    <w:multiLevelType w:val="hybridMultilevel"/>
    <w:tmpl w:val="8188DB74"/>
    <w:lvl w:ilvl="0" w:tplc="7318C81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1EC76C0D"/>
    <w:multiLevelType w:val="hybridMultilevel"/>
    <w:tmpl w:val="1C9601C8"/>
    <w:lvl w:ilvl="0" w:tplc="5502ACA2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844B37"/>
    <w:multiLevelType w:val="hybridMultilevel"/>
    <w:tmpl w:val="785A73E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201921D8"/>
    <w:multiLevelType w:val="hybridMultilevel"/>
    <w:tmpl w:val="5142C9EE"/>
    <w:lvl w:ilvl="0" w:tplc="440861F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>
    <w:nsid w:val="21B95E90"/>
    <w:multiLevelType w:val="hybridMultilevel"/>
    <w:tmpl w:val="2F7C0EF6"/>
    <w:lvl w:ilvl="0" w:tplc="2E306CB0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247A1C4D"/>
    <w:multiLevelType w:val="hybridMultilevel"/>
    <w:tmpl w:val="58CE2DFC"/>
    <w:lvl w:ilvl="0" w:tplc="A884807C">
      <w:start w:val="1"/>
      <w:numFmt w:val="decimal"/>
      <w:lvlText w:val="Część %1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862F47"/>
    <w:multiLevelType w:val="hybridMultilevel"/>
    <w:tmpl w:val="E6E0C20A"/>
    <w:lvl w:ilvl="0" w:tplc="A7B4276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28BB532B"/>
    <w:multiLevelType w:val="hybridMultilevel"/>
    <w:tmpl w:val="C0FE756E"/>
    <w:lvl w:ilvl="0" w:tplc="43E8760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E809E5"/>
    <w:multiLevelType w:val="hybridMultilevel"/>
    <w:tmpl w:val="2606379E"/>
    <w:lvl w:ilvl="0" w:tplc="7A9C315A">
      <w:start w:val="3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>
    <w:nsid w:val="317627DB"/>
    <w:multiLevelType w:val="hybridMultilevel"/>
    <w:tmpl w:val="D02CA7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3477096"/>
    <w:multiLevelType w:val="hybridMultilevel"/>
    <w:tmpl w:val="785A73E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33527DC1"/>
    <w:multiLevelType w:val="hybridMultilevel"/>
    <w:tmpl w:val="785A73E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37B15239"/>
    <w:multiLevelType w:val="hybridMultilevel"/>
    <w:tmpl w:val="785A73E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3E627486"/>
    <w:multiLevelType w:val="hybridMultilevel"/>
    <w:tmpl w:val="826CFF7A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>
    <w:nsid w:val="40135D1E"/>
    <w:multiLevelType w:val="hybridMultilevel"/>
    <w:tmpl w:val="3B1AB5B4"/>
    <w:lvl w:ilvl="0" w:tplc="FBA48C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EA1891"/>
    <w:multiLevelType w:val="hybridMultilevel"/>
    <w:tmpl w:val="47D89FAA"/>
    <w:lvl w:ilvl="0" w:tplc="BD26CC3A">
      <w:start w:val="1"/>
      <w:numFmt w:val="lowerLetter"/>
      <w:lvlText w:val="%1)"/>
      <w:lvlJc w:val="left"/>
      <w:pPr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5">
    <w:nsid w:val="43A96DCB"/>
    <w:multiLevelType w:val="multilevel"/>
    <w:tmpl w:val="DB84FEC0"/>
    <w:name w:val="WW8Num13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cs="Times New Roman" w:hint="default"/>
        <w:b/>
        <w:sz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Wingdings" w:hAnsi="Wingdings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36">
    <w:nsid w:val="47C64923"/>
    <w:multiLevelType w:val="hybridMultilevel"/>
    <w:tmpl w:val="CDE8CE0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9DE17E0"/>
    <w:multiLevelType w:val="hybridMultilevel"/>
    <w:tmpl w:val="785A73E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>
    <w:nsid w:val="4A835A87"/>
    <w:multiLevelType w:val="hybridMultilevel"/>
    <w:tmpl w:val="943A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FD6085E"/>
    <w:multiLevelType w:val="hybridMultilevel"/>
    <w:tmpl w:val="6D607C6C"/>
    <w:lvl w:ilvl="0" w:tplc="3880FD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>
    <w:nsid w:val="51271E83"/>
    <w:multiLevelType w:val="hybridMultilevel"/>
    <w:tmpl w:val="7D908C62"/>
    <w:name w:val="WW8Num3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520009FC"/>
    <w:multiLevelType w:val="hybridMultilevel"/>
    <w:tmpl w:val="2FE26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CF17EA"/>
    <w:multiLevelType w:val="hybridMultilevel"/>
    <w:tmpl w:val="689A63E8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>
    <w:nsid w:val="54020BBB"/>
    <w:multiLevelType w:val="hybridMultilevel"/>
    <w:tmpl w:val="785A73E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5420085F"/>
    <w:multiLevelType w:val="hybridMultilevel"/>
    <w:tmpl w:val="785A73E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>
    <w:nsid w:val="55B95148"/>
    <w:multiLevelType w:val="hybridMultilevel"/>
    <w:tmpl w:val="E3585294"/>
    <w:lvl w:ilvl="0" w:tplc="6B36570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6">
    <w:nsid w:val="56C7644F"/>
    <w:multiLevelType w:val="hybridMultilevel"/>
    <w:tmpl w:val="68F26D34"/>
    <w:lvl w:ilvl="0" w:tplc="D700C6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5A8D16F5"/>
    <w:multiLevelType w:val="hybridMultilevel"/>
    <w:tmpl w:val="10EA56B0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113CB246">
      <w:start w:val="1"/>
      <w:numFmt w:val="lowerLetter"/>
      <w:lvlText w:val="%5)"/>
      <w:lvlJc w:val="left"/>
      <w:pPr>
        <w:ind w:left="338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5B71465C"/>
    <w:multiLevelType w:val="hybridMultilevel"/>
    <w:tmpl w:val="342E183C"/>
    <w:lvl w:ilvl="0" w:tplc="F490DAA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>
    <w:nsid w:val="5BFD45BE"/>
    <w:multiLevelType w:val="hybridMultilevel"/>
    <w:tmpl w:val="AB823700"/>
    <w:lvl w:ilvl="0" w:tplc="563246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0">
    <w:nsid w:val="5D4F5C31"/>
    <w:multiLevelType w:val="hybridMultilevel"/>
    <w:tmpl w:val="48EC16C8"/>
    <w:lvl w:ilvl="0" w:tplc="6900C072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1">
    <w:nsid w:val="5DDB5DAC"/>
    <w:multiLevelType w:val="hybridMultilevel"/>
    <w:tmpl w:val="64AA3F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0612FD6"/>
    <w:multiLevelType w:val="hybridMultilevel"/>
    <w:tmpl w:val="B3DC71B6"/>
    <w:lvl w:ilvl="0" w:tplc="2DC09C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3">
    <w:nsid w:val="60722F3F"/>
    <w:multiLevelType w:val="hybridMultilevel"/>
    <w:tmpl w:val="785A73E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60C24610"/>
    <w:multiLevelType w:val="hybridMultilevel"/>
    <w:tmpl w:val="1FC4F8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65717F45"/>
    <w:multiLevelType w:val="hybridMultilevel"/>
    <w:tmpl w:val="137859AA"/>
    <w:lvl w:ilvl="0" w:tplc="63B20E0C">
      <w:start w:val="1"/>
      <w:numFmt w:val="lowerLetter"/>
      <w:lvlText w:val=" %1) "/>
      <w:lvlJc w:val="left"/>
      <w:pPr>
        <w:ind w:left="3864" w:hanging="360"/>
      </w:pPr>
      <w:rPr>
        <w:rFonts w:cs="Times New Roman"/>
      </w:rPr>
    </w:lvl>
    <w:lvl w:ilvl="1" w:tplc="CBE0C694">
      <w:start w:val="1"/>
      <w:numFmt w:val="bullet"/>
      <w:lvlText w:val="-"/>
      <w:lvlJc w:val="left"/>
      <w:pPr>
        <w:ind w:left="4584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ind w:left="530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0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624" w:hanging="180"/>
      </w:pPr>
      <w:rPr>
        <w:rFonts w:cs="Times New Roman"/>
      </w:rPr>
    </w:lvl>
  </w:abstractNum>
  <w:abstractNum w:abstractNumId="56">
    <w:nsid w:val="65E26270"/>
    <w:multiLevelType w:val="hybridMultilevel"/>
    <w:tmpl w:val="7D0EE4C8"/>
    <w:lvl w:ilvl="0" w:tplc="04150017">
      <w:start w:val="1"/>
      <w:numFmt w:val="lowerLetter"/>
      <w:lvlText w:val="%1)"/>
      <w:lvlJc w:val="left"/>
      <w:pPr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57">
    <w:nsid w:val="681D5D99"/>
    <w:multiLevelType w:val="hybridMultilevel"/>
    <w:tmpl w:val="CB7831AE"/>
    <w:lvl w:ilvl="0" w:tplc="173812BA">
      <w:start w:val="1"/>
      <w:numFmt w:val="lowerLetter"/>
      <w:lvlText w:val="%1)"/>
      <w:lvlJc w:val="left"/>
      <w:pPr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58">
    <w:nsid w:val="68460D40"/>
    <w:multiLevelType w:val="multilevel"/>
    <w:tmpl w:val="5F1E5972"/>
    <w:name w:val="Moja_Lista3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59">
    <w:nsid w:val="690A7276"/>
    <w:multiLevelType w:val="hybridMultilevel"/>
    <w:tmpl w:val="7EE48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BD7960"/>
    <w:multiLevelType w:val="hybridMultilevel"/>
    <w:tmpl w:val="A0F6735E"/>
    <w:lvl w:ilvl="0" w:tplc="CB5C3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3C64DD2"/>
    <w:multiLevelType w:val="hybridMultilevel"/>
    <w:tmpl w:val="63C61AC8"/>
    <w:lvl w:ilvl="0" w:tplc="A93AC48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2">
    <w:nsid w:val="7418014E"/>
    <w:multiLevelType w:val="hybridMultilevel"/>
    <w:tmpl w:val="8F729A32"/>
    <w:lvl w:ilvl="0" w:tplc="04150017">
      <w:start w:val="1"/>
      <w:numFmt w:val="lowerLetter"/>
      <w:lvlText w:val="%1)"/>
      <w:lvlJc w:val="left"/>
      <w:pPr>
        <w:ind w:left="33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3">
    <w:nsid w:val="748F5647"/>
    <w:multiLevelType w:val="hybridMultilevel"/>
    <w:tmpl w:val="8AA8F828"/>
    <w:lvl w:ilvl="0" w:tplc="2C50452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4">
    <w:nsid w:val="74C50CA2"/>
    <w:multiLevelType w:val="hybridMultilevel"/>
    <w:tmpl w:val="0E6A4816"/>
    <w:lvl w:ilvl="0" w:tplc="F30CDA00">
      <w:start w:val="1"/>
      <w:numFmt w:val="lowerLetter"/>
      <w:lvlText w:val="%1)"/>
      <w:lvlJc w:val="left"/>
      <w:pPr>
        <w:ind w:left="21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5" w:hanging="360"/>
      </w:pPr>
    </w:lvl>
    <w:lvl w:ilvl="2" w:tplc="0415001B">
      <w:start w:val="1"/>
      <w:numFmt w:val="lowerRoman"/>
      <w:lvlText w:val="%3."/>
      <w:lvlJc w:val="right"/>
      <w:pPr>
        <w:ind w:left="3575" w:hanging="180"/>
      </w:pPr>
    </w:lvl>
    <w:lvl w:ilvl="3" w:tplc="0415000F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65">
    <w:nsid w:val="751A38D0"/>
    <w:multiLevelType w:val="hybridMultilevel"/>
    <w:tmpl w:val="785A73E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6">
    <w:nsid w:val="757601A5"/>
    <w:multiLevelType w:val="hybridMultilevel"/>
    <w:tmpl w:val="9ADC5484"/>
    <w:lvl w:ilvl="0" w:tplc="3198D9C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F47B96"/>
    <w:multiLevelType w:val="hybridMultilevel"/>
    <w:tmpl w:val="785A73E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8">
    <w:nsid w:val="7B1228FB"/>
    <w:multiLevelType w:val="hybridMultilevel"/>
    <w:tmpl w:val="943A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F09531A"/>
    <w:multiLevelType w:val="hybridMultilevel"/>
    <w:tmpl w:val="0A4A0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3610A6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F651CBA"/>
    <w:multiLevelType w:val="hybridMultilevel"/>
    <w:tmpl w:val="61429A24"/>
    <w:lvl w:ilvl="0" w:tplc="0415000F">
      <w:start w:val="1"/>
      <w:numFmt w:val="decimal"/>
      <w:lvlText w:val="%1.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0"/>
  </w:num>
  <w:num w:numId="2">
    <w:abstractNumId w:val="60"/>
  </w:num>
  <w:num w:numId="3">
    <w:abstractNumId w:val="6"/>
  </w:num>
  <w:num w:numId="4">
    <w:abstractNumId w:val="53"/>
  </w:num>
  <w:num w:numId="5">
    <w:abstractNumId w:val="37"/>
  </w:num>
  <w:num w:numId="6">
    <w:abstractNumId w:val="68"/>
  </w:num>
  <w:num w:numId="7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5"/>
  </w:num>
  <w:num w:numId="10">
    <w:abstractNumId w:val="1"/>
  </w:num>
  <w:num w:numId="11">
    <w:abstractNumId w:val="51"/>
  </w:num>
  <w:num w:numId="12">
    <w:abstractNumId w:val="38"/>
  </w:num>
  <w:num w:numId="13">
    <w:abstractNumId w:val="12"/>
  </w:num>
  <w:num w:numId="14">
    <w:abstractNumId w:val="59"/>
  </w:num>
  <w:num w:numId="15">
    <w:abstractNumId w:val="8"/>
  </w:num>
  <w:num w:numId="16">
    <w:abstractNumId w:val="69"/>
  </w:num>
  <w:num w:numId="17">
    <w:abstractNumId w:val="24"/>
  </w:num>
  <w:num w:numId="18">
    <w:abstractNumId w:val="42"/>
  </w:num>
  <w:num w:numId="19">
    <w:abstractNumId w:val="16"/>
  </w:num>
  <w:num w:numId="20">
    <w:abstractNumId w:val="49"/>
  </w:num>
  <w:num w:numId="21">
    <w:abstractNumId w:val="14"/>
  </w:num>
  <w:num w:numId="22">
    <w:abstractNumId w:val="45"/>
  </w:num>
  <w:num w:numId="23">
    <w:abstractNumId w:val="9"/>
  </w:num>
  <w:num w:numId="24">
    <w:abstractNumId w:val="61"/>
  </w:num>
  <w:num w:numId="25">
    <w:abstractNumId w:val="48"/>
  </w:num>
  <w:num w:numId="26">
    <w:abstractNumId w:val="47"/>
  </w:num>
  <w:num w:numId="27">
    <w:abstractNumId w:val="36"/>
  </w:num>
  <w:num w:numId="28">
    <w:abstractNumId w:val="23"/>
  </w:num>
  <w:num w:numId="29">
    <w:abstractNumId w:val="29"/>
  </w:num>
  <w:num w:numId="30">
    <w:abstractNumId w:val="67"/>
  </w:num>
  <w:num w:numId="31">
    <w:abstractNumId w:val="65"/>
  </w:num>
  <w:num w:numId="32">
    <w:abstractNumId w:val="11"/>
  </w:num>
  <w:num w:numId="33">
    <w:abstractNumId w:val="30"/>
  </w:num>
  <w:num w:numId="34">
    <w:abstractNumId w:val="15"/>
  </w:num>
  <w:num w:numId="35">
    <w:abstractNumId w:val="54"/>
  </w:num>
  <w:num w:numId="36">
    <w:abstractNumId w:val="7"/>
  </w:num>
  <w:num w:numId="37">
    <w:abstractNumId w:val="21"/>
  </w:num>
  <w:num w:numId="38">
    <w:abstractNumId w:val="43"/>
  </w:num>
  <w:num w:numId="39">
    <w:abstractNumId w:val="31"/>
  </w:num>
  <w:num w:numId="40">
    <w:abstractNumId w:val="44"/>
  </w:num>
  <w:num w:numId="41">
    <w:abstractNumId w:val="32"/>
  </w:num>
  <w:num w:numId="42">
    <w:abstractNumId w:val="57"/>
  </w:num>
  <w:num w:numId="43">
    <w:abstractNumId w:val="34"/>
  </w:num>
  <w:num w:numId="44">
    <w:abstractNumId w:val="64"/>
  </w:num>
  <w:num w:numId="45">
    <w:abstractNumId w:val="28"/>
  </w:num>
  <w:num w:numId="46">
    <w:abstractNumId w:val="39"/>
  </w:num>
  <w:num w:numId="47">
    <w:abstractNumId w:val="27"/>
  </w:num>
  <w:num w:numId="48">
    <w:abstractNumId w:val="50"/>
  </w:num>
  <w:num w:numId="49">
    <w:abstractNumId w:val="70"/>
  </w:num>
  <w:num w:numId="50">
    <w:abstractNumId w:val="41"/>
  </w:num>
  <w:num w:numId="51">
    <w:abstractNumId w:val="46"/>
  </w:num>
  <w:num w:numId="52">
    <w:abstractNumId w:val="63"/>
  </w:num>
  <w:num w:numId="53">
    <w:abstractNumId w:val="22"/>
  </w:num>
  <w:num w:numId="54">
    <w:abstractNumId w:val="25"/>
  </w:num>
  <w:num w:numId="55">
    <w:abstractNumId w:val="33"/>
  </w:num>
  <w:num w:numId="56">
    <w:abstractNumId w:val="26"/>
  </w:num>
  <w:num w:numId="57">
    <w:abstractNumId w:val="66"/>
  </w:num>
  <w:num w:numId="58">
    <w:abstractNumId w:val="52"/>
  </w:num>
  <w:num w:numId="59">
    <w:abstractNumId w:val="56"/>
  </w:num>
  <w:num w:numId="60">
    <w:abstractNumId w:val="18"/>
  </w:num>
  <w:num w:numId="61">
    <w:abstractNumId w:val="62"/>
  </w:num>
  <w:num w:numId="62">
    <w:abstractNumId w:val="20"/>
  </w:num>
  <w:num w:numId="63">
    <w:abstractNumId w:val="19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10812"/>
    <w:rsid w:val="00001706"/>
    <w:rsid w:val="00001B6D"/>
    <w:rsid w:val="00003539"/>
    <w:rsid w:val="00007D0E"/>
    <w:rsid w:val="00016434"/>
    <w:rsid w:val="00016D61"/>
    <w:rsid w:val="00022144"/>
    <w:rsid w:val="00025FED"/>
    <w:rsid w:val="000278A8"/>
    <w:rsid w:val="00027DDA"/>
    <w:rsid w:val="00040481"/>
    <w:rsid w:val="00046C7D"/>
    <w:rsid w:val="00053E2F"/>
    <w:rsid w:val="0005799C"/>
    <w:rsid w:val="00061B56"/>
    <w:rsid w:val="00067A1D"/>
    <w:rsid w:val="00067ABA"/>
    <w:rsid w:val="00071164"/>
    <w:rsid w:val="00084347"/>
    <w:rsid w:val="00095502"/>
    <w:rsid w:val="000A0BD1"/>
    <w:rsid w:val="000A4CAD"/>
    <w:rsid w:val="000A6147"/>
    <w:rsid w:val="000C3548"/>
    <w:rsid w:val="000C3B7D"/>
    <w:rsid w:val="000D11CB"/>
    <w:rsid w:val="000D62B3"/>
    <w:rsid w:val="000D640A"/>
    <w:rsid w:val="000E3168"/>
    <w:rsid w:val="000F3D82"/>
    <w:rsid w:val="000F74DC"/>
    <w:rsid w:val="000F74E9"/>
    <w:rsid w:val="00105A9A"/>
    <w:rsid w:val="00107E9A"/>
    <w:rsid w:val="00110228"/>
    <w:rsid w:val="001109F9"/>
    <w:rsid w:val="001166CD"/>
    <w:rsid w:val="00131634"/>
    <w:rsid w:val="00142DD5"/>
    <w:rsid w:val="00142F32"/>
    <w:rsid w:val="00143559"/>
    <w:rsid w:val="00144488"/>
    <w:rsid w:val="00160BC3"/>
    <w:rsid w:val="0016337C"/>
    <w:rsid w:val="00163D91"/>
    <w:rsid w:val="00165B1B"/>
    <w:rsid w:val="00166867"/>
    <w:rsid w:val="001709BF"/>
    <w:rsid w:val="00177979"/>
    <w:rsid w:val="0018444B"/>
    <w:rsid w:val="00192E21"/>
    <w:rsid w:val="00193505"/>
    <w:rsid w:val="001A488B"/>
    <w:rsid w:val="001B0B9D"/>
    <w:rsid w:val="001B13E3"/>
    <w:rsid w:val="001B1685"/>
    <w:rsid w:val="001B32D4"/>
    <w:rsid w:val="001C2BC3"/>
    <w:rsid w:val="001C2FAC"/>
    <w:rsid w:val="001C3130"/>
    <w:rsid w:val="001D07DA"/>
    <w:rsid w:val="001E1F32"/>
    <w:rsid w:val="001E7FE9"/>
    <w:rsid w:val="001F2706"/>
    <w:rsid w:val="001F58DC"/>
    <w:rsid w:val="001F6558"/>
    <w:rsid w:val="00220712"/>
    <w:rsid w:val="0022186F"/>
    <w:rsid w:val="002433F3"/>
    <w:rsid w:val="00244F15"/>
    <w:rsid w:val="00246EFD"/>
    <w:rsid w:val="0025105A"/>
    <w:rsid w:val="002524A9"/>
    <w:rsid w:val="0026201F"/>
    <w:rsid w:val="0026493C"/>
    <w:rsid w:val="00265195"/>
    <w:rsid w:val="002741A6"/>
    <w:rsid w:val="00286D5B"/>
    <w:rsid w:val="00287A7C"/>
    <w:rsid w:val="002911B6"/>
    <w:rsid w:val="00292C77"/>
    <w:rsid w:val="002A381D"/>
    <w:rsid w:val="002A52A3"/>
    <w:rsid w:val="002B0F86"/>
    <w:rsid w:val="002B43EA"/>
    <w:rsid w:val="002B5F5F"/>
    <w:rsid w:val="002C0DDA"/>
    <w:rsid w:val="002C1C04"/>
    <w:rsid w:val="002C770A"/>
    <w:rsid w:val="002D0702"/>
    <w:rsid w:val="002D1532"/>
    <w:rsid w:val="002E0D9B"/>
    <w:rsid w:val="002F0234"/>
    <w:rsid w:val="002F09A7"/>
    <w:rsid w:val="002F5811"/>
    <w:rsid w:val="003046BC"/>
    <w:rsid w:val="0031072F"/>
    <w:rsid w:val="003118F5"/>
    <w:rsid w:val="00316573"/>
    <w:rsid w:val="00316FE7"/>
    <w:rsid w:val="003208B1"/>
    <w:rsid w:val="00322BA4"/>
    <w:rsid w:val="0032686A"/>
    <w:rsid w:val="00332D6A"/>
    <w:rsid w:val="0034017A"/>
    <w:rsid w:val="0034249B"/>
    <w:rsid w:val="00342B8E"/>
    <w:rsid w:val="00351ED0"/>
    <w:rsid w:val="0035390F"/>
    <w:rsid w:val="00353A35"/>
    <w:rsid w:val="00353B90"/>
    <w:rsid w:val="0036597C"/>
    <w:rsid w:val="00365E9C"/>
    <w:rsid w:val="003663F6"/>
    <w:rsid w:val="00373A6E"/>
    <w:rsid w:val="003767BF"/>
    <w:rsid w:val="003828E0"/>
    <w:rsid w:val="00384361"/>
    <w:rsid w:val="00395298"/>
    <w:rsid w:val="003A6EDA"/>
    <w:rsid w:val="003B1FF7"/>
    <w:rsid w:val="003E263F"/>
    <w:rsid w:val="003E53BE"/>
    <w:rsid w:val="003E7D2F"/>
    <w:rsid w:val="004034F8"/>
    <w:rsid w:val="00406D4B"/>
    <w:rsid w:val="0041183D"/>
    <w:rsid w:val="00416D4C"/>
    <w:rsid w:val="00416FD6"/>
    <w:rsid w:val="00417B4D"/>
    <w:rsid w:val="004224C3"/>
    <w:rsid w:val="00422EF6"/>
    <w:rsid w:val="0043047A"/>
    <w:rsid w:val="0043060F"/>
    <w:rsid w:val="004306C8"/>
    <w:rsid w:val="00431E48"/>
    <w:rsid w:val="00434BEF"/>
    <w:rsid w:val="0044211B"/>
    <w:rsid w:val="00444738"/>
    <w:rsid w:val="00450D81"/>
    <w:rsid w:val="004547AD"/>
    <w:rsid w:val="00456EAC"/>
    <w:rsid w:val="00462829"/>
    <w:rsid w:val="00462DB1"/>
    <w:rsid w:val="00465714"/>
    <w:rsid w:val="004702D9"/>
    <w:rsid w:val="00470FF6"/>
    <w:rsid w:val="00472584"/>
    <w:rsid w:val="00473053"/>
    <w:rsid w:val="0047367D"/>
    <w:rsid w:val="00485291"/>
    <w:rsid w:val="00486FB9"/>
    <w:rsid w:val="00490127"/>
    <w:rsid w:val="00490930"/>
    <w:rsid w:val="00493CBD"/>
    <w:rsid w:val="004959A8"/>
    <w:rsid w:val="00496380"/>
    <w:rsid w:val="004A6EE7"/>
    <w:rsid w:val="004B5A22"/>
    <w:rsid w:val="004C028F"/>
    <w:rsid w:val="004D2878"/>
    <w:rsid w:val="004D3114"/>
    <w:rsid w:val="004D43F5"/>
    <w:rsid w:val="004E07C0"/>
    <w:rsid w:val="004E1318"/>
    <w:rsid w:val="004E1C2A"/>
    <w:rsid w:val="004E5BD6"/>
    <w:rsid w:val="004E7BFD"/>
    <w:rsid w:val="004F234E"/>
    <w:rsid w:val="004F27DC"/>
    <w:rsid w:val="004F2C39"/>
    <w:rsid w:val="004F477C"/>
    <w:rsid w:val="00501FFB"/>
    <w:rsid w:val="0050428C"/>
    <w:rsid w:val="0050618E"/>
    <w:rsid w:val="00510812"/>
    <w:rsid w:val="00510DAB"/>
    <w:rsid w:val="00524336"/>
    <w:rsid w:val="00530085"/>
    <w:rsid w:val="00537C69"/>
    <w:rsid w:val="00543D80"/>
    <w:rsid w:val="005468F5"/>
    <w:rsid w:val="005552F6"/>
    <w:rsid w:val="00561553"/>
    <w:rsid w:val="00570F68"/>
    <w:rsid w:val="00577395"/>
    <w:rsid w:val="00577F9C"/>
    <w:rsid w:val="0058182E"/>
    <w:rsid w:val="0058509A"/>
    <w:rsid w:val="005A342B"/>
    <w:rsid w:val="005A3F8B"/>
    <w:rsid w:val="005B2C0B"/>
    <w:rsid w:val="005B3351"/>
    <w:rsid w:val="005C46C7"/>
    <w:rsid w:val="005D60B0"/>
    <w:rsid w:val="005D7309"/>
    <w:rsid w:val="005E01C9"/>
    <w:rsid w:val="005F5DDD"/>
    <w:rsid w:val="00605EF4"/>
    <w:rsid w:val="00622CB1"/>
    <w:rsid w:val="00632389"/>
    <w:rsid w:val="00637D79"/>
    <w:rsid w:val="0064242F"/>
    <w:rsid w:val="00643A8C"/>
    <w:rsid w:val="00650BBA"/>
    <w:rsid w:val="006531AF"/>
    <w:rsid w:val="006542AC"/>
    <w:rsid w:val="00665C2D"/>
    <w:rsid w:val="006665A9"/>
    <w:rsid w:val="00667A5C"/>
    <w:rsid w:val="006725E4"/>
    <w:rsid w:val="00675DF7"/>
    <w:rsid w:val="00680DCF"/>
    <w:rsid w:val="0068106A"/>
    <w:rsid w:val="00682E67"/>
    <w:rsid w:val="006842E1"/>
    <w:rsid w:val="00690A4A"/>
    <w:rsid w:val="006971A4"/>
    <w:rsid w:val="006A098D"/>
    <w:rsid w:val="006A3E68"/>
    <w:rsid w:val="006A48D7"/>
    <w:rsid w:val="006A5ED0"/>
    <w:rsid w:val="006B4D0E"/>
    <w:rsid w:val="006B70B1"/>
    <w:rsid w:val="006B7BA2"/>
    <w:rsid w:val="006C0986"/>
    <w:rsid w:val="006C1E94"/>
    <w:rsid w:val="006C39B9"/>
    <w:rsid w:val="006C7E7F"/>
    <w:rsid w:val="006D3F47"/>
    <w:rsid w:val="006D69C9"/>
    <w:rsid w:val="006E6283"/>
    <w:rsid w:val="006F32FB"/>
    <w:rsid w:val="006F546E"/>
    <w:rsid w:val="006F7CD1"/>
    <w:rsid w:val="00703497"/>
    <w:rsid w:val="00705514"/>
    <w:rsid w:val="0071310C"/>
    <w:rsid w:val="00715389"/>
    <w:rsid w:val="007158A0"/>
    <w:rsid w:val="00721960"/>
    <w:rsid w:val="007359C3"/>
    <w:rsid w:val="00741540"/>
    <w:rsid w:val="00741610"/>
    <w:rsid w:val="00743902"/>
    <w:rsid w:val="007477A4"/>
    <w:rsid w:val="00754ED3"/>
    <w:rsid w:val="007604A1"/>
    <w:rsid w:val="00767154"/>
    <w:rsid w:val="007719BA"/>
    <w:rsid w:val="00772E01"/>
    <w:rsid w:val="0077566D"/>
    <w:rsid w:val="007759BB"/>
    <w:rsid w:val="007763F8"/>
    <w:rsid w:val="00776654"/>
    <w:rsid w:val="007853BB"/>
    <w:rsid w:val="007856A1"/>
    <w:rsid w:val="00792F28"/>
    <w:rsid w:val="007963BD"/>
    <w:rsid w:val="007A0734"/>
    <w:rsid w:val="007A0898"/>
    <w:rsid w:val="007A229C"/>
    <w:rsid w:val="007B3D63"/>
    <w:rsid w:val="007C061E"/>
    <w:rsid w:val="007C1A38"/>
    <w:rsid w:val="007C287E"/>
    <w:rsid w:val="007E5D40"/>
    <w:rsid w:val="007E5F44"/>
    <w:rsid w:val="007F1156"/>
    <w:rsid w:val="00803F9F"/>
    <w:rsid w:val="00804451"/>
    <w:rsid w:val="00813B9C"/>
    <w:rsid w:val="008141B7"/>
    <w:rsid w:val="00815FE3"/>
    <w:rsid w:val="00817295"/>
    <w:rsid w:val="00826687"/>
    <w:rsid w:val="00826E9D"/>
    <w:rsid w:val="008276EE"/>
    <w:rsid w:val="00833AA0"/>
    <w:rsid w:val="008407C0"/>
    <w:rsid w:val="00841760"/>
    <w:rsid w:val="00841EFA"/>
    <w:rsid w:val="008511B9"/>
    <w:rsid w:val="00851B95"/>
    <w:rsid w:val="00852C52"/>
    <w:rsid w:val="00856961"/>
    <w:rsid w:val="00861A81"/>
    <w:rsid w:val="0088112B"/>
    <w:rsid w:val="00884AAE"/>
    <w:rsid w:val="00892AA8"/>
    <w:rsid w:val="00892BA0"/>
    <w:rsid w:val="00893C18"/>
    <w:rsid w:val="008A0BC8"/>
    <w:rsid w:val="008B0378"/>
    <w:rsid w:val="008B6B6C"/>
    <w:rsid w:val="008C0637"/>
    <w:rsid w:val="008C0E0F"/>
    <w:rsid w:val="008C2670"/>
    <w:rsid w:val="008D4B82"/>
    <w:rsid w:val="008F1C10"/>
    <w:rsid w:val="008F7E93"/>
    <w:rsid w:val="0090388E"/>
    <w:rsid w:val="009102FA"/>
    <w:rsid w:val="009149CF"/>
    <w:rsid w:val="00934420"/>
    <w:rsid w:val="009428C1"/>
    <w:rsid w:val="0094344D"/>
    <w:rsid w:val="00943DF9"/>
    <w:rsid w:val="009502BE"/>
    <w:rsid w:val="009508CC"/>
    <w:rsid w:val="00956AF5"/>
    <w:rsid w:val="0096120E"/>
    <w:rsid w:val="00962F9A"/>
    <w:rsid w:val="0096622A"/>
    <w:rsid w:val="0096788E"/>
    <w:rsid w:val="00982BC7"/>
    <w:rsid w:val="009832B6"/>
    <w:rsid w:val="00985AAF"/>
    <w:rsid w:val="009869D1"/>
    <w:rsid w:val="00991AEE"/>
    <w:rsid w:val="00993FB1"/>
    <w:rsid w:val="009A0022"/>
    <w:rsid w:val="009C3752"/>
    <w:rsid w:val="009D2635"/>
    <w:rsid w:val="009D64FD"/>
    <w:rsid w:val="009D7BDD"/>
    <w:rsid w:val="009E0862"/>
    <w:rsid w:val="009E0ED1"/>
    <w:rsid w:val="009E450A"/>
    <w:rsid w:val="009F24C0"/>
    <w:rsid w:val="009F297D"/>
    <w:rsid w:val="009F51EC"/>
    <w:rsid w:val="009F5622"/>
    <w:rsid w:val="00A036EA"/>
    <w:rsid w:val="00A06626"/>
    <w:rsid w:val="00A14E88"/>
    <w:rsid w:val="00A256FD"/>
    <w:rsid w:val="00A3124F"/>
    <w:rsid w:val="00A31BD9"/>
    <w:rsid w:val="00A3263E"/>
    <w:rsid w:val="00A37D02"/>
    <w:rsid w:val="00A40F00"/>
    <w:rsid w:val="00A42C64"/>
    <w:rsid w:val="00A440B8"/>
    <w:rsid w:val="00A454F2"/>
    <w:rsid w:val="00A46C6F"/>
    <w:rsid w:val="00A47E93"/>
    <w:rsid w:val="00A51D65"/>
    <w:rsid w:val="00A53FB7"/>
    <w:rsid w:val="00A63C9A"/>
    <w:rsid w:val="00A64746"/>
    <w:rsid w:val="00A651CB"/>
    <w:rsid w:val="00A6616A"/>
    <w:rsid w:val="00A66312"/>
    <w:rsid w:val="00A72DE1"/>
    <w:rsid w:val="00A8543B"/>
    <w:rsid w:val="00A85ABE"/>
    <w:rsid w:val="00A86510"/>
    <w:rsid w:val="00A963D7"/>
    <w:rsid w:val="00A96654"/>
    <w:rsid w:val="00AA2EFF"/>
    <w:rsid w:val="00AA3295"/>
    <w:rsid w:val="00AA3FA0"/>
    <w:rsid w:val="00AB0EEB"/>
    <w:rsid w:val="00AB3306"/>
    <w:rsid w:val="00AC66C0"/>
    <w:rsid w:val="00AD54E9"/>
    <w:rsid w:val="00AD6146"/>
    <w:rsid w:val="00AE1A3C"/>
    <w:rsid w:val="00AE3057"/>
    <w:rsid w:val="00AF677A"/>
    <w:rsid w:val="00B06133"/>
    <w:rsid w:val="00B15BC5"/>
    <w:rsid w:val="00B244F5"/>
    <w:rsid w:val="00B25BE8"/>
    <w:rsid w:val="00B332A0"/>
    <w:rsid w:val="00B35C03"/>
    <w:rsid w:val="00B41006"/>
    <w:rsid w:val="00B4147E"/>
    <w:rsid w:val="00B415ED"/>
    <w:rsid w:val="00B42371"/>
    <w:rsid w:val="00B42A86"/>
    <w:rsid w:val="00B47419"/>
    <w:rsid w:val="00B50BCA"/>
    <w:rsid w:val="00B53025"/>
    <w:rsid w:val="00B534DF"/>
    <w:rsid w:val="00B53F63"/>
    <w:rsid w:val="00B547F2"/>
    <w:rsid w:val="00B57432"/>
    <w:rsid w:val="00B615E6"/>
    <w:rsid w:val="00B62D9C"/>
    <w:rsid w:val="00B7195B"/>
    <w:rsid w:val="00B773C7"/>
    <w:rsid w:val="00B81A24"/>
    <w:rsid w:val="00B96D2A"/>
    <w:rsid w:val="00BB2A82"/>
    <w:rsid w:val="00BB2AD6"/>
    <w:rsid w:val="00BB5BD1"/>
    <w:rsid w:val="00BC650E"/>
    <w:rsid w:val="00BD0976"/>
    <w:rsid w:val="00BE0610"/>
    <w:rsid w:val="00BE2D31"/>
    <w:rsid w:val="00BE5642"/>
    <w:rsid w:val="00BE78B3"/>
    <w:rsid w:val="00BF7240"/>
    <w:rsid w:val="00C01DF4"/>
    <w:rsid w:val="00C043BC"/>
    <w:rsid w:val="00C066B0"/>
    <w:rsid w:val="00C12164"/>
    <w:rsid w:val="00C14C45"/>
    <w:rsid w:val="00C21491"/>
    <w:rsid w:val="00C239D1"/>
    <w:rsid w:val="00C308C0"/>
    <w:rsid w:val="00C35DF7"/>
    <w:rsid w:val="00C4100A"/>
    <w:rsid w:val="00C46177"/>
    <w:rsid w:val="00C50DF4"/>
    <w:rsid w:val="00C579BC"/>
    <w:rsid w:val="00C636AE"/>
    <w:rsid w:val="00C64379"/>
    <w:rsid w:val="00C66D4D"/>
    <w:rsid w:val="00C71041"/>
    <w:rsid w:val="00C7665C"/>
    <w:rsid w:val="00C83978"/>
    <w:rsid w:val="00C83DD6"/>
    <w:rsid w:val="00C84AED"/>
    <w:rsid w:val="00C90DD8"/>
    <w:rsid w:val="00C912A6"/>
    <w:rsid w:val="00C91CC4"/>
    <w:rsid w:val="00CA1872"/>
    <w:rsid w:val="00CB6870"/>
    <w:rsid w:val="00CC1F12"/>
    <w:rsid w:val="00CC418E"/>
    <w:rsid w:val="00CD130E"/>
    <w:rsid w:val="00CD4AE9"/>
    <w:rsid w:val="00CE5B08"/>
    <w:rsid w:val="00CF2CC5"/>
    <w:rsid w:val="00CF2E87"/>
    <w:rsid w:val="00CF4223"/>
    <w:rsid w:val="00D04D5B"/>
    <w:rsid w:val="00D060D7"/>
    <w:rsid w:val="00D0689A"/>
    <w:rsid w:val="00D073C6"/>
    <w:rsid w:val="00D1279C"/>
    <w:rsid w:val="00D14A92"/>
    <w:rsid w:val="00D24C4E"/>
    <w:rsid w:val="00D3093E"/>
    <w:rsid w:val="00D32CB8"/>
    <w:rsid w:val="00D33AF2"/>
    <w:rsid w:val="00D34730"/>
    <w:rsid w:val="00D43488"/>
    <w:rsid w:val="00D434A0"/>
    <w:rsid w:val="00D46A58"/>
    <w:rsid w:val="00D47371"/>
    <w:rsid w:val="00D548AB"/>
    <w:rsid w:val="00D6442D"/>
    <w:rsid w:val="00D709C4"/>
    <w:rsid w:val="00D75AF6"/>
    <w:rsid w:val="00D80960"/>
    <w:rsid w:val="00D82A6C"/>
    <w:rsid w:val="00D83FDB"/>
    <w:rsid w:val="00D90858"/>
    <w:rsid w:val="00D91CC6"/>
    <w:rsid w:val="00D950DD"/>
    <w:rsid w:val="00DA3D4A"/>
    <w:rsid w:val="00DB0A39"/>
    <w:rsid w:val="00DB0AF6"/>
    <w:rsid w:val="00DB1969"/>
    <w:rsid w:val="00DB228F"/>
    <w:rsid w:val="00DB4CC5"/>
    <w:rsid w:val="00DB6DD6"/>
    <w:rsid w:val="00DB7D51"/>
    <w:rsid w:val="00DD0A15"/>
    <w:rsid w:val="00DD2289"/>
    <w:rsid w:val="00DD7FC5"/>
    <w:rsid w:val="00DE3CB9"/>
    <w:rsid w:val="00DF1913"/>
    <w:rsid w:val="00DF57A4"/>
    <w:rsid w:val="00E21D7F"/>
    <w:rsid w:val="00E21DAC"/>
    <w:rsid w:val="00E222CC"/>
    <w:rsid w:val="00E22E8F"/>
    <w:rsid w:val="00E24B90"/>
    <w:rsid w:val="00E25F28"/>
    <w:rsid w:val="00E318FB"/>
    <w:rsid w:val="00E349B5"/>
    <w:rsid w:val="00E41AB6"/>
    <w:rsid w:val="00E44720"/>
    <w:rsid w:val="00E5096C"/>
    <w:rsid w:val="00E52BE3"/>
    <w:rsid w:val="00E52C62"/>
    <w:rsid w:val="00E53E1B"/>
    <w:rsid w:val="00E54051"/>
    <w:rsid w:val="00E612AF"/>
    <w:rsid w:val="00E64C43"/>
    <w:rsid w:val="00E71EB2"/>
    <w:rsid w:val="00E7238D"/>
    <w:rsid w:val="00E819BB"/>
    <w:rsid w:val="00E86CB9"/>
    <w:rsid w:val="00E87534"/>
    <w:rsid w:val="00E877EF"/>
    <w:rsid w:val="00E932D6"/>
    <w:rsid w:val="00E94515"/>
    <w:rsid w:val="00E963D6"/>
    <w:rsid w:val="00EA17A4"/>
    <w:rsid w:val="00EA364D"/>
    <w:rsid w:val="00EA3A64"/>
    <w:rsid w:val="00EA463D"/>
    <w:rsid w:val="00EA4E3B"/>
    <w:rsid w:val="00EB09C8"/>
    <w:rsid w:val="00EB1973"/>
    <w:rsid w:val="00EC2DAB"/>
    <w:rsid w:val="00EC67A1"/>
    <w:rsid w:val="00ED0636"/>
    <w:rsid w:val="00ED53DA"/>
    <w:rsid w:val="00ED5ADA"/>
    <w:rsid w:val="00EE30F0"/>
    <w:rsid w:val="00EF4EEB"/>
    <w:rsid w:val="00EF7170"/>
    <w:rsid w:val="00EF7578"/>
    <w:rsid w:val="00F03813"/>
    <w:rsid w:val="00F06BC5"/>
    <w:rsid w:val="00F075AB"/>
    <w:rsid w:val="00F23CAD"/>
    <w:rsid w:val="00F315F5"/>
    <w:rsid w:val="00F332E6"/>
    <w:rsid w:val="00F3388C"/>
    <w:rsid w:val="00F41327"/>
    <w:rsid w:val="00F42796"/>
    <w:rsid w:val="00F4781C"/>
    <w:rsid w:val="00F5210E"/>
    <w:rsid w:val="00F56394"/>
    <w:rsid w:val="00F56E7B"/>
    <w:rsid w:val="00F578AF"/>
    <w:rsid w:val="00F639FE"/>
    <w:rsid w:val="00F6418A"/>
    <w:rsid w:val="00F661FE"/>
    <w:rsid w:val="00F67291"/>
    <w:rsid w:val="00F70766"/>
    <w:rsid w:val="00F70D31"/>
    <w:rsid w:val="00F76612"/>
    <w:rsid w:val="00F76D30"/>
    <w:rsid w:val="00F7770F"/>
    <w:rsid w:val="00F80A71"/>
    <w:rsid w:val="00F83EC4"/>
    <w:rsid w:val="00F908E9"/>
    <w:rsid w:val="00F93B9C"/>
    <w:rsid w:val="00F93F99"/>
    <w:rsid w:val="00F94833"/>
    <w:rsid w:val="00F948CE"/>
    <w:rsid w:val="00FA3815"/>
    <w:rsid w:val="00FA5140"/>
    <w:rsid w:val="00FB72A2"/>
    <w:rsid w:val="00FC5758"/>
    <w:rsid w:val="00FC6D3E"/>
    <w:rsid w:val="00FC7CD0"/>
    <w:rsid w:val="00FE2D6A"/>
    <w:rsid w:val="00FE6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E9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1E94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2C39"/>
    <w:pPr>
      <w:keepNext/>
      <w:widowControl w:val="0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2C39"/>
    <w:pPr>
      <w:keepNext/>
      <w:widowControl w:val="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F2C39"/>
    <w:pPr>
      <w:keepNext/>
      <w:widowControl w:val="0"/>
      <w:jc w:val="right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F2C3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2C39"/>
    <w:pPr>
      <w:keepNext/>
      <w:widowControl w:val="0"/>
      <w:outlineLvl w:val="5"/>
    </w:pPr>
    <w:rPr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F2C39"/>
    <w:pPr>
      <w:keepNext/>
      <w:widowControl w:val="0"/>
      <w:jc w:val="right"/>
      <w:outlineLvl w:val="6"/>
    </w:pPr>
    <w:rPr>
      <w:rFonts w:ascii="Arial" w:hAnsi="Arial" w:cs="Arial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F2C39"/>
    <w:pPr>
      <w:keepNext/>
      <w:widowControl w:val="0"/>
      <w:jc w:val="center"/>
      <w:outlineLvl w:val="7"/>
    </w:pPr>
    <w:rPr>
      <w:rFonts w:ascii="Arial" w:hAnsi="Arial" w:cs="Arial"/>
      <w:sz w:val="22"/>
      <w:szCs w:val="22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F2C39"/>
    <w:pPr>
      <w:keepNext/>
      <w:widowControl w:val="0"/>
      <w:jc w:val="center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C1E94"/>
    <w:rPr>
      <w:rFonts w:ascii="Times New Roman" w:hAnsi="Times New Roman" w:cs="Times New Roman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F2C39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F2C3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F2C39"/>
    <w:rPr>
      <w:rFonts w:ascii="Times New Roman" w:hAnsi="Times New Roman" w:cs="Times New Roman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F2C39"/>
    <w:rPr>
      <w:rFonts w:ascii="Cambria" w:hAnsi="Cambria" w:cs="Times New Roman"/>
      <w:color w:val="243F6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F2C39"/>
    <w:rPr>
      <w:rFonts w:ascii="Times New Roman" w:hAnsi="Times New Roman" w:cs="Times New Roman"/>
      <w:b/>
      <w:bCs/>
      <w:sz w:val="32"/>
      <w:szCs w:val="3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F2C39"/>
    <w:rPr>
      <w:rFonts w:ascii="Arial" w:hAnsi="Arial" w:cs="Arial"/>
      <w:b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F2C39"/>
    <w:rPr>
      <w:rFonts w:ascii="Arial" w:hAnsi="Arial" w:cs="Arial"/>
      <w:sz w:val="22"/>
      <w:szCs w:val="22"/>
      <w:u w:val="single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F2C39"/>
    <w:rPr>
      <w:rFonts w:ascii="Arial" w:hAnsi="Arial" w:cs="Arial"/>
      <w:b/>
      <w:bCs/>
      <w:sz w:val="22"/>
      <w:szCs w:val="22"/>
    </w:rPr>
  </w:style>
  <w:style w:type="paragraph" w:styleId="Nagwek">
    <w:name w:val="header"/>
    <w:aliases w:val="Nagłówek strony"/>
    <w:basedOn w:val="Normalny"/>
    <w:link w:val="NagwekZnak"/>
    <w:uiPriority w:val="99"/>
    <w:rsid w:val="009869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9869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869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69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869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69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63D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C1E94"/>
    <w:pPr>
      <w:jc w:val="center"/>
    </w:pPr>
    <w:rPr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C1E94"/>
    <w:rPr>
      <w:rFonts w:ascii="Times New Roman" w:hAnsi="Times New Roman" w:cs="Times New Roman"/>
      <w:b/>
      <w:sz w:val="40"/>
    </w:rPr>
  </w:style>
  <w:style w:type="character" w:styleId="Tekstzastpczy">
    <w:name w:val="Placeholder Text"/>
    <w:basedOn w:val="Domylnaczcionkaakapitu"/>
    <w:uiPriority w:val="99"/>
    <w:semiHidden/>
    <w:rsid w:val="006A098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F32FB"/>
    <w:pPr>
      <w:ind w:left="566" w:hanging="283"/>
    </w:pPr>
  </w:style>
  <w:style w:type="character" w:styleId="Odwoaniedokomentarza">
    <w:name w:val="annotation reference"/>
    <w:basedOn w:val="Domylnaczcionkaakapitu"/>
    <w:uiPriority w:val="99"/>
    <w:semiHidden/>
    <w:rsid w:val="002911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911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911B6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11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11B6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99"/>
    <w:qFormat/>
    <w:rsid w:val="002911B6"/>
    <w:pPr>
      <w:ind w:left="720"/>
      <w:contextualSpacing/>
    </w:pPr>
  </w:style>
  <w:style w:type="paragraph" w:customStyle="1" w:styleId="Default">
    <w:name w:val="Default"/>
    <w:uiPriority w:val="99"/>
    <w:rsid w:val="002911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826687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826687"/>
    <w:rPr>
      <w:rFonts w:ascii="Times New Roman" w:hAnsi="Times New Roman" w:cs="Times New Roman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82668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F2C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F2C39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F2C39"/>
    <w:pPr>
      <w:widowControl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4F2C39"/>
    <w:rPr>
      <w:rFonts w:ascii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4F2C39"/>
    <w:rPr>
      <w:rFonts w:cs="Times New Roman"/>
      <w:color w:val="0000FF"/>
      <w:u w:val="single"/>
    </w:rPr>
  </w:style>
  <w:style w:type="paragraph" w:customStyle="1" w:styleId="BodyText21">
    <w:name w:val="Body Text 21"/>
    <w:basedOn w:val="Normalny"/>
    <w:uiPriority w:val="99"/>
    <w:rsid w:val="004F2C39"/>
    <w:pPr>
      <w:widowControl w:val="0"/>
      <w:ind w:firstLine="60"/>
      <w:jc w:val="both"/>
    </w:pPr>
    <w:rPr>
      <w:rFonts w:ascii="Arial" w:hAnsi="Arial" w:cs="Arial"/>
    </w:rPr>
  </w:style>
  <w:style w:type="character" w:styleId="Numerstrony">
    <w:name w:val="page number"/>
    <w:basedOn w:val="Domylnaczcionkaakapitu"/>
    <w:uiPriority w:val="99"/>
    <w:rsid w:val="004F2C39"/>
    <w:rPr>
      <w:rFonts w:cs="Times New Roman"/>
    </w:rPr>
  </w:style>
  <w:style w:type="character" w:styleId="UyteHipercze">
    <w:name w:val="FollowedHyperlink"/>
    <w:aliases w:val="OdwiedzoneHiperłącze"/>
    <w:basedOn w:val="Domylnaczcionkaakapitu"/>
    <w:uiPriority w:val="99"/>
    <w:rsid w:val="004F2C39"/>
    <w:rPr>
      <w:rFonts w:cs="Times New Roman"/>
      <w:color w:val="800080"/>
      <w:u w:val="single"/>
    </w:rPr>
  </w:style>
  <w:style w:type="paragraph" w:customStyle="1" w:styleId="ust">
    <w:name w:val="ust"/>
    <w:uiPriority w:val="99"/>
    <w:rsid w:val="004F2C3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4F2C39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uiPriority w:val="99"/>
    <w:rsid w:val="004F2C39"/>
    <w:pPr>
      <w:ind w:left="850" w:hanging="425"/>
    </w:pPr>
  </w:style>
  <w:style w:type="paragraph" w:customStyle="1" w:styleId="TekstprzypisudolnegoTekstprzypisu">
    <w:name w:val="Tekst przypisu dolnego.Tekst przypisu"/>
    <w:basedOn w:val="Normalny"/>
    <w:uiPriority w:val="99"/>
    <w:rsid w:val="004F2C39"/>
    <w:pPr>
      <w:widowControl w:val="0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F2C39"/>
    <w:pPr>
      <w:widowControl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F2C39"/>
    <w:rPr>
      <w:rFonts w:ascii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4F2C39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rsid w:val="004F2C39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4F2C39"/>
    <w:rPr>
      <w:rFonts w:ascii="Tahoma" w:hAnsi="Tahoma" w:cs="Tahoma"/>
      <w:shd w:val="clear" w:color="auto" w:fill="000080"/>
    </w:rPr>
  </w:style>
  <w:style w:type="paragraph" w:styleId="NormalnyWeb">
    <w:name w:val="Normal (Web)"/>
    <w:basedOn w:val="Normalny"/>
    <w:uiPriority w:val="99"/>
    <w:rsid w:val="004F2C39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4F2C39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Tekstpodstawowy211">
    <w:name w:val="Tekst podstawowy 211"/>
    <w:basedOn w:val="Normalny"/>
    <w:uiPriority w:val="99"/>
    <w:rsid w:val="004F2C39"/>
    <w:pPr>
      <w:suppressAutoHyphens/>
      <w:overflowPunct w:val="0"/>
      <w:autoSpaceDE w:val="0"/>
      <w:textAlignment w:val="baseline"/>
    </w:pPr>
    <w:rPr>
      <w:rFonts w:ascii="Arial" w:hAnsi="Arial"/>
      <w:sz w:val="22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2C39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F2C39"/>
    <w:rPr>
      <w:rFonts w:ascii="Times New Roman" w:hAnsi="Times New Roman" w:cs="Times New Roman"/>
    </w:rPr>
  </w:style>
  <w:style w:type="paragraph" w:styleId="Bezodstpw">
    <w:name w:val="No Spacing"/>
    <w:uiPriority w:val="1"/>
    <w:qFormat/>
    <w:rsid w:val="00F315F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E9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1E94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2C39"/>
    <w:pPr>
      <w:keepNext/>
      <w:widowControl w:val="0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2C39"/>
    <w:pPr>
      <w:keepNext/>
      <w:widowControl w:val="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F2C39"/>
    <w:pPr>
      <w:keepNext/>
      <w:widowControl w:val="0"/>
      <w:jc w:val="right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F2C3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2C39"/>
    <w:pPr>
      <w:keepNext/>
      <w:widowControl w:val="0"/>
      <w:outlineLvl w:val="5"/>
    </w:pPr>
    <w:rPr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F2C39"/>
    <w:pPr>
      <w:keepNext/>
      <w:widowControl w:val="0"/>
      <w:jc w:val="right"/>
      <w:outlineLvl w:val="6"/>
    </w:pPr>
    <w:rPr>
      <w:rFonts w:ascii="Arial" w:hAnsi="Arial" w:cs="Arial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F2C39"/>
    <w:pPr>
      <w:keepNext/>
      <w:widowControl w:val="0"/>
      <w:jc w:val="center"/>
      <w:outlineLvl w:val="7"/>
    </w:pPr>
    <w:rPr>
      <w:rFonts w:ascii="Arial" w:hAnsi="Arial" w:cs="Arial"/>
      <w:sz w:val="22"/>
      <w:szCs w:val="22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F2C39"/>
    <w:pPr>
      <w:keepNext/>
      <w:widowControl w:val="0"/>
      <w:jc w:val="center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C1E94"/>
    <w:rPr>
      <w:rFonts w:ascii="Times New Roman" w:hAnsi="Times New Roman" w:cs="Times New Roman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F2C39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F2C3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F2C39"/>
    <w:rPr>
      <w:rFonts w:ascii="Times New Roman" w:hAnsi="Times New Roman" w:cs="Times New Roman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F2C39"/>
    <w:rPr>
      <w:rFonts w:ascii="Cambria" w:hAnsi="Cambria" w:cs="Times New Roman"/>
      <w:color w:val="243F6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F2C39"/>
    <w:rPr>
      <w:rFonts w:ascii="Times New Roman" w:hAnsi="Times New Roman" w:cs="Times New Roman"/>
      <w:b/>
      <w:bCs/>
      <w:sz w:val="32"/>
      <w:szCs w:val="3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F2C39"/>
    <w:rPr>
      <w:rFonts w:ascii="Arial" w:hAnsi="Arial" w:cs="Arial"/>
      <w:b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F2C39"/>
    <w:rPr>
      <w:rFonts w:ascii="Arial" w:hAnsi="Arial" w:cs="Arial"/>
      <w:sz w:val="22"/>
      <w:szCs w:val="22"/>
      <w:u w:val="single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F2C39"/>
    <w:rPr>
      <w:rFonts w:ascii="Arial" w:hAnsi="Arial" w:cs="Arial"/>
      <w:b/>
      <w:bCs/>
      <w:sz w:val="22"/>
      <w:szCs w:val="22"/>
    </w:rPr>
  </w:style>
  <w:style w:type="paragraph" w:styleId="Nagwek">
    <w:name w:val="header"/>
    <w:aliases w:val="Nagłówek strony"/>
    <w:basedOn w:val="Normalny"/>
    <w:link w:val="NagwekZnak"/>
    <w:uiPriority w:val="99"/>
    <w:rsid w:val="009869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9869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869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69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869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69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63D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6C1E94"/>
    <w:pPr>
      <w:jc w:val="center"/>
    </w:pPr>
    <w:rPr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C1E94"/>
    <w:rPr>
      <w:rFonts w:ascii="Times New Roman" w:hAnsi="Times New Roman" w:cs="Times New Roman"/>
      <w:b/>
      <w:sz w:val="40"/>
    </w:rPr>
  </w:style>
  <w:style w:type="character" w:styleId="Tekstzastpczy">
    <w:name w:val="Placeholder Text"/>
    <w:basedOn w:val="Domylnaczcionkaakapitu"/>
    <w:uiPriority w:val="99"/>
    <w:semiHidden/>
    <w:rsid w:val="006A098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F32FB"/>
    <w:pPr>
      <w:ind w:left="566" w:hanging="283"/>
    </w:pPr>
  </w:style>
  <w:style w:type="character" w:styleId="Odwoaniedokomentarza">
    <w:name w:val="annotation reference"/>
    <w:basedOn w:val="Domylnaczcionkaakapitu"/>
    <w:uiPriority w:val="99"/>
    <w:semiHidden/>
    <w:rsid w:val="002911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911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911B6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11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11B6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99"/>
    <w:qFormat/>
    <w:rsid w:val="002911B6"/>
    <w:pPr>
      <w:ind w:left="720"/>
      <w:contextualSpacing/>
    </w:pPr>
  </w:style>
  <w:style w:type="paragraph" w:customStyle="1" w:styleId="Default">
    <w:name w:val="Default"/>
    <w:uiPriority w:val="99"/>
    <w:rsid w:val="002911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826687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826687"/>
    <w:rPr>
      <w:rFonts w:ascii="Times New Roman" w:hAnsi="Times New Roman" w:cs="Times New Roman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82668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F2C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F2C39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F2C39"/>
    <w:pPr>
      <w:widowControl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4F2C39"/>
    <w:rPr>
      <w:rFonts w:ascii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4F2C39"/>
    <w:rPr>
      <w:rFonts w:cs="Times New Roman"/>
      <w:color w:val="0000FF"/>
      <w:u w:val="single"/>
    </w:rPr>
  </w:style>
  <w:style w:type="paragraph" w:customStyle="1" w:styleId="BodyText21">
    <w:name w:val="Body Text 21"/>
    <w:basedOn w:val="Normalny"/>
    <w:uiPriority w:val="99"/>
    <w:rsid w:val="004F2C39"/>
    <w:pPr>
      <w:widowControl w:val="0"/>
      <w:ind w:firstLine="60"/>
      <w:jc w:val="both"/>
    </w:pPr>
    <w:rPr>
      <w:rFonts w:ascii="Arial" w:hAnsi="Arial" w:cs="Arial"/>
    </w:rPr>
  </w:style>
  <w:style w:type="character" w:styleId="Numerstrony">
    <w:name w:val="page number"/>
    <w:basedOn w:val="Domylnaczcionkaakapitu"/>
    <w:uiPriority w:val="99"/>
    <w:rsid w:val="004F2C39"/>
    <w:rPr>
      <w:rFonts w:cs="Times New Roman"/>
    </w:rPr>
  </w:style>
  <w:style w:type="character" w:styleId="UyteHipercze">
    <w:name w:val="FollowedHyperlink"/>
    <w:aliases w:val="OdwiedzoneHiperłącze"/>
    <w:basedOn w:val="Domylnaczcionkaakapitu"/>
    <w:uiPriority w:val="99"/>
    <w:rsid w:val="004F2C39"/>
    <w:rPr>
      <w:rFonts w:cs="Times New Roman"/>
      <w:color w:val="800080"/>
      <w:u w:val="single"/>
    </w:rPr>
  </w:style>
  <w:style w:type="paragraph" w:customStyle="1" w:styleId="ust">
    <w:name w:val="ust"/>
    <w:uiPriority w:val="99"/>
    <w:rsid w:val="004F2C3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4F2C39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uiPriority w:val="99"/>
    <w:rsid w:val="004F2C39"/>
    <w:pPr>
      <w:ind w:left="850" w:hanging="425"/>
    </w:pPr>
  </w:style>
  <w:style w:type="paragraph" w:customStyle="1" w:styleId="TekstprzypisudolnegoTekstprzypisu">
    <w:name w:val="Tekst przypisu dolnego.Tekst przypisu"/>
    <w:basedOn w:val="Normalny"/>
    <w:uiPriority w:val="99"/>
    <w:rsid w:val="004F2C39"/>
    <w:pPr>
      <w:widowControl w:val="0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F2C39"/>
    <w:pPr>
      <w:widowControl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F2C39"/>
    <w:rPr>
      <w:rFonts w:ascii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4F2C39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4F2C39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F2C39"/>
    <w:rPr>
      <w:rFonts w:ascii="Tahoma" w:hAnsi="Tahoma" w:cs="Tahoma"/>
      <w:shd w:val="clear" w:color="auto" w:fill="000080"/>
    </w:rPr>
  </w:style>
  <w:style w:type="paragraph" w:styleId="NormalnyWeb">
    <w:name w:val="Normal (Web)"/>
    <w:basedOn w:val="Normalny"/>
    <w:uiPriority w:val="99"/>
    <w:rsid w:val="004F2C39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4F2C39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Tekstpodstawowy211">
    <w:name w:val="Tekst podstawowy 211"/>
    <w:basedOn w:val="Normalny"/>
    <w:uiPriority w:val="99"/>
    <w:rsid w:val="004F2C39"/>
    <w:pPr>
      <w:suppressAutoHyphens/>
      <w:overflowPunct w:val="0"/>
      <w:autoSpaceDE w:val="0"/>
      <w:textAlignment w:val="baseline"/>
    </w:pPr>
    <w:rPr>
      <w:rFonts w:ascii="Arial" w:hAnsi="Arial"/>
      <w:sz w:val="22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2C39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F2C39"/>
    <w:rPr>
      <w:rFonts w:ascii="Times New Roman" w:hAnsi="Times New Roman" w:cs="Times New Roman"/>
    </w:rPr>
  </w:style>
  <w:style w:type="paragraph" w:styleId="Bezodstpw">
    <w:name w:val="No Spacing"/>
    <w:uiPriority w:val="1"/>
    <w:qFormat/>
    <w:rsid w:val="00F315F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\Desktop\Inwestuj%20w%20siebie\szblon%20dokumenty_97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802E-D7B3-497E-B64B-9FCB5060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szblon dokumenty_97_2</Template>
  <TotalTime>4</TotalTime>
  <Pages>7</Pages>
  <Words>1575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.</cp:lastModifiedBy>
  <cp:revision>2</cp:revision>
  <cp:lastPrinted>2013-10-17T09:04:00Z</cp:lastPrinted>
  <dcterms:created xsi:type="dcterms:W3CDTF">2014-10-02T07:13:00Z</dcterms:created>
  <dcterms:modified xsi:type="dcterms:W3CDTF">2014-10-02T07:13:00Z</dcterms:modified>
</cp:coreProperties>
</file>