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B" w:rsidRDefault="00B56E7B" w:rsidP="00FE7081">
      <w:pPr>
        <w:jc w:val="right"/>
        <w:rPr>
          <w:rFonts w:ascii="Times New Roman" w:hAnsi="Times New Roman"/>
          <w:sz w:val="20"/>
          <w:szCs w:val="20"/>
        </w:rPr>
      </w:pPr>
      <w:r w:rsidRPr="00FE7081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nr </w:t>
      </w:r>
      <w:r w:rsidRPr="00FE70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FE7081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 xml:space="preserve"> Uchwały nr  R.000.62.16 z dnia 26.10.2016 </w:t>
      </w:r>
      <w:r w:rsidRPr="00FE7081">
        <w:rPr>
          <w:rFonts w:ascii="Times New Roman" w:hAnsi="Times New Roman"/>
          <w:sz w:val="20"/>
          <w:szCs w:val="20"/>
        </w:rPr>
        <w:t xml:space="preserve">r.   </w:t>
      </w:r>
    </w:p>
    <w:p w:rsidR="00B56E7B" w:rsidRPr="00FE7081" w:rsidRDefault="00B56E7B" w:rsidP="00FE7081">
      <w:pPr>
        <w:jc w:val="right"/>
        <w:rPr>
          <w:rFonts w:ascii="Times New Roman" w:hAnsi="Times New Roman"/>
          <w:sz w:val="20"/>
          <w:szCs w:val="20"/>
        </w:rPr>
      </w:pPr>
    </w:p>
    <w:p w:rsidR="00B56E7B" w:rsidRPr="004573C7" w:rsidRDefault="00B56E7B" w:rsidP="004573C7">
      <w:pPr>
        <w:jc w:val="center"/>
        <w:rPr>
          <w:rFonts w:ascii="Times New Roman" w:hAnsi="Times New Roman"/>
          <w:b/>
          <w:sz w:val="24"/>
        </w:rPr>
      </w:pPr>
      <w:r w:rsidRPr="004573C7">
        <w:rPr>
          <w:rFonts w:ascii="Times New Roman" w:hAnsi="Times New Roman"/>
          <w:b/>
          <w:sz w:val="24"/>
        </w:rPr>
        <w:t>REGULAMIN</w:t>
      </w:r>
    </w:p>
    <w:p w:rsidR="00B56E7B" w:rsidRDefault="00B56E7B" w:rsidP="004573C7">
      <w:pPr>
        <w:jc w:val="center"/>
        <w:rPr>
          <w:rFonts w:ascii="Times New Roman" w:hAnsi="Times New Roman"/>
          <w:b/>
          <w:sz w:val="24"/>
        </w:rPr>
      </w:pPr>
      <w:r w:rsidRPr="004573C7">
        <w:rPr>
          <w:rFonts w:ascii="Times New Roman" w:hAnsi="Times New Roman"/>
          <w:b/>
          <w:sz w:val="24"/>
        </w:rPr>
        <w:t>Komisji ds. Jakości Kształcenia na Studiach Podyplomowych</w:t>
      </w:r>
    </w:p>
    <w:p w:rsidR="00B56E7B" w:rsidRPr="004573C7" w:rsidRDefault="00B56E7B" w:rsidP="004573C7">
      <w:pPr>
        <w:jc w:val="center"/>
        <w:rPr>
          <w:rFonts w:ascii="Times New Roman" w:hAnsi="Times New Roman"/>
          <w:b/>
          <w:sz w:val="24"/>
        </w:rPr>
      </w:pPr>
    </w:p>
    <w:p w:rsidR="00B56E7B" w:rsidRPr="00692BF0" w:rsidRDefault="00B56E7B" w:rsidP="004573C7">
      <w:pPr>
        <w:jc w:val="center"/>
        <w:rPr>
          <w:rFonts w:ascii="Times New Roman" w:hAnsi="Times New Roman"/>
          <w:b/>
          <w:sz w:val="24"/>
        </w:rPr>
      </w:pPr>
      <w:r w:rsidRPr="00692BF0">
        <w:rPr>
          <w:rFonts w:ascii="Times New Roman" w:hAnsi="Times New Roman"/>
          <w:b/>
          <w:sz w:val="24"/>
        </w:rPr>
        <w:t>§1</w:t>
      </w:r>
    </w:p>
    <w:p w:rsidR="00B56E7B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1. Komisja ds. Jakości Kształcenia na Studiach Podyplomowych </w:t>
      </w:r>
      <w:r>
        <w:rPr>
          <w:rFonts w:ascii="Times New Roman" w:hAnsi="Times New Roman"/>
          <w:sz w:val="24"/>
        </w:rPr>
        <w:t xml:space="preserve">powoływana jest </w:t>
      </w:r>
      <w:r w:rsidRPr="00FE7081">
        <w:rPr>
          <w:rFonts w:ascii="Times New Roman" w:hAnsi="Times New Roman"/>
          <w:sz w:val="24"/>
        </w:rPr>
        <w:t>Zarządzeniem Rektora Akademii Pomorskiej w Słupsku</w:t>
      </w:r>
      <w:r>
        <w:rPr>
          <w:rFonts w:ascii="Times New Roman" w:hAnsi="Times New Roman"/>
          <w:sz w:val="24"/>
        </w:rPr>
        <w:t>.</w:t>
      </w:r>
    </w:p>
    <w:p w:rsidR="00B56E7B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 2. W skład Komisji wchodzą wybrani pracownicy naukowo-dydaktyczni, którzy pełnili/pełnią funkcje kierowników studiów podyplomowych na określonym kierunku oraz przedstawiciel słuchaczy studiów podyplomowych. 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</w:p>
    <w:p w:rsidR="00B56E7B" w:rsidRPr="00692BF0" w:rsidRDefault="00B56E7B" w:rsidP="00692BF0">
      <w:pPr>
        <w:jc w:val="center"/>
        <w:rPr>
          <w:rFonts w:ascii="Times New Roman" w:hAnsi="Times New Roman"/>
          <w:b/>
          <w:sz w:val="24"/>
        </w:rPr>
      </w:pPr>
      <w:r w:rsidRPr="00692BF0">
        <w:rPr>
          <w:rFonts w:ascii="Times New Roman" w:hAnsi="Times New Roman"/>
          <w:b/>
          <w:sz w:val="24"/>
        </w:rPr>
        <w:t>§2</w:t>
      </w:r>
    </w:p>
    <w:p w:rsidR="00B56E7B" w:rsidRPr="00FE7081" w:rsidRDefault="00B56E7B" w:rsidP="00207A8C">
      <w:pPr>
        <w:spacing w:after="0"/>
        <w:jc w:val="both"/>
        <w:rPr>
          <w:rFonts w:ascii="Times New Roman" w:hAnsi="Times New Roman"/>
          <w:sz w:val="24"/>
        </w:rPr>
      </w:pPr>
      <w:r w:rsidRPr="00692BF0">
        <w:rPr>
          <w:rFonts w:ascii="Times New Roman" w:hAnsi="Times New Roman"/>
          <w:b/>
          <w:sz w:val="24"/>
        </w:rPr>
        <w:t xml:space="preserve">Do zadań Komisji </w:t>
      </w:r>
      <w:r w:rsidRPr="00FE7081">
        <w:rPr>
          <w:rFonts w:ascii="Times New Roman" w:hAnsi="Times New Roman"/>
          <w:sz w:val="24"/>
        </w:rPr>
        <w:t xml:space="preserve">ds. Jakości Kształcenia na Studiach Podyplomowych zwanej dalej KJKSP należy:  </w:t>
      </w:r>
    </w:p>
    <w:p w:rsidR="00B56E7B" w:rsidRPr="00FE7081" w:rsidRDefault="00B56E7B" w:rsidP="00207A8C">
      <w:pPr>
        <w:spacing w:after="0"/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1. Opiniowanie i zatwierdzanie programów nowo tworzonych studiów podyplomowych (każdej edycji). Kierownicy studiów podyplomowych są zobowiązani złożyć program nowo tworzonych studiów  w wersji papierowej i elektronicznej  u Przewodniczącego Komisji ds. Jakości Kształcenia na Studiach Podyplomowych nie później niż 30 dni przed ich planowanym rozpoczęciem.  </w:t>
      </w:r>
    </w:p>
    <w:p w:rsidR="00B56E7B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>2. Monitorowanie programów kształcenia pod kątem otwieranych kierunków studiów podyplomowych do potrzeb rynku pracy i regionu, zgodnie z aktualnymi wymogami</w:t>
      </w:r>
      <w:r>
        <w:rPr>
          <w:rFonts w:ascii="Times New Roman" w:hAnsi="Times New Roman"/>
          <w:sz w:val="24"/>
        </w:rPr>
        <w:t xml:space="preserve"> </w:t>
      </w:r>
      <w:r w:rsidRPr="00FE7081">
        <w:rPr>
          <w:rFonts w:ascii="Times New Roman" w:hAnsi="Times New Roman"/>
          <w:sz w:val="24"/>
        </w:rPr>
        <w:t xml:space="preserve">MNiSW.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3. Weryfikowanie zapisów w programach kształcenia, dokumentacji (weryfikacji podlegają: &gt;plan studiów &gt;programy kształcenia &gt;dokumentacja studiów&gt; kosztorys).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4. Organizowanie spotkań z przyszłymi kierownikami studiów podczas zebrań Komisji dotyczących zatwierdzania programu tychże studiów.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5. Zbieranie i analizowanie sprawozdań z badań ankietowych przeprowadzanych przez kierowników poszczególnych studiów podyplomowych. W przypadku stwierdzenia niskiego poziomu zadowolenia słuchaczy z ukończonych studiów Komisja wzywa ich Kierownika celem podjęcia działań naprawczych dotyczących poprawy programu studiów.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6. Wyniki analiz ankiet służą doskonaleniu odpowiedniej oferty studiów podyplomowych i dostosowaniu efektów kształcenia do oczekiwań środowiska lokalnego oraz potrzeb rynku pracy.  </w:t>
      </w:r>
    </w:p>
    <w:p w:rsidR="00B56E7B" w:rsidRPr="0020399A" w:rsidRDefault="00B56E7B" w:rsidP="00692BF0">
      <w:pPr>
        <w:jc w:val="center"/>
        <w:rPr>
          <w:rFonts w:ascii="Times New Roman" w:hAnsi="Times New Roman"/>
          <w:b/>
          <w:sz w:val="24"/>
        </w:rPr>
      </w:pPr>
      <w:r w:rsidRPr="0020399A">
        <w:rPr>
          <w:rFonts w:ascii="Times New Roman" w:hAnsi="Times New Roman"/>
          <w:b/>
          <w:sz w:val="24"/>
        </w:rPr>
        <w:t>§3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1. Zebranie Komisji zwołuje Przewodniczący Komisji zawsze wtedy, gdy są zgłaszane do weryfikacji programy nowo powoływanych studiów podyplomowych lub w razie potrzeby. Udział członków Komisji w zebraniu jest obowiązkowy.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2. O terminie zebrania członkowie Komisji są informowani telefonicznie, mailowo lub pisemnie.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3. Członkowie Komisji, którzy przewidują swoją nieobecność na zebraniu, przedstawiają przed planowanym terminem zebrania Przewodniczącemu Komisji usprawiedliwienie swojej nieobecności.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4. O przyczynach nieobecności oraz braku uzasadnienia nieobecności Przewodniczący informuje Komisję na początku zebrania.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5. Zebrania Komisji są protokołowane.  </w:t>
      </w:r>
    </w:p>
    <w:p w:rsidR="00B56E7B" w:rsidRPr="0020399A" w:rsidRDefault="00B56E7B" w:rsidP="00692BF0">
      <w:pPr>
        <w:jc w:val="center"/>
        <w:rPr>
          <w:rFonts w:ascii="Times New Roman" w:hAnsi="Times New Roman"/>
          <w:b/>
          <w:sz w:val="24"/>
        </w:rPr>
      </w:pPr>
      <w:r w:rsidRPr="0020399A">
        <w:rPr>
          <w:rFonts w:ascii="Times New Roman" w:hAnsi="Times New Roman"/>
          <w:b/>
          <w:sz w:val="24"/>
        </w:rPr>
        <w:t>§4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Do 30 września</w:t>
      </w:r>
      <w:r w:rsidRPr="00FE7081">
        <w:rPr>
          <w:rFonts w:ascii="Times New Roman" w:hAnsi="Times New Roman"/>
          <w:sz w:val="24"/>
        </w:rPr>
        <w:t xml:space="preserve"> Komisja ds. Jakości Kształcenia na Studiach Podyplomowych przygotowuje sprawozdanie ze swojej działalności, które przekazuje </w:t>
      </w:r>
      <w:r>
        <w:rPr>
          <w:rFonts w:ascii="Times New Roman" w:hAnsi="Times New Roman"/>
          <w:sz w:val="24"/>
        </w:rPr>
        <w:t>Przewodniczącemu Uczelnianej Komisji ds. Jakości Kształcenia do dnia 5 października każdego roku.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FE7081">
        <w:rPr>
          <w:rFonts w:ascii="Times New Roman" w:hAnsi="Times New Roman"/>
          <w:sz w:val="24"/>
        </w:rPr>
        <w:t>. We wrześniu Komisja ustala na dany rok akademicki harmonogram działań dla poszczególny</w:t>
      </w:r>
      <w:r>
        <w:rPr>
          <w:rFonts w:ascii="Times New Roman" w:hAnsi="Times New Roman"/>
          <w:sz w:val="24"/>
        </w:rPr>
        <w:t>ch obszarów swoich kompetencji.</w:t>
      </w:r>
      <w:r w:rsidRPr="00FE70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Kopię harmonogramu przekazuje Przewodniczącemu Uczelnianej Komisji ds. Jakości Kształcenia do dnia 15 października każdego roku.</w:t>
      </w:r>
    </w:p>
    <w:p w:rsidR="00B56E7B" w:rsidRPr="0020399A" w:rsidRDefault="00B56E7B" w:rsidP="00207A8C">
      <w:pPr>
        <w:jc w:val="center"/>
        <w:rPr>
          <w:rFonts w:ascii="Times New Roman" w:hAnsi="Times New Roman"/>
          <w:b/>
          <w:sz w:val="24"/>
        </w:rPr>
      </w:pPr>
      <w:r w:rsidRPr="0020399A">
        <w:rPr>
          <w:rFonts w:ascii="Times New Roman" w:hAnsi="Times New Roman"/>
          <w:b/>
          <w:sz w:val="24"/>
        </w:rPr>
        <w:t>§5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1. W sprawach nieuregulowanych niniejszym Regulaminem znajdują zastosowanie obowiązujące przepisy prawa powszechnego oraz wewnętrzne regulacje Uczelni. </w:t>
      </w:r>
    </w:p>
    <w:p w:rsidR="00B56E7B" w:rsidRPr="00FE7081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2. Regulamin wchodzi w życie z dniem podpisania.                                          </w:t>
      </w:r>
    </w:p>
    <w:p w:rsidR="00B56E7B" w:rsidRDefault="00B56E7B" w:rsidP="00FE7081">
      <w:pPr>
        <w:jc w:val="both"/>
        <w:rPr>
          <w:rFonts w:ascii="Times New Roman" w:hAnsi="Times New Roman"/>
          <w:sz w:val="24"/>
        </w:rPr>
      </w:pPr>
      <w:r w:rsidRPr="00FE7081">
        <w:rPr>
          <w:rFonts w:ascii="Times New Roman" w:hAnsi="Times New Roman"/>
          <w:sz w:val="24"/>
        </w:rPr>
        <w:t xml:space="preserve">   </w:t>
      </w:r>
    </w:p>
    <w:p w:rsidR="00B56E7B" w:rsidRDefault="00B56E7B" w:rsidP="00FE70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ZAŁĄCZNIKI </w:t>
      </w:r>
    </w:p>
    <w:p w:rsidR="00B56E7B" w:rsidRDefault="00B56E7B" w:rsidP="00FE70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Integralną częścią regulaminu są następujące załączniki:</w:t>
      </w:r>
    </w:p>
    <w:p w:rsidR="00B56E7B" w:rsidRDefault="00B56E7B" w:rsidP="00FE70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Załącznik 1 – „</w:t>
      </w:r>
      <w:r w:rsidRPr="00C66CE5">
        <w:rPr>
          <w:rFonts w:ascii="Times New Roman" w:hAnsi="Times New Roman"/>
          <w:sz w:val="24"/>
        </w:rPr>
        <w:t>Procedura hospitowania zajęć dydaktycznych na studiach podyplomowych Akademii Pomorskiej w Słupsku</w:t>
      </w:r>
      <w:r>
        <w:rPr>
          <w:rFonts w:ascii="Times New Roman" w:hAnsi="Times New Roman"/>
          <w:sz w:val="24"/>
        </w:rPr>
        <w:t>”</w:t>
      </w:r>
    </w:p>
    <w:p w:rsidR="00B56E7B" w:rsidRPr="00C66CE5" w:rsidRDefault="00B56E7B" w:rsidP="00C66CE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Załącznik 2 – „</w:t>
      </w:r>
      <w:r w:rsidRPr="00C66CE5">
        <w:rPr>
          <w:rFonts w:ascii="Times New Roman" w:hAnsi="Times New Roman"/>
          <w:sz w:val="24"/>
        </w:rPr>
        <w:t>Arkusz hospitacji zajęć dydaktycznych na studiach podyplomowych</w:t>
      </w:r>
    </w:p>
    <w:p w:rsidR="00B56E7B" w:rsidRDefault="00B56E7B" w:rsidP="00C66CE5">
      <w:pPr>
        <w:jc w:val="both"/>
        <w:rPr>
          <w:rFonts w:ascii="Times New Roman" w:hAnsi="Times New Roman"/>
          <w:sz w:val="24"/>
        </w:rPr>
      </w:pPr>
      <w:r w:rsidRPr="00C66CE5">
        <w:rPr>
          <w:rFonts w:ascii="Times New Roman" w:hAnsi="Times New Roman"/>
          <w:sz w:val="24"/>
        </w:rPr>
        <w:t>Akademii Pomorskiej w Słupsku</w:t>
      </w:r>
      <w:r>
        <w:rPr>
          <w:rFonts w:ascii="Times New Roman" w:hAnsi="Times New Roman"/>
          <w:sz w:val="24"/>
        </w:rPr>
        <w:t>”</w:t>
      </w: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Załącznik 3 – „Kwestionariusz ankiety </w:t>
      </w:r>
      <w:r w:rsidRPr="00C66CE5">
        <w:rPr>
          <w:rFonts w:ascii="Times New Roman" w:hAnsi="Times New Roman"/>
          <w:sz w:val="24"/>
        </w:rPr>
        <w:t>OCENA PROGRAMU STUDIÓW PODYPLOMOWYCH</w:t>
      </w:r>
      <w:r>
        <w:rPr>
          <w:rFonts w:ascii="Times New Roman" w:hAnsi="Times New Roman"/>
          <w:sz w:val="24"/>
        </w:rPr>
        <w:t xml:space="preserve"> </w:t>
      </w:r>
      <w:r w:rsidRPr="00C66CE5">
        <w:rPr>
          <w:rFonts w:ascii="Times New Roman" w:hAnsi="Times New Roman"/>
          <w:sz w:val="24"/>
        </w:rPr>
        <w:t>W AKADEMII POMORSKIEJ W SŁUPSKU</w:t>
      </w:r>
      <w:r>
        <w:rPr>
          <w:rFonts w:ascii="Times New Roman" w:hAnsi="Times New Roman"/>
          <w:sz w:val="24"/>
        </w:rPr>
        <w:t>”</w:t>
      </w: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Pr="005420EC" w:rsidRDefault="00B56E7B" w:rsidP="00861EFC">
      <w:pPr>
        <w:jc w:val="right"/>
        <w:rPr>
          <w:rFonts w:ascii="Times New Roman" w:hAnsi="Times New Roman"/>
          <w:sz w:val="24"/>
        </w:rPr>
      </w:pPr>
      <w:r w:rsidRPr="0020399A">
        <w:rPr>
          <w:rFonts w:ascii="Times New Roman" w:hAnsi="Times New Roman"/>
        </w:rPr>
        <w:t xml:space="preserve">Załącznik 1  do Regulaminu Komisji ds. Jakości Kształcenia na Studiach </w:t>
      </w:r>
      <w:r>
        <w:rPr>
          <w:rFonts w:ascii="Times New Roman" w:hAnsi="Times New Roman"/>
        </w:rPr>
        <w:t>P</w:t>
      </w:r>
      <w:r w:rsidRPr="0020399A">
        <w:rPr>
          <w:rFonts w:ascii="Times New Roman" w:hAnsi="Times New Roman"/>
        </w:rPr>
        <w:t xml:space="preserve">odyplomowych    </w:t>
      </w:r>
    </w:p>
    <w:p w:rsidR="00B56E7B" w:rsidRPr="005420EC" w:rsidRDefault="00B56E7B" w:rsidP="00861EFC">
      <w:pPr>
        <w:jc w:val="center"/>
        <w:rPr>
          <w:rFonts w:ascii="Times New Roman" w:hAnsi="Times New Roman"/>
          <w:b/>
        </w:rPr>
      </w:pPr>
    </w:p>
    <w:p w:rsidR="00B56E7B" w:rsidRPr="007A138D" w:rsidRDefault="00B56E7B" w:rsidP="00861EFC">
      <w:pPr>
        <w:jc w:val="center"/>
        <w:rPr>
          <w:rFonts w:ascii="Times New Roman" w:hAnsi="Times New Roman"/>
          <w:b/>
          <w:sz w:val="24"/>
          <w:szCs w:val="24"/>
        </w:rPr>
      </w:pPr>
      <w:r w:rsidRPr="007A138D">
        <w:rPr>
          <w:rFonts w:ascii="Times New Roman" w:hAnsi="Times New Roman"/>
          <w:b/>
          <w:sz w:val="24"/>
          <w:szCs w:val="24"/>
        </w:rPr>
        <w:t>Procedura hospitowania zajęć dydaktycznych na studiach podyplomowych Akademii Pomorskiej w Słupsku</w:t>
      </w:r>
    </w:p>
    <w:p w:rsidR="00B56E7B" w:rsidRPr="007A138D" w:rsidRDefault="00B56E7B" w:rsidP="00861EFC">
      <w:pPr>
        <w:jc w:val="center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>I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1. Hospitacja zajęć dydaktycznych na studiach podyplomowych ma charakter systemowy i interwencyjny.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2. Ma ona charakter doradczy, służy podnoszeniu jakości kształcenia.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3. Hospitacja systemowa dotyczy zajęć dydaktycznych prowadzonych przez osoby spoza uczelni, zatrudnionych po raz pierwszy w całym cyklu kształcenia słuchaczy.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4. Hospitacja systemowa przeprowadzana jest jeden raz podczas realizacji całego projektu.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5. Hospitacja interwencyjna dotyczy wszystkich prowadzących zajęcia dydaktyczne w przypadku pisemnej skargi skierowanej do kierownika studiów.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6. Wszelkiego rodzaju hospitacje przeprowadza kierownik studiów lub specjalista przez niego wskazany.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7. W przypadku oceny negatywnej kierownik studiów podyplomowych przeprowadza rozmowę z osobą ocenianą, przekazuje jej zalecenia pohospitacyjne.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8. Ponowna ocena negatywna przeprowadzona w czasie trwania danego przedmiotu może skutkować rozwiązaniem umowy cywilno-prawnej z pracownikiem.  </w:t>
      </w:r>
    </w:p>
    <w:p w:rsidR="00B56E7B" w:rsidRPr="007A138D" w:rsidRDefault="00B56E7B" w:rsidP="00861EFC">
      <w:pPr>
        <w:jc w:val="center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>II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1. W czasie hospitacji ocenie podlegają: </w:t>
      </w:r>
    </w:p>
    <w:p w:rsidR="00B56E7B" w:rsidRPr="007A138D" w:rsidRDefault="00B56E7B" w:rsidP="00861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o zgodność realizowanych zajęć z opisem modułu kształcenia </w:t>
      </w:r>
    </w:p>
    <w:p w:rsidR="00B56E7B" w:rsidRPr="007A138D" w:rsidRDefault="00B56E7B" w:rsidP="00861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o dobór treści i metod pracy do tematyki zajęć </w:t>
      </w:r>
    </w:p>
    <w:p w:rsidR="00B56E7B" w:rsidRPr="007A138D" w:rsidRDefault="00B56E7B" w:rsidP="00861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o stopień przygotowania do zajęć </w:t>
      </w:r>
    </w:p>
    <w:p w:rsidR="00B56E7B" w:rsidRPr="007A138D" w:rsidRDefault="00B56E7B" w:rsidP="00861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o sposób organizacji zajęć dydaktycznych </w:t>
      </w:r>
    </w:p>
    <w:p w:rsidR="00B56E7B" w:rsidRPr="007A138D" w:rsidRDefault="00B56E7B" w:rsidP="00861E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o komunikacja ze słuchaczami  </w:t>
      </w:r>
    </w:p>
    <w:p w:rsidR="00B56E7B" w:rsidRPr="007A138D" w:rsidRDefault="00B56E7B" w:rsidP="00861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2. Osoba hospitująca wypełnia arkusz hospitacji, udostępnia go osobie ocenianej w celu zapoznania się z oceną i złożenia podpisu.  </w:t>
      </w:r>
    </w:p>
    <w:p w:rsidR="00B56E7B" w:rsidRPr="007A138D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3. Hospitowany ma prawo do odwołania się od oceny do kierownika studiów w terminie 7 dni od zapoznania się z oceną. </w:t>
      </w:r>
    </w:p>
    <w:p w:rsidR="00B56E7B" w:rsidRPr="007A138D" w:rsidRDefault="00B56E7B" w:rsidP="00861EFC">
      <w:pPr>
        <w:rPr>
          <w:rFonts w:ascii="Times New Roman" w:hAnsi="Times New Roman"/>
          <w:sz w:val="24"/>
          <w:szCs w:val="24"/>
        </w:rPr>
      </w:pPr>
      <w:r w:rsidRPr="007A138D">
        <w:rPr>
          <w:rFonts w:ascii="Times New Roman" w:hAnsi="Times New Roman"/>
          <w:sz w:val="24"/>
          <w:szCs w:val="24"/>
        </w:rPr>
        <w:t xml:space="preserve">4. Protokoły z oceny przechowuje kierownik studiów podyplomowych. </w:t>
      </w:r>
    </w:p>
    <w:p w:rsidR="00B56E7B" w:rsidRPr="007A138D" w:rsidRDefault="00B56E7B" w:rsidP="00861EFC">
      <w:pPr>
        <w:rPr>
          <w:sz w:val="24"/>
          <w:szCs w:val="24"/>
        </w:rPr>
      </w:pPr>
    </w:p>
    <w:p w:rsidR="00B56E7B" w:rsidRPr="0020399A" w:rsidRDefault="00B56E7B" w:rsidP="00861EFC">
      <w:pPr>
        <w:jc w:val="right"/>
        <w:rPr>
          <w:rFonts w:ascii="Times New Roman" w:hAnsi="Times New Roman"/>
        </w:rPr>
      </w:pPr>
      <w:r w:rsidRPr="0020399A">
        <w:rPr>
          <w:rFonts w:ascii="Times New Roman" w:hAnsi="Times New Roman"/>
        </w:rPr>
        <w:t xml:space="preserve">Załącznik  2  do Regulaminu Komisji ds. Jakości Kształcenia na Studiach Podyplomowych    </w:t>
      </w:r>
    </w:p>
    <w:p w:rsidR="00B56E7B" w:rsidRPr="0020399A" w:rsidRDefault="00B56E7B" w:rsidP="00861EFC">
      <w:pPr>
        <w:rPr>
          <w:rFonts w:ascii="Times New Roman" w:hAnsi="Times New Roman"/>
        </w:rPr>
      </w:pPr>
    </w:p>
    <w:p w:rsidR="00B56E7B" w:rsidRPr="008F38B5" w:rsidRDefault="00B56E7B" w:rsidP="00861EFC">
      <w:pPr>
        <w:jc w:val="center"/>
        <w:rPr>
          <w:rFonts w:ascii="Times New Roman" w:hAnsi="Times New Roman"/>
          <w:b/>
          <w:sz w:val="24"/>
          <w:szCs w:val="24"/>
        </w:rPr>
      </w:pPr>
      <w:r w:rsidRPr="008F38B5">
        <w:rPr>
          <w:rFonts w:ascii="Times New Roman" w:hAnsi="Times New Roman"/>
          <w:b/>
          <w:sz w:val="24"/>
          <w:szCs w:val="24"/>
        </w:rPr>
        <w:t>Arkusz hospitacji zajęć dydaktycznych na studiach podyplomowych</w:t>
      </w:r>
    </w:p>
    <w:p w:rsidR="00B56E7B" w:rsidRPr="008F38B5" w:rsidRDefault="00B56E7B" w:rsidP="00861EFC">
      <w:pPr>
        <w:jc w:val="center"/>
        <w:rPr>
          <w:rFonts w:ascii="Times New Roman" w:hAnsi="Times New Roman"/>
          <w:b/>
          <w:sz w:val="24"/>
          <w:szCs w:val="24"/>
        </w:rPr>
      </w:pPr>
      <w:r w:rsidRPr="008F38B5">
        <w:rPr>
          <w:rFonts w:ascii="Times New Roman" w:hAnsi="Times New Roman"/>
          <w:b/>
          <w:sz w:val="24"/>
          <w:szCs w:val="24"/>
        </w:rPr>
        <w:t>Akademii Pomorskiej w Słupsku</w:t>
      </w:r>
    </w:p>
    <w:p w:rsidR="00B56E7B" w:rsidRPr="008F38B5" w:rsidRDefault="00B56E7B" w:rsidP="00861E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Hospitacja zajęć przeprowadzonych w dniu…………………………………………………….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Osoba prowadząca zajęcia: …………………………………………………………………….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Osoba hospitująca zajęcia: …………………………………………………………………….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Opis zajęć hospitowanych: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Przedmiot …………………………………………………….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Wykład/ćwiczenia …………………………………………..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Temat zajęć: ……………………………………………………………………………………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Ocena hospitowanych zajęć …………………………………………………………………….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przygotowanie do zajęć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umiejętność aktywizacji słuchaczy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zgodność treści prowadzonych zajęć z opisem modułu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dobór treści i metod pracy do tematyki zajęć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komunikacja ze słuchaczami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Ogólna ocena, uwagi i zalecenia osoby hospitującej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 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 ………………………                                                                           ………………...............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  <w:r w:rsidRPr="008F38B5">
        <w:rPr>
          <w:rFonts w:ascii="Times New Roman" w:hAnsi="Times New Roman"/>
          <w:sz w:val="24"/>
          <w:szCs w:val="24"/>
        </w:rPr>
        <w:t xml:space="preserve">  podpis hospitowanego                                                                             podpis hospitującego                  </w:t>
      </w: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</w:p>
    <w:p w:rsidR="00B56E7B" w:rsidRPr="008F38B5" w:rsidRDefault="00B56E7B" w:rsidP="00861EFC">
      <w:pPr>
        <w:rPr>
          <w:rFonts w:ascii="Times New Roman" w:hAnsi="Times New Roman"/>
          <w:sz w:val="24"/>
          <w:szCs w:val="24"/>
        </w:rPr>
      </w:pPr>
    </w:p>
    <w:p w:rsidR="00B56E7B" w:rsidRDefault="00B56E7B" w:rsidP="00861EFC"/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Default="00B56E7B" w:rsidP="001B0478">
      <w:pPr>
        <w:jc w:val="both"/>
        <w:rPr>
          <w:rFonts w:ascii="Times New Roman" w:hAnsi="Times New Roman"/>
          <w:sz w:val="24"/>
        </w:rPr>
      </w:pPr>
    </w:p>
    <w:p w:rsidR="00B56E7B" w:rsidRPr="0020399A" w:rsidRDefault="00B56E7B" w:rsidP="00861EFC">
      <w:pPr>
        <w:jc w:val="right"/>
        <w:rPr>
          <w:rFonts w:ascii="Times New Roman" w:hAnsi="Times New Roman"/>
        </w:rPr>
      </w:pPr>
      <w:r w:rsidRPr="0020399A">
        <w:rPr>
          <w:rFonts w:ascii="Times New Roman" w:hAnsi="Times New Roman"/>
        </w:rPr>
        <w:t xml:space="preserve">Załącznik 3 do Regulaminu Komisji ds. Jakości Kształcenia na Studiach Podyplomowych    </w:t>
      </w:r>
    </w:p>
    <w:p w:rsidR="00B56E7B" w:rsidRPr="000D20CF" w:rsidRDefault="00B56E7B" w:rsidP="00861EFC">
      <w:pPr>
        <w:jc w:val="center"/>
        <w:rPr>
          <w:rFonts w:ascii="Times New Roman" w:hAnsi="Times New Roman"/>
          <w:b/>
          <w:sz w:val="24"/>
          <w:szCs w:val="24"/>
        </w:rPr>
      </w:pPr>
      <w:r w:rsidRPr="000D20CF">
        <w:rPr>
          <w:rFonts w:ascii="Times New Roman" w:hAnsi="Times New Roman"/>
          <w:b/>
          <w:sz w:val="24"/>
          <w:szCs w:val="24"/>
        </w:rPr>
        <w:t>Kwestionariusz ankiety</w:t>
      </w:r>
    </w:p>
    <w:p w:rsidR="00B56E7B" w:rsidRPr="000D20CF" w:rsidRDefault="00B56E7B" w:rsidP="00861EF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20CF">
        <w:rPr>
          <w:rFonts w:ascii="Times New Roman" w:hAnsi="Times New Roman"/>
          <w:b/>
          <w:sz w:val="24"/>
          <w:szCs w:val="24"/>
          <w:u w:val="single"/>
        </w:rPr>
        <w:t xml:space="preserve">  OCENA PROGRAMU STUDIÓW PODYPLOMOWYCH</w:t>
      </w:r>
    </w:p>
    <w:p w:rsidR="00B56E7B" w:rsidRPr="000D20CF" w:rsidRDefault="00B56E7B" w:rsidP="00861EF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20CF">
        <w:rPr>
          <w:rFonts w:ascii="Times New Roman" w:hAnsi="Times New Roman"/>
          <w:b/>
          <w:sz w:val="24"/>
          <w:szCs w:val="24"/>
          <w:u w:val="single"/>
        </w:rPr>
        <w:t>W AKADEMII POMORSKIEJ W SŁUPSKU</w:t>
      </w:r>
    </w:p>
    <w:p w:rsidR="00B56E7B" w:rsidRPr="000D20CF" w:rsidRDefault="00B56E7B" w:rsidP="00861EF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6E7B" w:rsidRPr="000D20CF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>Nazwa ukończonych studiów podyplomowych: …………………………………………….</w:t>
      </w:r>
    </w:p>
    <w:p w:rsidR="00B56E7B" w:rsidRPr="000D20CF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B56E7B" w:rsidRPr="000D20CF" w:rsidRDefault="00B56E7B" w:rsidP="00861EFC">
      <w:pPr>
        <w:jc w:val="both"/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 Rok ukończenia studiów: ……………………………………………………………………..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Proszę o udzielenie odpowiedzi na podane pytania poprzez zaznaczenie wybranego wariantu oraz uzasadnienie swego wyboru.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1. Czy Pana/ Pani zadaniem ilość godzin przeznaczona na realizację poszczególnych zagadnień programowych jest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zbyt mała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zbyt duża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odpowiednia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trudno powiedzieć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W przypadku zaznaczenia odpowiedzi „zbyt mała” lub „zbyt duża” proszę wskazać nazwy przedmiotów, których zmiana dotyczy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2. Czy z perspektywy ukończonych studiów dostrzega Pan/Pani konieczność zmiany/korekty kolejność przedmiotów w programie studiów?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tak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 nie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trudno powiedzieć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W przypadku odpowiedzi twierdzącej, proszę zaproponować zmiany.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  3. Czy Pana/Pani zdaniem istnieje konieczność uzupełnienia programu studiów o dodatkowy przedmiot?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tak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nie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 trudno powiedzieć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W przypadku odpowiedzi twierdzącej, proszę podać nazwę proponowanego przedmiotu. …………………………………………………………………………………………….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…………………………………………………………………………………………….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4. Czy Pana/Pani zdaniem konieczne jest wprowadzenie istotnych zagadnień do programu któregoś przedmiotu studiów?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tak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 nie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trudno powiedzieć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W przypadku odpowiedzi twierdzącej , proszę wskazać przedmiot i sugerowane zagadnienia: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5. Czy uważa Pan/Pani, że wiedza i umiejętności zdobyte podczas studiów  podyplomowych mogą przyczynić się do podniesienia Pana/Pani konkurencyjności na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rynku pracy?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 tak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nie </w:t>
      </w:r>
    </w:p>
    <w:p w:rsidR="00B56E7B" w:rsidRPr="000D20CF" w:rsidRDefault="00B56E7B" w:rsidP="00861EFC">
      <w:pPr>
        <w:rPr>
          <w:rFonts w:ascii="Times New Roman" w:hAnsi="Times New Roman"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o trudno powiedzieć    </w:t>
      </w:r>
    </w:p>
    <w:p w:rsidR="00B56E7B" w:rsidRPr="000D20CF" w:rsidRDefault="00B56E7B" w:rsidP="00861EFC">
      <w:pPr>
        <w:rPr>
          <w:rFonts w:ascii="Times New Roman" w:hAnsi="Times New Roman"/>
          <w:b/>
          <w:sz w:val="24"/>
          <w:szCs w:val="24"/>
        </w:rPr>
      </w:pPr>
      <w:r w:rsidRPr="000D20C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D20C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D20CF">
        <w:rPr>
          <w:rFonts w:ascii="Times New Roman" w:hAnsi="Times New Roman"/>
          <w:b/>
          <w:sz w:val="24"/>
          <w:szCs w:val="24"/>
        </w:rPr>
        <w:t xml:space="preserve">Dziękuję za wypełnienie ankiety.   </w:t>
      </w:r>
    </w:p>
    <w:p w:rsidR="00B56E7B" w:rsidRPr="000D20CF" w:rsidRDefault="00B56E7B" w:rsidP="00861EFC">
      <w:pPr>
        <w:rPr>
          <w:sz w:val="24"/>
          <w:szCs w:val="24"/>
        </w:rPr>
      </w:pPr>
    </w:p>
    <w:p w:rsidR="00B56E7B" w:rsidRPr="001B0478" w:rsidRDefault="00B56E7B" w:rsidP="001B0478">
      <w:pPr>
        <w:jc w:val="both"/>
        <w:rPr>
          <w:rFonts w:ascii="Times New Roman" w:hAnsi="Times New Roman"/>
          <w:sz w:val="24"/>
        </w:rPr>
      </w:pPr>
    </w:p>
    <w:sectPr w:rsidR="00B56E7B" w:rsidRPr="001B0478" w:rsidSect="003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81"/>
    <w:rsid w:val="000D20CF"/>
    <w:rsid w:val="00196D20"/>
    <w:rsid w:val="001B0478"/>
    <w:rsid w:val="001C65B3"/>
    <w:rsid w:val="0020399A"/>
    <w:rsid w:val="00207A8C"/>
    <w:rsid w:val="00351C4D"/>
    <w:rsid w:val="003B45E4"/>
    <w:rsid w:val="004573C7"/>
    <w:rsid w:val="005420EC"/>
    <w:rsid w:val="005E7C1C"/>
    <w:rsid w:val="00692BF0"/>
    <w:rsid w:val="00712D6E"/>
    <w:rsid w:val="007A0974"/>
    <w:rsid w:val="007A138D"/>
    <w:rsid w:val="00861EFC"/>
    <w:rsid w:val="008F38B5"/>
    <w:rsid w:val="00956B4C"/>
    <w:rsid w:val="00AE6041"/>
    <w:rsid w:val="00B56E7B"/>
    <w:rsid w:val="00BD69AF"/>
    <w:rsid w:val="00C66CE5"/>
    <w:rsid w:val="00E90858"/>
    <w:rsid w:val="00EF17D3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1352</Words>
  <Characters>8117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Uchwały nr  R</dc:title>
  <dc:subject/>
  <dc:creator>biuro</dc:creator>
  <cp:keywords/>
  <dc:description/>
  <cp:lastModifiedBy>Akademia Pomorska</cp:lastModifiedBy>
  <cp:revision>2</cp:revision>
  <cp:lastPrinted>2016-10-27T12:14:00Z</cp:lastPrinted>
  <dcterms:created xsi:type="dcterms:W3CDTF">2016-10-28T06:25:00Z</dcterms:created>
  <dcterms:modified xsi:type="dcterms:W3CDTF">2016-10-28T06:25:00Z</dcterms:modified>
</cp:coreProperties>
</file>