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D3" w:rsidRDefault="00192DD3" w:rsidP="00342EB3">
      <w:pPr>
        <w:spacing w:after="0" w:line="240" w:lineRule="auto"/>
        <w:jc w:val="right"/>
        <w:rPr>
          <w:sz w:val="20"/>
          <w:szCs w:val="20"/>
        </w:rPr>
      </w:pPr>
      <w:r w:rsidRPr="00042574">
        <w:rPr>
          <w:sz w:val="20"/>
          <w:szCs w:val="20"/>
        </w:rPr>
        <w:t xml:space="preserve">Załącznik </w:t>
      </w:r>
      <w:r>
        <w:rPr>
          <w:sz w:val="20"/>
          <w:szCs w:val="20"/>
        </w:rPr>
        <w:t>nr 2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Pr="00042574">
        <w:rPr>
          <w:sz w:val="20"/>
          <w:szCs w:val="20"/>
        </w:rPr>
        <w:t xml:space="preserve">do </w:t>
      </w:r>
      <w:r>
        <w:rPr>
          <w:sz w:val="20"/>
          <w:szCs w:val="20"/>
        </w:rPr>
        <w:t>„Procedury”</w:t>
      </w:r>
    </w:p>
    <w:p w:rsidR="00192DD3" w:rsidRPr="00042574" w:rsidRDefault="00192DD3" w:rsidP="00342EB3">
      <w:pPr>
        <w:spacing w:after="0" w:line="240" w:lineRule="auto"/>
        <w:ind w:left="6372" w:firstLine="708"/>
        <w:jc w:val="both"/>
        <w:rPr>
          <w:b/>
        </w:rPr>
      </w:pPr>
      <w:r>
        <w:rPr>
          <w:sz w:val="20"/>
          <w:szCs w:val="20"/>
        </w:rPr>
        <w:t xml:space="preserve">    (R.021.50.15)</w:t>
      </w:r>
      <w:r w:rsidRPr="00042574">
        <w:rPr>
          <w:sz w:val="20"/>
          <w:szCs w:val="20"/>
        </w:rPr>
        <w:t xml:space="preserve"> </w:t>
      </w:r>
      <w:r w:rsidRPr="00042574">
        <w:rPr>
          <w:sz w:val="18"/>
          <w:szCs w:val="18"/>
        </w:rPr>
        <w:t xml:space="preserve">                                        </w:t>
      </w:r>
    </w:p>
    <w:p w:rsidR="00192DD3" w:rsidRDefault="00192DD3" w:rsidP="00342EB3">
      <w:pPr>
        <w:jc w:val="right"/>
        <w:rPr>
          <w:sz w:val="20"/>
          <w:szCs w:val="20"/>
        </w:rPr>
      </w:pPr>
    </w:p>
    <w:p w:rsidR="00192DD3" w:rsidRPr="003C0268" w:rsidRDefault="00192DD3" w:rsidP="00342EB3">
      <w:pPr>
        <w:rPr>
          <w:sz w:val="20"/>
          <w:szCs w:val="20"/>
        </w:rPr>
      </w:pPr>
      <w:r>
        <w:rPr>
          <w:sz w:val="20"/>
          <w:szCs w:val="20"/>
        </w:rPr>
        <w:br/>
      </w:r>
    </w:p>
    <w:p w:rsidR="00192DD3" w:rsidRPr="00020F14" w:rsidRDefault="00192DD3" w:rsidP="000D7F86">
      <w:pPr>
        <w:jc w:val="center"/>
        <w:rPr>
          <w:b/>
        </w:rPr>
      </w:pPr>
      <w:r w:rsidRPr="00020F14">
        <w:rPr>
          <w:b/>
        </w:rPr>
        <w:t>Opinia</w:t>
      </w:r>
    </w:p>
    <w:p w:rsidR="00192DD3" w:rsidRPr="00020F14" w:rsidRDefault="00192DD3" w:rsidP="000D7F86">
      <w:pPr>
        <w:jc w:val="center"/>
      </w:pPr>
      <w:r w:rsidRPr="00020F14">
        <w:t xml:space="preserve">Biura Kształcenia i Studentów </w:t>
      </w:r>
      <w:r>
        <w:t xml:space="preserve">(KS) w sprawie wniosku o wyrażenie zgody na  zatrudnienie nauczyciela akademickiego na umowę o pracę  w ....................................................... </w:t>
      </w:r>
      <w:r w:rsidRPr="00020F14">
        <w:t xml:space="preserve">z dnia …………………….. </w:t>
      </w:r>
      <w:r>
        <w:t>.</w:t>
      </w:r>
      <w:r w:rsidRPr="00020F14">
        <w:br/>
      </w:r>
      <w:r>
        <w:t xml:space="preserve">                             (</w:t>
      </w:r>
      <w:r w:rsidRPr="00020F14">
        <w:rPr>
          <w:sz w:val="20"/>
          <w:szCs w:val="20"/>
        </w:rPr>
        <w:t>nazwa jednostki organizacyjnej</w:t>
      </w:r>
      <w:r>
        <w:rPr>
          <w:sz w:val="20"/>
          <w:szCs w:val="20"/>
        </w:rPr>
        <w:t>)</w:t>
      </w:r>
    </w:p>
    <w:p w:rsidR="00192DD3" w:rsidRPr="00020F14" w:rsidRDefault="00192DD3" w:rsidP="000D7F86">
      <w:pPr>
        <w:jc w:val="center"/>
      </w:pPr>
    </w:p>
    <w:p w:rsidR="00192DD3" w:rsidRPr="00020F14" w:rsidRDefault="00192DD3" w:rsidP="00817D03">
      <w:pPr>
        <w:spacing w:line="360" w:lineRule="auto"/>
        <w:jc w:val="both"/>
      </w:pPr>
      <w:r>
        <w:t>Na podstawie P</w:t>
      </w:r>
      <w:r w:rsidRPr="00020F14">
        <w:t xml:space="preserve">lanu studiów </w:t>
      </w:r>
      <w:r>
        <w:t>na kierunku …………………………</w:t>
      </w:r>
      <w:r w:rsidRPr="00020F14">
        <w:t>na rok  akademicki ………/……. KS stwierdza, że wnioskowany przydział zajęć  mieści się/nie mieści się* w</w:t>
      </w:r>
      <w:r>
        <w:t xml:space="preserve"> ww. Planie</w:t>
      </w:r>
      <w:r w:rsidRPr="00020F14">
        <w:t xml:space="preserve">, co oznacza, że </w:t>
      </w:r>
      <w:r>
        <w:t xml:space="preserve"> przedmiotowy </w:t>
      </w:r>
      <w:r w:rsidRPr="00020F14">
        <w:t xml:space="preserve">wniosek jest </w:t>
      </w:r>
      <w:r>
        <w:t>zgodny z zatwierdzonym Planem studiów na rok akademicki, którego wniosek dotyczy.</w:t>
      </w:r>
    </w:p>
    <w:p w:rsidR="00192DD3" w:rsidRDefault="00192DD3" w:rsidP="00817D03">
      <w:pPr>
        <w:spacing w:line="360" w:lineRule="auto"/>
        <w:jc w:val="both"/>
      </w:pPr>
      <w:r w:rsidRPr="00020F14">
        <w:t>Dodatkowe uwagi KS: …………………………………………………………………………………………………………………………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…………………………………………………………………………………………………………………………………………………………..</w:t>
      </w:r>
    </w:p>
    <w:p w:rsidR="00192DD3" w:rsidRPr="00817D03" w:rsidRDefault="00192DD3" w:rsidP="00817D03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………………………………………………………………………………………………………………………………………………………….</w:t>
      </w:r>
    </w:p>
    <w:p w:rsidR="00192DD3" w:rsidRPr="00817D03" w:rsidRDefault="00192DD3" w:rsidP="00817D03">
      <w:pPr>
        <w:spacing w:line="360" w:lineRule="auto"/>
        <w:jc w:val="both"/>
        <w:rPr>
          <w:sz w:val="20"/>
          <w:szCs w:val="20"/>
        </w:rPr>
      </w:pPr>
      <w:r w:rsidRPr="00817D03">
        <w:rPr>
          <w:sz w:val="20"/>
          <w:szCs w:val="20"/>
        </w:rPr>
        <w:t>*Niepotrzebne skreślić</w:t>
      </w:r>
    </w:p>
    <w:p w:rsidR="00192DD3" w:rsidRDefault="00192DD3" w:rsidP="000D7F86"/>
    <w:sectPr w:rsidR="00192DD3" w:rsidSect="00787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5BB1"/>
    <w:multiLevelType w:val="hybridMultilevel"/>
    <w:tmpl w:val="EE9C7C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4A2F7B"/>
    <w:multiLevelType w:val="hybridMultilevel"/>
    <w:tmpl w:val="8C7006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26714B"/>
    <w:multiLevelType w:val="hybridMultilevel"/>
    <w:tmpl w:val="81E6F214"/>
    <w:lvl w:ilvl="0" w:tplc="CBCCDE9C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84F305B"/>
    <w:multiLevelType w:val="hybridMultilevel"/>
    <w:tmpl w:val="32FC35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F86"/>
    <w:rsid w:val="00020F14"/>
    <w:rsid w:val="0003501A"/>
    <w:rsid w:val="00042574"/>
    <w:rsid w:val="000D7F86"/>
    <w:rsid w:val="00192DD3"/>
    <w:rsid w:val="00272420"/>
    <w:rsid w:val="002B6245"/>
    <w:rsid w:val="002E193E"/>
    <w:rsid w:val="00342EB3"/>
    <w:rsid w:val="003C0268"/>
    <w:rsid w:val="005227EF"/>
    <w:rsid w:val="00556DD4"/>
    <w:rsid w:val="007875FA"/>
    <w:rsid w:val="007A4381"/>
    <w:rsid w:val="00817D03"/>
    <w:rsid w:val="00895E3D"/>
    <w:rsid w:val="009D4629"/>
    <w:rsid w:val="00AE2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E3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99"/>
    <w:qFormat/>
    <w:rsid w:val="00895E3D"/>
    <w:rPr>
      <w:rFonts w:cs="Times New Roman"/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99"/>
    <w:qFormat/>
    <w:rsid w:val="000D7F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E2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2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3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124</Words>
  <Characters>747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KrzysztofM</cp:lastModifiedBy>
  <cp:revision>5</cp:revision>
  <cp:lastPrinted>2015-06-12T11:17:00Z</cp:lastPrinted>
  <dcterms:created xsi:type="dcterms:W3CDTF">2015-06-12T11:07:00Z</dcterms:created>
  <dcterms:modified xsi:type="dcterms:W3CDTF">2015-06-19T10:28:00Z</dcterms:modified>
</cp:coreProperties>
</file>