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36" w:rsidRDefault="006C1936" w:rsidP="00516D3E">
      <w:pPr>
        <w:spacing w:after="0" w:line="240" w:lineRule="auto"/>
        <w:jc w:val="right"/>
        <w:rPr>
          <w:sz w:val="20"/>
          <w:szCs w:val="20"/>
        </w:rPr>
      </w:pPr>
      <w:r w:rsidRPr="00516D3E">
        <w:rPr>
          <w:b/>
        </w:rPr>
        <w:t xml:space="preserve">– </w:t>
      </w:r>
      <w:r w:rsidRPr="008931C5">
        <w:rPr>
          <w:b/>
          <w:sz w:val="20"/>
          <w:szCs w:val="20"/>
        </w:rPr>
        <w:t>drukować dwustronnie</w:t>
      </w:r>
      <w:r>
        <w:rPr>
          <w:b/>
          <w:sz w:val="20"/>
          <w:szCs w:val="20"/>
        </w:rPr>
        <w:t xml:space="preserve"> -                                            </w:t>
      </w:r>
      <w:r w:rsidRPr="00042574">
        <w:rPr>
          <w:sz w:val="20"/>
          <w:szCs w:val="20"/>
        </w:rPr>
        <w:t xml:space="preserve"> Załącznik </w:t>
      </w:r>
      <w:r>
        <w:rPr>
          <w:sz w:val="20"/>
          <w:szCs w:val="20"/>
        </w:rPr>
        <w:t xml:space="preserve">nr 3 </w:t>
      </w:r>
      <w:r w:rsidRPr="00042574">
        <w:rPr>
          <w:sz w:val="20"/>
          <w:szCs w:val="20"/>
        </w:rPr>
        <w:t xml:space="preserve">do </w:t>
      </w:r>
      <w:r>
        <w:rPr>
          <w:sz w:val="20"/>
          <w:szCs w:val="20"/>
        </w:rPr>
        <w:t>„Procedury”</w:t>
      </w:r>
    </w:p>
    <w:p w:rsidR="006C1936" w:rsidRPr="00042574" w:rsidRDefault="006C1936" w:rsidP="00516D3E">
      <w:pPr>
        <w:spacing w:after="0" w:line="240" w:lineRule="auto"/>
        <w:ind w:left="6372" w:firstLine="708"/>
        <w:jc w:val="both"/>
        <w:rPr>
          <w:b/>
        </w:rPr>
      </w:pPr>
      <w:r>
        <w:rPr>
          <w:sz w:val="20"/>
          <w:szCs w:val="20"/>
        </w:rPr>
        <w:t xml:space="preserve">    (R.021.50.15)</w:t>
      </w:r>
      <w:r w:rsidRPr="00042574">
        <w:rPr>
          <w:sz w:val="20"/>
          <w:szCs w:val="20"/>
        </w:rPr>
        <w:t xml:space="preserve"> </w:t>
      </w:r>
      <w:r w:rsidRPr="00042574">
        <w:rPr>
          <w:sz w:val="18"/>
          <w:szCs w:val="18"/>
        </w:rPr>
        <w:t xml:space="preserve">                                        </w:t>
      </w:r>
    </w:p>
    <w:p w:rsidR="006C1936" w:rsidRPr="00516D3E" w:rsidRDefault="006C1936" w:rsidP="00516D3E">
      <w:pPr>
        <w:jc w:val="center"/>
        <w:rPr>
          <w:b/>
          <w:sz w:val="28"/>
          <w:szCs w:val="28"/>
        </w:rPr>
      </w:pPr>
      <w:r w:rsidRPr="00042574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</w:p>
    <w:p w:rsidR="006C1936" w:rsidRPr="00516D3E" w:rsidRDefault="006C1936" w:rsidP="00F27645">
      <w:pPr>
        <w:spacing w:after="0" w:line="240" w:lineRule="auto"/>
        <w:jc w:val="center"/>
        <w:rPr>
          <w:b/>
        </w:rPr>
      </w:pPr>
      <w:r w:rsidRPr="00516D3E">
        <w:rPr>
          <w:b/>
          <w:sz w:val="24"/>
          <w:szCs w:val="24"/>
        </w:rPr>
        <w:t>SPIS DOKUMENTÓW</w:t>
      </w:r>
      <w:r w:rsidRPr="00516D3E">
        <w:rPr>
          <w:b/>
        </w:rPr>
        <w:t xml:space="preserve"> </w:t>
      </w:r>
    </w:p>
    <w:p w:rsidR="006C1936" w:rsidRPr="003D2BC4" w:rsidRDefault="006C1936" w:rsidP="00516D3E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 </w:t>
      </w:r>
    </w:p>
    <w:p w:rsidR="006C1936" w:rsidRPr="008931C5" w:rsidRDefault="006C1936" w:rsidP="008931C5">
      <w:pPr>
        <w:jc w:val="center"/>
        <w:rPr>
          <w:b/>
        </w:rPr>
      </w:pPr>
      <w:r w:rsidRPr="008931C5">
        <w:rPr>
          <w:b/>
        </w:rPr>
        <w:t>Dotyczy zatrudnienia na umowę o pracę</w:t>
      </w:r>
    </w:p>
    <w:p w:rsidR="006C1936" w:rsidRPr="00516D3E" w:rsidRDefault="006C1936" w:rsidP="00F27645">
      <w:pPr>
        <w:spacing w:before="120" w:after="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516D3E">
        <w:rPr>
          <w:b/>
          <w:sz w:val="20"/>
          <w:szCs w:val="20"/>
        </w:rPr>
        <w:t>CZEŚĆ A – WYPEŁNIA DYREKTOR INSTYTUTU/KATEDRY/KIEROWNIK JEDNOSTKI ORGANIZACYJNEJ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513"/>
        <w:gridCol w:w="1165"/>
      </w:tblGrid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165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Sztuk</w:t>
            </w: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Wniosek o wyrażenie zgody na zatrudnienie nauczyciela akademickiego</w:t>
            </w:r>
          </w:p>
        </w:tc>
        <w:tc>
          <w:tcPr>
            <w:tcW w:w="1165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C1936" w:rsidRPr="00495061" w:rsidRDefault="006C1936" w:rsidP="00F27645">
      <w:pPr>
        <w:pStyle w:val="ListParagraph"/>
        <w:spacing w:after="0" w:line="240" w:lineRule="auto"/>
        <w:rPr>
          <w:b/>
          <w:sz w:val="16"/>
          <w:szCs w:val="16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  <w:r w:rsidRPr="00042574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…………………………………………………………………………..</w:t>
      </w: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  <w:r w:rsidRPr="00042574">
        <w:rPr>
          <w:sz w:val="18"/>
          <w:szCs w:val="18"/>
        </w:rPr>
        <w:t xml:space="preserve"> (data, podpis i pieczątka kierownika</w:t>
      </w:r>
      <w:r>
        <w:rPr>
          <w:sz w:val="18"/>
          <w:szCs w:val="18"/>
        </w:rPr>
        <w:t xml:space="preserve"> jednostki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(data, podpis i pieczątka kierownika Dziekanatu/ KS) </w:t>
      </w:r>
      <w:r w:rsidRPr="00042574">
        <w:rPr>
          <w:sz w:val="18"/>
          <w:szCs w:val="18"/>
        </w:rPr>
        <w:t>organizacyjnej, w której ma być zatrudniony nauczyciel)</w:t>
      </w: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Pr="00516D3E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  <w:r w:rsidRPr="00516D3E">
        <w:rPr>
          <w:sz w:val="20"/>
          <w:szCs w:val="20"/>
        </w:rPr>
        <w:t>Potwierdzenie przyjęcia dokumentów przez Kancelarię Ogólną ……………</w:t>
      </w:r>
      <w:r>
        <w:rPr>
          <w:sz w:val="20"/>
          <w:szCs w:val="20"/>
        </w:rPr>
        <w:t>………………………………………………………………….</w:t>
      </w: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(data, podpis i pieczątka)</w:t>
      </w:r>
    </w:p>
    <w:p w:rsidR="006C1936" w:rsidRPr="00516D3E" w:rsidRDefault="006C1936" w:rsidP="00F27645">
      <w:pPr>
        <w:spacing w:before="120" w:after="0" w:line="240" w:lineRule="auto"/>
        <w:ind w:left="-142"/>
        <w:rPr>
          <w:b/>
          <w:sz w:val="20"/>
          <w:szCs w:val="20"/>
        </w:rPr>
      </w:pPr>
      <w:r w:rsidRPr="00516D3E">
        <w:rPr>
          <w:b/>
          <w:sz w:val="20"/>
          <w:szCs w:val="20"/>
        </w:rPr>
        <w:t>II. CZEŚĆ B – WYPEŁNIA BIURO ds. KSZTAŁCENIA i STUDENTÓW</w:t>
      </w:r>
      <w:r>
        <w:rPr>
          <w:b/>
          <w:sz w:val="20"/>
          <w:szCs w:val="20"/>
        </w:rPr>
        <w:t xml:space="preserve"> (KS)</w:t>
      </w:r>
    </w:p>
    <w:p w:rsidR="006C1936" w:rsidRPr="00234F87" w:rsidRDefault="006C1936" w:rsidP="00F27645">
      <w:pPr>
        <w:pStyle w:val="ListParagraph"/>
        <w:spacing w:after="0" w:line="240" w:lineRule="auto"/>
        <w:ind w:left="-142"/>
        <w:rPr>
          <w:sz w:val="18"/>
          <w:szCs w:val="18"/>
        </w:rPr>
      </w:pPr>
      <w:r w:rsidRPr="00042574">
        <w:rPr>
          <w:b/>
        </w:rPr>
        <w:tab/>
      </w:r>
    </w:p>
    <w:p w:rsidR="006C1936" w:rsidRDefault="006C1936" w:rsidP="00516D3E">
      <w:pPr>
        <w:pStyle w:val="ListParagraph"/>
        <w:spacing w:after="0" w:line="240" w:lineRule="auto"/>
        <w:ind w:left="-142"/>
      </w:pPr>
      <w:r>
        <w:t>Do w/w dokumentów (Części A) –  załączam: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513"/>
        <w:gridCol w:w="1165"/>
      </w:tblGrid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165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Sztuk</w:t>
            </w: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Opinię w sprawie wniosku o wyrażenie zgody na zatrudnienia nauczyciela akademickiego na umowę o pracę</w:t>
            </w:r>
          </w:p>
        </w:tc>
        <w:tc>
          <w:tcPr>
            <w:tcW w:w="1165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C1936" w:rsidRDefault="006C1936" w:rsidP="00F27645">
      <w:pPr>
        <w:pStyle w:val="ListParagraph"/>
        <w:spacing w:after="0" w:line="240" w:lineRule="auto"/>
        <w:ind w:left="-142"/>
        <w:rPr>
          <w:b/>
        </w:rPr>
      </w:pPr>
      <w:r w:rsidRPr="00042574">
        <w:rPr>
          <w:b/>
        </w:rPr>
        <w:tab/>
      </w:r>
    </w:p>
    <w:p w:rsidR="006C1936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  <w:r w:rsidRPr="00042574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…………………………………………………………………………..</w:t>
      </w: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042574">
        <w:rPr>
          <w:sz w:val="18"/>
          <w:szCs w:val="18"/>
        </w:rPr>
        <w:t xml:space="preserve"> (data, podpis i pieczątka </w:t>
      </w:r>
      <w:r>
        <w:rPr>
          <w:sz w:val="18"/>
          <w:szCs w:val="18"/>
        </w:rPr>
        <w:t>pracownika KS)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(data, podpis i pieczątka pracownika Rektoratu</w:t>
      </w:r>
      <w:r w:rsidRPr="00042574">
        <w:rPr>
          <w:sz w:val="18"/>
          <w:szCs w:val="18"/>
        </w:rPr>
        <w:t>)</w:t>
      </w: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Pr="00412343" w:rsidRDefault="006C1936" w:rsidP="00F27645">
      <w:pPr>
        <w:pStyle w:val="ListParagraph"/>
        <w:spacing w:after="0" w:line="240" w:lineRule="auto"/>
        <w:ind w:left="-284"/>
        <w:rPr>
          <w:sz w:val="20"/>
          <w:szCs w:val="20"/>
        </w:rPr>
      </w:pPr>
      <w:r w:rsidRPr="00412343">
        <w:rPr>
          <w:sz w:val="20"/>
          <w:szCs w:val="20"/>
        </w:rPr>
        <w:t>Potwierdzenie przyjęcia dokumentów przez Kancelarię Ogólną ……………</w:t>
      </w:r>
      <w:r>
        <w:rPr>
          <w:sz w:val="20"/>
          <w:szCs w:val="20"/>
        </w:rPr>
        <w:t>…………………………………………………………………</w:t>
      </w:r>
    </w:p>
    <w:p w:rsidR="006C1936" w:rsidRDefault="006C1936" w:rsidP="00F27645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(data, podpis i pieczątka)</w:t>
      </w:r>
    </w:p>
    <w:p w:rsidR="006C1936" w:rsidRPr="00042574" w:rsidRDefault="006C1936" w:rsidP="00F27645">
      <w:pPr>
        <w:pStyle w:val="ListParagraph"/>
        <w:spacing w:after="0" w:line="240" w:lineRule="auto"/>
        <w:ind w:left="-142"/>
        <w:rPr>
          <w:b/>
        </w:rPr>
      </w:pP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Potwierdzenie przyjęcia dokumentów przez pracownika Dziekanatu  ……………………………………………………………………………................</w:t>
      </w: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(data, podpis i pieczątka)</w:t>
      </w:r>
    </w:p>
    <w:p w:rsidR="006C1936" w:rsidRPr="00042574" w:rsidRDefault="006C1936" w:rsidP="00495061">
      <w:pPr>
        <w:pStyle w:val="ListParagraph"/>
        <w:spacing w:after="0" w:line="240" w:lineRule="auto"/>
        <w:ind w:left="-142"/>
        <w:rPr>
          <w:b/>
        </w:rPr>
      </w:pPr>
    </w:p>
    <w:p w:rsidR="006C1936" w:rsidRDefault="006C1936" w:rsidP="005B3099">
      <w:pPr>
        <w:pStyle w:val="ListParagraph"/>
        <w:spacing w:after="0" w:line="240" w:lineRule="auto"/>
        <w:ind w:left="-284" w:firstLine="10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6C1936" w:rsidRDefault="006C1936" w:rsidP="005B3099">
      <w:pPr>
        <w:pStyle w:val="ListParagraph"/>
        <w:spacing w:after="0" w:line="240" w:lineRule="auto"/>
        <w:ind w:left="-284" w:firstLine="1004"/>
        <w:rPr>
          <w:sz w:val="20"/>
          <w:szCs w:val="20"/>
        </w:rPr>
      </w:pPr>
    </w:p>
    <w:p w:rsidR="006C1936" w:rsidRDefault="006C1936" w:rsidP="005B3099">
      <w:pPr>
        <w:pStyle w:val="ListParagraph"/>
        <w:spacing w:after="0" w:line="240" w:lineRule="auto"/>
        <w:ind w:left="-284" w:firstLine="1004"/>
        <w:rPr>
          <w:sz w:val="20"/>
          <w:szCs w:val="20"/>
        </w:rPr>
      </w:pPr>
    </w:p>
    <w:p w:rsidR="006C1936" w:rsidRDefault="006C1936" w:rsidP="005B3099">
      <w:pPr>
        <w:pStyle w:val="ListParagraph"/>
        <w:spacing w:after="0" w:line="240" w:lineRule="auto"/>
        <w:ind w:left="-284" w:firstLine="1004"/>
        <w:rPr>
          <w:sz w:val="20"/>
          <w:szCs w:val="20"/>
        </w:rPr>
      </w:pPr>
    </w:p>
    <w:p w:rsidR="006C1936" w:rsidRDefault="006C1936" w:rsidP="005B3099">
      <w:pPr>
        <w:pStyle w:val="ListParagraph"/>
        <w:spacing w:after="0" w:line="240" w:lineRule="auto"/>
        <w:ind w:left="-284" w:firstLine="1004"/>
        <w:rPr>
          <w:sz w:val="20"/>
          <w:szCs w:val="20"/>
        </w:rPr>
      </w:pPr>
    </w:p>
    <w:p w:rsidR="006C1936" w:rsidRDefault="006C1936" w:rsidP="005B3099">
      <w:pPr>
        <w:spacing w:after="0" w:line="240" w:lineRule="auto"/>
        <w:jc w:val="both"/>
        <w:rPr>
          <w:b/>
          <w:sz w:val="20"/>
          <w:szCs w:val="20"/>
        </w:rPr>
      </w:pPr>
    </w:p>
    <w:p w:rsidR="006C1936" w:rsidRDefault="006C1936" w:rsidP="005B3099">
      <w:pPr>
        <w:spacing w:after="0" w:line="240" w:lineRule="auto"/>
        <w:jc w:val="both"/>
        <w:rPr>
          <w:b/>
          <w:sz w:val="20"/>
          <w:szCs w:val="20"/>
        </w:rPr>
      </w:pPr>
    </w:p>
    <w:p w:rsidR="006C1936" w:rsidRDefault="006C1936" w:rsidP="005B3099">
      <w:pPr>
        <w:spacing w:after="0" w:line="240" w:lineRule="auto"/>
        <w:jc w:val="both"/>
        <w:rPr>
          <w:b/>
          <w:sz w:val="20"/>
          <w:szCs w:val="20"/>
        </w:rPr>
      </w:pPr>
    </w:p>
    <w:p w:rsidR="006C1936" w:rsidRPr="005B3099" w:rsidRDefault="006C1936" w:rsidP="005B3099">
      <w:pPr>
        <w:spacing w:after="0" w:line="240" w:lineRule="auto"/>
        <w:jc w:val="both"/>
        <w:rPr>
          <w:sz w:val="20"/>
          <w:szCs w:val="20"/>
        </w:rPr>
      </w:pPr>
      <w:r w:rsidRPr="005B3099">
        <w:rPr>
          <w:b/>
          <w:sz w:val="20"/>
          <w:szCs w:val="20"/>
        </w:rPr>
        <w:t>III. CZĘ</w:t>
      </w:r>
      <w:bookmarkStart w:id="0" w:name="_GoBack"/>
      <w:bookmarkEnd w:id="0"/>
      <w:r w:rsidRPr="005B3099">
        <w:rPr>
          <w:b/>
          <w:sz w:val="20"/>
          <w:szCs w:val="20"/>
        </w:rPr>
        <w:t>ŚĆ C – WYPEŁNIA KIEROWNIK DZIEKANATU</w:t>
      </w:r>
      <w:r>
        <w:rPr>
          <w:b/>
          <w:sz w:val="20"/>
          <w:szCs w:val="20"/>
        </w:rPr>
        <w:t>/KS</w:t>
      </w:r>
    </w:p>
    <w:p w:rsidR="006C1936" w:rsidRDefault="006C1936" w:rsidP="00F27645">
      <w:pPr>
        <w:pStyle w:val="ListParagraph"/>
        <w:spacing w:after="0" w:line="240" w:lineRule="auto"/>
        <w:ind w:left="-142"/>
      </w:pPr>
      <w:r>
        <w:t>Do w/w dokumentów (Części A i B) załączam: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229"/>
        <w:gridCol w:w="1449"/>
      </w:tblGrid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Sztuk</w:t>
            </w: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1936" w:rsidRPr="00E96C81" w:rsidTr="00E96C81">
        <w:tc>
          <w:tcPr>
            <w:tcW w:w="534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E96C81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7229" w:type="dxa"/>
          </w:tcPr>
          <w:p w:rsidR="006C1936" w:rsidRPr="00E96C81" w:rsidRDefault="006C1936" w:rsidP="00E96C81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6C1936" w:rsidRPr="00E96C81" w:rsidRDefault="006C1936" w:rsidP="00E96C81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C1936" w:rsidRDefault="006C1936" w:rsidP="00F27645">
      <w:pPr>
        <w:pStyle w:val="ListParagraph"/>
        <w:spacing w:after="0" w:line="240" w:lineRule="auto"/>
        <w:ind w:left="-142"/>
      </w:pPr>
    </w:p>
    <w:p w:rsidR="006C1936" w:rsidRDefault="006C1936" w:rsidP="00F27645">
      <w:pPr>
        <w:pStyle w:val="ListParagraph"/>
        <w:spacing w:after="0" w:line="240" w:lineRule="auto"/>
        <w:ind w:left="-142"/>
      </w:pPr>
    </w:p>
    <w:p w:rsidR="006C1936" w:rsidRDefault="006C1936" w:rsidP="00F27645">
      <w:pPr>
        <w:pStyle w:val="ListParagraph"/>
        <w:spacing w:after="0" w:line="240" w:lineRule="auto"/>
        <w:ind w:left="-142"/>
      </w:pPr>
    </w:p>
    <w:p w:rsidR="006C1936" w:rsidRDefault="006C1936" w:rsidP="00495061">
      <w:pPr>
        <w:pStyle w:val="ListParagraph"/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………………………………………………………………………………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………….……………………………………………………</w:t>
      </w: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(data, podpis i pieczątka kierownika Dziekanatu/KS)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(Data, podpis i pieczątka pracownika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Kancelarii Ogólnej)</w:t>
      </w:r>
      <w:r>
        <w:rPr>
          <w:sz w:val="18"/>
          <w:szCs w:val="18"/>
        </w:rPr>
        <w:tab/>
      </w: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</w:p>
    <w:p w:rsidR="006C1936" w:rsidRPr="00495061" w:rsidRDefault="006C1936" w:rsidP="00495061">
      <w:pPr>
        <w:pStyle w:val="ListParagraph"/>
        <w:spacing w:after="0" w:line="240" w:lineRule="auto"/>
        <w:ind w:left="-284"/>
        <w:rPr>
          <w:sz w:val="20"/>
          <w:szCs w:val="20"/>
        </w:rPr>
      </w:pPr>
      <w:r>
        <w:rPr>
          <w:sz w:val="18"/>
          <w:szCs w:val="18"/>
        </w:rPr>
        <w:t>Potwierdzenie odbioru w/w dokumentów przez pracownika Rektoratu  ……………………………………………………………………………………</w:t>
      </w:r>
    </w:p>
    <w:p w:rsidR="006C1936" w:rsidRPr="00495061" w:rsidRDefault="006C1936" w:rsidP="00F27645">
      <w:pPr>
        <w:pStyle w:val="ListParagraph"/>
        <w:spacing w:after="0" w:line="240" w:lineRule="auto"/>
        <w:ind w:left="-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(data, podpis i pieczątka</w:t>
      </w:r>
      <w:r w:rsidRPr="00495061">
        <w:rPr>
          <w:sz w:val="16"/>
          <w:szCs w:val="16"/>
        </w:rPr>
        <w:t xml:space="preserve"> Rektoratu)</w:t>
      </w:r>
    </w:p>
    <w:p w:rsidR="006C1936" w:rsidRDefault="006C1936" w:rsidP="00F27645">
      <w:pPr>
        <w:pStyle w:val="ListParagraph"/>
        <w:spacing w:after="0" w:line="240" w:lineRule="auto"/>
        <w:rPr>
          <w:b/>
        </w:rPr>
      </w:pPr>
    </w:p>
    <w:p w:rsidR="006C1936" w:rsidRDefault="006C1936" w:rsidP="00495061"/>
    <w:p w:rsidR="006C1936" w:rsidRPr="00495061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Potwierdzenie odbioru w/w dokumentów przez pracownika Kancelarii Ogólnej  …………………………………………………………………………</w:t>
      </w:r>
    </w:p>
    <w:p w:rsidR="006C1936" w:rsidRDefault="006C1936" w:rsidP="00495061">
      <w:pPr>
        <w:pStyle w:val="ListParagraph"/>
        <w:spacing w:after="0" w:line="240" w:lineRule="auto"/>
        <w:ind w:left="-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95061">
        <w:rPr>
          <w:sz w:val="16"/>
          <w:szCs w:val="16"/>
        </w:rPr>
        <w:t>(</w:t>
      </w:r>
      <w:r>
        <w:rPr>
          <w:sz w:val="16"/>
          <w:szCs w:val="16"/>
        </w:rPr>
        <w:t>data, podpis i pieczątka Kancelarii Ogólnej</w:t>
      </w:r>
      <w:r w:rsidRPr="00495061">
        <w:rPr>
          <w:sz w:val="16"/>
          <w:szCs w:val="16"/>
        </w:rPr>
        <w:t>)</w:t>
      </w:r>
    </w:p>
    <w:p w:rsidR="006C1936" w:rsidRDefault="006C1936" w:rsidP="00495061">
      <w:pPr>
        <w:pStyle w:val="ListParagraph"/>
        <w:spacing w:after="0" w:line="240" w:lineRule="auto"/>
        <w:ind w:left="-142"/>
        <w:rPr>
          <w:sz w:val="16"/>
          <w:szCs w:val="16"/>
        </w:rPr>
      </w:pPr>
    </w:p>
    <w:p w:rsidR="006C1936" w:rsidRPr="00495061" w:rsidRDefault="006C1936" w:rsidP="00495061">
      <w:pPr>
        <w:pStyle w:val="ListParagraph"/>
        <w:spacing w:after="0" w:line="240" w:lineRule="auto"/>
        <w:ind w:left="-142"/>
        <w:rPr>
          <w:sz w:val="16"/>
          <w:szCs w:val="16"/>
        </w:rPr>
      </w:pPr>
    </w:p>
    <w:p w:rsidR="006C1936" w:rsidRDefault="006C1936" w:rsidP="00495061">
      <w:pPr>
        <w:pStyle w:val="ListParagraph"/>
        <w:spacing w:after="0" w:line="240" w:lineRule="auto"/>
        <w:rPr>
          <w:b/>
        </w:rPr>
      </w:pPr>
    </w:p>
    <w:p w:rsidR="006C1936" w:rsidRDefault="006C1936" w:rsidP="00495061">
      <w:pPr>
        <w:pStyle w:val="ListParagraph"/>
        <w:spacing w:after="0" w:line="240" w:lineRule="auto"/>
        <w:rPr>
          <w:b/>
        </w:rPr>
      </w:pPr>
    </w:p>
    <w:p w:rsidR="006C1936" w:rsidRPr="00495061" w:rsidRDefault="006C1936" w:rsidP="00495061">
      <w:pPr>
        <w:pStyle w:val="ListParagraph"/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Potwierdzenie odbioru w/w dokumentów przez pracownika Sekcji Kadr i Spraw Socjalnych  ………………………………………………………</w:t>
      </w:r>
    </w:p>
    <w:p w:rsidR="006C1936" w:rsidRDefault="006C1936" w:rsidP="00495061">
      <w:pPr>
        <w:pStyle w:val="ListParagraph"/>
        <w:spacing w:after="0" w:line="240" w:lineRule="auto"/>
        <w:ind w:left="-14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>(data, podpis i pieczątka pracownika</w:t>
      </w:r>
      <w:r w:rsidRPr="00495061">
        <w:rPr>
          <w:sz w:val="16"/>
          <w:szCs w:val="16"/>
        </w:rPr>
        <w:t>)</w:t>
      </w:r>
    </w:p>
    <w:p w:rsidR="006C1936" w:rsidRDefault="006C1936" w:rsidP="00495061">
      <w:pPr>
        <w:pStyle w:val="ListParagraph"/>
        <w:spacing w:after="0" w:line="240" w:lineRule="auto"/>
        <w:ind w:left="-142"/>
        <w:rPr>
          <w:sz w:val="16"/>
          <w:szCs w:val="16"/>
        </w:rPr>
      </w:pPr>
    </w:p>
    <w:p w:rsidR="006C1936" w:rsidRDefault="006C1936" w:rsidP="00495061"/>
    <w:p w:rsidR="006C1936" w:rsidRDefault="006C1936" w:rsidP="00495061"/>
    <w:p w:rsidR="006C1936" w:rsidRDefault="006C1936" w:rsidP="00495061"/>
    <w:sectPr w:rsidR="006C1936" w:rsidSect="00FF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3B0"/>
    <w:multiLevelType w:val="hybridMultilevel"/>
    <w:tmpl w:val="CE74F18E"/>
    <w:lvl w:ilvl="0" w:tplc="966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559E0"/>
    <w:multiLevelType w:val="hybridMultilevel"/>
    <w:tmpl w:val="C30AE77A"/>
    <w:lvl w:ilvl="0" w:tplc="C98A67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175643"/>
    <w:multiLevelType w:val="hybridMultilevel"/>
    <w:tmpl w:val="3D66C7EC"/>
    <w:lvl w:ilvl="0" w:tplc="DF9264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BC4"/>
    <w:rsid w:val="00042574"/>
    <w:rsid w:val="001035C4"/>
    <w:rsid w:val="001E7B88"/>
    <w:rsid w:val="00214488"/>
    <w:rsid w:val="00234F87"/>
    <w:rsid w:val="003D2BC4"/>
    <w:rsid w:val="00412343"/>
    <w:rsid w:val="00495061"/>
    <w:rsid w:val="00516D3E"/>
    <w:rsid w:val="005B3099"/>
    <w:rsid w:val="006C1936"/>
    <w:rsid w:val="008931C5"/>
    <w:rsid w:val="00C804F5"/>
    <w:rsid w:val="00E96C81"/>
    <w:rsid w:val="00F27645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645"/>
    <w:pPr>
      <w:ind w:left="720"/>
      <w:contextualSpacing/>
    </w:pPr>
  </w:style>
  <w:style w:type="table" w:styleId="TableGrid">
    <w:name w:val="Table Grid"/>
    <w:basedOn w:val="TableNormal"/>
    <w:uiPriority w:val="99"/>
    <w:rsid w:val="00F27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406</Words>
  <Characters>2439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KrzysztofM</cp:lastModifiedBy>
  <cp:revision>4</cp:revision>
  <cp:lastPrinted>2015-06-12T10:54:00Z</cp:lastPrinted>
  <dcterms:created xsi:type="dcterms:W3CDTF">2015-06-12T10:55:00Z</dcterms:created>
  <dcterms:modified xsi:type="dcterms:W3CDTF">2015-06-19T10:27:00Z</dcterms:modified>
</cp:coreProperties>
</file>