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E630" w14:textId="4DD465BD" w:rsidR="00DA10B5" w:rsidRPr="001460C2" w:rsidRDefault="00CD6458" w:rsidP="000E10CD">
      <w:pPr>
        <w:spacing w:after="0"/>
        <w:ind w:left="6197" w:firstLine="607"/>
        <w:jc w:val="right"/>
        <w:rPr>
          <w:i/>
          <w:sz w:val="20"/>
          <w:szCs w:val="20"/>
        </w:rPr>
      </w:pPr>
      <w:r w:rsidRPr="001460C2">
        <w:rPr>
          <w:i/>
          <w:sz w:val="20"/>
          <w:szCs w:val="20"/>
        </w:rPr>
        <w:t xml:space="preserve">Załącznik nr </w:t>
      </w:r>
      <w:r w:rsidR="006D5C09">
        <w:rPr>
          <w:i/>
          <w:sz w:val="20"/>
          <w:szCs w:val="20"/>
        </w:rPr>
        <w:t>6</w:t>
      </w:r>
      <w:bookmarkStart w:id="0" w:name="_GoBack"/>
      <w:bookmarkEnd w:id="0"/>
      <w:r w:rsidR="00DA10B5" w:rsidRPr="001460C2">
        <w:rPr>
          <w:i/>
          <w:sz w:val="20"/>
          <w:szCs w:val="20"/>
        </w:rPr>
        <w:t xml:space="preserve"> do </w:t>
      </w:r>
      <w:r w:rsidR="00880F7F" w:rsidRPr="001460C2">
        <w:rPr>
          <w:i/>
          <w:sz w:val="20"/>
          <w:szCs w:val="20"/>
        </w:rPr>
        <w:t>Ogłoszenia o zamówieniu</w:t>
      </w:r>
    </w:p>
    <w:p w14:paraId="3D62C735" w14:textId="77777777" w:rsidR="00B21A70" w:rsidRPr="00880F7F" w:rsidRDefault="00B21A70" w:rsidP="00B21A70">
      <w:pPr>
        <w:spacing w:after="0" w:line="240" w:lineRule="auto"/>
        <w:rPr>
          <w:sz w:val="20"/>
          <w:szCs w:val="20"/>
        </w:rPr>
      </w:pPr>
      <w:r w:rsidRPr="00880F7F">
        <w:rPr>
          <w:sz w:val="20"/>
          <w:szCs w:val="20"/>
        </w:rPr>
        <w:t>.............................................</w:t>
      </w:r>
    </w:p>
    <w:p w14:paraId="11811B31" w14:textId="77777777" w:rsidR="00B21A70" w:rsidRPr="00880F7F" w:rsidRDefault="00B21A70" w:rsidP="00B21A70">
      <w:pPr>
        <w:rPr>
          <w:sz w:val="18"/>
          <w:szCs w:val="18"/>
        </w:rPr>
      </w:pPr>
      <w:r w:rsidRPr="00880F7F">
        <w:rPr>
          <w:sz w:val="18"/>
          <w:szCs w:val="18"/>
        </w:rPr>
        <w:t>(pieczęć adresowa Wykonawcy)</w:t>
      </w:r>
    </w:p>
    <w:p w14:paraId="20FCDF99" w14:textId="5A9AFE83" w:rsidR="003E7B8D" w:rsidRPr="00880F7F" w:rsidRDefault="003E7B8D" w:rsidP="000E10CD">
      <w:pPr>
        <w:tabs>
          <w:tab w:val="left" w:pos="1395"/>
        </w:tabs>
        <w:spacing w:after="120" w:line="360" w:lineRule="auto"/>
        <w:jc w:val="center"/>
        <w:rPr>
          <w:rFonts w:cs="Tahoma"/>
          <w:b/>
          <w:bCs/>
        </w:rPr>
      </w:pPr>
      <w:r w:rsidRPr="00880F7F">
        <w:rPr>
          <w:rFonts w:cs="Tahoma"/>
          <w:b/>
          <w:bCs/>
        </w:rPr>
        <w:t>WYKAZ</w:t>
      </w:r>
      <w:r w:rsidR="00ED4F63" w:rsidRPr="00880F7F">
        <w:rPr>
          <w:rFonts w:cs="Tahoma"/>
          <w:b/>
          <w:bCs/>
        </w:rPr>
        <w:t xml:space="preserve"> </w:t>
      </w:r>
      <w:r w:rsidRPr="00880F7F">
        <w:rPr>
          <w:rFonts w:cs="Tahoma"/>
          <w:b/>
          <w:bCs/>
        </w:rPr>
        <w:t>WYKONANYCH</w:t>
      </w:r>
      <w:r w:rsidR="002F7693">
        <w:rPr>
          <w:rFonts w:cs="Tahoma"/>
          <w:b/>
          <w:bCs/>
        </w:rPr>
        <w:t xml:space="preserve"> / WYKONYWANYCH</w:t>
      </w:r>
      <w:r w:rsidRPr="00880F7F">
        <w:rPr>
          <w:rFonts w:cs="Tahoma"/>
          <w:b/>
          <w:bCs/>
        </w:rPr>
        <w:t xml:space="preserve"> USŁUG</w:t>
      </w:r>
    </w:p>
    <w:p w14:paraId="201ABE49" w14:textId="6C6E8E7D" w:rsidR="003E7B8D" w:rsidRPr="00880F7F" w:rsidRDefault="003E7B8D" w:rsidP="003E7B8D">
      <w:pPr>
        <w:spacing w:after="40" w:line="288" w:lineRule="auto"/>
        <w:ind w:left="-142"/>
        <w:jc w:val="both"/>
        <w:rPr>
          <w:rFonts w:cs="Tahoma"/>
          <w:color w:val="FF0000"/>
        </w:rPr>
      </w:pPr>
      <w:r w:rsidRPr="00880F7F">
        <w:rPr>
          <w:rFonts w:cs="Tahoma"/>
        </w:rPr>
        <w:t xml:space="preserve">Wykaz powinien potwierdzać spełnienie warunku udziału w przedmiotowym postępowaniu w zakresie warunku, określonego w </w:t>
      </w:r>
      <w:r w:rsidR="00FB0122" w:rsidRPr="00880F7F">
        <w:rPr>
          <w:rFonts w:cs="Tahoma"/>
        </w:rPr>
        <w:t xml:space="preserve">rozdziale </w:t>
      </w:r>
      <w:r w:rsidR="00D52710" w:rsidRPr="00880F7F">
        <w:rPr>
          <w:rFonts w:cs="Tahoma"/>
        </w:rPr>
        <w:t>IV</w:t>
      </w:r>
    </w:p>
    <w:tbl>
      <w:tblPr>
        <w:tblW w:w="140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3078"/>
        <w:gridCol w:w="2126"/>
        <w:gridCol w:w="2127"/>
        <w:gridCol w:w="2126"/>
        <w:gridCol w:w="3969"/>
      </w:tblGrid>
      <w:tr w:rsidR="00D52710" w:rsidRPr="00880F7F" w14:paraId="436D6B1C" w14:textId="2AE55F22" w:rsidTr="00D52710">
        <w:trPr>
          <w:trHeight w:val="678"/>
        </w:trPr>
        <w:tc>
          <w:tcPr>
            <w:tcW w:w="608" w:type="dxa"/>
            <w:vMerge w:val="restart"/>
            <w:shd w:val="clear" w:color="auto" w:fill="F2F2F2"/>
            <w:vAlign w:val="center"/>
          </w:tcPr>
          <w:p w14:paraId="3D02B7DC" w14:textId="77777777" w:rsidR="00D52710" w:rsidRPr="00880F7F" w:rsidRDefault="00D52710" w:rsidP="000E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880F7F">
              <w:rPr>
                <w:rFonts w:cs="Tahoma"/>
                <w:b/>
                <w:bCs/>
              </w:rPr>
              <w:t>Lp.</w:t>
            </w:r>
          </w:p>
        </w:tc>
        <w:tc>
          <w:tcPr>
            <w:tcW w:w="3078" w:type="dxa"/>
            <w:vMerge w:val="restart"/>
            <w:shd w:val="clear" w:color="auto" w:fill="F2F2F2"/>
            <w:vAlign w:val="center"/>
          </w:tcPr>
          <w:p w14:paraId="2C543563" w14:textId="77777777" w:rsidR="00D52710" w:rsidRPr="00880F7F" w:rsidRDefault="00D52710" w:rsidP="00CF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  <w:color w:val="FF0000"/>
              </w:rPr>
            </w:pPr>
            <w:r w:rsidRPr="00880F7F">
              <w:rPr>
                <w:rFonts w:cs="Tahoma"/>
                <w:b/>
                <w:iCs/>
              </w:rPr>
              <w:t xml:space="preserve">Przedmiot – nazwa usługi </w:t>
            </w:r>
          </w:p>
          <w:p w14:paraId="3590CEDD" w14:textId="77777777" w:rsidR="00D52710" w:rsidRPr="00880F7F" w:rsidRDefault="00D52710" w:rsidP="0088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  <w:color w:val="FF0000"/>
              </w:rPr>
            </w:pP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0F5CBB18" w14:textId="7E1C5077" w:rsidR="00D52710" w:rsidRPr="00880F7F" w:rsidRDefault="00D52710" w:rsidP="00D52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880F7F">
              <w:rPr>
                <w:rFonts w:cs="Tahoma"/>
                <w:b/>
                <w:bCs/>
              </w:rPr>
              <w:t>Wartość usługi brutto (zł)</w:t>
            </w:r>
          </w:p>
          <w:p w14:paraId="73825425" w14:textId="3E643A55" w:rsidR="00D52710" w:rsidRPr="00880F7F" w:rsidRDefault="00D52710" w:rsidP="005D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253" w:type="dxa"/>
            <w:gridSpan w:val="2"/>
            <w:shd w:val="clear" w:color="auto" w:fill="F2F2F2"/>
            <w:vAlign w:val="center"/>
          </w:tcPr>
          <w:p w14:paraId="6841342D" w14:textId="7C96E4CF" w:rsidR="00D52710" w:rsidRPr="00880F7F" w:rsidRDefault="00D52710" w:rsidP="000E10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b/>
                <w:bCs/>
                <w:color w:val="000000"/>
              </w:rPr>
            </w:pPr>
            <w:r w:rsidRPr="00880F7F">
              <w:rPr>
                <w:rFonts w:eastAsia="Lucida Sans Unicode"/>
                <w:b/>
                <w:bCs/>
                <w:color w:val="000000"/>
              </w:rPr>
              <w:t xml:space="preserve">Termin realizacji usługi </w:t>
            </w: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14:paraId="1036504A" w14:textId="7597159B" w:rsidR="00D52710" w:rsidRPr="00880F7F" w:rsidRDefault="00D52710" w:rsidP="000E10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color w:val="000000"/>
              </w:rPr>
            </w:pPr>
            <w:r w:rsidRPr="00880F7F">
              <w:rPr>
                <w:rFonts w:eastAsia="Lucida Sans Unicode" w:cs="Tahoma"/>
                <w:b/>
                <w:bCs/>
                <w:color w:val="000000"/>
              </w:rPr>
              <w:t>Podmiot, na rzecz którego wykonano</w:t>
            </w:r>
            <w:r w:rsidR="002F7693">
              <w:rPr>
                <w:rFonts w:eastAsia="Lucida Sans Unicode" w:cs="Tahoma"/>
                <w:b/>
                <w:bCs/>
                <w:color w:val="000000"/>
              </w:rPr>
              <w:t xml:space="preserve"> / wykonuje się</w:t>
            </w:r>
            <w:r w:rsidRPr="00880F7F">
              <w:rPr>
                <w:rFonts w:eastAsia="Lucida Sans Unicode" w:cs="Tahoma"/>
                <w:b/>
                <w:bCs/>
                <w:color w:val="000000"/>
              </w:rPr>
              <w:t xml:space="preserve"> usługę</w:t>
            </w:r>
          </w:p>
          <w:p w14:paraId="0EB2D258" w14:textId="77777777" w:rsidR="00D52710" w:rsidRPr="00880F7F" w:rsidRDefault="00D52710" w:rsidP="000E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</w:rPr>
            </w:pPr>
            <w:r w:rsidRPr="00880F7F">
              <w:rPr>
                <w:rFonts w:eastAsia="Lucida Sans Unicode" w:cs="Tahoma"/>
                <w:color w:val="000000"/>
              </w:rPr>
              <w:t>(nazwa i adres)</w:t>
            </w:r>
          </w:p>
        </w:tc>
      </w:tr>
      <w:tr w:rsidR="00D52710" w:rsidRPr="00880F7F" w14:paraId="4451E6C9" w14:textId="77777777" w:rsidTr="00D52710">
        <w:trPr>
          <w:trHeight w:val="678"/>
        </w:trPr>
        <w:tc>
          <w:tcPr>
            <w:tcW w:w="608" w:type="dxa"/>
            <w:vMerge/>
            <w:shd w:val="clear" w:color="auto" w:fill="F2F2F2"/>
            <w:vAlign w:val="center"/>
          </w:tcPr>
          <w:p w14:paraId="3706DC31" w14:textId="77777777" w:rsidR="00D52710" w:rsidRPr="00880F7F" w:rsidRDefault="00D52710" w:rsidP="000E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3078" w:type="dxa"/>
            <w:vMerge/>
            <w:shd w:val="clear" w:color="auto" w:fill="F2F2F2"/>
            <w:vAlign w:val="center"/>
          </w:tcPr>
          <w:p w14:paraId="1D3A14F3" w14:textId="77777777" w:rsidR="00D52710" w:rsidRPr="00880F7F" w:rsidRDefault="00D52710" w:rsidP="00CF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iCs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14:paraId="58427D40" w14:textId="77777777" w:rsidR="00D52710" w:rsidRPr="00880F7F" w:rsidRDefault="00D52710" w:rsidP="000E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14:paraId="5FC511FF" w14:textId="3DED76C5" w:rsidR="00D52710" w:rsidRPr="00880F7F" w:rsidRDefault="00D52710" w:rsidP="000E10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b/>
                <w:bCs/>
                <w:color w:val="000000"/>
              </w:rPr>
            </w:pPr>
            <w:r w:rsidRPr="00880F7F">
              <w:rPr>
                <w:rFonts w:eastAsia="Lucida Sans Unicode"/>
                <w:b/>
                <w:bCs/>
                <w:color w:val="000000"/>
              </w:rPr>
              <w:t xml:space="preserve">Data rozpoczęcia </w:t>
            </w:r>
            <w:r w:rsidRPr="00880F7F">
              <w:rPr>
                <w:rFonts w:eastAsia="Lucida Sans Unicode"/>
                <w:bCs/>
                <w:color w:val="000000"/>
              </w:rPr>
              <w:t>(dzień , miesiąc, rok)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9CBEB53" w14:textId="32FA10D3" w:rsidR="00D52710" w:rsidRPr="00880F7F" w:rsidRDefault="00D52710" w:rsidP="000E10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b/>
                <w:bCs/>
                <w:color w:val="000000"/>
              </w:rPr>
            </w:pPr>
            <w:r w:rsidRPr="00880F7F">
              <w:rPr>
                <w:rFonts w:eastAsia="Lucida Sans Unicode"/>
                <w:b/>
                <w:bCs/>
                <w:color w:val="000000"/>
              </w:rPr>
              <w:t xml:space="preserve">Data zakończenia </w:t>
            </w:r>
            <w:r w:rsidRPr="00880F7F">
              <w:rPr>
                <w:rFonts w:eastAsia="Lucida Sans Unicode"/>
                <w:bCs/>
                <w:color w:val="000000"/>
              </w:rPr>
              <w:t>(dzień, miesiąc, rok)</w:t>
            </w: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14:paraId="6F0F9848" w14:textId="77777777" w:rsidR="00D52710" w:rsidRPr="00880F7F" w:rsidRDefault="00D52710" w:rsidP="000E10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b/>
                <w:bCs/>
                <w:color w:val="000000"/>
              </w:rPr>
            </w:pPr>
          </w:p>
        </w:tc>
      </w:tr>
      <w:tr w:rsidR="00D52710" w:rsidRPr="00880F7F" w14:paraId="2B0C5ADC" w14:textId="7E0DC982" w:rsidTr="00880F7F">
        <w:trPr>
          <w:trHeight w:val="1103"/>
        </w:trPr>
        <w:tc>
          <w:tcPr>
            <w:tcW w:w="608" w:type="dxa"/>
            <w:vAlign w:val="center"/>
          </w:tcPr>
          <w:p w14:paraId="57B2E2EB" w14:textId="4B40DA8A" w:rsidR="00D52710" w:rsidRPr="00880F7F" w:rsidRDefault="00D52710" w:rsidP="004D1D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F7F">
              <w:rPr>
                <w:bCs/>
              </w:rPr>
              <w:t>1</w:t>
            </w:r>
          </w:p>
        </w:tc>
        <w:tc>
          <w:tcPr>
            <w:tcW w:w="3078" w:type="dxa"/>
          </w:tcPr>
          <w:p w14:paraId="04B831BC" w14:textId="77777777" w:rsidR="00D52710" w:rsidRPr="00880F7F" w:rsidRDefault="00D52710" w:rsidP="004D1D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29589D0A" w14:textId="77777777" w:rsidR="00D52710" w:rsidRPr="00880F7F" w:rsidRDefault="00D52710" w:rsidP="004D1D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7" w:type="dxa"/>
          </w:tcPr>
          <w:p w14:paraId="478D54C3" w14:textId="77777777" w:rsidR="00D52710" w:rsidRPr="00880F7F" w:rsidRDefault="00D52710" w:rsidP="004D1D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2931D73E" w14:textId="77777777" w:rsidR="00D52710" w:rsidRPr="00880F7F" w:rsidRDefault="00D52710" w:rsidP="004D1D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</w:tcPr>
          <w:p w14:paraId="13F9854C" w14:textId="287B9C8F" w:rsidR="00D52710" w:rsidRPr="00880F7F" w:rsidRDefault="00D52710" w:rsidP="004D1D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2710" w:rsidRPr="00880F7F" w14:paraId="5B3CE957" w14:textId="64109CF7" w:rsidTr="00880F7F">
        <w:trPr>
          <w:trHeight w:val="1264"/>
        </w:trPr>
        <w:tc>
          <w:tcPr>
            <w:tcW w:w="608" w:type="dxa"/>
            <w:vAlign w:val="center"/>
          </w:tcPr>
          <w:p w14:paraId="14066DF6" w14:textId="77777777" w:rsidR="00D52710" w:rsidRPr="00880F7F" w:rsidRDefault="00D52710" w:rsidP="004D1D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0F7F">
              <w:rPr>
                <w:bCs/>
              </w:rPr>
              <w:t>2</w:t>
            </w:r>
          </w:p>
        </w:tc>
        <w:tc>
          <w:tcPr>
            <w:tcW w:w="3078" w:type="dxa"/>
          </w:tcPr>
          <w:p w14:paraId="55B52725" w14:textId="77777777" w:rsidR="00D52710" w:rsidRPr="00880F7F" w:rsidRDefault="00D52710" w:rsidP="004D1D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6" w:type="dxa"/>
          </w:tcPr>
          <w:p w14:paraId="21AB99CC" w14:textId="77777777" w:rsidR="00D52710" w:rsidRPr="00880F7F" w:rsidRDefault="00D52710" w:rsidP="004D1D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7" w:type="dxa"/>
          </w:tcPr>
          <w:p w14:paraId="4F37FB67" w14:textId="77777777" w:rsidR="00D52710" w:rsidRPr="00880F7F" w:rsidRDefault="00D52710" w:rsidP="008645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45F38022" w14:textId="77777777" w:rsidR="00D52710" w:rsidRPr="00880F7F" w:rsidRDefault="00D52710" w:rsidP="004D1D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</w:tcPr>
          <w:p w14:paraId="31B48585" w14:textId="781B2F53" w:rsidR="00D52710" w:rsidRPr="00880F7F" w:rsidRDefault="00D52710" w:rsidP="004D1D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4AD098EE" w14:textId="77777777" w:rsidR="003E7B8D" w:rsidRPr="00880F7F" w:rsidRDefault="003E7B8D" w:rsidP="000E10CD">
      <w:pPr>
        <w:autoSpaceDE w:val="0"/>
        <w:autoSpaceDN w:val="0"/>
        <w:adjustRightInd w:val="0"/>
        <w:spacing w:before="120" w:after="60"/>
        <w:rPr>
          <w:b/>
          <w:bCs/>
          <w:sz w:val="18"/>
          <w:szCs w:val="18"/>
        </w:rPr>
      </w:pPr>
      <w:r w:rsidRPr="00880F7F">
        <w:rPr>
          <w:b/>
          <w:bCs/>
          <w:sz w:val="18"/>
          <w:szCs w:val="18"/>
        </w:rPr>
        <w:t>UWAGA:</w:t>
      </w:r>
    </w:p>
    <w:p w14:paraId="3F87B2A2" w14:textId="14BE17CE" w:rsidR="003E7B8D" w:rsidRPr="00880F7F" w:rsidRDefault="003E7B8D" w:rsidP="000E10CD">
      <w:pPr>
        <w:numPr>
          <w:ilvl w:val="0"/>
          <w:numId w:val="70"/>
        </w:num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color w:val="FF0000"/>
          <w:sz w:val="18"/>
          <w:szCs w:val="18"/>
        </w:rPr>
      </w:pPr>
      <w:r w:rsidRPr="00880F7F">
        <w:rPr>
          <w:sz w:val="18"/>
          <w:szCs w:val="18"/>
        </w:rPr>
        <w:t xml:space="preserve">Z informacji zamieszczonych w wykazie musi jednoznacznie wynikać, że Wykonawca spełnia warunki udziału w postępowaniu określone w </w:t>
      </w:r>
      <w:r w:rsidR="005D0E41" w:rsidRPr="00880F7F">
        <w:rPr>
          <w:sz w:val="18"/>
          <w:szCs w:val="18"/>
        </w:rPr>
        <w:t>rozdziale IV</w:t>
      </w:r>
      <w:r w:rsidR="00D52710" w:rsidRPr="00880F7F">
        <w:rPr>
          <w:sz w:val="18"/>
          <w:szCs w:val="18"/>
        </w:rPr>
        <w:t>.</w:t>
      </w:r>
    </w:p>
    <w:p w14:paraId="53DCD854" w14:textId="14AD370D" w:rsidR="003E7B8D" w:rsidRPr="00880F7F" w:rsidRDefault="003E7B8D" w:rsidP="000E10CD">
      <w:pPr>
        <w:numPr>
          <w:ilvl w:val="0"/>
          <w:numId w:val="70"/>
        </w:num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sz w:val="18"/>
          <w:szCs w:val="18"/>
        </w:rPr>
      </w:pPr>
      <w:r w:rsidRPr="00880F7F">
        <w:rPr>
          <w:rFonts w:cs="Tahoma"/>
          <w:sz w:val="18"/>
          <w:szCs w:val="18"/>
        </w:rPr>
        <w:t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5A63E26F" w14:textId="77777777" w:rsidR="00B21A70" w:rsidRPr="00880F7F" w:rsidRDefault="00B21A70" w:rsidP="000E10CD">
      <w:pPr>
        <w:rPr>
          <w:b/>
          <w:bCs/>
          <w:i/>
          <w:iCs/>
          <w:sz w:val="20"/>
          <w:szCs w:val="20"/>
        </w:rPr>
      </w:pPr>
    </w:p>
    <w:p w14:paraId="44F2A6F2" w14:textId="76D9981B" w:rsidR="003E7B8D" w:rsidRPr="00880F7F" w:rsidRDefault="003E7B8D" w:rsidP="000E10CD">
      <w:pPr>
        <w:spacing w:after="0" w:line="240" w:lineRule="auto"/>
        <w:ind w:left="720"/>
        <w:rPr>
          <w:sz w:val="20"/>
          <w:szCs w:val="20"/>
        </w:rPr>
      </w:pPr>
      <w:r w:rsidRPr="00880F7F">
        <w:rPr>
          <w:sz w:val="20"/>
          <w:szCs w:val="20"/>
        </w:rPr>
        <w:t>...............</w:t>
      </w:r>
      <w:r w:rsidR="00880F7F">
        <w:rPr>
          <w:sz w:val="20"/>
          <w:szCs w:val="20"/>
        </w:rPr>
        <w:t>.........</w:t>
      </w:r>
      <w:r w:rsidRPr="00880F7F">
        <w:rPr>
          <w:sz w:val="20"/>
          <w:szCs w:val="20"/>
        </w:rPr>
        <w:t>.</w:t>
      </w:r>
      <w:r w:rsidR="00D52710" w:rsidRPr="00880F7F">
        <w:rPr>
          <w:sz w:val="20"/>
          <w:szCs w:val="20"/>
        </w:rPr>
        <w:t>......</w:t>
      </w:r>
      <w:r w:rsidRPr="00880F7F">
        <w:rPr>
          <w:sz w:val="20"/>
          <w:szCs w:val="20"/>
        </w:rPr>
        <w:t>.......... dnia .....................</w:t>
      </w:r>
      <w:r w:rsidR="00880F7F">
        <w:rPr>
          <w:sz w:val="20"/>
          <w:szCs w:val="20"/>
        </w:rPr>
        <w:t>......</w:t>
      </w:r>
      <w:r w:rsidRPr="00880F7F">
        <w:rPr>
          <w:sz w:val="20"/>
          <w:szCs w:val="20"/>
        </w:rPr>
        <w:t xml:space="preserve">.....             </w:t>
      </w:r>
      <w:r w:rsidRPr="00880F7F">
        <w:rPr>
          <w:sz w:val="20"/>
          <w:szCs w:val="20"/>
        </w:rPr>
        <w:tab/>
        <w:t xml:space="preserve">                                                                   </w:t>
      </w:r>
      <w:r w:rsidR="00880F7F">
        <w:rPr>
          <w:sz w:val="20"/>
          <w:szCs w:val="20"/>
        </w:rPr>
        <w:t>………………….</w:t>
      </w:r>
      <w:r w:rsidRPr="00880F7F">
        <w:rPr>
          <w:sz w:val="20"/>
          <w:szCs w:val="20"/>
        </w:rPr>
        <w:t>................................................</w:t>
      </w:r>
    </w:p>
    <w:p w14:paraId="2BFB7DF6" w14:textId="04E7059B" w:rsidR="003E7B8D" w:rsidRPr="00880F7F" w:rsidRDefault="003E7B8D" w:rsidP="000E10CD">
      <w:pPr>
        <w:tabs>
          <w:tab w:val="left" w:pos="330"/>
        </w:tabs>
        <w:spacing w:after="0" w:line="240" w:lineRule="auto"/>
        <w:rPr>
          <w:sz w:val="18"/>
          <w:szCs w:val="18"/>
        </w:rPr>
      </w:pPr>
      <w:r w:rsidRPr="00880F7F">
        <w:rPr>
          <w:sz w:val="18"/>
          <w:szCs w:val="18"/>
        </w:rPr>
        <w:t xml:space="preserve">                    (miejscowość)                                                                                                                                                   </w:t>
      </w:r>
      <w:r w:rsidR="00880F7F" w:rsidRPr="00880F7F">
        <w:rPr>
          <w:sz w:val="18"/>
          <w:szCs w:val="18"/>
        </w:rPr>
        <w:t xml:space="preserve">                        </w:t>
      </w:r>
      <w:r w:rsidRPr="00880F7F">
        <w:rPr>
          <w:sz w:val="18"/>
          <w:szCs w:val="18"/>
        </w:rPr>
        <w:t xml:space="preserve"> </w:t>
      </w:r>
      <w:r w:rsidR="00880F7F">
        <w:rPr>
          <w:sz w:val="18"/>
          <w:szCs w:val="18"/>
        </w:rPr>
        <w:t>(</w:t>
      </w:r>
      <w:r w:rsidRPr="00880F7F">
        <w:rPr>
          <w:sz w:val="18"/>
          <w:szCs w:val="18"/>
        </w:rPr>
        <w:t>podpis i pieczątka uprawomocnionego</w:t>
      </w:r>
    </w:p>
    <w:p w14:paraId="6A1C1D5B" w14:textId="6B7865D1" w:rsidR="00772406" w:rsidRPr="00880F7F" w:rsidRDefault="003E7B8D" w:rsidP="000E10CD">
      <w:pPr>
        <w:tabs>
          <w:tab w:val="left" w:pos="330"/>
        </w:tabs>
        <w:spacing w:after="0" w:line="240" w:lineRule="auto"/>
        <w:rPr>
          <w:sz w:val="18"/>
          <w:szCs w:val="18"/>
        </w:rPr>
      </w:pPr>
      <w:r w:rsidRPr="00880F7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80F7F">
        <w:rPr>
          <w:sz w:val="18"/>
          <w:szCs w:val="18"/>
        </w:rPr>
        <w:t xml:space="preserve">                                        </w:t>
      </w:r>
      <w:r w:rsidRPr="00880F7F">
        <w:rPr>
          <w:sz w:val="18"/>
          <w:szCs w:val="18"/>
        </w:rPr>
        <w:t xml:space="preserve">  przedstawiciela Wykonawcy)</w:t>
      </w:r>
    </w:p>
    <w:p w14:paraId="61AAE13F" w14:textId="77777777" w:rsidR="00D52710" w:rsidRPr="000E10CD" w:rsidRDefault="00D52710" w:rsidP="000E10CD">
      <w:pPr>
        <w:tabs>
          <w:tab w:val="left" w:pos="330"/>
        </w:tabs>
        <w:spacing w:after="0" w:line="240" w:lineRule="auto"/>
        <w:rPr>
          <w:rFonts w:ascii="Tahoma" w:hAnsi="Tahoma"/>
          <w:sz w:val="16"/>
          <w:szCs w:val="14"/>
        </w:rPr>
      </w:pPr>
    </w:p>
    <w:sectPr w:rsidR="00D52710" w:rsidRPr="000E10CD" w:rsidSect="000E10CD">
      <w:headerReference w:type="default" r:id="rId9"/>
      <w:footerReference w:type="default" r:id="rId10"/>
      <w:pgSz w:w="16838" w:h="11906" w:orient="landscape"/>
      <w:pgMar w:top="1417" w:right="1417" w:bottom="1417" w:left="1560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1B618" w14:textId="77777777" w:rsidR="00D0454A" w:rsidRDefault="00D0454A" w:rsidP="003B63ED">
      <w:pPr>
        <w:spacing w:after="0" w:line="240" w:lineRule="auto"/>
      </w:pPr>
      <w:r>
        <w:separator/>
      </w:r>
    </w:p>
  </w:endnote>
  <w:endnote w:type="continuationSeparator" w:id="0">
    <w:p w14:paraId="279991A3" w14:textId="77777777" w:rsidR="00D0454A" w:rsidRDefault="00D0454A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20B0502040204020203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9BD6" w14:textId="1FE6671D" w:rsidR="00B461A7" w:rsidRDefault="00B461A7" w:rsidP="00330AA3">
    <w:pPr>
      <w:pStyle w:val="Stopka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11D13" w14:textId="77777777" w:rsidR="00D0454A" w:rsidRDefault="00D0454A" w:rsidP="003B63ED">
      <w:pPr>
        <w:spacing w:after="0" w:line="240" w:lineRule="auto"/>
      </w:pPr>
      <w:r>
        <w:separator/>
      </w:r>
    </w:p>
  </w:footnote>
  <w:footnote w:type="continuationSeparator" w:id="0">
    <w:p w14:paraId="6DAE7CA7" w14:textId="77777777" w:rsidR="00D0454A" w:rsidRDefault="00D0454A" w:rsidP="003B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87161"/>
      <w:docPartObj>
        <w:docPartGallery w:val="Page Numbers (Top of Page)"/>
        <w:docPartUnique/>
      </w:docPartObj>
    </w:sdtPr>
    <w:sdtEndPr/>
    <w:sdtContent>
      <w:p w14:paraId="7FDEA43D" w14:textId="6025FA8A" w:rsidR="001460C2" w:rsidRDefault="001460C2" w:rsidP="001460C2">
        <w:pPr>
          <w:spacing w:after="0" w:line="240" w:lineRule="auto"/>
          <w:jc w:val="both"/>
          <w:rPr>
            <w:rFonts w:ascii="Tahoma" w:hAnsi="Tahoma" w:cs="Tahoma"/>
            <w:sz w:val="16"/>
            <w:szCs w:val="16"/>
          </w:rPr>
        </w:pPr>
      </w:p>
      <w:p w14:paraId="5E8B607F" w14:textId="374A6126" w:rsidR="00864599" w:rsidRDefault="00864599" w:rsidP="00864599">
        <w:pPr>
          <w:spacing w:after="0" w:line="240" w:lineRule="auto"/>
          <w:jc w:val="both"/>
          <w:rPr>
            <w:rFonts w:ascii="Tahoma" w:hAnsi="Tahoma" w:cs="Tahoma"/>
            <w:sz w:val="16"/>
            <w:szCs w:val="16"/>
          </w:rPr>
        </w:pPr>
      </w:p>
      <w:p w14:paraId="2401CBCB" w14:textId="77777777" w:rsidR="00B461A7" w:rsidRDefault="00D24170" w:rsidP="0086459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BB33E10" wp14:editId="0660D7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28574</wp:posOffset>
                  </wp:positionV>
                  <wp:extent cx="8848725" cy="0"/>
                  <wp:effectExtent l="0" t="0" r="9525" b="19050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848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BC05A1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0;margin-top:2.25pt;width:69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"/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>
    <w:nsid w:val="24C97443"/>
    <w:multiLevelType w:val="hybridMultilevel"/>
    <w:tmpl w:val="07C220EE"/>
    <w:lvl w:ilvl="0" w:tplc="A538D4FA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3279B0"/>
    <w:multiLevelType w:val="multilevel"/>
    <w:tmpl w:val="2378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4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5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7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1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2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3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4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5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8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9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6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3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6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8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9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7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1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2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3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1"/>
  </w:num>
  <w:num w:numId="3">
    <w:abstractNumId w:val="4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9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5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3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7"/>
  </w:num>
  <w:num w:numId="52">
    <w:abstractNumId w:val="58"/>
  </w:num>
  <w:num w:numId="53">
    <w:abstractNumId w:val="36"/>
  </w:num>
  <w:num w:numId="54">
    <w:abstractNumId w:val="71"/>
  </w:num>
  <w:num w:numId="55">
    <w:abstractNumId w:val="32"/>
  </w:num>
  <w:num w:numId="56">
    <w:abstractNumId w:val="26"/>
  </w:num>
  <w:num w:numId="57">
    <w:abstractNumId w:val="9"/>
  </w:num>
  <w:num w:numId="58">
    <w:abstractNumId w:val="42"/>
  </w:num>
  <w:num w:numId="59">
    <w:abstractNumId w:val="21"/>
  </w:num>
  <w:num w:numId="60">
    <w:abstractNumId w:val="11"/>
  </w:num>
  <w:num w:numId="61">
    <w:abstractNumId w:val="53"/>
  </w:num>
  <w:num w:numId="62">
    <w:abstractNumId w:val="55"/>
  </w:num>
  <w:num w:numId="63">
    <w:abstractNumId w:val="56"/>
  </w:num>
  <w:num w:numId="64">
    <w:abstractNumId w:val="6"/>
  </w:num>
  <w:num w:numId="65">
    <w:abstractNumId w:val="72"/>
  </w:num>
  <w:num w:numId="66">
    <w:abstractNumId w:val="31"/>
  </w:num>
  <w:num w:numId="67">
    <w:abstractNumId w:val="64"/>
  </w:num>
  <w:num w:numId="68">
    <w:abstractNumId w:val="0"/>
  </w:num>
  <w:num w:numId="69">
    <w:abstractNumId w:val="60"/>
  </w:num>
  <w:num w:numId="70">
    <w:abstractNumId w:val="25"/>
  </w:num>
  <w:num w:numId="71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1B"/>
    <w:rsid w:val="000118F9"/>
    <w:rsid w:val="00022779"/>
    <w:rsid w:val="00023231"/>
    <w:rsid w:val="00044BA4"/>
    <w:rsid w:val="00054E52"/>
    <w:rsid w:val="000640A4"/>
    <w:rsid w:val="00082312"/>
    <w:rsid w:val="00094A3D"/>
    <w:rsid w:val="000956E5"/>
    <w:rsid w:val="0009774B"/>
    <w:rsid w:val="000C6F85"/>
    <w:rsid w:val="000E10CD"/>
    <w:rsid w:val="000E784F"/>
    <w:rsid w:val="000F2C02"/>
    <w:rsid w:val="000F3E38"/>
    <w:rsid w:val="000F5F74"/>
    <w:rsid w:val="00110E00"/>
    <w:rsid w:val="00130C6E"/>
    <w:rsid w:val="001333ED"/>
    <w:rsid w:val="00143968"/>
    <w:rsid w:val="001460C2"/>
    <w:rsid w:val="0015596B"/>
    <w:rsid w:val="00171C88"/>
    <w:rsid w:val="001729FA"/>
    <w:rsid w:val="00173B64"/>
    <w:rsid w:val="00175F47"/>
    <w:rsid w:val="00180C07"/>
    <w:rsid w:val="00183E94"/>
    <w:rsid w:val="00190859"/>
    <w:rsid w:val="001A0E72"/>
    <w:rsid w:val="001A3D61"/>
    <w:rsid w:val="001A598A"/>
    <w:rsid w:val="001A7BB1"/>
    <w:rsid w:val="001B06D2"/>
    <w:rsid w:val="001B4D8F"/>
    <w:rsid w:val="001B7581"/>
    <w:rsid w:val="001C6ADA"/>
    <w:rsid w:val="001C7931"/>
    <w:rsid w:val="001D6EBB"/>
    <w:rsid w:val="001E0EEF"/>
    <w:rsid w:val="001E216B"/>
    <w:rsid w:val="001E435F"/>
    <w:rsid w:val="001E7E6E"/>
    <w:rsid w:val="001F04FA"/>
    <w:rsid w:val="0020016D"/>
    <w:rsid w:val="002069F0"/>
    <w:rsid w:val="00207588"/>
    <w:rsid w:val="002147C5"/>
    <w:rsid w:val="002152E1"/>
    <w:rsid w:val="00222DBD"/>
    <w:rsid w:val="002339CC"/>
    <w:rsid w:val="00234EA0"/>
    <w:rsid w:val="00237AF9"/>
    <w:rsid w:val="00245BA7"/>
    <w:rsid w:val="002659E8"/>
    <w:rsid w:val="00266137"/>
    <w:rsid w:val="002817F7"/>
    <w:rsid w:val="00282EA2"/>
    <w:rsid w:val="0028325A"/>
    <w:rsid w:val="00285229"/>
    <w:rsid w:val="00294C78"/>
    <w:rsid w:val="002957A3"/>
    <w:rsid w:val="00297ED6"/>
    <w:rsid w:val="002A2DCB"/>
    <w:rsid w:val="002B01FD"/>
    <w:rsid w:val="002C145B"/>
    <w:rsid w:val="002C42F9"/>
    <w:rsid w:val="002E0B66"/>
    <w:rsid w:val="002E0B91"/>
    <w:rsid w:val="002E3BBA"/>
    <w:rsid w:val="002F5DBB"/>
    <w:rsid w:val="002F7693"/>
    <w:rsid w:val="003004ED"/>
    <w:rsid w:val="00301347"/>
    <w:rsid w:val="003044CF"/>
    <w:rsid w:val="003058BA"/>
    <w:rsid w:val="0030630E"/>
    <w:rsid w:val="003110A5"/>
    <w:rsid w:val="00315997"/>
    <w:rsid w:val="003201E1"/>
    <w:rsid w:val="0032500D"/>
    <w:rsid w:val="00330AA3"/>
    <w:rsid w:val="00332049"/>
    <w:rsid w:val="00340C73"/>
    <w:rsid w:val="003447AF"/>
    <w:rsid w:val="00353D52"/>
    <w:rsid w:val="00356B6F"/>
    <w:rsid w:val="00362446"/>
    <w:rsid w:val="003648E4"/>
    <w:rsid w:val="00373968"/>
    <w:rsid w:val="00384DFE"/>
    <w:rsid w:val="003A07EC"/>
    <w:rsid w:val="003B2626"/>
    <w:rsid w:val="003B3163"/>
    <w:rsid w:val="003B5C9B"/>
    <w:rsid w:val="003B63ED"/>
    <w:rsid w:val="003C6600"/>
    <w:rsid w:val="003D56C3"/>
    <w:rsid w:val="003E7B8D"/>
    <w:rsid w:val="003F5A1B"/>
    <w:rsid w:val="00406B12"/>
    <w:rsid w:val="00421934"/>
    <w:rsid w:val="004222C2"/>
    <w:rsid w:val="00456145"/>
    <w:rsid w:val="00464249"/>
    <w:rsid w:val="0046625D"/>
    <w:rsid w:val="00466DEE"/>
    <w:rsid w:val="00466F4E"/>
    <w:rsid w:val="00473B46"/>
    <w:rsid w:val="00490D21"/>
    <w:rsid w:val="004917A0"/>
    <w:rsid w:val="004968B8"/>
    <w:rsid w:val="004A1B8F"/>
    <w:rsid w:val="004A2844"/>
    <w:rsid w:val="004A3F7A"/>
    <w:rsid w:val="004A7459"/>
    <w:rsid w:val="004C1FF5"/>
    <w:rsid w:val="004C34A1"/>
    <w:rsid w:val="004D0B6A"/>
    <w:rsid w:val="004D1D3E"/>
    <w:rsid w:val="004E05F2"/>
    <w:rsid w:val="00505BDE"/>
    <w:rsid w:val="00520F8D"/>
    <w:rsid w:val="00527EC9"/>
    <w:rsid w:val="00533693"/>
    <w:rsid w:val="00533DB1"/>
    <w:rsid w:val="00535980"/>
    <w:rsid w:val="00540321"/>
    <w:rsid w:val="00542126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82636"/>
    <w:rsid w:val="00584595"/>
    <w:rsid w:val="00587796"/>
    <w:rsid w:val="0059324D"/>
    <w:rsid w:val="00593AD0"/>
    <w:rsid w:val="005952F7"/>
    <w:rsid w:val="00596729"/>
    <w:rsid w:val="005A3D01"/>
    <w:rsid w:val="005B25B6"/>
    <w:rsid w:val="005B6EC9"/>
    <w:rsid w:val="005C3A0E"/>
    <w:rsid w:val="005D0E41"/>
    <w:rsid w:val="005D3A86"/>
    <w:rsid w:val="005D6689"/>
    <w:rsid w:val="005F41D3"/>
    <w:rsid w:val="006077F4"/>
    <w:rsid w:val="006116DD"/>
    <w:rsid w:val="00614777"/>
    <w:rsid w:val="00621B3A"/>
    <w:rsid w:val="00624016"/>
    <w:rsid w:val="00625854"/>
    <w:rsid w:val="00634735"/>
    <w:rsid w:val="00660543"/>
    <w:rsid w:val="00660C6E"/>
    <w:rsid w:val="00663E13"/>
    <w:rsid w:val="00670374"/>
    <w:rsid w:val="00672F3D"/>
    <w:rsid w:val="00676797"/>
    <w:rsid w:val="006807C1"/>
    <w:rsid w:val="0068209C"/>
    <w:rsid w:val="006919AD"/>
    <w:rsid w:val="00695B91"/>
    <w:rsid w:val="006C193E"/>
    <w:rsid w:val="006C5D98"/>
    <w:rsid w:val="006D237B"/>
    <w:rsid w:val="006D5C09"/>
    <w:rsid w:val="006E34A7"/>
    <w:rsid w:val="006E3D33"/>
    <w:rsid w:val="00707329"/>
    <w:rsid w:val="00711499"/>
    <w:rsid w:val="007263CD"/>
    <w:rsid w:val="00726490"/>
    <w:rsid w:val="00743507"/>
    <w:rsid w:val="00746D0C"/>
    <w:rsid w:val="00752066"/>
    <w:rsid w:val="007638F4"/>
    <w:rsid w:val="007673E6"/>
    <w:rsid w:val="007677EE"/>
    <w:rsid w:val="00772406"/>
    <w:rsid w:val="007775A2"/>
    <w:rsid w:val="007803A7"/>
    <w:rsid w:val="00780426"/>
    <w:rsid w:val="007938BD"/>
    <w:rsid w:val="007A71E7"/>
    <w:rsid w:val="007C2359"/>
    <w:rsid w:val="007C52DF"/>
    <w:rsid w:val="007D6445"/>
    <w:rsid w:val="007E6D3E"/>
    <w:rsid w:val="007E706F"/>
    <w:rsid w:val="007F5152"/>
    <w:rsid w:val="00805B41"/>
    <w:rsid w:val="00807753"/>
    <w:rsid w:val="00811859"/>
    <w:rsid w:val="00813942"/>
    <w:rsid w:val="008224E4"/>
    <w:rsid w:val="0082486F"/>
    <w:rsid w:val="00825982"/>
    <w:rsid w:val="00851DDD"/>
    <w:rsid w:val="008552B3"/>
    <w:rsid w:val="008562F5"/>
    <w:rsid w:val="00864599"/>
    <w:rsid w:val="008700E2"/>
    <w:rsid w:val="008733EE"/>
    <w:rsid w:val="00876D15"/>
    <w:rsid w:val="00877594"/>
    <w:rsid w:val="00880F7F"/>
    <w:rsid w:val="00881D99"/>
    <w:rsid w:val="00883220"/>
    <w:rsid w:val="00883FCE"/>
    <w:rsid w:val="00894FAE"/>
    <w:rsid w:val="00895048"/>
    <w:rsid w:val="008952A1"/>
    <w:rsid w:val="008A5FA3"/>
    <w:rsid w:val="008B2F0C"/>
    <w:rsid w:val="008B718C"/>
    <w:rsid w:val="008C4798"/>
    <w:rsid w:val="008D1A82"/>
    <w:rsid w:val="008D1BD9"/>
    <w:rsid w:val="008D524D"/>
    <w:rsid w:val="00900C27"/>
    <w:rsid w:val="0090464A"/>
    <w:rsid w:val="00904AEE"/>
    <w:rsid w:val="009102B5"/>
    <w:rsid w:val="0091577D"/>
    <w:rsid w:val="00933D38"/>
    <w:rsid w:val="00943193"/>
    <w:rsid w:val="009477C3"/>
    <w:rsid w:val="00955424"/>
    <w:rsid w:val="00967B85"/>
    <w:rsid w:val="0097221F"/>
    <w:rsid w:val="009738ED"/>
    <w:rsid w:val="00984277"/>
    <w:rsid w:val="00987FD8"/>
    <w:rsid w:val="009917E0"/>
    <w:rsid w:val="009A5ECF"/>
    <w:rsid w:val="009C3235"/>
    <w:rsid w:val="009C620D"/>
    <w:rsid w:val="009E191B"/>
    <w:rsid w:val="009E4FAA"/>
    <w:rsid w:val="009F16BC"/>
    <w:rsid w:val="00A11EB8"/>
    <w:rsid w:val="00A13167"/>
    <w:rsid w:val="00A17171"/>
    <w:rsid w:val="00A2065A"/>
    <w:rsid w:val="00A20A30"/>
    <w:rsid w:val="00A21108"/>
    <w:rsid w:val="00A27A73"/>
    <w:rsid w:val="00A328D4"/>
    <w:rsid w:val="00A42304"/>
    <w:rsid w:val="00A47BBF"/>
    <w:rsid w:val="00A646E3"/>
    <w:rsid w:val="00A7062E"/>
    <w:rsid w:val="00A939AF"/>
    <w:rsid w:val="00AA7815"/>
    <w:rsid w:val="00AB02D0"/>
    <w:rsid w:val="00AC52D3"/>
    <w:rsid w:val="00AC7224"/>
    <w:rsid w:val="00AD30E8"/>
    <w:rsid w:val="00AF2713"/>
    <w:rsid w:val="00B00794"/>
    <w:rsid w:val="00B21A70"/>
    <w:rsid w:val="00B27F87"/>
    <w:rsid w:val="00B3259A"/>
    <w:rsid w:val="00B40D71"/>
    <w:rsid w:val="00B461A7"/>
    <w:rsid w:val="00B71916"/>
    <w:rsid w:val="00B73907"/>
    <w:rsid w:val="00B812D2"/>
    <w:rsid w:val="00B8417B"/>
    <w:rsid w:val="00B9299E"/>
    <w:rsid w:val="00B932E5"/>
    <w:rsid w:val="00B93E18"/>
    <w:rsid w:val="00B97A63"/>
    <w:rsid w:val="00BA536E"/>
    <w:rsid w:val="00BA5883"/>
    <w:rsid w:val="00BD01F1"/>
    <w:rsid w:val="00BD1BB1"/>
    <w:rsid w:val="00BD48EF"/>
    <w:rsid w:val="00BF168C"/>
    <w:rsid w:val="00BF2CC5"/>
    <w:rsid w:val="00BF53A0"/>
    <w:rsid w:val="00C018D8"/>
    <w:rsid w:val="00C05C0F"/>
    <w:rsid w:val="00C066EB"/>
    <w:rsid w:val="00C13A2D"/>
    <w:rsid w:val="00C20952"/>
    <w:rsid w:val="00C36963"/>
    <w:rsid w:val="00C408A5"/>
    <w:rsid w:val="00C438AE"/>
    <w:rsid w:val="00C45D4F"/>
    <w:rsid w:val="00C46949"/>
    <w:rsid w:val="00C735AB"/>
    <w:rsid w:val="00C8250D"/>
    <w:rsid w:val="00C837CE"/>
    <w:rsid w:val="00C9656A"/>
    <w:rsid w:val="00CA46C2"/>
    <w:rsid w:val="00CA5B03"/>
    <w:rsid w:val="00CB06AA"/>
    <w:rsid w:val="00CB4A53"/>
    <w:rsid w:val="00CB67D8"/>
    <w:rsid w:val="00CC4FAF"/>
    <w:rsid w:val="00CC4FF3"/>
    <w:rsid w:val="00CD6458"/>
    <w:rsid w:val="00CD70DA"/>
    <w:rsid w:val="00CE1217"/>
    <w:rsid w:val="00CE202E"/>
    <w:rsid w:val="00CE7672"/>
    <w:rsid w:val="00CF4A3C"/>
    <w:rsid w:val="00D04337"/>
    <w:rsid w:val="00D0454A"/>
    <w:rsid w:val="00D05493"/>
    <w:rsid w:val="00D058EE"/>
    <w:rsid w:val="00D05945"/>
    <w:rsid w:val="00D17DED"/>
    <w:rsid w:val="00D20D00"/>
    <w:rsid w:val="00D24170"/>
    <w:rsid w:val="00D363C5"/>
    <w:rsid w:val="00D401E0"/>
    <w:rsid w:val="00D46811"/>
    <w:rsid w:val="00D5080F"/>
    <w:rsid w:val="00D52710"/>
    <w:rsid w:val="00D559F3"/>
    <w:rsid w:val="00D5607F"/>
    <w:rsid w:val="00D57547"/>
    <w:rsid w:val="00D8347C"/>
    <w:rsid w:val="00D90D6C"/>
    <w:rsid w:val="00D90F34"/>
    <w:rsid w:val="00DA10B5"/>
    <w:rsid w:val="00DB2A0C"/>
    <w:rsid w:val="00DB4F37"/>
    <w:rsid w:val="00DC0F6D"/>
    <w:rsid w:val="00DC5807"/>
    <w:rsid w:val="00DD71B5"/>
    <w:rsid w:val="00DE159A"/>
    <w:rsid w:val="00DE2F7F"/>
    <w:rsid w:val="00DF0049"/>
    <w:rsid w:val="00DF01AD"/>
    <w:rsid w:val="00DF7643"/>
    <w:rsid w:val="00E1268D"/>
    <w:rsid w:val="00E24626"/>
    <w:rsid w:val="00E4041B"/>
    <w:rsid w:val="00E413C0"/>
    <w:rsid w:val="00E43AD0"/>
    <w:rsid w:val="00E47CC6"/>
    <w:rsid w:val="00E56C3B"/>
    <w:rsid w:val="00E604C4"/>
    <w:rsid w:val="00E654A8"/>
    <w:rsid w:val="00E7064D"/>
    <w:rsid w:val="00E70D46"/>
    <w:rsid w:val="00E77C8E"/>
    <w:rsid w:val="00EA01D2"/>
    <w:rsid w:val="00EA1079"/>
    <w:rsid w:val="00EA28A0"/>
    <w:rsid w:val="00EA4220"/>
    <w:rsid w:val="00EB3AB2"/>
    <w:rsid w:val="00EC0BB1"/>
    <w:rsid w:val="00EC5206"/>
    <w:rsid w:val="00EC5C69"/>
    <w:rsid w:val="00ED1BC9"/>
    <w:rsid w:val="00ED23EA"/>
    <w:rsid w:val="00ED4F63"/>
    <w:rsid w:val="00ED55BA"/>
    <w:rsid w:val="00EF295C"/>
    <w:rsid w:val="00EF3156"/>
    <w:rsid w:val="00EF4CA6"/>
    <w:rsid w:val="00EF61CB"/>
    <w:rsid w:val="00F107E4"/>
    <w:rsid w:val="00F12785"/>
    <w:rsid w:val="00F20238"/>
    <w:rsid w:val="00F3391A"/>
    <w:rsid w:val="00F3565C"/>
    <w:rsid w:val="00F44709"/>
    <w:rsid w:val="00F46B1A"/>
    <w:rsid w:val="00F50D3A"/>
    <w:rsid w:val="00F6640B"/>
    <w:rsid w:val="00F901A7"/>
    <w:rsid w:val="00FB0122"/>
    <w:rsid w:val="00FB4881"/>
    <w:rsid w:val="00FB73FC"/>
    <w:rsid w:val="00FD1985"/>
    <w:rsid w:val="00FE5FB9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0D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  <w:style w:type="paragraph" w:customStyle="1" w:styleId="Normalny2">
    <w:name w:val="Normalny2"/>
    <w:basedOn w:val="Normalny"/>
    <w:rsid w:val="00DA10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l-PL"/>
    </w:rPr>
  </w:style>
  <w:style w:type="paragraph" w:customStyle="1" w:styleId="BodyText21">
    <w:name w:val="Body Text 21"/>
    <w:basedOn w:val="Normalny"/>
    <w:rsid w:val="00D52710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  <w:style w:type="paragraph" w:customStyle="1" w:styleId="Normalny2">
    <w:name w:val="Normalny2"/>
    <w:basedOn w:val="Normalny"/>
    <w:rsid w:val="00DA10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l-PL"/>
    </w:rPr>
  </w:style>
  <w:style w:type="paragraph" w:customStyle="1" w:styleId="BodyText21">
    <w:name w:val="Body Text 21"/>
    <w:basedOn w:val="Normalny"/>
    <w:rsid w:val="00D52710"/>
    <w:pPr>
      <w:spacing w:after="0" w:line="360" w:lineRule="atLeast"/>
      <w:jc w:val="both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24A3-9BCD-492D-AD85-DF7B7FC8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Iwona</cp:lastModifiedBy>
  <cp:revision>2</cp:revision>
  <cp:lastPrinted>2018-03-02T13:00:00Z</cp:lastPrinted>
  <dcterms:created xsi:type="dcterms:W3CDTF">2020-12-08T10:41:00Z</dcterms:created>
  <dcterms:modified xsi:type="dcterms:W3CDTF">2020-12-08T10:41:00Z</dcterms:modified>
</cp:coreProperties>
</file>