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63FEA" w14:textId="34B00E86" w:rsidR="00183E94" w:rsidRPr="00B462A5" w:rsidRDefault="000640A4" w:rsidP="003F08A5">
      <w:pPr>
        <w:pStyle w:val="Normalny1"/>
        <w:jc w:val="right"/>
        <w:rPr>
          <w:rFonts w:ascii="Tahoma" w:hAnsi="Tahoma"/>
          <w:b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 w:rsidRPr="00B462A5">
        <w:rPr>
          <w:rFonts w:ascii="Tahoma" w:hAnsi="Tahoma"/>
          <w:b/>
          <w:sz w:val="16"/>
          <w:szCs w:val="16"/>
        </w:rPr>
        <w:t xml:space="preserve">Załącznik </w:t>
      </w:r>
      <w:r w:rsidR="00183E94">
        <w:rPr>
          <w:rFonts w:ascii="Tahoma" w:hAnsi="Tahoma"/>
          <w:b/>
          <w:sz w:val="16"/>
          <w:szCs w:val="16"/>
        </w:rPr>
        <w:t xml:space="preserve">Nr </w:t>
      </w:r>
      <w:r w:rsidR="00083791">
        <w:rPr>
          <w:rFonts w:ascii="Tahoma" w:hAnsi="Tahoma"/>
          <w:b/>
          <w:sz w:val="16"/>
          <w:szCs w:val="16"/>
        </w:rPr>
        <w:t>8</w:t>
      </w:r>
      <w:r w:rsidR="00183E94" w:rsidRPr="00B462A5">
        <w:rPr>
          <w:rFonts w:ascii="Tahoma" w:hAnsi="Tahoma"/>
          <w:b/>
          <w:sz w:val="16"/>
          <w:szCs w:val="16"/>
        </w:rPr>
        <w:t xml:space="preserve"> do SIWZ</w:t>
      </w:r>
    </w:p>
    <w:p w14:paraId="63522314" w14:textId="73FD37AC" w:rsidR="00CE7CA3" w:rsidRDefault="00CE7CA3" w:rsidP="00083791">
      <w:pPr>
        <w:tabs>
          <w:tab w:val="left" w:pos="1701"/>
        </w:tabs>
        <w:spacing w:after="40"/>
        <w:jc w:val="both"/>
        <w:rPr>
          <w:rFonts w:ascii="Tahoma" w:eastAsia="Lucida Sans Unicode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Zamawiający:</w:t>
      </w:r>
      <w:r>
        <w:rPr>
          <w:rFonts w:ascii="Tahoma" w:hAnsi="Tahoma" w:cs="Tahoma"/>
          <w:b/>
          <w:sz w:val="18"/>
          <w:szCs w:val="18"/>
        </w:rPr>
        <w:tab/>
      </w:r>
      <w:r w:rsidR="00083791">
        <w:rPr>
          <w:rFonts w:ascii="Tahoma" w:eastAsia="Lucida Sans Unicode" w:hAnsi="Tahoma" w:cs="Tahoma"/>
          <w:sz w:val="18"/>
          <w:szCs w:val="18"/>
        </w:rPr>
        <w:t>Akademia Pomorska w Słupsku</w:t>
      </w:r>
    </w:p>
    <w:p w14:paraId="244130E3" w14:textId="59E502A5" w:rsidR="00083791" w:rsidRDefault="00083791" w:rsidP="00083791">
      <w:pPr>
        <w:tabs>
          <w:tab w:val="left" w:pos="1701"/>
        </w:tabs>
        <w:spacing w:after="40"/>
        <w:jc w:val="both"/>
        <w:rPr>
          <w:rFonts w:ascii="Tahoma" w:eastAsia="Lucida Sans Unicode" w:hAnsi="Tahoma" w:cs="Tahoma"/>
          <w:sz w:val="18"/>
          <w:szCs w:val="18"/>
        </w:rPr>
      </w:pPr>
      <w:r>
        <w:rPr>
          <w:rFonts w:ascii="Tahoma" w:eastAsia="Lucida Sans Unicode" w:hAnsi="Tahoma" w:cs="Tahoma"/>
          <w:sz w:val="18"/>
          <w:szCs w:val="18"/>
        </w:rPr>
        <w:tab/>
        <w:t>ul. Arciszewskiego 22a</w:t>
      </w:r>
    </w:p>
    <w:p w14:paraId="62BFCD78" w14:textId="07F1BCB0" w:rsidR="00083791" w:rsidRDefault="00083791" w:rsidP="00083791">
      <w:pPr>
        <w:tabs>
          <w:tab w:val="left" w:pos="1701"/>
        </w:tabs>
        <w:spacing w:after="40"/>
        <w:jc w:val="both"/>
        <w:rPr>
          <w:rFonts w:ascii="Tahoma" w:eastAsia="Lucida Sans Unicode" w:hAnsi="Tahoma" w:cs="Tahoma"/>
          <w:sz w:val="18"/>
          <w:szCs w:val="18"/>
          <w:lang w:eastAsia="pl-PL"/>
        </w:rPr>
      </w:pPr>
      <w:r>
        <w:rPr>
          <w:rFonts w:ascii="Tahoma" w:eastAsia="Lucida Sans Unicode" w:hAnsi="Tahoma" w:cs="Tahoma"/>
          <w:sz w:val="18"/>
          <w:szCs w:val="18"/>
        </w:rPr>
        <w:tab/>
        <w:t>76-200 Słupsk</w:t>
      </w:r>
    </w:p>
    <w:p w14:paraId="611892F3" w14:textId="77777777" w:rsidR="00CE7CA3" w:rsidRDefault="00CE7CA3" w:rsidP="00CE7CA3">
      <w:pPr>
        <w:tabs>
          <w:tab w:val="left" w:pos="1701"/>
        </w:tabs>
        <w:spacing w:after="40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Lucida Sans Unicode" w:hAnsi="Tahoma" w:cs="Tahoma"/>
          <w:sz w:val="18"/>
          <w:szCs w:val="18"/>
        </w:rPr>
        <w:tab/>
        <w:t xml:space="preserve"> </w:t>
      </w:r>
    </w:p>
    <w:p w14:paraId="06CA6892" w14:textId="77777777" w:rsidR="00CE7CA3" w:rsidRDefault="00CE7CA3" w:rsidP="003F08A5">
      <w:pPr>
        <w:tabs>
          <w:tab w:val="left" w:pos="1701"/>
        </w:tabs>
        <w:spacing w:after="0" w:line="48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……………………………………………………………</w:t>
      </w:r>
    </w:p>
    <w:p w14:paraId="1E1A58EC" w14:textId="77777777" w:rsidR="00CE7CA3" w:rsidRDefault="00CE7CA3" w:rsidP="003F08A5">
      <w:pPr>
        <w:tabs>
          <w:tab w:val="left" w:pos="1701"/>
        </w:tabs>
        <w:spacing w:after="0"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……………………………………………………………</w:t>
      </w:r>
    </w:p>
    <w:p w14:paraId="73D20BD4" w14:textId="77777777" w:rsidR="00CE7CA3" w:rsidRDefault="00CE7CA3" w:rsidP="003F08A5">
      <w:pPr>
        <w:tabs>
          <w:tab w:val="left" w:pos="1701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……………………………………………………………</w:t>
      </w:r>
    </w:p>
    <w:p w14:paraId="436D709F" w14:textId="339CD119" w:rsidR="00CE7CA3" w:rsidRDefault="00CE7CA3" w:rsidP="00CE7CA3">
      <w:pPr>
        <w:tabs>
          <w:tab w:val="left" w:pos="1701"/>
        </w:tabs>
        <w:spacing w:line="480" w:lineRule="auto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sz w:val="18"/>
          <w:szCs w:val="18"/>
        </w:rPr>
        <w:tab/>
      </w:r>
      <w:r w:rsidRPr="00CE7CA3">
        <w:rPr>
          <w:rFonts w:ascii="Tahoma" w:hAnsi="Tahoma" w:cs="Tahoma"/>
          <w:i/>
          <w:sz w:val="14"/>
          <w:szCs w:val="14"/>
        </w:rPr>
        <w:t>(pełna nazwa/firma, adres)</w:t>
      </w:r>
    </w:p>
    <w:p w14:paraId="34EBC832" w14:textId="77777777" w:rsidR="003F08A5" w:rsidRPr="003F08A5" w:rsidRDefault="003F08A5" w:rsidP="00CE7CA3">
      <w:pPr>
        <w:tabs>
          <w:tab w:val="left" w:pos="1701"/>
        </w:tabs>
        <w:spacing w:line="480" w:lineRule="auto"/>
        <w:rPr>
          <w:rFonts w:ascii="Tahoma" w:hAnsi="Tahoma" w:cs="Tahoma"/>
          <w:sz w:val="14"/>
          <w:szCs w:val="14"/>
        </w:rPr>
      </w:pPr>
    </w:p>
    <w:p w14:paraId="58866997" w14:textId="77777777" w:rsidR="00CE7CA3" w:rsidRDefault="00CE7CA3" w:rsidP="00CE7CA3">
      <w:pPr>
        <w:spacing w:after="40"/>
        <w:jc w:val="center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OŚWIADCZENIE WYKONAWCY </w:t>
      </w:r>
    </w:p>
    <w:p w14:paraId="4E56EB4B" w14:textId="08AD966B" w:rsidR="00CE7CA3" w:rsidRDefault="00CE7CA3" w:rsidP="003F08A5">
      <w:pPr>
        <w:spacing w:after="40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składane na podstawie art. 24 ust. 1 pkt.  23 i </w:t>
      </w:r>
      <w:r w:rsidR="003F08A5">
        <w:rPr>
          <w:rFonts w:ascii="Tahoma" w:hAnsi="Tahoma" w:cs="Tahoma"/>
          <w:sz w:val="19"/>
          <w:szCs w:val="19"/>
        </w:rPr>
        <w:t xml:space="preserve">ust. </w:t>
      </w:r>
      <w:r>
        <w:rPr>
          <w:rFonts w:ascii="Tahoma" w:hAnsi="Tahoma" w:cs="Tahoma"/>
          <w:sz w:val="19"/>
          <w:szCs w:val="19"/>
        </w:rPr>
        <w:t>11 ustawy z dnia 29 stycznia 2004 r. Prawo zamówień publicznych</w:t>
      </w:r>
      <w:r w:rsidR="003F08A5">
        <w:rPr>
          <w:rFonts w:ascii="Tahoma" w:hAnsi="Tahoma" w:cs="Tahoma"/>
          <w:sz w:val="19"/>
          <w:szCs w:val="19"/>
        </w:rPr>
        <w:t xml:space="preserve"> </w:t>
      </w:r>
      <w:r w:rsidR="00792842">
        <w:rPr>
          <w:rFonts w:ascii="Tahoma" w:hAnsi="Tahoma" w:cs="Tahoma"/>
          <w:sz w:val="19"/>
          <w:szCs w:val="19"/>
        </w:rPr>
        <w:t xml:space="preserve">(dalej ustawa </w:t>
      </w:r>
      <w:proofErr w:type="spellStart"/>
      <w:r w:rsidR="00792842">
        <w:rPr>
          <w:rFonts w:ascii="Tahoma" w:hAnsi="Tahoma" w:cs="Tahoma"/>
          <w:sz w:val="19"/>
          <w:szCs w:val="19"/>
        </w:rPr>
        <w:t>Pzp</w:t>
      </w:r>
      <w:proofErr w:type="spellEnd"/>
      <w:r>
        <w:rPr>
          <w:rFonts w:ascii="Tahoma" w:hAnsi="Tahoma" w:cs="Tahoma"/>
          <w:sz w:val="19"/>
          <w:szCs w:val="19"/>
        </w:rPr>
        <w:t xml:space="preserve">) </w:t>
      </w:r>
    </w:p>
    <w:p w14:paraId="771385AD" w14:textId="546BF450" w:rsidR="00CE7CA3" w:rsidRPr="008F1DA7" w:rsidRDefault="00CE7CA3" w:rsidP="003F08A5">
      <w:pPr>
        <w:spacing w:before="120" w:after="60"/>
        <w:jc w:val="center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O PRZYNALEŻNOŚCI LUB BRAKU PRZYNALEŻNOŚCI DO TEJ SAMEJ GRUPY KAPITAŁOWEJ </w:t>
      </w:r>
      <w:r>
        <w:rPr>
          <w:rFonts w:ascii="Tahoma" w:hAnsi="Tahoma" w:cs="Tahoma"/>
          <w:b/>
          <w:sz w:val="19"/>
          <w:szCs w:val="19"/>
        </w:rPr>
        <w:br/>
      </w:r>
    </w:p>
    <w:p w14:paraId="78FCA494" w14:textId="1627E124" w:rsidR="003F08A5" w:rsidRPr="008F1DA7" w:rsidRDefault="00CE7CA3" w:rsidP="00083791">
      <w:pPr>
        <w:spacing w:after="120"/>
        <w:jc w:val="both"/>
        <w:rPr>
          <w:rFonts w:ascii="Tahoma" w:hAnsi="Tahoma" w:cs="Tahoma"/>
          <w:sz w:val="19"/>
          <w:szCs w:val="19"/>
        </w:rPr>
      </w:pPr>
      <w:r w:rsidRPr="008F1DA7">
        <w:rPr>
          <w:rFonts w:ascii="Tahoma" w:hAnsi="Tahoma" w:cs="Tahoma"/>
          <w:sz w:val="19"/>
          <w:szCs w:val="19"/>
        </w:rPr>
        <w:t>Na potrzeby postępowania o udzielenie zamówienia publicznego pn.</w:t>
      </w:r>
      <w:r w:rsidR="00083791">
        <w:rPr>
          <w:rFonts w:ascii="Tahoma" w:hAnsi="Tahoma" w:cs="Tahoma"/>
          <w:sz w:val="19"/>
          <w:szCs w:val="19"/>
        </w:rPr>
        <w:t xml:space="preserve"> </w:t>
      </w:r>
      <w:r w:rsidR="004F4E89" w:rsidRPr="004F4E89">
        <w:rPr>
          <w:rFonts w:ascii="Tahoma" w:hAnsi="Tahoma" w:cs="Tahoma"/>
          <w:sz w:val="19"/>
          <w:szCs w:val="19"/>
        </w:rPr>
        <w:t>„</w:t>
      </w:r>
      <w:r w:rsidR="004F4E89" w:rsidRPr="004F4E89">
        <w:rPr>
          <w:rFonts w:ascii="Tahoma" w:hAnsi="Tahoma" w:cs="Tahoma"/>
          <w:bCs/>
          <w:sz w:val="19"/>
          <w:szCs w:val="19"/>
        </w:rPr>
        <w:t>Wykonanie dokumentacji projektowo-kosztorysowej na budowę wielofunkcyjnego boiska do gier zespołowych o nawierzchni syntetycznej”</w:t>
      </w:r>
      <w:r w:rsidR="004F4E89" w:rsidRPr="004F4E89">
        <w:rPr>
          <w:rFonts w:ascii="Tahoma" w:hAnsi="Tahoma" w:cs="Tahoma"/>
          <w:sz w:val="19"/>
          <w:szCs w:val="19"/>
        </w:rPr>
        <w:t xml:space="preserve"> </w:t>
      </w:r>
      <w:r w:rsidRPr="008F1DA7">
        <w:rPr>
          <w:rFonts w:ascii="Tahoma" w:hAnsi="Tahoma" w:cs="Tahoma"/>
          <w:color w:val="000000"/>
          <w:sz w:val="19"/>
          <w:szCs w:val="19"/>
        </w:rPr>
        <w:t xml:space="preserve">prowadzonego </w:t>
      </w:r>
      <w:r w:rsidRPr="008F1DA7">
        <w:rPr>
          <w:rFonts w:ascii="Tahoma" w:hAnsi="Tahoma" w:cs="Tahoma"/>
          <w:sz w:val="19"/>
          <w:szCs w:val="19"/>
        </w:rPr>
        <w:t xml:space="preserve">przez </w:t>
      </w:r>
      <w:r w:rsidR="00083791">
        <w:rPr>
          <w:rFonts w:ascii="Tahoma" w:hAnsi="Tahoma" w:cs="Tahoma"/>
          <w:sz w:val="19"/>
          <w:szCs w:val="19"/>
        </w:rPr>
        <w:t>Akademię Pomorską w Słupsku</w:t>
      </w:r>
      <w:r w:rsidRPr="008F1DA7">
        <w:rPr>
          <w:rFonts w:ascii="Tahoma" w:hAnsi="Tahoma" w:cs="Tahoma"/>
          <w:i/>
          <w:sz w:val="19"/>
          <w:szCs w:val="19"/>
        </w:rPr>
        <w:t xml:space="preserve">, </w:t>
      </w:r>
      <w:r w:rsidRPr="008F1DA7">
        <w:rPr>
          <w:rFonts w:ascii="Tahoma" w:hAnsi="Tahoma" w:cs="Tahoma"/>
          <w:sz w:val="19"/>
          <w:szCs w:val="19"/>
        </w:rPr>
        <w:t>oświadczam, co następuje:</w:t>
      </w:r>
    </w:p>
    <w:p w14:paraId="168DAA02" w14:textId="77777777" w:rsidR="003F08A5" w:rsidRPr="003F08A5" w:rsidRDefault="003F08A5" w:rsidP="003F08A5">
      <w:pPr>
        <w:spacing w:after="120"/>
        <w:jc w:val="both"/>
        <w:rPr>
          <w:rFonts w:ascii="Tahoma" w:hAnsi="Tahoma" w:cs="Tahoma"/>
          <w:sz w:val="18"/>
          <w:szCs w:val="18"/>
        </w:rPr>
      </w:pPr>
    </w:p>
    <w:p w14:paraId="677141DF" w14:textId="77777777" w:rsidR="00CE7CA3" w:rsidRPr="003F08A5" w:rsidRDefault="00CE7CA3" w:rsidP="00CE7CA3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</w:rPr>
      </w:pPr>
      <w:r w:rsidRPr="003F08A5">
        <w:rPr>
          <w:rFonts w:ascii="Tahoma" w:hAnsi="Tahoma" w:cs="Tahoma"/>
          <w:b/>
          <w:sz w:val="18"/>
          <w:szCs w:val="18"/>
        </w:rPr>
        <w:t>OŚWIADCZENIA WYKONAWCY:</w:t>
      </w:r>
    </w:p>
    <w:p w14:paraId="7EF8F015" w14:textId="77777777" w:rsidR="00CE7CA3" w:rsidRPr="003F08A5" w:rsidRDefault="00CE7CA3" w:rsidP="003F08A5">
      <w:pPr>
        <w:widowControl w:val="0"/>
        <w:shd w:val="clear" w:color="auto" w:fill="FFFFFF"/>
        <w:suppressAutoHyphens/>
        <w:spacing w:before="120" w:after="240" w:line="312" w:lineRule="auto"/>
        <w:ind w:right="74"/>
        <w:jc w:val="both"/>
        <w:rPr>
          <w:rFonts w:ascii="Tahoma" w:hAnsi="Tahoma" w:cs="Tahoma"/>
          <w:bCs/>
          <w:sz w:val="18"/>
          <w:szCs w:val="18"/>
        </w:rPr>
      </w:pPr>
      <w:r w:rsidRPr="003F08A5">
        <w:rPr>
          <w:rFonts w:ascii="Tahoma" w:hAnsi="Tahoma" w:cs="Tahoma"/>
          <w:color w:val="000000"/>
          <w:sz w:val="18"/>
          <w:szCs w:val="18"/>
        </w:rPr>
        <w:t>O</w:t>
      </w:r>
      <w:r w:rsidRPr="003F08A5">
        <w:rPr>
          <w:rFonts w:ascii="Tahoma" w:eastAsia="Lucida Sans Unicode" w:hAnsi="Tahoma" w:cs="Tahoma"/>
          <w:color w:val="000000"/>
          <w:sz w:val="18"/>
          <w:szCs w:val="18"/>
        </w:rPr>
        <w:t>świadczamy</w:t>
      </w:r>
      <w:bookmarkStart w:id="0" w:name="_GoBack"/>
      <w:bookmarkEnd w:id="0"/>
      <w:r w:rsidRPr="003F08A5">
        <w:rPr>
          <w:rFonts w:ascii="Tahoma" w:eastAsia="Lucida Sans Unicode" w:hAnsi="Tahoma" w:cs="Tahoma"/>
          <w:color w:val="000000"/>
          <w:sz w:val="18"/>
          <w:szCs w:val="18"/>
        </w:rPr>
        <w:t xml:space="preserve">, że: </w:t>
      </w:r>
      <w:r w:rsidRPr="003F08A5">
        <w:rPr>
          <w:rFonts w:ascii="Tahoma" w:eastAsia="Lucida Sans Unicode" w:hAnsi="Tahoma" w:cs="Tahoma"/>
          <w:b/>
          <w:color w:val="000000"/>
          <w:sz w:val="18"/>
          <w:szCs w:val="18"/>
        </w:rPr>
        <w:t>nie należymy do żadnej grupy kapitałowej / należymy / nie należymy</w:t>
      </w:r>
      <w:r w:rsidRPr="003F08A5">
        <w:rPr>
          <w:rFonts w:ascii="Tahoma" w:eastAsia="Lucida Sans Unicode" w:hAnsi="Tahoma" w:cs="Tahoma"/>
          <w:b/>
          <w:color w:val="000000"/>
          <w:sz w:val="18"/>
          <w:szCs w:val="18"/>
          <w:vertAlign w:val="superscript"/>
        </w:rPr>
        <w:footnoteReference w:id="1"/>
      </w:r>
      <w:r w:rsidRPr="003F08A5">
        <w:rPr>
          <w:rFonts w:ascii="Tahoma" w:eastAsia="Lucida Sans Unicode" w:hAnsi="Tahoma" w:cs="Tahoma"/>
          <w:color w:val="000000"/>
          <w:sz w:val="18"/>
          <w:szCs w:val="18"/>
        </w:rPr>
        <w:t xml:space="preserve"> d</w:t>
      </w:r>
      <w:r w:rsidRPr="003F08A5">
        <w:rPr>
          <w:rFonts w:ascii="Tahoma" w:eastAsia="Lucida Sans Unicode" w:hAnsi="Tahoma" w:cs="Tahoma"/>
          <w:sz w:val="18"/>
          <w:szCs w:val="18"/>
        </w:rPr>
        <w:t xml:space="preserve">o tej samej </w:t>
      </w:r>
      <w:r w:rsidRPr="003F08A5">
        <w:rPr>
          <w:rFonts w:ascii="Tahoma" w:hAnsi="Tahoma" w:cs="Tahoma"/>
          <w:bCs/>
          <w:sz w:val="18"/>
          <w:szCs w:val="18"/>
        </w:rPr>
        <w:t>grupy kapitałowej, której inni przynależni Wykonawcy złożyli odrębne oferty.</w:t>
      </w:r>
    </w:p>
    <w:p w14:paraId="2F1F614C" w14:textId="2B6CF0FE" w:rsidR="00CE7CA3" w:rsidRDefault="003F08A5" w:rsidP="00CE7CA3">
      <w:pPr>
        <w:spacing w:after="40" w:line="288" w:lineRule="auto"/>
        <w:jc w:val="both"/>
        <w:rPr>
          <w:rFonts w:ascii="Tahoma" w:eastAsia="Calibri" w:hAnsi="Tahoma" w:cs="Tahoma"/>
          <w:sz w:val="19"/>
          <w:szCs w:val="19"/>
        </w:rPr>
      </w:pPr>
      <w:r>
        <w:rPr>
          <w:rFonts w:ascii="Tahoma" w:hAnsi="Tahoma" w:cs="Tahoma"/>
          <w:sz w:val="18"/>
          <w:szCs w:val="18"/>
        </w:rPr>
        <w:t>……………</w:t>
      </w:r>
      <w:r w:rsidR="00CE7CA3" w:rsidRPr="003F08A5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…</w:t>
      </w:r>
      <w:r w:rsidR="00CE7CA3">
        <w:rPr>
          <w:rFonts w:ascii="Tahoma" w:hAnsi="Tahoma" w:cs="Tahoma"/>
          <w:sz w:val="19"/>
          <w:szCs w:val="19"/>
        </w:rPr>
        <w:t xml:space="preserve"> </w:t>
      </w:r>
      <w:r w:rsidR="00CE7CA3" w:rsidRPr="003F08A5">
        <w:rPr>
          <w:rFonts w:ascii="Tahoma" w:hAnsi="Tahoma" w:cs="Tahoma"/>
          <w:i/>
          <w:sz w:val="16"/>
          <w:szCs w:val="16"/>
        </w:rPr>
        <w:t>(miejscowość)</w:t>
      </w:r>
      <w:r w:rsidR="00CE7CA3">
        <w:rPr>
          <w:rFonts w:ascii="Tahoma" w:hAnsi="Tahoma" w:cs="Tahoma"/>
          <w:i/>
          <w:sz w:val="19"/>
          <w:szCs w:val="19"/>
        </w:rPr>
        <w:t xml:space="preserve">, </w:t>
      </w:r>
      <w:r w:rsidR="00CE7CA3" w:rsidRPr="003F08A5">
        <w:rPr>
          <w:rFonts w:ascii="Tahoma" w:hAnsi="Tahoma" w:cs="Tahoma"/>
          <w:sz w:val="18"/>
          <w:szCs w:val="18"/>
        </w:rPr>
        <w:t>dnia …………</w:t>
      </w:r>
      <w:r>
        <w:rPr>
          <w:rFonts w:ascii="Tahoma" w:hAnsi="Tahoma" w:cs="Tahoma"/>
          <w:sz w:val="18"/>
          <w:szCs w:val="18"/>
        </w:rPr>
        <w:t>………</w:t>
      </w:r>
      <w:r w:rsidR="00CE7CA3" w:rsidRPr="003F08A5">
        <w:rPr>
          <w:rFonts w:ascii="Tahoma" w:hAnsi="Tahoma" w:cs="Tahoma"/>
          <w:sz w:val="18"/>
          <w:szCs w:val="18"/>
        </w:rPr>
        <w:t xml:space="preserve"> r.</w:t>
      </w:r>
      <w:r w:rsidR="00CE7CA3">
        <w:rPr>
          <w:rFonts w:ascii="Tahoma" w:hAnsi="Tahoma" w:cs="Tahoma"/>
          <w:sz w:val="19"/>
          <w:szCs w:val="19"/>
        </w:rPr>
        <w:t xml:space="preserve"> </w:t>
      </w:r>
    </w:p>
    <w:p w14:paraId="61E46A43" w14:textId="77777777" w:rsidR="00CE7CA3" w:rsidRPr="003F08A5" w:rsidRDefault="00CE7CA3" w:rsidP="003F08A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 w:rsidRPr="003F08A5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14:paraId="12CD7B63" w14:textId="77777777" w:rsidR="00CE7CA3" w:rsidRPr="003F08A5" w:rsidRDefault="00CE7CA3" w:rsidP="00CE7CA3">
      <w:pPr>
        <w:spacing w:after="40" w:line="288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3F08A5">
        <w:rPr>
          <w:rFonts w:ascii="Tahoma" w:hAnsi="Tahoma" w:cs="Tahoma"/>
          <w:i/>
          <w:sz w:val="16"/>
          <w:szCs w:val="16"/>
        </w:rPr>
        <w:t>(podpis)</w:t>
      </w:r>
    </w:p>
    <w:p w14:paraId="0F42C2B8" w14:textId="77777777" w:rsidR="003F08A5" w:rsidRDefault="003F08A5" w:rsidP="00CE7CA3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sz w:val="19"/>
          <w:szCs w:val="19"/>
        </w:rPr>
      </w:pPr>
    </w:p>
    <w:p w14:paraId="47B2CC0C" w14:textId="0F4D07DD" w:rsidR="00CE7CA3" w:rsidRPr="003F08A5" w:rsidRDefault="00CE7CA3" w:rsidP="00CE7CA3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ahoma" w:eastAsia="Lucida Sans Unicode" w:hAnsi="Tahoma" w:cs="Tahoma"/>
          <w:sz w:val="18"/>
          <w:szCs w:val="18"/>
        </w:rPr>
      </w:pPr>
      <w:r w:rsidRPr="003F08A5">
        <w:rPr>
          <w:rFonts w:ascii="Tahoma" w:eastAsia="Lucida Sans Unicode" w:hAnsi="Tahoma" w:cs="Tahoma"/>
          <w:sz w:val="18"/>
          <w:szCs w:val="18"/>
        </w:rPr>
        <w:t xml:space="preserve">Wykonawcy należących do tej samej grupy kapitałowej, które złożyły odrębne oferty </w:t>
      </w:r>
      <w:r w:rsidRPr="003F08A5">
        <w:rPr>
          <w:rFonts w:ascii="Tahoma" w:eastAsia="Lucida Sans Unicode" w:hAnsi="Tahoma" w:cs="Tahoma"/>
          <w:i/>
          <w:sz w:val="18"/>
          <w:szCs w:val="18"/>
        </w:rPr>
        <w:t>(wypełnić</w:t>
      </w:r>
      <w:r w:rsidR="00851B89">
        <w:rPr>
          <w:rFonts w:ascii="Tahoma" w:eastAsia="Lucida Sans Unicode" w:hAnsi="Tahoma" w:cs="Tahoma"/>
          <w:i/>
          <w:sz w:val="18"/>
          <w:szCs w:val="18"/>
        </w:rPr>
        <w:t>,</w:t>
      </w:r>
      <w:r w:rsidRPr="003F08A5">
        <w:rPr>
          <w:rFonts w:ascii="Tahoma" w:eastAsia="Lucida Sans Unicode" w:hAnsi="Tahoma" w:cs="Tahoma"/>
          <w:i/>
          <w:sz w:val="18"/>
          <w:szCs w:val="18"/>
        </w:rPr>
        <w:t xml:space="preserve"> jeżeli dotyczy)</w:t>
      </w:r>
      <w:r w:rsidRPr="003F08A5">
        <w:rPr>
          <w:rFonts w:ascii="Tahoma" w:eastAsia="Lucida Sans Unicode" w:hAnsi="Tahoma" w:cs="Tahoma"/>
          <w:sz w:val="18"/>
          <w:szCs w:val="18"/>
        </w:rPr>
        <w:t xml:space="preserve">: </w:t>
      </w:r>
    </w:p>
    <w:p w14:paraId="314AD3E2" w14:textId="77777777" w:rsidR="00CE7CA3" w:rsidRPr="003F08A5" w:rsidRDefault="00CE7CA3" w:rsidP="00CE7CA3">
      <w:pPr>
        <w:widowControl w:val="0"/>
        <w:numPr>
          <w:ilvl w:val="0"/>
          <w:numId w:val="70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ahoma" w:eastAsia="Lucida Sans Unicode" w:hAnsi="Tahoma" w:cs="Tahoma"/>
          <w:color w:val="000000"/>
          <w:sz w:val="18"/>
          <w:szCs w:val="18"/>
        </w:rPr>
      </w:pPr>
      <w:r w:rsidRPr="003F08A5">
        <w:rPr>
          <w:rFonts w:ascii="Tahoma" w:hAnsi="Tahoma" w:cs="Tahoma"/>
          <w:sz w:val="18"/>
          <w:szCs w:val="18"/>
        </w:rPr>
        <w:t>................................................</w:t>
      </w:r>
    </w:p>
    <w:p w14:paraId="46DD4C1D" w14:textId="5245A7CE" w:rsidR="00CE7CA3" w:rsidRPr="003F08A5" w:rsidRDefault="00CE7CA3" w:rsidP="003F08A5">
      <w:pPr>
        <w:widowControl w:val="0"/>
        <w:numPr>
          <w:ilvl w:val="0"/>
          <w:numId w:val="70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ahoma" w:eastAsia="Lucida Sans Unicode" w:hAnsi="Tahoma" w:cs="Tahoma"/>
          <w:color w:val="000000"/>
          <w:sz w:val="18"/>
          <w:szCs w:val="18"/>
        </w:rPr>
      </w:pPr>
      <w:r w:rsidRPr="003F08A5">
        <w:rPr>
          <w:rFonts w:ascii="Tahoma" w:hAnsi="Tahoma" w:cs="Tahoma"/>
          <w:sz w:val="18"/>
          <w:szCs w:val="18"/>
        </w:rPr>
        <w:t>................................................</w:t>
      </w:r>
    </w:p>
    <w:p w14:paraId="1933592B" w14:textId="77777777" w:rsidR="00851B89" w:rsidRDefault="00851B89" w:rsidP="003F08A5">
      <w:pPr>
        <w:spacing w:after="240" w:line="288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32BDCE73" w14:textId="77777777" w:rsidR="00CE7CA3" w:rsidRPr="003F08A5" w:rsidRDefault="00CE7CA3" w:rsidP="003F08A5">
      <w:pPr>
        <w:spacing w:after="240" w:line="288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F08A5">
        <w:rPr>
          <w:rFonts w:ascii="Tahoma" w:hAnsi="Tahoma" w:cs="Tahoma"/>
          <w:bCs/>
          <w:sz w:val="18"/>
          <w:szCs w:val="18"/>
        </w:rPr>
        <w:t xml:space="preserve">Wraz ze złożeniem oświadczenia, wykonawca może przedstawić </w:t>
      </w:r>
      <w:r w:rsidRPr="003F08A5">
        <w:rPr>
          <w:rFonts w:ascii="Tahoma" w:hAnsi="Tahoma" w:cs="Tahoma"/>
          <w:b/>
          <w:bCs/>
          <w:sz w:val="18"/>
          <w:szCs w:val="18"/>
        </w:rPr>
        <w:t>dowody, że powiązania z innym Wykonawcą nie prowadzą do zakłócenia konkurencji</w:t>
      </w:r>
      <w:r w:rsidRPr="003F08A5">
        <w:rPr>
          <w:rFonts w:ascii="Tahoma" w:hAnsi="Tahoma" w:cs="Tahoma"/>
          <w:bCs/>
          <w:sz w:val="18"/>
          <w:szCs w:val="18"/>
        </w:rPr>
        <w:t xml:space="preserve"> w postępowaniu o udzielenie zamówienia.</w:t>
      </w:r>
    </w:p>
    <w:p w14:paraId="161EE024" w14:textId="77777777" w:rsidR="00CE7CA3" w:rsidRPr="003F08A5" w:rsidRDefault="00CE7CA3" w:rsidP="00CE7CA3">
      <w:pPr>
        <w:spacing w:after="40" w:line="288" w:lineRule="auto"/>
        <w:jc w:val="both"/>
        <w:rPr>
          <w:rFonts w:ascii="Tahoma" w:hAnsi="Tahoma" w:cs="Tahoma"/>
          <w:sz w:val="18"/>
          <w:szCs w:val="18"/>
        </w:rPr>
      </w:pPr>
    </w:p>
    <w:p w14:paraId="398993AE" w14:textId="7A128E58" w:rsidR="00CE7CA3" w:rsidRDefault="00CE7CA3" w:rsidP="00CE7CA3">
      <w:pPr>
        <w:spacing w:after="40" w:line="288" w:lineRule="auto"/>
        <w:jc w:val="both"/>
        <w:rPr>
          <w:rFonts w:ascii="Tahoma" w:hAnsi="Tahoma" w:cs="Tahoma"/>
          <w:sz w:val="19"/>
          <w:szCs w:val="19"/>
        </w:rPr>
      </w:pPr>
      <w:r w:rsidRPr="003F08A5">
        <w:rPr>
          <w:rFonts w:ascii="Tahoma" w:hAnsi="Tahoma" w:cs="Tahoma"/>
          <w:sz w:val="18"/>
          <w:szCs w:val="18"/>
        </w:rPr>
        <w:t>……………</w:t>
      </w:r>
      <w:r w:rsidR="003F08A5">
        <w:rPr>
          <w:rFonts w:ascii="Tahoma" w:hAnsi="Tahoma" w:cs="Tahoma"/>
          <w:sz w:val="18"/>
          <w:szCs w:val="18"/>
        </w:rPr>
        <w:t>…</w:t>
      </w:r>
      <w:r w:rsidRPr="003F08A5">
        <w:rPr>
          <w:rFonts w:ascii="Tahoma" w:hAnsi="Tahoma" w:cs="Tahoma"/>
          <w:sz w:val="18"/>
          <w:szCs w:val="18"/>
        </w:rPr>
        <w:t>……</w:t>
      </w:r>
      <w:r w:rsidR="003F08A5">
        <w:rPr>
          <w:rFonts w:ascii="Tahoma" w:hAnsi="Tahoma" w:cs="Tahoma"/>
          <w:sz w:val="18"/>
          <w:szCs w:val="18"/>
        </w:rPr>
        <w:t>…</w:t>
      </w:r>
      <w:r w:rsidRPr="003F08A5">
        <w:rPr>
          <w:rFonts w:ascii="Tahoma" w:hAnsi="Tahoma" w:cs="Tahoma"/>
          <w:sz w:val="18"/>
          <w:szCs w:val="18"/>
        </w:rPr>
        <w:t xml:space="preserve"> </w:t>
      </w:r>
      <w:r w:rsidRPr="003F08A5">
        <w:rPr>
          <w:rFonts w:ascii="Tahoma" w:hAnsi="Tahoma" w:cs="Tahoma"/>
          <w:i/>
          <w:sz w:val="16"/>
          <w:szCs w:val="16"/>
        </w:rPr>
        <w:t>(miejscowość)</w:t>
      </w:r>
      <w:r>
        <w:rPr>
          <w:rFonts w:ascii="Tahoma" w:hAnsi="Tahoma" w:cs="Tahoma"/>
          <w:i/>
          <w:sz w:val="19"/>
          <w:szCs w:val="19"/>
        </w:rPr>
        <w:t xml:space="preserve">, </w:t>
      </w:r>
      <w:r w:rsidR="003F08A5">
        <w:rPr>
          <w:rFonts w:ascii="Tahoma" w:hAnsi="Tahoma" w:cs="Tahoma"/>
          <w:sz w:val="18"/>
          <w:szCs w:val="18"/>
        </w:rPr>
        <w:t>dnia …………</w:t>
      </w:r>
      <w:r w:rsidRPr="003F08A5">
        <w:rPr>
          <w:rFonts w:ascii="Tahoma" w:hAnsi="Tahoma" w:cs="Tahoma"/>
          <w:sz w:val="18"/>
          <w:szCs w:val="18"/>
        </w:rPr>
        <w:t>……</w:t>
      </w:r>
      <w:r w:rsidR="003F08A5">
        <w:rPr>
          <w:rFonts w:ascii="Tahoma" w:hAnsi="Tahoma" w:cs="Tahoma"/>
          <w:sz w:val="18"/>
          <w:szCs w:val="18"/>
        </w:rPr>
        <w:t>…</w:t>
      </w:r>
      <w:r w:rsidRPr="003F08A5">
        <w:rPr>
          <w:rFonts w:ascii="Tahoma" w:hAnsi="Tahoma" w:cs="Tahoma"/>
          <w:sz w:val="18"/>
          <w:szCs w:val="18"/>
        </w:rPr>
        <w:t xml:space="preserve"> r.</w:t>
      </w:r>
      <w:r>
        <w:rPr>
          <w:rFonts w:ascii="Tahoma" w:hAnsi="Tahoma" w:cs="Tahoma"/>
          <w:sz w:val="19"/>
          <w:szCs w:val="19"/>
        </w:rPr>
        <w:t xml:space="preserve"> </w:t>
      </w:r>
    </w:p>
    <w:p w14:paraId="6DF34270" w14:textId="77777777" w:rsidR="00CE7CA3" w:rsidRPr="003F08A5" w:rsidRDefault="00CE7CA3" w:rsidP="003F08A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 w:rsidRPr="003F08A5">
        <w:rPr>
          <w:rFonts w:ascii="Tahoma" w:hAnsi="Tahoma" w:cs="Tahoma"/>
          <w:sz w:val="18"/>
          <w:szCs w:val="18"/>
        </w:rPr>
        <w:t>…………………………………………</w:t>
      </w:r>
    </w:p>
    <w:p w14:paraId="5051F1C2" w14:textId="61F07CB8" w:rsidR="00772406" w:rsidRPr="00825982" w:rsidRDefault="00CE7CA3" w:rsidP="00851B89">
      <w:pPr>
        <w:spacing w:after="40" w:line="288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3F08A5">
        <w:rPr>
          <w:rFonts w:ascii="Tahoma" w:hAnsi="Tahoma" w:cs="Tahoma"/>
          <w:i/>
          <w:sz w:val="16"/>
          <w:szCs w:val="16"/>
        </w:rPr>
        <w:t>(podpis)</w:t>
      </w:r>
    </w:p>
    <w:sectPr w:rsidR="00772406" w:rsidRPr="00825982" w:rsidSect="00330AA3">
      <w:headerReference w:type="default" r:id="rId8"/>
      <w:footerReference w:type="default" r:id="rId9"/>
      <w:pgSz w:w="11906" w:h="16838"/>
      <w:pgMar w:top="1417" w:right="1417" w:bottom="1560" w:left="1417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6D56D" w14:textId="77777777" w:rsidR="00843C5B" w:rsidRDefault="00843C5B" w:rsidP="003B63ED">
      <w:pPr>
        <w:spacing w:after="0" w:line="240" w:lineRule="auto"/>
      </w:pPr>
      <w:r>
        <w:separator/>
      </w:r>
    </w:p>
  </w:endnote>
  <w:endnote w:type="continuationSeparator" w:id="0">
    <w:p w14:paraId="01D2927F" w14:textId="77777777" w:rsidR="00843C5B" w:rsidRDefault="00843C5B" w:rsidP="003B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L Gatinea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Tunga">
    <w:panose1 w:val="00000400000000000000"/>
    <w:charset w:val="01"/>
    <w:family w:val="roman"/>
    <w:notTrueType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97552" w14:textId="663CAFA7" w:rsidR="00B461A7" w:rsidRDefault="00B461A7" w:rsidP="00330AA3">
    <w:pPr>
      <w:pStyle w:val="Stopka"/>
      <w:jc w:val="right"/>
    </w:pPr>
    <w:r>
      <w:ptab w:relativeTo="margin" w:alignment="center" w:leader="none"/>
    </w:r>
    <w:r>
      <w:t xml:space="preserve">        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0BE45" w14:textId="77777777" w:rsidR="00843C5B" w:rsidRDefault="00843C5B" w:rsidP="003B63ED">
      <w:pPr>
        <w:spacing w:after="0" w:line="240" w:lineRule="auto"/>
      </w:pPr>
      <w:r>
        <w:separator/>
      </w:r>
    </w:p>
  </w:footnote>
  <w:footnote w:type="continuationSeparator" w:id="0">
    <w:p w14:paraId="518EAF4C" w14:textId="77777777" w:rsidR="00843C5B" w:rsidRDefault="00843C5B" w:rsidP="003B63ED">
      <w:pPr>
        <w:spacing w:after="0" w:line="240" w:lineRule="auto"/>
      </w:pPr>
      <w:r>
        <w:continuationSeparator/>
      </w:r>
    </w:p>
  </w:footnote>
  <w:footnote w:id="1">
    <w:p w14:paraId="71444812" w14:textId="4ECCC3C7" w:rsidR="00CE7CA3" w:rsidRPr="005D5165" w:rsidRDefault="00CE7CA3" w:rsidP="00CE7CA3">
      <w:pPr>
        <w:pStyle w:val="Tekstprzypisudolnego"/>
        <w:spacing w:after="40"/>
        <w:rPr>
          <w:rFonts w:ascii="Tahoma" w:hAnsi="Tahoma"/>
          <w:sz w:val="16"/>
          <w:szCs w:val="16"/>
        </w:rPr>
      </w:pPr>
      <w:r w:rsidRPr="005D5165">
        <w:rPr>
          <w:rStyle w:val="Odwoanieprzypisudolnego"/>
          <w:rFonts w:ascii="Tahoma" w:hAnsi="Tahoma"/>
          <w:sz w:val="16"/>
          <w:szCs w:val="16"/>
        </w:rPr>
        <w:footnoteRef/>
      </w:r>
      <w:r w:rsidRPr="005D5165">
        <w:rPr>
          <w:rFonts w:ascii="Tahoma" w:hAnsi="Tahoma"/>
          <w:sz w:val="16"/>
          <w:szCs w:val="16"/>
        </w:rPr>
        <w:t xml:space="preserve"> </w:t>
      </w:r>
      <w:r w:rsidR="00851B89" w:rsidRPr="005D5165">
        <w:rPr>
          <w:rFonts w:ascii="Tahoma" w:hAnsi="Tahoma"/>
          <w:sz w:val="16"/>
          <w:szCs w:val="16"/>
        </w:rPr>
        <w:t xml:space="preserve">Niepotrzebne </w:t>
      </w:r>
      <w:r w:rsidR="005D5165" w:rsidRPr="005D5165">
        <w:rPr>
          <w:rFonts w:ascii="Tahoma" w:hAnsi="Tahoma"/>
          <w:sz w:val="16"/>
          <w:szCs w:val="16"/>
        </w:rPr>
        <w:t>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16"/>
        <w:szCs w:val="16"/>
      </w:rPr>
      <w:id w:val="499477519"/>
      <w:docPartObj>
        <w:docPartGallery w:val="Page Numbers (Top of Page)"/>
        <w:docPartUnique/>
      </w:docPartObj>
    </w:sdtPr>
    <w:sdtEndPr/>
    <w:sdtContent>
      <w:p w14:paraId="1890AEBC" w14:textId="77777777" w:rsidR="00083791" w:rsidRPr="00083791" w:rsidRDefault="00083791" w:rsidP="00083791">
        <w:pPr>
          <w:spacing w:after="0" w:line="240" w:lineRule="auto"/>
          <w:jc w:val="both"/>
          <w:rPr>
            <w:rFonts w:ascii="Tahoma" w:hAnsi="Tahoma" w:cs="Tahoma"/>
            <w:sz w:val="16"/>
            <w:szCs w:val="16"/>
          </w:rPr>
        </w:pPr>
      </w:p>
      <w:sdt>
        <w:sdtPr>
          <w:rPr>
            <w:rFonts w:ascii="Tahoma" w:hAnsi="Tahoma" w:cs="Tahoma"/>
            <w:sz w:val="16"/>
            <w:szCs w:val="16"/>
          </w:rPr>
          <w:id w:val="1744296185"/>
          <w:docPartObj>
            <w:docPartGallery w:val="Page Numbers (Top of Page)"/>
            <w:docPartUnique/>
          </w:docPartObj>
        </w:sdtPr>
        <w:sdtEndPr/>
        <w:sdtContent>
          <w:p w14:paraId="018C0E49" w14:textId="7F54AC91" w:rsidR="00083791" w:rsidRPr="00083791" w:rsidRDefault="00083791" w:rsidP="00083791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083791">
              <w:rPr>
                <w:rFonts w:ascii="Tahoma" w:hAnsi="Tahoma" w:cs="Tahoma"/>
                <w:sz w:val="16"/>
                <w:szCs w:val="16"/>
              </w:rPr>
              <w:t>Przetarg nieograniczony: „</w:t>
            </w:r>
            <w:r w:rsidRPr="00083791">
              <w:rPr>
                <w:rFonts w:ascii="Tahoma" w:hAnsi="Tahoma" w:cs="Tahoma"/>
                <w:bCs/>
                <w:sz w:val="16"/>
                <w:szCs w:val="16"/>
              </w:rPr>
              <w:t>Wykonanie dokumentacji projektowo-kosztorysowej na budowę wielofunkcyjnego boiska do gier zespołowy</w:t>
            </w:r>
            <w:r w:rsidR="004F4E89">
              <w:rPr>
                <w:rFonts w:ascii="Tahoma" w:hAnsi="Tahoma" w:cs="Tahoma"/>
                <w:bCs/>
                <w:sz w:val="16"/>
                <w:szCs w:val="16"/>
              </w:rPr>
              <w:t>ch o nawierzchni syntetycznej”</w:t>
            </w:r>
          </w:p>
          <w:p w14:paraId="5A80729A" w14:textId="28E8181D" w:rsidR="00083791" w:rsidRDefault="00083791" w:rsidP="00083791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83791">
              <w:rPr>
                <w:rFonts w:ascii="Tahoma" w:hAnsi="Tahoma" w:cs="Tahoma"/>
                <w:bCs/>
                <w:sz w:val="16"/>
                <w:szCs w:val="16"/>
              </w:rPr>
              <w:t xml:space="preserve">Nr referencyjny nadany przez Zamawiającego: </w:t>
            </w:r>
            <w:r w:rsidRPr="00083791">
              <w:rPr>
                <w:rFonts w:ascii="Tahoma" w:hAnsi="Tahoma" w:cs="Tahoma"/>
                <w:sz w:val="16"/>
                <w:szCs w:val="16"/>
              </w:rPr>
              <w:t>ZP/6/2020</w:t>
            </w:r>
          </w:p>
          <w:p w14:paraId="750CAB88" w14:textId="3A1BE080" w:rsidR="00083791" w:rsidRPr="00083791" w:rsidRDefault="00843C5B" w:rsidP="00083791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sdtContent>
      </w:sdt>
      <w:p w14:paraId="52278F25" w14:textId="7BCFD439" w:rsidR="00141B7D" w:rsidRDefault="00083791" w:rsidP="00141B7D">
        <w:pPr>
          <w:jc w:val="both"/>
          <w:rPr>
            <w:rFonts w:ascii="Tahoma" w:hAnsi="Tahoma" w:cs="Tahoma"/>
            <w:sz w:val="16"/>
            <w:szCs w:val="16"/>
          </w:rPr>
        </w:pPr>
        <w:r>
          <w:rPr>
            <w:rFonts w:ascii="Tahoma" w:hAnsi="Tahoma" w:cs="Tahoma"/>
            <w:noProof/>
            <w:sz w:val="16"/>
            <w:szCs w:val="16"/>
            <w:lang w:eastAsia="pl-PL"/>
          </w:rPr>
          <w:drawing>
            <wp:inline distT="0" distB="0" distL="0" distR="0" wp14:anchorId="3EAFC896" wp14:editId="330FAF96">
              <wp:extent cx="5779770" cy="24130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9770" cy="241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7"/>
    <w:multiLevelType w:val="multilevel"/>
    <w:tmpl w:val="C4BCD4B0"/>
    <w:name w:val="WW8Num7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eastAsia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0000019"/>
    <w:multiLevelType w:val="multilevel"/>
    <w:tmpl w:val="FD1A97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b w:val="0"/>
        <w:sz w:val="19"/>
        <w:szCs w:val="19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1A"/>
    <w:multiLevelType w:val="multilevel"/>
    <w:tmpl w:val="0000001A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28"/>
    <w:multiLevelType w:val="multilevel"/>
    <w:tmpl w:val="6C2E9F7C"/>
    <w:name w:val="WW8Num6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."/>
      <w:lvlJc w:val="left"/>
      <w:pPr>
        <w:tabs>
          <w:tab w:val="num" w:pos="5180"/>
        </w:tabs>
        <w:ind w:left="5180" w:hanging="360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6D1467"/>
    <w:multiLevelType w:val="multilevel"/>
    <w:tmpl w:val="8ECE0B0A"/>
    <w:lvl w:ilvl="0">
      <w:start w:val="1"/>
      <w:numFmt w:val="decimal"/>
      <w:lvlText w:val="1.6.2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13C07C6"/>
    <w:multiLevelType w:val="multilevel"/>
    <w:tmpl w:val="BF90ABF2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2524489"/>
    <w:multiLevelType w:val="multilevel"/>
    <w:tmpl w:val="09FC7C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0377190E"/>
    <w:multiLevelType w:val="multilevel"/>
    <w:tmpl w:val="C2E45D5A"/>
    <w:name w:val="WW8Num4522"/>
    <w:lvl w:ilvl="0">
      <w:start w:val="1"/>
      <w:numFmt w:val="decimal"/>
      <w:lvlText w:val="9.1.%1."/>
      <w:lvlJc w:val="left"/>
      <w:pPr>
        <w:tabs>
          <w:tab w:val="num" w:pos="0"/>
        </w:tabs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C1074D"/>
    <w:multiLevelType w:val="multilevel"/>
    <w:tmpl w:val="998E5746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0A980E9B"/>
    <w:multiLevelType w:val="hybridMultilevel"/>
    <w:tmpl w:val="F2228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C4F35"/>
    <w:multiLevelType w:val="multilevel"/>
    <w:tmpl w:val="DEF60614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2" w15:restartNumberingAfterBreak="0">
    <w:nsid w:val="0F776AB2"/>
    <w:multiLevelType w:val="multilevel"/>
    <w:tmpl w:val="4A2AC0CE"/>
    <w:name w:val="WW8Num2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1.4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2F31D40"/>
    <w:multiLevelType w:val="hybridMultilevel"/>
    <w:tmpl w:val="CB700176"/>
    <w:lvl w:ilvl="0" w:tplc="99C0BFF4">
      <w:start w:val="1"/>
      <w:numFmt w:val="bullet"/>
      <w:lvlText w:val="-"/>
      <w:lvlJc w:val="left"/>
      <w:pPr>
        <w:ind w:left="1069" w:hanging="360"/>
      </w:pPr>
      <w:rPr>
        <w:rFonts w:ascii="Tahoma" w:hAnsi="Tahoma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548284B"/>
    <w:multiLevelType w:val="hybridMultilevel"/>
    <w:tmpl w:val="05F60290"/>
    <w:lvl w:ilvl="0" w:tplc="04DE236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4A5A88"/>
    <w:multiLevelType w:val="multilevel"/>
    <w:tmpl w:val="B5E8F394"/>
    <w:lvl w:ilvl="0">
      <w:start w:val="1"/>
      <w:numFmt w:val="decimal"/>
      <w:lvlText w:val="Załącznik Nr %1 - 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1B901BE5"/>
    <w:multiLevelType w:val="multilevel"/>
    <w:tmpl w:val="B3566AB4"/>
    <w:lvl w:ilvl="0">
      <w:start w:val="5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Zero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 w15:restartNumberingAfterBreak="0">
    <w:nsid w:val="1BB36564"/>
    <w:multiLevelType w:val="multilevel"/>
    <w:tmpl w:val="6CF208E0"/>
    <w:lvl w:ilvl="0">
      <w:start w:val="1"/>
      <w:numFmt w:val="decimal"/>
      <w:lvlText w:val="20.6.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255"/>
        </w:tabs>
        <w:ind w:left="255" w:hanging="255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1CFE7583"/>
    <w:multiLevelType w:val="hybridMultilevel"/>
    <w:tmpl w:val="061CC610"/>
    <w:lvl w:ilvl="0" w:tplc="C9FC8204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1D156EBF"/>
    <w:multiLevelType w:val="hybridMultilevel"/>
    <w:tmpl w:val="96ACD690"/>
    <w:lvl w:ilvl="0" w:tplc="04DE236A">
      <w:start w:val="1"/>
      <w:numFmt w:val="lowerLetter"/>
      <w:lvlText w:val="%1)"/>
      <w:lvlJc w:val="left"/>
      <w:pPr>
        <w:ind w:left="1854" w:hanging="360"/>
      </w:pPr>
    </w:lvl>
    <w:lvl w:ilvl="1" w:tplc="02B42A3E">
      <w:start w:val="6"/>
      <w:numFmt w:val="decimal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DE236A">
      <w:start w:val="1"/>
      <w:numFmt w:val="lowerLetter"/>
      <w:lvlText w:val="%4)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1D28333C"/>
    <w:multiLevelType w:val="multilevel"/>
    <w:tmpl w:val="576A0236"/>
    <w:lvl w:ilvl="0">
      <w:start w:val="1"/>
      <w:numFmt w:val="decimal"/>
      <w:lvlText w:val="17.%1."/>
      <w:lvlJc w:val="left"/>
      <w:pPr>
        <w:tabs>
          <w:tab w:val="num" w:pos="420"/>
        </w:tabs>
        <w:ind w:left="420" w:hanging="420"/>
      </w:pPr>
      <w:rPr>
        <w:i w:val="0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11.1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1DF31C20"/>
    <w:multiLevelType w:val="multilevel"/>
    <w:tmpl w:val="565A2DCA"/>
    <w:lvl w:ilvl="0">
      <w:start w:val="17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22" w15:restartNumberingAfterBreak="0">
    <w:nsid w:val="1F525546"/>
    <w:multiLevelType w:val="multilevel"/>
    <w:tmpl w:val="A61297FE"/>
    <w:lvl w:ilvl="0">
      <w:start w:val="1"/>
      <w:numFmt w:val="decimal"/>
      <w:lvlText w:val="1.6.2.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80D0A"/>
    <w:multiLevelType w:val="hybridMultilevel"/>
    <w:tmpl w:val="D6D07F80"/>
    <w:lvl w:ilvl="0" w:tplc="83EED70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0D4419"/>
    <w:multiLevelType w:val="multilevel"/>
    <w:tmpl w:val="4A6C94E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06"/>
        </w:tabs>
        <w:ind w:left="1506" w:hanging="108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b w:val="0"/>
      </w:rPr>
    </w:lvl>
  </w:abstractNum>
  <w:abstractNum w:abstractNumId="25" w15:restartNumberingAfterBreak="0">
    <w:nsid w:val="24F04556"/>
    <w:multiLevelType w:val="multilevel"/>
    <w:tmpl w:val="815AD254"/>
    <w:lvl w:ilvl="0">
      <w:start w:val="14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6" w15:restartNumberingAfterBreak="0">
    <w:nsid w:val="250B5B2B"/>
    <w:multiLevelType w:val="multilevel"/>
    <w:tmpl w:val="9B3268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5A15A70"/>
    <w:multiLevelType w:val="hybridMultilevel"/>
    <w:tmpl w:val="02445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F822AB"/>
    <w:multiLevelType w:val="hybridMultilevel"/>
    <w:tmpl w:val="1A38147C"/>
    <w:lvl w:ilvl="0" w:tplc="C338D1C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B1628B8"/>
    <w:multiLevelType w:val="multilevel"/>
    <w:tmpl w:val="8C10AFA2"/>
    <w:lvl w:ilvl="0">
      <w:start w:val="13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2C89382A"/>
    <w:multiLevelType w:val="multilevel"/>
    <w:tmpl w:val="1BAE2BBE"/>
    <w:lvl w:ilvl="0">
      <w:start w:val="1"/>
      <w:numFmt w:val="decimal"/>
      <w:lvlText w:val="20.%1."/>
      <w:lvlJc w:val="left"/>
      <w:pPr>
        <w:ind w:left="540" w:hanging="540"/>
      </w:pPr>
    </w:lvl>
    <w:lvl w:ilvl="1">
      <w:start w:val="9"/>
      <w:numFmt w:val="decimal"/>
      <w:lvlText w:val="%1.%2"/>
      <w:lvlJc w:val="left"/>
      <w:pPr>
        <w:ind w:left="823" w:hanging="540"/>
      </w:pPr>
    </w:lvl>
    <w:lvl w:ilvl="2">
      <w:start w:val="1"/>
      <w:numFmt w:val="decimal"/>
      <w:lvlText w:val="22.5.%3."/>
      <w:lvlJc w:val="left"/>
      <w:pPr>
        <w:ind w:left="128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800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31" w15:restartNumberingAfterBreak="0">
    <w:nsid w:val="2D653EEC"/>
    <w:multiLevelType w:val="hybridMultilevel"/>
    <w:tmpl w:val="2662CF14"/>
    <w:lvl w:ilvl="0" w:tplc="364A44AE">
      <w:start w:val="1"/>
      <w:numFmt w:val="decimal"/>
      <w:lvlText w:val="%1."/>
      <w:lvlJc w:val="left"/>
      <w:pPr>
        <w:ind w:left="144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E5E7BC0"/>
    <w:multiLevelType w:val="multilevel"/>
    <w:tmpl w:val="823A8F1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2FDA0C58"/>
    <w:multiLevelType w:val="hybridMultilevel"/>
    <w:tmpl w:val="6DCEF92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34" w15:restartNumberingAfterBreak="0">
    <w:nsid w:val="30BE30FB"/>
    <w:multiLevelType w:val="hybridMultilevel"/>
    <w:tmpl w:val="A66E3A84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152823"/>
    <w:multiLevelType w:val="multilevel"/>
    <w:tmpl w:val="E6F610A8"/>
    <w:lvl w:ilvl="0">
      <w:start w:val="1"/>
      <w:numFmt w:val="decimal"/>
      <w:lvlText w:val="16.2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313863CD"/>
    <w:multiLevelType w:val="multilevel"/>
    <w:tmpl w:val="DE529CD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349D17D2"/>
    <w:multiLevelType w:val="hybridMultilevel"/>
    <w:tmpl w:val="24D4599C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9D00D9"/>
    <w:multiLevelType w:val="hybridMultilevel"/>
    <w:tmpl w:val="70260490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400494"/>
    <w:multiLevelType w:val="multilevel"/>
    <w:tmpl w:val="B1746460"/>
    <w:name w:val="WW8Num452"/>
    <w:lvl w:ilvl="0">
      <w:start w:val="1"/>
      <w:numFmt w:val="decimal"/>
      <w:lvlText w:val="9.%1."/>
      <w:lvlJc w:val="left"/>
      <w:pPr>
        <w:tabs>
          <w:tab w:val="num" w:pos="0"/>
        </w:tabs>
        <w:ind w:left="502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D350AB"/>
    <w:multiLevelType w:val="multilevel"/>
    <w:tmpl w:val="60BC9CB6"/>
    <w:lvl w:ilvl="0">
      <w:start w:val="1"/>
      <w:numFmt w:val="decimal"/>
      <w:pStyle w:val="PRZETARG1"/>
      <w:lvlText w:val="%1."/>
      <w:lvlJc w:val="left"/>
      <w:pPr>
        <w:tabs>
          <w:tab w:val="num" w:pos="340"/>
        </w:tabs>
        <w:ind w:left="340" w:hanging="34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19"/>
        <w:u w:val="none"/>
        <w:effect w:val="none"/>
        <w:vertAlign w:val="baseline"/>
        <w:em w:val="none"/>
        <w:specVanish w:val="0"/>
      </w:rPr>
    </w:lvl>
    <w:lvl w:ilvl="1">
      <w:numFmt w:val="decimal"/>
      <w:pStyle w:val="PRZETARG2"/>
      <w:lvlText w:val="23.%2."/>
      <w:lvlJc w:val="left"/>
      <w:pPr>
        <w:tabs>
          <w:tab w:val="num" w:pos="7732"/>
        </w:tabs>
        <w:ind w:left="7372" w:firstLine="0"/>
      </w:pPr>
      <w:rPr>
        <w:b w:val="0"/>
      </w:rPr>
    </w:lvl>
    <w:lvl w:ilvl="2">
      <w:numFmt w:val="decimal"/>
      <w:lvlText w:val="3.2.%3."/>
      <w:lvlJc w:val="left"/>
      <w:pPr>
        <w:tabs>
          <w:tab w:val="num" w:pos="360"/>
        </w:tabs>
        <w:ind w:left="0" w:firstLine="0"/>
      </w:pPr>
    </w:lvl>
    <w:lvl w:ilvl="3">
      <w:numFmt w:val="decimal"/>
      <w:pStyle w:val="PRZETARG4"/>
      <w:lvlText w:val="7.1.3.%4."/>
      <w:lvlJc w:val="left"/>
      <w:pPr>
        <w:tabs>
          <w:tab w:val="num" w:pos="360"/>
        </w:tabs>
        <w:ind w:left="0" w:firstLine="0"/>
      </w:pPr>
    </w:lvl>
    <w:lvl w:ilvl="4">
      <w:numFmt w:val="none"/>
      <w:pStyle w:val="PRZETARG5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44146FDB"/>
    <w:multiLevelType w:val="multilevel"/>
    <w:tmpl w:val="C93486B2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44176D53"/>
    <w:multiLevelType w:val="multilevel"/>
    <w:tmpl w:val="5A44705E"/>
    <w:lvl w:ilvl="0">
      <w:start w:val="2"/>
      <w:numFmt w:val="decimal"/>
      <w:lvlText w:val="%1."/>
      <w:lvlJc w:val="left"/>
      <w:pPr>
        <w:ind w:left="504" w:hanging="504"/>
      </w:pPr>
      <w:rPr>
        <w:rFonts w:eastAsia="Lucida Sans Unicode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eastAsia="Lucida Sans Unicode"/>
        <w:b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eastAsia="Lucida Sans Unicod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eastAsia="Lucida Sans Unicod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Lucida Sans Unicod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eastAsia="Lucida Sans Unicod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Lucida Sans Unicod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eastAsia="Lucida Sans Unicod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Lucida Sans Unicode"/>
      </w:rPr>
    </w:lvl>
  </w:abstractNum>
  <w:abstractNum w:abstractNumId="43" w15:restartNumberingAfterBreak="0">
    <w:nsid w:val="446F111A"/>
    <w:multiLevelType w:val="multilevel"/>
    <w:tmpl w:val="A140A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000000"/>
        <w:lang w:val="pl-PL"/>
      </w:rPr>
    </w:lvl>
    <w:lvl w:ilvl="3">
      <w:start w:val="1"/>
      <w:numFmt w:val="ordinal"/>
      <w:lvlText w:val="8.1.4.%4"/>
      <w:lvlJc w:val="center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4" w15:restartNumberingAfterBreak="0">
    <w:nsid w:val="44FB2438"/>
    <w:multiLevelType w:val="multilevel"/>
    <w:tmpl w:val="46C20EEC"/>
    <w:lvl w:ilvl="0">
      <w:start w:val="1"/>
      <w:numFmt w:val="lowerLetter"/>
      <w:pStyle w:val="1NumList1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ordinal"/>
      <w:lvlText w:val="%2.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5.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47CC1E61"/>
    <w:multiLevelType w:val="multilevel"/>
    <w:tmpl w:val="4CB6586C"/>
    <w:lvl w:ilvl="0">
      <w:start w:val="7"/>
      <w:numFmt w:val="decimal"/>
      <w:lvlText w:val="%1."/>
      <w:lvlJc w:val="left"/>
      <w:pPr>
        <w:ind w:left="360" w:hanging="360"/>
      </w:pPr>
      <w:rPr>
        <w:rFonts w:eastAsia="Lucida Sans Unicod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Lucida Sans Unicod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ucida Sans Unicode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eastAsia="Lucida Sans Unicod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Lucida Sans Unicod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Lucida Sans Unicod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Lucida Sans Unicod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Lucida Sans Unicod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Lucida Sans Unicode"/>
      </w:rPr>
    </w:lvl>
  </w:abstractNum>
  <w:abstractNum w:abstractNumId="46" w15:restartNumberingAfterBreak="0">
    <w:nsid w:val="4D3A7593"/>
    <w:multiLevelType w:val="hybridMultilevel"/>
    <w:tmpl w:val="BFD4B40E"/>
    <w:lvl w:ilvl="0" w:tplc="45ECF9F4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47" w15:restartNumberingAfterBreak="0">
    <w:nsid w:val="4EC05E5C"/>
    <w:multiLevelType w:val="multilevel"/>
    <w:tmpl w:val="2132E2B6"/>
    <w:lvl w:ilvl="0">
      <w:start w:val="1"/>
      <w:numFmt w:val="decimal"/>
      <w:lvlText w:val="3.3.%1."/>
      <w:lvlJc w:val="left"/>
      <w:pPr>
        <w:ind w:left="1211" w:hanging="360"/>
      </w:pPr>
      <w:rPr>
        <w:rFonts w:ascii="Tahoma" w:eastAsia="Lucida Sans Unicode" w:hAnsi="Tahoma" w:cs="Tahoma" w:hint="default"/>
        <w:color w:val="auto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lowerLetter"/>
      <w:lvlText w:val="%4)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0CA0C50"/>
    <w:multiLevelType w:val="hybridMultilevel"/>
    <w:tmpl w:val="E402E78C"/>
    <w:lvl w:ilvl="0" w:tplc="940C2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417A11"/>
    <w:multiLevelType w:val="multilevel"/>
    <w:tmpl w:val="F214937C"/>
    <w:lvl w:ilvl="0">
      <w:start w:val="16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50" w15:restartNumberingAfterBreak="0">
    <w:nsid w:val="56960A7A"/>
    <w:multiLevelType w:val="multilevel"/>
    <w:tmpl w:val="4D123D9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Zero"/>
      <w:lvlText w:val="%1.%2.%3."/>
      <w:lvlJc w:val="left"/>
      <w:pPr>
        <w:ind w:left="1572" w:hanging="720"/>
      </w:pPr>
    </w:lvl>
    <w:lvl w:ilvl="3">
      <w:start w:val="1"/>
      <w:numFmt w:val="decimalZero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1" w15:restartNumberingAfterBreak="0">
    <w:nsid w:val="58B13DE0"/>
    <w:multiLevelType w:val="multilevel"/>
    <w:tmpl w:val="DDBC347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Zero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52" w15:restartNumberingAfterBreak="0">
    <w:nsid w:val="599C728C"/>
    <w:multiLevelType w:val="multilevel"/>
    <w:tmpl w:val="878C956A"/>
    <w:lvl w:ilvl="0">
      <w:start w:val="18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53" w15:restartNumberingAfterBreak="0">
    <w:nsid w:val="59BC41AE"/>
    <w:multiLevelType w:val="multilevel"/>
    <w:tmpl w:val="C4FA65AE"/>
    <w:lvl w:ilvl="0">
      <w:start w:val="16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4" w15:restartNumberingAfterBreak="0">
    <w:nsid w:val="5CCD6388"/>
    <w:multiLevelType w:val="multilevel"/>
    <w:tmpl w:val="4AF2BDA8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800"/>
        </w:tabs>
        <w:ind w:left="72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sz w:val="19"/>
        <w:szCs w:val="19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5" w15:restartNumberingAfterBreak="0">
    <w:nsid w:val="5F312A44"/>
    <w:multiLevelType w:val="multilevel"/>
    <w:tmpl w:val="722093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4.%2."/>
      <w:lvlJc w:val="left"/>
      <w:pPr>
        <w:ind w:left="1080" w:hanging="720"/>
      </w:pPr>
      <w:rPr>
        <w:rFonts w:hint="default"/>
        <w:i w:val="0"/>
        <w:strike w:val="0"/>
        <w:color w:val="auto"/>
      </w:rPr>
    </w:lvl>
    <w:lvl w:ilvl="2">
      <w:start w:val="1"/>
      <w:numFmt w:val="decimal"/>
      <w:lvlText w:val="9.1.%3."/>
      <w:lvlJc w:val="left"/>
      <w:pPr>
        <w:ind w:left="1997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trike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6" w15:restartNumberingAfterBreak="0">
    <w:nsid w:val="5FF1596D"/>
    <w:multiLevelType w:val="multilevel"/>
    <w:tmpl w:val="E9FC258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146" w:hanging="720"/>
      </w:pPr>
    </w:lvl>
    <w:lvl w:ilvl="2">
      <w:start w:val="1"/>
      <w:numFmt w:val="decimalZero"/>
      <w:lvlText w:val="%1.%2.%3."/>
      <w:lvlJc w:val="left"/>
      <w:pPr>
        <w:ind w:left="1572" w:hanging="720"/>
      </w:pPr>
    </w:lvl>
    <w:lvl w:ilvl="3">
      <w:start w:val="1"/>
      <w:numFmt w:val="decimalZero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7" w15:restartNumberingAfterBreak="0">
    <w:nsid w:val="62151DCC"/>
    <w:multiLevelType w:val="multilevel"/>
    <w:tmpl w:val="99AA94BC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58" w15:restartNumberingAfterBreak="0">
    <w:nsid w:val="66F51156"/>
    <w:multiLevelType w:val="multilevel"/>
    <w:tmpl w:val="6BD6850A"/>
    <w:lvl w:ilvl="0">
      <w:start w:val="71"/>
      <w:numFmt w:val="decimal"/>
      <w:lvlText w:val="%1"/>
      <w:lvlJc w:val="left"/>
      <w:pPr>
        <w:ind w:left="1185" w:hanging="1185"/>
      </w:pPr>
    </w:lvl>
    <w:lvl w:ilvl="1">
      <w:start w:val="52"/>
      <w:numFmt w:val="decimal"/>
      <w:lvlText w:val="%1.%2"/>
      <w:lvlJc w:val="left"/>
      <w:pPr>
        <w:ind w:left="1291" w:hanging="1185"/>
      </w:pPr>
    </w:lvl>
    <w:lvl w:ilvl="2">
      <w:numFmt w:val="decimalZero"/>
      <w:lvlText w:val="%1.%2.%3"/>
      <w:lvlJc w:val="left"/>
      <w:pPr>
        <w:ind w:left="1397" w:hanging="1185"/>
      </w:pPr>
    </w:lvl>
    <w:lvl w:ilvl="3">
      <w:numFmt w:val="decimalZero"/>
      <w:lvlText w:val="%1.%2.%3.%4"/>
      <w:lvlJc w:val="left"/>
      <w:pPr>
        <w:ind w:left="1503" w:hanging="1185"/>
      </w:pPr>
    </w:lvl>
    <w:lvl w:ilvl="4">
      <w:start w:val="9"/>
      <w:numFmt w:val="decimal"/>
      <w:lvlText w:val="%1.%2.%3.%4-%5"/>
      <w:lvlJc w:val="left"/>
      <w:pPr>
        <w:ind w:left="1609" w:hanging="1185"/>
      </w:pPr>
    </w:lvl>
    <w:lvl w:ilvl="5">
      <w:start w:val="1"/>
      <w:numFmt w:val="decimal"/>
      <w:lvlText w:val="%1.%2.%3.%4-%5.%6"/>
      <w:lvlJc w:val="left"/>
      <w:pPr>
        <w:ind w:left="1970" w:hanging="1440"/>
      </w:pPr>
    </w:lvl>
    <w:lvl w:ilvl="6">
      <w:start w:val="1"/>
      <w:numFmt w:val="decimal"/>
      <w:lvlText w:val="%1.%2.%3.%4-%5.%6.%7"/>
      <w:lvlJc w:val="left"/>
      <w:pPr>
        <w:ind w:left="2076" w:hanging="1440"/>
      </w:pPr>
    </w:lvl>
    <w:lvl w:ilvl="7">
      <w:start w:val="1"/>
      <w:numFmt w:val="decimal"/>
      <w:lvlText w:val="%1.%2.%3.%4-%5.%6.%7.%8"/>
      <w:lvlJc w:val="left"/>
      <w:pPr>
        <w:ind w:left="2542" w:hanging="1800"/>
      </w:pPr>
    </w:lvl>
    <w:lvl w:ilvl="8">
      <w:start w:val="1"/>
      <w:numFmt w:val="decimal"/>
      <w:lvlText w:val="%1.%2.%3.%4-%5.%6.%7.%8.%9"/>
      <w:lvlJc w:val="left"/>
      <w:pPr>
        <w:ind w:left="2648" w:hanging="1800"/>
      </w:pPr>
    </w:lvl>
  </w:abstractNum>
  <w:abstractNum w:abstractNumId="59" w15:restartNumberingAfterBreak="0">
    <w:nsid w:val="67A14A76"/>
    <w:multiLevelType w:val="hybridMultilevel"/>
    <w:tmpl w:val="883CCF68"/>
    <w:lvl w:ilvl="0" w:tplc="68B45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653E56"/>
    <w:multiLevelType w:val="multilevel"/>
    <w:tmpl w:val="A7BAF68A"/>
    <w:lvl w:ilvl="0">
      <w:start w:val="1"/>
      <w:numFmt w:val="decimal"/>
      <w:lvlText w:val="1.6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6D9A77B1"/>
    <w:multiLevelType w:val="multilevel"/>
    <w:tmpl w:val="CCE060DE"/>
    <w:lvl w:ilvl="0">
      <w:start w:val="1"/>
      <w:numFmt w:val="ordinal"/>
      <w:lvlText w:val="17.1.%1"/>
      <w:lvlJc w:val="left"/>
      <w:pPr>
        <w:tabs>
          <w:tab w:val="num" w:pos="420"/>
        </w:tabs>
        <w:ind w:left="420" w:hanging="420"/>
      </w:pPr>
      <w:rPr>
        <w:i w:val="0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11.1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2" w15:restartNumberingAfterBreak="0">
    <w:nsid w:val="700F3C45"/>
    <w:multiLevelType w:val="hybridMultilevel"/>
    <w:tmpl w:val="A60EF4B0"/>
    <w:lvl w:ilvl="0" w:tplc="99C0BFF4">
      <w:start w:val="1"/>
      <w:numFmt w:val="bullet"/>
      <w:lvlText w:val="-"/>
      <w:lvlJc w:val="left"/>
      <w:pPr>
        <w:ind w:left="1069" w:hanging="360"/>
      </w:pPr>
      <w:rPr>
        <w:rFonts w:ascii="Tahoma" w:hAnsi="Tahoma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70622867"/>
    <w:multiLevelType w:val="hybridMultilevel"/>
    <w:tmpl w:val="38D6D0DE"/>
    <w:lvl w:ilvl="0" w:tplc="5A7E149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07F090B"/>
    <w:multiLevelType w:val="hybridMultilevel"/>
    <w:tmpl w:val="FE744D22"/>
    <w:lvl w:ilvl="0" w:tplc="7C00A434">
      <w:start w:val="1"/>
      <w:numFmt w:val="lowerLetter"/>
      <w:lvlText w:val="%1)"/>
      <w:lvlJc w:val="left"/>
      <w:pPr>
        <w:ind w:left="1434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5" w15:restartNumberingAfterBreak="0">
    <w:nsid w:val="726E38B9"/>
    <w:multiLevelType w:val="hybridMultilevel"/>
    <w:tmpl w:val="8654E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9F0255"/>
    <w:multiLevelType w:val="multilevel"/>
    <w:tmpl w:val="82EC0A8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216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b/>
      </w:rPr>
    </w:lvl>
  </w:abstractNum>
  <w:abstractNum w:abstractNumId="67" w15:restartNumberingAfterBreak="0">
    <w:nsid w:val="72AE42AF"/>
    <w:multiLevelType w:val="hybridMultilevel"/>
    <w:tmpl w:val="E5AA27D2"/>
    <w:lvl w:ilvl="0" w:tplc="FFFFFFFF">
      <w:start w:val="1"/>
      <w:numFmt w:val="lowerLetter"/>
      <w:lvlText w:val="%1)"/>
      <w:lvlJc w:val="left"/>
      <w:pPr>
        <w:ind w:left="1996" w:hanging="360"/>
      </w:pPr>
    </w:lvl>
    <w:lvl w:ilvl="1" w:tplc="FFFFFFFF">
      <w:start w:val="1"/>
      <w:numFmt w:val="lowerLetter"/>
      <w:lvlText w:val="%2."/>
      <w:lvlJc w:val="left"/>
      <w:pPr>
        <w:ind w:left="2716" w:hanging="360"/>
      </w:pPr>
    </w:lvl>
    <w:lvl w:ilvl="2" w:tplc="FFFFFFFF">
      <w:start w:val="1"/>
      <w:numFmt w:val="lowerRoman"/>
      <w:lvlText w:val="%3."/>
      <w:lvlJc w:val="right"/>
      <w:pPr>
        <w:ind w:left="3436" w:hanging="180"/>
      </w:pPr>
    </w:lvl>
    <w:lvl w:ilvl="3" w:tplc="FFFFFFFF">
      <w:start w:val="1"/>
      <w:numFmt w:val="decimal"/>
      <w:lvlText w:val="%4."/>
      <w:lvlJc w:val="left"/>
      <w:pPr>
        <w:ind w:left="4156" w:hanging="360"/>
      </w:pPr>
    </w:lvl>
    <w:lvl w:ilvl="4" w:tplc="FFFFFFFF">
      <w:start w:val="1"/>
      <w:numFmt w:val="lowerLetter"/>
      <w:lvlText w:val="%5."/>
      <w:lvlJc w:val="left"/>
      <w:pPr>
        <w:ind w:left="4876" w:hanging="360"/>
      </w:pPr>
    </w:lvl>
    <w:lvl w:ilvl="5" w:tplc="FFFFFFFF">
      <w:start w:val="1"/>
      <w:numFmt w:val="lowerRoman"/>
      <w:lvlText w:val="%6."/>
      <w:lvlJc w:val="right"/>
      <w:pPr>
        <w:ind w:left="5596" w:hanging="180"/>
      </w:pPr>
    </w:lvl>
    <w:lvl w:ilvl="6" w:tplc="FFFFFFFF">
      <w:start w:val="1"/>
      <w:numFmt w:val="decimal"/>
      <w:lvlText w:val="%7."/>
      <w:lvlJc w:val="left"/>
      <w:pPr>
        <w:ind w:left="6316" w:hanging="360"/>
      </w:pPr>
    </w:lvl>
    <w:lvl w:ilvl="7" w:tplc="FFFFFFFF">
      <w:start w:val="1"/>
      <w:numFmt w:val="lowerLetter"/>
      <w:lvlText w:val="%8."/>
      <w:lvlJc w:val="left"/>
      <w:pPr>
        <w:ind w:left="7036" w:hanging="360"/>
      </w:pPr>
    </w:lvl>
    <w:lvl w:ilvl="8" w:tplc="FFFFFFFF">
      <w:start w:val="1"/>
      <w:numFmt w:val="lowerRoman"/>
      <w:lvlText w:val="%9."/>
      <w:lvlJc w:val="right"/>
      <w:pPr>
        <w:ind w:left="7756" w:hanging="180"/>
      </w:pPr>
    </w:lvl>
  </w:abstractNum>
  <w:abstractNum w:abstractNumId="68" w15:restartNumberingAfterBreak="0">
    <w:nsid w:val="77D85AA0"/>
    <w:multiLevelType w:val="hybridMultilevel"/>
    <w:tmpl w:val="0D7C9AB6"/>
    <w:lvl w:ilvl="0" w:tplc="52028290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A634A9E0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69" w15:restartNumberingAfterBreak="0">
    <w:nsid w:val="78702B0D"/>
    <w:multiLevelType w:val="hybridMultilevel"/>
    <w:tmpl w:val="909C330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025" w:hanging="360"/>
      </w:pPr>
    </w:lvl>
    <w:lvl w:ilvl="2" w:tplc="0415001B">
      <w:start w:val="1"/>
      <w:numFmt w:val="lowerRoman"/>
      <w:lvlText w:val="%3."/>
      <w:lvlJc w:val="right"/>
      <w:pPr>
        <w:ind w:left="2745" w:hanging="180"/>
      </w:pPr>
    </w:lvl>
    <w:lvl w:ilvl="3" w:tplc="0415000F">
      <w:start w:val="1"/>
      <w:numFmt w:val="decimal"/>
      <w:lvlText w:val="%4."/>
      <w:lvlJc w:val="left"/>
      <w:pPr>
        <w:ind w:left="3465" w:hanging="360"/>
      </w:pPr>
    </w:lvl>
    <w:lvl w:ilvl="4" w:tplc="04150019">
      <w:start w:val="1"/>
      <w:numFmt w:val="lowerLetter"/>
      <w:lvlText w:val="%5."/>
      <w:lvlJc w:val="left"/>
      <w:pPr>
        <w:ind w:left="4185" w:hanging="360"/>
      </w:pPr>
    </w:lvl>
    <w:lvl w:ilvl="5" w:tplc="0415001B">
      <w:start w:val="1"/>
      <w:numFmt w:val="lowerRoman"/>
      <w:lvlText w:val="%6."/>
      <w:lvlJc w:val="right"/>
      <w:pPr>
        <w:ind w:left="4905" w:hanging="180"/>
      </w:pPr>
    </w:lvl>
    <w:lvl w:ilvl="6" w:tplc="0415000F">
      <w:start w:val="1"/>
      <w:numFmt w:val="decimal"/>
      <w:lvlText w:val="%7."/>
      <w:lvlJc w:val="left"/>
      <w:pPr>
        <w:ind w:left="5625" w:hanging="360"/>
      </w:pPr>
    </w:lvl>
    <w:lvl w:ilvl="7" w:tplc="04150019">
      <w:start w:val="1"/>
      <w:numFmt w:val="lowerLetter"/>
      <w:lvlText w:val="%8."/>
      <w:lvlJc w:val="left"/>
      <w:pPr>
        <w:ind w:left="6345" w:hanging="360"/>
      </w:pPr>
    </w:lvl>
    <w:lvl w:ilvl="8" w:tplc="0415001B">
      <w:start w:val="1"/>
      <w:numFmt w:val="lowerRoman"/>
      <w:lvlText w:val="%9."/>
      <w:lvlJc w:val="right"/>
      <w:pPr>
        <w:ind w:left="7065" w:hanging="180"/>
      </w:pPr>
    </w:lvl>
  </w:abstractNum>
  <w:abstractNum w:abstractNumId="70" w15:restartNumberingAfterBreak="0">
    <w:nsid w:val="79853A8B"/>
    <w:multiLevelType w:val="multilevel"/>
    <w:tmpl w:val="30A4716C"/>
    <w:lvl w:ilvl="0">
      <w:start w:val="12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</w:rPr>
    </w:lvl>
  </w:abstractNum>
  <w:abstractNum w:abstractNumId="71" w15:restartNumberingAfterBreak="0">
    <w:nsid w:val="7B3F7BB5"/>
    <w:multiLevelType w:val="multilevel"/>
    <w:tmpl w:val="1E54CBDE"/>
    <w:lvl w:ilvl="0">
      <w:start w:val="21"/>
      <w:numFmt w:val="decimal"/>
      <w:lvlText w:val="%1."/>
      <w:lvlJc w:val="left"/>
      <w:pPr>
        <w:ind w:left="435" w:hanging="435"/>
      </w:pPr>
      <w:rPr>
        <w:rFonts w:eastAsia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color w:val="000000"/>
      </w:rPr>
    </w:lvl>
  </w:abstractNum>
  <w:abstractNum w:abstractNumId="72" w15:restartNumberingAfterBreak="0">
    <w:nsid w:val="7BEF4A22"/>
    <w:multiLevelType w:val="multilevel"/>
    <w:tmpl w:val="4492262A"/>
    <w:lvl w:ilvl="0">
      <w:start w:val="16"/>
      <w:numFmt w:val="decimal"/>
      <w:lvlText w:val="%1."/>
      <w:lvlJc w:val="left"/>
      <w:pPr>
        <w:ind w:left="660" w:hanging="660"/>
      </w:pPr>
      <w:rPr>
        <w:rFonts w:eastAsia="Lucida Sans Unicode"/>
        <w:b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eastAsia="Lucida Sans Unicode"/>
        <w:b w:val="0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eastAsia="Lucida Sans Unicode"/>
        <w:b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eastAsia="Lucida Sans Unicode"/>
        <w:b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eastAsia="Lucida Sans Unicode"/>
        <w:b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eastAsia="Lucida Sans Unicode"/>
        <w:b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eastAsia="Lucida Sans Unicode"/>
        <w:b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eastAsia="Lucida Sans Unicode"/>
        <w:b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eastAsia="Lucida Sans Unicode"/>
        <w:b/>
      </w:rPr>
    </w:lvl>
  </w:abstractNum>
  <w:num w:numId="1">
    <w:abstractNumId w:val="3"/>
  </w:num>
  <w:num w:numId="2">
    <w:abstractNumId w:val="40"/>
  </w:num>
  <w:num w:numId="3">
    <w:abstractNumId w:val="4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4"/>
  </w:num>
  <w:num w:numId="18">
    <w:abstractNumId w:val="37"/>
  </w:num>
  <w:num w:numId="19">
    <w:abstractNumId w:val="38"/>
  </w:num>
  <w:num w:numId="2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  <w:lvlOverride w:ilvl="0">
      <w:startOverride w:val="71"/>
    </w:lvlOverride>
    <w:lvlOverride w:ilvl="1">
      <w:startOverride w:val="52"/>
    </w:lvlOverride>
    <w:lvlOverride w:ilvl="2"/>
    <w:lvlOverride w:ilvl="3"/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4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2"/>
    <w:lvlOverride w:ilvl="0">
      <w:startOverride w:val="16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</w:num>
  <w:num w:numId="51">
    <w:abstractNumId w:val="66"/>
  </w:num>
  <w:num w:numId="52">
    <w:abstractNumId w:val="57"/>
  </w:num>
  <w:num w:numId="53">
    <w:abstractNumId w:val="36"/>
  </w:num>
  <w:num w:numId="54">
    <w:abstractNumId w:val="70"/>
  </w:num>
  <w:num w:numId="55">
    <w:abstractNumId w:val="32"/>
  </w:num>
  <w:num w:numId="56">
    <w:abstractNumId w:val="25"/>
  </w:num>
  <w:num w:numId="57">
    <w:abstractNumId w:val="9"/>
  </w:num>
  <w:num w:numId="58">
    <w:abstractNumId w:val="41"/>
  </w:num>
  <w:num w:numId="59">
    <w:abstractNumId w:val="21"/>
  </w:num>
  <w:num w:numId="60">
    <w:abstractNumId w:val="11"/>
  </w:num>
  <w:num w:numId="61">
    <w:abstractNumId w:val="52"/>
  </w:num>
  <w:num w:numId="62">
    <w:abstractNumId w:val="54"/>
  </w:num>
  <w:num w:numId="63">
    <w:abstractNumId w:val="55"/>
  </w:num>
  <w:num w:numId="64">
    <w:abstractNumId w:val="6"/>
  </w:num>
  <w:num w:numId="65">
    <w:abstractNumId w:val="71"/>
  </w:num>
  <w:num w:numId="66">
    <w:abstractNumId w:val="31"/>
  </w:num>
  <w:num w:numId="67">
    <w:abstractNumId w:val="63"/>
  </w:num>
  <w:num w:numId="68">
    <w:abstractNumId w:val="0"/>
  </w:num>
  <w:num w:numId="69">
    <w:abstractNumId w:val="59"/>
  </w:num>
  <w:num w:numId="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1B"/>
    <w:rsid w:val="000118F9"/>
    <w:rsid w:val="00022779"/>
    <w:rsid w:val="00023231"/>
    <w:rsid w:val="00054E52"/>
    <w:rsid w:val="000640A4"/>
    <w:rsid w:val="00082312"/>
    <w:rsid w:val="00083791"/>
    <w:rsid w:val="00094A3D"/>
    <w:rsid w:val="000956E5"/>
    <w:rsid w:val="0009774B"/>
    <w:rsid w:val="000C6F85"/>
    <w:rsid w:val="000D2C93"/>
    <w:rsid w:val="000E784F"/>
    <w:rsid w:val="000F2C02"/>
    <w:rsid w:val="000F3E38"/>
    <w:rsid w:val="000F5F74"/>
    <w:rsid w:val="00110E00"/>
    <w:rsid w:val="00130C6E"/>
    <w:rsid w:val="001333ED"/>
    <w:rsid w:val="00141B7D"/>
    <w:rsid w:val="0015596B"/>
    <w:rsid w:val="001729FA"/>
    <w:rsid w:val="00175F47"/>
    <w:rsid w:val="00180C07"/>
    <w:rsid w:val="00183E94"/>
    <w:rsid w:val="00190859"/>
    <w:rsid w:val="00196E9F"/>
    <w:rsid w:val="001A3D61"/>
    <w:rsid w:val="001A598A"/>
    <w:rsid w:val="001A7BB1"/>
    <w:rsid w:val="001B06D2"/>
    <w:rsid w:val="001B4D8F"/>
    <w:rsid w:val="001B7581"/>
    <w:rsid w:val="001C6ADA"/>
    <w:rsid w:val="001D6EBB"/>
    <w:rsid w:val="001E0EEF"/>
    <w:rsid w:val="001E216B"/>
    <w:rsid w:val="001E435F"/>
    <w:rsid w:val="001E7E6E"/>
    <w:rsid w:val="001F04FA"/>
    <w:rsid w:val="0020016D"/>
    <w:rsid w:val="002069F0"/>
    <w:rsid w:val="00207588"/>
    <w:rsid w:val="00211D91"/>
    <w:rsid w:val="002147C5"/>
    <w:rsid w:val="002152E1"/>
    <w:rsid w:val="00222DBD"/>
    <w:rsid w:val="002339CC"/>
    <w:rsid w:val="00234EA0"/>
    <w:rsid w:val="00237AF9"/>
    <w:rsid w:val="00245BA7"/>
    <w:rsid w:val="002659E8"/>
    <w:rsid w:val="002817F7"/>
    <w:rsid w:val="00282828"/>
    <w:rsid w:val="00282EA2"/>
    <w:rsid w:val="0028325A"/>
    <w:rsid w:val="00285229"/>
    <w:rsid w:val="00294C78"/>
    <w:rsid w:val="002957A3"/>
    <w:rsid w:val="00297ED6"/>
    <w:rsid w:val="002A2DCB"/>
    <w:rsid w:val="002B01FD"/>
    <w:rsid w:val="002C145B"/>
    <w:rsid w:val="002C42F9"/>
    <w:rsid w:val="002E0B66"/>
    <w:rsid w:val="002E0B91"/>
    <w:rsid w:val="002E3BBA"/>
    <w:rsid w:val="002F5DBB"/>
    <w:rsid w:val="00301347"/>
    <w:rsid w:val="003044CF"/>
    <w:rsid w:val="003058BA"/>
    <w:rsid w:val="0030630E"/>
    <w:rsid w:val="003110A5"/>
    <w:rsid w:val="00315997"/>
    <w:rsid w:val="0032500D"/>
    <w:rsid w:val="00330AA3"/>
    <w:rsid w:val="00332049"/>
    <w:rsid w:val="00334350"/>
    <w:rsid w:val="00340C73"/>
    <w:rsid w:val="003447AF"/>
    <w:rsid w:val="00353D52"/>
    <w:rsid w:val="00362446"/>
    <w:rsid w:val="003648E4"/>
    <w:rsid w:val="00373968"/>
    <w:rsid w:val="00384DFE"/>
    <w:rsid w:val="003A07EC"/>
    <w:rsid w:val="003B2626"/>
    <w:rsid w:val="003B3163"/>
    <w:rsid w:val="003B63ED"/>
    <w:rsid w:val="003C6600"/>
    <w:rsid w:val="003F08A5"/>
    <w:rsid w:val="003F5A1B"/>
    <w:rsid w:val="003F7C54"/>
    <w:rsid w:val="00406B12"/>
    <w:rsid w:val="00421934"/>
    <w:rsid w:val="004222C2"/>
    <w:rsid w:val="00464249"/>
    <w:rsid w:val="0046625D"/>
    <w:rsid w:val="00466DEE"/>
    <w:rsid w:val="00466F4E"/>
    <w:rsid w:val="004917A0"/>
    <w:rsid w:val="004968B8"/>
    <w:rsid w:val="004A1B8F"/>
    <w:rsid w:val="004A3F7A"/>
    <w:rsid w:val="004A7459"/>
    <w:rsid w:val="004C1FF5"/>
    <w:rsid w:val="004D0B6A"/>
    <w:rsid w:val="004E05F2"/>
    <w:rsid w:val="004F4E89"/>
    <w:rsid w:val="00505BDE"/>
    <w:rsid w:val="00520F8D"/>
    <w:rsid w:val="00521234"/>
    <w:rsid w:val="00527EC9"/>
    <w:rsid w:val="00533693"/>
    <w:rsid w:val="00533DB1"/>
    <w:rsid w:val="00535980"/>
    <w:rsid w:val="00540321"/>
    <w:rsid w:val="00542570"/>
    <w:rsid w:val="0054389E"/>
    <w:rsid w:val="00545DCF"/>
    <w:rsid w:val="00553C03"/>
    <w:rsid w:val="00554C85"/>
    <w:rsid w:val="005552F1"/>
    <w:rsid w:val="005625BA"/>
    <w:rsid w:val="005633FA"/>
    <w:rsid w:val="00570A79"/>
    <w:rsid w:val="00573387"/>
    <w:rsid w:val="00582636"/>
    <w:rsid w:val="00584595"/>
    <w:rsid w:val="00587796"/>
    <w:rsid w:val="0059324D"/>
    <w:rsid w:val="00593AD0"/>
    <w:rsid w:val="005952F7"/>
    <w:rsid w:val="005B25B6"/>
    <w:rsid w:val="005B6EC9"/>
    <w:rsid w:val="005D4701"/>
    <w:rsid w:val="005D5165"/>
    <w:rsid w:val="005D6689"/>
    <w:rsid w:val="005F41D3"/>
    <w:rsid w:val="006077F4"/>
    <w:rsid w:val="006116DD"/>
    <w:rsid w:val="00614777"/>
    <w:rsid w:val="00621B3A"/>
    <w:rsid w:val="00624016"/>
    <w:rsid w:val="00663E13"/>
    <w:rsid w:val="00670374"/>
    <w:rsid w:val="00672F3D"/>
    <w:rsid w:val="00676797"/>
    <w:rsid w:val="006807C1"/>
    <w:rsid w:val="0068209C"/>
    <w:rsid w:val="006919AD"/>
    <w:rsid w:val="00695B91"/>
    <w:rsid w:val="006C193E"/>
    <w:rsid w:val="006C5D98"/>
    <w:rsid w:val="006E34A7"/>
    <w:rsid w:val="006E3D33"/>
    <w:rsid w:val="00707329"/>
    <w:rsid w:val="007263CD"/>
    <w:rsid w:val="00726490"/>
    <w:rsid w:val="0073508E"/>
    <w:rsid w:val="00743507"/>
    <w:rsid w:val="00746D0C"/>
    <w:rsid w:val="00752066"/>
    <w:rsid w:val="007673E6"/>
    <w:rsid w:val="007677EE"/>
    <w:rsid w:val="00772406"/>
    <w:rsid w:val="007775A2"/>
    <w:rsid w:val="007803A7"/>
    <w:rsid w:val="00780426"/>
    <w:rsid w:val="00792842"/>
    <w:rsid w:val="007938BD"/>
    <w:rsid w:val="007A71E7"/>
    <w:rsid w:val="007C005D"/>
    <w:rsid w:val="007C2359"/>
    <w:rsid w:val="007C52DF"/>
    <w:rsid w:val="007D6445"/>
    <w:rsid w:val="007E6D3E"/>
    <w:rsid w:val="007E706F"/>
    <w:rsid w:val="007F5152"/>
    <w:rsid w:val="00805B41"/>
    <w:rsid w:val="00807753"/>
    <w:rsid w:val="00813942"/>
    <w:rsid w:val="008224E4"/>
    <w:rsid w:val="00825982"/>
    <w:rsid w:val="00843C5B"/>
    <w:rsid w:val="00851B89"/>
    <w:rsid w:val="00851DDD"/>
    <w:rsid w:val="008552B3"/>
    <w:rsid w:val="008562F5"/>
    <w:rsid w:val="008700E2"/>
    <w:rsid w:val="008733EE"/>
    <w:rsid w:val="00876D15"/>
    <w:rsid w:val="00877594"/>
    <w:rsid w:val="00881D99"/>
    <w:rsid w:val="00883FCE"/>
    <w:rsid w:val="00894B96"/>
    <w:rsid w:val="00894FAE"/>
    <w:rsid w:val="00895048"/>
    <w:rsid w:val="008952A1"/>
    <w:rsid w:val="008B2F0C"/>
    <w:rsid w:val="008C4798"/>
    <w:rsid w:val="008D1A82"/>
    <w:rsid w:val="008D1BD9"/>
    <w:rsid w:val="008E7061"/>
    <w:rsid w:val="008F1DA7"/>
    <w:rsid w:val="00900C27"/>
    <w:rsid w:val="0090464A"/>
    <w:rsid w:val="0091577D"/>
    <w:rsid w:val="00924A7F"/>
    <w:rsid w:val="00933D38"/>
    <w:rsid w:val="00943193"/>
    <w:rsid w:val="009477C3"/>
    <w:rsid w:val="00967B85"/>
    <w:rsid w:val="0097221F"/>
    <w:rsid w:val="009738ED"/>
    <w:rsid w:val="00984277"/>
    <w:rsid w:val="009917E0"/>
    <w:rsid w:val="009C3235"/>
    <w:rsid w:val="009C620D"/>
    <w:rsid w:val="009E191B"/>
    <w:rsid w:val="009E4FAA"/>
    <w:rsid w:val="009F16BC"/>
    <w:rsid w:val="00A11EB8"/>
    <w:rsid w:val="00A13167"/>
    <w:rsid w:val="00A2065A"/>
    <w:rsid w:val="00A20A30"/>
    <w:rsid w:val="00A27A73"/>
    <w:rsid w:val="00A328D4"/>
    <w:rsid w:val="00A42304"/>
    <w:rsid w:val="00A47BBF"/>
    <w:rsid w:val="00A646E3"/>
    <w:rsid w:val="00A7062E"/>
    <w:rsid w:val="00A74742"/>
    <w:rsid w:val="00A939AF"/>
    <w:rsid w:val="00AA7815"/>
    <w:rsid w:val="00AB02D0"/>
    <w:rsid w:val="00AC52D3"/>
    <w:rsid w:val="00AD30E8"/>
    <w:rsid w:val="00AF2713"/>
    <w:rsid w:val="00B00794"/>
    <w:rsid w:val="00B02C84"/>
    <w:rsid w:val="00B25B3E"/>
    <w:rsid w:val="00B27F87"/>
    <w:rsid w:val="00B3259A"/>
    <w:rsid w:val="00B37683"/>
    <w:rsid w:val="00B461A7"/>
    <w:rsid w:val="00B557D7"/>
    <w:rsid w:val="00B71916"/>
    <w:rsid w:val="00B73907"/>
    <w:rsid w:val="00B812D2"/>
    <w:rsid w:val="00B8417B"/>
    <w:rsid w:val="00B9299E"/>
    <w:rsid w:val="00B932E5"/>
    <w:rsid w:val="00B93E18"/>
    <w:rsid w:val="00B97A63"/>
    <w:rsid w:val="00BA5883"/>
    <w:rsid w:val="00BD01F1"/>
    <w:rsid w:val="00BD1BB1"/>
    <w:rsid w:val="00BD48EF"/>
    <w:rsid w:val="00BF2CC5"/>
    <w:rsid w:val="00BF53A0"/>
    <w:rsid w:val="00C018D8"/>
    <w:rsid w:val="00C0401B"/>
    <w:rsid w:val="00C05C0F"/>
    <w:rsid w:val="00C20952"/>
    <w:rsid w:val="00C36963"/>
    <w:rsid w:val="00C408A5"/>
    <w:rsid w:val="00C438AE"/>
    <w:rsid w:val="00C45D4F"/>
    <w:rsid w:val="00C46949"/>
    <w:rsid w:val="00C8250D"/>
    <w:rsid w:val="00C837CE"/>
    <w:rsid w:val="00C9656A"/>
    <w:rsid w:val="00CA01B1"/>
    <w:rsid w:val="00CA46C2"/>
    <w:rsid w:val="00CA5B03"/>
    <w:rsid w:val="00CB06AA"/>
    <w:rsid w:val="00CB4A53"/>
    <w:rsid w:val="00CB67D8"/>
    <w:rsid w:val="00CC4FAF"/>
    <w:rsid w:val="00CC4FF3"/>
    <w:rsid w:val="00CD70DA"/>
    <w:rsid w:val="00CE1217"/>
    <w:rsid w:val="00CE202E"/>
    <w:rsid w:val="00CE7672"/>
    <w:rsid w:val="00CE7CA3"/>
    <w:rsid w:val="00D04337"/>
    <w:rsid w:val="00D05493"/>
    <w:rsid w:val="00D058EE"/>
    <w:rsid w:val="00D05945"/>
    <w:rsid w:val="00D17DED"/>
    <w:rsid w:val="00D20D00"/>
    <w:rsid w:val="00D401E0"/>
    <w:rsid w:val="00D46811"/>
    <w:rsid w:val="00D5080F"/>
    <w:rsid w:val="00D559F3"/>
    <w:rsid w:val="00D5607F"/>
    <w:rsid w:val="00D57547"/>
    <w:rsid w:val="00D8347C"/>
    <w:rsid w:val="00D90D6C"/>
    <w:rsid w:val="00D90F34"/>
    <w:rsid w:val="00DB2A0C"/>
    <w:rsid w:val="00DB4F37"/>
    <w:rsid w:val="00DC0F6D"/>
    <w:rsid w:val="00DD71B5"/>
    <w:rsid w:val="00DE159A"/>
    <w:rsid w:val="00DE2F7F"/>
    <w:rsid w:val="00DF0049"/>
    <w:rsid w:val="00DF01AD"/>
    <w:rsid w:val="00DF7643"/>
    <w:rsid w:val="00E1268D"/>
    <w:rsid w:val="00E24626"/>
    <w:rsid w:val="00E413C0"/>
    <w:rsid w:val="00E43AD0"/>
    <w:rsid w:val="00E44C82"/>
    <w:rsid w:val="00E47CC6"/>
    <w:rsid w:val="00E56C3B"/>
    <w:rsid w:val="00E604C4"/>
    <w:rsid w:val="00E6140D"/>
    <w:rsid w:val="00E654A8"/>
    <w:rsid w:val="00E7064D"/>
    <w:rsid w:val="00E70D46"/>
    <w:rsid w:val="00E90B3D"/>
    <w:rsid w:val="00EA1079"/>
    <w:rsid w:val="00EA4220"/>
    <w:rsid w:val="00EB3AB2"/>
    <w:rsid w:val="00EC0BB1"/>
    <w:rsid w:val="00EC5206"/>
    <w:rsid w:val="00EC5C69"/>
    <w:rsid w:val="00ED23EA"/>
    <w:rsid w:val="00ED55BA"/>
    <w:rsid w:val="00EF295C"/>
    <w:rsid w:val="00EF3156"/>
    <w:rsid w:val="00EF4CA6"/>
    <w:rsid w:val="00EF6AC8"/>
    <w:rsid w:val="00F107E4"/>
    <w:rsid w:val="00F12785"/>
    <w:rsid w:val="00F3391A"/>
    <w:rsid w:val="00F3565C"/>
    <w:rsid w:val="00F35B2D"/>
    <w:rsid w:val="00F44709"/>
    <w:rsid w:val="00F46B1A"/>
    <w:rsid w:val="00F50D3A"/>
    <w:rsid w:val="00F6640B"/>
    <w:rsid w:val="00F901A7"/>
    <w:rsid w:val="00FB4881"/>
    <w:rsid w:val="00FB73FC"/>
    <w:rsid w:val="00FC0565"/>
    <w:rsid w:val="00FD1985"/>
    <w:rsid w:val="00FD55C0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E0901"/>
  <w15:docId w15:val="{317C7710-5424-4429-8805-D674F08B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91A"/>
  </w:style>
  <w:style w:type="paragraph" w:styleId="Nagwek1">
    <w:name w:val="heading 1"/>
    <w:basedOn w:val="Normalny"/>
    <w:next w:val="Normalny"/>
    <w:link w:val="Nagwek1Znak"/>
    <w:qFormat/>
    <w:rsid w:val="00E1268D"/>
    <w:pPr>
      <w:keepNext/>
      <w:widowControl w:val="0"/>
      <w:numPr>
        <w:numId w:val="1"/>
      </w:numPr>
      <w:tabs>
        <w:tab w:val="left" w:pos="0"/>
      </w:tabs>
      <w:suppressAutoHyphens/>
      <w:spacing w:after="0" w:line="240" w:lineRule="auto"/>
      <w:ind w:left="360"/>
      <w:outlineLvl w:val="0"/>
    </w:pPr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E1268D"/>
    <w:pPr>
      <w:keepNext/>
      <w:widowControl w:val="0"/>
      <w:numPr>
        <w:ilvl w:val="1"/>
        <w:numId w:val="1"/>
      </w:numPr>
      <w:suppressAutoHyphens/>
      <w:spacing w:after="120" w:line="288" w:lineRule="auto"/>
      <w:ind w:left="-28"/>
      <w:jc w:val="both"/>
      <w:outlineLvl w:val="1"/>
    </w:pPr>
    <w:rPr>
      <w:rFonts w:ascii="Tahoma" w:eastAsia="Lucida Sans Unicode" w:hAnsi="Tahoma" w:cs="Tahoma"/>
      <w:b/>
      <w:sz w:val="19"/>
      <w:szCs w:val="1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1268D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1268D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1268D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1268D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3ED"/>
  </w:style>
  <w:style w:type="paragraph" w:styleId="Stopka">
    <w:name w:val="footer"/>
    <w:basedOn w:val="Normalny"/>
    <w:link w:val="Stopka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3ED"/>
  </w:style>
  <w:style w:type="paragraph" w:styleId="Tekstdymka">
    <w:name w:val="Balloon Text"/>
    <w:basedOn w:val="Normalny"/>
    <w:link w:val="TekstdymkaZnak"/>
    <w:uiPriority w:val="99"/>
    <w:semiHidden/>
    <w:unhideWhenUsed/>
    <w:rsid w:val="003B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3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9C3235"/>
    <w:rPr>
      <w:color w:val="0000FF"/>
      <w:u w:val="single"/>
    </w:rPr>
  </w:style>
  <w:style w:type="paragraph" w:styleId="Bezodstpw">
    <w:name w:val="No Spacing"/>
    <w:uiPriority w:val="1"/>
    <w:qFormat/>
    <w:rsid w:val="009C3235"/>
    <w:pPr>
      <w:spacing w:after="0" w:line="240" w:lineRule="auto"/>
    </w:pPr>
  </w:style>
  <w:style w:type="table" w:styleId="Tabela-Siatka">
    <w:name w:val="Table Grid"/>
    <w:basedOn w:val="Standardowy"/>
    <w:rsid w:val="003F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93E18"/>
    <w:pPr>
      <w:ind w:left="720"/>
      <w:contextualSpacing/>
    </w:pPr>
  </w:style>
  <w:style w:type="character" w:customStyle="1" w:styleId="Stylwiadomocie-mail25">
    <w:name w:val="Styl wiadomości e-mail 25"/>
    <w:basedOn w:val="Domylnaczcionkaakapitu"/>
    <w:rsid w:val="000640A4"/>
    <w:rPr>
      <w:rFonts w:ascii="Arial" w:hAnsi="Arial" w:cs="Arial"/>
      <w:color w:val="000000"/>
      <w:sz w:val="20"/>
    </w:rPr>
  </w:style>
  <w:style w:type="character" w:customStyle="1" w:styleId="Stylwiadomocie-mail261">
    <w:name w:val="Styl wiadomości e-mail 261"/>
    <w:basedOn w:val="Domylnaczcionkaakapitu"/>
    <w:rsid w:val="00A42304"/>
    <w:rPr>
      <w:rFonts w:ascii="Arial" w:hAnsi="Arial" w:cs="Arial"/>
      <w:color w:val="000000"/>
      <w:sz w:val="20"/>
    </w:rPr>
  </w:style>
  <w:style w:type="character" w:customStyle="1" w:styleId="Stylwiadomocie-mail27">
    <w:name w:val="Styl wiadomości e-mail 27"/>
    <w:basedOn w:val="Domylnaczcionkaakapitu"/>
    <w:rsid w:val="00CB67D8"/>
    <w:rPr>
      <w:rFonts w:ascii="Arial" w:hAnsi="Arial" w:cs="Arial"/>
      <w:color w:val="000000"/>
      <w:sz w:val="20"/>
    </w:rPr>
  </w:style>
  <w:style w:type="character" w:customStyle="1" w:styleId="Nagwek1Znak">
    <w:name w:val="Nagłówek 1 Znak"/>
    <w:basedOn w:val="Domylnaczcionkaakapitu"/>
    <w:link w:val="Nagwek1"/>
    <w:rsid w:val="00E1268D"/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1268D"/>
    <w:rPr>
      <w:rFonts w:ascii="Tahoma" w:eastAsia="Lucida Sans Unicode" w:hAnsi="Tahoma" w:cs="Tahoma"/>
      <w:b/>
      <w:sz w:val="19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1268D"/>
    <w:rPr>
      <w:rFonts w:ascii="Arial" w:eastAsia="Lucida Sans Unicode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E1268D"/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E1268D"/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E1268D"/>
    <w:rPr>
      <w:rFonts w:ascii="Calibri" w:eastAsia="Times New Roman" w:hAnsi="Calibri" w:cs="Times New Roman"/>
      <w:b/>
      <w:bCs/>
      <w:lang w:eastAsia="ar-SA"/>
    </w:rPr>
  </w:style>
  <w:style w:type="character" w:styleId="UyteHipercze">
    <w:name w:val="FollowedHyperlink"/>
    <w:semiHidden/>
    <w:unhideWhenUsed/>
    <w:rsid w:val="00E1268D"/>
    <w:rPr>
      <w:color w:val="80000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268D"/>
    <w:pPr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E1268D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uiPriority w:val="99"/>
    <w:rsid w:val="00E1268D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268D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uiPriority w:val="99"/>
    <w:semiHidden/>
    <w:unhideWhenUsed/>
    <w:rsid w:val="00E1268D"/>
    <w:rPr>
      <w:rFonts w:cs="Tahoma"/>
    </w:rPr>
  </w:style>
  <w:style w:type="paragraph" w:styleId="Podtytu">
    <w:name w:val="Subtitle"/>
    <w:basedOn w:val="Normalny"/>
    <w:next w:val="Normalny"/>
    <w:link w:val="PodtytuZnak"/>
    <w:qFormat/>
    <w:rsid w:val="00E1268D"/>
    <w:pPr>
      <w:widowControl w:val="0"/>
      <w:numPr>
        <w:ilvl w:val="1"/>
      </w:numPr>
      <w:suppressAutoHyphens/>
      <w:spacing w:after="160" w:line="240" w:lineRule="auto"/>
    </w:pPr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rsid w:val="00E1268D"/>
    <w:rPr>
      <w:rFonts w:eastAsiaTheme="minorEastAsia"/>
      <w:color w:val="5A5A5A" w:themeColor="text1" w:themeTint="A5"/>
      <w:spacing w:val="15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E1268D"/>
    <w:pPr>
      <w:widowControl w:val="0"/>
      <w:spacing w:after="0" w:line="360" w:lineRule="atLeast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rsid w:val="00E126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pis">
    <w:name w:val="Signature"/>
    <w:basedOn w:val="Normalny"/>
    <w:link w:val="PodpisZnak"/>
    <w:uiPriority w:val="99"/>
    <w:semiHidden/>
    <w:unhideWhenUsed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1268D"/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E1268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268D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val="x-none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1268D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Poprawka">
    <w:name w:val="Revision"/>
    <w:uiPriority w:val="99"/>
    <w:semiHidden/>
    <w:rsid w:val="00E1268D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1268D"/>
  </w:style>
  <w:style w:type="paragraph" w:customStyle="1" w:styleId="Nagwek40">
    <w:name w:val="Nagłówek4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E1268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E1268D"/>
    <w:pPr>
      <w:suppressLineNumbers/>
    </w:pPr>
  </w:style>
  <w:style w:type="paragraph" w:customStyle="1" w:styleId="Nagwektabeli">
    <w:name w:val="Nagłówek tabeli"/>
    <w:basedOn w:val="Zawartotabeli"/>
    <w:uiPriority w:val="99"/>
    <w:rsid w:val="00E1268D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ny1"/>
    <w:next w:val="Normalny1"/>
    <w:uiPriority w:val="99"/>
    <w:rsid w:val="00E1268D"/>
  </w:style>
  <w:style w:type="paragraph" w:customStyle="1" w:styleId="Styl1">
    <w:name w:val="Styl1"/>
    <w:basedOn w:val="Nagwek1"/>
    <w:uiPriority w:val="99"/>
    <w:rsid w:val="00E1268D"/>
    <w:pPr>
      <w:numPr>
        <w:numId w:val="0"/>
      </w:numPr>
      <w:tabs>
        <w:tab w:val="left" w:pos="0"/>
      </w:tabs>
      <w:suppressAutoHyphens w:val="0"/>
    </w:pPr>
    <w:rPr>
      <w:b/>
      <w:i w:val="0"/>
      <w:sz w:val="24"/>
    </w:rPr>
  </w:style>
  <w:style w:type="paragraph" w:customStyle="1" w:styleId="Tekstpodstawowywcity21">
    <w:name w:val="Tekst podstawowy wcięty 21"/>
    <w:basedOn w:val="Normalny"/>
    <w:uiPriority w:val="99"/>
    <w:rsid w:val="00E1268D"/>
    <w:pPr>
      <w:widowControl w:val="0"/>
      <w:tabs>
        <w:tab w:val="left" w:pos="1905"/>
      </w:tabs>
      <w:suppressAutoHyphens/>
      <w:spacing w:after="57" w:line="240" w:lineRule="auto"/>
      <w:ind w:left="975"/>
      <w:jc w:val="both"/>
    </w:pPr>
    <w:rPr>
      <w:rFonts w:ascii="Tahoma" w:eastAsia="Lucida Sans Unicode" w:hAnsi="Tahoma" w:cs="Times New Roman"/>
      <w:sz w:val="18"/>
      <w:szCs w:val="18"/>
      <w:u w:val="single"/>
      <w:lang w:eastAsia="ar-SA"/>
    </w:rPr>
  </w:style>
  <w:style w:type="paragraph" w:customStyle="1" w:styleId="western">
    <w:name w:val="western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customStyle="1" w:styleId="western1">
    <w:name w:val="western1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E1268D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E1268D"/>
    <w:pPr>
      <w:shd w:val="clear" w:color="auto" w:fill="FFFFFF"/>
      <w:spacing w:before="230" w:after="0" w:line="259" w:lineRule="exact"/>
      <w:ind w:right="278"/>
      <w:jc w:val="both"/>
    </w:pPr>
    <w:rPr>
      <w:rFonts w:ascii="Tahoma" w:eastAsia="Times New Roman" w:hAnsi="Tahoma" w:cs="Tahoma"/>
      <w:sz w:val="19"/>
      <w:lang w:eastAsia="ar-SA"/>
    </w:rPr>
  </w:style>
  <w:style w:type="paragraph" w:customStyle="1" w:styleId="autor">
    <w:name w:val="autor"/>
    <w:basedOn w:val="Normalny"/>
    <w:uiPriority w:val="99"/>
    <w:rsid w:val="00E1268D"/>
    <w:pPr>
      <w:spacing w:after="0" w:line="240" w:lineRule="auto"/>
    </w:pPr>
    <w:rPr>
      <w:rFonts w:ascii="PL Gatineau" w:eastAsia="Times New Roman" w:hAnsi="PL Gatineau" w:cs="Times New Roman"/>
      <w:sz w:val="20"/>
      <w:szCs w:val="20"/>
      <w:lang w:eastAsia="ar-SA"/>
    </w:rPr>
  </w:style>
  <w:style w:type="paragraph" w:customStyle="1" w:styleId="NormalnyaciskiTahoma">
    <w:name w:val="Normalny + (Łaciński) Tahoma"/>
    <w:basedOn w:val="Normalny"/>
    <w:uiPriority w:val="99"/>
    <w:rsid w:val="00E1268D"/>
    <w:pPr>
      <w:widowControl w:val="0"/>
      <w:suppressAutoHyphens/>
      <w:spacing w:after="0" w:line="288" w:lineRule="auto"/>
      <w:ind w:left="284" w:hanging="284"/>
      <w:jc w:val="both"/>
    </w:pPr>
    <w:rPr>
      <w:rFonts w:ascii="Tahoma" w:eastAsia="Lucida Sans Unicode" w:hAnsi="Tahoma" w:cs="Times New Roman"/>
      <w:b/>
      <w:sz w:val="19"/>
      <w:szCs w:val="18"/>
      <w:lang w:eastAsia="ar-SA"/>
    </w:rPr>
  </w:style>
  <w:style w:type="paragraph" w:customStyle="1" w:styleId="Tekstblokowy1">
    <w:name w:val="Tekst blokowy1"/>
    <w:basedOn w:val="Normalny"/>
    <w:uiPriority w:val="99"/>
    <w:rsid w:val="00E1268D"/>
    <w:pPr>
      <w:shd w:val="clear" w:color="auto" w:fill="FFFFFF"/>
      <w:spacing w:before="346" w:after="0" w:line="259" w:lineRule="exact"/>
      <w:ind w:left="1325" w:right="422" w:hanging="638"/>
    </w:pPr>
    <w:rPr>
      <w:rFonts w:ascii="Tahoma" w:eastAsia="Times New Roman" w:hAnsi="Tahoma" w:cs="Tahoma"/>
      <w:b/>
      <w:bCs/>
      <w:lang w:eastAsia="ar-SA"/>
    </w:rPr>
  </w:style>
  <w:style w:type="paragraph" w:customStyle="1" w:styleId="Standard">
    <w:name w:val="Standard"/>
    <w:uiPriority w:val="99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E1268D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E126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Wyliczaniess">
    <w:name w:val="Wyliczanie ss"/>
    <w:uiPriority w:val="99"/>
    <w:rsid w:val="00E1268D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customStyle="1" w:styleId="PRZETARG3">
    <w:name w:val="PRZETARG3"/>
    <w:basedOn w:val="Normalny"/>
    <w:uiPriority w:val="99"/>
    <w:rsid w:val="00E1268D"/>
    <w:pPr>
      <w:tabs>
        <w:tab w:val="num" w:pos="1418"/>
      </w:tabs>
      <w:spacing w:after="0" w:line="360" w:lineRule="auto"/>
      <w:ind w:left="1418" w:hanging="851"/>
      <w:jc w:val="both"/>
    </w:pPr>
    <w:rPr>
      <w:rFonts w:ascii="Tahoma" w:eastAsia="Times New Roman" w:hAnsi="Tahoma" w:cs="Tahoma"/>
      <w:bCs/>
      <w:iCs/>
      <w:color w:val="000000"/>
      <w:sz w:val="19"/>
      <w:szCs w:val="19"/>
      <w:lang w:eastAsia="pl-PL"/>
    </w:rPr>
  </w:style>
  <w:style w:type="paragraph" w:customStyle="1" w:styleId="PRZETARG1">
    <w:name w:val="PRZETARG 1"/>
    <w:uiPriority w:val="99"/>
    <w:rsid w:val="00E1268D"/>
    <w:pPr>
      <w:numPr>
        <w:numId w:val="2"/>
      </w:numPr>
      <w:spacing w:after="120" w:line="360" w:lineRule="auto"/>
    </w:pPr>
    <w:rPr>
      <w:rFonts w:ascii="Tahoma" w:eastAsia="Times New Roman" w:hAnsi="Tahoma" w:cs="Tahoma"/>
      <w:b/>
      <w:bCs/>
      <w:iCs/>
      <w:color w:val="000000"/>
      <w:sz w:val="19"/>
      <w:szCs w:val="19"/>
      <w:lang w:eastAsia="pl-PL"/>
    </w:rPr>
  </w:style>
  <w:style w:type="paragraph" w:customStyle="1" w:styleId="PRZETARG2">
    <w:name w:val="PRZETARG 2"/>
    <w:uiPriority w:val="99"/>
    <w:rsid w:val="00E1268D"/>
    <w:pPr>
      <w:numPr>
        <w:ilvl w:val="1"/>
        <w:numId w:val="2"/>
      </w:numPr>
      <w:spacing w:after="0" w:line="360" w:lineRule="auto"/>
      <w:jc w:val="both"/>
    </w:pPr>
    <w:rPr>
      <w:rFonts w:ascii="Tahoma" w:eastAsia="Times New Roman" w:hAnsi="Tahoma" w:cs="Tahoma"/>
      <w:bCs/>
      <w:iCs/>
      <w:color w:val="000000"/>
      <w:sz w:val="19"/>
      <w:szCs w:val="19"/>
      <w:lang w:eastAsia="pl-PL"/>
    </w:rPr>
  </w:style>
  <w:style w:type="paragraph" w:customStyle="1" w:styleId="PRZETARG4">
    <w:name w:val="PRZETARG4"/>
    <w:basedOn w:val="PRZETARG3"/>
    <w:uiPriority w:val="99"/>
    <w:rsid w:val="00E1268D"/>
    <w:pPr>
      <w:numPr>
        <w:ilvl w:val="3"/>
        <w:numId w:val="2"/>
      </w:numPr>
      <w:spacing w:after="60" w:line="312" w:lineRule="auto"/>
    </w:pPr>
    <w:rPr>
      <w:color w:val="auto"/>
    </w:rPr>
  </w:style>
  <w:style w:type="paragraph" w:customStyle="1" w:styleId="PRZETARG5">
    <w:name w:val="PRZETARG5"/>
    <w:basedOn w:val="PRZETARG4"/>
    <w:uiPriority w:val="99"/>
    <w:rsid w:val="00E1268D"/>
    <w:pPr>
      <w:numPr>
        <w:ilvl w:val="4"/>
      </w:numPr>
    </w:pPr>
  </w:style>
  <w:style w:type="paragraph" w:customStyle="1" w:styleId="pkt">
    <w:name w:val="pkt"/>
    <w:basedOn w:val="Normalny"/>
    <w:uiPriority w:val="99"/>
    <w:rsid w:val="00E1268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NumList1">
    <w:name w:val="1Num_List1"/>
    <w:basedOn w:val="Normalny"/>
    <w:rsid w:val="00E1268D"/>
    <w:pPr>
      <w:numPr>
        <w:numId w:val="3"/>
      </w:num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UMSZnak">
    <w:name w:val="UMS Znak"/>
    <w:link w:val="UMS"/>
    <w:locked/>
    <w:rsid w:val="00E1268D"/>
    <w:rPr>
      <w:rFonts w:ascii="Cambria" w:hAnsi="Cambria"/>
      <w:b/>
      <w:sz w:val="24"/>
      <w:szCs w:val="24"/>
      <w:lang w:val="x-none" w:eastAsia="x-none"/>
    </w:rPr>
  </w:style>
  <w:style w:type="paragraph" w:customStyle="1" w:styleId="UMS">
    <w:name w:val="UMS"/>
    <w:basedOn w:val="Nagwek3"/>
    <w:link w:val="UMSZnak"/>
    <w:qFormat/>
    <w:rsid w:val="00E1268D"/>
    <w:pPr>
      <w:widowControl/>
      <w:numPr>
        <w:ilvl w:val="0"/>
        <w:numId w:val="0"/>
      </w:numPr>
      <w:suppressAutoHyphens w:val="0"/>
      <w:spacing w:before="0" w:after="240"/>
    </w:pPr>
    <w:rPr>
      <w:rFonts w:ascii="Cambria" w:eastAsiaTheme="minorHAnsi" w:hAnsi="Cambria" w:cstheme="minorBidi"/>
      <w:bCs w:val="0"/>
      <w:sz w:val="24"/>
      <w:szCs w:val="24"/>
      <w:lang w:val="x-none" w:eastAsia="x-none"/>
    </w:rPr>
  </w:style>
  <w:style w:type="paragraph" w:customStyle="1" w:styleId="ppkt">
    <w:name w:val="p.pkt"/>
    <w:uiPriority w:val="99"/>
    <w:rsid w:val="00E1268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p">
    <w:name w:val="p"/>
    <w:uiPriority w:val="99"/>
    <w:rsid w:val="00E1268D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ng-scope">
    <w:name w:val="ng-scope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nhideWhenUsed/>
    <w:rsid w:val="00E1268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1268D"/>
    <w:rPr>
      <w:sz w:val="16"/>
      <w:szCs w:val="16"/>
    </w:rPr>
  </w:style>
  <w:style w:type="character" w:styleId="Odwoanieprzypisukocowego">
    <w:name w:val="endnote reference"/>
    <w:semiHidden/>
    <w:unhideWhenUsed/>
    <w:rsid w:val="00E1268D"/>
    <w:rPr>
      <w:vertAlign w:val="superscript"/>
    </w:rPr>
  </w:style>
  <w:style w:type="character" w:customStyle="1" w:styleId="WW8Num2z0">
    <w:name w:val="WW8Num2z0"/>
    <w:rsid w:val="00E1268D"/>
    <w:rPr>
      <w:b w:val="0"/>
      <w:bCs w:val="0"/>
    </w:rPr>
  </w:style>
  <w:style w:type="character" w:customStyle="1" w:styleId="WW8Num3z0">
    <w:name w:val="WW8Num3z0"/>
    <w:rsid w:val="00E1268D"/>
    <w:rPr>
      <w:strike w:val="0"/>
      <w:dstrike w:val="0"/>
      <w:u w:val="none"/>
      <w:effect w:val="none"/>
    </w:rPr>
  </w:style>
  <w:style w:type="character" w:customStyle="1" w:styleId="WW8Num4z0">
    <w:name w:val="WW8Num4z0"/>
    <w:rsid w:val="00E1268D"/>
    <w:rPr>
      <w:b/>
      <w:bCs w:val="0"/>
    </w:rPr>
  </w:style>
  <w:style w:type="character" w:customStyle="1" w:styleId="WW8Num7z0">
    <w:name w:val="WW8Num7z0"/>
    <w:rsid w:val="00E1268D"/>
    <w:rPr>
      <w:b/>
      <w:bCs w:val="0"/>
    </w:rPr>
  </w:style>
  <w:style w:type="character" w:customStyle="1" w:styleId="WW8Num7z1">
    <w:name w:val="WW8Num7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8z1">
    <w:name w:val="WW8Num8z1"/>
    <w:rsid w:val="00E1268D"/>
    <w:rPr>
      <w:rFonts w:ascii="Courier New" w:hAnsi="Courier New" w:cs="Courier New" w:hint="default"/>
    </w:rPr>
  </w:style>
  <w:style w:type="character" w:customStyle="1" w:styleId="WW8Num8z2">
    <w:name w:val="WW8Num8z2"/>
    <w:rsid w:val="00E1268D"/>
    <w:rPr>
      <w:rFonts w:ascii="Wingdings" w:hAnsi="Wingdings" w:hint="default"/>
    </w:rPr>
  </w:style>
  <w:style w:type="character" w:customStyle="1" w:styleId="WW8Num8z3">
    <w:name w:val="WW8Num8z3"/>
    <w:rsid w:val="00E1268D"/>
    <w:rPr>
      <w:rFonts w:ascii="Symbol" w:hAnsi="Symbol" w:hint="default"/>
    </w:rPr>
  </w:style>
  <w:style w:type="character" w:customStyle="1" w:styleId="WW8Num11z0">
    <w:name w:val="WW8Num11z0"/>
    <w:rsid w:val="00E1268D"/>
    <w:rPr>
      <w:b/>
      <w:bCs w:val="0"/>
    </w:rPr>
  </w:style>
  <w:style w:type="character" w:customStyle="1" w:styleId="WW8Num12z0">
    <w:name w:val="WW8Num12z0"/>
    <w:rsid w:val="00E1268D"/>
    <w:rPr>
      <w:b/>
      <w:bCs w:val="0"/>
    </w:rPr>
  </w:style>
  <w:style w:type="character" w:customStyle="1" w:styleId="WW8Num14z1">
    <w:name w:val="WW8Num14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4z2">
    <w:name w:val="WW8Num14z2"/>
    <w:rsid w:val="00E1268D"/>
    <w:rPr>
      <w:rFonts w:ascii="Wingdings" w:hAnsi="Wingdings" w:hint="default"/>
    </w:rPr>
  </w:style>
  <w:style w:type="character" w:customStyle="1" w:styleId="WW8Num14z3">
    <w:name w:val="WW8Num14z3"/>
    <w:rsid w:val="00E1268D"/>
    <w:rPr>
      <w:rFonts w:ascii="Symbol" w:hAnsi="Symbol" w:hint="default"/>
    </w:rPr>
  </w:style>
  <w:style w:type="character" w:customStyle="1" w:styleId="WW8Num17z1">
    <w:name w:val="WW8Num17z1"/>
    <w:rsid w:val="00E1268D"/>
    <w:rPr>
      <w:rFonts w:ascii="Courier New" w:hAnsi="Courier New" w:cs="Courier New" w:hint="default"/>
    </w:rPr>
  </w:style>
  <w:style w:type="character" w:customStyle="1" w:styleId="WW8Num17z2">
    <w:name w:val="WW8Num17z2"/>
    <w:rsid w:val="00E1268D"/>
    <w:rPr>
      <w:rFonts w:ascii="Wingdings" w:hAnsi="Wingdings" w:hint="default"/>
    </w:rPr>
  </w:style>
  <w:style w:type="character" w:customStyle="1" w:styleId="WW8Num17z3">
    <w:name w:val="WW8Num17z3"/>
    <w:rsid w:val="00E1268D"/>
    <w:rPr>
      <w:rFonts w:ascii="Symbol" w:hAnsi="Symbol" w:hint="default"/>
    </w:rPr>
  </w:style>
  <w:style w:type="character" w:customStyle="1" w:styleId="WW8Num18z1">
    <w:name w:val="WW8Num18z1"/>
    <w:rsid w:val="00E1268D"/>
    <w:rPr>
      <w:rFonts w:ascii="Courier New" w:hAnsi="Courier New" w:cs="Courier New" w:hint="default"/>
    </w:rPr>
  </w:style>
  <w:style w:type="character" w:customStyle="1" w:styleId="WW8Num18z2">
    <w:name w:val="WW8Num18z2"/>
    <w:rsid w:val="00E1268D"/>
    <w:rPr>
      <w:rFonts w:ascii="Wingdings" w:hAnsi="Wingdings" w:hint="default"/>
    </w:rPr>
  </w:style>
  <w:style w:type="character" w:customStyle="1" w:styleId="WW8Num18z3">
    <w:name w:val="WW8Num18z3"/>
    <w:rsid w:val="00E1268D"/>
    <w:rPr>
      <w:rFonts w:ascii="Symbol" w:hAnsi="Symbol" w:hint="default"/>
    </w:rPr>
  </w:style>
  <w:style w:type="character" w:customStyle="1" w:styleId="WW8Num19z0">
    <w:name w:val="WW8Num19z0"/>
    <w:rsid w:val="00E1268D"/>
    <w:rPr>
      <w:rFonts w:ascii="Symbol" w:hAnsi="Symbol" w:cs="Times New Roman" w:hint="default"/>
    </w:rPr>
  </w:style>
  <w:style w:type="character" w:customStyle="1" w:styleId="WW8Num21z1">
    <w:name w:val="WW8Num21z1"/>
    <w:rsid w:val="00E1268D"/>
    <w:rPr>
      <w:rFonts w:ascii="Tunga" w:hAnsi="Tunga" w:hint="default"/>
    </w:rPr>
  </w:style>
  <w:style w:type="character" w:customStyle="1" w:styleId="WW8Num22z0">
    <w:name w:val="WW8Num22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1">
    <w:name w:val="WW8Num23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3z2">
    <w:name w:val="WW8Num23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3">
    <w:name w:val="WW8Num23z3"/>
    <w:rsid w:val="00E1268D"/>
    <w:rPr>
      <w:rFonts w:ascii="Symbol" w:hAnsi="Symbol" w:hint="default"/>
    </w:rPr>
  </w:style>
  <w:style w:type="character" w:customStyle="1" w:styleId="WW8Num25z1">
    <w:name w:val="WW8Num25z1"/>
    <w:rsid w:val="00E1268D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E1268D"/>
  </w:style>
  <w:style w:type="character" w:customStyle="1" w:styleId="WW8Num4z2">
    <w:name w:val="WW8Num4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6z0">
    <w:name w:val="WW8Num6z0"/>
    <w:rsid w:val="00E1268D"/>
    <w:rPr>
      <w:strike w:val="0"/>
      <w:dstrike w:val="0"/>
      <w:u w:val="none"/>
      <w:effect w:val="none"/>
    </w:rPr>
  </w:style>
  <w:style w:type="character" w:customStyle="1" w:styleId="WW8Num15z0">
    <w:name w:val="WW8Num15z0"/>
    <w:rsid w:val="00E1268D"/>
    <w:rPr>
      <w:rFonts w:ascii="Times New Roman" w:eastAsia="Times New Roman" w:hAnsi="Times New Roman" w:cs="Times New Roman" w:hint="default"/>
    </w:rPr>
  </w:style>
  <w:style w:type="character" w:customStyle="1" w:styleId="WW8Num16z0">
    <w:name w:val="WW8Num16z0"/>
    <w:rsid w:val="00E1268D"/>
    <w:rPr>
      <w:rFonts w:ascii="Symbol" w:hAnsi="Symbol" w:cs="StarSymbol" w:hint="default"/>
      <w:sz w:val="18"/>
      <w:szCs w:val="18"/>
    </w:rPr>
  </w:style>
  <w:style w:type="character" w:customStyle="1" w:styleId="WW8Num19z1">
    <w:name w:val="WW8Num19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9z2">
    <w:name w:val="WW8Num19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2">
    <w:name w:val="WW8Num20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4">
    <w:name w:val="WW8Num20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1z0">
    <w:name w:val="WW8Num21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1z4">
    <w:name w:val="WW8Num21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2z1">
    <w:name w:val="WW8Num22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2z2">
    <w:name w:val="WW8Num22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9z0">
    <w:name w:val="WW8Num29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1z0">
    <w:name w:val="WW8Num31z0"/>
    <w:rsid w:val="00E1268D"/>
    <w:rPr>
      <w:rFonts w:ascii="Symbol" w:hAnsi="Symbol" w:hint="default"/>
      <w:sz w:val="20"/>
    </w:rPr>
  </w:style>
  <w:style w:type="character" w:customStyle="1" w:styleId="WW8Num32z0">
    <w:name w:val="WW8Num32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5z0">
    <w:name w:val="WW8Num3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5z1">
    <w:name w:val="WW8Num35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36z1">
    <w:name w:val="WW8Num36z1"/>
    <w:rsid w:val="00E1268D"/>
    <w:rPr>
      <w:rFonts w:ascii="Courier New" w:hAnsi="Courier New" w:cs="Courier New" w:hint="default"/>
    </w:rPr>
  </w:style>
  <w:style w:type="character" w:customStyle="1" w:styleId="WW8Num36z2">
    <w:name w:val="WW8Num36z2"/>
    <w:rsid w:val="00E1268D"/>
    <w:rPr>
      <w:rFonts w:ascii="Wingdings" w:hAnsi="Wingdings" w:hint="default"/>
    </w:rPr>
  </w:style>
  <w:style w:type="character" w:customStyle="1" w:styleId="WW8Num36z3">
    <w:name w:val="WW8Num36z3"/>
    <w:rsid w:val="00E1268D"/>
    <w:rPr>
      <w:rFonts w:ascii="Symbol" w:hAnsi="Symbol" w:hint="default"/>
    </w:rPr>
  </w:style>
  <w:style w:type="character" w:customStyle="1" w:styleId="WW8Num39z0">
    <w:name w:val="WW8Num39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40z0">
    <w:name w:val="WW8Num40z0"/>
    <w:rsid w:val="00E1268D"/>
    <w:rPr>
      <w:b w:val="0"/>
      <w:bCs w:val="0"/>
    </w:rPr>
  </w:style>
  <w:style w:type="character" w:customStyle="1" w:styleId="WW8Num43z1">
    <w:name w:val="WW8Num43z1"/>
    <w:rsid w:val="00E1268D"/>
    <w:rPr>
      <w:rFonts w:ascii="Courier New" w:hAnsi="Courier New" w:cs="Courier New" w:hint="default"/>
    </w:rPr>
  </w:style>
  <w:style w:type="character" w:customStyle="1" w:styleId="WW8Num43z2">
    <w:name w:val="WW8Num43z2"/>
    <w:rsid w:val="00E1268D"/>
    <w:rPr>
      <w:rFonts w:ascii="Wingdings" w:hAnsi="Wingdings" w:hint="default"/>
    </w:rPr>
  </w:style>
  <w:style w:type="character" w:customStyle="1" w:styleId="WW8Num43z3">
    <w:name w:val="WW8Num43z3"/>
    <w:rsid w:val="00E1268D"/>
    <w:rPr>
      <w:rFonts w:ascii="Symbol" w:hAnsi="Symbol" w:hint="default"/>
    </w:rPr>
  </w:style>
  <w:style w:type="character" w:customStyle="1" w:styleId="WW8Num44z0">
    <w:name w:val="WW8Num44z0"/>
    <w:rsid w:val="00E1268D"/>
    <w:rPr>
      <w:rFonts w:ascii="Symbol" w:hAnsi="Symbol" w:hint="default"/>
    </w:rPr>
  </w:style>
  <w:style w:type="character" w:customStyle="1" w:styleId="WW8Num44z1">
    <w:name w:val="WW8Num44z1"/>
    <w:rsid w:val="00E1268D"/>
    <w:rPr>
      <w:rFonts w:ascii="Courier New" w:hAnsi="Courier New" w:cs="Courier New" w:hint="default"/>
    </w:rPr>
  </w:style>
  <w:style w:type="character" w:customStyle="1" w:styleId="WW8Num44z2">
    <w:name w:val="WW8Num44z2"/>
    <w:rsid w:val="00E1268D"/>
    <w:rPr>
      <w:rFonts w:ascii="Wingdings" w:hAnsi="Wingdings" w:hint="default"/>
    </w:rPr>
  </w:style>
  <w:style w:type="character" w:customStyle="1" w:styleId="WW8Num48z1">
    <w:name w:val="WW8Num48z1"/>
    <w:rsid w:val="00E1268D"/>
    <w:rPr>
      <w:rFonts w:ascii="Courier New" w:hAnsi="Courier New" w:cs="Courier New" w:hint="default"/>
    </w:rPr>
  </w:style>
  <w:style w:type="character" w:customStyle="1" w:styleId="WW8Num48z2">
    <w:name w:val="WW8Num48z2"/>
    <w:rsid w:val="00E1268D"/>
    <w:rPr>
      <w:rFonts w:ascii="Wingdings" w:hAnsi="Wingdings" w:hint="default"/>
    </w:rPr>
  </w:style>
  <w:style w:type="character" w:customStyle="1" w:styleId="WW8Num48z3">
    <w:name w:val="WW8Num48z3"/>
    <w:rsid w:val="00E1268D"/>
    <w:rPr>
      <w:rFonts w:ascii="Symbol" w:hAnsi="Symbol" w:hint="default"/>
    </w:rPr>
  </w:style>
  <w:style w:type="character" w:customStyle="1" w:styleId="WW8Num49z1">
    <w:name w:val="WW8Num49z1"/>
    <w:rsid w:val="00E1268D"/>
    <w:rPr>
      <w:rFonts w:ascii="Courier New" w:hAnsi="Courier New" w:cs="Courier New" w:hint="default"/>
    </w:rPr>
  </w:style>
  <w:style w:type="character" w:customStyle="1" w:styleId="WW8Num49z2">
    <w:name w:val="WW8Num49z2"/>
    <w:rsid w:val="00E1268D"/>
    <w:rPr>
      <w:rFonts w:ascii="Wingdings" w:hAnsi="Wingdings" w:hint="default"/>
    </w:rPr>
  </w:style>
  <w:style w:type="character" w:customStyle="1" w:styleId="WW8Num49z3">
    <w:name w:val="WW8Num49z3"/>
    <w:rsid w:val="00E1268D"/>
    <w:rPr>
      <w:rFonts w:ascii="Symbol" w:hAnsi="Symbol" w:hint="default"/>
    </w:rPr>
  </w:style>
  <w:style w:type="character" w:customStyle="1" w:styleId="WW8Num50z1">
    <w:name w:val="WW8Num50z1"/>
    <w:rsid w:val="00E1268D"/>
    <w:rPr>
      <w:rFonts w:ascii="Courier New" w:hAnsi="Courier New" w:cs="Courier New" w:hint="default"/>
    </w:rPr>
  </w:style>
  <w:style w:type="character" w:customStyle="1" w:styleId="WW8Num50z2">
    <w:name w:val="WW8Num50z2"/>
    <w:rsid w:val="00E1268D"/>
    <w:rPr>
      <w:rFonts w:ascii="Wingdings" w:hAnsi="Wingdings" w:hint="default"/>
    </w:rPr>
  </w:style>
  <w:style w:type="character" w:customStyle="1" w:styleId="WW8Num50z3">
    <w:name w:val="WW8Num50z3"/>
    <w:rsid w:val="00E1268D"/>
    <w:rPr>
      <w:rFonts w:ascii="Symbol" w:hAnsi="Symbol" w:hint="default"/>
    </w:rPr>
  </w:style>
  <w:style w:type="character" w:customStyle="1" w:styleId="WW8Num51z0">
    <w:name w:val="WW8Num51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53z1">
    <w:name w:val="WW8Num53z1"/>
    <w:rsid w:val="00E1268D"/>
    <w:rPr>
      <w:rFonts w:ascii="Tunga" w:hAnsi="Tunga" w:hint="default"/>
    </w:rPr>
  </w:style>
  <w:style w:type="character" w:customStyle="1" w:styleId="WW8Num54z5">
    <w:name w:val="WW8Num54z5"/>
    <w:rsid w:val="00E1268D"/>
    <w:rPr>
      <w:sz w:val="19"/>
      <w:szCs w:val="19"/>
    </w:rPr>
  </w:style>
  <w:style w:type="character" w:customStyle="1" w:styleId="WW8Num55z0">
    <w:name w:val="WW8Num55z0"/>
    <w:rsid w:val="00E1268D"/>
    <w:rPr>
      <w:strike w:val="0"/>
      <w:dstrike w:val="0"/>
      <w:u w:val="none"/>
      <w:effect w:val="none"/>
    </w:rPr>
  </w:style>
  <w:style w:type="character" w:customStyle="1" w:styleId="WW8Num56z0">
    <w:name w:val="WW8Num56z0"/>
    <w:rsid w:val="00E1268D"/>
    <w:rPr>
      <w:strike w:val="0"/>
      <w:dstrike w:val="0"/>
      <w:color w:val="auto"/>
      <w:u w:val="none"/>
      <w:effect w:val="none"/>
    </w:rPr>
  </w:style>
  <w:style w:type="character" w:customStyle="1" w:styleId="WW8Num57z0">
    <w:name w:val="WW8Num57z0"/>
    <w:rsid w:val="00E1268D"/>
    <w:rPr>
      <w:rFonts w:ascii="Symbol" w:hAnsi="Symbol" w:hint="default"/>
    </w:rPr>
  </w:style>
  <w:style w:type="character" w:customStyle="1" w:styleId="WW8Num58z1">
    <w:name w:val="WW8Num58z1"/>
    <w:rsid w:val="00E1268D"/>
    <w:rPr>
      <w:rFonts w:ascii="Courier New" w:hAnsi="Courier New" w:cs="Courier New" w:hint="default"/>
    </w:rPr>
  </w:style>
  <w:style w:type="character" w:customStyle="1" w:styleId="WW8Num58z2">
    <w:name w:val="WW8Num58z2"/>
    <w:rsid w:val="00E1268D"/>
    <w:rPr>
      <w:rFonts w:ascii="Wingdings" w:hAnsi="Wingdings" w:hint="default"/>
    </w:rPr>
  </w:style>
  <w:style w:type="character" w:customStyle="1" w:styleId="WW8Num58z3">
    <w:name w:val="WW8Num58z3"/>
    <w:rsid w:val="00E1268D"/>
    <w:rPr>
      <w:rFonts w:ascii="Symbol" w:hAnsi="Symbol" w:hint="default"/>
    </w:rPr>
  </w:style>
  <w:style w:type="character" w:customStyle="1" w:styleId="WW8Num61z1">
    <w:name w:val="WW8Num61z1"/>
    <w:rsid w:val="00E1268D"/>
    <w:rPr>
      <w:b w:val="0"/>
      <w:bCs w:val="0"/>
      <w:i w:val="0"/>
      <w:iCs w:val="0"/>
    </w:rPr>
  </w:style>
  <w:style w:type="character" w:customStyle="1" w:styleId="Domylnaczcionkaakapitu3">
    <w:name w:val="Domyślna czcionka akapitu3"/>
    <w:rsid w:val="00E1268D"/>
  </w:style>
  <w:style w:type="character" w:customStyle="1" w:styleId="WW-Absatz-Standardschriftart">
    <w:name w:val="WW-Absatz-Standardschriftart"/>
    <w:rsid w:val="00E1268D"/>
  </w:style>
  <w:style w:type="character" w:customStyle="1" w:styleId="WW8Num1z0">
    <w:name w:val="WW8Num1z0"/>
    <w:rsid w:val="00E1268D"/>
    <w:rPr>
      <w:rFonts w:ascii="Tahoma" w:eastAsia="Times New Roman" w:hAnsi="Tahoma" w:cs="Times New Roman" w:hint="default"/>
      <w:sz w:val="18"/>
      <w:szCs w:val="18"/>
    </w:rPr>
  </w:style>
  <w:style w:type="character" w:customStyle="1" w:styleId="WW-Absatz-Standardschriftart1">
    <w:name w:val="WW-Absatz-Standardschriftart1"/>
    <w:rsid w:val="00E1268D"/>
  </w:style>
  <w:style w:type="character" w:customStyle="1" w:styleId="WW-Absatz-Standardschriftart11">
    <w:name w:val="WW-Absatz-Standardschriftart11"/>
    <w:rsid w:val="00E1268D"/>
  </w:style>
  <w:style w:type="character" w:customStyle="1" w:styleId="WW-Absatz-Standardschriftart111">
    <w:name w:val="WW-Absatz-Standardschriftart111"/>
    <w:rsid w:val="00E1268D"/>
  </w:style>
  <w:style w:type="character" w:customStyle="1" w:styleId="WW-Absatz-Standardschriftart1111">
    <w:name w:val="WW-Absatz-Standardschriftart1111"/>
    <w:rsid w:val="00E1268D"/>
  </w:style>
  <w:style w:type="character" w:customStyle="1" w:styleId="WW-Absatz-Standardschriftart11111">
    <w:name w:val="WW-Absatz-Standardschriftart11111"/>
    <w:rsid w:val="00E1268D"/>
  </w:style>
  <w:style w:type="character" w:customStyle="1" w:styleId="WW-Absatz-Standardschriftart111111">
    <w:name w:val="WW-Absatz-Standardschriftart111111"/>
    <w:rsid w:val="00E1268D"/>
  </w:style>
  <w:style w:type="character" w:customStyle="1" w:styleId="WW8Num8z0">
    <w:name w:val="WW8Num8z0"/>
    <w:rsid w:val="00E1268D"/>
    <w:rPr>
      <w:b/>
      <w:bCs w:val="0"/>
    </w:rPr>
  </w:style>
  <w:style w:type="character" w:customStyle="1" w:styleId="WW8Num14z0">
    <w:name w:val="WW8Num14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0">
    <w:name w:val="WW8Num23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4z0">
    <w:name w:val="WW8Num24z0"/>
    <w:rsid w:val="00E1268D"/>
    <w:rPr>
      <w:rFonts w:ascii="Symbol" w:hAnsi="Symbol" w:cs="StarSymbol" w:hint="default"/>
      <w:sz w:val="18"/>
      <w:szCs w:val="18"/>
    </w:rPr>
  </w:style>
  <w:style w:type="character" w:customStyle="1" w:styleId="WW8Num25z0">
    <w:name w:val="WW8Num2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1z1">
    <w:name w:val="WW8Num31z1"/>
    <w:rsid w:val="00E1268D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E1268D"/>
    <w:rPr>
      <w:rFonts w:ascii="Wingdings" w:hAnsi="Wingdings" w:hint="default"/>
      <w:sz w:val="20"/>
    </w:rPr>
  </w:style>
  <w:style w:type="character" w:customStyle="1" w:styleId="Domylnaczcionkaakapitu2">
    <w:name w:val="Domyślna czcionka akapitu2"/>
    <w:rsid w:val="00E1268D"/>
  </w:style>
  <w:style w:type="character" w:customStyle="1" w:styleId="WW-Absatz-Standardschriftart1111111">
    <w:name w:val="WW-Absatz-Standardschriftart1111111"/>
    <w:rsid w:val="00E1268D"/>
  </w:style>
  <w:style w:type="character" w:customStyle="1" w:styleId="WW-Absatz-Standardschriftart11111111">
    <w:name w:val="WW-Absatz-Standardschriftart11111111"/>
    <w:rsid w:val="00E1268D"/>
  </w:style>
  <w:style w:type="character" w:customStyle="1" w:styleId="WW-Absatz-Standardschriftart111111111">
    <w:name w:val="WW-Absatz-Standardschriftart111111111"/>
    <w:rsid w:val="00E1268D"/>
  </w:style>
  <w:style w:type="character" w:customStyle="1" w:styleId="WW-Absatz-Standardschriftart1111111111">
    <w:name w:val="WW-Absatz-Standardschriftart1111111111"/>
    <w:rsid w:val="00E1268D"/>
  </w:style>
  <w:style w:type="character" w:customStyle="1" w:styleId="WW-Absatz-Standardschriftart11111111111">
    <w:name w:val="WW-Absatz-Standardschriftart11111111111"/>
    <w:rsid w:val="00E1268D"/>
  </w:style>
  <w:style w:type="character" w:customStyle="1" w:styleId="WW-Absatz-Standardschriftart111111111111">
    <w:name w:val="WW-Absatz-Standardschriftart111111111111"/>
    <w:rsid w:val="00E1268D"/>
  </w:style>
  <w:style w:type="character" w:customStyle="1" w:styleId="WW-Absatz-Standardschriftart1111111111111">
    <w:name w:val="WW-Absatz-Standardschriftart1111111111111"/>
    <w:rsid w:val="00E1268D"/>
  </w:style>
  <w:style w:type="character" w:customStyle="1" w:styleId="WW-Absatz-Standardschriftart11111111111111">
    <w:name w:val="WW-Absatz-Standardschriftart11111111111111"/>
    <w:rsid w:val="00E1268D"/>
  </w:style>
  <w:style w:type="character" w:customStyle="1" w:styleId="WW-Absatz-Standardschriftart111111111111111">
    <w:name w:val="WW-Absatz-Standardschriftart111111111111111"/>
    <w:rsid w:val="00E1268D"/>
  </w:style>
  <w:style w:type="character" w:customStyle="1" w:styleId="WW-Absatz-Standardschriftart1111111111111111">
    <w:name w:val="WW-Absatz-Standardschriftart1111111111111111"/>
    <w:rsid w:val="00E1268D"/>
  </w:style>
  <w:style w:type="character" w:customStyle="1" w:styleId="WW-Absatz-Standardschriftart11111111111111111">
    <w:name w:val="WW-Absatz-Standardschriftart11111111111111111"/>
    <w:rsid w:val="00E1268D"/>
  </w:style>
  <w:style w:type="character" w:customStyle="1" w:styleId="WW-Absatz-Standardschriftart111111111111111111">
    <w:name w:val="WW-Absatz-Standardschriftart111111111111111111"/>
    <w:rsid w:val="00E1268D"/>
  </w:style>
  <w:style w:type="character" w:customStyle="1" w:styleId="WW8Num9z0">
    <w:name w:val="WW8Num9z0"/>
    <w:rsid w:val="00E1268D"/>
    <w:rPr>
      <w:b/>
      <w:bCs w:val="0"/>
    </w:rPr>
  </w:style>
  <w:style w:type="character" w:customStyle="1" w:styleId="WW8Num10z0">
    <w:name w:val="WW8Num10z0"/>
    <w:rsid w:val="00E1268D"/>
    <w:rPr>
      <w:b/>
      <w:bCs w:val="0"/>
    </w:rPr>
  </w:style>
  <w:style w:type="character" w:customStyle="1" w:styleId="WW8Num16z1">
    <w:name w:val="WW8Num16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1268D"/>
  </w:style>
  <w:style w:type="character" w:customStyle="1" w:styleId="WW-Absatz-Standardschriftart11111111111111111111">
    <w:name w:val="WW-Absatz-Standardschriftart11111111111111111111"/>
    <w:rsid w:val="00E1268D"/>
  </w:style>
  <w:style w:type="character" w:customStyle="1" w:styleId="WW-Absatz-Standardschriftart111111111111111111111">
    <w:name w:val="WW-Absatz-Standardschriftart111111111111111111111"/>
    <w:rsid w:val="00E1268D"/>
  </w:style>
  <w:style w:type="character" w:customStyle="1" w:styleId="WW8Num13z0">
    <w:name w:val="WW8Num13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0">
    <w:name w:val="WW8Num20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1268D"/>
  </w:style>
  <w:style w:type="character" w:customStyle="1" w:styleId="WW8Num17z0">
    <w:name w:val="WW8Num17z0"/>
    <w:rsid w:val="00E1268D"/>
    <w:rPr>
      <w:rFonts w:ascii="Symbol" w:hAnsi="Symbol" w:cs="Times New Roman" w:hint="default"/>
    </w:rPr>
  </w:style>
  <w:style w:type="character" w:customStyle="1" w:styleId="WW-Absatz-Standardschriftart11111111111111111111111">
    <w:name w:val="WW-Absatz-Standardschriftart11111111111111111111111"/>
    <w:rsid w:val="00E1268D"/>
  </w:style>
  <w:style w:type="character" w:customStyle="1" w:styleId="WW-Absatz-Standardschriftart111111111111111111111111">
    <w:name w:val="WW-Absatz-Standardschriftart111111111111111111111111"/>
    <w:rsid w:val="00E1268D"/>
  </w:style>
  <w:style w:type="character" w:customStyle="1" w:styleId="WW-Absatz-Standardschriftart1111111111111111111111111">
    <w:name w:val="WW-Absatz-Standardschriftart1111111111111111111111111"/>
    <w:rsid w:val="00E1268D"/>
  </w:style>
  <w:style w:type="character" w:customStyle="1" w:styleId="WW-Absatz-Standardschriftart11111111111111111111111111">
    <w:name w:val="WW-Absatz-Standardschriftart11111111111111111111111111"/>
    <w:rsid w:val="00E1268D"/>
  </w:style>
  <w:style w:type="character" w:customStyle="1" w:styleId="WW-Absatz-Standardschriftart111111111111111111111111111">
    <w:name w:val="WW-Absatz-Standardschriftart111111111111111111111111111"/>
    <w:rsid w:val="00E1268D"/>
  </w:style>
  <w:style w:type="character" w:customStyle="1" w:styleId="WW-Absatz-Standardschriftart1111111111111111111111111111">
    <w:name w:val="WW-Absatz-Standardschriftart1111111111111111111111111111"/>
    <w:rsid w:val="00E1268D"/>
  </w:style>
  <w:style w:type="character" w:customStyle="1" w:styleId="WW-Absatz-Standardschriftart11111111111111111111111111111">
    <w:name w:val="WW-Absatz-Standardschriftart11111111111111111111111111111"/>
    <w:rsid w:val="00E1268D"/>
  </w:style>
  <w:style w:type="character" w:customStyle="1" w:styleId="WW-Absatz-Standardschriftart111111111111111111111111111111">
    <w:name w:val="WW-Absatz-Standardschriftart111111111111111111111111111111"/>
    <w:rsid w:val="00E1268D"/>
  </w:style>
  <w:style w:type="character" w:customStyle="1" w:styleId="WW-Absatz-Standardschriftart1111111111111111111111111111111">
    <w:name w:val="WW-Absatz-Standardschriftart1111111111111111111111111111111"/>
    <w:rsid w:val="00E1268D"/>
  </w:style>
  <w:style w:type="character" w:customStyle="1" w:styleId="WW8Num18z0">
    <w:name w:val="WW8Num18z0"/>
    <w:rsid w:val="00E1268D"/>
    <w:rPr>
      <w:rFonts w:ascii="Symbol" w:hAnsi="Symbol" w:hint="default"/>
    </w:rPr>
  </w:style>
  <w:style w:type="character" w:customStyle="1" w:styleId="WW-Absatz-Standardschriftart11111111111111111111111111111111">
    <w:name w:val="WW-Absatz-Standardschriftart11111111111111111111111111111111"/>
    <w:rsid w:val="00E1268D"/>
  </w:style>
  <w:style w:type="character" w:customStyle="1" w:styleId="WW-Domylnaczcionkaakapitu">
    <w:name w:val="WW-Domyślna czcionka akapitu"/>
    <w:rsid w:val="00E1268D"/>
  </w:style>
  <w:style w:type="character" w:customStyle="1" w:styleId="Domylnaczcionkaakapitu1">
    <w:name w:val="Domyślna czcionka akapitu1"/>
    <w:rsid w:val="00E1268D"/>
  </w:style>
  <w:style w:type="character" w:customStyle="1" w:styleId="WW-Absatz-Standardschriftart111111111111111111111111111111111">
    <w:name w:val="WW-Absatz-Standardschriftart111111111111111111111111111111111"/>
    <w:rsid w:val="00E1268D"/>
  </w:style>
  <w:style w:type="character" w:customStyle="1" w:styleId="WW-Absatz-Standardschriftart1111111111111111111111111111111111">
    <w:name w:val="WW-Absatz-Standardschriftart1111111111111111111111111111111111"/>
    <w:rsid w:val="00E1268D"/>
  </w:style>
  <w:style w:type="character" w:customStyle="1" w:styleId="WW-Absatz-Standardschriftart11111111111111111111111111111111111">
    <w:name w:val="WW-Absatz-Standardschriftart11111111111111111111111111111111111"/>
    <w:rsid w:val="00E1268D"/>
  </w:style>
  <w:style w:type="character" w:customStyle="1" w:styleId="WW-Absatz-Standardschriftart111111111111111111111111111111111111">
    <w:name w:val="WW-Absatz-Standardschriftart111111111111111111111111111111111111"/>
    <w:rsid w:val="00E1268D"/>
  </w:style>
  <w:style w:type="character" w:customStyle="1" w:styleId="WW8Num26z0">
    <w:name w:val="WW8Num26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1268D"/>
  </w:style>
  <w:style w:type="character" w:customStyle="1" w:styleId="WW8Num24z1">
    <w:name w:val="WW8Num24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8z0">
    <w:name w:val="WW8Num28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4z0">
    <w:name w:val="WW8Num34z0"/>
    <w:rsid w:val="00E1268D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1268D"/>
  </w:style>
  <w:style w:type="character" w:customStyle="1" w:styleId="WW-Absatz-Standardschriftart111111111111111111111111111111111111111">
    <w:name w:val="WW-Absatz-Standardschriftart111111111111111111111111111111111111111"/>
    <w:rsid w:val="00E1268D"/>
  </w:style>
  <w:style w:type="character" w:customStyle="1" w:styleId="WW-Absatz-Standardschriftart1111111111111111111111111111111111111111">
    <w:name w:val="WW-Absatz-Standardschriftart1111111111111111111111111111111111111111"/>
    <w:rsid w:val="00E1268D"/>
  </w:style>
  <w:style w:type="character" w:customStyle="1" w:styleId="WW-Absatz-Standardschriftart11111111111111111111111111111111111111111">
    <w:name w:val="WW-Absatz-Standardschriftart11111111111111111111111111111111111111111"/>
    <w:rsid w:val="00E1268D"/>
  </w:style>
  <w:style w:type="character" w:customStyle="1" w:styleId="WW-Absatz-Standardschriftart111111111111111111111111111111111111111111">
    <w:name w:val="WW-Absatz-Standardschriftart111111111111111111111111111111111111111111"/>
    <w:rsid w:val="00E1268D"/>
  </w:style>
  <w:style w:type="character" w:customStyle="1" w:styleId="WW-Absatz-Standardschriftart1111111111111111111111111111111111111111111">
    <w:name w:val="WW-Absatz-Standardschriftart1111111111111111111111111111111111111111111"/>
    <w:rsid w:val="00E1268D"/>
  </w:style>
  <w:style w:type="character" w:customStyle="1" w:styleId="WW-Absatz-Standardschriftart11111111111111111111111111111111111111111111">
    <w:name w:val="WW-Absatz-Standardschriftart11111111111111111111111111111111111111111111"/>
    <w:rsid w:val="00E1268D"/>
  </w:style>
  <w:style w:type="character" w:customStyle="1" w:styleId="WW-Absatz-Standardschriftart111111111111111111111111111111111111111111111">
    <w:name w:val="WW-Absatz-Standardschriftart111111111111111111111111111111111111111111111"/>
    <w:rsid w:val="00E1268D"/>
  </w:style>
  <w:style w:type="character" w:customStyle="1" w:styleId="WW-Absatz-Standardschriftart1111111111111111111111111111111111111111111111">
    <w:name w:val="WW-Absatz-Standardschriftart1111111111111111111111111111111111111111111111"/>
    <w:rsid w:val="00E1268D"/>
  </w:style>
  <w:style w:type="character" w:customStyle="1" w:styleId="WW-Absatz-Standardschriftart11111111111111111111111111111111111111111111111">
    <w:name w:val="WW-Absatz-Standardschriftart11111111111111111111111111111111111111111111111"/>
    <w:rsid w:val="00E1268D"/>
  </w:style>
  <w:style w:type="character" w:customStyle="1" w:styleId="WW8Num27z0">
    <w:name w:val="WW8Num27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1268D"/>
  </w:style>
  <w:style w:type="character" w:customStyle="1" w:styleId="Znakiprzypiswdolnych">
    <w:name w:val="Znaki przypisów dolnych"/>
    <w:rsid w:val="00E1268D"/>
  </w:style>
  <w:style w:type="character" w:customStyle="1" w:styleId="Znakinumeracji">
    <w:name w:val="Znaki numeracji"/>
    <w:rsid w:val="00E1268D"/>
  </w:style>
  <w:style w:type="character" w:customStyle="1" w:styleId="Symbolewypunktowania">
    <w:name w:val="Symbole wypunktowania"/>
    <w:rsid w:val="00E1268D"/>
    <w:rPr>
      <w:rFonts w:ascii="StarSymbol" w:eastAsia="StarSymbol" w:hAnsi="StarSymbol" w:cs="StarSymbol" w:hint="default"/>
      <w:sz w:val="18"/>
      <w:szCs w:val="18"/>
    </w:rPr>
  </w:style>
  <w:style w:type="character" w:customStyle="1" w:styleId="WW-Domylnaczcionkaakapitu1">
    <w:name w:val="WW-Domyślna czcionka akapitu1"/>
    <w:rsid w:val="00E1268D"/>
  </w:style>
  <w:style w:type="character" w:customStyle="1" w:styleId="Znakiprzypiswkocowych">
    <w:name w:val="Znaki przypisów końcowych"/>
    <w:rsid w:val="00E1268D"/>
  </w:style>
  <w:style w:type="character" w:customStyle="1" w:styleId="Odwoaniedokomentarza1">
    <w:name w:val="Odwołanie do komentarza1"/>
    <w:rsid w:val="00E1268D"/>
    <w:rPr>
      <w:sz w:val="16"/>
      <w:szCs w:val="16"/>
    </w:rPr>
  </w:style>
  <w:style w:type="character" w:customStyle="1" w:styleId="Odwoanieprzypisudolnego1">
    <w:name w:val="Odwołanie przypisu dolnego1"/>
    <w:rsid w:val="00E1268D"/>
    <w:rPr>
      <w:vertAlign w:val="superscript"/>
    </w:rPr>
  </w:style>
  <w:style w:type="character" w:customStyle="1" w:styleId="StopkaZnak1">
    <w:name w:val="Stopka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12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68D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E1268D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ytuZnak1">
    <w:name w:val="Tytuł Znak1"/>
    <w:basedOn w:val="Domylnaczcionkaakapitu"/>
    <w:link w:val="Tytu"/>
    <w:uiPriority w:val="99"/>
    <w:locked/>
    <w:rsid w:val="00E1268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FontStyle42">
    <w:name w:val="Font Style42"/>
    <w:uiPriority w:val="99"/>
    <w:rsid w:val="00E1268D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rsid w:val="00E1268D"/>
  </w:style>
  <w:style w:type="character" w:customStyle="1" w:styleId="alb">
    <w:name w:val="a_lb"/>
    <w:rsid w:val="00E1268D"/>
  </w:style>
  <w:style w:type="character" w:customStyle="1" w:styleId="ZwykytekstZnak1">
    <w:name w:val="Zwykły tekst Znak1"/>
    <w:rsid w:val="00E1268D"/>
    <w:rPr>
      <w:rFonts w:ascii="Consolas" w:eastAsia="Times New Roman" w:hAnsi="Consolas" w:cs="Times New Roman" w:hint="default"/>
      <w:sz w:val="21"/>
      <w:szCs w:val="21"/>
      <w:lang w:eastAsia="pl-PL"/>
    </w:rPr>
  </w:style>
  <w:style w:type="character" w:customStyle="1" w:styleId="ng-binding">
    <w:name w:val="ng-binding"/>
    <w:rsid w:val="00E1268D"/>
  </w:style>
  <w:style w:type="character" w:customStyle="1" w:styleId="ng-scope1">
    <w:name w:val="ng-scope1"/>
    <w:rsid w:val="00E1268D"/>
  </w:style>
  <w:style w:type="character" w:customStyle="1" w:styleId="zmieniony">
    <w:name w:val="zmieniony"/>
    <w:rsid w:val="00E1268D"/>
    <w:rPr>
      <w:color w:val="FF0000"/>
    </w:rPr>
  </w:style>
  <w:style w:type="character" w:customStyle="1" w:styleId="fn-ref">
    <w:name w:val="fn-ref"/>
    <w:rsid w:val="00E1268D"/>
  </w:style>
  <w:style w:type="character" w:styleId="Uwydatnienie">
    <w:name w:val="Emphasis"/>
    <w:basedOn w:val="Domylnaczcionkaakapitu"/>
    <w:uiPriority w:val="20"/>
    <w:qFormat/>
    <w:rsid w:val="00E1268D"/>
    <w:rPr>
      <w:i/>
      <w:iCs/>
    </w:rPr>
  </w:style>
  <w:style w:type="character" w:styleId="Pogrubienie">
    <w:name w:val="Strong"/>
    <w:basedOn w:val="Domylnaczcionkaakapitu"/>
    <w:uiPriority w:val="22"/>
    <w:qFormat/>
    <w:rsid w:val="00E1268D"/>
    <w:rPr>
      <w:b/>
      <w:bCs/>
    </w:rPr>
  </w:style>
  <w:style w:type="character" w:customStyle="1" w:styleId="alb-s">
    <w:name w:val="a_lb-s"/>
    <w:basedOn w:val="Domylnaczcionkaakapitu"/>
    <w:rsid w:val="00C408A5"/>
  </w:style>
  <w:style w:type="paragraph" w:customStyle="1" w:styleId="1bodytext">
    <w:name w:val="1body_text"/>
    <w:rsid w:val="00183E94"/>
    <w:pPr>
      <w:suppressAutoHyphens/>
      <w:spacing w:before="160" w:after="0" w:line="240" w:lineRule="auto"/>
      <w:ind w:left="1701"/>
    </w:pPr>
    <w:rPr>
      <w:rFonts w:ascii="Times New Roman" w:eastAsia="Times New Roman" w:hAnsi="Times New Roman" w:cs="Times New Roman"/>
      <w:lang w:eastAsia="ar-SA"/>
    </w:rPr>
  </w:style>
  <w:style w:type="paragraph" w:customStyle="1" w:styleId="1BodyText0">
    <w:name w:val="1Body_Text"/>
    <w:rsid w:val="00183E94"/>
    <w:p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1">
    <w:name w:val="Tekst podstawowy1"/>
    <w:basedOn w:val="Normalny1"/>
    <w:rsid w:val="00183E94"/>
    <w:pPr>
      <w:widowControl/>
      <w:autoSpaceDE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59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7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9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2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2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5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1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2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23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45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01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87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74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08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4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56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4876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488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79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3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70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343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76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295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559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712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823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99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688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1298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00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140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10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09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000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492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56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74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3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esktop\Paulina\KW\Urz&#261;d%20Morski\Kopa&#324;\Szablon_poprawio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D24F6-F2CA-488E-8EDF-9D1404F7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Szablon_poprawiony</Template>
  <TotalTime>11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Małgorzata</cp:lastModifiedBy>
  <cp:revision>16</cp:revision>
  <cp:lastPrinted>2018-03-02T13:00:00Z</cp:lastPrinted>
  <dcterms:created xsi:type="dcterms:W3CDTF">2019-09-24T12:53:00Z</dcterms:created>
  <dcterms:modified xsi:type="dcterms:W3CDTF">2020-03-22T18:37:00Z</dcterms:modified>
</cp:coreProperties>
</file>