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54BE0" w14:textId="30944E75" w:rsidR="001B2DE8" w:rsidRPr="000A5E1F" w:rsidRDefault="000640A4" w:rsidP="007F23B6">
      <w:pPr>
        <w:pStyle w:val="Normalny1"/>
        <w:jc w:val="right"/>
        <w:rPr>
          <w:rFonts w:ascii="Tahoma" w:hAnsi="Tahoma" w:cs="Tahoma"/>
          <w:b/>
          <w:sz w:val="16"/>
          <w:szCs w:val="16"/>
          <w:lang w:eastAsia="pl-PL"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B2DE8" w:rsidRPr="000A5E1F">
        <w:rPr>
          <w:rFonts w:ascii="Tahoma" w:hAnsi="Tahoma" w:cs="Tahoma"/>
          <w:b/>
          <w:sz w:val="16"/>
          <w:szCs w:val="16"/>
          <w:lang w:eastAsia="pl-PL" w:bidi="pl-PL"/>
        </w:rPr>
        <w:t xml:space="preserve">Załącznik nr </w:t>
      </w:r>
      <w:r w:rsidR="00FA1AA3">
        <w:rPr>
          <w:rFonts w:ascii="Tahoma" w:hAnsi="Tahoma" w:cs="Tahoma"/>
          <w:b/>
          <w:sz w:val="16"/>
          <w:szCs w:val="16"/>
          <w:lang w:eastAsia="pl-PL" w:bidi="pl-PL"/>
        </w:rPr>
        <w:t>3</w:t>
      </w:r>
      <w:r w:rsidR="001B2DE8" w:rsidRPr="000A5E1F">
        <w:rPr>
          <w:rFonts w:ascii="Tahoma" w:hAnsi="Tahoma" w:cs="Tahoma"/>
          <w:b/>
          <w:sz w:val="16"/>
          <w:szCs w:val="16"/>
          <w:lang w:eastAsia="pl-PL" w:bidi="pl-PL"/>
        </w:rPr>
        <w:t xml:space="preserve"> do SIWZ</w:t>
      </w:r>
    </w:p>
    <w:p w14:paraId="0E6CC1D2" w14:textId="77777777" w:rsidR="001B2DE8" w:rsidRDefault="001B2DE8" w:rsidP="001B2DE8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ahoma" w:eastAsia="Times New Roman" w:hAnsi="Tahoma" w:cs="Tahoma"/>
          <w:b/>
          <w:bCs/>
          <w:iCs/>
          <w:sz w:val="18"/>
          <w:szCs w:val="18"/>
          <w:lang w:eastAsia="zh-CN"/>
        </w:rPr>
      </w:pPr>
    </w:p>
    <w:p w14:paraId="257E189E" w14:textId="509AF403" w:rsidR="001B2DE8" w:rsidRDefault="001B2DE8" w:rsidP="00FA1AA3">
      <w:pPr>
        <w:tabs>
          <w:tab w:val="left" w:pos="1701"/>
        </w:tabs>
        <w:spacing w:after="40" w:line="240" w:lineRule="auto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Zamawiający:</w:t>
      </w:r>
      <w:r>
        <w:rPr>
          <w:rFonts w:ascii="Tahoma" w:hAnsi="Tahoma" w:cs="Tahoma"/>
          <w:b/>
          <w:sz w:val="18"/>
          <w:szCs w:val="18"/>
        </w:rPr>
        <w:tab/>
      </w:r>
      <w:r w:rsidR="00FA1AA3">
        <w:rPr>
          <w:rFonts w:ascii="Tahoma" w:eastAsia="Lucida Sans Unicode" w:hAnsi="Tahoma" w:cs="Tahoma"/>
          <w:sz w:val="18"/>
          <w:szCs w:val="18"/>
        </w:rPr>
        <w:t>Akademia Pomorska w Słupsku</w:t>
      </w:r>
    </w:p>
    <w:p w14:paraId="4B4C7E6D" w14:textId="64DBAABB" w:rsidR="00FA1AA3" w:rsidRDefault="00FA1AA3" w:rsidP="00FA1AA3">
      <w:pPr>
        <w:tabs>
          <w:tab w:val="left" w:pos="1701"/>
        </w:tabs>
        <w:spacing w:after="40" w:line="240" w:lineRule="auto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ul. Arciszewskiego 22a</w:t>
      </w:r>
    </w:p>
    <w:p w14:paraId="2FA6C320" w14:textId="73A091B3" w:rsidR="00FA1AA3" w:rsidRDefault="00FA1AA3" w:rsidP="00FA1AA3">
      <w:pPr>
        <w:tabs>
          <w:tab w:val="left" w:pos="1701"/>
        </w:tabs>
        <w:spacing w:after="40" w:line="240" w:lineRule="auto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4B16E754" w14:textId="77777777" w:rsidR="00013781" w:rsidRDefault="00013781" w:rsidP="001B2DE8">
      <w:pPr>
        <w:tabs>
          <w:tab w:val="left" w:pos="1701"/>
        </w:tabs>
        <w:spacing w:after="40" w:line="240" w:lineRule="auto"/>
        <w:rPr>
          <w:rFonts w:ascii="Tahoma" w:eastAsia="Lucida Sans Unicode" w:hAnsi="Tahoma" w:cs="Tahoma"/>
          <w:sz w:val="18"/>
          <w:szCs w:val="18"/>
        </w:rPr>
      </w:pPr>
    </w:p>
    <w:p w14:paraId="668497BA" w14:textId="77777777" w:rsidR="00013781" w:rsidRDefault="00013781" w:rsidP="00013781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07BDB708" w14:textId="77777777" w:rsidR="00013781" w:rsidRDefault="00013781" w:rsidP="00013781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14235612" w14:textId="77777777" w:rsidR="00013781" w:rsidRDefault="00013781" w:rsidP="00013781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2AA9B1CE" w14:textId="77777777" w:rsidR="00013781" w:rsidRDefault="00013781" w:rsidP="00013781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1B6A5B25" w14:textId="77777777" w:rsidR="001B2DE8" w:rsidRDefault="001B2DE8" w:rsidP="001B2DE8">
      <w:pPr>
        <w:suppressAutoHyphens/>
        <w:spacing w:after="4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1DB1C2F6" w14:textId="77777777" w:rsidR="00013781" w:rsidRDefault="00013781" w:rsidP="001B2DE8">
      <w:pPr>
        <w:suppressAutoHyphens/>
        <w:spacing w:after="4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14:paraId="5A37618C" w14:textId="77777777" w:rsidR="001B2DE8" w:rsidRDefault="001B2DE8" w:rsidP="001B2DE8">
      <w:pPr>
        <w:suppressAutoHyphens/>
        <w:spacing w:after="4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ar-SA"/>
        </w:rPr>
      </w:pPr>
      <w:r>
        <w:rPr>
          <w:rFonts w:ascii="Tahoma" w:eastAsia="Times New Roman" w:hAnsi="Tahoma" w:cs="Tahoma"/>
          <w:b/>
          <w:sz w:val="19"/>
          <w:szCs w:val="19"/>
          <w:lang w:eastAsia="ar-SA"/>
        </w:rPr>
        <w:t xml:space="preserve">OŚWIADCZENIE WYKONAWCY </w:t>
      </w:r>
    </w:p>
    <w:p w14:paraId="19A6202A" w14:textId="5A31B374" w:rsidR="001B2DE8" w:rsidRDefault="001B2DE8" w:rsidP="001B2DE8">
      <w:pPr>
        <w:suppressAutoHyphens/>
        <w:spacing w:after="40" w:line="240" w:lineRule="auto"/>
        <w:jc w:val="center"/>
        <w:rPr>
          <w:rFonts w:ascii="Tahoma" w:eastAsia="Times New Roman" w:hAnsi="Tahoma" w:cs="Tahoma"/>
          <w:sz w:val="19"/>
          <w:szCs w:val="19"/>
          <w:lang w:eastAsia="ar-SA"/>
        </w:rPr>
      </w:pPr>
      <w:r>
        <w:rPr>
          <w:rFonts w:ascii="Tahoma" w:eastAsia="Times New Roman" w:hAnsi="Tahoma" w:cs="Tahoma"/>
          <w:sz w:val="19"/>
          <w:szCs w:val="19"/>
          <w:lang w:eastAsia="ar-SA"/>
        </w:rPr>
        <w:t xml:space="preserve">składane na podstawie art. 25 ustawy z dnia 29 stycznia 2004 r. Prawo zamówień publicznych </w:t>
      </w:r>
    </w:p>
    <w:p w14:paraId="152C98BE" w14:textId="06EE8E9C" w:rsidR="001B2DE8" w:rsidRDefault="00273A89" w:rsidP="001B2DE8">
      <w:pPr>
        <w:suppressAutoHyphens/>
        <w:spacing w:after="40" w:line="240" w:lineRule="auto"/>
        <w:jc w:val="center"/>
        <w:rPr>
          <w:rFonts w:ascii="Tahoma" w:eastAsia="Times New Roman" w:hAnsi="Tahoma" w:cs="Tahoma"/>
          <w:sz w:val="19"/>
          <w:szCs w:val="19"/>
          <w:lang w:eastAsia="ar-SA"/>
        </w:rPr>
      </w:pPr>
      <w:r>
        <w:rPr>
          <w:rFonts w:ascii="Tahoma" w:eastAsia="Times New Roman" w:hAnsi="Tahoma" w:cs="Tahoma"/>
          <w:sz w:val="19"/>
          <w:szCs w:val="19"/>
          <w:lang w:eastAsia="ar-SA"/>
        </w:rPr>
        <w:t xml:space="preserve">(dalej ustawa </w:t>
      </w:r>
      <w:proofErr w:type="spellStart"/>
      <w:r>
        <w:rPr>
          <w:rFonts w:ascii="Tahoma" w:eastAsia="Times New Roman" w:hAnsi="Tahoma" w:cs="Tahoma"/>
          <w:sz w:val="19"/>
          <w:szCs w:val="19"/>
          <w:lang w:eastAsia="ar-SA"/>
        </w:rPr>
        <w:t>Pzp</w:t>
      </w:r>
      <w:proofErr w:type="spellEnd"/>
      <w:r w:rsidR="001B2DE8">
        <w:rPr>
          <w:rFonts w:ascii="Tahoma" w:eastAsia="Times New Roman" w:hAnsi="Tahoma" w:cs="Tahoma"/>
          <w:sz w:val="19"/>
          <w:szCs w:val="19"/>
          <w:lang w:eastAsia="ar-SA"/>
        </w:rPr>
        <w:t>)</w:t>
      </w:r>
    </w:p>
    <w:p w14:paraId="0B50E33C" w14:textId="544AB335" w:rsidR="001B2DE8" w:rsidRPr="00013781" w:rsidRDefault="001B2DE8" w:rsidP="00013781">
      <w:pPr>
        <w:suppressAutoHyphens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A38C73" w14:textId="77777777" w:rsidR="001B2DE8" w:rsidRDefault="001B2DE8" w:rsidP="001B2DE8">
      <w:pPr>
        <w:suppressAutoHyphens/>
        <w:spacing w:after="0" w:line="288" w:lineRule="auto"/>
        <w:jc w:val="center"/>
        <w:rPr>
          <w:rFonts w:ascii="Times New Roman" w:eastAsia="Times New Roman" w:hAnsi="Times New Roman"/>
          <w:b/>
          <w:sz w:val="12"/>
          <w:szCs w:val="12"/>
          <w:lang w:eastAsia="ar-SA"/>
        </w:rPr>
      </w:pPr>
    </w:p>
    <w:p w14:paraId="67500459" w14:textId="13E39F8C" w:rsidR="001B2DE8" w:rsidRDefault="001B2DE8" w:rsidP="001B2DE8">
      <w:pPr>
        <w:spacing w:after="40" w:line="288" w:lineRule="auto"/>
        <w:ind w:firstLine="709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Na potrzeby postępowania o udzielenie zamówienia publicznego pn</w:t>
      </w:r>
      <w:r w:rsidR="00FA1AA3">
        <w:rPr>
          <w:rFonts w:ascii="Tahoma" w:hAnsi="Tahoma" w:cs="Tahoma"/>
          <w:color w:val="000000"/>
          <w:sz w:val="19"/>
          <w:szCs w:val="19"/>
        </w:rPr>
        <w:t xml:space="preserve">. </w:t>
      </w:r>
      <w:r w:rsidR="00FA1AA3" w:rsidRPr="00FA1AA3">
        <w:rPr>
          <w:rFonts w:ascii="Tahoma" w:hAnsi="Tahoma" w:cs="Tahoma"/>
          <w:b/>
          <w:color w:val="000000"/>
          <w:sz w:val="19"/>
          <w:szCs w:val="19"/>
        </w:rPr>
        <w:t>„</w:t>
      </w:r>
      <w:r w:rsidR="00FA1AA3" w:rsidRPr="00FA1AA3">
        <w:rPr>
          <w:rFonts w:ascii="Tahoma" w:hAnsi="Tahoma" w:cs="Tahoma"/>
          <w:b/>
          <w:bCs/>
          <w:color w:val="000000"/>
          <w:sz w:val="19"/>
          <w:szCs w:val="19"/>
        </w:rPr>
        <w:t>Wykonanie dokumentacji projektowo-kosztorysowej na budowę wielofunkcyjnego boiska do gier zespołowych o nawierzchni syntetycznej”</w:t>
      </w:r>
      <w:r w:rsidR="00FA1AA3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prowadzonego </w:t>
      </w:r>
      <w:r>
        <w:rPr>
          <w:rFonts w:ascii="Tahoma" w:hAnsi="Tahoma" w:cs="Tahoma"/>
          <w:sz w:val="19"/>
          <w:szCs w:val="19"/>
        </w:rPr>
        <w:t xml:space="preserve">przez </w:t>
      </w:r>
      <w:r w:rsidR="00FA1AA3">
        <w:rPr>
          <w:rFonts w:ascii="Tahoma" w:hAnsi="Tahoma" w:cs="Tahoma"/>
          <w:sz w:val="19"/>
          <w:szCs w:val="19"/>
        </w:rPr>
        <w:t>Akademię Pomorską w Słupsku</w:t>
      </w:r>
      <w:r>
        <w:rPr>
          <w:rFonts w:ascii="Tahoma" w:hAnsi="Tahoma" w:cs="Tahoma"/>
          <w:i/>
          <w:sz w:val="19"/>
          <w:szCs w:val="19"/>
        </w:rPr>
        <w:t xml:space="preserve">, </w:t>
      </w:r>
      <w:r>
        <w:rPr>
          <w:rFonts w:ascii="Tahoma" w:hAnsi="Tahoma" w:cs="Tahoma"/>
          <w:sz w:val="19"/>
          <w:szCs w:val="19"/>
        </w:rPr>
        <w:t>oświadczam, co następuje:</w:t>
      </w:r>
    </w:p>
    <w:p w14:paraId="03C3ABBE" w14:textId="77777777" w:rsidR="001B2DE8" w:rsidRDefault="001B2DE8" w:rsidP="001B2DE8">
      <w:pPr>
        <w:suppressAutoHyphens/>
        <w:spacing w:after="40" w:line="264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04A05099" w14:textId="77777777" w:rsidR="001B2DE8" w:rsidRDefault="001B2DE8" w:rsidP="001B2DE8">
      <w:pPr>
        <w:shd w:val="clear" w:color="auto" w:fill="BFBFBF"/>
        <w:suppressAutoHyphens/>
        <w:spacing w:after="40" w:line="264" w:lineRule="auto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sz w:val="18"/>
          <w:szCs w:val="18"/>
          <w:lang w:eastAsia="ar-SA"/>
        </w:rPr>
        <w:t>OŚWIADCZENIE:</w:t>
      </w:r>
    </w:p>
    <w:p w14:paraId="1540B661" w14:textId="55A9BF4B" w:rsidR="001B2DE8" w:rsidRDefault="001B2DE8" w:rsidP="00013781">
      <w:pPr>
        <w:suppressAutoHyphens/>
        <w:spacing w:before="120" w:after="60" w:line="288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Oświadczam</w:t>
      </w:r>
      <w:r w:rsidR="00A07317">
        <w:rPr>
          <w:rFonts w:ascii="Tahoma" w:eastAsia="Times New Roman" w:hAnsi="Tahoma" w:cs="Tahoma"/>
          <w:sz w:val="18"/>
          <w:szCs w:val="18"/>
          <w:lang w:eastAsia="ar-SA"/>
        </w:rPr>
        <w:t>/y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, </w:t>
      </w:r>
      <w:r w:rsidR="00273A89">
        <w:rPr>
          <w:rFonts w:ascii="Tahoma" w:eastAsia="Times New Roman" w:hAnsi="Tahoma" w:cs="Tahoma"/>
          <w:sz w:val="18"/>
          <w:szCs w:val="18"/>
          <w:lang w:eastAsia="ar-SA"/>
        </w:rPr>
        <w:t xml:space="preserve">iż </w:t>
      </w:r>
      <w:r w:rsidR="00273A89" w:rsidRPr="00273A89">
        <w:rPr>
          <w:rFonts w:ascii="Tahoma" w:eastAsia="Times New Roman" w:hAnsi="Tahoma" w:cs="Tahoma"/>
          <w:sz w:val="18"/>
          <w:szCs w:val="18"/>
          <w:lang w:eastAsia="ar-SA"/>
        </w:rPr>
        <w:t xml:space="preserve">zgodnie z treścią art. 24 ust. 1 oraz ust. 5 pkt 1 ustawy </w:t>
      </w:r>
      <w:proofErr w:type="spellStart"/>
      <w:r w:rsidR="00273A89" w:rsidRPr="00273A89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="00273A89" w:rsidRPr="00273A89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273A89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nie zachodzą podstawy do wykluczenia </w:t>
      </w:r>
      <w:r w:rsidR="00A07317">
        <w:rPr>
          <w:rFonts w:ascii="Tahoma" w:eastAsia="Times New Roman" w:hAnsi="Tahoma" w:cs="Tahoma"/>
          <w:b/>
          <w:sz w:val="18"/>
          <w:szCs w:val="18"/>
          <w:lang w:eastAsia="ar-SA"/>
        </w:rPr>
        <w:t>mnie/nas</w:t>
      </w:r>
      <w:r w:rsidR="00FA1AA3" w:rsidRPr="00273A89">
        <w:rPr>
          <w:rFonts w:ascii="Tahoma" w:eastAsia="Times New Roman" w:hAnsi="Tahoma" w:cs="Tahoma"/>
          <w:sz w:val="18"/>
          <w:szCs w:val="18"/>
          <w:lang w:eastAsia="ar-SA"/>
        </w:rPr>
        <w:t xml:space="preserve"> z postępowania o udzielenie zamówienia</w:t>
      </w:r>
      <w:r w:rsidR="005D3EB8">
        <w:rPr>
          <w:rFonts w:ascii="Tahoma" w:eastAsia="Times New Roman" w:hAnsi="Tahoma" w:cs="Tahoma"/>
          <w:sz w:val="18"/>
          <w:szCs w:val="18"/>
          <w:lang w:eastAsia="ar-SA"/>
        </w:rPr>
        <w:t xml:space="preserve"> publicznego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14:paraId="3B0291A0" w14:textId="77777777" w:rsidR="00013781" w:rsidRDefault="00013781" w:rsidP="00013781">
      <w:pPr>
        <w:suppressAutoHyphens/>
        <w:spacing w:after="40" w:line="264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D15CBBA" w14:textId="77777777" w:rsidR="00013781" w:rsidRPr="005F0E4A" w:rsidRDefault="00013781" w:rsidP="00013781">
      <w:pPr>
        <w:suppressAutoHyphens/>
        <w:spacing w:after="40" w:line="264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C9985AF" w14:textId="77777777" w:rsidR="00013781" w:rsidRDefault="00013781" w:rsidP="00013781">
      <w:pPr>
        <w:spacing w:after="40" w:line="288" w:lineRule="auto"/>
        <w:jc w:val="both"/>
        <w:rPr>
          <w:rFonts w:ascii="Tahoma" w:eastAsia="Calibri" w:hAnsi="Tahoma" w:cs="Tahoma"/>
          <w:sz w:val="19"/>
          <w:szCs w:val="19"/>
        </w:rPr>
      </w:pPr>
      <w:r>
        <w:rPr>
          <w:rFonts w:ascii="Tahoma" w:hAnsi="Tahoma" w:cs="Tahoma"/>
          <w:sz w:val="18"/>
          <w:szCs w:val="18"/>
        </w:rPr>
        <w:t>……………</w:t>
      </w:r>
      <w:r w:rsidRPr="003F08A5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9"/>
          <w:szCs w:val="19"/>
        </w:rPr>
        <w:t xml:space="preserve"> </w:t>
      </w:r>
      <w:r w:rsidRPr="003F08A5"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  <w:sz w:val="19"/>
          <w:szCs w:val="19"/>
        </w:rPr>
        <w:t xml:space="preserve">, </w:t>
      </w:r>
      <w:r w:rsidRPr="003F08A5">
        <w:rPr>
          <w:rFonts w:ascii="Tahoma" w:hAnsi="Tahoma" w:cs="Tahoma"/>
          <w:sz w:val="18"/>
          <w:szCs w:val="18"/>
        </w:rPr>
        <w:t>dnia …………</w:t>
      </w:r>
      <w:r>
        <w:rPr>
          <w:rFonts w:ascii="Tahoma" w:hAnsi="Tahoma" w:cs="Tahoma"/>
          <w:sz w:val="18"/>
          <w:szCs w:val="18"/>
        </w:rPr>
        <w:t>………</w:t>
      </w:r>
      <w:r w:rsidRPr="003F08A5">
        <w:rPr>
          <w:rFonts w:ascii="Tahoma" w:hAnsi="Tahoma" w:cs="Tahoma"/>
          <w:sz w:val="18"/>
          <w:szCs w:val="18"/>
        </w:rPr>
        <w:t xml:space="preserve"> r.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58AA6D41" w14:textId="77777777" w:rsidR="00013781" w:rsidRPr="003F08A5" w:rsidRDefault="00013781" w:rsidP="0001378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3F08A5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1D2E38FF" w14:textId="77777777" w:rsidR="00013781" w:rsidRPr="003F08A5" w:rsidRDefault="00013781" w:rsidP="00013781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3F08A5">
        <w:rPr>
          <w:rFonts w:ascii="Tahoma" w:hAnsi="Tahoma" w:cs="Tahoma"/>
          <w:i/>
          <w:sz w:val="16"/>
          <w:szCs w:val="16"/>
        </w:rPr>
        <w:t>(podpis)</w:t>
      </w:r>
    </w:p>
    <w:p w14:paraId="4EBB4A2D" w14:textId="77777777" w:rsidR="001B2DE8" w:rsidRDefault="001B2DE8" w:rsidP="001B2DE8">
      <w:pPr>
        <w:spacing w:after="40" w:line="288" w:lineRule="auto"/>
        <w:ind w:left="5664" w:firstLine="708"/>
        <w:jc w:val="both"/>
        <w:rPr>
          <w:rFonts w:ascii="Tahoma" w:hAnsi="Tahoma" w:cs="Tahoma"/>
          <w:i/>
          <w:sz w:val="19"/>
          <w:szCs w:val="19"/>
        </w:rPr>
      </w:pPr>
    </w:p>
    <w:p w14:paraId="5051F1C2" w14:textId="6969FD96" w:rsidR="00772406" w:rsidRPr="00825982" w:rsidRDefault="00772406" w:rsidP="001B2DE8">
      <w:pPr>
        <w:suppressAutoHyphens/>
        <w:spacing w:after="40" w:line="264" w:lineRule="auto"/>
        <w:jc w:val="both"/>
        <w:rPr>
          <w:rFonts w:ascii="Arial" w:hAnsi="Arial" w:cs="Arial"/>
          <w:sz w:val="18"/>
          <w:szCs w:val="18"/>
        </w:rPr>
      </w:pPr>
    </w:p>
    <w:sectPr w:rsidR="00772406" w:rsidRPr="00825982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EB00" w14:textId="77777777" w:rsidR="004F08A1" w:rsidRDefault="004F08A1" w:rsidP="003B63ED">
      <w:pPr>
        <w:spacing w:after="0" w:line="240" w:lineRule="auto"/>
      </w:pPr>
      <w:r>
        <w:separator/>
      </w:r>
    </w:p>
  </w:endnote>
  <w:endnote w:type="continuationSeparator" w:id="0">
    <w:p w14:paraId="784E5ABD" w14:textId="77777777" w:rsidR="004F08A1" w:rsidRDefault="004F08A1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42DABEF8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E7120" w14:textId="77777777" w:rsidR="004F08A1" w:rsidRDefault="004F08A1" w:rsidP="003B63ED">
      <w:pPr>
        <w:spacing w:after="0" w:line="240" w:lineRule="auto"/>
      </w:pPr>
      <w:r>
        <w:separator/>
      </w:r>
    </w:p>
  </w:footnote>
  <w:footnote w:type="continuationSeparator" w:id="0">
    <w:p w14:paraId="421B12A8" w14:textId="77777777" w:rsidR="004F08A1" w:rsidRDefault="004F08A1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="Tahoma" w:hAnsi="Tahoma" w:cs="Tahoma"/>
                    <w:sz w:val="16"/>
                    <w:szCs w:val="16"/>
                  </w:rPr>
                  <w:id w:val="828484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255F2FC" w14:textId="77777777" w:rsidR="00FA1AA3" w:rsidRPr="00FA1AA3" w:rsidRDefault="00FA1AA3" w:rsidP="00FA1AA3">
                    <w:pPr>
                      <w:spacing w:after="0"/>
                      <w:jc w:val="both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FA1AA3">
                      <w:rPr>
                        <w:rFonts w:ascii="Tahoma" w:hAnsi="Tahoma" w:cs="Tahoma"/>
                        <w:sz w:val="16"/>
                        <w:szCs w:val="16"/>
                      </w:rPr>
                      <w:t>Przetarg nieograniczony: „</w:t>
                    </w:r>
                    <w:r w:rsidRPr="00FA1AA3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Wykonanie dokumentacji projektowo-kosztorysowej na budowę wielofunkcyjnego boiska do gier zespołowych o nawierzchni syntetycznej”</w:t>
                    </w:r>
                  </w:p>
                  <w:p w14:paraId="76578582" w14:textId="77777777" w:rsidR="00FA1AA3" w:rsidRPr="00FA1AA3" w:rsidRDefault="00FA1AA3" w:rsidP="00FA1AA3">
                    <w:pPr>
                      <w:spacing w:after="0"/>
                      <w:jc w:val="both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A1AA3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Nr referencyjny nadany przez Zamawiającego: </w:t>
                    </w:r>
                    <w:r w:rsidRPr="00FA1AA3">
                      <w:rPr>
                        <w:rFonts w:ascii="Tahoma" w:hAnsi="Tahoma" w:cs="Tahoma"/>
                        <w:sz w:val="16"/>
                        <w:szCs w:val="16"/>
                      </w:rPr>
                      <w:t>ZP/6/2020</w:t>
                    </w:r>
                  </w:p>
                </w:sdtContent>
              </w:sdt>
              <w:p w14:paraId="49BF68FF" w14:textId="3C5407B8" w:rsidR="00212DFB" w:rsidRDefault="004F08A1" w:rsidP="00DF4CCD">
                <w:pPr>
                  <w:spacing w:after="0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</w:sdtContent>
          </w:sdt>
          <w:p w14:paraId="4F2BEB5B" w14:textId="77777777" w:rsidR="00212DFB" w:rsidRDefault="00212DFB" w:rsidP="00212DFB">
            <w:pPr>
              <w:pStyle w:val="Nagwek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2F0F166" wp14:editId="5069D31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83184</wp:posOffset>
                      </wp:positionV>
                      <wp:extent cx="5819775" cy="0"/>
                      <wp:effectExtent l="0" t="0" r="2857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AF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4pt;margin-top:6.55pt;width:45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/KNQ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"/>
                  </w:pict>
                </mc:Fallback>
              </mc:AlternateContent>
            </w:r>
          </w:p>
        </w:sdtContent>
      </w:sdt>
    </w:sdtContent>
  </w:sdt>
  <w:p w14:paraId="788DF1D6" w14:textId="79889FC0" w:rsidR="00B461A7" w:rsidRPr="00212DFB" w:rsidRDefault="00B461A7" w:rsidP="00212D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13781"/>
    <w:rsid w:val="00022779"/>
    <w:rsid w:val="00023231"/>
    <w:rsid w:val="00054E52"/>
    <w:rsid w:val="000640A4"/>
    <w:rsid w:val="00082312"/>
    <w:rsid w:val="00094A3D"/>
    <w:rsid w:val="000956E5"/>
    <w:rsid w:val="0009774B"/>
    <w:rsid w:val="000A5E1F"/>
    <w:rsid w:val="000C6F85"/>
    <w:rsid w:val="000E784F"/>
    <w:rsid w:val="000F2C02"/>
    <w:rsid w:val="000F3E38"/>
    <w:rsid w:val="000F5F74"/>
    <w:rsid w:val="00110E00"/>
    <w:rsid w:val="00130C6E"/>
    <w:rsid w:val="001333ED"/>
    <w:rsid w:val="0015596B"/>
    <w:rsid w:val="001729FA"/>
    <w:rsid w:val="00175F47"/>
    <w:rsid w:val="0017684E"/>
    <w:rsid w:val="00180C07"/>
    <w:rsid w:val="00183E94"/>
    <w:rsid w:val="00190859"/>
    <w:rsid w:val="00196E9F"/>
    <w:rsid w:val="001A3D61"/>
    <w:rsid w:val="001A598A"/>
    <w:rsid w:val="001A7BB1"/>
    <w:rsid w:val="001B06D2"/>
    <w:rsid w:val="001B2DE8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2DFB"/>
    <w:rsid w:val="002147C5"/>
    <w:rsid w:val="002152E1"/>
    <w:rsid w:val="00222DBD"/>
    <w:rsid w:val="002339CC"/>
    <w:rsid w:val="00234EA0"/>
    <w:rsid w:val="00237AF9"/>
    <w:rsid w:val="00245BA7"/>
    <w:rsid w:val="002659E8"/>
    <w:rsid w:val="00273A89"/>
    <w:rsid w:val="002817F7"/>
    <w:rsid w:val="00282EA2"/>
    <w:rsid w:val="0028325A"/>
    <w:rsid w:val="00285229"/>
    <w:rsid w:val="00294C78"/>
    <w:rsid w:val="002957A3"/>
    <w:rsid w:val="00297ED6"/>
    <w:rsid w:val="002A2DCB"/>
    <w:rsid w:val="002A70AE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94B16"/>
    <w:rsid w:val="003A07EC"/>
    <w:rsid w:val="003B2626"/>
    <w:rsid w:val="003B3163"/>
    <w:rsid w:val="003B63ED"/>
    <w:rsid w:val="003C6600"/>
    <w:rsid w:val="003F5A1B"/>
    <w:rsid w:val="00406B1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3F7"/>
    <w:rsid w:val="004A7459"/>
    <w:rsid w:val="004C1FF5"/>
    <w:rsid w:val="004D0B6A"/>
    <w:rsid w:val="004E05F2"/>
    <w:rsid w:val="004F08A1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3EB8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34E5"/>
    <w:rsid w:val="007415E7"/>
    <w:rsid w:val="00743507"/>
    <w:rsid w:val="00746D0C"/>
    <w:rsid w:val="00752066"/>
    <w:rsid w:val="0076154F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C7D0E"/>
    <w:rsid w:val="007D6445"/>
    <w:rsid w:val="007E6D3E"/>
    <w:rsid w:val="007E706F"/>
    <w:rsid w:val="007F23B6"/>
    <w:rsid w:val="007F5152"/>
    <w:rsid w:val="00805B41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C4798"/>
    <w:rsid w:val="008D1A82"/>
    <w:rsid w:val="008D1BD9"/>
    <w:rsid w:val="00900C27"/>
    <w:rsid w:val="0090464A"/>
    <w:rsid w:val="0091577D"/>
    <w:rsid w:val="00930E8C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7317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5016E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C424E"/>
    <w:rsid w:val="00BD01F1"/>
    <w:rsid w:val="00BD1BB1"/>
    <w:rsid w:val="00BD48EF"/>
    <w:rsid w:val="00BF2CC5"/>
    <w:rsid w:val="00BF53A0"/>
    <w:rsid w:val="00C018D8"/>
    <w:rsid w:val="00C05C0F"/>
    <w:rsid w:val="00C20952"/>
    <w:rsid w:val="00C21211"/>
    <w:rsid w:val="00C36758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1FAB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4CCD"/>
    <w:rsid w:val="00DF7643"/>
    <w:rsid w:val="00E1268D"/>
    <w:rsid w:val="00E24626"/>
    <w:rsid w:val="00E413C0"/>
    <w:rsid w:val="00E43AD0"/>
    <w:rsid w:val="00E47CC6"/>
    <w:rsid w:val="00E56C3B"/>
    <w:rsid w:val="00E604C4"/>
    <w:rsid w:val="00E654A8"/>
    <w:rsid w:val="00E7064D"/>
    <w:rsid w:val="00E70D46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F107E4"/>
    <w:rsid w:val="00F12785"/>
    <w:rsid w:val="00F3391A"/>
    <w:rsid w:val="00F3565C"/>
    <w:rsid w:val="00F35B2D"/>
    <w:rsid w:val="00F44709"/>
    <w:rsid w:val="00F46B1A"/>
    <w:rsid w:val="00F50D3A"/>
    <w:rsid w:val="00F52C75"/>
    <w:rsid w:val="00F6640B"/>
    <w:rsid w:val="00F901A7"/>
    <w:rsid w:val="00FA1AA3"/>
    <w:rsid w:val="00FB4881"/>
    <w:rsid w:val="00FB73FC"/>
    <w:rsid w:val="00FD1985"/>
    <w:rsid w:val="00FD55C0"/>
    <w:rsid w:val="00FE5FB9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0C49-32D1-426F-879A-C2130C31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14</cp:revision>
  <cp:lastPrinted>2019-10-14T11:14:00Z</cp:lastPrinted>
  <dcterms:created xsi:type="dcterms:W3CDTF">2019-09-17T09:01:00Z</dcterms:created>
  <dcterms:modified xsi:type="dcterms:W3CDTF">2020-03-22T18:37:00Z</dcterms:modified>
</cp:coreProperties>
</file>