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3C21" w14:textId="77777777" w:rsidR="00E55EBF" w:rsidRDefault="00E55EBF" w:rsidP="00E55EBF">
      <w:pPr>
        <w:spacing w:line="360" w:lineRule="auto"/>
        <w:jc w:val="both"/>
        <w:rPr>
          <w:rFonts w:ascii="Times New Roman" w:hAnsi="Times New Roman"/>
        </w:rPr>
      </w:pPr>
    </w:p>
    <w:p w14:paraId="7EFF8CA9" w14:textId="77777777" w:rsidR="00E55EBF" w:rsidRDefault="00E55EBF" w:rsidP="00E55EBF">
      <w:pPr>
        <w:spacing w:line="360" w:lineRule="auto"/>
        <w:jc w:val="both"/>
        <w:rPr>
          <w:rFonts w:ascii="Times New Roman" w:hAnsi="Times New Roman"/>
        </w:rPr>
      </w:pPr>
    </w:p>
    <w:p w14:paraId="6564EF83" w14:textId="56B34D7B" w:rsidR="009B1A8C" w:rsidRPr="004641AA" w:rsidRDefault="009B1A8C" w:rsidP="00E55EB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14:paraId="6C457397" w14:textId="77777777" w:rsidR="009B1A8C" w:rsidRPr="004641AA" w:rsidRDefault="009B1A8C" w:rsidP="009B1A8C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14:paraId="3F70637D" w14:textId="77777777" w:rsidR="009B1A8C" w:rsidRPr="004641AA" w:rsidRDefault="009B1A8C" w:rsidP="009B1A8C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14:paraId="55A58129" w14:textId="77777777" w:rsidR="009B1A8C" w:rsidRPr="004641AA" w:rsidRDefault="009B1A8C" w:rsidP="009B1A8C">
      <w:pPr>
        <w:spacing w:line="360" w:lineRule="auto"/>
        <w:jc w:val="center"/>
        <w:rPr>
          <w:rFonts w:ascii="Times New Roman" w:hAnsi="Times New Roman"/>
        </w:rPr>
      </w:pPr>
    </w:p>
    <w:p w14:paraId="4958D810" w14:textId="17351714" w:rsidR="009B1A8C" w:rsidRPr="004641AA" w:rsidRDefault="00D177BF" w:rsidP="009B1A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My, niżej </w:t>
      </w:r>
      <w:r w:rsidR="009B1A8C" w:rsidRPr="004641AA">
        <w:rPr>
          <w:rFonts w:ascii="Times New Roman" w:hAnsi="Times New Roman"/>
        </w:rPr>
        <w:t>podpisani………………………</w:t>
      </w:r>
      <w:r w:rsidR="009B1A8C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………………………………………………….</w:t>
      </w:r>
    </w:p>
    <w:p w14:paraId="7065B34E" w14:textId="12C12856" w:rsidR="009B1A8C" w:rsidRDefault="009B1A8C" w:rsidP="00BA1B03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>
        <w:rPr>
          <w:rFonts w:ascii="Times New Roman" w:hAnsi="Times New Roman"/>
        </w:rPr>
        <w:t xml:space="preserve"> </w:t>
      </w:r>
      <w:r w:rsidR="00D177BF">
        <w:rPr>
          <w:rFonts w:ascii="Times New Roman" w:hAnsi="Times New Roman"/>
        </w:rPr>
        <w:t xml:space="preserve">rzecz </w:t>
      </w:r>
      <w:r w:rsidRPr="004641AA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</w:t>
      </w:r>
      <w:r w:rsidR="00D177BF">
        <w:rPr>
          <w:rFonts w:ascii="Times New Roman" w:hAnsi="Times New Roman"/>
        </w:rPr>
        <w:t>…………………………</w:t>
      </w:r>
    </w:p>
    <w:p w14:paraId="4B27ACF9" w14:textId="624C9E9B" w:rsidR="00D177BF" w:rsidRPr="004641AA" w:rsidRDefault="00D177BF" w:rsidP="00BA1B0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7AED0C55" w14:textId="3F7ABB2A" w:rsidR="009B1A8C" w:rsidRPr="00D177BF" w:rsidRDefault="009B1A8C" w:rsidP="00D177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w odpowiedzi na zapytanie cenowe na</w:t>
      </w:r>
      <w:r w:rsidR="00D177BF">
        <w:rPr>
          <w:rFonts w:ascii="Times New Roman" w:hAnsi="Times New Roman"/>
        </w:rPr>
        <w:t>:</w:t>
      </w:r>
      <w:r w:rsidRPr="004641AA">
        <w:rPr>
          <w:rFonts w:ascii="Times New Roman" w:hAnsi="Times New Roman"/>
        </w:rPr>
        <w:t xml:space="preserve"> projekt, wykonanie</w:t>
      </w:r>
      <w:r w:rsidR="00D177BF">
        <w:rPr>
          <w:rFonts w:ascii="Times New Roman" w:hAnsi="Times New Roman"/>
        </w:rPr>
        <w:t xml:space="preserve"> oraz</w:t>
      </w:r>
      <w:r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dostawę</w:t>
      </w:r>
      <w:r w:rsidR="00D177BF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tablic</w:t>
      </w:r>
      <w:r>
        <w:rPr>
          <w:rFonts w:ascii="Times New Roman" w:hAnsi="Times New Roman"/>
        </w:rPr>
        <w:t>y</w:t>
      </w:r>
      <w:r w:rsidRPr="004641AA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ej</w:t>
      </w:r>
      <w:r w:rsidRPr="004641AA">
        <w:rPr>
          <w:rFonts w:ascii="Times New Roman" w:hAnsi="Times New Roman"/>
        </w:rPr>
        <w:t xml:space="preserve"> </w:t>
      </w:r>
      <w:r w:rsidR="00D177BF">
        <w:rPr>
          <w:rFonts w:ascii="Times New Roman" w:hAnsi="Times New Roman"/>
        </w:rPr>
        <w:t xml:space="preserve">zewnętrznej, </w:t>
      </w:r>
      <w:r w:rsidR="00D177BF" w:rsidRPr="00D177BF">
        <w:rPr>
          <w:rFonts w:ascii="Times New Roman" w:hAnsi="Times New Roman"/>
        </w:rPr>
        <w:t>zaprojektowani</w:t>
      </w:r>
      <w:r w:rsidR="00D177BF">
        <w:rPr>
          <w:rFonts w:ascii="Times New Roman" w:hAnsi="Times New Roman"/>
        </w:rPr>
        <w:t>e</w:t>
      </w:r>
      <w:r w:rsidR="00D177BF" w:rsidRPr="00D177BF">
        <w:rPr>
          <w:rFonts w:ascii="Times New Roman" w:hAnsi="Times New Roman"/>
        </w:rPr>
        <w:t>, wykonani</w:t>
      </w:r>
      <w:r w:rsidR="00D177BF">
        <w:rPr>
          <w:rFonts w:ascii="Times New Roman" w:hAnsi="Times New Roman"/>
        </w:rPr>
        <w:t>e</w:t>
      </w:r>
      <w:r w:rsidR="00D177BF" w:rsidRPr="00D177BF">
        <w:rPr>
          <w:rFonts w:ascii="Times New Roman" w:hAnsi="Times New Roman"/>
        </w:rPr>
        <w:t xml:space="preserve"> oraz dostaw</w:t>
      </w:r>
      <w:r w:rsidR="00D177BF">
        <w:rPr>
          <w:rFonts w:ascii="Times New Roman" w:hAnsi="Times New Roman"/>
        </w:rPr>
        <w:t>ę</w:t>
      </w:r>
      <w:r w:rsidR="00D177BF" w:rsidRPr="00D177BF">
        <w:rPr>
          <w:rFonts w:ascii="Times New Roman" w:hAnsi="Times New Roman"/>
        </w:rPr>
        <w:t xml:space="preserve"> naklejek </w:t>
      </w:r>
      <w:r w:rsidR="00D177BF">
        <w:rPr>
          <w:rFonts w:ascii="Times New Roman" w:hAnsi="Times New Roman"/>
        </w:rPr>
        <w:t xml:space="preserve">informacyjnych na środki trwałe, </w:t>
      </w:r>
      <w:r w:rsidR="00D177BF" w:rsidRPr="00D177BF">
        <w:rPr>
          <w:rFonts w:ascii="Times New Roman" w:hAnsi="Times New Roman"/>
        </w:rPr>
        <w:t>wykonania oraz dostaw</w:t>
      </w:r>
      <w:r w:rsidR="00D177BF">
        <w:rPr>
          <w:rFonts w:ascii="Times New Roman" w:hAnsi="Times New Roman"/>
        </w:rPr>
        <w:t>ę</w:t>
      </w:r>
      <w:r w:rsidR="00D177BF" w:rsidRPr="00D177BF">
        <w:rPr>
          <w:rFonts w:ascii="Times New Roman" w:hAnsi="Times New Roman"/>
        </w:rPr>
        <w:t xml:space="preserve"> </w:t>
      </w:r>
      <w:proofErr w:type="spellStart"/>
      <w:r w:rsidR="00D177BF" w:rsidRPr="00D177BF">
        <w:rPr>
          <w:rFonts w:ascii="Times New Roman" w:hAnsi="Times New Roman"/>
        </w:rPr>
        <w:t>roll-up’a</w:t>
      </w:r>
      <w:proofErr w:type="spellEnd"/>
      <w:r w:rsidR="00D177BF">
        <w:rPr>
          <w:rFonts w:ascii="Times New Roman" w:hAnsi="Times New Roman"/>
        </w:rPr>
        <w:t>,</w:t>
      </w:r>
      <w:r w:rsidR="00D177BF" w:rsidRPr="00D177BF">
        <w:rPr>
          <w:rFonts w:ascii="Times New Roman" w:hAnsi="Times New Roman"/>
        </w:rPr>
        <w:t xml:space="preserve"> </w:t>
      </w:r>
      <w:r w:rsidR="00D177BF">
        <w:rPr>
          <w:rFonts w:ascii="Times New Roman" w:hAnsi="Times New Roman"/>
        </w:rPr>
        <w:t>wykonanie i </w:t>
      </w:r>
      <w:r w:rsidR="00D177BF" w:rsidRPr="00D177BF">
        <w:rPr>
          <w:rFonts w:ascii="Times New Roman" w:hAnsi="Times New Roman"/>
        </w:rPr>
        <w:t>dostaw</w:t>
      </w:r>
      <w:r w:rsidR="00D177BF">
        <w:rPr>
          <w:rFonts w:ascii="Times New Roman" w:hAnsi="Times New Roman"/>
        </w:rPr>
        <w:t>ę</w:t>
      </w:r>
      <w:r w:rsidR="00D177BF" w:rsidRPr="00D177BF">
        <w:rPr>
          <w:rFonts w:ascii="Times New Roman" w:hAnsi="Times New Roman"/>
        </w:rPr>
        <w:t xml:space="preserve"> tabliczek </w:t>
      </w:r>
      <w:proofErr w:type="spellStart"/>
      <w:r w:rsidR="00D177BF" w:rsidRPr="00D177BF">
        <w:rPr>
          <w:rFonts w:ascii="Times New Roman" w:hAnsi="Times New Roman"/>
        </w:rPr>
        <w:t>przydrzwiowych</w:t>
      </w:r>
      <w:proofErr w:type="spellEnd"/>
      <w:r w:rsidR="00D177BF" w:rsidRPr="00D177BF">
        <w:rPr>
          <w:rFonts w:ascii="Times New Roman" w:hAnsi="Times New Roman"/>
        </w:rPr>
        <w:t xml:space="preserve"> informacyjnych</w:t>
      </w:r>
      <w:r w:rsidR="00D177BF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w</w:t>
      </w:r>
      <w:r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>ramach projektu</w:t>
      </w:r>
      <w:r>
        <w:rPr>
          <w:rFonts w:ascii="Times New Roman" w:hAnsi="Times New Roman"/>
        </w:rPr>
        <w:t xml:space="preserve"> </w:t>
      </w:r>
      <w:r w:rsidRPr="00B8382F">
        <w:rPr>
          <w:rFonts w:ascii="Times New Roman" w:hAnsi="Times New Roman"/>
          <w:b/>
        </w:rPr>
        <w:t>Elektroniczne Centrum Udostępniania Danych Oceanograficznych eCUDO.pl</w:t>
      </w:r>
      <w:r w:rsidRPr="007631E6">
        <w:rPr>
          <w:rFonts w:ascii="Times New Roman" w:hAnsi="Times New Roman"/>
          <w:sz w:val="16"/>
          <w:szCs w:val="20"/>
        </w:rPr>
        <w:t xml:space="preserve"> </w:t>
      </w:r>
      <w:r w:rsidRPr="004641AA">
        <w:rPr>
          <w:rFonts w:ascii="Times New Roman" w:hAnsi="Times New Roman"/>
        </w:rPr>
        <w:t>, składamy niniejszą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319"/>
        <w:gridCol w:w="1297"/>
        <w:gridCol w:w="1394"/>
        <w:gridCol w:w="1728"/>
      </w:tblGrid>
      <w:tr w:rsidR="009B1A8C" w:rsidRPr="004641AA" w14:paraId="1C43039C" w14:textId="77777777" w:rsidTr="00F77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1E19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A3C9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35DA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14:paraId="4298D23F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A402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DADD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14:paraId="196F06C3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14:paraId="53631C56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</w:tr>
      <w:tr w:rsidR="009B1A8C" w:rsidRPr="004641AA" w14:paraId="525791F9" w14:textId="77777777" w:rsidTr="00F77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2E85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7CA8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18CA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DC77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AE54" w14:textId="77777777" w:rsidR="009B1A8C" w:rsidRPr="004641AA" w:rsidRDefault="009B1A8C" w:rsidP="00F77087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9B1A8C" w:rsidRPr="004641AA" w14:paraId="274F2CCA" w14:textId="77777777" w:rsidTr="00141F1F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E5E9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D70F" w14:textId="0BF95832" w:rsidR="009B1A8C" w:rsidRPr="004641AA" w:rsidRDefault="009B1A8C" w:rsidP="00141F1F">
            <w:pPr>
              <w:rPr>
                <w:rFonts w:ascii="Times New Roman" w:hAnsi="Times New Roman"/>
                <w:lang w:eastAsia="en-US"/>
              </w:rPr>
            </w:pPr>
            <w:r w:rsidRPr="004641AA">
              <w:rPr>
                <w:rFonts w:ascii="Times New Roman" w:hAnsi="Times New Roman"/>
                <w:lang w:eastAsia="en-US"/>
              </w:rPr>
              <w:t>Tablica informacyjna o rozmiarze min. 80x120 cm</w:t>
            </w:r>
            <w:r w:rsidR="00F66D9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C3A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4641AA">
              <w:rPr>
                <w:rFonts w:ascii="Times New Roman" w:eastAsia="Calibri" w:hAnsi="Times New Roman"/>
                <w:lang w:eastAsia="en-US"/>
              </w:rPr>
              <w:t xml:space="preserve"> szt.</w:t>
            </w:r>
          </w:p>
          <w:p w14:paraId="13CCE7A1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4B3" w14:textId="77777777" w:rsidR="009B1A8C" w:rsidRPr="004641AA" w:rsidRDefault="009B1A8C" w:rsidP="00141F1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D1F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1A8C" w:rsidRPr="004641AA" w14:paraId="2622709C" w14:textId="77777777" w:rsidTr="00E96606">
        <w:trPr>
          <w:trHeight w:val="9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02A6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5CD" w14:textId="77777777" w:rsidR="009B1A8C" w:rsidRPr="004641AA" w:rsidRDefault="009B1A8C" w:rsidP="00141F1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Naklejki na środki trwałe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57F" w14:textId="77777777" w:rsidR="009B1A8C" w:rsidRDefault="007774A9" w:rsidP="00141F1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  <w:r w:rsidR="009B1A8C">
              <w:rPr>
                <w:rFonts w:ascii="Times New Roman" w:eastAsia="Calibri" w:hAnsi="Times New Roman"/>
                <w:lang w:eastAsia="en-US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8935" w14:textId="77777777" w:rsidR="009B1A8C" w:rsidRPr="004641AA" w:rsidRDefault="009B1A8C" w:rsidP="00141F1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1B3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1A8C" w:rsidRPr="004641AA" w14:paraId="3E3B622A" w14:textId="77777777" w:rsidTr="00E96606">
        <w:trPr>
          <w:trHeight w:val="9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D42F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DBCD" w14:textId="77777777" w:rsidR="009B1A8C" w:rsidRPr="007774A9" w:rsidRDefault="009B1A8C" w:rsidP="00141F1F">
            <w:pPr>
              <w:rPr>
                <w:rFonts w:ascii="Times New Roman" w:hAnsi="Times New Roman"/>
                <w:lang w:val="en-US" w:eastAsia="en-US"/>
              </w:rPr>
            </w:pPr>
            <w:r w:rsidRPr="007774A9">
              <w:rPr>
                <w:rFonts w:ascii="Times New Roman" w:hAnsi="Times New Roman"/>
                <w:lang w:val="en-US" w:eastAsia="en-US"/>
              </w:rPr>
              <w:t>Roll-</w:t>
            </w:r>
            <w:r w:rsidR="007774A9">
              <w:rPr>
                <w:rFonts w:ascii="Times New Roman" w:hAnsi="Times New Roman"/>
                <w:lang w:val="en-US" w:eastAsia="en-US"/>
              </w:rPr>
              <w:t>U</w:t>
            </w:r>
            <w:r w:rsidRPr="007774A9">
              <w:rPr>
                <w:rFonts w:ascii="Times New Roman" w:hAnsi="Times New Roman"/>
                <w:lang w:val="en-US" w:eastAsia="en-US"/>
              </w:rPr>
              <w:t xml:space="preserve">p </w:t>
            </w:r>
            <w:proofErr w:type="spellStart"/>
            <w:r w:rsidRPr="007774A9">
              <w:rPr>
                <w:rFonts w:ascii="Times New Roman" w:hAnsi="Times New Roman"/>
                <w:lang w:val="en-US" w:eastAsia="en-US"/>
              </w:rPr>
              <w:t>informacyjny</w:t>
            </w:r>
            <w:proofErr w:type="spellEnd"/>
            <w:r w:rsidR="007774A9" w:rsidRPr="007774A9">
              <w:rPr>
                <w:rFonts w:ascii="Times New Roman" w:hAnsi="Times New Roman"/>
                <w:lang w:val="en-US" w:eastAsia="en-US"/>
              </w:rPr>
              <w:t xml:space="preserve"> 100x200 cm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2150" w14:textId="77777777" w:rsidR="009B1A8C" w:rsidRDefault="009B1A8C" w:rsidP="00141F1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CBBC" w14:textId="77777777" w:rsidR="009B1A8C" w:rsidRPr="004641AA" w:rsidRDefault="009B1A8C" w:rsidP="00141F1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C4B0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1A8C" w:rsidRPr="004641AA" w14:paraId="1FA518BE" w14:textId="77777777" w:rsidTr="00E96606">
        <w:trPr>
          <w:trHeight w:val="9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B104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8C12" w14:textId="38713039" w:rsidR="009B1A8C" w:rsidRPr="004641AA" w:rsidRDefault="009B1A8C" w:rsidP="00141F1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Tabliczki </w:t>
            </w:r>
            <w:proofErr w:type="spellStart"/>
            <w:r w:rsidR="00141F1F">
              <w:rPr>
                <w:rFonts w:ascii="Times New Roman" w:hAnsi="Times New Roman"/>
                <w:lang w:eastAsia="en-US"/>
              </w:rPr>
              <w:t>przy</w:t>
            </w:r>
            <w:r>
              <w:rPr>
                <w:rFonts w:ascii="Times New Roman" w:hAnsi="Times New Roman"/>
                <w:lang w:eastAsia="en-US"/>
              </w:rPr>
              <w:t>drzwiowe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AC285B">
              <w:rPr>
                <w:rFonts w:ascii="Times New Roman" w:hAnsi="Times New Roman"/>
                <w:lang w:eastAsia="en-US"/>
              </w:rPr>
              <w:t xml:space="preserve">informacyjne </w:t>
            </w:r>
            <w:r>
              <w:rPr>
                <w:rFonts w:ascii="Times New Roman" w:hAnsi="Times New Roman"/>
                <w:lang w:eastAsia="en-US"/>
              </w:rPr>
              <w:t>(wielkość A5)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90F" w14:textId="77777777" w:rsidR="009B1A8C" w:rsidRDefault="007774A9" w:rsidP="00141F1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9B1A8C">
              <w:rPr>
                <w:rFonts w:ascii="Times New Roman" w:eastAsia="Calibri" w:hAnsi="Times New Roman"/>
                <w:lang w:eastAsia="en-US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98F9" w14:textId="77777777" w:rsidR="009B1A8C" w:rsidRPr="004641AA" w:rsidRDefault="009B1A8C" w:rsidP="00141F1F">
            <w:pPr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37BC" w14:textId="77777777" w:rsidR="009B1A8C" w:rsidRPr="004641AA" w:rsidRDefault="009B1A8C" w:rsidP="00141F1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1A8C" w:rsidRPr="004641AA" w14:paraId="5C961CEF" w14:textId="77777777" w:rsidTr="00F77087">
        <w:trPr>
          <w:trHeight w:val="559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4CD" w14:textId="77777777" w:rsidR="009B1A8C" w:rsidRPr="004641AA" w:rsidRDefault="009B1A8C" w:rsidP="00F77087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3A8" w14:textId="77777777" w:rsidR="009B1A8C" w:rsidRPr="004641AA" w:rsidRDefault="009B1A8C" w:rsidP="00F77087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1A8C" w:rsidRPr="004641AA" w14:paraId="52608B21" w14:textId="77777777" w:rsidTr="00F77087">
        <w:trPr>
          <w:trHeight w:val="554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F2EA" w14:textId="77777777" w:rsidR="009B1A8C" w:rsidRPr="004641AA" w:rsidRDefault="009B1A8C" w:rsidP="00F77087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Podatek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8AD" w14:textId="77777777" w:rsidR="009B1A8C" w:rsidRPr="004641AA" w:rsidRDefault="009B1A8C" w:rsidP="00F77087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1A8C" w:rsidRPr="004641AA" w14:paraId="1C4C101E" w14:textId="77777777" w:rsidTr="00F77087">
        <w:trPr>
          <w:trHeight w:val="548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595D" w14:textId="77777777" w:rsidR="009B1A8C" w:rsidRPr="004641AA" w:rsidRDefault="009B1A8C" w:rsidP="00F77087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4641AA">
              <w:rPr>
                <w:rFonts w:ascii="Times New Roman" w:eastAsia="Calibri" w:hAnsi="Times New Roman"/>
                <w:b/>
                <w:lang w:eastAsia="en-US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F99" w14:textId="77777777" w:rsidR="009B1A8C" w:rsidRPr="004641AA" w:rsidRDefault="009B1A8C" w:rsidP="00F77087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2D131914" w14:textId="77777777" w:rsidR="009B1A8C" w:rsidRDefault="009B1A8C" w:rsidP="009B1A8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35A1F31" w14:textId="77777777" w:rsidR="00E96606" w:rsidRDefault="00E96606" w:rsidP="009B1A8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36B7277" w14:textId="77777777" w:rsidR="00E96606" w:rsidRPr="004641AA" w:rsidRDefault="00E96606" w:rsidP="009B1A8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4D79D64B" w14:textId="77777777" w:rsidR="00141F1F" w:rsidRDefault="00141F1F" w:rsidP="00141F1F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561EDB01" w14:textId="77777777" w:rsidR="00141F1F" w:rsidRDefault="00141F1F" w:rsidP="00141F1F">
      <w:pPr>
        <w:spacing w:line="360" w:lineRule="auto"/>
        <w:jc w:val="both"/>
        <w:rPr>
          <w:rFonts w:ascii="Times New Roman" w:hAnsi="Times New Roman"/>
        </w:rPr>
      </w:pPr>
    </w:p>
    <w:p w14:paraId="50B5E75C" w14:textId="77777777" w:rsidR="009B1A8C" w:rsidRPr="004641AA" w:rsidRDefault="009B1A8C" w:rsidP="009B1A8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14:paraId="6D799F1E" w14:textId="77777777" w:rsidR="009B1A8C" w:rsidRPr="004641AA" w:rsidRDefault="009B1A8C" w:rsidP="009B1A8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 naszej strony realizację zamówienia koordynować będzie:</w:t>
      </w:r>
    </w:p>
    <w:p w14:paraId="6DDA34E9" w14:textId="1C28FC0E" w:rsidR="009B1A8C" w:rsidRPr="004641AA" w:rsidRDefault="009B1A8C" w:rsidP="009B1A8C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….</w:t>
      </w:r>
      <w:r w:rsidR="00141F1F">
        <w:rPr>
          <w:rFonts w:ascii="Times New Roman" w:hAnsi="Times New Roman"/>
        </w:rPr>
        <w:t>………………tel.…………………………, email………………….....</w:t>
      </w:r>
    </w:p>
    <w:p w14:paraId="672CC7F4" w14:textId="77777777" w:rsidR="009B1A8C" w:rsidRPr="004641AA" w:rsidRDefault="009B1A8C" w:rsidP="009B1A8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Zobowiązujemy się do wykonania przedmiotu zamówienia w zakresie  wskazanym w</w:t>
      </w:r>
      <w:r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>Zapytaniu Cenowym.</w:t>
      </w:r>
    </w:p>
    <w:p w14:paraId="3BFFB87A" w14:textId="77777777" w:rsidR="009B1A8C" w:rsidRPr="004641AA" w:rsidRDefault="009B1A8C" w:rsidP="009B1A8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14:paraId="5C54FC2E" w14:textId="77777777" w:rsidR="009B1A8C" w:rsidRPr="004641AA" w:rsidRDefault="009B1A8C" w:rsidP="009B1A8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</w:t>
      </w:r>
      <w:r w:rsidR="007774A9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-……</w:t>
      </w:r>
      <w:r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14:paraId="435B6513" w14:textId="77777777" w:rsidR="009B1A8C" w:rsidRPr="004641AA" w:rsidRDefault="009B1A8C" w:rsidP="009B1A8C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441671D" w14:textId="77777777" w:rsidR="009B1A8C" w:rsidRPr="004641AA" w:rsidRDefault="009B1A8C" w:rsidP="009B1A8C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…………………..,dn.………………………                               .……………………………………………..                                      </w:t>
      </w:r>
    </w:p>
    <w:p w14:paraId="7C1D9BDF" w14:textId="77777777" w:rsidR="009B1A8C" w:rsidRPr="004641AA" w:rsidRDefault="009B1A8C" w:rsidP="009B1A8C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 w:rsidR="007774A9">
        <w:rPr>
          <w:rFonts w:ascii="Times New Roman" w:hAnsi="Times New Roman"/>
          <w:sz w:val="18"/>
          <w:szCs w:val="18"/>
        </w:rPr>
        <w:t xml:space="preserve">       </w:t>
      </w:r>
      <w:r w:rsidRPr="004641AA">
        <w:rPr>
          <w:rFonts w:ascii="Times New Roman" w:hAnsi="Times New Roman"/>
          <w:sz w:val="18"/>
          <w:szCs w:val="18"/>
        </w:rPr>
        <w:t xml:space="preserve">(podpis upoważnionego przedstawiciela)       </w:t>
      </w:r>
    </w:p>
    <w:p w14:paraId="16F1C023" w14:textId="77777777" w:rsidR="009B1A8C" w:rsidRDefault="009B1A8C" w:rsidP="009B1A8C">
      <w:pPr>
        <w:spacing w:before="240" w:line="360" w:lineRule="auto"/>
        <w:ind w:left="4678" w:firstLine="1276"/>
        <w:rPr>
          <w:rFonts w:ascii="Times New Roman" w:hAnsi="Times New Roman"/>
          <w:b/>
          <w:bCs/>
          <w:i/>
          <w:iCs/>
          <w:szCs w:val="20"/>
        </w:rPr>
      </w:pPr>
    </w:p>
    <w:p w14:paraId="5364B796" w14:textId="77777777" w:rsidR="009B1A8C" w:rsidRDefault="009B1A8C" w:rsidP="009B1A8C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9E3CA29" w14:textId="77777777" w:rsidR="006B0E4B" w:rsidRPr="006B0E4B" w:rsidRDefault="006B0E4B" w:rsidP="006B0E4B">
      <w:pPr>
        <w:rPr>
          <w:rFonts w:ascii="Times New Roman" w:hAnsi="Times New Roman"/>
        </w:rPr>
      </w:pPr>
    </w:p>
    <w:p w14:paraId="12CF6A7A" w14:textId="77777777" w:rsidR="006B0E4B" w:rsidRPr="006B0E4B" w:rsidRDefault="006B0E4B" w:rsidP="006B0E4B">
      <w:pPr>
        <w:rPr>
          <w:rFonts w:ascii="Times New Roman" w:hAnsi="Times New Roman"/>
        </w:rPr>
      </w:pPr>
      <w:bookmarkStart w:id="0" w:name="_GoBack"/>
      <w:bookmarkEnd w:id="0"/>
    </w:p>
    <w:p w14:paraId="3A348D28" w14:textId="77777777" w:rsidR="006B0E4B" w:rsidRPr="006B0E4B" w:rsidRDefault="006B0E4B" w:rsidP="006B0E4B">
      <w:pPr>
        <w:rPr>
          <w:rFonts w:ascii="Times New Roman" w:hAnsi="Times New Roman"/>
        </w:rPr>
      </w:pPr>
    </w:p>
    <w:p w14:paraId="0D181246" w14:textId="77777777" w:rsidR="006B0E4B" w:rsidRPr="006B0E4B" w:rsidRDefault="006B0E4B" w:rsidP="006B0E4B">
      <w:pPr>
        <w:rPr>
          <w:rFonts w:ascii="Times New Roman" w:hAnsi="Times New Roman"/>
        </w:rPr>
      </w:pPr>
    </w:p>
    <w:p w14:paraId="6F81B9A1" w14:textId="77777777" w:rsidR="006B0E4B" w:rsidRPr="006B0E4B" w:rsidRDefault="006B0E4B" w:rsidP="006B0E4B">
      <w:pPr>
        <w:rPr>
          <w:rFonts w:ascii="Times New Roman" w:hAnsi="Times New Roman"/>
        </w:rPr>
      </w:pPr>
    </w:p>
    <w:p w14:paraId="5EBB4A26" w14:textId="77777777" w:rsidR="006B0E4B" w:rsidRPr="006B0E4B" w:rsidRDefault="006B0E4B" w:rsidP="006B0E4B">
      <w:pPr>
        <w:rPr>
          <w:rFonts w:ascii="Times New Roman" w:hAnsi="Times New Roman"/>
        </w:rPr>
      </w:pPr>
    </w:p>
    <w:p w14:paraId="52188CF7" w14:textId="77777777" w:rsidR="006B0E4B" w:rsidRDefault="006B0E4B" w:rsidP="006B0E4B">
      <w:pPr>
        <w:rPr>
          <w:rFonts w:ascii="Times New Roman" w:hAnsi="Times New Roman"/>
        </w:rPr>
      </w:pPr>
    </w:p>
    <w:p w14:paraId="12E4AE8F" w14:textId="77777777" w:rsidR="006B0E4B" w:rsidRPr="006B0E4B" w:rsidRDefault="006B0E4B" w:rsidP="006B0E4B">
      <w:pPr>
        <w:rPr>
          <w:rFonts w:ascii="Times New Roman" w:hAnsi="Times New Roman"/>
        </w:rPr>
      </w:pPr>
    </w:p>
    <w:p w14:paraId="6A095AB8" w14:textId="77777777" w:rsidR="006B0E4B" w:rsidRPr="006B0E4B" w:rsidRDefault="006B0E4B" w:rsidP="006B0E4B">
      <w:pPr>
        <w:rPr>
          <w:rFonts w:ascii="Times New Roman" w:hAnsi="Times New Roman"/>
        </w:rPr>
      </w:pPr>
    </w:p>
    <w:p w14:paraId="03EA3C95" w14:textId="77777777" w:rsidR="006B0E4B" w:rsidRPr="006B0E4B" w:rsidRDefault="006B0E4B" w:rsidP="006B0E4B">
      <w:pPr>
        <w:rPr>
          <w:rFonts w:ascii="Times New Roman" w:hAnsi="Times New Roman"/>
        </w:rPr>
      </w:pPr>
    </w:p>
    <w:p w14:paraId="4C22DDA5" w14:textId="77777777" w:rsidR="006B0E4B" w:rsidRPr="006B0E4B" w:rsidRDefault="006B0E4B" w:rsidP="006B0E4B">
      <w:pPr>
        <w:rPr>
          <w:rFonts w:ascii="Times New Roman" w:hAnsi="Times New Roman"/>
        </w:rPr>
      </w:pPr>
    </w:p>
    <w:p w14:paraId="709DE1A6" w14:textId="77777777" w:rsidR="006B0E4B" w:rsidRDefault="006B0E4B" w:rsidP="006B0E4B">
      <w:pPr>
        <w:rPr>
          <w:rFonts w:ascii="Times New Roman" w:hAnsi="Times New Roman"/>
        </w:rPr>
      </w:pPr>
    </w:p>
    <w:p w14:paraId="73E68DEB" w14:textId="77777777" w:rsidR="002A6446" w:rsidRPr="006B0E4B" w:rsidRDefault="006B0E4B" w:rsidP="006B0E4B">
      <w:pPr>
        <w:tabs>
          <w:tab w:val="left" w:pos="406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A6446" w:rsidRPr="006B0E4B" w:rsidSect="007774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D529" w14:textId="77777777" w:rsidR="00493FC0" w:rsidRDefault="00493FC0">
      <w:r>
        <w:separator/>
      </w:r>
    </w:p>
  </w:endnote>
  <w:endnote w:type="continuationSeparator" w:id="0">
    <w:p w14:paraId="1A5B44CB" w14:textId="77777777" w:rsidR="00493FC0" w:rsidRDefault="0049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233D6" w14:textId="77777777" w:rsidR="00E96606" w:rsidRPr="00E96606" w:rsidRDefault="00E96606" w:rsidP="00E96606">
    <w:pPr>
      <w:pBdr>
        <w:top w:val="single" w:sz="4" w:space="20" w:color="A5A5A5" w:themeColor="background1" w:themeShade="A5"/>
      </w:pBdr>
      <w:tabs>
        <w:tab w:val="center" w:pos="4536"/>
        <w:tab w:val="right" w:pos="9072"/>
      </w:tabs>
      <w:jc w:val="center"/>
      <w:rPr>
        <w:color w:val="000000" w:themeColor="text1"/>
        <w:sz w:val="20"/>
      </w:rPr>
    </w:pPr>
    <w:r w:rsidRPr="00E96606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19B87A3" wp14:editId="06AF4B77">
              <wp:simplePos x="0" y="0"/>
              <wp:positionH relativeFrom="column">
                <wp:posOffset>-523240</wp:posOffset>
              </wp:positionH>
              <wp:positionV relativeFrom="paragraph">
                <wp:posOffset>5714</wp:posOffset>
              </wp:positionV>
              <wp:extent cx="6933565" cy="0"/>
              <wp:effectExtent l="0" t="0" r="1968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3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2pt,.45pt" to="50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" strokeweight=".25pt">
              <o:lock v:ext="edit" shapetype="f"/>
            </v:line>
          </w:pict>
        </mc:Fallback>
      </mc:AlternateContent>
    </w:r>
    <w:r w:rsidRPr="00E96606">
      <w:rPr>
        <w:color w:val="000000" w:themeColor="text1"/>
        <w:sz w:val="20"/>
      </w:rPr>
      <w:t>Projekt współfinansowany przez Unię Europejską ze środków Europejskiego Funduszu Rozwoju Regionalnego w ramach Programu Operacyjnego Polska Cyfrowa na lata 2014-2020.</w:t>
    </w:r>
  </w:p>
  <w:p w14:paraId="21DE0F5B" w14:textId="77777777" w:rsidR="00E96606" w:rsidRDefault="00E966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131C" w14:textId="77777777" w:rsidR="001F2044" w:rsidRDefault="009B1A8C" w:rsidP="009E1836">
    <w:pPr>
      <w:pStyle w:val="Stopka"/>
      <w:pBdr>
        <w:top w:val="single" w:sz="4" w:space="20" w:color="A5A5A5" w:themeColor="background1" w:themeShade="A5"/>
      </w:pBdr>
      <w:jc w:val="center"/>
      <w:rPr>
        <w:color w:val="000000" w:themeColor="text1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CE52A90" wp14:editId="2E9EC475">
              <wp:simplePos x="0" y="0"/>
              <wp:positionH relativeFrom="column">
                <wp:posOffset>-523240</wp:posOffset>
              </wp:positionH>
              <wp:positionV relativeFrom="paragraph">
                <wp:posOffset>5714</wp:posOffset>
              </wp:positionV>
              <wp:extent cx="6933565" cy="0"/>
              <wp:effectExtent l="0" t="0" r="19685" b="19050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356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F14F8BB" id="Łącznik prostoliniow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2pt,.45pt" to="50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" strokecolor="black [3040]" strokeweight=".25pt">
              <o:lock v:ext="edit" shapetype="f"/>
            </v:line>
          </w:pict>
        </mc:Fallback>
      </mc:AlternateContent>
    </w:r>
    <w:r w:rsidR="009E1836">
      <w:rPr>
        <w:color w:val="000000" w:themeColor="text1"/>
        <w:sz w:val="20"/>
      </w:rPr>
      <w:t>P</w:t>
    </w:r>
    <w:r w:rsidR="00E4427F" w:rsidRPr="009C5096">
      <w:rPr>
        <w:color w:val="000000" w:themeColor="text1"/>
        <w:sz w:val="20"/>
      </w:rPr>
      <w:t xml:space="preserve">rojekt współfinansowany </w:t>
    </w:r>
    <w:r w:rsidR="009E54C8">
      <w:rPr>
        <w:color w:val="000000" w:themeColor="text1"/>
        <w:sz w:val="20"/>
      </w:rPr>
      <w:t>przez</w:t>
    </w:r>
    <w:r w:rsidR="00E4427F" w:rsidRPr="009C5096">
      <w:rPr>
        <w:color w:val="000000" w:themeColor="text1"/>
        <w:sz w:val="20"/>
      </w:rPr>
      <w:t xml:space="preserve"> Uni</w:t>
    </w:r>
    <w:r w:rsidR="009E54C8">
      <w:rPr>
        <w:color w:val="000000" w:themeColor="text1"/>
        <w:sz w:val="20"/>
      </w:rPr>
      <w:t>ę</w:t>
    </w:r>
    <w:r w:rsidR="00E4427F" w:rsidRPr="009C5096">
      <w:rPr>
        <w:color w:val="000000" w:themeColor="text1"/>
        <w:sz w:val="20"/>
      </w:rPr>
      <w:t xml:space="preserve"> Europejsk</w:t>
    </w:r>
    <w:r w:rsidR="009E54C8">
      <w:rPr>
        <w:color w:val="000000" w:themeColor="text1"/>
        <w:sz w:val="20"/>
      </w:rPr>
      <w:t>ą</w:t>
    </w:r>
    <w:r w:rsidR="00944669">
      <w:rPr>
        <w:color w:val="000000" w:themeColor="text1"/>
        <w:sz w:val="20"/>
      </w:rPr>
      <w:t xml:space="preserve"> </w:t>
    </w:r>
    <w:r w:rsidR="009E54C8">
      <w:rPr>
        <w:color w:val="000000" w:themeColor="text1"/>
        <w:sz w:val="20"/>
      </w:rPr>
      <w:t>ze środków</w:t>
    </w:r>
    <w:r w:rsidR="00E4427F" w:rsidRPr="009C5096">
      <w:rPr>
        <w:color w:val="000000" w:themeColor="text1"/>
        <w:sz w:val="20"/>
      </w:rPr>
      <w:t xml:space="preserve"> Europejskiego Funduszu Rozwoju Regionalnego w ramach Programu Operacyjnego Polska Cyfrowa na lata 2014-2020.</w:t>
    </w:r>
  </w:p>
  <w:p w14:paraId="4F48E898" w14:textId="77777777" w:rsidR="00456A48" w:rsidRDefault="00456A48" w:rsidP="009E1836">
    <w:pPr>
      <w:pStyle w:val="Stopka"/>
      <w:pBdr>
        <w:top w:val="single" w:sz="4" w:space="20" w:color="A5A5A5" w:themeColor="background1" w:themeShade="A5"/>
      </w:pBdr>
      <w:jc w:val="center"/>
      <w:rPr>
        <w:color w:val="000000" w:themeColor="text1"/>
        <w:sz w:val="20"/>
      </w:rPr>
    </w:pPr>
  </w:p>
  <w:p w14:paraId="3B0FFDBD" w14:textId="77777777" w:rsidR="009E1836" w:rsidRPr="00940A8F" w:rsidRDefault="009E1836" w:rsidP="009E1836">
    <w:pPr>
      <w:pStyle w:val="Stopka"/>
      <w:pBdr>
        <w:top w:val="single" w:sz="4" w:space="20" w:color="A5A5A5" w:themeColor="background1" w:themeShade="A5"/>
      </w:pBdr>
      <w:jc w:val="center"/>
      <w:rPr>
        <w:color w:val="000000" w:themeColor="tex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890F" w14:textId="77777777" w:rsidR="00493FC0" w:rsidRDefault="00493FC0">
      <w:r>
        <w:separator/>
      </w:r>
    </w:p>
  </w:footnote>
  <w:footnote w:type="continuationSeparator" w:id="0">
    <w:p w14:paraId="6C960C27" w14:textId="77777777" w:rsidR="00493FC0" w:rsidRDefault="0049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96BD" w14:textId="2A269DF2" w:rsidR="001F2044" w:rsidRDefault="00BA1B03" w:rsidP="00A26DB3">
    <w:pPr>
      <w:pStyle w:val="Nagwek"/>
      <w:ind w:left="-900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533F8EE" wp14:editId="75E1AEA8">
          <wp:simplePos x="0" y="0"/>
          <wp:positionH relativeFrom="column">
            <wp:posOffset>3482975</wp:posOffset>
          </wp:positionH>
          <wp:positionV relativeFrom="paragraph">
            <wp:posOffset>363855</wp:posOffset>
          </wp:positionV>
          <wp:extent cx="2572603" cy="852985"/>
          <wp:effectExtent l="0" t="0" r="0" b="0"/>
          <wp:wrapNone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71"/>
                  <a:stretch>
                    <a:fillRect/>
                  </a:stretch>
                </pic:blipFill>
                <pic:spPr>
                  <a:xfrm>
                    <a:off x="0" y="0"/>
                    <a:ext cx="2572603" cy="85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8C1"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686100D" wp14:editId="002292FA">
              <wp:simplePos x="0" y="0"/>
              <wp:positionH relativeFrom="column">
                <wp:posOffset>-433705</wp:posOffset>
              </wp:positionH>
              <wp:positionV relativeFrom="paragraph">
                <wp:posOffset>1360170</wp:posOffset>
              </wp:positionV>
              <wp:extent cx="6933565" cy="0"/>
              <wp:effectExtent l="0" t="0" r="19685" b="19050"/>
              <wp:wrapNone/>
              <wp:docPr id="7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3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15pt,107.1pt" to="511.8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DF647F5" wp14:editId="1C33759F">
          <wp:simplePos x="0" y="0"/>
          <wp:positionH relativeFrom="column">
            <wp:posOffset>36195</wp:posOffset>
          </wp:positionH>
          <wp:positionV relativeFrom="paragraph">
            <wp:posOffset>363855</wp:posOffset>
          </wp:positionV>
          <wp:extent cx="2567200" cy="85298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81"/>
                  <a:stretch>
                    <a:fillRect/>
                  </a:stretch>
                </pic:blipFill>
                <pic:spPr>
                  <a:xfrm>
                    <a:off x="0" y="0"/>
                    <a:ext cx="2567200" cy="85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A518" w14:textId="77777777" w:rsidR="002A6446" w:rsidRDefault="002A6446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14:paraId="73793CE4" w14:textId="77777777" w:rsidR="001F2044" w:rsidRDefault="00944669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D3412B9" wp14:editId="51BF4BBA">
          <wp:simplePos x="0" y="0"/>
          <wp:positionH relativeFrom="column">
            <wp:posOffset>3331011</wp:posOffset>
          </wp:positionH>
          <wp:positionV relativeFrom="paragraph">
            <wp:posOffset>36280</wp:posOffset>
          </wp:positionV>
          <wp:extent cx="2572603" cy="852985"/>
          <wp:effectExtent l="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71"/>
                  <a:stretch>
                    <a:fillRect/>
                  </a:stretch>
                </pic:blipFill>
                <pic:spPr>
                  <a:xfrm>
                    <a:off x="0" y="0"/>
                    <a:ext cx="2572603" cy="85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C8F69D" wp14:editId="62A9A8EB">
          <wp:simplePos x="0" y="0"/>
          <wp:positionH relativeFrom="column">
            <wp:posOffset>-116470</wp:posOffset>
          </wp:positionH>
          <wp:positionV relativeFrom="paragraph">
            <wp:posOffset>36280</wp:posOffset>
          </wp:positionV>
          <wp:extent cx="2567200" cy="852985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81"/>
                  <a:stretch>
                    <a:fillRect/>
                  </a:stretch>
                </pic:blipFill>
                <pic:spPr>
                  <a:xfrm>
                    <a:off x="0" y="0"/>
                    <a:ext cx="2567200" cy="85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1F95B" w14:textId="77777777" w:rsidR="002A6446" w:rsidRDefault="002A6446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14:paraId="6B67DBB7" w14:textId="77777777" w:rsidR="002A6446" w:rsidRDefault="002A6446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14:paraId="0A64FC83" w14:textId="77777777" w:rsidR="002A6446" w:rsidRDefault="002A6446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14:paraId="5F37D8F9" w14:textId="77777777" w:rsidR="00D76954" w:rsidRDefault="00D76954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</w:p>
  <w:p w14:paraId="7C8BA8D0" w14:textId="77777777" w:rsidR="002A6446" w:rsidRDefault="009B1A8C" w:rsidP="00A26DB3">
    <w:pPr>
      <w:pStyle w:val="Nagwek"/>
      <w:tabs>
        <w:tab w:val="clear" w:pos="4536"/>
        <w:tab w:val="clear" w:pos="9072"/>
        <w:tab w:val="center" w:pos="4320"/>
        <w:tab w:val="right" w:pos="7740"/>
      </w:tabs>
      <w:ind w:left="-1080" w:right="25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C22EF1" wp14:editId="318F98C9">
              <wp:simplePos x="0" y="0"/>
              <wp:positionH relativeFrom="column">
                <wp:posOffset>-586105</wp:posOffset>
              </wp:positionH>
              <wp:positionV relativeFrom="paragraph">
                <wp:posOffset>156844</wp:posOffset>
              </wp:positionV>
              <wp:extent cx="6933565" cy="0"/>
              <wp:effectExtent l="0" t="0" r="19685" b="19050"/>
              <wp:wrapNone/>
              <wp:docPr id="4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3356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8C7091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15pt,12.35pt" to="49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" strokecolor="black [3040]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2AD"/>
    <w:multiLevelType w:val="hybridMultilevel"/>
    <w:tmpl w:val="9AA423FE"/>
    <w:lvl w:ilvl="0" w:tplc="0D7A8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46D"/>
    <w:multiLevelType w:val="hybridMultilevel"/>
    <w:tmpl w:val="6854D2A2"/>
    <w:lvl w:ilvl="0" w:tplc="0E58C3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730"/>
    <w:multiLevelType w:val="hybridMultilevel"/>
    <w:tmpl w:val="D088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63E"/>
    <w:multiLevelType w:val="hybridMultilevel"/>
    <w:tmpl w:val="415AA3FC"/>
    <w:lvl w:ilvl="0" w:tplc="F67ED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F2C6C"/>
    <w:multiLevelType w:val="hybridMultilevel"/>
    <w:tmpl w:val="BFB286A2"/>
    <w:lvl w:ilvl="0" w:tplc="6DF0FA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FB6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8658D"/>
    <w:multiLevelType w:val="hybridMultilevel"/>
    <w:tmpl w:val="3BC2D026"/>
    <w:lvl w:ilvl="0" w:tplc="EA84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52099"/>
    <w:multiLevelType w:val="hybridMultilevel"/>
    <w:tmpl w:val="7708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A8D"/>
    <w:multiLevelType w:val="hybridMultilevel"/>
    <w:tmpl w:val="E73C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F539DC"/>
    <w:multiLevelType w:val="hybridMultilevel"/>
    <w:tmpl w:val="A10CE118"/>
    <w:lvl w:ilvl="0" w:tplc="10E0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6EF5"/>
    <w:multiLevelType w:val="hybridMultilevel"/>
    <w:tmpl w:val="BC1E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DE71AC"/>
    <w:multiLevelType w:val="hybridMultilevel"/>
    <w:tmpl w:val="55B2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2C91"/>
    <w:multiLevelType w:val="hybridMultilevel"/>
    <w:tmpl w:val="AA2A9910"/>
    <w:lvl w:ilvl="0" w:tplc="8E64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21537"/>
    <w:multiLevelType w:val="hybridMultilevel"/>
    <w:tmpl w:val="5CD0F4A4"/>
    <w:lvl w:ilvl="0" w:tplc="F92A41E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802E3"/>
    <w:multiLevelType w:val="hybridMultilevel"/>
    <w:tmpl w:val="C3AE7824"/>
    <w:lvl w:ilvl="0" w:tplc="6FC455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64F1"/>
    <w:multiLevelType w:val="hybridMultilevel"/>
    <w:tmpl w:val="C514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E3749"/>
    <w:multiLevelType w:val="hybridMultilevel"/>
    <w:tmpl w:val="5E8C97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B1511"/>
    <w:multiLevelType w:val="hybridMultilevel"/>
    <w:tmpl w:val="C4B4CF84"/>
    <w:lvl w:ilvl="0" w:tplc="4F0AB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32A20"/>
    <w:multiLevelType w:val="hybridMultilevel"/>
    <w:tmpl w:val="FC3063CE"/>
    <w:lvl w:ilvl="0" w:tplc="2F0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B2DD4"/>
    <w:multiLevelType w:val="hybridMultilevel"/>
    <w:tmpl w:val="B48ACA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F2DC2"/>
    <w:multiLevelType w:val="hybridMultilevel"/>
    <w:tmpl w:val="5C520C82"/>
    <w:lvl w:ilvl="0" w:tplc="5B3ED3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44BC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A68D0"/>
    <w:multiLevelType w:val="multilevel"/>
    <w:tmpl w:val="A27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44216"/>
    <w:multiLevelType w:val="hybridMultilevel"/>
    <w:tmpl w:val="C4B4CF84"/>
    <w:lvl w:ilvl="0" w:tplc="4F0AB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C1B08"/>
    <w:multiLevelType w:val="hybridMultilevel"/>
    <w:tmpl w:val="61FA2B8A"/>
    <w:lvl w:ilvl="0" w:tplc="2C506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238C2"/>
    <w:multiLevelType w:val="hybridMultilevel"/>
    <w:tmpl w:val="7514F88C"/>
    <w:lvl w:ilvl="0" w:tplc="E03E26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22"/>
  </w:num>
  <w:num w:numId="11">
    <w:abstractNumId w:val="7"/>
  </w:num>
  <w:num w:numId="12">
    <w:abstractNumId w:val="20"/>
  </w:num>
  <w:num w:numId="13">
    <w:abstractNumId w:val="12"/>
  </w:num>
  <w:num w:numId="14">
    <w:abstractNumId w:val="14"/>
  </w:num>
  <w:num w:numId="15">
    <w:abstractNumId w:val="25"/>
  </w:num>
  <w:num w:numId="16">
    <w:abstractNumId w:val="2"/>
  </w:num>
  <w:num w:numId="17">
    <w:abstractNumId w:val="21"/>
  </w:num>
  <w:num w:numId="18">
    <w:abstractNumId w:val="15"/>
  </w:num>
  <w:num w:numId="19">
    <w:abstractNumId w:val="3"/>
  </w:num>
  <w:num w:numId="20">
    <w:abstractNumId w:val="26"/>
  </w:num>
  <w:num w:numId="21">
    <w:abstractNumId w:val="1"/>
  </w:num>
  <w:num w:numId="22">
    <w:abstractNumId w:val="0"/>
  </w:num>
  <w:num w:numId="23">
    <w:abstractNumId w:val="18"/>
  </w:num>
  <w:num w:numId="24">
    <w:abstractNumId w:val="4"/>
  </w:num>
  <w:num w:numId="25">
    <w:abstractNumId w:val="23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01"/>
    <w:rsid w:val="0000228D"/>
    <w:rsid w:val="00022859"/>
    <w:rsid w:val="000425D4"/>
    <w:rsid w:val="00061F20"/>
    <w:rsid w:val="00063104"/>
    <w:rsid w:val="00080D83"/>
    <w:rsid w:val="000B43D0"/>
    <w:rsid w:val="000B5170"/>
    <w:rsid w:val="000C16D2"/>
    <w:rsid w:val="000D103F"/>
    <w:rsid w:val="000D283E"/>
    <w:rsid w:val="000F5FB9"/>
    <w:rsid w:val="00100DBB"/>
    <w:rsid w:val="001021E7"/>
    <w:rsid w:val="001057A4"/>
    <w:rsid w:val="00124D4A"/>
    <w:rsid w:val="00130B23"/>
    <w:rsid w:val="00141F0E"/>
    <w:rsid w:val="00141F1F"/>
    <w:rsid w:val="0016101C"/>
    <w:rsid w:val="001870FF"/>
    <w:rsid w:val="00197F81"/>
    <w:rsid w:val="001A0F01"/>
    <w:rsid w:val="001A3239"/>
    <w:rsid w:val="001B17A2"/>
    <w:rsid w:val="001B210F"/>
    <w:rsid w:val="001F2044"/>
    <w:rsid w:val="002138D3"/>
    <w:rsid w:val="00241C1F"/>
    <w:rsid w:val="002425AE"/>
    <w:rsid w:val="002432A4"/>
    <w:rsid w:val="002439DE"/>
    <w:rsid w:val="0026253B"/>
    <w:rsid w:val="00273C92"/>
    <w:rsid w:val="0029504B"/>
    <w:rsid w:val="002A42FD"/>
    <w:rsid w:val="002A6446"/>
    <w:rsid w:val="002C6347"/>
    <w:rsid w:val="002D44B2"/>
    <w:rsid w:val="002E76D5"/>
    <w:rsid w:val="00300C2D"/>
    <w:rsid w:val="00320AAC"/>
    <w:rsid w:val="00325198"/>
    <w:rsid w:val="00326A67"/>
    <w:rsid w:val="0035482A"/>
    <w:rsid w:val="00357842"/>
    <w:rsid w:val="003619F2"/>
    <w:rsid w:val="00361BB3"/>
    <w:rsid w:val="0036227B"/>
    <w:rsid w:val="00363A38"/>
    <w:rsid w:val="00365820"/>
    <w:rsid w:val="00375E66"/>
    <w:rsid w:val="003771B1"/>
    <w:rsid w:val="0038231E"/>
    <w:rsid w:val="003B36F5"/>
    <w:rsid w:val="003C554F"/>
    <w:rsid w:val="003E3CB7"/>
    <w:rsid w:val="0040149C"/>
    <w:rsid w:val="00411FB1"/>
    <w:rsid w:val="00414478"/>
    <w:rsid w:val="00445A50"/>
    <w:rsid w:val="00456A48"/>
    <w:rsid w:val="00460B4A"/>
    <w:rsid w:val="004861BD"/>
    <w:rsid w:val="00492BD3"/>
    <w:rsid w:val="00493FC0"/>
    <w:rsid w:val="004B28CC"/>
    <w:rsid w:val="004B2EAF"/>
    <w:rsid w:val="004B4A21"/>
    <w:rsid w:val="004B70BD"/>
    <w:rsid w:val="004D1A73"/>
    <w:rsid w:val="004F145E"/>
    <w:rsid w:val="004F16D1"/>
    <w:rsid w:val="004F2006"/>
    <w:rsid w:val="004F7280"/>
    <w:rsid w:val="0052111D"/>
    <w:rsid w:val="00536DA8"/>
    <w:rsid w:val="00537F26"/>
    <w:rsid w:val="00544961"/>
    <w:rsid w:val="005760A9"/>
    <w:rsid w:val="00587AB6"/>
    <w:rsid w:val="00594464"/>
    <w:rsid w:val="005A0BC7"/>
    <w:rsid w:val="005C38CD"/>
    <w:rsid w:val="005D35E9"/>
    <w:rsid w:val="005E2AF3"/>
    <w:rsid w:val="005F65C3"/>
    <w:rsid w:val="00605292"/>
    <w:rsid w:val="00611C86"/>
    <w:rsid w:val="00614F28"/>
    <w:rsid w:val="0062263C"/>
    <w:rsid w:val="00622781"/>
    <w:rsid w:val="00640BFF"/>
    <w:rsid w:val="00684E6B"/>
    <w:rsid w:val="0069621B"/>
    <w:rsid w:val="006A5232"/>
    <w:rsid w:val="006B0E4B"/>
    <w:rsid w:val="006B4CE1"/>
    <w:rsid w:val="006B7E0E"/>
    <w:rsid w:val="006D7E4C"/>
    <w:rsid w:val="006E425C"/>
    <w:rsid w:val="006F209E"/>
    <w:rsid w:val="00721585"/>
    <w:rsid w:val="00727F94"/>
    <w:rsid w:val="007337EB"/>
    <w:rsid w:val="00745D18"/>
    <w:rsid w:val="007552AA"/>
    <w:rsid w:val="00765092"/>
    <w:rsid w:val="0077471B"/>
    <w:rsid w:val="00776530"/>
    <w:rsid w:val="007774A9"/>
    <w:rsid w:val="00786DAE"/>
    <w:rsid w:val="00791E8E"/>
    <w:rsid w:val="007A0109"/>
    <w:rsid w:val="007B2500"/>
    <w:rsid w:val="007C168C"/>
    <w:rsid w:val="007C6167"/>
    <w:rsid w:val="007C78A1"/>
    <w:rsid w:val="007D61D6"/>
    <w:rsid w:val="007E1B19"/>
    <w:rsid w:val="007F064E"/>
    <w:rsid w:val="007F3623"/>
    <w:rsid w:val="00806BA4"/>
    <w:rsid w:val="008147E5"/>
    <w:rsid w:val="00827311"/>
    <w:rsid w:val="00834BB4"/>
    <w:rsid w:val="00835187"/>
    <w:rsid w:val="008449DC"/>
    <w:rsid w:val="00844E65"/>
    <w:rsid w:val="00856E3A"/>
    <w:rsid w:val="0089134E"/>
    <w:rsid w:val="008945D9"/>
    <w:rsid w:val="008948A8"/>
    <w:rsid w:val="008F13D7"/>
    <w:rsid w:val="00924593"/>
    <w:rsid w:val="00935106"/>
    <w:rsid w:val="00940A8F"/>
    <w:rsid w:val="00944669"/>
    <w:rsid w:val="009971E9"/>
    <w:rsid w:val="009B1A8C"/>
    <w:rsid w:val="009C5096"/>
    <w:rsid w:val="009D71C1"/>
    <w:rsid w:val="009E1836"/>
    <w:rsid w:val="009E54C8"/>
    <w:rsid w:val="009F2CF0"/>
    <w:rsid w:val="00A04690"/>
    <w:rsid w:val="00A06434"/>
    <w:rsid w:val="00A26DB3"/>
    <w:rsid w:val="00A40DD3"/>
    <w:rsid w:val="00A43093"/>
    <w:rsid w:val="00A56A05"/>
    <w:rsid w:val="00A828C1"/>
    <w:rsid w:val="00A8311B"/>
    <w:rsid w:val="00AB3895"/>
    <w:rsid w:val="00AC285B"/>
    <w:rsid w:val="00AE043A"/>
    <w:rsid w:val="00AE7D0C"/>
    <w:rsid w:val="00B01F08"/>
    <w:rsid w:val="00B16E8F"/>
    <w:rsid w:val="00B17533"/>
    <w:rsid w:val="00B20C44"/>
    <w:rsid w:val="00B26CD3"/>
    <w:rsid w:val="00B30401"/>
    <w:rsid w:val="00B3242A"/>
    <w:rsid w:val="00B53C95"/>
    <w:rsid w:val="00B65D3F"/>
    <w:rsid w:val="00B6637D"/>
    <w:rsid w:val="00B72619"/>
    <w:rsid w:val="00B75277"/>
    <w:rsid w:val="00B86818"/>
    <w:rsid w:val="00BA1B03"/>
    <w:rsid w:val="00BA7AE1"/>
    <w:rsid w:val="00BB76D0"/>
    <w:rsid w:val="00BC363C"/>
    <w:rsid w:val="00BE096F"/>
    <w:rsid w:val="00C029F5"/>
    <w:rsid w:val="00C0758C"/>
    <w:rsid w:val="00C13324"/>
    <w:rsid w:val="00C54935"/>
    <w:rsid w:val="00C62C24"/>
    <w:rsid w:val="00C635B6"/>
    <w:rsid w:val="00C72DCD"/>
    <w:rsid w:val="00CA20F9"/>
    <w:rsid w:val="00CB0968"/>
    <w:rsid w:val="00CC263D"/>
    <w:rsid w:val="00CE005B"/>
    <w:rsid w:val="00CF1A4A"/>
    <w:rsid w:val="00D0361A"/>
    <w:rsid w:val="00D1337D"/>
    <w:rsid w:val="00D177BF"/>
    <w:rsid w:val="00D30ADD"/>
    <w:rsid w:val="00D43160"/>
    <w:rsid w:val="00D43A0D"/>
    <w:rsid w:val="00D43A0E"/>
    <w:rsid w:val="00D46867"/>
    <w:rsid w:val="00D50ED5"/>
    <w:rsid w:val="00D526F3"/>
    <w:rsid w:val="00D6259B"/>
    <w:rsid w:val="00D64E03"/>
    <w:rsid w:val="00D76954"/>
    <w:rsid w:val="00D9554F"/>
    <w:rsid w:val="00DC733E"/>
    <w:rsid w:val="00DE1A70"/>
    <w:rsid w:val="00DF57BE"/>
    <w:rsid w:val="00E06500"/>
    <w:rsid w:val="00E22188"/>
    <w:rsid w:val="00E4427F"/>
    <w:rsid w:val="00E55EBF"/>
    <w:rsid w:val="00E57060"/>
    <w:rsid w:val="00E70A38"/>
    <w:rsid w:val="00E87616"/>
    <w:rsid w:val="00E92047"/>
    <w:rsid w:val="00E96606"/>
    <w:rsid w:val="00EA5C16"/>
    <w:rsid w:val="00EC64D5"/>
    <w:rsid w:val="00EF000D"/>
    <w:rsid w:val="00F15F8D"/>
    <w:rsid w:val="00F22253"/>
    <w:rsid w:val="00F23376"/>
    <w:rsid w:val="00F545A3"/>
    <w:rsid w:val="00F55B94"/>
    <w:rsid w:val="00F652CC"/>
    <w:rsid w:val="00F66D9C"/>
    <w:rsid w:val="00F83171"/>
    <w:rsid w:val="00FB0FF2"/>
    <w:rsid w:val="00FB5706"/>
    <w:rsid w:val="00FB740F"/>
    <w:rsid w:val="00FC405C"/>
    <w:rsid w:val="00FD2CBD"/>
    <w:rsid w:val="00FD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227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0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652CC"/>
    <w:pPr>
      <w:keepNext/>
      <w:jc w:val="center"/>
      <w:outlineLvl w:val="3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652CC"/>
    <w:rPr>
      <w:rFonts w:ascii="Arial Narrow" w:hAnsi="Arial Narrow" w:cs="Times New Roman"/>
      <w:b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qFormat/>
    <w:rsid w:val="005449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44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44961"/>
    <w:rPr>
      <w:rFonts w:ascii="Arial" w:hAnsi="Arial" w:cs="Times New Roman"/>
    </w:rPr>
  </w:style>
  <w:style w:type="character" w:styleId="Odwoanieprzypisukocowego">
    <w:name w:val="endnote reference"/>
    <w:uiPriority w:val="99"/>
    <w:rsid w:val="00544961"/>
    <w:rPr>
      <w:rFonts w:cs="Times New Roman"/>
      <w:vertAlign w:val="superscript"/>
    </w:rPr>
  </w:style>
  <w:style w:type="character" w:styleId="Numerstrony">
    <w:name w:val="page number"/>
    <w:uiPriority w:val="99"/>
    <w:locked/>
    <w:rsid w:val="00C72DCD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locked/>
    <w:rsid w:val="00F652C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F652C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52CC"/>
    <w:rPr>
      <w:rFonts w:eastAsia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locked/>
    <w:rsid w:val="00F652C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F652CC"/>
    <w:rPr>
      <w:rFonts w:eastAsia="Times New Roman"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652CC"/>
    <w:pPr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link w:val="Podtytu"/>
    <w:uiPriority w:val="99"/>
    <w:locked/>
    <w:rsid w:val="00F652CC"/>
    <w:rPr>
      <w:rFonts w:eastAsia="Times New Roman" w:cs="Times New Roman"/>
      <w:b/>
      <w:bCs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5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C3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8CD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44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locked/>
    <w:rsid w:val="009B1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0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38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652CC"/>
    <w:pPr>
      <w:keepNext/>
      <w:jc w:val="center"/>
      <w:outlineLvl w:val="3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F652CC"/>
    <w:rPr>
      <w:rFonts w:ascii="Arial Narrow" w:hAnsi="Arial Narrow" w:cs="Times New Roman"/>
      <w:b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11FB1"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qFormat/>
    <w:rsid w:val="005449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449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44961"/>
    <w:rPr>
      <w:rFonts w:ascii="Arial" w:hAnsi="Arial" w:cs="Times New Roman"/>
    </w:rPr>
  </w:style>
  <w:style w:type="character" w:styleId="Odwoanieprzypisukocowego">
    <w:name w:val="endnote reference"/>
    <w:uiPriority w:val="99"/>
    <w:rsid w:val="00544961"/>
    <w:rPr>
      <w:rFonts w:cs="Times New Roman"/>
      <w:vertAlign w:val="superscript"/>
    </w:rPr>
  </w:style>
  <w:style w:type="character" w:styleId="Numerstrony">
    <w:name w:val="page number"/>
    <w:uiPriority w:val="99"/>
    <w:locked/>
    <w:rsid w:val="00C72DCD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locked/>
    <w:rsid w:val="00F652C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F652CC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52CC"/>
    <w:rPr>
      <w:rFonts w:eastAsia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locked/>
    <w:rsid w:val="00F652C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F652CC"/>
    <w:rPr>
      <w:rFonts w:eastAsia="Times New Roman" w:cs="Times New Roman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F652CC"/>
    <w:pPr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link w:val="Podtytu"/>
    <w:uiPriority w:val="99"/>
    <w:locked/>
    <w:rsid w:val="00F652CC"/>
    <w:rPr>
      <w:rFonts w:eastAsia="Times New Roman" w:cs="Times New Roman"/>
      <w:b/>
      <w:bCs/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5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C38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8CD"/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E44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locked/>
    <w:rsid w:val="009B1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1A7A-DCAB-4E71-972D-68206E44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238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nr: ………………………………</vt:lpstr>
    </vt:vector>
  </TitlesOfParts>
  <Company>UMWP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nr: ………………………………</dc:title>
  <dc:creator>Zofia</dc:creator>
  <cp:lastModifiedBy>User</cp:lastModifiedBy>
  <cp:revision>23</cp:revision>
  <cp:lastPrinted>2019-05-01T09:13:00Z</cp:lastPrinted>
  <dcterms:created xsi:type="dcterms:W3CDTF">2019-11-19T09:42:00Z</dcterms:created>
  <dcterms:modified xsi:type="dcterms:W3CDTF">2019-11-26T11:11:00Z</dcterms:modified>
</cp:coreProperties>
</file>