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E31A" w14:textId="77777777" w:rsidR="00611C86" w:rsidRPr="004641AA" w:rsidRDefault="00611C86" w:rsidP="00611C86">
      <w:pPr>
        <w:jc w:val="center"/>
        <w:rPr>
          <w:rFonts w:ascii="Times New Roman" w:hAnsi="Times New Roman"/>
          <w:b/>
        </w:rPr>
      </w:pPr>
    </w:p>
    <w:p w14:paraId="7E0F656B" w14:textId="77777777" w:rsidR="00611C86" w:rsidRPr="004641AA" w:rsidRDefault="00611C86" w:rsidP="00611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Projekt: </w:t>
      </w:r>
      <w:r w:rsidRPr="004641AA">
        <w:rPr>
          <w:rFonts w:ascii="Times New Roman" w:hAnsi="Times New Roman"/>
          <w:b/>
          <w:sz w:val="20"/>
          <w:szCs w:val="20"/>
        </w:rPr>
        <w:t>Rozwój systemu kształcenia o profilu praktycznym w ramach Słupskiego Ośrodka Akademickiego (SOA)</w:t>
      </w:r>
    </w:p>
    <w:p w14:paraId="2FB2B0A2" w14:textId="77777777" w:rsidR="00611C86" w:rsidRPr="004641AA" w:rsidRDefault="00611C86" w:rsidP="00611C8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Program operacyjny: </w:t>
      </w:r>
      <w:r w:rsidRPr="004641AA">
        <w:rPr>
          <w:rFonts w:ascii="Times New Roman" w:hAnsi="Times New Roman"/>
          <w:b/>
          <w:sz w:val="20"/>
          <w:szCs w:val="20"/>
        </w:rPr>
        <w:t>Regionalny Program Operacyjny Województwa Pomorskiego na lata 2014-2020</w:t>
      </w:r>
    </w:p>
    <w:p w14:paraId="752F0CF1" w14:textId="77777777" w:rsidR="00611C86" w:rsidRPr="004641AA" w:rsidRDefault="00611C86" w:rsidP="00611C8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Oś priorytetowa: </w:t>
      </w:r>
      <w:r w:rsidRPr="004641AA">
        <w:rPr>
          <w:rFonts w:ascii="Times New Roman" w:hAnsi="Times New Roman"/>
          <w:b/>
          <w:sz w:val="20"/>
          <w:szCs w:val="20"/>
        </w:rPr>
        <w:t>4. Kształcenie zawodowe</w:t>
      </w:r>
    </w:p>
    <w:p w14:paraId="29106E71" w14:textId="77777777" w:rsidR="00611C86" w:rsidRPr="004641AA" w:rsidRDefault="00611C86" w:rsidP="00611C8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Działanie: </w:t>
      </w:r>
      <w:r w:rsidRPr="004641AA">
        <w:rPr>
          <w:rFonts w:ascii="Times New Roman" w:hAnsi="Times New Roman"/>
          <w:b/>
          <w:sz w:val="20"/>
          <w:szCs w:val="20"/>
        </w:rPr>
        <w:t>4.2. Infrastruktura uczelni prowadzących kształcenie o profilu praktycznym</w:t>
      </w:r>
    </w:p>
    <w:p w14:paraId="7669A64F" w14:textId="77777777" w:rsidR="00611C86" w:rsidRPr="004641AA" w:rsidRDefault="00611C86" w:rsidP="00611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Numer umowy o dofinansowanie: </w:t>
      </w:r>
      <w:r w:rsidRPr="004641AA">
        <w:rPr>
          <w:rFonts w:ascii="Times New Roman" w:hAnsi="Times New Roman"/>
          <w:b/>
          <w:sz w:val="20"/>
          <w:szCs w:val="20"/>
        </w:rPr>
        <w:t>RPPM.04.02.00-22-0004/16-00</w:t>
      </w:r>
      <w:r w:rsidR="00F60FB8">
        <w:rPr>
          <w:rFonts w:ascii="Times New Roman" w:hAnsi="Times New Roman"/>
          <w:b/>
          <w:sz w:val="20"/>
          <w:szCs w:val="20"/>
        </w:rPr>
        <w:t xml:space="preserve"> z </w:t>
      </w:r>
      <w:proofErr w:type="spellStart"/>
      <w:r w:rsidR="00F60FB8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="00F60FB8">
        <w:rPr>
          <w:rFonts w:ascii="Times New Roman" w:hAnsi="Times New Roman"/>
          <w:b/>
          <w:sz w:val="20"/>
          <w:szCs w:val="20"/>
        </w:rPr>
        <w:t>. zm.</w:t>
      </w:r>
    </w:p>
    <w:p w14:paraId="484FD221" w14:textId="77777777" w:rsidR="006C58AF" w:rsidRDefault="006C58AF" w:rsidP="00CA20F9">
      <w:pPr>
        <w:rPr>
          <w:rFonts w:ascii="Times New Roman" w:hAnsi="Times New Roman"/>
          <w:sz w:val="20"/>
          <w:szCs w:val="20"/>
        </w:rPr>
      </w:pPr>
    </w:p>
    <w:p w14:paraId="4E1E2CEB" w14:textId="2B794E54" w:rsidR="001C364A" w:rsidRPr="006C58AF" w:rsidRDefault="006C58AF" w:rsidP="006C58AF">
      <w:pPr>
        <w:jc w:val="right"/>
        <w:rPr>
          <w:rFonts w:ascii="Times New Roman" w:hAnsi="Times New Roman"/>
        </w:rPr>
      </w:pPr>
      <w:r w:rsidRPr="006C58AF">
        <w:rPr>
          <w:rFonts w:ascii="Times New Roman" w:hAnsi="Times New Roman"/>
        </w:rPr>
        <w:t xml:space="preserve">Słupsk, </w:t>
      </w:r>
      <w:r w:rsidR="003F33E7">
        <w:rPr>
          <w:rFonts w:ascii="Times New Roman" w:hAnsi="Times New Roman"/>
        </w:rPr>
        <w:t>09.09</w:t>
      </w:r>
      <w:r w:rsidRPr="006C58AF">
        <w:rPr>
          <w:rFonts w:ascii="Times New Roman" w:hAnsi="Times New Roman"/>
        </w:rPr>
        <w:t>.2019r.</w:t>
      </w:r>
    </w:p>
    <w:p w14:paraId="72D41592" w14:textId="24941F80" w:rsidR="006C58AF" w:rsidRPr="00C41172" w:rsidRDefault="006C58AF" w:rsidP="00C4117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BA90F17" w14:textId="77777777" w:rsidR="00542E1D" w:rsidRDefault="00542E1D" w:rsidP="006C58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14:paraId="76AE15E6" w14:textId="01558159" w:rsidR="001C364A" w:rsidRPr="004641AA" w:rsidRDefault="001C364A" w:rsidP="006C58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ZAPYTANIE CENOWE</w:t>
      </w:r>
    </w:p>
    <w:p w14:paraId="0F8B134A" w14:textId="7B6822F3" w:rsidR="00F60FB8" w:rsidRDefault="00F60FB8" w:rsidP="00F60FB8">
      <w:pPr>
        <w:jc w:val="center"/>
        <w:rPr>
          <w:rFonts w:ascii="Times New Roman" w:hAnsi="Times New Roman"/>
          <w:b/>
        </w:rPr>
      </w:pPr>
      <w:r w:rsidRPr="00FF6AFA">
        <w:rPr>
          <w:rFonts w:ascii="Times New Roman" w:hAnsi="Times New Roman"/>
          <w:b/>
        </w:rPr>
        <w:t xml:space="preserve">pn. </w:t>
      </w:r>
      <w:r>
        <w:rPr>
          <w:rFonts w:ascii="Times New Roman" w:hAnsi="Times New Roman"/>
          <w:b/>
        </w:rPr>
        <w:t>Zakup i dostawa systemu identyfikacji wizualnej Biblioteki Uczelnianej oraz szyldów do pracowni kształcenia praktycznego w AP w Słupsku</w:t>
      </w:r>
    </w:p>
    <w:p w14:paraId="3F3DCC6D" w14:textId="77777777" w:rsidR="00542E1D" w:rsidRDefault="00542E1D" w:rsidP="00F60FB8">
      <w:pPr>
        <w:jc w:val="center"/>
        <w:rPr>
          <w:rFonts w:ascii="Times New Roman" w:hAnsi="Times New Roman"/>
          <w:b/>
        </w:rPr>
      </w:pPr>
    </w:p>
    <w:p w14:paraId="0C01C4EC" w14:textId="447C9D3D" w:rsidR="001C364A" w:rsidRPr="004641AA" w:rsidRDefault="00542E1D" w:rsidP="00542E1D">
      <w:pPr>
        <w:spacing w:line="276" w:lineRule="auto"/>
        <w:jc w:val="center"/>
        <w:rPr>
          <w:rFonts w:ascii="Times New Roman" w:hAnsi="Times New Roman"/>
        </w:rPr>
      </w:pPr>
      <w:r w:rsidRPr="00542E1D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 xml:space="preserve"> </w:t>
      </w:r>
      <w:r w:rsidR="001C364A" w:rsidRPr="004641AA">
        <w:rPr>
          <w:rFonts w:ascii="Times New Roman" w:hAnsi="Times New Roman"/>
        </w:rPr>
        <w:t>projekt</w:t>
      </w:r>
      <w:r>
        <w:rPr>
          <w:rFonts w:ascii="Times New Roman" w:hAnsi="Times New Roman"/>
        </w:rPr>
        <w:t>u</w:t>
      </w:r>
      <w:r w:rsidR="001C364A" w:rsidRPr="004641AA">
        <w:rPr>
          <w:rFonts w:ascii="Times New Roman" w:hAnsi="Times New Roman"/>
        </w:rPr>
        <w:t xml:space="preserve"> </w:t>
      </w:r>
      <w:r w:rsidR="001C364A" w:rsidRPr="004641AA">
        <w:rPr>
          <w:rFonts w:ascii="Times New Roman" w:hAnsi="Times New Roman"/>
          <w:b/>
          <w:i/>
        </w:rPr>
        <w:t>Rozwój systemu kształcenia o profilu praktycznym w ramach Słupskiego Ośrodka Akademickiego (SOA)</w:t>
      </w:r>
      <w:r>
        <w:rPr>
          <w:rFonts w:ascii="Times New Roman" w:hAnsi="Times New Roman"/>
        </w:rPr>
        <w:t xml:space="preserve"> w </w:t>
      </w:r>
      <w:r w:rsidR="001C364A" w:rsidRPr="004641AA">
        <w:rPr>
          <w:rFonts w:ascii="Times New Roman" w:hAnsi="Times New Roman"/>
        </w:rPr>
        <w:t>ramach</w:t>
      </w:r>
      <w:r w:rsidR="001C364A" w:rsidRPr="004641AA">
        <w:rPr>
          <w:rFonts w:ascii="Times New Roman" w:hAnsi="Times New Roman"/>
          <w:b/>
        </w:rPr>
        <w:t xml:space="preserve"> </w:t>
      </w:r>
      <w:r w:rsidR="001C364A" w:rsidRPr="004641AA">
        <w:rPr>
          <w:rFonts w:ascii="Times New Roman" w:hAnsi="Times New Roman"/>
        </w:rPr>
        <w:t>Regionalnego Programu Operacyjnego Województw</w:t>
      </w:r>
      <w:r>
        <w:rPr>
          <w:rFonts w:ascii="Times New Roman" w:hAnsi="Times New Roman"/>
        </w:rPr>
        <w:t>a Pomorskiego na lata 2014-2020 realizowanego przez Akademię Pomorską w Słupsku</w:t>
      </w:r>
    </w:p>
    <w:p w14:paraId="3AEC3C5F" w14:textId="77777777" w:rsidR="001C364A" w:rsidRDefault="001C364A" w:rsidP="006C58AF">
      <w:pPr>
        <w:spacing w:line="276" w:lineRule="auto"/>
        <w:jc w:val="center"/>
        <w:rPr>
          <w:rFonts w:ascii="Times New Roman" w:hAnsi="Times New Roman"/>
        </w:rPr>
      </w:pPr>
    </w:p>
    <w:p w14:paraId="1FB4CEB5" w14:textId="77777777" w:rsidR="00542E1D" w:rsidRPr="004641AA" w:rsidRDefault="00542E1D" w:rsidP="006C58AF">
      <w:pPr>
        <w:spacing w:line="276" w:lineRule="auto"/>
        <w:jc w:val="center"/>
        <w:rPr>
          <w:rFonts w:ascii="Times New Roman" w:hAnsi="Times New Roman"/>
        </w:rPr>
      </w:pPr>
    </w:p>
    <w:p w14:paraId="13D4C98D" w14:textId="77777777" w:rsidR="00F60FB8" w:rsidRDefault="001C364A" w:rsidP="006C58AF">
      <w:pPr>
        <w:spacing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Zapytanie cenowe dotyczy</w:t>
      </w:r>
      <w:r w:rsidR="00F60FB8">
        <w:rPr>
          <w:rFonts w:ascii="Times New Roman" w:hAnsi="Times New Roman"/>
        </w:rPr>
        <w:t>:</w:t>
      </w:r>
    </w:p>
    <w:p w14:paraId="6544F32C" w14:textId="1D09FCFD" w:rsidR="00F60FB8" w:rsidRPr="00F60FB8" w:rsidRDefault="00F60FB8" w:rsidP="006C58A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 xml:space="preserve">część 1 </w:t>
      </w:r>
      <w:r w:rsidR="001C364A" w:rsidRPr="00F60F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zakup</w:t>
      </w:r>
      <w:r w:rsidR="00CB353A">
        <w:rPr>
          <w:rFonts w:ascii="Times New Roman" w:hAnsi="Times New Roman"/>
        </w:rPr>
        <w:t>, wykonanie</w:t>
      </w:r>
      <w:r>
        <w:rPr>
          <w:rFonts w:ascii="Times New Roman" w:hAnsi="Times New Roman"/>
        </w:rPr>
        <w:t xml:space="preserve"> i dostawa </w:t>
      </w:r>
      <w:r>
        <w:rPr>
          <w:rFonts w:ascii="Times New Roman" w:hAnsi="Times New Roman"/>
          <w:b/>
        </w:rPr>
        <w:t xml:space="preserve">systemu identyfikacji wizualnej Biblioteki Uczelnianej </w:t>
      </w:r>
    </w:p>
    <w:p w14:paraId="2131CDBB" w14:textId="6E7B6CAB" w:rsidR="00F60FB8" w:rsidRPr="00F60FB8" w:rsidRDefault="00F60FB8" w:rsidP="006C58AF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 xml:space="preserve">Szczegółowy opis przedmiotu zamówienia </w:t>
      </w:r>
      <w:r>
        <w:rPr>
          <w:rFonts w:ascii="Times New Roman" w:hAnsi="Times New Roman"/>
        </w:rPr>
        <w:t>zawarto w dziale II</w:t>
      </w:r>
      <w:r w:rsidR="00542E1D">
        <w:rPr>
          <w:rFonts w:ascii="Times New Roman" w:hAnsi="Times New Roman"/>
        </w:rPr>
        <w:t>I</w:t>
      </w:r>
      <w:r>
        <w:rPr>
          <w:rFonts w:ascii="Times New Roman" w:hAnsi="Times New Roman"/>
        </w:rPr>
        <w:t>.1</w:t>
      </w:r>
      <w:r w:rsidRPr="00F60FB8">
        <w:rPr>
          <w:rFonts w:ascii="Times New Roman" w:hAnsi="Times New Roman"/>
        </w:rPr>
        <w:t>.</w:t>
      </w:r>
    </w:p>
    <w:p w14:paraId="0EAE443F" w14:textId="5C3613F4" w:rsidR="00F60FB8" w:rsidRDefault="00F60FB8" w:rsidP="006C58A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>część 2 – zakup</w:t>
      </w:r>
      <w:r w:rsidR="00CB353A">
        <w:rPr>
          <w:rFonts w:ascii="Times New Roman" w:hAnsi="Times New Roman"/>
        </w:rPr>
        <w:t>, wykonanie</w:t>
      </w:r>
      <w:r w:rsidRPr="00F60FB8">
        <w:rPr>
          <w:rFonts w:ascii="Times New Roman" w:hAnsi="Times New Roman"/>
        </w:rPr>
        <w:t xml:space="preserve"> i dostawa</w:t>
      </w:r>
      <w:r>
        <w:rPr>
          <w:rFonts w:ascii="Times New Roman" w:hAnsi="Times New Roman"/>
          <w:b/>
        </w:rPr>
        <w:t xml:space="preserve"> szyldów do pracowni kształcenia praktycznego</w:t>
      </w:r>
      <w:r w:rsidRPr="00F60FB8">
        <w:rPr>
          <w:rFonts w:ascii="Times New Roman" w:hAnsi="Times New Roman"/>
        </w:rPr>
        <w:t xml:space="preserve"> </w:t>
      </w:r>
    </w:p>
    <w:p w14:paraId="4E7CD909" w14:textId="1004BC1C" w:rsidR="001C364A" w:rsidRPr="00F60FB8" w:rsidRDefault="001C364A" w:rsidP="006C58AF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 xml:space="preserve">Szczegółowy opis przedmiotu zamówienia </w:t>
      </w:r>
      <w:r w:rsidR="00F60FB8">
        <w:rPr>
          <w:rFonts w:ascii="Times New Roman" w:hAnsi="Times New Roman"/>
        </w:rPr>
        <w:t>zawarto w dziale II</w:t>
      </w:r>
      <w:r w:rsidR="00542E1D">
        <w:rPr>
          <w:rFonts w:ascii="Times New Roman" w:hAnsi="Times New Roman"/>
        </w:rPr>
        <w:t>I</w:t>
      </w:r>
      <w:r w:rsidR="00F60FB8">
        <w:rPr>
          <w:rFonts w:ascii="Times New Roman" w:hAnsi="Times New Roman"/>
        </w:rPr>
        <w:t>.2</w:t>
      </w:r>
      <w:r w:rsidRPr="00F60FB8">
        <w:rPr>
          <w:rFonts w:ascii="Times New Roman" w:hAnsi="Times New Roman"/>
        </w:rPr>
        <w:t>.</w:t>
      </w:r>
    </w:p>
    <w:p w14:paraId="269F184C" w14:textId="77777777" w:rsidR="00713006" w:rsidRDefault="00713006" w:rsidP="006C58AF">
      <w:pPr>
        <w:spacing w:line="276" w:lineRule="auto"/>
        <w:jc w:val="both"/>
        <w:rPr>
          <w:rFonts w:ascii="Times New Roman" w:hAnsi="Times New Roman"/>
        </w:rPr>
      </w:pPr>
    </w:p>
    <w:p w14:paraId="766AB836" w14:textId="77777777" w:rsidR="00542E1D" w:rsidRPr="004641AA" w:rsidRDefault="00542E1D" w:rsidP="006C58AF">
      <w:pPr>
        <w:spacing w:line="276" w:lineRule="auto"/>
        <w:jc w:val="both"/>
        <w:rPr>
          <w:rFonts w:ascii="Times New Roman" w:hAnsi="Times New Roman"/>
        </w:rPr>
      </w:pPr>
    </w:p>
    <w:p w14:paraId="4073CFE9" w14:textId="77777777" w:rsidR="00713006" w:rsidRPr="004641AA" w:rsidRDefault="00713006" w:rsidP="006C58AF">
      <w:pPr>
        <w:spacing w:line="276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I. ZAMAWIAJĄCY</w:t>
      </w:r>
    </w:p>
    <w:p w14:paraId="35FBEF3E" w14:textId="77777777" w:rsidR="00713006" w:rsidRPr="004641AA" w:rsidRDefault="00713006" w:rsidP="006C58AF">
      <w:pPr>
        <w:spacing w:line="276" w:lineRule="auto"/>
        <w:ind w:firstLine="397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Akademia Pomorska w Słupsku</w:t>
      </w:r>
    </w:p>
    <w:p w14:paraId="1D15EFF2" w14:textId="77777777" w:rsidR="00713006" w:rsidRDefault="00713006" w:rsidP="006C58AF">
      <w:pPr>
        <w:spacing w:line="276" w:lineRule="auto"/>
        <w:ind w:firstLine="397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ul. Arciszewskiego 22a, 76-200 Słupsk</w:t>
      </w:r>
    </w:p>
    <w:p w14:paraId="4456D91B" w14:textId="77777777" w:rsidR="00EA01A0" w:rsidRDefault="00EA01A0" w:rsidP="006C58AF">
      <w:pPr>
        <w:spacing w:line="276" w:lineRule="auto"/>
        <w:ind w:firstLine="397"/>
        <w:jc w:val="both"/>
        <w:rPr>
          <w:rFonts w:ascii="Times New Roman" w:hAnsi="Times New Roman"/>
        </w:rPr>
      </w:pPr>
    </w:p>
    <w:p w14:paraId="7729F43D" w14:textId="77777777" w:rsidR="00542E1D" w:rsidRPr="004641AA" w:rsidRDefault="00542E1D" w:rsidP="006C58AF">
      <w:pPr>
        <w:spacing w:line="276" w:lineRule="auto"/>
        <w:ind w:firstLine="397"/>
        <w:jc w:val="both"/>
        <w:rPr>
          <w:rFonts w:ascii="Times New Roman" w:hAnsi="Times New Roman"/>
        </w:rPr>
      </w:pPr>
    </w:p>
    <w:p w14:paraId="30FC8B9C" w14:textId="1F4A8860" w:rsidR="00EA01A0" w:rsidRPr="00EA01A0" w:rsidRDefault="00EA01A0" w:rsidP="00EA01A0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Pr="00EA01A0">
        <w:rPr>
          <w:rFonts w:ascii="Times New Roman" w:hAnsi="Times New Roman"/>
          <w:b/>
        </w:rPr>
        <w:t>TRYB UDZIELANIA ZAMÓWIENIA:</w:t>
      </w:r>
    </w:p>
    <w:p w14:paraId="6384BB4F" w14:textId="1F8A0CED" w:rsidR="00EA01A0" w:rsidRPr="00EA01A0" w:rsidRDefault="00EA01A0" w:rsidP="00EA01A0">
      <w:pPr>
        <w:spacing w:line="276" w:lineRule="auto"/>
        <w:jc w:val="both"/>
        <w:rPr>
          <w:rFonts w:ascii="Times New Roman" w:hAnsi="Times New Roman"/>
        </w:rPr>
      </w:pPr>
      <w:r w:rsidRPr="00EA01A0">
        <w:rPr>
          <w:rFonts w:ascii="Times New Roman" w:hAnsi="Times New Roman"/>
        </w:rPr>
        <w:t>Jest to zamówienie o szacunkowej war</w:t>
      </w:r>
      <w:r w:rsidR="00542E1D">
        <w:rPr>
          <w:rFonts w:ascii="Times New Roman" w:hAnsi="Times New Roman"/>
        </w:rPr>
        <w:t xml:space="preserve">tości </w:t>
      </w:r>
      <w:r w:rsidR="00D664DB">
        <w:rPr>
          <w:rFonts w:ascii="Times New Roman" w:hAnsi="Times New Roman"/>
        </w:rPr>
        <w:t>poniżej</w:t>
      </w:r>
      <w:r w:rsidR="00542E1D">
        <w:rPr>
          <w:rFonts w:ascii="Times New Roman" w:hAnsi="Times New Roman"/>
        </w:rPr>
        <w:t xml:space="preserve"> 50 tys. PLN netto, wyłączone na podstawie</w:t>
      </w:r>
      <w:r w:rsidR="00542E1D" w:rsidRPr="00EA01A0">
        <w:rPr>
          <w:rFonts w:ascii="Times New Roman" w:hAnsi="Times New Roman"/>
        </w:rPr>
        <w:t xml:space="preserve"> art. 4 pkt. 8</w:t>
      </w:r>
      <w:r w:rsidR="00542E1D">
        <w:rPr>
          <w:rFonts w:ascii="Times New Roman" w:hAnsi="Times New Roman"/>
        </w:rPr>
        <w:t xml:space="preserve"> ze stosowania przepisów ustawy </w:t>
      </w:r>
      <w:r w:rsidR="00542E1D" w:rsidRPr="00EA01A0">
        <w:rPr>
          <w:rFonts w:ascii="Times New Roman" w:hAnsi="Times New Roman"/>
        </w:rPr>
        <w:t>Prawo Zamówień Publicznych (tekst jednolity: Dz. U. z 201</w:t>
      </w:r>
      <w:r w:rsidR="00542E1D">
        <w:rPr>
          <w:rFonts w:ascii="Times New Roman" w:hAnsi="Times New Roman"/>
        </w:rPr>
        <w:t xml:space="preserve">8 r. poz. 1986 z </w:t>
      </w:r>
      <w:proofErr w:type="spellStart"/>
      <w:r w:rsidR="00542E1D">
        <w:rPr>
          <w:rFonts w:ascii="Times New Roman" w:hAnsi="Times New Roman"/>
        </w:rPr>
        <w:t>późn</w:t>
      </w:r>
      <w:proofErr w:type="spellEnd"/>
      <w:r w:rsidR="00542E1D">
        <w:rPr>
          <w:rFonts w:ascii="Times New Roman" w:hAnsi="Times New Roman"/>
        </w:rPr>
        <w:t xml:space="preserve">. zm.) zgodnie z </w:t>
      </w:r>
      <w:r w:rsidR="00542E1D" w:rsidRPr="00EA01A0">
        <w:rPr>
          <w:rFonts w:ascii="Times New Roman" w:hAnsi="Times New Roman"/>
        </w:rPr>
        <w:t>Instrukcją udzielania zamówień o wartości nie przekraczającej równowartości 30 000 euro (Zał. do zarządzenia nr R.021.41.16</w:t>
      </w:r>
      <w:r w:rsidR="00542E1D">
        <w:rPr>
          <w:rFonts w:ascii="Times New Roman" w:hAnsi="Times New Roman"/>
        </w:rPr>
        <w:t xml:space="preserve"> z 20.03.2017 r.</w:t>
      </w:r>
      <w:r w:rsidR="00542E1D" w:rsidRPr="00EA01A0">
        <w:rPr>
          <w:rFonts w:ascii="Times New Roman" w:hAnsi="Times New Roman"/>
        </w:rPr>
        <w:t>)</w:t>
      </w:r>
    </w:p>
    <w:p w14:paraId="6DA2E942" w14:textId="17296A18" w:rsidR="00713006" w:rsidRDefault="00713006" w:rsidP="00EA01A0">
      <w:pPr>
        <w:spacing w:line="276" w:lineRule="auto"/>
        <w:jc w:val="both"/>
        <w:rPr>
          <w:rFonts w:ascii="Times New Roman" w:hAnsi="Times New Roman"/>
        </w:rPr>
      </w:pPr>
    </w:p>
    <w:p w14:paraId="1F8BB57C" w14:textId="77777777" w:rsidR="00542E1D" w:rsidRPr="004641AA" w:rsidRDefault="00542E1D" w:rsidP="00EA01A0">
      <w:pPr>
        <w:spacing w:line="276" w:lineRule="auto"/>
        <w:jc w:val="both"/>
        <w:rPr>
          <w:rFonts w:ascii="Times New Roman" w:hAnsi="Times New Roman"/>
        </w:rPr>
      </w:pPr>
    </w:p>
    <w:p w14:paraId="1DDB7AB8" w14:textId="2903F060" w:rsidR="00713006" w:rsidRPr="004641AA" w:rsidRDefault="00713006" w:rsidP="006C58AF">
      <w:pPr>
        <w:spacing w:line="276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II</w:t>
      </w:r>
      <w:r w:rsidR="00542E1D">
        <w:rPr>
          <w:rFonts w:ascii="Times New Roman" w:hAnsi="Times New Roman"/>
          <w:b/>
        </w:rPr>
        <w:t>I</w:t>
      </w:r>
      <w:r w:rsidRPr="004641AA">
        <w:rPr>
          <w:rFonts w:ascii="Times New Roman" w:hAnsi="Times New Roman"/>
          <w:b/>
        </w:rPr>
        <w:t>. OPIS PRZEDMIOTU ZAMÓWIENIA</w:t>
      </w:r>
    </w:p>
    <w:p w14:paraId="07FFB47F" w14:textId="77777777" w:rsidR="008408D3" w:rsidRPr="004641AA" w:rsidRDefault="008408D3" w:rsidP="006C58AF">
      <w:pPr>
        <w:spacing w:line="276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Wspólny Słownik Zamówień  (CPV): </w:t>
      </w:r>
    </w:p>
    <w:p w14:paraId="07913626" w14:textId="77777777" w:rsidR="008408D3" w:rsidRDefault="008408D3" w:rsidP="006C58AF">
      <w:pPr>
        <w:suppressAutoHyphens/>
        <w:spacing w:line="276" w:lineRule="auto"/>
        <w:rPr>
          <w:rFonts w:ascii="Times New Roman" w:hAnsi="Times New Roman"/>
          <w:b/>
        </w:rPr>
      </w:pPr>
      <w:r w:rsidRPr="004641AA">
        <w:rPr>
          <w:rFonts w:ascii="Times New Roman" w:hAnsi="Times New Roman"/>
        </w:rPr>
        <w:t xml:space="preserve">           </w:t>
      </w:r>
      <w:r w:rsidRPr="004641AA">
        <w:rPr>
          <w:rFonts w:ascii="Times New Roman" w:hAnsi="Times New Roman"/>
          <w:b/>
        </w:rPr>
        <w:t>31 52 32 00-0   Trwałe znaki informacyjne</w:t>
      </w:r>
    </w:p>
    <w:p w14:paraId="68D71184" w14:textId="77777777" w:rsidR="00EF0F5A" w:rsidRPr="004641AA" w:rsidRDefault="00EF0F5A" w:rsidP="006C58AF">
      <w:pPr>
        <w:suppressAutoHyphens/>
        <w:spacing w:line="276" w:lineRule="auto"/>
        <w:rPr>
          <w:rFonts w:ascii="Times New Roman" w:hAnsi="Times New Roman"/>
          <w:b/>
        </w:rPr>
      </w:pPr>
    </w:p>
    <w:p w14:paraId="1DC7DA42" w14:textId="072DC4CB" w:rsidR="00DD65A1" w:rsidRDefault="00EF0F5A" w:rsidP="006C58A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część 1 </w:t>
      </w:r>
      <w:r w:rsidR="00CB353A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zakup</w:t>
      </w:r>
      <w:r w:rsidR="00CB353A">
        <w:rPr>
          <w:rFonts w:ascii="Times New Roman" w:hAnsi="Times New Roman"/>
        </w:rPr>
        <w:t>, wykonanie</w:t>
      </w:r>
      <w:r>
        <w:rPr>
          <w:rFonts w:ascii="Times New Roman" w:hAnsi="Times New Roman"/>
        </w:rPr>
        <w:t xml:space="preserve"> i dostawa </w:t>
      </w:r>
      <w:r>
        <w:rPr>
          <w:rFonts w:ascii="Times New Roman" w:hAnsi="Times New Roman"/>
          <w:b/>
        </w:rPr>
        <w:t>systemu identyfikacji wizualnej Biblioteki Uczelnianej</w:t>
      </w:r>
    </w:p>
    <w:p w14:paraId="63EC1288" w14:textId="77777777" w:rsidR="00EF0F5A" w:rsidRPr="00EF0F5A" w:rsidRDefault="00EF0F5A" w:rsidP="006C58AF">
      <w:pPr>
        <w:pStyle w:val="Akapitzlist"/>
        <w:spacing w:line="276" w:lineRule="auto"/>
        <w:rPr>
          <w:rFonts w:ascii="Times New Roman" w:hAnsi="Times New Roman"/>
        </w:rPr>
      </w:pPr>
      <w:r w:rsidRPr="00EF0F5A">
        <w:rPr>
          <w:rFonts w:ascii="Times New Roman" w:hAnsi="Times New Roman"/>
        </w:rPr>
        <w:t>System identyfikacji zawiera:</w:t>
      </w:r>
    </w:p>
    <w:p w14:paraId="728FCC96" w14:textId="0EF6AF9D" w:rsidR="00EF0F5A" w:rsidRPr="003C7AB8" w:rsidRDefault="00EF0F5A" w:rsidP="00EF0F5A">
      <w:pPr>
        <w:pStyle w:val="Akapitzlist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 w:rsidRPr="00EF0F5A">
        <w:rPr>
          <w:rFonts w:ascii="Times New Roman" w:hAnsi="Times New Roman"/>
        </w:rPr>
        <w:t xml:space="preserve">Naklejki </w:t>
      </w:r>
      <w:r w:rsidR="006C58AF">
        <w:rPr>
          <w:rFonts w:ascii="Times New Roman" w:hAnsi="Times New Roman"/>
        </w:rPr>
        <w:t xml:space="preserve">foliowe </w:t>
      </w:r>
      <w:r w:rsidRPr="00EF0F5A">
        <w:rPr>
          <w:rFonts w:ascii="Times New Roman" w:hAnsi="Times New Roman"/>
        </w:rPr>
        <w:t>na przezroczystym tle do naklejenia na drzwi lub szybę</w:t>
      </w:r>
      <w:r>
        <w:rPr>
          <w:rFonts w:ascii="Times New Roman" w:hAnsi="Times New Roman"/>
        </w:rPr>
        <w:t xml:space="preserve">: </w:t>
      </w:r>
      <w:r w:rsidR="006C58AF" w:rsidRPr="003C7AB8">
        <w:rPr>
          <w:rFonts w:ascii="Times New Roman" w:hAnsi="Times New Roman"/>
          <w:color w:val="000000" w:themeColor="text1"/>
        </w:rPr>
        <w:t>czcionka -wersaliki, duża, czytelna dopasowana do wymiarów ramki i oznakowania istniejącego        w Bibliotece</w:t>
      </w:r>
    </w:p>
    <w:p w14:paraId="659734D7" w14:textId="77777777" w:rsidR="003C7AB8" w:rsidRPr="00EF0F5A" w:rsidRDefault="003C7AB8" w:rsidP="00EF0F5A">
      <w:pPr>
        <w:pStyle w:val="Akapitzlist"/>
        <w:ind w:left="1080"/>
        <w:rPr>
          <w:rFonts w:ascii="Times New Roman" w:hAnsi="Times New Roman"/>
        </w:rPr>
      </w:pPr>
    </w:p>
    <w:tbl>
      <w:tblPr>
        <w:tblW w:w="8843" w:type="dxa"/>
        <w:tblInd w:w="4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3"/>
        <w:gridCol w:w="1256"/>
        <w:gridCol w:w="906"/>
        <w:gridCol w:w="1559"/>
        <w:gridCol w:w="2409"/>
      </w:tblGrid>
      <w:tr w:rsidR="00EF0F5A" w:rsidRPr="005D4062" w14:paraId="1019FF0B" w14:textId="77777777" w:rsidTr="003C7AB8"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B77A1" w14:textId="77777777" w:rsidR="00EF0F5A" w:rsidRPr="005D4062" w:rsidRDefault="00EF0F5A" w:rsidP="006C58AF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Naklejki - treść</w:t>
            </w: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9A5A2" w14:textId="77777777" w:rsidR="00EF0F5A" w:rsidRDefault="00EF0F5A" w:rsidP="006C58AF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kolor</w:t>
            </w:r>
          </w:p>
          <w:p w14:paraId="2F3901B4" w14:textId="7A9EDEBC" w:rsidR="005D4062" w:rsidRPr="005D4062" w:rsidRDefault="005D4062" w:rsidP="006C58AF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czcionki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3224B" w14:textId="77777777" w:rsidR="00EF0F5A" w:rsidRPr="005D4062" w:rsidRDefault="00EF0F5A" w:rsidP="006C58AF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77129" w14:textId="77777777" w:rsidR="00EF0F5A" w:rsidRPr="005D4062" w:rsidRDefault="00EF0F5A" w:rsidP="006C58AF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rozmiar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D0A88" w14:textId="77777777" w:rsidR="00EF0F5A" w:rsidRPr="005D4062" w:rsidRDefault="00EF0F5A" w:rsidP="006C58AF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uwagi</w:t>
            </w:r>
          </w:p>
        </w:tc>
      </w:tr>
      <w:tr w:rsidR="00EF0F5A" w:rsidRPr="00EF0F5A" w14:paraId="2489EF05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4CA72" w14:textId="77777777" w:rsidR="00EF0F5A" w:rsidRPr="00EF0F5A" w:rsidRDefault="00EF0F5A" w:rsidP="006C58AF">
            <w:r w:rsidRPr="00EF0F5A">
              <w:rPr>
                <w:rFonts w:ascii="Arial Black" w:hAnsi="Arial Black" w:cs="Arial Black"/>
              </w:rPr>
              <w:t>WC dla personelu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73D79" w14:textId="1B60004F" w:rsidR="00EF0F5A" w:rsidRPr="00EF0F5A" w:rsidRDefault="003C7AB8" w:rsidP="006C58AF">
            <w:pPr>
              <w:pStyle w:val="Zawartotabeli"/>
            </w:pPr>
            <w:r>
              <w:t>granatowy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E1E6D" w14:textId="77777777" w:rsidR="00EF0F5A" w:rsidRPr="00EF0F5A" w:rsidRDefault="00EF0F5A" w:rsidP="006C58AF">
            <w:pPr>
              <w:pStyle w:val="Zawartotabeli"/>
            </w:pPr>
            <w:r w:rsidRPr="00EF0F5A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222C7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74BCE469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30 cm</w:t>
            </w:r>
          </w:p>
          <w:p w14:paraId="0D939239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wys. 11 cm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D54C5" w14:textId="77777777" w:rsidR="00EF0F5A" w:rsidRPr="00EF0F5A" w:rsidRDefault="00EF0F5A" w:rsidP="006C58AF">
            <w:pPr>
              <w:pStyle w:val="Zawartotabeli"/>
            </w:pPr>
            <w:r w:rsidRPr="00EF0F5A">
              <w:t>drzwi toalety I piętro</w:t>
            </w:r>
          </w:p>
        </w:tc>
      </w:tr>
      <w:tr w:rsidR="00EF0F5A" w:rsidRPr="00EF0F5A" w14:paraId="3E290557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36A8E" w14:textId="77777777" w:rsidR="00EF0F5A" w:rsidRPr="00EF0F5A" w:rsidRDefault="00EF0F5A" w:rsidP="006C58AF">
            <w:pPr>
              <w:pStyle w:val="Zawartotabeli"/>
              <w:rPr>
                <w:color w:val="FF0000"/>
              </w:rPr>
            </w:pPr>
            <w:r w:rsidRPr="00EF0F5A">
              <w:rPr>
                <w:rFonts w:ascii="Arial Black" w:hAnsi="Arial Black" w:cs="Arial Black"/>
                <w:color w:val="FF0000"/>
              </w:rPr>
              <w:t>31, 32, 33, 34, 35, 37, 38, 42, 43, 44, 45, 46, 57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BBE53" w14:textId="77777777" w:rsidR="00EF0F5A" w:rsidRPr="00EF0F5A" w:rsidRDefault="00EF0F5A" w:rsidP="006C58AF">
            <w:pPr>
              <w:pStyle w:val="Zawartotabeli"/>
            </w:pPr>
            <w:r w:rsidRPr="00EF0F5A">
              <w:t>czerwony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14FD7" w14:textId="77777777" w:rsidR="00EF0F5A" w:rsidRPr="00EF0F5A" w:rsidRDefault="00EF0F5A" w:rsidP="006C58AF">
            <w:pPr>
              <w:pStyle w:val="Zawartotabeli"/>
            </w:pPr>
            <w:r w:rsidRPr="00EF0F5A">
              <w:t>po 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0D534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4FE00D86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10 cm</w:t>
            </w:r>
          </w:p>
          <w:p w14:paraId="61739B27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 xml:space="preserve">wys. 6 cm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42054" w14:textId="77777777" w:rsidR="00EF0F5A" w:rsidRPr="00EF0F5A" w:rsidRDefault="00EF0F5A" w:rsidP="006C58AF">
            <w:pPr>
              <w:pStyle w:val="Zawartotabeli"/>
            </w:pPr>
            <w:r w:rsidRPr="00EF0F5A">
              <w:t>drzwi w budynku B</w:t>
            </w:r>
          </w:p>
        </w:tc>
      </w:tr>
      <w:tr w:rsidR="00EF0F5A" w:rsidRPr="00EF0F5A" w14:paraId="62F5E172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B7BE" w14:textId="77777777" w:rsidR="00EF0F5A" w:rsidRPr="00EF0F5A" w:rsidRDefault="00EF0F5A" w:rsidP="006C58AF">
            <w:pPr>
              <w:pStyle w:val="Zawartotabeli"/>
              <w:rPr>
                <w:color w:val="538135"/>
              </w:rPr>
            </w:pPr>
            <w:r w:rsidRPr="00EF0F5A">
              <w:rPr>
                <w:rFonts w:ascii="Arial Black" w:hAnsi="Arial Black"/>
                <w:color w:val="538135"/>
              </w:rPr>
              <w:t>2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BC566" w14:textId="77777777" w:rsidR="00EF0F5A" w:rsidRPr="00EF0F5A" w:rsidRDefault="00EF0F5A" w:rsidP="006C58AF">
            <w:pPr>
              <w:pStyle w:val="Zawartotabeli"/>
            </w:pPr>
            <w:r w:rsidRPr="00EF0F5A">
              <w:t>zielony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09791" w14:textId="77777777" w:rsidR="00EF0F5A" w:rsidRPr="00EF0F5A" w:rsidRDefault="00EF0F5A" w:rsidP="006C58AF">
            <w:pPr>
              <w:pStyle w:val="Zawartotabeli"/>
            </w:pPr>
            <w:r w:rsidRPr="00EF0F5A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39ABF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37848201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10 cm</w:t>
            </w:r>
          </w:p>
          <w:p w14:paraId="717C3A6D" w14:textId="77777777" w:rsidR="00EF0F5A" w:rsidRPr="00EF0F5A" w:rsidRDefault="00EF0F5A" w:rsidP="006C58AF">
            <w:pPr>
              <w:pStyle w:val="Zawartotabeli"/>
              <w:snapToGrid w:val="0"/>
              <w:rPr>
                <w:highlight w:val="yellow"/>
              </w:rPr>
            </w:pPr>
            <w:r w:rsidRPr="00EF0F5A">
              <w:t xml:space="preserve">wys. 6 cm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A4E2D" w14:textId="77777777" w:rsidR="00EF0F5A" w:rsidRPr="00EF0F5A" w:rsidRDefault="00EF0F5A" w:rsidP="006C58AF">
            <w:pPr>
              <w:pStyle w:val="Zawartotabeli"/>
            </w:pPr>
            <w:r w:rsidRPr="00EF0F5A">
              <w:t>drzwi w budynku A na parterze</w:t>
            </w:r>
          </w:p>
        </w:tc>
      </w:tr>
      <w:tr w:rsidR="00EF0F5A" w:rsidRPr="00EF0F5A" w14:paraId="1CAD76FC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6CF19" w14:textId="77777777" w:rsidR="00EF0F5A" w:rsidRPr="00EF0F5A" w:rsidRDefault="00EF0F5A" w:rsidP="006C58AF">
            <w:pPr>
              <w:pStyle w:val="Zawartotabeli"/>
              <w:rPr>
                <w:color w:val="FF0000"/>
              </w:rPr>
            </w:pPr>
            <w:r w:rsidRPr="00EF0F5A">
              <w:rPr>
                <w:rFonts w:ascii="Arial Black" w:hAnsi="Arial Black" w:cs="Arial Black"/>
                <w:color w:val="FF0000"/>
              </w:rPr>
              <w:t>Do wyjścia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3AF27" w14:textId="77777777" w:rsidR="00EF0F5A" w:rsidRPr="00EF0F5A" w:rsidRDefault="00EF0F5A" w:rsidP="006C58AF">
            <w:pPr>
              <w:pStyle w:val="Zawartotabeli"/>
            </w:pPr>
            <w:r w:rsidRPr="00EF0F5A">
              <w:t>czerwony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32011" w14:textId="77777777" w:rsidR="00EF0F5A" w:rsidRPr="00EF0F5A" w:rsidRDefault="00EF0F5A" w:rsidP="006C58AF">
            <w:pPr>
              <w:pStyle w:val="Zawartotabeli"/>
            </w:pPr>
            <w:r w:rsidRPr="00EF0F5A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20F28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16AC495A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30 cm</w:t>
            </w:r>
          </w:p>
          <w:p w14:paraId="6A86B0AC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wys. 15 cm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4B26A" w14:textId="77777777" w:rsidR="00EF0F5A" w:rsidRPr="00EF0F5A" w:rsidRDefault="00EF0F5A" w:rsidP="006C58AF">
            <w:pPr>
              <w:pStyle w:val="Zawartotabeli"/>
            </w:pPr>
            <w:r w:rsidRPr="00EF0F5A">
              <w:t>szklane drzwi z bud. B do A</w:t>
            </w:r>
          </w:p>
        </w:tc>
      </w:tr>
      <w:tr w:rsidR="00EF0F5A" w:rsidRPr="00EF0F5A" w14:paraId="3025F93A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A594B" w14:textId="77777777" w:rsidR="00EF0F5A" w:rsidRPr="00EF0F5A" w:rsidRDefault="00EF0F5A" w:rsidP="006C58AF">
            <w:pPr>
              <w:pStyle w:val="Zawartotabeli"/>
              <w:rPr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Drzwi otwierają się automatycznie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0717C" w14:textId="77777777" w:rsidR="00EF0F5A" w:rsidRPr="00EF0F5A" w:rsidRDefault="00EF0F5A" w:rsidP="006C58AF">
            <w:pPr>
              <w:pStyle w:val="Zawartotabeli"/>
            </w:pPr>
            <w:r w:rsidRPr="00EF0F5A">
              <w:t>zielony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E505A" w14:textId="77777777" w:rsidR="00EF0F5A" w:rsidRPr="00EF0F5A" w:rsidRDefault="00EF0F5A" w:rsidP="006C58AF">
            <w:pPr>
              <w:pStyle w:val="Zawartotabeli"/>
            </w:pPr>
            <w:r w:rsidRPr="00EF0F5A"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D7046" w14:textId="0BC46B92" w:rsidR="00EF0F5A" w:rsidRPr="00EF0F5A" w:rsidRDefault="003C7AB8" w:rsidP="003C7AB8">
            <w:pPr>
              <w:pStyle w:val="Zawartotabeli"/>
              <w:snapToGrid w:val="0"/>
            </w:pPr>
            <w:r>
              <w:t>litery wys. 3 cm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916A1" w14:textId="476A67FD" w:rsidR="00EF0F5A" w:rsidRPr="00EF0F5A" w:rsidRDefault="00EF0F5A" w:rsidP="006C58AF">
            <w:pPr>
              <w:pStyle w:val="Zawartotabeli"/>
            </w:pPr>
            <w:r w:rsidRPr="00EF0F5A">
              <w:t>szklane drzwi do IN, szklane drzwi wejście do BU, szklane drzwi do sali katalogowej</w:t>
            </w:r>
            <w:r w:rsidR="003C7AB8">
              <w:t>;</w:t>
            </w:r>
            <w:r w:rsidR="003C7AB8" w:rsidRPr="00EF0F5A">
              <w:t xml:space="preserve"> napis towarzyszący strzałce</w:t>
            </w:r>
          </w:p>
        </w:tc>
      </w:tr>
      <w:tr w:rsidR="00EF0F5A" w:rsidRPr="00EF0F5A" w14:paraId="71E98A4D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6FEA3" w14:textId="77777777" w:rsidR="00EF0F5A" w:rsidRPr="00EF0F5A" w:rsidRDefault="00EF0F5A" w:rsidP="006C58AF">
            <w:pPr>
              <w:pStyle w:val="Zawartotabeli"/>
              <w:rPr>
                <w:color w:val="FF0000"/>
              </w:rPr>
            </w:pPr>
            <w:r w:rsidRPr="00EF0F5A">
              <w:rPr>
                <w:rFonts w:ascii="Arial Black" w:hAnsi="Arial Black" w:cs="Arial Black"/>
                <w:color w:val="FF0000"/>
              </w:rPr>
              <w:t>Drzwi otwierają się automatycznie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38184" w14:textId="77777777" w:rsidR="00EF0F5A" w:rsidRPr="00EF0F5A" w:rsidRDefault="00EF0F5A" w:rsidP="006C58AF">
            <w:pPr>
              <w:pStyle w:val="Zawartotabeli"/>
            </w:pPr>
            <w:r w:rsidRPr="00EF0F5A">
              <w:t>czerwony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C77AD" w14:textId="77777777" w:rsidR="00EF0F5A" w:rsidRPr="00EF0F5A" w:rsidRDefault="00EF0F5A" w:rsidP="006C58AF">
            <w:pPr>
              <w:pStyle w:val="Zawartotabeli"/>
            </w:pPr>
            <w:r w:rsidRPr="00EF0F5A"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7EFB5" w14:textId="6B33A1C9" w:rsidR="00EF0F5A" w:rsidRPr="00EF0F5A" w:rsidRDefault="00EF0F5A" w:rsidP="003C7AB8">
            <w:pPr>
              <w:pStyle w:val="Zawartotabeli"/>
              <w:snapToGrid w:val="0"/>
            </w:pPr>
            <w:r w:rsidRPr="00EF0F5A">
              <w:t xml:space="preserve">litery wys. 3 cm,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12F50" w14:textId="77777777" w:rsidR="003C7AB8" w:rsidRDefault="00EF0F5A" w:rsidP="006C58AF">
            <w:pPr>
              <w:pStyle w:val="Zawartotabeli"/>
            </w:pPr>
            <w:r w:rsidRPr="00EF0F5A">
              <w:t>szklane drzwi do Strefy, szklane drzwi z bud. B do A</w:t>
            </w:r>
            <w:r w:rsidR="003C7AB8">
              <w:t>;</w:t>
            </w:r>
          </w:p>
          <w:p w14:paraId="54C3ADA6" w14:textId="51FE72A6" w:rsidR="00EF0F5A" w:rsidRPr="00EF0F5A" w:rsidRDefault="003C7AB8" w:rsidP="006C58AF">
            <w:pPr>
              <w:pStyle w:val="Zawartotabeli"/>
            </w:pPr>
            <w:r>
              <w:t xml:space="preserve"> </w:t>
            </w:r>
            <w:r w:rsidRPr="00EF0F5A">
              <w:t>napis towarzyszący strzałce</w:t>
            </w:r>
          </w:p>
        </w:tc>
      </w:tr>
      <w:tr w:rsidR="00EF0F5A" w:rsidRPr="00EF0F5A" w14:paraId="0F3A02F1" w14:textId="77777777" w:rsidTr="003C7AB8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67E5A" w14:textId="77777777" w:rsidR="00EF0F5A" w:rsidRPr="00EF0F5A" w:rsidRDefault="00EF0F5A" w:rsidP="006C58AF">
            <w:pPr>
              <w:rPr>
                <w:rFonts w:ascii="Arial Black" w:hAnsi="Arial Black" w:cs="Arial Black"/>
                <w:color w:val="FF0000"/>
              </w:rPr>
            </w:pPr>
            <w:r w:rsidRPr="00EF0F5A">
              <w:rPr>
                <w:rFonts w:ascii="Arial Black" w:hAnsi="Arial Black" w:cs="Arial Black"/>
                <w:color w:val="FF0000"/>
              </w:rPr>
              <w:t>Książki prosimy odkładać na wózek, nie na półki.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A0DC6" w14:textId="77777777" w:rsidR="00EF0F5A" w:rsidRPr="00EF0F5A" w:rsidRDefault="00EF0F5A" w:rsidP="006C58AF">
            <w:pPr>
              <w:pStyle w:val="Zawartotabeli"/>
            </w:pPr>
            <w:r w:rsidRPr="00EF0F5A">
              <w:t>czerwony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F3EEC" w14:textId="77777777" w:rsidR="00EF0F5A" w:rsidRPr="00EF0F5A" w:rsidRDefault="00EF0F5A" w:rsidP="006C58AF">
            <w:pPr>
              <w:pStyle w:val="Zawartotabeli"/>
            </w:pPr>
            <w:r w:rsidRPr="00EF0F5A">
              <w:t>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D9CFA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6ADC1A54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12 cm</w:t>
            </w:r>
          </w:p>
          <w:p w14:paraId="18EAFDDB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 xml:space="preserve">wys. 18 cm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97F6C" w14:textId="77777777" w:rsidR="00EF0F5A" w:rsidRPr="00EF0F5A" w:rsidRDefault="00EF0F5A" w:rsidP="006C58AF">
            <w:pPr>
              <w:pStyle w:val="Zawartotabeli"/>
            </w:pPr>
            <w:r w:rsidRPr="00EF0F5A">
              <w:t>Strefa - szczyty regałów</w:t>
            </w:r>
          </w:p>
        </w:tc>
      </w:tr>
      <w:tr w:rsidR="00EF0F5A" w:rsidRPr="00EF0F5A" w14:paraId="479D8418" w14:textId="77777777" w:rsidTr="003C7AB8">
        <w:tc>
          <w:tcPr>
            <w:tcW w:w="271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13718D2" w14:textId="5BA6FCE8" w:rsidR="00EF0F5A" w:rsidRPr="00EF0F5A" w:rsidRDefault="00EF0F5A" w:rsidP="003C7AB8">
            <w:pPr>
              <w:rPr>
                <w:rFonts w:ascii="Arial Black" w:hAnsi="Arial Black" w:cs="Arial Black"/>
                <w:color w:val="FF0000"/>
              </w:rPr>
            </w:pPr>
            <w:r w:rsidRPr="00EF0F5A">
              <w:rPr>
                <w:rFonts w:ascii="Arial Black" w:hAnsi="Arial Black" w:cs="Arial Black"/>
                <w:color w:val="FF0000"/>
              </w:rPr>
              <w:t>Materiały oznakowane kolorem czerwonym</w:t>
            </w:r>
            <w:r w:rsidR="003C7AB8">
              <w:rPr>
                <w:rFonts w:ascii="Arial Black" w:hAnsi="Arial Black" w:cs="Arial Black"/>
                <w:color w:val="FF0000"/>
              </w:rPr>
              <w:t xml:space="preserve"> </w:t>
            </w:r>
            <w:r w:rsidRPr="00EF0F5A">
              <w:rPr>
                <w:rFonts w:ascii="Arial Black" w:hAnsi="Arial Black" w:cs="Arial Black"/>
                <w:color w:val="FF0000"/>
              </w:rPr>
              <w:t>przeznaczone są</w:t>
            </w:r>
          </w:p>
          <w:p w14:paraId="39BFF0A7" w14:textId="77777777" w:rsidR="00EF0F5A" w:rsidRPr="00EF0F5A" w:rsidRDefault="00EF0F5A" w:rsidP="006C58AF">
            <w:r w:rsidRPr="00EF0F5A">
              <w:rPr>
                <w:rFonts w:ascii="Arial Black" w:hAnsi="Arial Black" w:cs="Arial Black"/>
                <w:color w:val="FF0000"/>
              </w:rPr>
              <w:t>do korzystania na miejscu</w:t>
            </w:r>
            <w:r w:rsidRPr="00EF0F5A">
              <w:rPr>
                <w:rFonts w:ascii="Arial Black" w:hAnsi="Arial Black" w:cs="Arial Black"/>
              </w:rPr>
              <w:t xml:space="preserve"> 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38011A3" w14:textId="77777777" w:rsidR="00EF0F5A" w:rsidRPr="00EF0F5A" w:rsidRDefault="00EF0F5A" w:rsidP="006C58AF">
            <w:pPr>
              <w:pStyle w:val="Zawartotabeli"/>
            </w:pPr>
            <w:r w:rsidRPr="00EF0F5A">
              <w:t>czerwony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331466C" w14:textId="30413FC7" w:rsidR="00EF0F5A" w:rsidRPr="00EF0F5A" w:rsidRDefault="00EF0F5A" w:rsidP="006C58AF">
            <w:pPr>
              <w:pStyle w:val="Zawartotabeli"/>
            </w:pPr>
            <w:r w:rsidRPr="00EF0F5A">
              <w:t>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4677D85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11471A75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12 cm</w:t>
            </w:r>
          </w:p>
          <w:p w14:paraId="6FCEA463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wys. 18 cm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5855868" w14:textId="5238738F" w:rsidR="00EF0F5A" w:rsidRPr="00EF0F5A" w:rsidRDefault="00EF0F5A" w:rsidP="003C7AB8">
            <w:pPr>
              <w:pStyle w:val="Zawartotabeli"/>
            </w:pPr>
            <w:r w:rsidRPr="00EF0F5A">
              <w:t>Strefa - szczyty regałów</w:t>
            </w:r>
          </w:p>
        </w:tc>
      </w:tr>
      <w:tr w:rsidR="00EF0F5A" w:rsidRPr="00EF0F5A" w14:paraId="03EE64EE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E15F4B" w14:textId="77777777" w:rsidR="00EF0F5A" w:rsidRPr="00EF0F5A" w:rsidRDefault="00EF0F5A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lastRenderedPageBreak/>
              <w:t>Oddział Informacji Naukowej</w:t>
            </w:r>
          </w:p>
          <w:p w14:paraId="6EA69C30" w14:textId="746D4CA5" w:rsidR="00EF0F5A" w:rsidRPr="00EF0F5A" w:rsidRDefault="00EF0F5A" w:rsidP="006C58AF">
            <w:pPr>
              <w:rPr>
                <w:rFonts w:ascii="Arial Black" w:hAnsi="Arial Black" w:cs="Arial Black"/>
                <w:color w:val="538135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8C2C3DE" w14:textId="77777777" w:rsidR="00EF0F5A" w:rsidRPr="00EF0F5A" w:rsidRDefault="00EF0F5A" w:rsidP="006C58AF">
            <w:pPr>
              <w:pStyle w:val="Zawartotabeli"/>
            </w:pPr>
            <w:r w:rsidRPr="00EF0F5A">
              <w:t>Zielony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E0DAD0" w14:textId="77777777" w:rsidR="00EF0F5A" w:rsidRPr="00EF0F5A" w:rsidRDefault="00EF0F5A" w:rsidP="006C58AF">
            <w:pPr>
              <w:pStyle w:val="Zawartotabeli"/>
            </w:pPr>
            <w:r w:rsidRPr="00EF0F5A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373C1E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 xml:space="preserve">ramka </w:t>
            </w:r>
          </w:p>
          <w:p w14:paraId="1D0A53F2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35 cm</w:t>
            </w:r>
          </w:p>
          <w:p w14:paraId="304326EF" w14:textId="150ED0CF" w:rsidR="00EF0F5A" w:rsidRPr="00EF0F5A" w:rsidRDefault="003C7AB8" w:rsidP="006C58AF">
            <w:pPr>
              <w:pStyle w:val="Zawartotabeli"/>
              <w:snapToGrid w:val="0"/>
            </w:pPr>
            <w:r>
              <w:t>wys. 15</w:t>
            </w:r>
            <w:r w:rsidR="00EF0F5A" w:rsidRPr="00EF0F5A">
              <w:t xml:space="preserve"> 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396542" w14:textId="77777777" w:rsidR="00EF0F5A" w:rsidRPr="00EF0F5A" w:rsidRDefault="00EF0F5A" w:rsidP="006C58AF">
            <w:pPr>
              <w:pStyle w:val="Zawartotabeli"/>
            </w:pPr>
            <w:r w:rsidRPr="00EF0F5A">
              <w:t>Szklane drzwi do Informacji</w:t>
            </w:r>
          </w:p>
        </w:tc>
      </w:tr>
      <w:tr w:rsidR="00EF0F5A" w:rsidRPr="00EF0F5A" w14:paraId="2A8EFB67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3FFC92" w14:textId="5CF141FC" w:rsidR="00EF0F5A" w:rsidRPr="00EF0F5A" w:rsidRDefault="00EF0F5A" w:rsidP="003C7AB8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Kierownik Oddziału Informacji Naukowej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CC93F50" w14:textId="79C4BC1D" w:rsidR="00EF0F5A" w:rsidRPr="00EF0F5A" w:rsidRDefault="00D44161" w:rsidP="006C58AF">
            <w:pPr>
              <w:pStyle w:val="Zawartotabeli"/>
            </w:pPr>
            <w:r>
              <w:t>zielony</w:t>
            </w:r>
          </w:p>
          <w:p w14:paraId="5F8EBB79" w14:textId="77777777" w:rsidR="00EF0F5A" w:rsidRPr="00EF0F5A" w:rsidRDefault="00EF0F5A" w:rsidP="006C58AF">
            <w:pPr>
              <w:pStyle w:val="Zawartotabeli"/>
            </w:pPr>
          </w:p>
          <w:p w14:paraId="01BB01E1" w14:textId="77777777" w:rsidR="00EF0F5A" w:rsidRPr="00EF0F5A" w:rsidRDefault="00EF0F5A" w:rsidP="006C58AF">
            <w:pPr>
              <w:pStyle w:val="Zawartotabeli"/>
            </w:pPr>
          </w:p>
          <w:p w14:paraId="4B56D3BB" w14:textId="48A95174" w:rsidR="00EF0F5A" w:rsidRPr="00EF0F5A" w:rsidRDefault="00EF0F5A" w:rsidP="003C7AB8">
            <w:pPr>
              <w:pStyle w:val="Zawartotabeli"/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058AAB" w14:textId="77777777" w:rsidR="00EF0F5A" w:rsidRPr="00EF0F5A" w:rsidRDefault="00EF0F5A" w:rsidP="006C58AF">
            <w:pPr>
              <w:pStyle w:val="Zawartotabeli"/>
            </w:pPr>
            <w:r w:rsidRPr="00EF0F5A">
              <w:t>1</w:t>
            </w:r>
          </w:p>
          <w:p w14:paraId="38A5A4E1" w14:textId="77777777" w:rsidR="00EF0F5A" w:rsidRPr="00EF0F5A" w:rsidRDefault="00EF0F5A" w:rsidP="006C58AF">
            <w:pPr>
              <w:pStyle w:val="Zawartotabeli"/>
            </w:pPr>
          </w:p>
          <w:p w14:paraId="45B30EA6" w14:textId="77777777" w:rsidR="00EF0F5A" w:rsidRPr="00EF0F5A" w:rsidRDefault="00EF0F5A" w:rsidP="006C58AF">
            <w:pPr>
              <w:pStyle w:val="Zawartotabeli"/>
            </w:pPr>
          </w:p>
          <w:p w14:paraId="364BF799" w14:textId="324C3739" w:rsidR="00EF0F5A" w:rsidRPr="00EF0F5A" w:rsidRDefault="00EF0F5A" w:rsidP="003C7AB8">
            <w:pPr>
              <w:pStyle w:val="Zawartotabeli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667B4E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ramka</w:t>
            </w:r>
          </w:p>
          <w:p w14:paraId="45952731" w14:textId="77777777" w:rsidR="00EF0F5A" w:rsidRPr="00EF0F5A" w:rsidRDefault="00EF0F5A" w:rsidP="006C58AF">
            <w:pPr>
              <w:pStyle w:val="Zawartotabeli"/>
              <w:snapToGrid w:val="0"/>
            </w:pPr>
            <w:r w:rsidRPr="00EF0F5A">
              <w:t>szer. 30 cm</w:t>
            </w:r>
          </w:p>
          <w:p w14:paraId="060D6410" w14:textId="3AF57369" w:rsidR="00EF0F5A" w:rsidRPr="00EF0F5A" w:rsidRDefault="003C7AB8" w:rsidP="006C58AF">
            <w:pPr>
              <w:pStyle w:val="Zawartotabeli"/>
              <w:snapToGrid w:val="0"/>
            </w:pPr>
            <w:r>
              <w:t>wys. 15</w:t>
            </w:r>
            <w:r w:rsidR="00EF0F5A" w:rsidRPr="00EF0F5A">
              <w:t>cm</w:t>
            </w:r>
          </w:p>
          <w:p w14:paraId="062E1CEC" w14:textId="4590DECF" w:rsidR="00EF0F5A" w:rsidRPr="00EF0F5A" w:rsidRDefault="00EF0F5A" w:rsidP="003C7AB8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1846BA" w14:textId="77777777" w:rsidR="00EF0F5A" w:rsidRPr="00EF0F5A" w:rsidRDefault="00EF0F5A" w:rsidP="006C58AF">
            <w:pPr>
              <w:pStyle w:val="Zawartotabeli"/>
            </w:pPr>
          </w:p>
          <w:p w14:paraId="685E21DD" w14:textId="77777777" w:rsidR="00EF0F5A" w:rsidRPr="00EF0F5A" w:rsidRDefault="00EF0F5A" w:rsidP="006C58AF">
            <w:pPr>
              <w:pStyle w:val="Zawartotabeli"/>
            </w:pPr>
            <w:r w:rsidRPr="00EF0F5A">
              <w:t>Drzwi pokoju  6</w:t>
            </w:r>
          </w:p>
          <w:p w14:paraId="516BAB14" w14:textId="5CF8EE86" w:rsidR="00EF0F5A" w:rsidRPr="00EF0F5A" w:rsidRDefault="00EF0F5A" w:rsidP="003C7AB8">
            <w:pPr>
              <w:pStyle w:val="Zawartotabeli"/>
            </w:pPr>
          </w:p>
        </w:tc>
      </w:tr>
      <w:tr w:rsidR="00D44161" w:rsidRPr="00EF0F5A" w14:paraId="57F76C13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E3313C" w14:textId="77777777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Informacja Naukowa</w:t>
            </w:r>
          </w:p>
          <w:p w14:paraId="4DE4BE7C" w14:textId="77777777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i Wypożyczalnia Międzybiblioteczna</w:t>
            </w:r>
          </w:p>
          <w:p w14:paraId="5B6C8645" w14:textId="77777777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czynne:</w:t>
            </w:r>
          </w:p>
          <w:p w14:paraId="6D67DC21" w14:textId="77777777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pn.-pt. 8:00 – 16:00</w:t>
            </w:r>
          </w:p>
          <w:p w14:paraId="4474E0BD" w14:textId="77777777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sobota 9:00 – 15:00</w:t>
            </w:r>
          </w:p>
          <w:p w14:paraId="011E970C" w14:textId="52DE8B26" w:rsidR="00D44161" w:rsidRPr="00EF0F5A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EF0F5A">
              <w:rPr>
                <w:rFonts w:ascii="Arial Black" w:hAnsi="Arial Black" w:cs="Arial Black"/>
                <w:color w:val="538135"/>
              </w:rPr>
              <w:t>niedziela – nieczynne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954842" w14:textId="22A6A755" w:rsidR="00D44161" w:rsidRPr="00EF0F5A" w:rsidRDefault="00D44161" w:rsidP="006C58AF">
            <w:pPr>
              <w:pStyle w:val="Zawartotabeli"/>
            </w:pPr>
            <w:r w:rsidRPr="00EF0F5A">
              <w:t>zielony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301B57D" w14:textId="0B719E5F" w:rsidR="00D44161" w:rsidRPr="00EF0F5A" w:rsidRDefault="00D44161" w:rsidP="006C58AF">
            <w:pPr>
              <w:pStyle w:val="Zawartotabeli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C08C9B" w14:textId="77777777" w:rsidR="00D44161" w:rsidRPr="00EF0F5A" w:rsidRDefault="00D44161" w:rsidP="006C58AF">
            <w:pPr>
              <w:pStyle w:val="Zawartotabeli"/>
              <w:snapToGrid w:val="0"/>
            </w:pPr>
            <w:r w:rsidRPr="00EF0F5A">
              <w:t xml:space="preserve">ramka </w:t>
            </w:r>
          </w:p>
          <w:p w14:paraId="32DEF53E" w14:textId="77777777" w:rsidR="00D44161" w:rsidRPr="00EF0F5A" w:rsidRDefault="00D44161" w:rsidP="006C58AF">
            <w:pPr>
              <w:pStyle w:val="Zawartotabeli"/>
              <w:snapToGrid w:val="0"/>
            </w:pPr>
            <w:r w:rsidRPr="00EF0F5A">
              <w:t>szer. 35 cm</w:t>
            </w:r>
          </w:p>
          <w:p w14:paraId="639C5383" w14:textId="2E732AAF" w:rsidR="00D44161" w:rsidRPr="00EF0F5A" w:rsidRDefault="00D44161" w:rsidP="006C58AF">
            <w:pPr>
              <w:pStyle w:val="Zawartotabeli"/>
              <w:snapToGrid w:val="0"/>
            </w:pPr>
            <w:r w:rsidRPr="00EF0F5A">
              <w:t>wys. 30 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3CBBA4" w14:textId="54E362A5" w:rsidR="00D44161" w:rsidRPr="00EF0F5A" w:rsidRDefault="00D44161" w:rsidP="006C58AF">
            <w:pPr>
              <w:pStyle w:val="Zawartotabeli"/>
            </w:pPr>
            <w:r w:rsidRPr="00EF0F5A">
              <w:t>szklane drzwi do Informacji</w:t>
            </w:r>
          </w:p>
        </w:tc>
      </w:tr>
      <w:tr w:rsidR="00D44161" w14:paraId="3D132051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790A70" w14:textId="77777777" w:rsidR="00D44161" w:rsidRPr="005029AE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>Wypożyczalnia</w:t>
            </w:r>
          </w:p>
          <w:p w14:paraId="3F926C9D" w14:textId="77777777" w:rsidR="00D44161" w:rsidRPr="005029AE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>czynna:</w:t>
            </w:r>
          </w:p>
          <w:p w14:paraId="6F5D9BAC" w14:textId="77777777" w:rsidR="00D44161" w:rsidRPr="005029AE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>pn.-pt. 9:00 – 18:00</w:t>
            </w:r>
          </w:p>
          <w:p w14:paraId="752A111D" w14:textId="77777777" w:rsidR="00D44161" w:rsidRPr="005029AE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>sobota 9:00 – 15:00</w:t>
            </w:r>
          </w:p>
          <w:p w14:paraId="69DF7AA5" w14:textId="77777777" w:rsidR="00D44161" w:rsidRP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 xml:space="preserve">niedziela – nieczynne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71088C" w14:textId="77777777" w:rsidR="00D44161" w:rsidRDefault="00D44161" w:rsidP="006C58AF">
            <w:pPr>
              <w:pStyle w:val="Zawartotabeli"/>
            </w:pPr>
            <w:r>
              <w:t>zielony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61BF52" w14:textId="77777777" w:rsidR="00D44161" w:rsidRDefault="00D44161" w:rsidP="006C58AF">
            <w:pPr>
              <w:pStyle w:val="Zawartotabeli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F58C2D" w14:textId="77777777" w:rsidR="00D44161" w:rsidRDefault="00D44161" w:rsidP="006C58AF">
            <w:pPr>
              <w:pStyle w:val="Zawartotabeli"/>
              <w:snapToGrid w:val="0"/>
            </w:pPr>
            <w:r>
              <w:t xml:space="preserve">ramka </w:t>
            </w:r>
          </w:p>
          <w:p w14:paraId="7B0F5696" w14:textId="77777777" w:rsidR="00D44161" w:rsidRDefault="00D44161" w:rsidP="006C58AF">
            <w:pPr>
              <w:pStyle w:val="Zawartotabeli"/>
              <w:snapToGrid w:val="0"/>
            </w:pPr>
            <w:r>
              <w:t>szer. 30 cm</w:t>
            </w:r>
          </w:p>
          <w:p w14:paraId="1679BA32" w14:textId="77777777" w:rsidR="00D44161" w:rsidRDefault="00D44161" w:rsidP="006C58AF">
            <w:pPr>
              <w:pStyle w:val="Zawartotabeli"/>
              <w:snapToGrid w:val="0"/>
            </w:pPr>
            <w:r>
              <w:t>wys. 23 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E8D3D3" w14:textId="755950B1" w:rsidR="00D44161" w:rsidRDefault="00D44161" w:rsidP="003C7AB8">
            <w:pPr>
              <w:pStyle w:val="Zawartotabeli"/>
            </w:pPr>
            <w:r>
              <w:t xml:space="preserve">szklane drzwi do sali katalogowej </w:t>
            </w:r>
          </w:p>
        </w:tc>
      </w:tr>
      <w:tr w:rsidR="00D44161" w14:paraId="286E4630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CB9506" w14:textId="77777777" w:rsidR="00D44161" w:rsidRPr="00D44161" w:rsidRDefault="00D44161" w:rsidP="006C58AF">
            <w:pPr>
              <w:rPr>
                <w:rFonts w:ascii="Arial Black" w:hAnsi="Arial Black" w:cs="Arial Black"/>
                <w:color w:val="FF0000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 xml:space="preserve">Strefa Wolnego Dostępu </w:t>
            </w:r>
          </w:p>
          <w:p w14:paraId="1A20D99A" w14:textId="77777777" w:rsidR="00D44161" w:rsidRPr="00D44161" w:rsidRDefault="00D44161" w:rsidP="006C58AF">
            <w:pPr>
              <w:rPr>
                <w:rFonts w:ascii="Arial Black" w:hAnsi="Arial Black" w:cs="Arial Black"/>
                <w:color w:val="FF0000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>czynna:</w:t>
            </w:r>
          </w:p>
          <w:p w14:paraId="7948BB4A" w14:textId="77777777" w:rsidR="00D44161" w:rsidRPr="00D44161" w:rsidRDefault="00D44161" w:rsidP="006C58AF">
            <w:pPr>
              <w:rPr>
                <w:rFonts w:ascii="Arial Black" w:hAnsi="Arial Black" w:cs="Arial Black"/>
                <w:color w:val="FF0000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>pn.-pt. 8:00 – 18:00</w:t>
            </w:r>
          </w:p>
          <w:p w14:paraId="7645F79F" w14:textId="77777777" w:rsidR="00D44161" w:rsidRPr="00D44161" w:rsidRDefault="00D44161" w:rsidP="006C58AF">
            <w:pPr>
              <w:rPr>
                <w:rFonts w:ascii="Arial Black" w:hAnsi="Arial Black" w:cs="Arial Black"/>
                <w:color w:val="FF0000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>sobota 9:00 – 15:00</w:t>
            </w:r>
          </w:p>
          <w:p w14:paraId="753984C5" w14:textId="77777777" w:rsidR="00D44161" w:rsidRP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 xml:space="preserve">niedziela – nieczynne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A77D11" w14:textId="77777777" w:rsidR="00D44161" w:rsidRDefault="00D44161" w:rsidP="006C58AF">
            <w:pPr>
              <w:pStyle w:val="Zawartotabeli"/>
            </w:pPr>
            <w:r>
              <w:t>czerwony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75C69F" w14:textId="77777777" w:rsidR="00D44161" w:rsidRDefault="00D44161" w:rsidP="006C58AF">
            <w:pPr>
              <w:pStyle w:val="Zawartotabeli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F51AC9C" w14:textId="77777777" w:rsidR="00D44161" w:rsidRDefault="00D44161" w:rsidP="006C58AF">
            <w:pPr>
              <w:pStyle w:val="Zawartotabeli"/>
              <w:snapToGrid w:val="0"/>
            </w:pPr>
            <w:r>
              <w:t xml:space="preserve">ramka </w:t>
            </w:r>
          </w:p>
          <w:p w14:paraId="6B57B742" w14:textId="77777777" w:rsidR="00D44161" w:rsidRDefault="00D44161" w:rsidP="006C58AF">
            <w:pPr>
              <w:pStyle w:val="Zawartotabeli"/>
              <w:snapToGrid w:val="0"/>
            </w:pPr>
            <w:r>
              <w:t>szer. 30 cm</w:t>
            </w:r>
          </w:p>
          <w:p w14:paraId="1F1E4FF9" w14:textId="77777777" w:rsidR="00D44161" w:rsidRDefault="00D44161" w:rsidP="006C58AF">
            <w:pPr>
              <w:pStyle w:val="Zawartotabeli"/>
              <w:snapToGrid w:val="0"/>
            </w:pPr>
            <w:r>
              <w:t>wys. 23 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EEB3A2" w14:textId="7E79966D" w:rsidR="00D44161" w:rsidRDefault="00D44161" w:rsidP="006C58AF">
            <w:pPr>
              <w:pStyle w:val="Zawartotabeli"/>
            </w:pPr>
            <w:r>
              <w:t>szklane drzwi do Strefy</w:t>
            </w:r>
          </w:p>
        </w:tc>
      </w:tr>
      <w:tr w:rsidR="00D44161" w14:paraId="5A3C80A8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876E57" w14:textId="77777777" w:rsidR="00D44161" w:rsidRP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D44161">
              <w:rPr>
                <w:rFonts w:ascii="Arial Black" w:hAnsi="Arial Black" w:cs="Arial Black"/>
                <w:color w:val="FF0000"/>
              </w:rPr>
              <w:t>WRZUTNIA</w:t>
            </w:r>
            <w:r w:rsidRPr="00D44161">
              <w:rPr>
                <w:rFonts w:ascii="Arial Black" w:hAnsi="Arial Black" w:cs="Arial Black"/>
                <w:color w:val="538135"/>
              </w:rPr>
              <w:t xml:space="preserve"> -</w:t>
            </w:r>
          </w:p>
          <w:p w14:paraId="4BA0BD59" w14:textId="77777777" w:rsid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>CAŁODOBOWY</w:t>
            </w:r>
          </w:p>
          <w:p w14:paraId="708CCC95" w14:textId="77777777" w:rsidR="00D44161" w:rsidRPr="005029AE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5029AE">
              <w:rPr>
                <w:rFonts w:ascii="Arial Black" w:hAnsi="Arial Black" w:cs="Arial Black"/>
                <w:color w:val="538135"/>
              </w:rPr>
              <w:t xml:space="preserve">ZWROT  KSIĄŻEK </w:t>
            </w:r>
          </w:p>
          <w:p w14:paraId="64915462" w14:textId="77777777" w:rsid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5F0EF1" w14:textId="1D038599" w:rsidR="00D44161" w:rsidRDefault="00D44161" w:rsidP="006C58AF">
            <w:pPr>
              <w:pStyle w:val="Zawartotabeli"/>
            </w:pPr>
            <w:r>
              <w:t>czerwony- zielony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CCF722" w14:textId="2B2901B8" w:rsidR="00D44161" w:rsidRDefault="00D44161" w:rsidP="006C58AF">
            <w:pPr>
              <w:pStyle w:val="Zawartotabeli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31CD6A" w14:textId="77777777" w:rsidR="00D44161" w:rsidRDefault="00D44161" w:rsidP="006C58AF">
            <w:pPr>
              <w:pStyle w:val="Zawartotabeli"/>
              <w:snapToGrid w:val="0"/>
            </w:pPr>
            <w:r>
              <w:t xml:space="preserve">ramka </w:t>
            </w:r>
          </w:p>
          <w:p w14:paraId="4AA20AF0" w14:textId="77777777" w:rsidR="00D44161" w:rsidRDefault="00D44161" w:rsidP="006C58AF">
            <w:pPr>
              <w:pStyle w:val="Zawartotabeli"/>
              <w:snapToGrid w:val="0"/>
            </w:pPr>
            <w:r>
              <w:t>szer. 60 cm</w:t>
            </w:r>
          </w:p>
          <w:p w14:paraId="458A7234" w14:textId="77777777" w:rsidR="00D44161" w:rsidRDefault="00D44161" w:rsidP="006C58AF">
            <w:pPr>
              <w:pStyle w:val="Zawartotabeli"/>
              <w:snapToGrid w:val="0"/>
            </w:pPr>
            <w:r>
              <w:t>wys. 20 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4C06A3" w14:textId="77777777" w:rsidR="00D44161" w:rsidRDefault="00D44161" w:rsidP="006C58AF">
            <w:pPr>
              <w:pStyle w:val="Zawartotabeli"/>
            </w:pPr>
            <w:r>
              <w:t xml:space="preserve">nad </w:t>
            </w:r>
            <w:proofErr w:type="spellStart"/>
            <w:r>
              <w:t>wrzutnią</w:t>
            </w:r>
            <w:proofErr w:type="spellEnd"/>
            <w:r>
              <w:t xml:space="preserve"> od zewnętrznej strony</w:t>
            </w:r>
          </w:p>
          <w:p w14:paraId="5EA77B92" w14:textId="77777777" w:rsidR="00D44161" w:rsidRDefault="00D44161" w:rsidP="006C58AF">
            <w:pPr>
              <w:pStyle w:val="Zawartotabeli"/>
            </w:pPr>
            <w:r w:rsidRPr="00D44161">
              <w:t>ważne aby słowo „</w:t>
            </w:r>
            <w:proofErr w:type="spellStart"/>
            <w:r w:rsidRPr="00D44161">
              <w:t>wrzutnia</w:t>
            </w:r>
            <w:proofErr w:type="spellEnd"/>
            <w:r w:rsidRPr="00D44161">
              <w:t>” było w innym kolorze, niż zielony)</w:t>
            </w:r>
          </w:p>
        </w:tc>
      </w:tr>
      <w:tr w:rsidR="00D44161" w14:paraId="23E91578" w14:textId="77777777" w:rsidTr="003C7AB8"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208718" w14:textId="77777777" w:rsidR="00D44161" w:rsidRP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r w:rsidRPr="00D44161">
              <w:rPr>
                <w:rFonts w:ascii="Arial Black" w:hAnsi="Arial Black" w:cs="Arial Black"/>
                <w:color w:val="538135"/>
              </w:rPr>
              <w:t xml:space="preserve">Uwaga! </w:t>
            </w:r>
          </w:p>
          <w:p w14:paraId="20EB8A4C" w14:textId="77777777" w:rsidR="00D44161" w:rsidRPr="00D44161" w:rsidRDefault="00D44161" w:rsidP="006C58AF">
            <w:pPr>
              <w:rPr>
                <w:rFonts w:ascii="Arial Black" w:hAnsi="Arial Black" w:cs="Arial Black"/>
                <w:color w:val="538135"/>
              </w:rPr>
            </w:pPr>
            <w:proofErr w:type="spellStart"/>
            <w:r w:rsidRPr="00D44161">
              <w:rPr>
                <w:rFonts w:ascii="Arial Black" w:hAnsi="Arial Black" w:cs="Arial Black"/>
                <w:color w:val="538135"/>
              </w:rPr>
              <w:t>Wrzutnia</w:t>
            </w:r>
            <w:proofErr w:type="spellEnd"/>
            <w:r w:rsidRPr="00D44161">
              <w:rPr>
                <w:rFonts w:ascii="Arial Black" w:hAnsi="Arial Black" w:cs="Arial Black"/>
                <w:color w:val="538135"/>
              </w:rPr>
              <w:t xml:space="preserve"> przyjmuje wyłącznie książki zawierające chip 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2552A4" w14:textId="77777777" w:rsidR="00D44161" w:rsidRDefault="00D44161" w:rsidP="006C58AF">
            <w:pPr>
              <w:pStyle w:val="Zawartotabeli"/>
            </w:pPr>
            <w:r>
              <w:t>zielony z białym tłem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E00690" w14:textId="77777777" w:rsidR="00D44161" w:rsidRDefault="00D44161" w:rsidP="006C58AF">
            <w:pPr>
              <w:pStyle w:val="Zawartotabeli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68A9DD" w14:textId="77777777" w:rsidR="00D44161" w:rsidRDefault="00D44161" w:rsidP="006C58AF">
            <w:pPr>
              <w:pStyle w:val="Zawartotabeli"/>
              <w:snapToGrid w:val="0"/>
            </w:pPr>
            <w:r>
              <w:t xml:space="preserve">ramka </w:t>
            </w:r>
          </w:p>
          <w:p w14:paraId="08495E2D" w14:textId="77777777" w:rsidR="00D44161" w:rsidRDefault="00D44161" w:rsidP="006C58AF">
            <w:pPr>
              <w:pStyle w:val="Zawartotabeli"/>
              <w:snapToGrid w:val="0"/>
            </w:pPr>
            <w:r>
              <w:t>A4 poziomo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AEA47E" w14:textId="5F4E1E30" w:rsidR="00D44161" w:rsidRDefault="00D44161" w:rsidP="006C58AF">
            <w:pPr>
              <w:pStyle w:val="Zawartotabeli"/>
            </w:pPr>
            <w:r>
              <w:t xml:space="preserve">z prawej strony </w:t>
            </w:r>
            <w:proofErr w:type="spellStart"/>
            <w:r>
              <w:t>wrzutni</w:t>
            </w:r>
            <w:proofErr w:type="spellEnd"/>
            <w:r>
              <w:t xml:space="preserve"> na szybie okna przyklejana od wewnętrznej strony</w:t>
            </w:r>
          </w:p>
        </w:tc>
      </w:tr>
    </w:tbl>
    <w:p w14:paraId="4A4F6FCA" w14:textId="3BF41B7E" w:rsidR="00EF0F5A" w:rsidRDefault="00EF0F5A" w:rsidP="00EF0F5A">
      <w:pPr>
        <w:pStyle w:val="Akapitzlist"/>
        <w:rPr>
          <w:rFonts w:ascii="Times New Roman" w:hAnsi="Times New Roman"/>
          <w:b/>
        </w:rPr>
      </w:pPr>
    </w:p>
    <w:p w14:paraId="08F2B664" w14:textId="32EFA961" w:rsidR="005D4062" w:rsidRDefault="005D4062" w:rsidP="005D4062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5D4062">
        <w:rPr>
          <w:rFonts w:ascii="Times New Roman" w:hAnsi="Times New Roman"/>
        </w:rPr>
        <w:lastRenderedPageBreak/>
        <w:t xml:space="preserve">Tabliczki przezroczyste z </w:t>
      </w:r>
      <w:proofErr w:type="spellStart"/>
      <w:r w:rsidRPr="005D4062">
        <w:rPr>
          <w:rFonts w:ascii="Times New Roman" w:hAnsi="Times New Roman"/>
        </w:rPr>
        <w:t>plexi</w:t>
      </w:r>
      <w:proofErr w:type="spellEnd"/>
      <w:r w:rsidRPr="005D4062">
        <w:rPr>
          <w:rFonts w:ascii="Times New Roman" w:hAnsi="Times New Roman"/>
        </w:rPr>
        <w:t xml:space="preserve"> do montażu na ścianie</w:t>
      </w:r>
      <w:r w:rsidR="006A03CE">
        <w:rPr>
          <w:rFonts w:ascii="Times New Roman" w:hAnsi="Times New Roman"/>
        </w:rPr>
        <w:t xml:space="preserve"> – system montowania na </w:t>
      </w:r>
      <w:r w:rsidR="00351494">
        <w:rPr>
          <w:rFonts w:ascii="Times New Roman" w:hAnsi="Times New Roman"/>
        </w:rPr>
        <w:t xml:space="preserve">dystansach </w:t>
      </w:r>
      <w:proofErr w:type="spellStart"/>
      <w:r w:rsidR="00351494">
        <w:rPr>
          <w:rFonts w:ascii="Times New Roman" w:hAnsi="Times New Roman"/>
        </w:rPr>
        <w:t>alumninowych</w:t>
      </w:r>
      <w:proofErr w:type="spellEnd"/>
      <w:r w:rsidR="006A03CE">
        <w:rPr>
          <w:rFonts w:ascii="Times New Roman" w:hAnsi="Times New Roman"/>
        </w:rPr>
        <w:t xml:space="preserve"> min. 1 cm</w:t>
      </w:r>
      <w:r>
        <w:rPr>
          <w:rFonts w:ascii="Times New Roman" w:hAnsi="Times New Roman"/>
        </w:rPr>
        <w:t>:</w:t>
      </w:r>
    </w:p>
    <w:tbl>
      <w:tblPr>
        <w:tblW w:w="0" w:type="auto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1072"/>
        <w:gridCol w:w="1174"/>
        <w:gridCol w:w="1417"/>
        <w:gridCol w:w="2501"/>
      </w:tblGrid>
      <w:tr w:rsidR="005D4062" w:rsidRPr="005D4062" w14:paraId="2AF92A4B" w14:textId="77777777" w:rsidTr="005D4062">
        <w:tc>
          <w:tcPr>
            <w:tcW w:w="2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E5935" w14:textId="5FBDDFAD" w:rsidR="005D4062" w:rsidRPr="005D4062" w:rsidRDefault="005D4062" w:rsidP="001D1CD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 xml:space="preserve">Tabliczki - </w:t>
            </w:r>
            <w:r w:rsidRPr="005D4062">
              <w:rPr>
                <w:b/>
              </w:rPr>
              <w:t>treść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0643E" w14:textId="77777777" w:rsidR="005D4062" w:rsidRDefault="005D4062" w:rsidP="001D1CD2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kolor</w:t>
            </w:r>
          </w:p>
          <w:p w14:paraId="5DD12017" w14:textId="07652A05" w:rsidR="005D4062" w:rsidRPr="005D4062" w:rsidRDefault="005D4062" w:rsidP="001D1CD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czcionki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90A64" w14:textId="77777777" w:rsidR="005D4062" w:rsidRPr="005D4062" w:rsidRDefault="005D4062" w:rsidP="001D1CD2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077B8" w14:textId="77777777" w:rsidR="005D4062" w:rsidRPr="005D4062" w:rsidRDefault="005D4062" w:rsidP="001D1CD2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rozmiar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D9C12" w14:textId="77777777" w:rsidR="005D4062" w:rsidRPr="005D4062" w:rsidRDefault="005D4062" w:rsidP="001D1CD2">
            <w:pPr>
              <w:pStyle w:val="Zawartotabeli"/>
              <w:jc w:val="center"/>
              <w:rPr>
                <w:b/>
              </w:rPr>
            </w:pPr>
            <w:r w:rsidRPr="005D4062">
              <w:rPr>
                <w:b/>
              </w:rPr>
              <w:t>uwagi</w:t>
            </w:r>
          </w:p>
        </w:tc>
      </w:tr>
      <w:tr w:rsidR="005D4062" w:rsidRPr="005D4062" w14:paraId="226EE967" w14:textId="77777777" w:rsidTr="005D4062">
        <w:tc>
          <w:tcPr>
            <w:tcW w:w="27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84B39" w14:textId="77777777" w:rsidR="005D4062" w:rsidRPr="005D4062" w:rsidRDefault="005D4062" w:rsidP="001D1CD2">
            <w:pPr>
              <w:tabs>
                <w:tab w:val="left" w:pos="3687"/>
              </w:tabs>
              <w:jc w:val="center"/>
              <w:rPr>
                <w:rFonts w:ascii="Arial Black" w:hAnsi="Arial Black" w:cs="Arial Black"/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 xml:space="preserve">STREFA </w:t>
            </w:r>
          </w:p>
          <w:p w14:paraId="0BCAAA98" w14:textId="77777777" w:rsidR="005D4062" w:rsidRPr="005D4062" w:rsidRDefault="005D4062" w:rsidP="001D1CD2">
            <w:pPr>
              <w:tabs>
                <w:tab w:val="left" w:pos="3687"/>
              </w:tabs>
              <w:jc w:val="center"/>
            </w:pPr>
            <w:r w:rsidRPr="005D4062">
              <w:rPr>
                <w:rFonts w:ascii="Arial Black" w:hAnsi="Arial Black" w:cs="Arial Black"/>
                <w:color w:val="FF0000"/>
              </w:rPr>
              <w:t>WOLNEGO DOSTĘPU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F375F" w14:textId="77777777" w:rsidR="005D4062" w:rsidRPr="005D4062" w:rsidRDefault="005D4062" w:rsidP="001D1CD2">
            <w:pPr>
              <w:pStyle w:val="Zawartotabeli"/>
            </w:pPr>
            <w:r w:rsidRPr="005D4062">
              <w:t>czerwony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C3384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14077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szer. 100 cm</w:t>
            </w:r>
          </w:p>
          <w:p w14:paraId="0F231CA1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wys. 50 cm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E08A8" w14:textId="77777777" w:rsidR="005D4062" w:rsidRPr="005D4062" w:rsidRDefault="005D4062" w:rsidP="001D1CD2">
            <w:pPr>
              <w:pStyle w:val="Zawartotabeli"/>
            </w:pPr>
            <w:r w:rsidRPr="005D4062">
              <w:t>nad wejściem do Strefy</w:t>
            </w:r>
          </w:p>
        </w:tc>
      </w:tr>
      <w:tr w:rsidR="005D4062" w:rsidRPr="005D4062" w14:paraId="27C84750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CDC21" w14:textId="77777777" w:rsidR="005D4062" w:rsidRPr="005D4062" w:rsidRDefault="005D4062" w:rsidP="001D1CD2">
            <w:pPr>
              <w:jc w:val="center"/>
              <w:rPr>
                <w:color w:val="538135"/>
              </w:rPr>
            </w:pPr>
            <w:r w:rsidRPr="005D4062">
              <w:rPr>
                <w:rFonts w:ascii="Arial Black" w:hAnsi="Arial Black" w:cs="Arial Black"/>
                <w:color w:val="538135"/>
              </w:rPr>
              <w:t>WYPOŻYCZALNIA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58AF1" w14:textId="77777777" w:rsidR="005D4062" w:rsidRPr="005D4062" w:rsidRDefault="005D4062" w:rsidP="001D1CD2">
            <w:pPr>
              <w:pStyle w:val="Zawartotabeli"/>
            </w:pPr>
            <w:r w:rsidRPr="005D4062">
              <w:t>zielony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03F28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3A1D2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szer. 100 cm</w:t>
            </w:r>
          </w:p>
          <w:p w14:paraId="0AE3C94A" w14:textId="77777777" w:rsidR="005D4062" w:rsidRPr="005D4062" w:rsidRDefault="005D4062" w:rsidP="001D1CD2">
            <w:pPr>
              <w:pStyle w:val="Zawartotabeli"/>
              <w:snapToGrid w:val="0"/>
              <w:rPr>
                <w:highlight w:val="yellow"/>
              </w:rPr>
            </w:pPr>
            <w:r w:rsidRPr="005D4062">
              <w:t>wys. 30 cm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DC0BF" w14:textId="77777777" w:rsidR="005D4062" w:rsidRPr="005D4062" w:rsidRDefault="005D4062" w:rsidP="001D1CD2">
            <w:pPr>
              <w:pStyle w:val="Zawartotabeli"/>
            </w:pPr>
            <w:r w:rsidRPr="005D4062">
              <w:t>nad okienkiem wypożyczalni</w:t>
            </w:r>
          </w:p>
        </w:tc>
      </w:tr>
      <w:tr w:rsidR="005D4062" w:rsidRPr="005D4062" w14:paraId="6D88C2B4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49F6E" w14:textId="77777777" w:rsidR="005D4062" w:rsidRPr="005D4062" w:rsidRDefault="005D4062" w:rsidP="001D1CD2">
            <w:pPr>
              <w:jc w:val="center"/>
              <w:rPr>
                <w:color w:val="538135"/>
              </w:rPr>
            </w:pPr>
            <w:r w:rsidRPr="005D4062">
              <w:rPr>
                <w:rFonts w:ascii="Arial Black" w:hAnsi="Arial Black" w:cs="Arial Black"/>
                <w:color w:val="538135"/>
              </w:rPr>
              <w:t>SZATNIA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510DC" w14:textId="77777777" w:rsidR="005D4062" w:rsidRPr="005D4062" w:rsidRDefault="005D4062" w:rsidP="001D1CD2">
            <w:pPr>
              <w:pStyle w:val="Zawartotabeli"/>
            </w:pPr>
            <w:r w:rsidRPr="005D4062">
              <w:t>zielony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48FDA" w14:textId="123AD454" w:rsidR="005D4062" w:rsidRPr="005D4062" w:rsidRDefault="005D4062" w:rsidP="001D1CD2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F866C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szer. 100 cm</w:t>
            </w:r>
          </w:p>
          <w:p w14:paraId="0644AA1D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wys. 30 cm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EDBF3" w14:textId="77777777" w:rsidR="005D4062" w:rsidRPr="005D4062" w:rsidRDefault="005D4062" w:rsidP="001D1CD2">
            <w:pPr>
              <w:pStyle w:val="Zawartotabeli"/>
            </w:pPr>
            <w:r w:rsidRPr="005D4062">
              <w:t xml:space="preserve">nad okienkiem szatni </w:t>
            </w:r>
          </w:p>
        </w:tc>
      </w:tr>
      <w:tr w:rsidR="005D4062" w:rsidRPr="005D4062" w14:paraId="22B9D2A7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273E5" w14:textId="77777777" w:rsidR="005D4062" w:rsidRPr="005D4062" w:rsidRDefault="005D4062" w:rsidP="001D1CD2">
            <w:pPr>
              <w:jc w:val="center"/>
              <w:rPr>
                <w:rFonts w:ascii="Arial Black" w:hAnsi="Arial Black" w:cs="Arial Black"/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>WYPOŻYCZALNIA</w:t>
            </w:r>
          </w:p>
          <w:p w14:paraId="1D44DF73" w14:textId="77777777" w:rsidR="005D4062" w:rsidRPr="005D4062" w:rsidRDefault="005D4062" w:rsidP="001D1CD2">
            <w:pPr>
              <w:jc w:val="center"/>
              <w:rPr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>INFORMACJA NAUKOWA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D0EA6" w14:textId="77777777" w:rsidR="005D4062" w:rsidRPr="005D4062" w:rsidRDefault="005D4062" w:rsidP="001D1CD2">
            <w:pPr>
              <w:pStyle w:val="Zawartotabeli"/>
            </w:pPr>
            <w:r w:rsidRPr="005D4062">
              <w:t>czerwony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7E846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6838B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szer. 100 cm</w:t>
            </w:r>
          </w:p>
          <w:p w14:paraId="5C315B96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wys. 50 cm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37F80" w14:textId="77777777" w:rsidR="005D4062" w:rsidRPr="005D4062" w:rsidRDefault="005D4062" w:rsidP="001D1CD2">
            <w:pPr>
              <w:pStyle w:val="Zawartotabeli"/>
            </w:pPr>
            <w:r w:rsidRPr="005D4062">
              <w:t>nad drzwiami z bud. B do A</w:t>
            </w:r>
          </w:p>
          <w:p w14:paraId="718F54EC" w14:textId="77777777" w:rsidR="005D4062" w:rsidRPr="005D4062" w:rsidRDefault="005D4062" w:rsidP="001D1CD2">
            <w:pPr>
              <w:pStyle w:val="Zawartotabeli"/>
            </w:pPr>
          </w:p>
        </w:tc>
      </w:tr>
      <w:tr w:rsidR="005D4062" w:rsidRPr="005D4062" w14:paraId="25F2323C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32051" w14:textId="77777777" w:rsidR="005D4062" w:rsidRPr="005D4062" w:rsidRDefault="005D4062" w:rsidP="001D1CD2">
            <w:pPr>
              <w:pStyle w:val="Zawartotabeli"/>
              <w:jc w:val="center"/>
              <w:rPr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>Bibliotekarz dyżurny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BA07D" w14:textId="77777777" w:rsidR="005D4062" w:rsidRPr="005D4062" w:rsidRDefault="005D4062" w:rsidP="001D1CD2">
            <w:pPr>
              <w:pStyle w:val="Zawartotabeli"/>
            </w:pPr>
            <w:r w:rsidRPr="005D4062">
              <w:t>czerwony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8A5D1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E0490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szer. 100 cm</w:t>
            </w:r>
          </w:p>
          <w:p w14:paraId="5BA1E6A6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wys. 30 cm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A5315" w14:textId="77777777" w:rsidR="005D4062" w:rsidRPr="005D4062" w:rsidRDefault="005D4062" w:rsidP="001D1CD2">
            <w:pPr>
              <w:pStyle w:val="Zawartotabeli"/>
            </w:pPr>
            <w:r w:rsidRPr="005D4062">
              <w:t xml:space="preserve">w Strefie na ścianie nad stanowiskiem bibliotekarza </w:t>
            </w:r>
          </w:p>
        </w:tc>
      </w:tr>
      <w:tr w:rsidR="005D4062" w:rsidRPr="005D4062" w14:paraId="2D496A2E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DE6F6" w14:textId="77777777" w:rsidR="005D4062" w:rsidRPr="005D4062" w:rsidRDefault="005D4062" w:rsidP="001D1CD2">
            <w:pPr>
              <w:jc w:val="center"/>
              <w:rPr>
                <w:rFonts w:ascii="Arial Black" w:hAnsi="Arial Black" w:cs="Arial Black"/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 xml:space="preserve">Książek </w:t>
            </w:r>
          </w:p>
          <w:p w14:paraId="141249EE" w14:textId="77777777" w:rsidR="005D4062" w:rsidRPr="005D4062" w:rsidRDefault="005D4062" w:rsidP="001D1CD2">
            <w:pPr>
              <w:pStyle w:val="Zawartotabeli"/>
              <w:jc w:val="center"/>
              <w:rPr>
                <w:rFonts w:ascii="Arial Black" w:hAnsi="Arial Black" w:cs="Arial Black"/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>ze Strefy Wolnego Dostępu nie można zamówić komputerowo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AEBC8" w14:textId="77777777" w:rsidR="005D4062" w:rsidRPr="005D4062" w:rsidRDefault="005D4062" w:rsidP="001D1CD2">
            <w:pPr>
              <w:pStyle w:val="Zawartotabeli"/>
            </w:pPr>
            <w:r w:rsidRPr="005D4062">
              <w:t>czerwony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41399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0BA69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A4 - poziomo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C2237" w14:textId="77777777" w:rsidR="005D4062" w:rsidRPr="005D4062" w:rsidRDefault="005D4062" w:rsidP="001D1CD2">
            <w:pPr>
              <w:pStyle w:val="Zawartotabeli"/>
            </w:pPr>
            <w:r w:rsidRPr="005D4062">
              <w:t>tabliczka z podstawką - stojąca na stoliku</w:t>
            </w:r>
          </w:p>
        </w:tc>
      </w:tr>
      <w:tr w:rsidR="005D4062" w:rsidRPr="005D4062" w14:paraId="7B479D2B" w14:textId="77777777" w:rsidTr="005D4062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B2426" w14:textId="77777777" w:rsidR="005D4062" w:rsidRPr="005D4062" w:rsidRDefault="005D4062" w:rsidP="001D1CD2">
            <w:pPr>
              <w:jc w:val="center"/>
              <w:rPr>
                <w:rFonts w:ascii="Arial Black" w:hAnsi="Arial Black" w:cs="Arial Black"/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 xml:space="preserve">Książek </w:t>
            </w:r>
          </w:p>
          <w:p w14:paraId="3326C3E9" w14:textId="77777777" w:rsidR="005D4062" w:rsidRPr="005D4062" w:rsidRDefault="005D4062" w:rsidP="001D1CD2">
            <w:pPr>
              <w:jc w:val="center"/>
              <w:rPr>
                <w:color w:val="FF0000"/>
              </w:rPr>
            </w:pPr>
            <w:r w:rsidRPr="005D4062">
              <w:rPr>
                <w:rFonts w:ascii="Arial Black" w:hAnsi="Arial Black" w:cs="Arial Black"/>
                <w:color w:val="FF0000"/>
              </w:rPr>
              <w:t xml:space="preserve">ze Strefy Wolnego Dostępu nie można zamówić komputerowo 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69017" w14:textId="77777777" w:rsidR="005D4062" w:rsidRPr="005D4062" w:rsidRDefault="005D4062" w:rsidP="001D1CD2">
            <w:pPr>
              <w:pStyle w:val="Zawartotabeli"/>
            </w:pPr>
            <w:r w:rsidRPr="005D4062">
              <w:t>czerwony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2C960" w14:textId="77777777" w:rsidR="005D4062" w:rsidRPr="005D4062" w:rsidRDefault="005D4062" w:rsidP="001D1CD2">
            <w:pPr>
              <w:pStyle w:val="Zawartotabeli"/>
            </w:pPr>
            <w:r w:rsidRPr="005D4062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44E00" w14:textId="77777777" w:rsidR="005D4062" w:rsidRPr="005D4062" w:rsidRDefault="005D4062" w:rsidP="001D1CD2">
            <w:pPr>
              <w:pStyle w:val="Zawartotabeli"/>
              <w:snapToGrid w:val="0"/>
            </w:pPr>
            <w:r w:rsidRPr="005D4062">
              <w:t>A4 - poziomo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145F2" w14:textId="198CC4D1" w:rsidR="005D4062" w:rsidRPr="005D4062" w:rsidRDefault="005D4062" w:rsidP="001D1CD2">
            <w:pPr>
              <w:pStyle w:val="Zawartotabeli"/>
            </w:pPr>
            <w:r w:rsidRPr="005D4062">
              <w:t>tabliczka do powieszenia na</w:t>
            </w:r>
            <w:r w:rsidR="003C7AB8">
              <w:t xml:space="preserve"> prostokątny</w:t>
            </w:r>
            <w:r w:rsidRPr="005D4062">
              <w:t xml:space="preserve"> filar w Strefie</w:t>
            </w:r>
          </w:p>
          <w:p w14:paraId="410516C7" w14:textId="77777777" w:rsidR="005D4062" w:rsidRPr="005D4062" w:rsidRDefault="005D4062" w:rsidP="001D1CD2">
            <w:pPr>
              <w:pStyle w:val="Zawartotabeli"/>
            </w:pPr>
          </w:p>
        </w:tc>
      </w:tr>
    </w:tbl>
    <w:p w14:paraId="3C109529" w14:textId="77777777" w:rsidR="005D4062" w:rsidRPr="005D4062" w:rsidRDefault="005D4062" w:rsidP="005D4062">
      <w:pPr>
        <w:pStyle w:val="Akapitzlist"/>
        <w:ind w:left="1080"/>
        <w:rPr>
          <w:rFonts w:ascii="Times New Roman" w:hAnsi="Times New Roman"/>
        </w:rPr>
      </w:pPr>
    </w:p>
    <w:p w14:paraId="2EFA099B" w14:textId="67C6C7A4" w:rsidR="005D4062" w:rsidRDefault="005D4062" w:rsidP="000D5678">
      <w:pPr>
        <w:pStyle w:val="Akapitzlist"/>
        <w:numPr>
          <w:ilvl w:val="0"/>
          <w:numId w:val="12"/>
        </w:numPr>
        <w:spacing w:before="40" w:after="40"/>
        <w:rPr>
          <w:rFonts w:ascii="Times New Roman" w:hAnsi="Times New Roman"/>
        </w:rPr>
      </w:pPr>
      <w:r w:rsidRPr="005D4062">
        <w:rPr>
          <w:rFonts w:ascii="Times New Roman" w:hAnsi="Times New Roman"/>
        </w:rPr>
        <w:t xml:space="preserve">Tablica z </w:t>
      </w:r>
      <w:proofErr w:type="spellStart"/>
      <w:r w:rsidRPr="005D4062">
        <w:rPr>
          <w:rFonts w:ascii="Times New Roman" w:hAnsi="Times New Roman"/>
        </w:rPr>
        <w:t>plexi</w:t>
      </w:r>
      <w:proofErr w:type="spellEnd"/>
      <w:r w:rsidRPr="005D4062">
        <w:rPr>
          <w:rFonts w:ascii="Times New Roman" w:hAnsi="Times New Roman"/>
        </w:rPr>
        <w:t xml:space="preserve"> na ścianę w sali katalogowej, duża – </w:t>
      </w:r>
      <w:r w:rsidR="003C7AB8">
        <w:rPr>
          <w:rFonts w:ascii="Times New Roman" w:hAnsi="Times New Roman"/>
        </w:rPr>
        <w:t>minimum</w:t>
      </w:r>
      <w:r w:rsidRPr="005D4062">
        <w:rPr>
          <w:rFonts w:ascii="Times New Roman" w:hAnsi="Times New Roman"/>
        </w:rPr>
        <w:t xml:space="preserve"> A2</w:t>
      </w:r>
      <w:r>
        <w:rPr>
          <w:rFonts w:ascii="Times New Roman" w:hAnsi="Times New Roman"/>
        </w:rPr>
        <w:t xml:space="preserve">, </w:t>
      </w:r>
      <w:r w:rsidR="003C7AB8">
        <w:rPr>
          <w:rFonts w:ascii="Times New Roman" w:hAnsi="Times New Roman"/>
        </w:rPr>
        <w:t xml:space="preserve">napisy </w:t>
      </w:r>
      <w:r w:rsidR="003C7AB8" w:rsidRPr="003C7AB8">
        <w:rPr>
          <w:rFonts w:ascii="Times New Roman" w:hAnsi="Times New Roman"/>
          <w:color w:val="000000" w:themeColor="text1"/>
        </w:rPr>
        <w:t>zielone, tło przezroczyste, czcionka- wersaliki</w:t>
      </w:r>
      <w:r w:rsidR="003C7AB8" w:rsidRPr="003C7AB8">
        <w:rPr>
          <w:color w:val="000000" w:themeColor="text1"/>
        </w:rPr>
        <w:t xml:space="preserve"> </w:t>
      </w:r>
      <w:r w:rsidR="003C7AB8" w:rsidRPr="003C7AB8">
        <w:rPr>
          <w:rFonts w:ascii="Times New Roman" w:hAnsi="Times New Roman"/>
          <w:color w:val="000000" w:themeColor="text1"/>
        </w:rPr>
        <w:t>duża, czytelna dopasowana do wymiarów tablicy i oznakowania istniejącego w Bibliotece</w:t>
      </w:r>
      <w:r w:rsidR="006A03CE">
        <w:rPr>
          <w:rFonts w:ascii="Times New Roman" w:hAnsi="Times New Roman"/>
          <w:color w:val="000000" w:themeColor="text1"/>
        </w:rPr>
        <w:t xml:space="preserve">, system montowania na </w:t>
      </w:r>
      <w:r w:rsidR="00351494">
        <w:rPr>
          <w:rFonts w:ascii="Times New Roman" w:hAnsi="Times New Roman"/>
          <w:color w:val="000000" w:themeColor="text1"/>
        </w:rPr>
        <w:t>dystansach aluminiowych</w:t>
      </w:r>
      <w:r w:rsidR="006A03CE">
        <w:rPr>
          <w:rFonts w:ascii="Times New Roman" w:hAnsi="Times New Roman"/>
          <w:color w:val="000000" w:themeColor="text1"/>
        </w:rPr>
        <w:t xml:space="preserve"> min. 1 cm</w:t>
      </w:r>
    </w:p>
    <w:p w14:paraId="084DFF1F" w14:textId="2509C456" w:rsidR="005D4062" w:rsidRPr="005D4062" w:rsidRDefault="005D4062" w:rsidP="005D4062">
      <w:pPr>
        <w:pStyle w:val="Akapitzlist"/>
        <w:spacing w:before="40" w:after="40"/>
        <w:ind w:left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inline distT="0" distB="0" distL="0" distR="0" wp14:anchorId="02BDEF36" wp14:editId="50D45619">
                <wp:extent cx="4455795" cy="2978150"/>
                <wp:effectExtent l="0" t="0" r="20955" b="1270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97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8501" w14:textId="77777777" w:rsidR="005D4062" w:rsidRDefault="005D4062" w:rsidP="005D4062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przejście do Budynku B</w:t>
                            </w:r>
                          </w:p>
                          <w:p w14:paraId="3F4E606A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CD58F4F" w14:textId="77777777" w:rsidR="005D4062" w:rsidRDefault="005D4062" w:rsidP="005D4062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parter</w:t>
                            </w:r>
                          </w:p>
                          <w:p w14:paraId="67E7AA81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Strefa Wolnego Dostępu – 44</w:t>
                            </w:r>
                          </w:p>
                          <w:p w14:paraId="3D850AC7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Sala  wykładowa  - 45</w:t>
                            </w:r>
                          </w:p>
                          <w:p w14:paraId="33FB4E0F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Kierownik Oddziału Obsługi Użytkownika - 42</w:t>
                            </w:r>
                          </w:p>
                          <w:p w14:paraId="4AEE6027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5EB95AE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piętro</w:t>
                            </w:r>
                          </w:p>
                          <w:p w14:paraId="29DA0210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Sekretariat - 38</w:t>
                            </w:r>
                          </w:p>
                          <w:p w14:paraId="2B8DEF17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Dyrektor - 37</w:t>
                            </w:r>
                          </w:p>
                          <w:p w14:paraId="7F19FF92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Zastępca Dyrektora   - 33</w:t>
                            </w:r>
                          </w:p>
                          <w:p w14:paraId="236E896A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Sala wykładowa  -  34 </w:t>
                            </w:r>
                          </w:p>
                          <w:p w14:paraId="629A6745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878B202" w14:textId="77777777" w:rsidR="005D4062" w:rsidRDefault="005D4062" w:rsidP="005D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DEF3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width:350.85pt;height:2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">
                <v:textbox>
                  <w:txbxContent>
                    <w:p w14:paraId="466F8501" w14:textId="77777777" w:rsidR="005D4062" w:rsidRDefault="005D4062" w:rsidP="005D4062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przejście do Budynku B</w:t>
                      </w:r>
                    </w:p>
                    <w:p w14:paraId="3F4E606A" w14:textId="77777777" w:rsidR="005D4062" w:rsidRDefault="005D4062" w:rsidP="005D406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CD58F4F" w14:textId="77777777" w:rsidR="005D4062" w:rsidRDefault="005D4062" w:rsidP="005D4062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parter</w:t>
                      </w:r>
                    </w:p>
                    <w:p w14:paraId="67E7AA81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Strefa Wolnego Dostępu – 44</w:t>
                      </w:r>
                    </w:p>
                    <w:p w14:paraId="3D850AC7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Sala  wykładowa  - 45</w:t>
                      </w:r>
                    </w:p>
                    <w:p w14:paraId="33FB4E0F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Kierownik Oddziału Obsługi Użytkownika - 42</w:t>
                      </w:r>
                    </w:p>
                    <w:p w14:paraId="4AEE6027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5EB95AE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piętro</w:t>
                      </w:r>
                    </w:p>
                    <w:p w14:paraId="29DA0210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Sekretariat - 38</w:t>
                      </w:r>
                    </w:p>
                    <w:p w14:paraId="2B8DEF17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Dyrektor - 37</w:t>
                      </w:r>
                    </w:p>
                    <w:p w14:paraId="7F19FF92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Zastępca Dyrektora   - 33</w:t>
                      </w:r>
                    </w:p>
                    <w:p w14:paraId="236E896A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Sala wykładowa  -  34 </w:t>
                      </w:r>
                    </w:p>
                    <w:p w14:paraId="629A6745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878B202" w14:textId="77777777" w:rsidR="005D4062" w:rsidRDefault="005D4062" w:rsidP="005D40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7536B1" w14:textId="77777777" w:rsidR="000D5678" w:rsidRDefault="000D5678" w:rsidP="005D4062">
      <w:pPr>
        <w:pStyle w:val="Akapitzlist"/>
        <w:spacing w:before="40" w:after="40"/>
        <w:ind w:left="284"/>
        <w:rPr>
          <w:rFonts w:ascii="Times New Roman" w:hAnsi="Times New Roman"/>
        </w:rPr>
      </w:pPr>
    </w:p>
    <w:p w14:paraId="41FA0538" w14:textId="13F72B10" w:rsidR="005D4062" w:rsidRPr="003C7AB8" w:rsidRDefault="000D5678" w:rsidP="003C7AB8">
      <w:pPr>
        <w:pStyle w:val="Akapitzlist"/>
        <w:numPr>
          <w:ilvl w:val="0"/>
          <w:numId w:val="12"/>
        </w:numPr>
        <w:spacing w:before="40" w:after="4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Tabliczki na ścianę: </w:t>
      </w:r>
      <w:r w:rsidRPr="003C7AB8">
        <w:rPr>
          <w:rFonts w:ascii="Times New Roman" w:hAnsi="Times New Roman"/>
          <w:color w:val="000000" w:themeColor="text1"/>
        </w:rPr>
        <w:t xml:space="preserve">czerwone tło, litery - </w:t>
      </w:r>
      <w:r w:rsidR="003C7AB8" w:rsidRPr="003C7AB8">
        <w:rPr>
          <w:rFonts w:ascii="Times New Roman" w:hAnsi="Times New Roman"/>
          <w:color w:val="000000" w:themeColor="text1"/>
        </w:rPr>
        <w:t xml:space="preserve">czcionka- wersaliki duża, czytelna dopasowana do wymiarów tabliczek i oznakowania istniejącego w Bibliotece, </w:t>
      </w:r>
      <w:r w:rsidRPr="003C7AB8">
        <w:rPr>
          <w:rFonts w:ascii="Times New Roman" w:hAnsi="Times New Roman"/>
          <w:color w:val="000000" w:themeColor="text1"/>
        </w:rPr>
        <w:t>kolor złoty</w:t>
      </w:r>
      <w:r w:rsidR="006A03CE">
        <w:rPr>
          <w:rFonts w:ascii="Times New Roman" w:hAnsi="Times New Roman"/>
          <w:color w:val="000000" w:themeColor="text1"/>
        </w:rPr>
        <w:t xml:space="preserve">, system montowania na </w:t>
      </w:r>
      <w:r w:rsidR="00351494">
        <w:rPr>
          <w:rFonts w:ascii="Times New Roman" w:hAnsi="Times New Roman"/>
          <w:color w:val="000000" w:themeColor="text1"/>
        </w:rPr>
        <w:t>dystansach aluminiowych</w:t>
      </w:r>
      <w:bookmarkStart w:id="0" w:name="_GoBack"/>
      <w:bookmarkEnd w:id="0"/>
      <w:r w:rsidR="006A03CE">
        <w:rPr>
          <w:rFonts w:ascii="Times New Roman" w:hAnsi="Times New Roman"/>
          <w:color w:val="000000" w:themeColor="text1"/>
        </w:rPr>
        <w:t xml:space="preserve"> min. 1 cm</w:t>
      </w:r>
    </w:p>
    <w:tbl>
      <w:tblPr>
        <w:tblW w:w="9355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7"/>
        <w:gridCol w:w="891"/>
        <w:gridCol w:w="1701"/>
        <w:gridCol w:w="2976"/>
      </w:tblGrid>
      <w:tr w:rsidR="000D5678" w14:paraId="40BB5AD4" w14:textId="77777777" w:rsidTr="000D5678">
        <w:tc>
          <w:tcPr>
            <w:tcW w:w="3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093B8" w14:textId="77777777" w:rsidR="000D5678" w:rsidRDefault="000D5678" w:rsidP="001D1CD2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FC3BA" w14:textId="77777777" w:rsidR="000D5678" w:rsidRDefault="000D5678" w:rsidP="001D1CD2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46DCB" w14:textId="77777777" w:rsidR="000D5678" w:rsidRDefault="000D5678" w:rsidP="001D1CD2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rozmiar tabliczki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4D991" w14:textId="77777777" w:rsidR="000D5678" w:rsidRDefault="000D5678" w:rsidP="001D1CD2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uwagi</w:t>
            </w:r>
          </w:p>
        </w:tc>
      </w:tr>
      <w:tr w:rsidR="000D5678" w14:paraId="3356FA71" w14:textId="77777777" w:rsidTr="000D5678"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187AADD" w14:textId="77777777" w:rsidR="000D5678" w:rsidRDefault="000D5678" w:rsidP="001D1CD2">
            <w:pPr>
              <w:jc w:val="center"/>
            </w:pPr>
            <w:r>
              <w:rPr>
                <w:rFonts w:ascii="Arial Black" w:hAnsi="Arial Black" w:cs="Arial Black"/>
              </w:rPr>
              <w:t>Sala wykładowa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CB2BEEB" w14:textId="77777777" w:rsidR="000D5678" w:rsidRDefault="000D5678" w:rsidP="001D1CD2">
            <w:pPr>
              <w:pStyle w:val="Zawartotabeli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0532705" w14:textId="77777777" w:rsidR="000D5678" w:rsidRDefault="000D5678" w:rsidP="001D1CD2">
            <w:pPr>
              <w:pStyle w:val="Zawartotabeli"/>
              <w:snapToGrid w:val="0"/>
              <w:rPr>
                <w:rFonts w:cs="Arial Black"/>
              </w:rPr>
            </w:pPr>
            <w:r>
              <w:t>szer.  24 cm</w:t>
            </w:r>
          </w:p>
          <w:p w14:paraId="210CC901" w14:textId="77777777" w:rsidR="000D5678" w:rsidRDefault="000D5678" w:rsidP="001D1CD2">
            <w:pPr>
              <w:pStyle w:val="Zawartotabeli"/>
              <w:snapToGrid w:val="0"/>
            </w:pPr>
            <w:r>
              <w:rPr>
                <w:rFonts w:cs="Arial Black"/>
              </w:rPr>
              <w:t>wys. 17 cm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287EB35" w14:textId="77777777" w:rsidR="000D5678" w:rsidRDefault="000D5678" w:rsidP="001D1CD2">
            <w:pPr>
              <w:pStyle w:val="Zawartotabeli"/>
            </w:pPr>
            <w:r>
              <w:t>przy drzwiach 34 i 45</w:t>
            </w:r>
          </w:p>
        </w:tc>
      </w:tr>
      <w:tr w:rsidR="000D5678" w14:paraId="2B5688B6" w14:textId="77777777" w:rsidTr="000D5678"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AD27EA5" w14:textId="77777777" w:rsidR="000D5678" w:rsidRDefault="000D5678" w:rsidP="001D1CD2">
            <w:pPr>
              <w:jc w:val="center"/>
            </w:pPr>
            <w:r>
              <w:rPr>
                <w:rFonts w:ascii="Arial Black" w:hAnsi="Arial Black" w:cs="Arial Black"/>
              </w:rPr>
              <w:t>Pokój pracy naukowej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5642" w14:textId="77777777" w:rsidR="000D5678" w:rsidRDefault="000D5678" w:rsidP="001D1CD2">
            <w:pPr>
              <w:pStyle w:val="Zawartotabeli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0569" w14:textId="77777777" w:rsidR="000D5678" w:rsidRDefault="000D5678" w:rsidP="001D1CD2">
            <w:pPr>
              <w:pStyle w:val="Zawartotabeli"/>
              <w:snapToGrid w:val="0"/>
            </w:pPr>
            <w:r>
              <w:t>szer.  24 cm</w:t>
            </w:r>
          </w:p>
          <w:p w14:paraId="7247420B" w14:textId="77777777" w:rsidR="000D5678" w:rsidRDefault="000D5678" w:rsidP="001D1CD2">
            <w:pPr>
              <w:pStyle w:val="Zawartotabeli"/>
              <w:snapToGrid w:val="0"/>
            </w:pPr>
            <w:r>
              <w:t>wys. 17 cm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D82FA" w14:textId="77777777" w:rsidR="000D5678" w:rsidRPr="004D0A3F" w:rsidRDefault="000D5678" w:rsidP="001D1CD2">
            <w:pPr>
              <w:pStyle w:val="Zawartotabeli"/>
            </w:pPr>
            <w:r>
              <w:t>przy drzwiach 31</w:t>
            </w:r>
          </w:p>
        </w:tc>
      </w:tr>
    </w:tbl>
    <w:p w14:paraId="3A89443A" w14:textId="77777777" w:rsidR="000D5678" w:rsidRDefault="000D5678" w:rsidP="000D5678">
      <w:pPr>
        <w:pStyle w:val="Akapitzlist"/>
        <w:spacing w:before="40" w:after="40"/>
        <w:ind w:left="1080"/>
        <w:rPr>
          <w:rFonts w:ascii="Times New Roman" w:hAnsi="Times New Roman"/>
        </w:rPr>
      </w:pPr>
    </w:p>
    <w:p w14:paraId="24C96BEA" w14:textId="77777777" w:rsidR="00F87042" w:rsidRPr="00F87042" w:rsidRDefault="00F87042" w:rsidP="00F87042">
      <w:pPr>
        <w:spacing w:before="40" w:after="40" w:line="360" w:lineRule="auto"/>
        <w:jc w:val="both"/>
        <w:rPr>
          <w:rFonts w:ascii="Times New Roman" w:hAnsi="Times New Roman"/>
        </w:rPr>
      </w:pPr>
      <w:r w:rsidRPr="00F87042">
        <w:rPr>
          <w:rFonts w:ascii="Times New Roman" w:hAnsi="Times New Roman"/>
        </w:rPr>
        <w:t>Wycena oferty powinna zwierać całościową wycenę następującego zakresu prac:</w:t>
      </w:r>
    </w:p>
    <w:p w14:paraId="5E3DAF2C" w14:textId="77777777" w:rsidR="00F87042" w:rsidRPr="002872A0" w:rsidRDefault="00F87042" w:rsidP="00F87042">
      <w:pPr>
        <w:pStyle w:val="Akapitzlist"/>
        <w:numPr>
          <w:ilvl w:val="0"/>
          <w:numId w:val="9"/>
        </w:numPr>
        <w:spacing w:before="40" w:after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2872A0">
        <w:rPr>
          <w:rFonts w:ascii="Times New Roman" w:hAnsi="Times New Roman"/>
        </w:rPr>
        <w:t>aprojektowanie</w:t>
      </w:r>
    </w:p>
    <w:p w14:paraId="7F76098A" w14:textId="77777777" w:rsidR="00F87042" w:rsidRPr="002872A0" w:rsidRDefault="00F87042" w:rsidP="00F87042">
      <w:pPr>
        <w:pStyle w:val="Akapitzlist"/>
        <w:numPr>
          <w:ilvl w:val="0"/>
          <w:numId w:val="9"/>
        </w:numPr>
        <w:spacing w:before="40" w:after="40"/>
        <w:jc w:val="both"/>
        <w:rPr>
          <w:rFonts w:ascii="Times New Roman" w:hAnsi="Times New Roman"/>
        </w:rPr>
      </w:pPr>
      <w:r w:rsidRPr="002872A0">
        <w:rPr>
          <w:rFonts w:ascii="Times New Roman" w:hAnsi="Times New Roman"/>
        </w:rPr>
        <w:t>wykonanie</w:t>
      </w:r>
      <w:r>
        <w:rPr>
          <w:rFonts w:ascii="Times New Roman" w:hAnsi="Times New Roman"/>
        </w:rPr>
        <w:t xml:space="preserve"> – po formalnej akceptacji Zamawiającego</w:t>
      </w:r>
    </w:p>
    <w:p w14:paraId="6E58FC2D" w14:textId="77777777" w:rsidR="00F87042" w:rsidRDefault="00F87042" w:rsidP="00F87042">
      <w:pPr>
        <w:pStyle w:val="Akapitzlist"/>
        <w:numPr>
          <w:ilvl w:val="0"/>
          <w:numId w:val="9"/>
        </w:numPr>
        <w:spacing w:before="40" w:after="40"/>
        <w:jc w:val="both"/>
        <w:rPr>
          <w:rFonts w:ascii="Times New Roman" w:hAnsi="Times New Roman"/>
        </w:rPr>
      </w:pPr>
      <w:r w:rsidRPr="002872A0">
        <w:rPr>
          <w:rFonts w:ascii="Times New Roman" w:hAnsi="Times New Roman"/>
        </w:rPr>
        <w:t>dostarczenie</w:t>
      </w:r>
    </w:p>
    <w:p w14:paraId="66CF2CBA" w14:textId="77777777" w:rsidR="00F87042" w:rsidRPr="00AE7BB8" w:rsidRDefault="00F87042" w:rsidP="00F87042">
      <w:pPr>
        <w:pStyle w:val="Akapitzlist"/>
        <w:spacing w:before="40" w:after="40"/>
        <w:jc w:val="both"/>
        <w:rPr>
          <w:rFonts w:ascii="Times New Roman" w:hAnsi="Times New Roman"/>
        </w:rPr>
      </w:pPr>
    </w:p>
    <w:p w14:paraId="74640676" w14:textId="087E3CC3" w:rsidR="0075089C" w:rsidRDefault="0075089C" w:rsidP="0075089C">
      <w:pPr>
        <w:pStyle w:val="Akapitzlist"/>
        <w:numPr>
          <w:ilvl w:val="0"/>
          <w:numId w:val="2"/>
        </w:numPr>
        <w:spacing w:before="40" w:after="40" w:line="360" w:lineRule="auto"/>
        <w:ind w:left="284"/>
        <w:rPr>
          <w:rFonts w:ascii="Times New Roman" w:hAnsi="Times New Roman"/>
        </w:rPr>
      </w:pPr>
      <w:r w:rsidRPr="00CB353A">
        <w:rPr>
          <w:rFonts w:ascii="Times New Roman" w:hAnsi="Times New Roman"/>
          <w:b/>
        </w:rPr>
        <w:t>część 2</w:t>
      </w:r>
      <w:r>
        <w:rPr>
          <w:rFonts w:ascii="Times New Roman" w:hAnsi="Times New Roman"/>
        </w:rPr>
        <w:t xml:space="preserve"> – </w:t>
      </w:r>
      <w:r w:rsidRPr="00F60FB8">
        <w:rPr>
          <w:rFonts w:ascii="Times New Roman" w:hAnsi="Times New Roman"/>
        </w:rPr>
        <w:t>zakup</w:t>
      </w:r>
      <w:r w:rsidR="00CB353A">
        <w:rPr>
          <w:rFonts w:ascii="Times New Roman" w:hAnsi="Times New Roman"/>
        </w:rPr>
        <w:t>, wykonanie</w:t>
      </w:r>
      <w:r w:rsidRPr="00F60FB8">
        <w:rPr>
          <w:rFonts w:ascii="Times New Roman" w:hAnsi="Times New Roman"/>
        </w:rPr>
        <w:t xml:space="preserve"> i dostawa</w:t>
      </w:r>
      <w:r>
        <w:rPr>
          <w:rFonts w:ascii="Times New Roman" w:hAnsi="Times New Roman"/>
          <w:b/>
        </w:rPr>
        <w:t xml:space="preserve"> szyldów do pracowni kształcenia praktycznego</w:t>
      </w:r>
    </w:p>
    <w:p w14:paraId="64807C43" w14:textId="294306E8" w:rsidR="003B6600" w:rsidRPr="0075089C" w:rsidRDefault="0075089C" w:rsidP="00092415">
      <w:pPr>
        <w:pStyle w:val="Akapitzlist"/>
        <w:numPr>
          <w:ilvl w:val="0"/>
          <w:numId w:val="8"/>
        </w:numPr>
        <w:spacing w:before="40" w:after="40" w:line="276" w:lineRule="auto"/>
        <w:jc w:val="both"/>
        <w:rPr>
          <w:rFonts w:ascii="Times New Roman" w:hAnsi="Times New Roman"/>
        </w:rPr>
      </w:pPr>
      <w:r w:rsidRPr="0075089C">
        <w:rPr>
          <w:rFonts w:ascii="Times New Roman" w:hAnsi="Times New Roman"/>
        </w:rPr>
        <w:t>Szyld</w:t>
      </w:r>
      <w:r w:rsidR="003B6600" w:rsidRPr="0075089C">
        <w:rPr>
          <w:rFonts w:ascii="Times New Roman" w:hAnsi="Times New Roman"/>
        </w:rPr>
        <w:t xml:space="preserve"> musi </w:t>
      </w:r>
      <w:r w:rsidR="009D7670">
        <w:rPr>
          <w:rFonts w:ascii="Times New Roman" w:hAnsi="Times New Roman"/>
        </w:rPr>
        <w:t>być zgodny z Wytycznymi w zakresie informacji i promocji projektów dofinasowanych w ramach Regionalnego Programu Operacyjnego Województwa Pomorskiego na lata 2014-2020, stanowiącymi</w:t>
      </w:r>
      <w:r w:rsidR="00092415">
        <w:rPr>
          <w:rFonts w:ascii="Times New Roman" w:hAnsi="Times New Roman"/>
        </w:rPr>
        <w:t xml:space="preserve"> Załącznik nr 11 do Zasad wdraż</w:t>
      </w:r>
      <w:r w:rsidR="009D7670">
        <w:rPr>
          <w:rFonts w:ascii="Times New Roman" w:hAnsi="Times New Roman"/>
        </w:rPr>
        <w:t xml:space="preserve">ania RPO WP 2014-2020 z </w:t>
      </w:r>
      <w:r w:rsidR="00092415">
        <w:rPr>
          <w:rFonts w:ascii="Times New Roman" w:hAnsi="Times New Roman"/>
        </w:rPr>
        <w:t>2 kwietnia 2019</w:t>
      </w:r>
      <w:r w:rsidR="009D7670">
        <w:rPr>
          <w:rFonts w:ascii="Times New Roman" w:hAnsi="Times New Roman"/>
        </w:rPr>
        <w:t xml:space="preserve"> r. i powinien </w:t>
      </w:r>
      <w:r w:rsidR="003B6600" w:rsidRPr="0075089C">
        <w:rPr>
          <w:rFonts w:ascii="Times New Roman" w:hAnsi="Times New Roman"/>
        </w:rPr>
        <w:t>zawierać:</w:t>
      </w:r>
    </w:p>
    <w:p w14:paraId="302BF50D" w14:textId="77777777" w:rsidR="003B6600" w:rsidRPr="004641AA" w:rsidRDefault="003B6600" w:rsidP="00092415">
      <w:pPr>
        <w:numPr>
          <w:ilvl w:val="0"/>
          <w:numId w:val="13"/>
        </w:numPr>
        <w:spacing w:before="40" w:after="40" w:line="276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</w:rPr>
        <w:t>nazwę Beneficjenta</w:t>
      </w:r>
      <w:r w:rsidR="00B965C1" w:rsidRPr="004641AA">
        <w:rPr>
          <w:rFonts w:ascii="Times New Roman" w:hAnsi="Times New Roman"/>
        </w:rPr>
        <w:t xml:space="preserve"> </w:t>
      </w:r>
      <w:r w:rsidR="006F196A" w:rsidRPr="004641AA">
        <w:rPr>
          <w:rFonts w:ascii="Times New Roman" w:hAnsi="Times New Roman"/>
        </w:rPr>
        <w:t>–</w:t>
      </w:r>
      <w:r w:rsidR="00B965C1" w:rsidRPr="004641AA">
        <w:rPr>
          <w:rFonts w:ascii="Times New Roman" w:hAnsi="Times New Roman"/>
        </w:rPr>
        <w:t xml:space="preserve"> </w:t>
      </w:r>
      <w:r w:rsidR="006F196A" w:rsidRPr="004641AA">
        <w:rPr>
          <w:rFonts w:ascii="Times New Roman" w:hAnsi="Times New Roman"/>
          <w:b/>
        </w:rPr>
        <w:t>Akademia Pomorska w Słupsku</w:t>
      </w:r>
    </w:p>
    <w:p w14:paraId="2164BDFB" w14:textId="77777777" w:rsidR="003B6600" w:rsidRPr="004641AA" w:rsidRDefault="003B6600" w:rsidP="00092415">
      <w:pPr>
        <w:numPr>
          <w:ilvl w:val="0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tytuł Projektu</w:t>
      </w:r>
      <w:r w:rsidR="006F196A" w:rsidRPr="004641AA">
        <w:rPr>
          <w:rFonts w:ascii="Times New Roman" w:hAnsi="Times New Roman"/>
        </w:rPr>
        <w:t xml:space="preserve"> - </w:t>
      </w:r>
      <w:r w:rsidR="006F196A" w:rsidRPr="004641AA">
        <w:rPr>
          <w:rFonts w:ascii="Times New Roman" w:hAnsi="Times New Roman"/>
          <w:b/>
        </w:rPr>
        <w:t>Rozwój systemu kształcenia o profilu praktycznym w ramach Słupskiego Ośrodka Akademickiego (SOA)</w:t>
      </w:r>
    </w:p>
    <w:p w14:paraId="08A16F43" w14:textId="77777777" w:rsidR="00092415" w:rsidRDefault="003B6600" w:rsidP="00092415">
      <w:pPr>
        <w:numPr>
          <w:ilvl w:val="0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 w:rsidRPr="00CB353A">
        <w:rPr>
          <w:rFonts w:ascii="Times New Roman" w:hAnsi="Times New Roman"/>
        </w:rPr>
        <w:t>zestaw logo – znaki FE</w:t>
      </w:r>
      <w:r w:rsidR="0075089C" w:rsidRPr="00CB353A">
        <w:rPr>
          <w:rFonts w:ascii="Times New Roman" w:hAnsi="Times New Roman"/>
        </w:rPr>
        <w:t>, RP</w:t>
      </w:r>
      <w:r w:rsidRPr="00CB353A">
        <w:rPr>
          <w:rFonts w:ascii="Times New Roman" w:eastAsia="Calibri" w:hAnsi="Times New Roman"/>
          <w:lang w:eastAsia="en-US"/>
        </w:rPr>
        <w:t xml:space="preserve"> znak Urzędu Marszałkowskiego Województwa Pomorskiego</w:t>
      </w:r>
      <w:r w:rsidRPr="00CB353A">
        <w:rPr>
          <w:rFonts w:ascii="Times New Roman" w:hAnsi="Times New Roman"/>
        </w:rPr>
        <w:t xml:space="preserve"> </w:t>
      </w:r>
      <w:r w:rsidR="00CB353A" w:rsidRPr="00CB353A">
        <w:rPr>
          <w:rFonts w:ascii="Times New Roman" w:hAnsi="Times New Roman"/>
        </w:rPr>
        <w:t>oraz</w:t>
      </w:r>
      <w:r w:rsidR="00CB353A">
        <w:rPr>
          <w:rFonts w:ascii="Times New Roman" w:hAnsi="Times New Roman"/>
        </w:rPr>
        <w:t xml:space="preserve"> </w:t>
      </w:r>
      <w:r w:rsidR="009D7670" w:rsidRPr="00CB353A">
        <w:rPr>
          <w:rFonts w:ascii="Times New Roman" w:hAnsi="Times New Roman"/>
        </w:rPr>
        <w:t xml:space="preserve">UE </w:t>
      </w:r>
    </w:p>
    <w:p w14:paraId="0DC33B3F" w14:textId="34360820" w:rsidR="00F87042" w:rsidRPr="00CB353A" w:rsidRDefault="00F87042" w:rsidP="00092415">
      <w:pPr>
        <w:spacing w:before="40" w:after="40" w:line="276" w:lineRule="auto"/>
        <w:jc w:val="both"/>
        <w:rPr>
          <w:rFonts w:ascii="Times New Roman" w:hAnsi="Times New Roman"/>
        </w:rPr>
      </w:pPr>
      <w:r w:rsidRPr="00F87042">
        <w:rPr>
          <w:rFonts w:ascii="Times New Roman" w:hAnsi="Times New Roman"/>
          <w:noProof/>
        </w:rPr>
        <w:lastRenderedPageBreak/>
        <w:drawing>
          <wp:inline distT="0" distB="0" distL="0" distR="0" wp14:anchorId="20BE4CDB" wp14:editId="568617B8">
            <wp:extent cx="6187922" cy="1192530"/>
            <wp:effectExtent l="0" t="0" r="381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20" cy="11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953D" w14:textId="77777777" w:rsidR="00B570ED" w:rsidRDefault="003B6600" w:rsidP="00092415">
      <w:pPr>
        <w:numPr>
          <w:ilvl w:val="0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adres portalu </w:t>
      </w:r>
      <w:hyperlink r:id="rId9" w:history="1">
        <w:r w:rsidRPr="004641AA">
          <w:rPr>
            <w:rFonts w:ascii="Times New Roman" w:hAnsi="Times New Roman"/>
            <w:color w:val="0000FF"/>
            <w:u w:val="single"/>
          </w:rPr>
          <w:t>www.mapadotacji.gov.pl</w:t>
        </w:r>
      </w:hyperlink>
      <w:r w:rsidRPr="004641AA">
        <w:rPr>
          <w:rFonts w:ascii="Times New Roman" w:hAnsi="Times New Roman"/>
        </w:rPr>
        <w:t>.</w:t>
      </w:r>
    </w:p>
    <w:p w14:paraId="25AB2C2F" w14:textId="7148DC83" w:rsidR="0075089C" w:rsidRDefault="0075089C" w:rsidP="00092415">
      <w:pPr>
        <w:numPr>
          <w:ilvl w:val="0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pracowni</w:t>
      </w:r>
      <w:r w:rsidR="00F87042">
        <w:rPr>
          <w:rFonts w:ascii="Times New Roman" w:hAnsi="Times New Roman"/>
        </w:rPr>
        <w:t>:</w:t>
      </w:r>
    </w:p>
    <w:p w14:paraId="1340724C" w14:textId="58AEC657" w:rsidR="00F87042" w:rsidRDefault="00F87042" w:rsidP="00092415">
      <w:pPr>
        <w:numPr>
          <w:ilvl w:val="1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 w:rsidRPr="006C58AF">
        <w:rPr>
          <w:rFonts w:ascii="Times New Roman" w:hAnsi="Times New Roman"/>
          <w:b/>
        </w:rPr>
        <w:t>Pracownia Monitoringu Cyberprzestrzeni</w:t>
      </w:r>
      <w:r>
        <w:rPr>
          <w:rFonts w:ascii="Times New Roman" w:hAnsi="Times New Roman"/>
        </w:rPr>
        <w:t xml:space="preserve"> – 4 sztuki</w:t>
      </w:r>
    </w:p>
    <w:p w14:paraId="43FBECCB" w14:textId="367E3463" w:rsidR="00F87042" w:rsidRPr="004641AA" w:rsidRDefault="00F87042" w:rsidP="00092415">
      <w:pPr>
        <w:numPr>
          <w:ilvl w:val="1"/>
          <w:numId w:val="13"/>
        </w:numPr>
        <w:spacing w:before="40" w:after="40" w:line="276" w:lineRule="auto"/>
        <w:jc w:val="both"/>
        <w:rPr>
          <w:rFonts w:ascii="Times New Roman" w:hAnsi="Times New Roman"/>
        </w:rPr>
      </w:pPr>
      <w:r w:rsidRPr="006C58AF">
        <w:rPr>
          <w:rFonts w:ascii="Times New Roman" w:hAnsi="Times New Roman"/>
          <w:b/>
        </w:rPr>
        <w:t>Pracownia Kryptologii</w:t>
      </w:r>
      <w:r>
        <w:rPr>
          <w:rFonts w:ascii="Times New Roman" w:hAnsi="Times New Roman"/>
        </w:rPr>
        <w:t xml:space="preserve"> – 2 sztuki</w:t>
      </w:r>
    </w:p>
    <w:p w14:paraId="09A61483" w14:textId="6B1BA40F" w:rsidR="003B6600" w:rsidRPr="004641AA" w:rsidRDefault="006F196A" w:rsidP="00092415">
      <w:pPr>
        <w:pStyle w:val="Akapitzlist"/>
        <w:numPr>
          <w:ilvl w:val="0"/>
          <w:numId w:val="8"/>
        </w:numPr>
        <w:spacing w:before="40" w:after="40"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W</w:t>
      </w:r>
      <w:r w:rsidR="003B6600" w:rsidRPr="004641AA">
        <w:rPr>
          <w:rFonts w:ascii="Times New Roman" w:hAnsi="Times New Roman"/>
        </w:rPr>
        <w:t xml:space="preserve">zór </w:t>
      </w:r>
      <w:r w:rsidR="0075089C">
        <w:rPr>
          <w:rFonts w:ascii="Times New Roman" w:hAnsi="Times New Roman"/>
        </w:rPr>
        <w:t>szyldu</w:t>
      </w:r>
      <w:r w:rsidR="003B6600" w:rsidRPr="004641AA">
        <w:rPr>
          <w:rFonts w:ascii="Times New Roman" w:hAnsi="Times New Roman"/>
        </w:rPr>
        <w:t>, który należy wykorzystać</w:t>
      </w:r>
      <w:r w:rsidR="0075089C">
        <w:rPr>
          <w:rFonts w:ascii="Times New Roman" w:hAnsi="Times New Roman"/>
        </w:rPr>
        <w:t>:</w:t>
      </w:r>
    </w:p>
    <w:p w14:paraId="7BF1D5BD" w14:textId="51B2D688" w:rsidR="009D7670" w:rsidRPr="004641AA" w:rsidRDefault="009D7670" w:rsidP="00AE7BB8">
      <w:pPr>
        <w:spacing w:before="120" w:after="40"/>
        <w:jc w:val="center"/>
        <w:rPr>
          <w:rFonts w:ascii="Times New Roman" w:eastAsia="Calibri" w:hAnsi="Times New Roman"/>
          <w:lang w:eastAsia="en-US"/>
        </w:rPr>
      </w:pPr>
      <w:r w:rsidRPr="009D7670">
        <w:rPr>
          <w:rFonts w:ascii="Times New Roman" w:eastAsia="Calibri" w:hAnsi="Times New Roman"/>
          <w:noProof/>
        </w:rPr>
        <w:drawing>
          <wp:inline distT="0" distB="0" distL="0" distR="0" wp14:anchorId="33ED239C" wp14:editId="774FA802">
            <wp:extent cx="2925293" cy="213549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10" cy="214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7FA37" w14:textId="4EC6BC29" w:rsidR="006F196A" w:rsidRPr="004641AA" w:rsidRDefault="00CB353A" w:rsidP="00092415">
      <w:pPr>
        <w:pStyle w:val="Akapitzlist"/>
        <w:numPr>
          <w:ilvl w:val="0"/>
          <w:numId w:val="8"/>
        </w:numPr>
        <w:spacing w:before="40" w:after="40" w:line="276" w:lineRule="auto"/>
        <w:ind w:left="284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Szyld</w:t>
      </w:r>
      <w:r w:rsidR="003B6600" w:rsidRPr="004641AA">
        <w:rPr>
          <w:rFonts w:ascii="Times New Roman" w:hAnsi="Times New Roman"/>
        </w:rPr>
        <w:t xml:space="preserve"> nie mo</w:t>
      </w:r>
      <w:r w:rsidR="002872A0">
        <w:rPr>
          <w:rFonts w:ascii="Times New Roman" w:hAnsi="Times New Roman"/>
        </w:rPr>
        <w:t>że</w:t>
      </w:r>
      <w:r w:rsidR="003B6600" w:rsidRPr="004641AA">
        <w:rPr>
          <w:rFonts w:ascii="Times New Roman" w:hAnsi="Times New Roman"/>
        </w:rPr>
        <w:t xml:space="preserve"> zawierać innych informacji i elementów graficznych.</w:t>
      </w:r>
    </w:p>
    <w:p w14:paraId="1776D60B" w14:textId="51BCDE91" w:rsidR="006C5730" w:rsidRPr="004641AA" w:rsidRDefault="006C5730" w:rsidP="00092415">
      <w:pPr>
        <w:pStyle w:val="Akapitzlist"/>
        <w:numPr>
          <w:ilvl w:val="0"/>
          <w:numId w:val="8"/>
        </w:numPr>
        <w:spacing w:before="40" w:after="40" w:line="276" w:lineRule="auto"/>
        <w:ind w:left="284" w:firstLine="142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  <w:color w:val="000000" w:themeColor="text1"/>
        </w:rPr>
        <w:t xml:space="preserve">Na </w:t>
      </w:r>
      <w:r w:rsidR="00F87042">
        <w:rPr>
          <w:rFonts w:ascii="Times New Roman" w:hAnsi="Times New Roman"/>
          <w:color w:val="000000" w:themeColor="text1"/>
        </w:rPr>
        <w:t>szyldach</w:t>
      </w:r>
      <w:r w:rsidRPr="004641AA">
        <w:rPr>
          <w:rFonts w:ascii="Times New Roman" w:hAnsi="Times New Roman"/>
          <w:color w:val="000000" w:themeColor="text1"/>
        </w:rPr>
        <w:t xml:space="preserve"> wymagana jest czcionka UBUNTU</w:t>
      </w:r>
      <w:r w:rsidR="00E10E6E" w:rsidRPr="004641AA">
        <w:rPr>
          <w:rFonts w:ascii="Times New Roman" w:hAnsi="Times New Roman"/>
          <w:color w:val="000000" w:themeColor="text1"/>
        </w:rPr>
        <w:t>.</w:t>
      </w:r>
    </w:p>
    <w:p w14:paraId="44FE111A" w14:textId="293551D4" w:rsidR="00AE7BB8" w:rsidRDefault="003B6600" w:rsidP="00092415">
      <w:pPr>
        <w:pStyle w:val="Akapitzlist"/>
        <w:numPr>
          <w:ilvl w:val="0"/>
          <w:numId w:val="8"/>
        </w:numPr>
        <w:spacing w:before="40" w:after="40" w:line="276" w:lineRule="auto"/>
        <w:ind w:left="284" w:firstLine="142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Minimalny rozmiar to </w:t>
      </w:r>
      <w:r w:rsidR="00F87042">
        <w:rPr>
          <w:rFonts w:ascii="Times New Roman" w:hAnsi="Times New Roman"/>
          <w:b/>
        </w:rPr>
        <w:t>A4 w poziomie</w:t>
      </w:r>
      <w:r w:rsidRPr="004641AA">
        <w:rPr>
          <w:rFonts w:ascii="Times New Roman" w:hAnsi="Times New Roman"/>
        </w:rPr>
        <w:t>.</w:t>
      </w:r>
    </w:p>
    <w:p w14:paraId="61E2F99F" w14:textId="743B1505" w:rsidR="00C722C2" w:rsidRDefault="00F87042" w:rsidP="00092415">
      <w:pPr>
        <w:pStyle w:val="Akapitzlist"/>
        <w:numPr>
          <w:ilvl w:val="0"/>
          <w:numId w:val="8"/>
        </w:numPr>
        <w:spacing w:before="40" w:after="40"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Szyld wykonany z </w:t>
      </w:r>
      <w:proofErr w:type="spellStart"/>
      <w:r>
        <w:rPr>
          <w:rFonts w:ascii="Times New Roman" w:hAnsi="Times New Roman"/>
        </w:rPr>
        <w:t>plexi</w:t>
      </w:r>
      <w:proofErr w:type="spellEnd"/>
      <w:r>
        <w:rPr>
          <w:rFonts w:ascii="Times New Roman" w:hAnsi="Times New Roman"/>
        </w:rPr>
        <w:t xml:space="preserve"> do przymocowania na drzwiach pracowni</w:t>
      </w:r>
      <w:r w:rsidR="006F196A" w:rsidRPr="00AE7BB8">
        <w:rPr>
          <w:rFonts w:ascii="Times New Roman" w:hAnsi="Times New Roman"/>
        </w:rPr>
        <w:t xml:space="preserve"> </w:t>
      </w:r>
    </w:p>
    <w:p w14:paraId="392D560C" w14:textId="48C80F49" w:rsidR="00CB353A" w:rsidRPr="00AE7BB8" w:rsidRDefault="00CB353A" w:rsidP="00092415">
      <w:pPr>
        <w:pStyle w:val="Akapitzlist"/>
        <w:numPr>
          <w:ilvl w:val="0"/>
          <w:numId w:val="8"/>
        </w:numPr>
        <w:spacing w:before="40" w:after="40"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Kolorystyka </w:t>
      </w:r>
      <w:r w:rsidR="00092415">
        <w:rPr>
          <w:rFonts w:ascii="Times New Roman" w:hAnsi="Times New Roman"/>
        </w:rPr>
        <w:t>zgodna z</w:t>
      </w:r>
      <w:r>
        <w:rPr>
          <w:rFonts w:ascii="Times New Roman" w:hAnsi="Times New Roman"/>
        </w:rPr>
        <w:t xml:space="preserve"> </w:t>
      </w:r>
      <w:r w:rsidR="00092415">
        <w:rPr>
          <w:rFonts w:ascii="Times New Roman" w:hAnsi="Times New Roman"/>
        </w:rPr>
        <w:t>Wytycznymi w zakresie informacji i promocji projektów dofinasowanych w ramach Regionalnego Programu Operacyjnego Województwa Pomorskiego na lata 2014-2020, stanowiącymi Załącznik nr 11 do Zasad wdrażania RPO WP 2014-2020 z 2 kwietnia 2019 r.</w:t>
      </w:r>
    </w:p>
    <w:p w14:paraId="5B8F272C" w14:textId="1F6FADE8" w:rsidR="00C722C2" w:rsidRDefault="00C722C2" w:rsidP="00092415">
      <w:pPr>
        <w:pStyle w:val="Akapitzlist"/>
        <w:numPr>
          <w:ilvl w:val="0"/>
          <w:numId w:val="8"/>
        </w:numPr>
        <w:spacing w:before="40" w:after="40" w:line="276" w:lineRule="auto"/>
        <w:ind w:left="709" w:hanging="283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</w:rPr>
        <w:t xml:space="preserve">Liczba </w:t>
      </w:r>
      <w:r w:rsidR="00F87042">
        <w:rPr>
          <w:rFonts w:ascii="Times New Roman" w:hAnsi="Times New Roman"/>
        </w:rPr>
        <w:t>szyldów</w:t>
      </w:r>
      <w:r w:rsidRPr="004641AA">
        <w:rPr>
          <w:rFonts w:ascii="Times New Roman" w:hAnsi="Times New Roman"/>
        </w:rPr>
        <w:t xml:space="preserve"> w zamówieniu: </w:t>
      </w:r>
      <w:r w:rsidRPr="004641AA">
        <w:rPr>
          <w:rFonts w:ascii="Times New Roman" w:hAnsi="Times New Roman"/>
          <w:b/>
        </w:rPr>
        <w:t>6</w:t>
      </w:r>
    </w:p>
    <w:p w14:paraId="5D81F1CA" w14:textId="11963391" w:rsidR="006A03CE" w:rsidRPr="006A03CE" w:rsidRDefault="006A03CE" w:rsidP="00092415">
      <w:pPr>
        <w:pStyle w:val="Akapitzlist"/>
        <w:numPr>
          <w:ilvl w:val="0"/>
          <w:numId w:val="8"/>
        </w:numPr>
        <w:spacing w:before="40" w:after="40" w:line="276" w:lineRule="auto"/>
        <w:ind w:left="709" w:hanging="283"/>
        <w:jc w:val="both"/>
        <w:rPr>
          <w:rFonts w:ascii="Times New Roman" w:hAnsi="Times New Roman"/>
        </w:rPr>
      </w:pPr>
      <w:r w:rsidRPr="006A03CE">
        <w:rPr>
          <w:rFonts w:ascii="Times New Roman" w:hAnsi="Times New Roman"/>
        </w:rPr>
        <w:t>System montowania na taśmę przylepną</w:t>
      </w:r>
    </w:p>
    <w:p w14:paraId="1A6F5628" w14:textId="77777777" w:rsidR="00F87042" w:rsidRDefault="00F87042" w:rsidP="00F87042">
      <w:pPr>
        <w:spacing w:before="40" w:after="40" w:line="360" w:lineRule="auto"/>
        <w:jc w:val="both"/>
        <w:rPr>
          <w:rFonts w:ascii="Times New Roman" w:hAnsi="Times New Roman"/>
          <w:b/>
        </w:rPr>
      </w:pPr>
    </w:p>
    <w:p w14:paraId="1DDE97BB" w14:textId="69192EB3" w:rsidR="008947CC" w:rsidRPr="00F87042" w:rsidRDefault="008947CC" w:rsidP="00F87042">
      <w:pPr>
        <w:spacing w:before="40" w:after="40" w:line="360" w:lineRule="auto"/>
        <w:jc w:val="both"/>
        <w:rPr>
          <w:rFonts w:ascii="Times New Roman" w:hAnsi="Times New Roman"/>
        </w:rPr>
      </w:pPr>
      <w:r w:rsidRPr="00F87042">
        <w:rPr>
          <w:rFonts w:ascii="Times New Roman" w:hAnsi="Times New Roman"/>
        </w:rPr>
        <w:t>Wycena oferty powinna z</w:t>
      </w:r>
      <w:r w:rsidR="008B6B9E">
        <w:rPr>
          <w:rFonts w:ascii="Times New Roman" w:hAnsi="Times New Roman"/>
        </w:rPr>
        <w:t>a</w:t>
      </w:r>
      <w:r w:rsidRPr="00F87042">
        <w:rPr>
          <w:rFonts w:ascii="Times New Roman" w:hAnsi="Times New Roman"/>
        </w:rPr>
        <w:t>wierać całościową wycenę następującego zakresu prac:</w:t>
      </w:r>
    </w:p>
    <w:p w14:paraId="7F6FA51D" w14:textId="77777777" w:rsidR="008947CC" w:rsidRPr="002872A0" w:rsidRDefault="00AE7BB8" w:rsidP="00F87042">
      <w:pPr>
        <w:pStyle w:val="Akapitzlist"/>
        <w:numPr>
          <w:ilvl w:val="0"/>
          <w:numId w:val="14"/>
        </w:numPr>
        <w:spacing w:before="40" w:after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947CC" w:rsidRPr="002872A0">
        <w:rPr>
          <w:rFonts w:ascii="Times New Roman" w:hAnsi="Times New Roman"/>
        </w:rPr>
        <w:t>aprojektowanie</w:t>
      </w:r>
    </w:p>
    <w:p w14:paraId="791E54F9" w14:textId="77777777" w:rsidR="008947CC" w:rsidRPr="002872A0" w:rsidRDefault="008947CC" w:rsidP="00F87042">
      <w:pPr>
        <w:pStyle w:val="Akapitzlist"/>
        <w:numPr>
          <w:ilvl w:val="0"/>
          <w:numId w:val="14"/>
        </w:numPr>
        <w:spacing w:before="40" w:after="40"/>
        <w:jc w:val="both"/>
        <w:rPr>
          <w:rFonts w:ascii="Times New Roman" w:hAnsi="Times New Roman"/>
        </w:rPr>
      </w:pPr>
      <w:r w:rsidRPr="002872A0">
        <w:rPr>
          <w:rFonts w:ascii="Times New Roman" w:hAnsi="Times New Roman"/>
        </w:rPr>
        <w:t>wykonanie</w:t>
      </w:r>
      <w:r w:rsidR="00AE7BB8">
        <w:rPr>
          <w:rFonts w:ascii="Times New Roman" w:hAnsi="Times New Roman"/>
        </w:rPr>
        <w:t xml:space="preserve"> – po formalnej akceptacji Zamawiającego</w:t>
      </w:r>
    </w:p>
    <w:p w14:paraId="1BAED603" w14:textId="77777777" w:rsidR="00B570ED" w:rsidRDefault="008947CC" w:rsidP="00F87042">
      <w:pPr>
        <w:pStyle w:val="Akapitzlist"/>
        <w:numPr>
          <w:ilvl w:val="0"/>
          <w:numId w:val="14"/>
        </w:numPr>
        <w:spacing w:before="40" w:after="40"/>
        <w:jc w:val="both"/>
        <w:rPr>
          <w:rFonts w:ascii="Times New Roman" w:hAnsi="Times New Roman"/>
        </w:rPr>
      </w:pPr>
      <w:r w:rsidRPr="002872A0">
        <w:rPr>
          <w:rFonts w:ascii="Times New Roman" w:hAnsi="Times New Roman"/>
        </w:rPr>
        <w:t>dostarczenie</w:t>
      </w:r>
    </w:p>
    <w:p w14:paraId="61F7BD0E" w14:textId="1AAFA0FB" w:rsidR="00092415" w:rsidRDefault="00092415" w:rsidP="003F7F61">
      <w:pPr>
        <w:pStyle w:val="Akapitzlist"/>
        <w:spacing w:before="40" w:after="40"/>
        <w:jc w:val="both"/>
        <w:rPr>
          <w:rFonts w:ascii="Times New Roman" w:hAnsi="Times New Roman"/>
        </w:rPr>
      </w:pPr>
    </w:p>
    <w:p w14:paraId="5C33EECB" w14:textId="77C7DA68" w:rsidR="003F7F61" w:rsidRDefault="003F7F61" w:rsidP="003F7F61">
      <w:pPr>
        <w:spacing w:before="40" w:after="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ZAMÓWIENIA CZĘŚCIOWE I OFERTY WARINANTOWE</w:t>
      </w:r>
    </w:p>
    <w:p w14:paraId="4E71B6E4" w14:textId="5DC6A4DF" w:rsidR="003F7F61" w:rsidRPr="003F7F61" w:rsidRDefault="003F7F61" w:rsidP="003F7F61">
      <w:pPr>
        <w:pStyle w:val="Akapitzlist"/>
        <w:numPr>
          <w:ilvl w:val="0"/>
          <w:numId w:val="16"/>
        </w:numPr>
        <w:spacing w:before="40" w:after="40"/>
        <w:jc w:val="both"/>
        <w:rPr>
          <w:rFonts w:ascii="Times New Roman" w:hAnsi="Times New Roman"/>
        </w:rPr>
      </w:pPr>
      <w:r w:rsidRPr="003F7F61">
        <w:rPr>
          <w:rFonts w:ascii="Times New Roman" w:hAnsi="Times New Roman"/>
        </w:rPr>
        <w:t>Zamawiający dopuszcza składanie ofert częściowych – na realizację jednej lub kilku części w ramach przedmiotu zamówienia.</w:t>
      </w:r>
    </w:p>
    <w:p w14:paraId="1D54E6D1" w14:textId="7D24B49B" w:rsidR="00AE7BB8" w:rsidRDefault="003F7F61" w:rsidP="003F7F61">
      <w:pPr>
        <w:pStyle w:val="Akapitzlist"/>
        <w:numPr>
          <w:ilvl w:val="0"/>
          <w:numId w:val="16"/>
        </w:numPr>
        <w:spacing w:before="40" w:after="40"/>
        <w:jc w:val="both"/>
        <w:rPr>
          <w:rFonts w:ascii="Times New Roman" w:hAnsi="Times New Roman"/>
        </w:rPr>
      </w:pPr>
      <w:r w:rsidRPr="003F7F61">
        <w:rPr>
          <w:rFonts w:ascii="Times New Roman" w:hAnsi="Times New Roman"/>
        </w:rPr>
        <w:t>Zamawiający nie dopuszcza składania ofert wariantowych.</w:t>
      </w:r>
    </w:p>
    <w:p w14:paraId="043195D3" w14:textId="77777777" w:rsidR="003F7F61" w:rsidRPr="003F7F61" w:rsidRDefault="003F7F61" w:rsidP="003F7F61">
      <w:pPr>
        <w:pStyle w:val="Akapitzlist"/>
        <w:spacing w:before="40" w:after="40"/>
        <w:ind w:left="360"/>
        <w:jc w:val="both"/>
        <w:rPr>
          <w:rFonts w:ascii="Times New Roman" w:hAnsi="Times New Roman"/>
        </w:rPr>
      </w:pPr>
    </w:p>
    <w:p w14:paraId="5D279C77" w14:textId="77777777" w:rsidR="00713006" w:rsidRPr="004641AA" w:rsidRDefault="00713006" w:rsidP="00E10E6E">
      <w:pPr>
        <w:spacing w:line="360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III. TERMIN WYKONANIA ZAMÓWIENIA</w:t>
      </w:r>
    </w:p>
    <w:p w14:paraId="53AA7871" w14:textId="512304A0" w:rsidR="00AE7BB8" w:rsidRDefault="00713006" w:rsidP="00713006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Termin wykonania przedmiotu zamówienia: </w:t>
      </w:r>
      <w:r w:rsidR="00CB353A">
        <w:rPr>
          <w:rFonts w:ascii="Times New Roman" w:hAnsi="Times New Roman"/>
        </w:rPr>
        <w:t>2</w:t>
      </w:r>
      <w:r w:rsidR="006A03CE">
        <w:rPr>
          <w:rFonts w:ascii="Times New Roman" w:hAnsi="Times New Roman"/>
        </w:rPr>
        <w:t>7</w:t>
      </w:r>
      <w:r w:rsidR="00E10E6E" w:rsidRPr="004641AA">
        <w:rPr>
          <w:rFonts w:ascii="Times New Roman" w:hAnsi="Times New Roman"/>
        </w:rPr>
        <w:t>.0</w:t>
      </w:r>
      <w:r w:rsidR="00CB353A">
        <w:rPr>
          <w:rFonts w:ascii="Times New Roman" w:hAnsi="Times New Roman"/>
        </w:rPr>
        <w:t>9</w:t>
      </w:r>
      <w:r w:rsidR="00E10E6E" w:rsidRPr="004641AA">
        <w:rPr>
          <w:rFonts w:ascii="Times New Roman" w:hAnsi="Times New Roman"/>
        </w:rPr>
        <w:t>.201</w:t>
      </w:r>
      <w:r w:rsidR="00CB353A">
        <w:rPr>
          <w:rFonts w:ascii="Times New Roman" w:hAnsi="Times New Roman"/>
        </w:rPr>
        <w:t>9</w:t>
      </w:r>
      <w:r w:rsidRPr="004641AA">
        <w:rPr>
          <w:rFonts w:ascii="Times New Roman" w:hAnsi="Times New Roman"/>
        </w:rPr>
        <w:t>r.</w:t>
      </w:r>
    </w:p>
    <w:p w14:paraId="06217899" w14:textId="77777777" w:rsidR="008B6B9E" w:rsidRPr="004641AA" w:rsidRDefault="008B6B9E" w:rsidP="00713006">
      <w:pPr>
        <w:spacing w:line="360" w:lineRule="auto"/>
        <w:jc w:val="both"/>
        <w:rPr>
          <w:rFonts w:ascii="Times New Roman" w:hAnsi="Times New Roman"/>
        </w:rPr>
      </w:pPr>
    </w:p>
    <w:p w14:paraId="4DDB6084" w14:textId="77777777" w:rsidR="00713006" w:rsidRPr="004641AA" w:rsidRDefault="00713006" w:rsidP="00713006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  <w:b/>
        </w:rPr>
        <w:t>IV. MIEJSCE ORAZ TERMIN SKŁADANIA OFERT</w:t>
      </w:r>
    </w:p>
    <w:p w14:paraId="74127D25" w14:textId="33DEB2E0" w:rsidR="00713006" w:rsidRPr="004641AA" w:rsidRDefault="00713006" w:rsidP="00AE5760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Prosimy o </w:t>
      </w:r>
      <w:r w:rsidR="004703FB" w:rsidRPr="004641AA">
        <w:rPr>
          <w:rFonts w:ascii="Times New Roman" w:hAnsi="Times New Roman"/>
        </w:rPr>
        <w:t xml:space="preserve">złożenie oferty na formularzu dołączonym do niniejszego zapytania </w:t>
      </w:r>
      <w:r w:rsidRPr="004641AA">
        <w:rPr>
          <w:rFonts w:ascii="Times New Roman" w:hAnsi="Times New Roman"/>
        </w:rPr>
        <w:t xml:space="preserve">drogą elektroniczną na  adres: </w:t>
      </w:r>
      <w:hyperlink r:id="rId11" w:history="1">
        <w:r w:rsidRPr="004641AA">
          <w:rPr>
            <w:rStyle w:val="Hipercze"/>
            <w:rFonts w:ascii="Times New Roman" w:hAnsi="Times New Roman"/>
          </w:rPr>
          <w:t>zampub@apsl.edu.pl</w:t>
        </w:r>
      </w:hyperlink>
      <w:r w:rsidRPr="004641AA">
        <w:rPr>
          <w:rFonts w:ascii="Times New Roman" w:hAnsi="Times New Roman"/>
        </w:rPr>
        <w:t xml:space="preserve"> do dnia </w:t>
      </w:r>
      <w:r w:rsidR="006A03CE">
        <w:rPr>
          <w:rFonts w:ascii="Times New Roman" w:hAnsi="Times New Roman"/>
          <w:b/>
        </w:rPr>
        <w:t>17</w:t>
      </w:r>
      <w:r w:rsidRPr="004641AA">
        <w:rPr>
          <w:rFonts w:ascii="Times New Roman" w:hAnsi="Times New Roman"/>
          <w:b/>
        </w:rPr>
        <w:t>.0</w:t>
      </w:r>
      <w:r w:rsidR="00CB353A">
        <w:rPr>
          <w:rFonts w:ascii="Times New Roman" w:hAnsi="Times New Roman"/>
          <w:b/>
        </w:rPr>
        <w:t>9</w:t>
      </w:r>
      <w:r w:rsidRPr="004641AA">
        <w:rPr>
          <w:rFonts w:ascii="Times New Roman" w:hAnsi="Times New Roman"/>
          <w:b/>
        </w:rPr>
        <w:t>.201</w:t>
      </w:r>
      <w:r w:rsidR="00CB353A">
        <w:rPr>
          <w:rFonts w:ascii="Times New Roman" w:hAnsi="Times New Roman"/>
          <w:b/>
        </w:rPr>
        <w:t>9</w:t>
      </w:r>
      <w:r w:rsidRPr="004641AA">
        <w:rPr>
          <w:rFonts w:ascii="Times New Roman" w:hAnsi="Times New Roman"/>
          <w:b/>
        </w:rPr>
        <w:t>r.</w:t>
      </w:r>
      <w:r w:rsidRPr="004641AA">
        <w:rPr>
          <w:rFonts w:ascii="Times New Roman" w:hAnsi="Times New Roman"/>
        </w:rPr>
        <w:t xml:space="preserve">  </w:t>
      </w:r>
    </w:p>
    <w:p w14:paraId="0457E271" w14:textId="77777777" w:rsidR="00E10E6E" w:rsidRPr="004641AA" w:rsidRDefault="00713006" w:rsidP="00B570E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</w:rPr>
        <w:t>2</w:t>
      </w:r>
      <w:r w:rsidR="00AE5760" w:rsidRPr="004641AA">
        <w:rPr>
          <w:rFonts w:ascii="Times New Roman" w:hAnsi="Times New Roman"/>
        </w:rPr>
        <w:t>.</w:t>
      </w:r>
      <w:r w:rsidRPr="004641AA">
        <w:rPr>
          <w:rFonts w:ascii="Times New Roman" w:hAnsi="Times New Roman"/>
        </w:rPr>
        <w:t xml:space="preserve">  Zapytanie cenowe zamieszczono na stronie: </w:t>
      </w:r>
      <w:r w:rsidRPr="004641AA">
        <w:rPr>
          <w:rFonts w:ascii="Times New Roman" w:hAnsi="Times New Roman"/>
          <w:b/>
        </w:rPr>
        <w:t>http://apsl.nowybip.pl/zamowienia</w:t>
      </w:r>
      <w:r w:rsidR="00E10E6E" w:rsidRPr="004641AA">
        <w:rPr>
          <w:rFonts w:ascii="Times New Roman" w:hAnsi="Times New Roman"/>
          <w:sz w:val="20"/>
          <w:szCs w:val="20"/>
        </w:rPr>
        <w:br w:type="page"/>
      </w:r>
    </w:p>
    <w:p w14:paraId="3A96AF0A" w14:textId="77777777" w:rsidR="00E10E6E" w:rsidRPr="004641AA" w:rsidRDefault="00E10E6E" w:rsidP="0071300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1C5EFFE" w14:textId="77777777" w:rsidR="004703FB" w:rsidRPr="004641AA" w:rsidRDefault="004703FB" w:rsidP="004703FB">
      <w:pPr>
        <w:jc w:val="both"/>
        <w:rPr>
          <w:rFonts w:ascii="Times New Roman" w:hAnsi="Times New Roman"/>
          <w:sz w:val="20"/>
          <w:szCs w:val="20"/>
        </w:rPr>
      </w:pPr>
    </w:p>
    <w:p w14:paraId="6194C98D" w14:textId="77777777" w:rsidR="00E10E6E" w:rsidRPr="004641AA" w:rsidRDefault="00E10E6E" w:rsidP="004703FB">
      <w:pPr>
        <w:jc w:val="both"/>
        <w:rPr>
          <w:rFonts w:ascii="Times New Roman" w:hAnsi="Times New Roman"/>
          <w:sz w:val="20"/>
          <w:szCs w:val="20"/>
        </w:rPr>
      </w:pPr>
    </w:p>
    <w:p w14:paraId="2404FDBE" w14:textId="77777777" w:rsidR="004703FB" w:rsidRPr="004641AA" w:rsidRDefault="004703FB" w:rsidP="004703FB">
      <w:pPr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>………………………………….</w:t>
      </w:r>
    </w:p>
    <w:p w14:paraId="6E871B7E" w14:textId="77777777"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  (dane  Wykonawcy)</w:t>
      </w:r>
    </w:p>
    <w:p w14:paraId="503696D3" w14:textId="77777777" w:rsidR="004703FB" w:rsidRPr="004641AA" w:rsidRDefault="004703FB" w:rsidP="004703FB">
      <w:pPr>
        <w:spacing w:line="360" w:lineRule="auto"/>
        <w:jc w:val="center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Formularz Oferty</w:t>
      </w:r>
    </w:p>
    <w:p w14:paraId="594505C7" w14:textId="77777777" w:rsidR="004703FB" w:rsidRPr="004641AA" w:rsidRDefault="004703FB" w:rsidP="004703FB">
      <w:pPr>
        <w:spacing w:line="360" w:lineRule="auto"/>
        <w:jc w:val="center"/>
        <w:rPr>
          <w:rFonts w:ascii="Times New Roman" w:hAnsi="Times New Roman"/>
        </w:rPr>
      </w:pPr>
    </w:p>
    <w:p w14:paraId="47FB7710" w14:textId="77777777"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My, niżej podpisani………………………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…………………………………………………………</w:t>
      </w:r>
    </w:p>
    <w:p w14:paraId="15137D80" w14:textId="77777777" w:rsidR="004703FB" w:rsidRPr="004641AA" w:rsidRDefault="004703FB" w:rsidP="004641A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>działając w imieniu i na</w:t>
      </w:r>
      <w:r w:rsidR="004641AA">
        <w:rPr>
          <w:rFonts w:ascii="Times New Roman" w:hAnsi="Times New Roman"/>
        </w:rPr>
        <w:t xml:space="preserve"> </w:t>
      </w:r>
      <w:r w:rsidRPr="004641AA">
        <w:rPr>
          <w:rFonts w:ascii="Times New Roman" w:hAnsi="Times New Roman"/>
        </w:rPr>
        <w:t>rzecz……………………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…………………………………………………</w:t>
      </w:r>
    </w:p>
    <w:p w14:paraId="27C2656D" w14:textId="77777777"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……………………………………………………………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</w:t>
      </w:r>
    </w:p>
    <w:p w14:paraId="67B9DCD7" w14:textId="28C3D3A9" w:rsidR="004703FB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w odpowiedzi na zapytanie cenowe na</w:t>
      </w:r>
      <w:r w:rsidR="00C7562F" w:rsidRPr="004641AA">
        <w:rPr>
          <w:rFonts w:ascii="Times New Roman" w:hAnsi="Times New Roman"/>
        </w:rPr>
        <w:t xml:space="preserve"> </w:t>
      </w:r>
      <w:r w:rsidR="00CB353A">
        <w:rPr>
          <w:rFonts w:ascii="Times New Roman" w:hAnsi="Times New Roman"/>
          <w:b/>
        </w:rPr>
        <w:t>Zakup i dostawę systemu identyfikacji wizualnej Biblioteki Uczelnianej oraz szyldów do pracowni kształcenia praktycznego w AP w Słupsku</w:t>
      </w:r>
      <w:r w:rsidR="00CB353A" w:rsidRPr="004641AA">
        <w:rPr>
          <w:rFonts w:ascii="Times New Roman" w:hAnsi="Times New Roman"/>
        </w:rPr>
        <w:t xml:space="preserve"> </w:t>
      </w:r>
      <w:r w:rsidR="00C7562F" w:rsidRPr="004641AA">
        <w:rPr>
          <w:rFonts w:ascii="Times New Roman" w:hAnsi="Times New Roman"/>
        </w:rPr>
        <w:t>w</w:t>
      </w:r>
      <w:r w:rsidR="004641AA">
        <w:rPr>
          <w:rFonts w:ascii="Times New Roman" w:hAnsi="Times New Roman"/>
        </w:rPr>
        <w:t> </w:t>
      </w:r>
      <w:r w:rsidR="00C7562F" w:rsidRPr="004641AA">
        <w:rPr>
          <w:rFonts w:ascii="Times New Roman" w:hAnsi="Times New Roman"/>
        </w:rPr>
        <w:t>ramach projektu</w:t>
      </w:r>
      <w:r w:rsidRPr="004641AA">
        <w:rPr>
          <w:rFonts w:ascii="Times New Roman" w:hAnsi="Times New Roman"/>
        </w:rPr>
        <w:t xml:space="preserve"> </w:t>
      </w:r>
      <w:r w:rsidR="00C7562F" w:rsidRPr="004641AA">
        <w:rPr>
          <w:rFonts w:ascii="Times New Roman" w:hAnsi="Times New Roman"/>
          <w:b/>
          <w:i/>
        </w:rPr>
        <w:t>Rozwój systemu kształcenia o profilu praktycznym w ramach Słupskiego Ośrodka Akademickiego (SOA)</w:t>
      </w:r>
      <w:r w:rsidR="00C7562F" w:rsidRPr="004641AA">
        <w:rPr>
          <w:rFonts w:ascii="Times New Roman" w:hAnsi="Times New Roman"/>
        </w:rPr>
        <w:t xml:space="preserve">, </w:t>
      </w:r>
      <w:r w:rsidR="00CB353A">
        <w:rPr>
          <w:rFonts w:ascii="Times New Roman" w:hAnsi="Times New Roman"/>
        </w:rPr>
        <w:t>składamy niniejszą ofertę.</w:t>
      </w:r>
    </w:p>
    <w:p w14:paraId="0090D2AE" w14:textId="77777777" w:rsidR="00CB353A" w:rsidRPr="004641AA" w:rsidRDefault="00CB353A" w:rsidP="004703FB">
      <w:pPr>
        <w:spacing w:line="360" w:lineRule="auto"/>
        <w:jc w:val="both"/>
        <w:rPr>
          <w:rFonts w:ascii="Times New Roman" w:hAnsi="Times New Roman"/>
        </w:rPr>
      </w:pPr>
    </w:p>
    <w:p w14:paraId="356210EE" w14:textId="77777777" w:rsidR="00CB353A" w:rsidRPr="00F60FB8" w:rsidRDefault="00CB353A" w:rsidP="00CB35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 xml:space="preserve">część 1  </w:t>
      </w:r>
      <w:r>
        <w:rPr>
          <w:rFonts w:ascii="Times New Roman" w:hAnsi="Times New Roman"/>
        </w:rPr>
        <w:t xml:space="preserve">- zakup, wykonanie i dostawa </w:t>
      </w:r>
      <w:r>
        <w:rPr>
          <w:rFonts w:ascii="Times New Roman" w:hAnsi="Times New Roman"/>
          <w:b/>
        </w:rPr>
        <w:t xml:space="preserve">systemu identyfikacji wizualnej Biblioteki Uczelnianej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536"/>
        <w:gridCol w:w="1365"/>
        <w:gridCol w:w="1408"/>
        <w:gridCol w:w="1798"/>
      </w:tblGrid>
      <w:tr w:rsidR="00CB353A" w:rsidRPr="004641AA" w14:paraId="59B1EBFE" w14:textId="77777777" w:rsidTr="001D1C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E9DB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4E00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2EDD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Ilość </w:t>
            </w:r>
          </w:p>
          <w:p w14:paraId="3FB3BE75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771A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Cena jednostkowa netto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029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Wartość netto </w:t>
            </w:r>
          </w:p>
          <w:p w14:paraId="4814EE81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[zł]</w:t>
            </w:r>
          </w:p>
          <w:p w14:paraId="660E9D35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(3x4)</w:t>
            </w:r>
          </w:p>
        </w:tc>
      </w:tr>
      <w:tr w:rsidR="00CB353A" w:rsidRPr="004641AA" w14:paraId="19D7AFF0" w14:textId="77777777" w:rsidTr="001D1C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6523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BED7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10C1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7D00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4E60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CB353A" w:rsidRPr="004641AA" w14:paraId="72E00DD4" w14:textId="77777777" w:rsidTr="001D1CD2">
        <w:trPr>
          <w:trHeight w:val="14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55CB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0AC9" w14:textId="099F621A" w:rsidR="00CB353A" w:rsidRPr="004641AA" w:rsidRDefault="00CB353A" w:rsidP="001D1CD2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System identyfikacji wizualnej Biblioteki Uczelnianej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A26" w14:textId="37994C8E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system</w:t>
            </w:r>
          </w:p>
          <w:p w14:paraId="6C0F3836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699A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7B1" w14:textId="77777777" w:rsidR="00CB353A" w:rsidRPr="004641AA" w:rsidRDefault="00CB353A" w:rsidP="001D1CD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B353A" w:rsidRPr="004641AA" w14:paraId="5681B4D6" w14:textId="77777777" w:rsidTr="001D1CD2">
        <w:trPr>
          <w:trHeight w:val="559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7A06" w14:textId="77777777" w:rsidR="00CB353A" w:rsidRPr="004641AA" w:rsidRDefault="00CB353A" w:rsidP="001D1CD2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355" w14:textId="77777777" w:rsidR="00CB353A" w:rsidRPr="004641AA" w:rsidRDefault="00CB353A" w:rsidP="001D1CD2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B353A" w:rsidRPr="004641AA" w14:paraId="3AF3F73D" w14:textId="77777777" w:rsidTr="001D1CD2">
        <w:trPr>
          <w:trHeight w:val="554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5161" w14:textId="77777777" w:rsidR="00CB353A" w:rsidRPr="004641AA" w:rsidRDefault="00CB353A" w:rsidP="001D1CD2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Podatek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D5B3" w14:textId="77777777" w:rsidR="00CB353A" w:rsidRPr="004641AA" w:rsidRDefault="00CB353A" w:rsidP="001D1CD2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B353A" w:rsidRPr="004641AA" w14:paraId="19BA53B4" w14:textId="77777777" w:rsidTr="001D1CD2">
        <w:trPr>
          <w:trHeight w:val="548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B661" w14:textId="77777777" w:rsidR="00CB353A" w:rsidRPr="004641AA" w:rsidRDefault="00CB353A" w:rsidP="001D1CD2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B32" w14:textId="77777777" w:rsidR="00CB353A" w:rsidRPr="004641AA" w:rsidRDefault="00CB353A" w:rsidP="001D1CD2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0E305A4C" w14:textId="44BB98F5" w:rsidR="00CB353A" w:rsidRDefault="00CB353A" w:rsidP="001D1CD2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wymaganiami wskazanymi w opisie przedmiotu zamówienia.</w:t>
      </w:r>
    </w:p>
    <w:p w14:paraId="2094DCBA" w14:textId="77777777" w:rsidR="00CB353A" w:rsidRPr="00F60FB8" w:rsidRDefault="00CB353A" w:rsidP="001D1CD2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7004D54C" w14:textId="77777777" w:rsidR="00CB353A" w:rsidRDefault="00CB353A" w:rsidP="00CB35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F60FB8">
        <w:rPr>
          <w:rFonts w:ascii="Times New Roman" w:hAnsi="Times New Roman"/>
        </w:rPr>
        <w:t>część 2 – zakup</w:t>
      </w:r>
      <w:r>
        <w:rPr>
          <w:rFonts w:ascii="Times New Roman" w:hAnsi="Times New Roman"/>
        </w:rPr>
        <w:t>, wykonanie</w:t>
      </w:r>
      <w:r w:rsidRPr="00F60FB8">
        <w:rPr>
          <w:rFonts w:ascii="Times New Roman" w:hAnsi="Times New Roman"/>
        </w:rPr>
        <w:t xml:space="preserve"> i dostawa</w:t>
      </w:r>
      <w:r>
        <w:rPr>
          <w:rFonts w:ascii="Times New Roman" w:hAnsi="Times New Roman"/>
          <w:b/>
        </w:rPr>
        <w:t xml:space="preserve"> szyldów do pracowni kształcenia praktycznego</w:t>
      </w:r>
      <w:r w:rsidRPr="00F60FB8">
        <w:rPr>
          <w:rFonts w:ascii="Times New Roman" w:hAnsi="Times New Roman"/>
        </w:rPr>
        <w:t xml:space="preserve"> </w:t>
      </w:r>
    </w:p>
    <w:p w14:paraId="09E488F1" w14:textId="77777777" w:rsidR="00CB353A" w:rsidRPr="004641AA" w:rsidRDefault="00CB353A" w:rsidP="00CB353A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546"/>
        <w:gridCol w:w="1354"/>
        <w:gridCol w:w="1408"/>
        <w:gridCol w:w="1799"/>
      </w:tblGrid>
      <w:tr w:rsidR="008408D3" w:rsidRPr="004641AA" w14:paraId="50C9F87B" w14:textId="77777777" w:rsidTr="00CB35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9A0E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140E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386D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Ilość </w:t>
            </w:r>
          </w:p>
          <w:p w14:paraId="4E36712F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EBC6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Cena jednostkowa netto [zł]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BA49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Wartość netto </w:t>
            </w:r>
          </w:p>
          <w:p w14:paraId="04D45492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[zł]</w:t>
            </w:r>
          </w:p>
          <w:p w14:paraId="60BD148B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(3x4)</w:t>
            </w:r>
          </w:p>
        </w:tc>
      </w:tr>
      <w:tr w:rsidR="008408D3" w:rsidRPr="004641AA" w14:paraId="03118685" w14:textId="77777777" w:rsidTr="00CB35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544F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3B6F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D7FC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9D09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ED8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408D3" w:rsidRPr="004641AA" w14:paraId="484F412A" w14:textId="77777777" w:rsidTr="00CB353A">
        <w:trPr>
          <w:trHeight w:val="14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4BD2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9747" w14:textId="4E999554" w:rsidR="008408D3" w:rsidRPr="004641AA" w:rsidRDefault="00CB353A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Szyld do pracowni kształcenia praktycznego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D0F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641AA">
              <w:rPr>
                <w:rFonts w:ascii="Times New Roman" w:eastAsia="Calibri" w:hAnsi="Times New Roman"/>
                <w:lang w:eastAsia="en-US"/>
              </w:rPr>
              <w:t>6 szt.</w:t>
            </w:r>
          </w:p>
          <w:p w14:paraId="5D66401D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864E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3C26" w14:textId="77777777"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408D3" w:rsidRPr="004641AA" w14:paraId="57C3DCFE" w14:textId="77777777" w:rsidTr="00CB353A">
        <w:trPr>
          <w:trHeight w:val="559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D6A" w14:textId="77777777" w:rsidR="008408D3" w:rsidRPr="004641AA" w:rsidRDefault="008408D3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73B" w14:textId="77777777" w:rsidR="008408D3" w:rsidRPr="004641AA" w:rsidRDefault="008408D3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408D3" w:rsidRPr="004641AA" w14:paraId="7B307905" w14:textId="77777777" w:rsidTr="00CB353A">
        <w:trPr>
          <w:trHeight w:val="554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DCB6" w14:textId="77777777" w:rsidR="008408D3" w:rsidRPr="004641AA" w:rsidRDefault="008408D3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Podatek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CD4" w14:textId="77777777" w:rsidR="008408D3" w:rsidRPr="004641AA" w:rsidRDefault="008408D3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408D3" w:rsidRPr="004641AA" w14:paraId="5029799E" w14:textId="77777777" w:rsidTr="00CB353A">
        <w:trPr>
          <w:trHeight w:val="548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A403" w14:textId="77777777" w:rsidR="008408D3" w:rsidRPr="004641AA" w:rsidRDefault="008408D3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FD8" w14:textId="77777777" w:rsidR="008408D3" w:rsidRPr="004641AA" w:rsidRDefault="008408D3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622B8EAB" w14:textId="33FD2712" w:rsidR="004703FB" w:rsidRDefault="00CB353A" w:rsidP="00CB353A">
      <w:pPr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Zgodnie z wymaganiami wskazanymi w opisie przedmiotu zamówienia.</w:t>
      </w:r>
    </w:p>
    <w:p w14:paraId="11D0A8FF" w14:textId="77777777" w:rsidR="00CB353A" w:rsidRPr="004641AA" w:rsidRDefault="00CB353A" w:rsidP="00CB353A">
      <w:pPr>
        <w:spacing w:line="360" w:lineRule="auto"/>
        <w:ind w:firstLine="360"/>
        <w:rPr>
          <w:rFonts w:ascii="Times New Roman" w:hAnsi="Times New Roman"/>
          <w:sz w:val="20"/>
          <w:szCs w:val="20"/>
        </w:rPr>
      </w:pPr>
    </w:p>
    <w:p w14:paraId="3C0D2205" w14:textId="77777777"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Oświadczamy, że zapoznaliśmy się z dokumentacją </w:t>
      </w:r>
      <w:r w:rsidRPr="004641AA">
        <w:rPr>
          <w:rFonts w:ascii="Times New Roman" w:hAnsi="Times New Roman"/>
          <w:b/>
        </w:rPr>
        <w:t>Zapytania cenowego</w:t>
      </w:r>
      <w:r w:rsidRPr="004641AA">
        <w:rPr>
          <w:rFonts w:ascii="Times New Roman" w:hAnsi="Times New Roman"/>
        </w:rPr>
        <w:t xml:space="preserve"> udostępnioną przez Zamawiającego i nie wnosimy do niej żadnych zastrzeżeń.</w:t>
      </w:r>
    </w:p>
    <w:p w14:paraId="5EDEE2DF" w14:textId="77777777"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 naszej strony realizację zamówienia koordynować będzie:</w:t>
      </w:r>
    </w:p>
    <w:p w14:paraId="27B262AD" w14:textId="77777777" w:rsidR="004703FB" w:rsidRPr="004641AA" w:rsidRDefault="004703FB" w:rsidP="004641A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 ……………………</w:t>
      </w:r>
      <w:r w:rsidR="004641AA">
        <w:rPr>
          <w:rFonts w:ascii="Times New Roman" w:hAnsi="Times New Roman"/>
        </w:rPr>
        <w:t>….</w:t>
      </w:r>
      <w:r w:rsidRPr="004641AA">
        <w:rPr>
          <w:rFonts w:ascii="Times New Roman" w:hAnsi="Times New Roman"/>
        </w:rPr>
        <w:t>………………tel.…………………………, e-mail…………………...............</w:t>
      </w:r>
    </w:p>
    <w:p w14:paraId="01803C47" w14:textId="77777777"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Zobowiązujemy się do wykonania przedmiotu zamówienia w zakresie  wskazanym w</w:t>
      </w:r>
      <w:r w:rsidR="004641AA">
        <w:rPr>
          <w:rFonts w:ascii="Times New Roman" w:hAnsi="Times New Roman"/>
        </w:rPr>
        <w:t> </w:t>
      </w:r>
      <w:r w:rsidRPr="004641AA">
        <w:rPr>
          <w:rFonts w:ascii="Times New Roman" w:hAnsi="Times New Roman"/>
        </w:rPr>
        <w:t xml:space="preserve">Zapytaniu </w:t>
      </w:r>
      <w:r w:rsidR="00C7562F" w:rsidRPr="004641AA">
        <w:rPr>
          <w:rFonts w:ascii="Times New Roman" w:hAnsi="Times New Roman"/>
        </w:rPr>
        <w:t>Cenowym</w:t>
      </w:r>
      <w:r w:rsidRPr="004641AA">
        <w:rPr>
          <w:rFonts w:ascii="Times New Roman" w:hAnsi="Times New Roman"/>
        </w:rPr>
        <w:t>.</w:t>
      </w:r>
    </w:p>
    <w:p w14:paraId="2F951077" w14:textId="77777777" w:rsidR="00C7562F" w:rsidRPr="004641AA" w:rsidRDefault="00C7562F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Na przedmiot zamówienia udzielamy gwarancji na okres …</w:t>
      </w:r>
      <w:r w:rsidR="004641AA">
        <w:rPr>
          <w:rFonts w:ascii="Times New Roman" w:hAnsi="Times New Roman"/>
        </w:rPr>
        <w:t>……………..</w:t>
      </w:r>
      <w:r w:rsidRPr="004641AA">
        <w:rPr>
          <w:rFonts w:ascii="Times New Roman" w:hAnsi="Times New Roman"/>
        </w:rPr>
        <w:t>….</w:t>
      </w:r>
    </w:p>
    <w:p w14:paraId="04A56034" w14:textId="77777777" w:rsidR="004703FB" w:rsidRDefault="00C7562F" w:rsidP="00E10E6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Przedmiot zamówienia wykonamy w terminie-……</w:t>
      </w:r>
      <w:r w:rsidR="004641AA">
        <w:rPr>
          <w:rFonts w:ascii="Times New Roman" w:hAnsi="Times New Roman"/>
        </w:rPr>
        <w:t>……………….</w:t>
      </w:r>
      <w:r w:rsidRPr="004641AA">
        <w:rPr>
          <w:rFonts w:ascii="Times New Roman" w:hAnsi="Times New Roman"/>
        </w:rPr>
        <w:t>..</w:t>
      </w:r>
    </w:p>
    <w:p w14:paraId="75029E2A" w14:textId="77777777" w:rsidR="00CB353A" w:rsidRPr="004641AA" w:rsidRDefault="00CB353A" w:rsidP="00CB353A">
      <w:pPr>
        <w:spacing w:line="360" w:lineRule="auto"/>
        <w:jc w:val="both"/>
        <w:rPr>
          <w:rFonts w:ascii="Times New Roman" w:hAnsi="Times New Roman"/>
        </w:rPr>
      </w:pPr>
    </w:p>
    <w:p w14:paraId="576867FE" w14:textId="77777777"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B6A6D33" w14:textId="77777777"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…………………..,dn.………………………                               .……………………………………………..                                      </w:t>
      </w:r>
    </w:p>
    <w:p w14:paraId="1CEC31AB" w14:textId="77777777" w:rsidR="0020181F" w:rsidRPr="004641AA" w:rsidRDefault="004703FB" w:rsidP="00E10E6E">
      <w:pPr>
        <w:spacing w:line="360" w:lineRule="auto"/>
        <w:ind w:left="4956"/>
        <w:rPr>
          <w:rFonts w:ascii="Times New Roman" w:hAnsi="Times New Roman"/>
          <w:sz w:val="18"/>
          <w:szCs w:val="18"/>
        </w:rPr>
      </w:pPr>
      <w:r w:rsidRPr="004641AA">
        <w:rPr>
          <w:rFonts w:ascii="Times New Roman" w:hAnsi="Times New Roman"/>
          <w:sz w:val="18"/>
          <w:szCs w:val="18"/>
        </w:rPr>
        <w:t xml:space="preserve">   </w:t>
      </w:r>
      <w:r w:rsidR="004641AA">
        <w:rPr>
          <w:rFonts w:ascii="Times New Roman" w:hAnsi="Times New Roman"/>
          <w:sz w:val="18"/>
          <w:szCs w:val="18"/>
        </w:rPr>
        <w:t xml:space="preserve">      </w:t>
      </w:r>
      <w:r w:rsidRPr="004641AA">
        <w:rPr>
          <w:rFonts w:ascii="Times New Roman" w:hAnsi="Times New Roman"/>
          <w:sz w:val="18"/>
          <w:szCs w:val="18"/>
        </w:rPr>
        <w:t xml:space="preserve">   (podpis upoważnionego przedstawiciela)       </w:t>
      </w:r>
    </w:p>
    <w:sectPr w:rsidR="0020181F" w:rsidRPr="004641AA" w:rsidSect="003C7AB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247" w:bottom="1021" w:left="992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3E190" w14:textId="77777777" w:rsidR="00B07B3C" w:rsidRDefault="00B07B3C">
      <w:r>
        <w:separator/>
      </w:r>
    </w:p>
  </w:endnote>
  <w:endnote w:type="continuationSeparator" w:id="0">
    <w:p w14:paraId="2962989F" w14:textId="77777777" w:rsidR="00B07B3C" w:rsidRDefault="00B0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B03B" w14:textId="77777777" w:rsidR="007B2500" w:rsidRPr="00124D4A" w:rsidRDefault="001A0F0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E53F678" wp14:editId="4623135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5088" w14:textId="77777777" w:rsidR="007B2500" w:rsidRPr="00B01F08" w:rsidRDefault="001A0F0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9F2DDFC" wp14:editId="053AE36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1986C" w14:textId="77777777" w:rsidR="00B07B3C" w:rsidRDefault="00B07B3C">
      <w:r>
        <w:separator/>
      </w:r>
    </w:p>
  </w:footnote>
  <w:footnote w:type="continuationSeparator" w:id="0">
    <w:p w14:paraId="002C6AC1" w14:textId="77777777" w:rsidR="00B07B3C" w:rsidRDefault="00B0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8D39" w14:textId="77777777" w:rsidR="00C7562F" w:rsidRDefault="00C7562F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581012D5" wp14:editId="7BAF476C">
          <wp:simplePos x="0" y="0"/>
          <wp:positionH relativeFrom="page">
            <wp:posOffset>417830</wp:posOffset>
          </wp:positionH>
          <wp:positionV relativeFrom="page">
            <wp:posOffset>261620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9607" w14:textId="77777777" w:rsidR="007B2500" w:rsidRDefault="001A0F0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AAAB259" wp14:editId="1188D8D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6593"/>
    <w:multiLevelType w:val="hybridMultilevel"/>
    <w:tmpl w:val="81A2B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28A7"/>
    <w:multiLevelType w:val="multilevel"/>
    <w:tmpl w:val="93B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81B264F"/>
    <w:multiLevelType w:val="hybridMultilevel"/>
    <w:tmpl w:val="9224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39DC"/>
    <w:multiLevelType w:val="hybridMultilevel"/>
    <w:tmpl w:val="A10CE118"/>
    <w:lvl w:ilvl="0" w:tplc="10E0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C2568"/>
    <w:multiLevelType w:val="hybridMultilevel"/>
    <w:tmpl w:val="5D68F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264F1"/>
    <w:multiLevelType w:val="hybridMultilevel"/>
    <w:tmpl w:val="C514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85BA2"/>
    <w:multiLevelType w:val="hybridMultilevel"/>
    <w:tmpl w:val="FE42DE40"/>
    <w:lvl w:ilvl="0" w:tplc="62E0B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929EE"/>
    <w:multiLevelType w:val="hybridMultilevel"/>
    <w:tmpl w:val="9DE2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B19C1"/>
    <w:multiLevelType w:val="hybridMultilevel"/>
    <w:tmpl w:val="647C5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32A20"/>
    <w:multiLevelType w:val="hybridMultilevel"/>
    <w:tmpl w:val="FC3063CE"/>
    <w:lvl w:ilvl="0" w:tplc="2F009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6C38"/>
    <w:multiLevelType w:val="hybridMultilevel"/>
    <w:tmpl w:val="D7C8D22E"/>
    <w:lvl w:ilvl="0" w:tplc="73063D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64B844BC"/>
    <w:multiLevelType w:val="hybridMultilevel"/>
    <w:tmpl w:val="647C5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44A7D"/>
    <w:multiLevelType w:val="hybridMultilevel"/>
    <w:tmpl w:val="9224D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1"/>
    <w:rsid w:val="000337E9"/>
    <w:rsid w:val="000364F7"/>
    <w:rsid w:val="000425D4"/>
    <w:rsid w:val="00061F20"/>
    <w:rsid w:val="00080D83"/>
    <w:rsid w:val="00092415"/>
    <w:rsid w:val="000D283E"/>
    <w:rsid w:val="000D5678"/>
    <w:rsid w:val="000E3CE8"/>
    <w:rsid w:val="00100DBB"/>
    <w:rsid w:val="001068E9"/>
    <w:rsid w:val="00124D4A"/>
    <w:rsid w:val="0012658D"/>
    <w:rsid w:val="00130B23"/>
    <w:rsid w:val="001815A4"/>
    <w:rsid w:val="001A0F01"/>
    <w:rsid w:val="001B08C2"/>
    <w:rsid w:val="001B210F"/>
    <w:rsid w:val="001C364A"/>
    <w:rsid w:val="0020181F"/>
    <w:rsid w:val="00241C1F"/>
    <w:rsid w:val="002425AE"/>
    <w:rsid w:val="00250089"/>
    <w:rsid w:val="00260DCA"/>
    <w:rsid w:val="00272256"/>
    <w:rsid w:val="002872A0"/>
    <w:rsid w:val="002C6347"/>
    <w:rsid w:val="002D45EF"/>
    <w:rsid w:val="00317BC3"/>
    <w:rsid w:val="00320AAC"/>
    <w:rsid w:val="00325198"/>
    <w:rsid w:val="00351494"/>
    <w:rsid w:val="00353049"/>
    <w:rsid w:val="00353760"/>
    <w:rsid w:val="0035482A"/>
    <w:rsid w:val="003619F2"/>
    <w:rsid w:val="00365820"/>
    <w:rsid w:val="0038231E"/>
    <w:rsid w:val="003B6600"/>
    <w:rsid w:val="003C554F"/>
    <w:rsid w:val="003C7AB8"/>
    <w:rsid w:val="003E11B6"/>
    <w:rsid w:val="003E3CB7"/>
    <w:rsid w:val="003F30CD"/>
    <w:rsid w:val="003F33E7"/>
    <w:rsid w:val="003F7F61"/>
    <w:rsid w:val="0040149C"/>
    <w:rsid w:val="00402972"/>
    <w:rsid w:val="00414478"/>
    <w:rsid w:val="004641AA"/>
    <w:rsid w:val="004703FB"/>
    <w:rsid w:val="004861BD"/>
    <w:rsid w:val="00492BD3"/>
    <w:rsid w:val="00493279"/>
    <w:rsid w:val="004B2EAF"/>
    <w:rsid w:val="004B70BD"/>
    <w:rsid w:val="004C79A8"/>
    <w:rsid w:val="004D1A73"/>
    <w:rsid w:val="0052111D"/>
    <w:rsid w:val="00537F26"/>
    <w:rsid w:val="00542E1D"/>
    <w:rsid w:val="005760A9"/>
    <w:rsid w:val="00594464"/>
    <w:rsid w:val="005A0BC7"/>
    <w:rsid w:val="005B48D2"/>
    <w:rsid w:val="005D4062"/>
    <w:rsid w:val="00604FF7"/>
    <w:rsid w:val="00611C86"/>
    <w:rsid w:val="00622781"/>
    <w:rsid w:val="00640BFF"/>
    <w:rsid w:val="00644DD1"/>
    <w:rsid w:val="00654CFB"/>
    <w:rsid w:val="00675568"/>
    <w:rsid w:val="00684E6B"/>
    <w:rsid w:val="0069621B"/>
    <w:rsid w:val="006A03CE"/>
    <w:rsid w:val="006C4FA1"/>
    <w:rsid w:val="006C5730"/>
    <w:rsid w:val="006C58AF"/>
    <w:rsid w:val="006F196A"/>
    <w:rsid w:val="006F209E"/>
    <w:rsid w:val="00713006"/>
    <w:rsid w:val="0072377C"/>
    <w:rsid w:val="00727F94"/>
    <w:rsid w:val="007337EB"/>
    <w:rsid w:val="00745D18"/>
    <w:rsid w:val="0075089C"/>
    <w:rsid w:val="00776530"/>
    <w:rsid w:val="00791E8E"/>
    <w:rsid w:val="00792BDC"/>
    <w:rsid w:val="007A0109"/>
    <w:rsid w:val="007B1477"/>
    <w:rsid w:val="007B2500"/>
    <w:rsid w:val="007D61D6"/>
    <w:rsid w:val="007E1B19"/>
    <w:rsid w:val="007F3623"/>
    <w:rsid w:val="00814BAE"/>
    <w:rsid w:val="00827311"/>
    <w:rsid w:val="00834BB4"/>
    <w:rsid w:val="00835187"/>
    <w:rsid w:val="008408D3"/>
    <w:rsid w:val="00850578"/>
    <w:rsid w:val="00856E3A"/>
    <w:rsid w:val="008945D9"/>
    <w:rsid w:val="008947CC"/>
    <w:rsid w:val="008B6B9E"/>
    <w:rsid w:val="009848D6"/>
    <w:rsid w:val="009B1841"/>
    <w:rsid w:val="009D71C1"/>
    <w:rsid w:val="009D7670"/>
    <w:rsid w:val="009E5FF2"/>
    <w:rsid w:val="009F2CF0"/>
    <w:rsid w:val="00A04690"/>
    <w:rsid w:val="00A06434"/>
    <w:rsid w:val="00A3155E"/>
    <w:rsid w:val="00A40DD3"/>
    <w:rsid w:val="00A52CB0"/>
    <w:rsid w:val="00A61E27"/>
    <w:rsid w:val="00A8311B"/>
    <w:rsid w:val="00AE5760"/>
    <w:rsid w:val="00AE6591"/>
    <w:rsid w:val="00AE7BB8"/>
    <w:rsid w:val="00AE7D0C"/>
    <w:rsid w:val="00B01F08"/>
    <w:rsid w:val="00B07B3C"/>
    <w:rsid w:val="00B16E8F"/>
    <w:rsid w:val="00B30401"/>
    <w:rsid w:val="00B352C3"/>
    <w:rsid w:val="00B570ED"/>
    <w:rsid w:val="00B65D3F"/>
    <w:rsid w:val="00B6637D"/>
    <w:rsid w:val="00B965C1"/>
    <w:rsid w:val="00BA0F58"/>
    <w:rsid w:val="00BB32C9"/>
    <w:rsid w:val="00BB76D0"/>
    <w:rsid w:val="00BC0577"/>
    <w:rsid w:val="00BC363C"/>
    <w:rsid w:val="00BD3383"/>
    <w:rsid w:val="00C41172"/>
    <w:rsid w:val="00C411EE"/>
    <w:rsid w:val="00C51548"/>
    <w:rsid w:val="00C62C24"/>
    <w:rsid w:val="00C635B6"/>
    <w:rsid w:val="00C722C2"/>
    <w:rsid w:val="00C7562F"/>
    <w:rsid w:val="00CA20F9"/>
    <w:rsid w:val="00CB353A"/>
    <w:rsid w:val="00CC263D"/>
    <w:rsid w:val="00CE005B"/>
    <w:rsid w:val="00CF1A4A"/>
    <w:rsid w:val="00D0361A"/>
    <w:rsid w:val="00D30ADD"/>
    <w:rsid w:val="00D33B1F"/>
    <w:rsid w:val="00D43A0D"/>
    <w:rsid w:val="00D44161"/>
    <w:rsid w:val="00D46867"/>
    <w:rsid w:val="00D526F3"/>
    <w:rsid w:val="00D664DB"/>
    <w:rsid w:val="00D767FA"/>
    <w:rsid w:val="00DC733E"/>
    <w:rsid w:val="00DD65A1"/>
    <w:rsid w:val="00DF57BE"/>
    <w:rsid w:val="00E06500"/>
    <w:rsid w:val="00E10977"/>
    <w:rsid w:val="00E10E6E"/>
    <w:rsid w:val="00E57060"/>
    <w:rsid w:val="00E87616"/>
    <w:rsid w:val="00E92047"/>
    <w:rsid w:val="00EA01A0"/>
    <w:rsid w:val="00EA0EDB"/>
    <w:rsid w:val="00EA5C16"/>
    <w:rsid w:val="00EF000D"/>
    <w:rsid w:val="00EF09F0"/>
    <w:rsid w:val="00EF0F5A"/>
    <w:rsid w:val="00F0557A"/>
    <w:rsid w:val="00F1107B"/>
    <w:rsid w:val="00F22253"/>
    <w:rsid w:val="00F545A3"/>
    <w:rsid w:val="00F60FB8"/>
    <w:rsid w:val="00F7078B"/>
    <w:rsid w:val="00F87042"/>
    <w:rsid w:val="00FB5706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06FBFB"/>
  <w15:docId w15:val="{F1E57733-DA78-4DF6-B56B-0F5573E5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53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3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A0F58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A0F58"/>
    <w:rPr>
      <w:sz w:val="24"/>
      <w:szCs w:val="24"/>
    </w:rPr>
  </w:style>
  <w:style w:type="paragraph" w:styleId="Akapitzlist">
    <w:name w:val="List Paragraph"/>
    <w:basedOn w:val="Normalny"/>
    <w:qFormat/>
    <w:rsid w:val="00DD65A1"/>
    <w:pPr>
      <w:ind w:left="720"/>
      <w:contextualSpacing/>
    </w:pPr>
  </w:style>
  <w:style w:type="character" w:styleId="Hipercze">
    <w:name w:val="Hyperlink"/>
    <w:basedOn w:val="Domylnaczcionkaakapitu"/>
    <w:rsid w:val="006F19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96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675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55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3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4703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03FB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4703FB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703FB"/>
    <w:rPr>
      <w:b/>
      <w:sz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0ED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EF0F5A"/>
    <w:pPr>
      <w:suppressLineNumbers/>
      <w:suppressAutoHyphens/>
    </w:pPr>
    <w:rPr>
      <w:rFonts w:ascii="Times New Roman" w:hAnsi="Times New Roman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EF0F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F0F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0F5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0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F0F5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apsl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7196-2B7B-4C4A-A8D8-03FA6503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listownikSOA.dot</Template>
  <TotalTime>11</TotalTime>
  <Pages>9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4</cp:revision>
  <cp:lastPrinted>2019-09-09T10:05:00Z</cp:lastPrinted>
  <dcterms:created xsi:type="dcterms:W3CDTF">2019-09-09T09:58:00Z</dcterms:created>
  <dcterms:modified xsi:type="dcterms:W3CDTF">2019-09-09T10:09:00Z</dcterms:modified>
</cp:coreProperties>
</file>