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BA" w:rsidRPr="0038202A" w:rsidRDefault="001256BA" w:rsidP="0038202A">
      <w:pPr>
        <w:pStyle w:val="Header"/>
      </w:pPr>
      <w:r w:rsidRPr="00461B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1.75pt">
            <v:imagedata r:id="rId7" o:title=""/>
          </v:shape>
        </w:pict>
      </w:r>
      <w:r>
        <w:t xml:space="preserve">                                                                       </w:t>
      </w:r>
      <w:r w:rsidRPr="005338C8">
        <w:pict>
          <v:shape id="_x0000_i1026" type="#_x0000_t75" style="width:138pt;height:42pt">
            <v:imagedata r:id="rId8" o:title=""/>
          </v:shape>
        </w:pict>
      </w:r>
    </w:p>
    <w:p w:rsidR="001256BA" w:rsidRDefault="001256BA" w:rsidP="00DF5F23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>
        <w:rPr>
          <w:rFonts w:ascii="Calibri" w:hAnsi="Calibri" w:cs="Calibri"/>
          <w:b/>
          <w:bCs/>
          <w:sz w:val="22"/>
          <w:szCs w:val="22"/>
        </w:rPr>
        <w:t>nr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 1 </w:t>
      </w:r>
      <w:r w:rsidRPr="00BA2E64">
        <w:rPr>
          <w:rFonts w:ascii="Calibri" w:hAnsi="Calibri" w:cs="Calibri"/>
          <w:sz w:val="22"/>
          <w:szCs w:val="22"/>
        </w:rPr>
        <w:t>do sondażu rynkowego</w:t>
      </w:r>
    </w:p>
    <w:p w:rsidR="001256BA" w:rsidRPr="00DF5F23" w:rsidRDefault="001256BA" w:rsidP="00DF5F23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256BA" w:rsidRPr="00DF5F23" w:rsidRDefault="001256BA" w:rsidP="00DF5F23">
      <w:pPr>
        <w:pStyle w:val="Default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Projekt: </w:t>
      </w:r>
      <w:r w:rsidRPr="00DF5F23">
        <w:rPr>
          <w:rFonts w:ascii="Calibri" w:hAnsi="Calibri" w:cs="Calibri"/>
          <w:b/>
          <w:bCs/>
          <w:sz w:val="22"/>
          <w:szCs w:val="22"/>
        </w:rPr>
        <w:t>Zintegrowany Program Uczelni – jakość dla rozwoju!</w:t>
      </w:r>
    </w:p>
    <w:p w:rsidR="001256BA" w:rsidRPr="00DF5F23" w:rsidRDefault="001256BA" w:rsidP="00DF5F23">
      <w:pPr>
        <w:pStyle w:val="Default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Program operacyjny: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Wiedza Edukacja Rozwój na lata 2014-2020 </w:t>
      </w:r>
    </w:p>
    <w:p w:rsidR="001256BA" w:rsidRPr="00DF5F23" w:rsidRDefault="001256BA" w:rsidP="00DF5F2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Działanie: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3.5. Kompleksowe programy szkół wyższych </w:t>
      </w:r>
    </w:p>
    <w:p w:rsidR="001256BA" w:rsidRPr="00DF5F23" w:rsidRDefault="001256BA" w:rsidP="003342F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1256BA" w:rsidRPr="00DF5F23" w:rsidRDefault="001256BA" w:rsidP="003E6754">
      <w:pPr>
        <w:pStyle w:val="Normalny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F5F23">
        <w:rPr>
          <w:rFonts w:ascii="Calibri" w:hAnsi="Calibri" w:cs="Calibri"/>
          <w:b/>
          <w:bCs/>
          <w:color w:val="auto"/>
          <w:sz w:val="22"/>
          <w:szCs w:val="22"/>
        </w:rPr>
        <w:t>FORMULARZ OFERTY</w:t>
      </w:r>
    </w:p>
    <w:p w:rsidR="001256BA" w:rsidRPr="00DF5F23" w:rsidRDefault="001256BA" w:rsidP="003E6754">
      <w:pPr>
        <w:pStyle w:val="ListParagraph"/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56BA" w:rsidRPr="00DF5F23" w:rsidRDefault="001256BA" w:rsidP="003E675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ZAMAWIAJĄCY:</w:t>
      </w:r>
      <w:r w:rsidRPr="00DF5F23">
        <w:rPr>
          <w:rFonts w:ascii="Calibri" w:hAnsi="Calibri" w:cs="Calibri"/>
          <w:sz w:val="22"/>
          <w:szCs w:val="22"/>
        </w:rPr>
        <w:tab/>
      </w:r>
      <w:r w:rsidRPr="00DF5F23">
        <w:rPr>
          <w:rFonts w:ascii="Calibri" w:hAnsi="Calibri" w:cs="Calibri"/>
          <w:b/>
          <w:bCs/>
          <w:sz w:val="22"/>
          <w:szCs w:val="22"/>
        </w:rPr>
        <w:t>Akademia Pomorska w Słupsku</w:t>
      </w:r>
    </w:p>
    <w:p w:rsidR="001256BA" w:rsidRPr="00DF5F23" w:rsidRDefault="001256BA" w:rsidP="000E1FB0">
      <w:pPr>
        <w:pStyle w:val="ListParagraph"/>
        <w:spacing w:line="360" w:lineRule="auto"/>
        <w:ind w:left="1416" w:firstLine="2"/>
        <w:jc w:val="both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NIP: 839 10 28 460, REGON: 000001459</w:t>
      </w:r>
    </w:p>
    <w:p w:rsidR="001256BA" w:rsidRPr="00DF5F23" w:rsidRDefault="001256BA" w:rsidP="000E1FB0">
      <w:pPr>
        <w:pStyle w:val="ListParagraph"/>
        <w:spacing w:line="360" w:lineRule="auto"/>
        <w:ind w:left="1416" w:firstLine="2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ul. Arciszewskiego 22A, 76-200 Słupsk</w:t>
      </w:r>
    </w:p>
    <w:p w:rsidR="001256BA" w:rsidRPr="00DF5F23" w:rsidRDefault="001256BA" w:rsidP="000E1FB0">
      <w:pPr>
        <w:spacing w:line="360" w:lineRule="auto"/>
        <w:ind w:left="1416" w:firstLine="2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www.apsl.edu.pl</w:t>
      </w:r>
    </w:p>
    <w:p w:rsidR="001256BA" w:rsidRPr="00DF5F23" w:rsidRDefault="001256BA" w:rsidP="003E6754">
      <w:pPr>
        <w:tabs>
          <w:tab w:val="left" w:pos="1740"/>
        </w:tabs>
        <w:spacing w:line="100" w:lineRule="atLeast"/>
        <w:rPr>
          <w:rFonts w:ascii="Calibri" w:hAnsi="Calibri" w:cs="Calibri"/>
          <w:sz w:val="22"/>
          <w:szCs w:val="22"/>
          <w:lang w:val="fr-FR"/>
        </w:rPr>
      </w:pPr>
    </w:p>
    <w:p w:rsidR="001256BA" w:rsidRPr="00DF5F23" w:rsidRDefault="001256BA" w:rsidP="003E6754">
      <w:pPr>
        <w:shd w:val="clear" w:color="auto" w:fill="FFFFFF"/>
        <w:spacing w:after="6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 xml:space="preserve">WYKONAWCA:  </w:t>
      </w:r>
      <w:r w:rsidRPr="00DF5F23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1256BA" w:rsidRPr="00DF5F23" w:rsidRDefault="001256BA" w:rsidP="000E1FB0">
      <w:pPr>
        <w:shd w:val="clear" w:color="auto" w:fill="FFFFFF"/>
        <w:tabs>
          <w:tab w:val="left" w:pos="1418"/>
        </w:tabs>
        <w:spacing w:after="6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256BA" w:rsidRPr="00DF5F23" w:rsidRDefault="001256BA" w:rsidP="00BA2E64">
      <w:pPr>
        <w:shd w:val="clear" w:color="auto" w:fill="FFFFFF"/>
        <w:tabs>
          <w:tab w:val="left" w:pos="1418"/>
        </w:tabs>
        <w:spacing w:after="6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ab/>
        <w:t>adres: ………………………………………………….</w:t>
      </w:r>
    </w:p>
    <w:p w:rsidR="001256BA" w:rsidRPr="00DF5F23" w:rsidRDefault="001256BA" w:rsidP="000E1FB0">
      <w:pPr>
        <w:shd w:val="clear" w:color="auto" w:fill="FFFFFF"/>
        <w:tabs>
          <w:tab w:val="left" w:pos="1418"/>
        </w:tabs>
        <w:spacing w:after="120" w:line="254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DF5F23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1256BA" w:rsidRPr="00DF5F23" w:rsidRDefault="001256BA" w:rsidP="000E1FB0">
      <w:pPr>
        <w:shd w:val="clear" w:color="auto" w:fill="FFFFFF"/>
        <w:tabs>
          <w:tab w:val="left" w:pos="1418"/>
        </w:tabs>
        <w:spacing w:after="12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ab/>
        <w:t>adres e-mail: ………………………………………</w:t>
      </w:r>
    </w:p>
    <w:p w:rsidR="001256BA" w:rsidRPr="00DF5F23" w:rsidRDefault="001256BA" w:rsidP="003E6754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2"/>
          <w:szCs w:val="22"/>
        </w:rPr>
      </w:pPr>
    </w:p>
    <w:p w:rsidR="001256BA" w:rsidRPr="00DF5F23" w:rsidRDefault="001256BA" w:rsidP="000E1FB0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W odpowiedzi na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Sondaż rynkowy </w:t>
      </w:r>
      <w:r w:rsidRPr="00DF5F23">
        <w:rPr>
          <w:rFonts w:ascii="Calibri" w:hAnsi="Calibri" w:cs="Calibri"/>
          <w:sz w:val="22"/>
          <w:szCs w:val="22"/>
        </w:rPr>
        <w:t xml:space="preserve">na modyfikację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programu kształcenia dla kierunku Informatyka - specjalność „Programowanie” </w:t>
      </w:r>
      <w:r w:rsidRPr="00DF5F23">
        <w:rPr>
          <w:rFonts w:ascii="Calibri" w:hAnsi="Calibri" w:cs="Calibri"/>
          <w:sz w:val="22"/>
          <w:szCs w:val="22"/>
        </w:rPr>
        <w:t>w celu dostosowania go do potrzeb rynku pracy w ramach projektu pn. „Zintegrowany Program Uczelni – jakość dla rozwoju!”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 oferuję realizację zamówienia za cenę</w:t>
      </w:r>
      <w:r w:rsidRPr="00DF5F23">
        <w:rPr>
          <w:rFonts w:ascii="Calibri" w:hAnsi="Calibri" w:cs="Calibri"/>
          <w:sz w:val="22"/>
          <w:szCs w:val="22"/>
        </w:rPr>
        <w:t>:</w:t>
      </w:r>
    </w:p>
    <w:p w:rsidR="001256BA" w:rsidRPr="00DF5F23" w:rsidRDefault="001256BA" w:rsidP="000E1FB0">
      <w:pPr>
        <w:pStyle w:val="Tytu1"/>
        <w:spacing w:after="40" w:line="360" w:lineRule="auto"/>
        <w:jc w:val="both"/>
        <w:rPr>
          <w:rStyle w:val="oferta"/>
          <w:rFonts w:ascii="Calibri" w:hAnsi="Calibri" w:cs="Calibri"/>
          <w:sz w:val="22"/>
          <w:szCs w:val="22"/>
          <w:u w:val="none"/>
        </w:rPr>
      </w:pPr>
      <w:r w:rsidRPr="00DF5F23">
        <w:rPr>
          <w:rStyle w:val="oferta"/>
          <w:rFonts w:ascii="Calibri" w:hAnsi="Calibri" w:cs="Calibri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1256BA" w:rsidRPr="00DF5F23" w:rsidRDefault="001256BA" w:rsidP="000E1FB0">
      <w:pPr>
        <w:pStyle w:val="Tytu1"/>
        <w:spacing w:after="40" w:line="360" w:lineRule="auto"/>
        <w:jc w:val="both"/>
        <w:rPr>
          <w:rStyle w:val="oferta"/>
          <w:rFonts w:ascii="Calibri" w:hAnsi="Calibri" w:cs="Calibri"/>
          <w:sz w:val="22"/>
          <w:szCs w:val="22"/>
          <w:u w:val="none"/>
        </w:rPr>
      </w:pPr>
      <w:r w:rsidRPr="00DF5F23">
        <w:rPr>
          <w:rStyle w:val="oferta"/>
          <w:rFonts w:ascii="Calibri" w:hAnsi="Calibri" w:cs="Calibri"/>
          <w:sz w:val="22"/>
          <w:szCs w:val="22"/>
          <w:u w:val="none"/>
        </w:rPr>
        <w:t>brutto (z podatkiem VAT) ................................................. zł</w:t>
      </w:r>
      <w:r w:rsidRPr="00DF5F23">
        <w:rPr>
          <w:rFonts w:ascii="Calibri" w:hAnsi="Calibri" w:cs="Calibri"/>
          <w:sz w:val="22"/>
          <w:szCs w:val="22"/>
          <w:u w:val="none"/>
        </w:rPr>
        <w:t xml:space="preserve"> </w:t>
      </w:r>
      <w:r w:rsidRPr="00DF5F23">
        <w:rPr>
          <w:rFonts w:ascii="Calibri" w:hAnsi="Calibri" w:cs="Calibri"/>
          <w:b w:val="0"/>
          <w:bCs w:val="0"/>
          <w:sz w:val="22"/>
          <w:szCs w:val="22"/>
          <w:u w:val="none"/>
        </w:rPr>
        <w:t>za 1 godz. pracy nad programem kształcenia</w:t>
      </w:r>
      <w:r w:rsidRPr="00DF5F23">
        <w:rPr>
          <w:rFonts w:ascii="Calibri" w:hAnsi="Calibri" w:cs="Calibri"/>
          <w:sz w:val="22"/>
          <w:szCs w:val="22"/>
          <w:u w:val="none"/>
        </w:rPr>
        <w:t xml:space="preserve"> </w:t>
      </w:r>
    </w:p>
    <w:p w:rsidR="001256BA" w:rsidRPr="00DF5F23" w:rsidRDefault="001256BA" w:rsidP="000E1FB0">
      <w:pPr>
        <w:pStyle w:val="Tytu1"/>
        <w:spacing w:after="40" w:line="360" w:lineRule="auto"/>
        <w:jc w:val="both"/>
        <w:rPr>
          <w:rStyle w:val="oferta"/>
          <w:rFonts w:ascii="Calibri" w:hAnsi="Calibri" w:cs="Calibri"/>
          <w:sz w:val="22"/>
          <w:szCs w:val="22"/>
          <w:u w:val="none"/>
        </w:rPr>
      </w:pPr>
      <w:r w:rsidRPr="00DF5F23">
        <w:rPr>
          <w:rStyle w:val="oferta"/>
          <w:rFonts w:ascii="Calibri" w:hAnsi="Calibri" w:cs="Calibri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1256BA" w:rsidRPr="00DF5F23" w:rsidRDefault="001256BA" w:rsidP="000E1FB0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Ogółem za 30 godzin ……………………………zł brutto słownie: ……………, </w:t>
      </w:r>
      <w:bookmarkStart w:id="0" w:name="_GoBack"/>
      <w:bookmarkEnd w:id="0"/>
    </w:p>
    <w:p w:rsidR="001256BA" w:rsidRPr="00DF5F23" w:rsidRDefault="001256BA" w:rsidP="003E6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Oświadczam, że posiadam ………………… słownie ………………………… (podać liczbę miesięcy) miesięcy zaangażowania zawodowego w branży zgodnie z opisem przedmiotu zamówienia i zajmuję się w pracy zawodowej zakresem wskazanym w opisie przedmiotu zamówienia.</w:t>
      </w:r>
    </w:p>
    <w:p w:rsidR="001256BA" w:rsidRPr="00DF5F23" w:rsidRDefault="001256B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zapoznałem się z dokumentacją Zamawiającego i nie wnoszę do niej zastrzeżeń.</w:t>
      </w:r>
    </w:p>
    <w:p w:rsidR="001256BA" w:rsidRPr="00DF5F23" w:rsidRDefault="001256B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zdobyłem konieczne i wystarczające informacje do przygotowania oferty.</w:t>
      </w:r>
    </w:p>
    <w:p w:rsidR="001256BA" w:rsidRPr="00DF5F23" w:rsidRDefault="001256B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przedmiot zamówienia wykonam zgodnie ze wszystkimi warunkami zawartymi w dokumentacji oraz jej załącznikach, w wymaganym terminie.</w:t>
      </w:r>
    </w:p>
    <w:p w:rsidR="001256BA" w:rsidRPr="00DF5F23" w:rsidRDefault="001256B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cena wskazana w niniejszej ofercie zawiera wszystkie koszty związane z wykonaniem przedmiotu zamówienia.</w:t>
      </w:r>
    </w:p>
    <w:p w:rsidR="001256BA" w:rsidRPr="00DF5F23" w:rsidRDefault="001256BA" w:rsidP="003E67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Oświadczam, że nie jestem powiązany osobowo lub kapitałowo z podmiotem realizującym projekt t</w:t>
      </w:r>
      <w:bookmarkStart w:id="1" w:name="_Hlk503529612"/>
      <w:r w:rsidRPr="00DF5F23">
        <w:rPr>
          <w:rFonts w:ascii="Calibri" w:hAnsi="Calibri" w:cs="Calibri"/>
          <w:sz w:val="22"/>
          <w:szCs w:val="22"/>
        </w:rPr>
        <w:t>j. Akademią Pomorską w Słupsku.</w:t>
      </w:r>
    </w:p>
    <w:p w:rsidR="001256BA" w:rsidRPr="00DF5F23" w:rsidRDefault="001256BA" w:rsidP="003E67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Oświadczam, że nie jestem pracownikiem podmiotu realizującego projekt, tj. Akademii Pomorskiej w Słupsku.</w:t>
      </w:r>
    </w:p>
    <w:p w:rsidR="001256BA" w:rsidRPr="00DF5F23" w:rsidRDefault="001256BA" w:rsidP="003E67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500854367"/>
      <w:bookmarkEnd w:id="1"/>
      <w:r w:rsidRPr="00DF5F23">
        <w:rPr>
          <w:rFonts w:ascii="Calibri" w:hAnsi="Calibri" w:cs="Calibri"/>
          <w:sz w:val="22"/>
          <w:szCs w:val="22"/>
        </w:rPr>
        <w:t xml:space="preserve">Oświadczam, że w umowie z Zamawiającym zobowiążę się, że moje łączne zaangażowanie zawodowe w realizację wszystkich projektów finansowanych z funduszy strukturalnych i Funduszu Spójności oraz działań finansowanych z wszystkich innych źródeł, w tym z uwzględnieniem godzin które przeznaczać będę na realizację zadań w przedmiotowym projekcie, wyniesie w okresie realizacji projektu, nie więcej niż 276 godzin zegarowych na miesiąc. Jednocześnie zobowiążę się do składania potwierdzania tego faktu Zamawiającemu, na formularzu i z częstotliwością, które obowiązywać będą innych członków personelu tego projektu. </w:t>
      </w:r>
    </w:p>
    <w:p w:rsidR="001256BA" w:rsidRPr="00DF5F23" w:rsidRDefault="001256BA" w:rsidP="003E6754">
      <w:pPr>
        <w:pStyle w:val="ListParagraph"/>
        <w:spacing w:line="360" w:lineRule="auto"/>
        <w:ind w:left="322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DF5F23">
        <w:rPr>
          <w:rFonts w:ascii="Calibri" w:hAnsi="Calibri" w:cs="Calibri"/>
          <w:i/>
          <w:iCs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DF5F23">
        <w:rPr>
          <w:rFonts w:ascii="Calibri" w:hAnsi="Calibri" w:cs="Calibri"/>
          <w:sz w:val="22"/>
          <w:szCs w:val="22"/>
        </w:rPr>
        <w:t>.</w:t>
      </w:r>
      <w:bookmarkEnd w:id="2"/>
    </w:p>
    <w:p w:rsidR="001256BA" w:rsidRPr="0038202A" w:rsidRDefault="001256BA" w:rsidP="0048679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202A">
        <w:rPr>
          <w:rFonts w:ascii="Calibri" w:hAnsi="Calibri" w:cs="Calibr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38202A">
        <w:rPr>
          <w:rFonts w:ascii="Calibri" w:hAnsi="Calibri" w:cs="Calibri"/>
          <w:sz w:val="22"/>
          <w:szCs w:val="22"/>
          <w:vertAlign w:val="superscript"/>
        </w:rPr>
        <w:t> </w:t>
      </w:r>
    </w:p>
    <w:p w:rsidR="001256BA" w:rsidRPr="0038202A" w:rsidRDefault="001256B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202A">
        <w:rPr>
          <w:rFonts w:ascii="Calibri" w:hAnsi="Calibri" w:cs="Calibri"/>
          <w:sz w:val="22"/>
          <w:szCs w:val="22"/>
        </w:rPr>
        <w:t>Oferta zawiera /nie zawiera</w:t>
      </w:r>
      <w:r w:rsidRPr="0038202A">
        <w:rPr>
          <w:rStyle w:val="FootnoteReference"/>
          <w:rFonts w:ascii="Calibri" w:hAnsi="Calibri" w:cs="Calibri"/>
          <w:sz w:val="22"/>
          <w:szCs w:val="22"/>
        </w:rPr>
        <w:t>1</w:t>
      </w:r>
      <w:r w:rsidRPr="0038202A">
        <w:rPr>
          <w:rFonts w:ascii="Calibri" w:hAnsi="Calibri" w:cs="Calibri"/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1256BA" w:rsidRPr="0038202A" w:rsidRDefault="001256B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202A">
        <w:rPr>
          <w:rFonts w:ascii="Calibri" w:hAnsi="Calibri" w:cs="Calibri"/>
          <w:sz w:val="22"/>
          <w:szCs w:val="22"/>
        </w:rPr>
        <w:t>Uważam się za związanego niniejszą ofertą przez okres 30 dni od upływu terminu składania ofert.</w:t>
      </w:r>
    </w:p>
    <w:p w:rsidR="001256BA" w:rsidRPr="0038202A" w:rsidRDefault="001256B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202A">
        <w:rPr>
          <w:rFonts w:ascii="Calibri" w:hAnsi="Calibri" w:cs="Calibri"/>
          <w:sz w:val="22"/>
          <w:szCs w:val="22"/>
        </w:rPr>
        <w:t>Zobowiązuję się do wykonania przedmiotu zamówienia w terminie i zakresie wskazanym w sondażu rynkowym.</w:t>
      </w:r>
    </w:p>
    <w:p w:rsidR="001256BA" w:rsidRPr="0038202A" w:rsidRDefault="001256B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202A">
        <w:rPr>
          <w:rFonts w:ascii="Calibri" w:hAnsi="Calibri" w:cs="Calibri"/>
          <w:sz w:val="22"/>
          <w:szCs w:val="22"/>
        </w:rPr>
        <w:t xml:space="preserve">W razie wybrania mojej oferty zobowiązuję się do podpisania umowy na warunkach zawartych </w:t>
      </w:r>
      <w:r w:rsidRPr="0038202A">
        <w:rPr>
          <w:rFonts w:ascii="Calibri" w:hAnsi="Calibri" w:cs="Calibri"/>
          <w:sz w:val="22"/>
          <w:szCs w:val="22"/>
        </w:rPr>
        <w:br/>
        <w:t xml:space="preserve">w dokumentacji oraz w miejscu i terminie określonym przez Zamawiającego. </w:t>
      </w:r>
    </w:p>
    <w:p w:rsidR="001256BA" w:rsidRPr="0038202A" w:rsidRDefault="001256BA" w:rsidP="00B02841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202A">
        <w:rPr>
          <w:rFonts w:ascii="Calibri" w:hAnsi="Calibri" w:cs="Calibri"/>
          <w:sz w:val="22"/>
          <w:szCs w:val="22"/>
        </w:rPr>
        <w:t>Ofertę niniejszą składam na ………………... kolejno ponumerowanych stronach.</w:t>
      </w:r>
    </w:p>
    <w:p w:rsidR="001256BA" w:rsidRPr="0038202A" w:rsidRDefault="001256BA" w:rsidP="003E6754">
      <w:pPr>
        <w:pStyle w:val="1BodyText"/>
        <w:spacing w:before="0" w:after="40" w:line="264" w:lineRule="auto"/>
        <w:ind w:left="0"/>
        <w:rPr>
          <w:rFonts w:ascii="Calibri" w:hAnsi="Calibri" w:cs="Calibri"/>
          <w:u w:val="single"/>
        </w:rPr>
      </w:pPr>
    </w:p>
    <w:p w:rsidR="001256BA" w:rsidRPr="00DF5F23" w:rsidRDefault="001256BA" w:rsidP="003E6754">
      <w:pPr>
        <w:pStyle w:val="1BodyText"/>
        <w:spacing w:before="0" w:after="40" w:line="264" w:lineRule="auto"/>
        <w:ind w:left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/>
      </w:r>
      <w:r w:rsidRPr="00DF5F23">
        <w:rPr>
          <w:rFonts w:ascii="Calibri" w:hAnsi="Calibri" w:cs="Calibri"/>
          <w:u w:val="single"/>
        </w:rPr>
        <w:t>Załącznikami do niniejszej oferty są:</w:t>
      </w:r>
    </w:p>
    <w:p w:rsidR="001256BA" w:rsidRPr="00DF5F23" w:rsidRDefault="001256BA" w:rsidP="003E6754">
      <w:pPr>
        <w:pStyle w:val="1BodyText"/>
        <w:numPr>
          <w:ilvl w:val="0"/>
          <w:numId w:val="25"/>
        </w:numPr>
        <w:tabs>
          <w:tab w:val="left" w:pos="609"/>
        </w:tabs>
        <w:spacing w:before="0" w:after="40" w:line="264" w:lineRule="auto"/>
        <w:rPr>
          <w:rFonts w:ascii="Calibri" w:hAnsi="Calibri" w:cs="Calibri"/>
        </w:rPr>
      </w:pPr>
      <w:r w:rsidRPr="00DF5F23">
        <w:rPr>
          <w:rFonts w:ascii="Calibri" w:hAnsi="Calibri" w:cs="Calibri"/>
        </w:rPr>
        <w:t>……………………………………………………………………</w:t>
      </w:r>
    </w:p>
    <w:p w:rsidR="001256BA" w:rsidRPr="00DF5F23" w:rsidRDefault="001256BA" w:rsidP="003E6754">
      <w:pPr>
        <w:pStyle w:val="1BodyText"/>
        <w:numPr>
          <w:ilvl w:val="0"/>
          <w:numId w:val="25"/>
        </w:numPr>
        <w:tabs>
          <w:tab w:val="left" w:pos="609"/>
        </w:tabs>
        <w:spacing w:before="0" w:after="40" w:line="264" w:lineRule="auto"/>
        <w:rPr>
          <w:rFonts w:ascii="Calibri" w:hAnsi="Calibri" w:cs="Calibri"/>
        </w:rPr>
      </w:pPr>
      <w:r w:rsidRPr="00DF5F23">
        <w:rPr>
          <w:rFonts w:ascii="Calibri" w:hAnsi="Calibri" w:cs="Calibri"/>
        </w:rPr>
        <w:t>……………………………………………………………………</w:t>
      </w:r>
    </w:p>
    <w:p w:rsidR="001256BA" w:rsidRPr="00DF5F23" w:rsidRDefault="001256BA" w:rsidP="003E6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256BA" w:rsidRPr="00DF5F23" w:rsidRDefault="001256BA" w:rsidP="003E6754">
      <w:pPr>
        <w:spacing w:line="360" w:lineRule="auto"/>
        <w:ind w:left="4956" w:hanging="4956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………………….., dn.………………………                            </w:t>
      </w:r>
      <w:r w:rsidRPr="00DF5F23">
        <w:rPr>
          <w:rFonts w:ascii="Calibri" w:hAnsi="Calibri" w:cs="Calibri"/>
          <w:sz w:val="22"/>
          <w:szCs w:val="22"/>
        </w:rPr>
        <w:tab/>
        <w:t xml:space="preserve">                               ……………………………………………..                                      </w:t>
      </w:r>
    </w:p>
    <w:p w:rsidR="001256BA" w:rsidRPr="00DF5F23" w:rsidRDefault="001256BA" w:rsidP="00B02841">
      <w:pPr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  </w:t>
      </w:r>
      <w:r w:rsidRPr="00DF5F23">
        <w:rPr>
          <w:rFonts w:ascii="Calibri" w:hAnsi="Calibri" w:cs="Calibri"/>
          <w:sz w:val="22"/>
          <w:szCs w:val="22"/>
        </w:rPr>
        <w:tab/>
      </w:r>
      <w:r w:rsidRPr="00DF5F23">
        <w:rPr>
          <w:rFonts w:ascii="Calibri" w:hAnsi="Calibri" w:cs="Calibri"/>
          <w:sz w:val="22"/>
          <w:szCs w:val="22"/>
        </w:rPr>
        <w:tab/>
        <w:t xml:space="preserve">                        (podpis)                  </w:t>
      </w:r>
    </w:p>
    <w:p w:rsidR="001256BA" w:rsidRPr="00DF5F23" w:rsidRDefault="001256BA" w:rsidP="000519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____________________________________</w:t>
      </w:r>
    </w:p>
    <w:p w:rsidR="001256BA" w:rsidRPr="00DF5F23" w:rsidRDefault="001256BA" w:rsidP="0005195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DF5F23">
        <w:rPr>
          <w:rFonts w:ascii="Calibri" w:hAnsi="Calibri" w:cs="Calibri"/>
          <w:sz w:val="18"/>
          <w:szCs w:val="18"/>
        </w:rPr>
        <w:t>1 Przekreślić, jeśli nie dotyczy.</w:t>
      </w:r>
    </w:p>
    <w:sectPr w:rsidR="001256BA" w:rsidRPr="00DF5F23" w:rsidSect="00B02841">
      <w:footerReference w:type="default" r:id="rId9"/>
      <w:pgSz w:w="11906" w:h="16838" w:code="9"/>
      <w:pgMar w:top="1258" w:right="1080" w:bottom="539" w:left="1080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BA" w:rsidRDefault="001256BA">
      <w:r>
        <w:separator/>
      </w:r>
    </w:p>
  </w:endnote>
  <w:endnote w:type="continuationSeparator" w:id="0">
    <w:p w:rsidR="001256BA" w:rsidRDefault="0012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A" w:rsidRDefault="001256BA" w:rsidP="00B02841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256BA" w:rsidRDefault="001256BA" w:rsidP="00B028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BA" w:rsidRDefault="001256BA">
      <w:r>
        <w:separator/>
      </w:r>
    </w:p>
  </w:footnote>
  <w:footnote w:type="continuationSeparator" w:id="0">
    <w:p w:rsidR="001256BA" w:rsidRDefault="0012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cs="Wingdings" w:hint="default"/>
      </w:rPr>
    </w:lvl>
  </w:abstractNum>
  <w:abstractNum w:abstractNumId="21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1"/>
  </w:num>
  <w:num w:numId="5">
    <w:abstractNumId w:val="5"/>
  </w:num>
  <w:num w:numId="6">
    <w:abstractNumId w:val="19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1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1952"/>
    <w:rsid w:val="00056AEE"/>
    <w:rsid w:val="00061F20"/>
    <w:rsid w:val="0006432E"/>
    <w:rsid w:val="00065138"/>
    <w:rsid w:val="00073DCA"/>
    <w:rsid w:val="00077D0B"/>
    <w:rsid w:val="00080B4A"/>
    <w:rsid w:val="00080D83"/>
    <w:rsid w:val="00083752"/>
    <w:rsid w:val="000872BF"/>
    <w:rsid w:val="00095300"/>
    <w:rsid w:val="000975D0"/>
    <w:rsid w:val="000B450E"/>
    <w:rsid w:val="000C4DF1"/>
    <w:rsid w:val="000D10A9"/>
    <w:rsid w:val="000D283E"/>
    <w:rsid w:val="000E11EA"/>
    <w:rsid w:val="000E1FB0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240B8"/>
    <w:rsid w:val="00124D4A"/>
    <w:rsid w:val="001256BA"/>
    <w:rsid w:val="0012658D"/>
    <w:rsid w:val="00130B23"/>
    <w:rsid w:val="00141BE1"/>
    <w:rsid w:val="001575A4"/>
    <w:rsid w:val="00160E33"/>
    <w:rsid w:val="001633F1"/>
    <w:rsid w:val="00166146"/>
    <w:rsid w:val="001661DB"/>
    <w:rsid w:val="00170DFC"/>
    <w:rsid w:val="00176196"/>
    <w:rsid w:val="00181EEE"/>
    <w:rsid w:val="001826BD"/>
    <w:rsid w:val="00182D91"/>
    <w:rsid w:val="001848E9"/>
    <w:rsid w:val="0019447E"/>
    <w:rsid w:val="001A0EEB"/>
    <w:rsid w:val="001A0F01"/>
    <w:rsid w:val="001A179B"/>
    <w:rsid w:val="001A49F2"/>
    <w:rsid w:val="001B210F"/>
    <w:rsid w:val="001B685A"/>
    <w:rsid w:val="001D4318"/>
    <w:rsid w:val="001D45C7"/>
    <w:rsid w:val="001D4F8F"/>
    <w:rsid w:val="002155BA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A3F"/>
    <w:rsid w:val="00272256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C0144"/>
    <w:rsid w:val="002C6347"/>
    <w:rsid w:val="002C6BA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5739"/>
    <w:rsid w:val="00320AAC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02A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D51A4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41CD"/>
    <w:rsid w:val="00445F5B"/>
    <w:rsid w:val="004568DB"/>
    <w:rsid w:val="00461B72"/>
    <w:rsid w:val="004639A8"/>
    <w:rsid w:val="004641AA"/>
    <w:rsid w:val="00465009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7EA9"/>
    <w:rsid w:val="004B1063"/>
    <w:rsid w:val="004B2E63"/>
    <w:rsid w:val="004B2EAF"/>
    <w:rsid w:val="004B70BD"/>
    <w:rsid w:val="004C009A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338C8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0AA9"/>
    <w:rsid w:val="00594464"/>
    <w:rsid w:val="005A0BC7"/>
    <w:rsid w:val="005B6874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1050"/>
    <w:rsid w:val="006934E8"/>
    <w:rsid w:val="00693A7F"/>
    <w:rsid w:val="0069621B"/>
    <w:rsid w:val="006975CC"/>
    <w:rsid w:val="006A4474"/>
    <w:rsid w:val="006A58B5"/>
    <w:rsid w:val="006A7D2A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701DB1"/>
    <w:rsid w:val="00701E5D"/>
    <w:rsid w:val="0070723D"/>
    <w:rsid w:val="0072377C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C050F"/>
    <w:rsid w:val="007C6F51"/>
    <w:rsid w:val="007D040A"/>
    <w:rsid w:val="007D4563"/>
    <w:rsid w:val="007D61D6"/>
    <w:rsid w:val="007E1B19"/>
    <w:rsid w:val="007E2697"/>
    <w:rsid w:val="007E36E9"/>
    <w:rsid w:val="007E4859"/>
    <w:rsid w:val="007E5BCB"/>
    <w:rsid w:val="007F3623"/>
    <w:rsid w:val="007F5C33"/>
    <w:rsid w:val="007F6E8C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71BEB"/>
    <w:rsid w:val="0087367C"/>
    <w:rsid w:val="00876C73"/>
    <w:rsid w:val="008779E8"/>
    <w:rsid w:val="008945D9"/>
    <w:rsid w:val="008A1950"/>
    <w:rsid w:val="008B30DD"/>
    <w:rsid w:val="008B4B74"/>
    <w:rsid w:val="008D534D"/>
    <w:rsid w:val="008E3DFC"/>
    <w:rsid w:val="008F0B05"/>
    <w:rsid w:val="008F18B0"/>
    <w:rsid w:val="008F23FD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4626B"/>
    <w:rsid w:val="0095603F"/>
    <w:rsid w:val="00966392"/>
    <w:rsid w:val="009836A9"/>
    <w:rsid w:val="00983BE8"/>
    <w:rsid w:val="00983D94"/>
    <w:rsid w:val="00984579"/>
    <w:rsid w:val="009871BC"/>
    <w:rsid w:val="009873E4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A00827"/>
    <w:rsid w:val="00A01954"/>
    <w:rsid w:val="00A04690"/>
    <w:rsid w:val="00A04F54"/>
    <w:rsid w:val="00A06434"/>
    <w:rsid w:val="00A1696F"/>
    <w:rsid w:val="00A24D16"/>
    <w:rsid w:val="00A26EA5"/>
    <w:rsid w:val="00A2704B"/>
    <w:rsid w:val="00A3208A"/>
    <w:rsid w:val="00A37003"/>
    <w:rsid w:val="00A40DD3"/>
    <w:rsid w:val="00A44ABC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E410A"/>
    <w:rsid w:val="00AE5E5A"/>
    <w:rsid w:val="00AE62E1"/>
    <w:rsid w:val="00AE6591"/>
    <w:rsid w:val="00AE7D0C"/>
    <w:rsid w:val="00AF07EC"/>
    <w:rsid w:val="00AF4BAB"/>
    <w:rsid w:val="00B0085B"/>
    <w:rsid w:val="00B01F08"/>
    <w:rsid w:val="00B02841"/>
    <w:rsid w:val="00B0399A"/>
    <w:rsid w:val="00B051E8"/>
    <w:rsid w:val="00B0605A"/>
    <w:rsid w:val="00B133BD"/>
    <w:rsid w:val="00B16E8F"/>
    <w:rsid w:val="00B17683"/>
    <w:rsid w:val="00B30401"/>
    <w:rsid w:val="00B352C3"/>
    <w:rsid w:val="00B453F4"/>
    <w:rsid w:val="00B53770"/>
    <w:rsid w:val="00B60C36"/>
    <w:rsid w:val="00B65D3F"/>
    <w:rsid w:val="00B6637D"/>
    <w:rsid w:val="00B84B9C"/>
    <w:rsid w:val="00B8790D"/>
    <w:rsid w:val="00BA0F58"/>
    <w:rsid w:val="00BA2E64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C035FA"/>
    <w:rsid w:val="00C109B1"/>
    <w:rsid w:val="00C20AB2"/>
    <w:rsid w:val="00C22254"/>
    <w:rsid w:val="00C2294B"/>
    <w:rsid w:val="00C30086"/>
    <w:rsid w:val="00C307BD"/>
    <w:rsid w:val="00C30FCA"/>
    <w:rsid w:val="00C34862"/>
    <w:rsid w:val="00C410EF"/>
    <w:rsid w:val="00C41E32"/>
    <w:rsid w:val="00C43E6D"/>
    <w:rsid w:val="00C43F48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ACD"/>
    <w:rsid w:val="00C81E50"/>
    <w:rsid w:val="00C82C55"/>
    <w:rsid w:val="00C900E6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42489"/>
    <w:rsid w:val="00D43A0D"/>
    <w:rsid w:val="00D46867"/>
    <w:rsid w:val="00D526F3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730C"/>
    <w:rsid w:val="00D9313A"/>
    <w:rsid w:val="00D9409B"/>
    <w:rsid w:val="00D94983"/>
    <w:rsid w:val="00D95F89"/>
    <w:rsid w:val="00DA44B2"/>
    <w:rsid w:val="00DA5820"/>
    <w:rsid w:val="00DB4589"/>
    <w:rsid w:val="00DB7D22"/>
    <w:rsid w:val="00DC25BA"/>
    <w:rsid w:val="00DC42EB"/>
    <w:rsid w:val="00DC65B5"/>
    <w:rsid w:val="00DC733E"/>
    <w:rsid w:val="00DD1776"/>
    <w:rsid w:val="00DE059D"/>
    <w:rsid w:val="00DF0ABE"/>
    <w:rsid w:val="00DF4DB4"/>
    <w:rsid w:val="00DF57BE"/>
    <w:rsid w:val="00DF5F23"/>
    <w:rsid w:val="00E0185A"/>
    <w:rsid w:val="00E06500"/>
    <w:rsid w:val="00E06BA4"/>
    <w:rsid w:val="00E0787E"/>
    <w:rsid w:val="00E114F7"/>
    <w:rsid w:val="00E1285B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80264"/>
    <w:rsid w:val="00E814CA"/>
    <w:rsid w:val="00E82DB2"/>
    <w:rsid w:val="00E87616"/>
    <w:rsid w:val="00E900E5"/>
    <w:rsid w:val="00E92047"/>
    <w:rsid w:val="00E9317E"/>
    <w:rsid w:val="00E933EA"/>
    <w:rsid w:val="00E96874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2D65"/>
    <w:rsid w:val="00F130E8"/>
    <w:rsid w:val="00F16771"/>
    <w:rsid w:val="00F2199C"/>
    <w:rsid w:val="00F22253"/>
    <w:rsid w:val="00F227BF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777B"/>
    <w:rsid w:val="00F72395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2F7"/>
    <w:rsid w:val="00FC354F"/>
    <w:rsid w:val="00FC7256"/>
    <w:rsid w:val="00FC73E9"/>
    <w:rsid w:val="00F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A7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A7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A7F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3A7F"/>
    <w:rPr>
      <w:rFonts w:ascii="Calibri Light" w:hAnsi="Calibri Light" w:cs="Calibri Ligh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C3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5C33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0F58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0F5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3A7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9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3A7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693A7F"/>
    <w:rPr>
      <w:rFonts w:cs="Times New Roman"/>
      <w:color w:val="808080"/>
      <w:shd w:val="clear" w:color="auto" w:fill="auto"/>
    </w:rPr>
  </w:style>
  <w:style w:type="paragraph" w:customStyle="1" w:styleId="Default">
    <w:name w:val="Default"/>
    <w:uiPriority w:val="99"/>
    <w:rsid w:val="00693A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93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A7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93A7F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693A7F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93A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3A7F"/>
    <w:rPr>
      <w:rFonts w:cs="Times New Roman"/>
      <w:sz w:val="24"/>
      <w:szCs w:val="24"/>
    </w:rPr>
  </w:style>
  <w:style w:type="paragraph" w:customStyle="1" w:styleId="Normalny4">
    <w:name w:val="Normalny4"/>
    <w:basedOn w:val="Normal"/>
    <w:uiPriority w:val="99"/>
    <w:rsid w:val="001D4F8F"/>
    <w:pPr>
      <w:widowControl w:val="0"/>
      <w:suppressAutoHyphens/>
    </w:pPr>
    <w:rPr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1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78B"/>
    <w:rPr>
      <w:rFonts w:ascii="Arial" w:hAnsi="Arial" w:cs="Arial"/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rsid w:val="004C009A"/>
    <w:rPr>
      <w:rFonts w:cs="Times New Roman"/>
      <w:color w:val="808080"/>
      <w:shd w:val="clear" w:color="auto" w:fill="auto"/>
    </w:rPr>
  </w:style>
  <w:style w:type="character" w:customStyle="1" w:styleId="Nierozpoznanawzmianka3">
    <w:name w:val="Nierozpoznana wzmianka3"/>
    <w:basedOn w:val="DefaultParagraphFont"/>
    <w:uiPriority w:val="99"/>
    <w:semiHidden/>
    <w:rsid w:val="00750DBD"/>
    <w:rPr>
      <w:rFonts w:cs="Times New Roman"/>
      <w:color w:val="808080"/>
      <w:shd w:val="clear" w:color="auto" w:fill="auto"/>
    </w:rPr>
  </w:style>
  <w:style w:type="paragraph" w:styleId="NormalWeb">
    <w:name w:val="Normal (Web)"/>
    <w:basedOn w:val="Normal"/>
    <w:uiPriority w:val="99"/>
    <w:rsid w:val="00A019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A01954"/>
    <w:rPr>
      <w:rFonts w:cs="Times New Roman"/>
      <w:i/>
      <w:iCs/>
    </w:rPr>
  </w:style>
  <w:style w:type="paragraph" w:customStyle="1" w:styleId="m-5934888946935675010gmail-listparagraph">
    <w:name w:val="m_-5934888946935675010gmail-listparagraph"/>
    <w:basedOn w:val="Normal"/>
    <w:uiPriority w:val="99"/>
    <w:rsid w:val="00E50C1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3E6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6754"/>
    <w:rPr>
      <w:rFonts w:eastAsia="Times New Roman"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"/>
    <w:uiPriority w:val="99"/>
    <w:rsid w:val="003E6754"/>
    <w:pPr>
      <w:widowControl w:val="0"/>
      <w:suppressAutoHyphens/>
    </w:pPr>
    <w:rPr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rFonts w:cs="Times New Roman"/>
      <w:b/>
      <w:bCs/>
    </w:rPr>
  </w:style>
  <w:style w:type="paragraph" w:customStyle="1" w:styleId="1NumList1">
    <w:name w:val="1Num_List1"/>
    <w:basedOn w:val="Normal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 w:cs="Arial"/>
      <w:lang w:eastAsia="ar-SA"/>
    </w:rPr>
  </w:style>
  <w:style w:type="character" w:customStyle="1" w:styleId="Znakiprzypiswdolnych">
    <w:name w:val="Znaki przypisów dolnych"/>
    <w:uiPriority w:val="99"/>
    <w:rsid w:val="00486794"/>
    <w:rPr>
      <w:rFonts w:cs="Times New Roman"/>
    </w:rPr>
  </w:style>
  <w:style w:type="character" w:customStyle="1" w:styleId="Odwoanieprzypisudolnego1">
    <w:name w:val="Odwołanie przypisu dolnego1"/>
    <w:uiPriority w:val="99"/>
    <w:rsid w:val="0048679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locked/>
    <w:rsid w:val="00B028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634</Words>
  <Characters>3810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subject/>
  <dc:creator>Zofia</dc:creator>
  <cp:keywords/>
  <dc:description/>
  <cp:lastModifiedBy>Anna Deryło</cp:lastModifiedBy>
  <cp:revision>7</cp:revision>
  <cp:lastPrinted>2019-05-31T10:16:00Z</cp:lastPrinted>
  <dcterms:created xsi:type="dcterms:W3CDTF">2019-05-28T13:11:00Z</dcterms:created>
  <dcterms:modified xsi:type="dcterms:W3CDTF">2019-05-31T10:16:00Z</dcterms:modified>
</cp:coreProperties>
</file>