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6E" w:rsidRPr="004641AA" w:rsidRDefault="00E10E6E" w:rsidP="0071300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4703FB" w:rsidRPr="004641AA" w:rsidRDefault="005A6A61" w:rsidP="005A6A61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 do Zapytania cenowego</w:t>
      </w:r>
    </w:p>
    <w:p w:rsidR="00E10E6E" w:rsidRPr="004641AA" w:rsidRDefault="00E10E6E" w:rsidP="004703FB">
      <w:pPr>
        <w:jc w:val="both"/>
        <w:rPr>
          <w:rFonts w:ascii="Times New Roman" w:hAnsi="Times New Roman"/>
          <w:sz w:val="20"/>
          <w:szCs w:val="20"/>
        </w:rPr>
      </w:pPr>
    </w:p>
    <w:p w:rsidR="004703FB" w:rsidRPr="004641AA" w:rsidRDefault="004703FB" w:rsidP="004703FB">
      <w:pPr>
        <w:jc w:val="both"/>
        <w:rPr>
          <w:rFonts w:ascii="Times New Roman" w:hAnsi="Times New Roman"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>………………………………….</w:t>
      </w:r>
    </w:p>
    <w:p w:rsidR="004703FB" w:rsidRPr="004641AA" w:rsidRDefault="004703FB" w:rsidP="004703FB">
      <w:pPr>
        <w:spacing w:line="360" w:lineRule="auto"/>
        <w:rPr>
          <w:rFonts w:ascii="Times New Roman" w:hAnsi="Times New Roman"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 xml:space="preserve">  (dane  Wykonawcy)</w:t>
      </w:r>
    </w:p>
    <w:p w:rsidR="004703FB" w:rsidRDefault="004703FB" w:rsidP="004703FB">
      <w:pPr>
        <w:spacing w:line="360" w:lineRule="auto"/>
        <w:jc w:val="center"/>
        <w:rPr>
          <w:rFonts w:ascii="Times New Roman" w:hAnsi="Times New Roman"/>
          <w:b/>
        </w:rPr>
      </w:pPr>
      <w:r w:rsidRPr="004641AA">
        <w:rPr>
          <w:rFonts w:ascii="Times New Roman" w:hAnsi="Times New Roman"/>
          <w:b/>
        </w:rPr>
        <w:t>Formularz Oferty</w:t>
      </w:r>
    </w:p>
    <w:p w:rsidR="00BE1D02" w:rsidRPr="004641AA" w:rsidRDefault="00BE1D02" w:rsidP="004703FB">
      <w:pPr>
        <w:spacing w:line="36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4703FB" w:rsidRPr="004641AA" w:rsidRDefault="004703FB" w:rsidP="004703FB">
      <w:p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My, niżej podpisani………………………</w:t>
      </w:r>
      <w:r w:rsidR="004641AA">
        <w:rPr>
          <w:rFonts w:ascii="Times New Roman" w:hAnsi="Times New Roman"/>
        </w:rPr>
        <w:t>…..</w:t>
      </w:r>
      <w:r w:rsidRPr="004641AA">
        <w:rPr>
          <w:rFonts w:ascii="Times New Roman" w:hAnsi="Times New Roman"/>
        </w:rPr>
        <w:t>…………………………………………………………</w:t>
      </w:r>
    </w:p>
    <w:p w:rsidR="004703FB" w:rsidRPr="004641AA" w:rsidRDefault="004703FB" w:rsidP="004641AA">
      <w:pPr>
        <w:spacing w:line="360" w:lineRule="auto"/>
        <w:rPr>
          <w:rFonts w:ascii="Times New Roman" w:hAnsi="Times New Roman"/>
        </w:rPr>
      </w:pPr>
      <w:r w:rsidRPr="004641AA">
        <w:rPr>
          <w:rFonts w:ascii="Times New Roman" w:hAnsi="Times New Roman"/>
        </w:rPr>
        <w:t>działając w imieniu i na</w:t>
      </w:r>
      <w:r w:rsidR="004641AA">
        <w:rPr>
          <w:rFonts w:ascii="Times New Roman" w:hAnsi="Times New Roman"/>
        </w:rPr>
        <w:t xml:space="preserve"> </w:t>
      </w:r>
      <w:r w:rsidRPr="004641AA">
        <w:rPr>
          <w:rFonts w:ascii="Times New Roman" w:hAnsi="Times New Roman"/>
        </w:rPr>
        <w:t>rzecz……………………</w:t>
      </w:r>
      <w:r w:rsidR="004641AA">
        <w:rPr>
          <w:rFonts w:ascii="Times New Roman" w:hAnsi="Times New Roman"/>
        </w:rPr>
        <w:t>…..</w:t>
      </w:r>
      <w:r w:rsidRPr="004641AA">
        <w:rPr>
          <w:rFonts w:ascii="Times New Roman" w:hAnsi="Times New Roman"/>
        </w:rPr>
        <w:t>…………………………………………………</w:t>
      </w:r>
    </w:p>
    <w:p w:rsidR="004703FB" w:rsidRPr="004641AA" w:rsidRDefault="004703FB" w:rsidP="004703FB">
      <w:p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……………………………………………………………</w:t>
      </w:r>
      <w:r w:rsidR="004641AA">
        <w:rPr>
          <w:rFonts w:ascii="Times New Roman" w:hAnsi="Times New Roman"/>
        </w:rPr>
        <w:t>…..</w:t>
      </w:r>
      <w:r w:rsidRPr="004641AA">
        <w:rPr>
          <w:rFonts w:ascii="Times New Roman" w:hAnsi="Times New Roman"/>
        </w:rPr>
        <w:t>…………………………………………</w:t>
      </w:r>
    </w:p>
    <w:p w:rsidR="004703FB" w:rsidRPr="004641AA" w:rsidRDefault="004703FB" w:rsidP="004703F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641AA">
        <w:rPr>
          <w:rFonts w:ascii="Times New Roman" w:hAnsi="Times New Roman"/>
        </w:rPr>
        <w:t>w odpowiedzi na zapytanie cenowe na</w:t>
      </w:r>
      <w:r w:rsidR="00C7562F" w:rsidRPr="004641AA">
        <w:rPr>
          <w:rFonts w:ascii="Times New Roman" w:hAnsi="Times New Roman"/>
        </w:rPr>
        <w:t xml:space="preserve"> </w:t>
      </w:r>
      <w:r w:rsidR="005A6A61">
        <w:rPr>
          <w:rFonts w:ascii="Times New Roman" w:hAnsi="Times New Roman"/>
        </w:rPr>
        <w:t>Zakup i dostawę urządzeń „stacji naprawczej”</w:t>
      </w:r>
      <w:r w:rsidR="00C7562F" w:rsidRPr="004641AA">
        <w:rPr>
          <w:rFonts w:ascii="Times New Roman" w:hAnsi="Times New Roman"/>
        </w:rPr>
        <w:t xml:space="preserve"> w</w:t>
      </w:r>
      <w:r w:rsidR="004641AA">
        <w:rPr>
          <w:rFonts w:ascii="Times New Roman" w:hAnsi="Times New Roman"/>
        </w:rPr>
        <w:t> </w:t>
      </w:r>
      <w:r w:rsidR="00C7562F" w:rsidRPr="004641AA">
        <w:rPr>
          <w:rFonts w:ascii="Times New Roman" w:hAnsi="Times New Roman"/>
        </w:rPr>
        <w:t>ramach projektu</w:t>
      </w:r>
      <w:r w:rsidRPr="004641AA">
        <w:rPr>
          <w:rFonts w:ascii="Times New Roman" w:hAnsi="Times New Roman"/>
        </w:rPr>
        <w:t xml:space="preserve"> </w:t>
      </w:r>
      <w:r w:rsidR="00C7562F" w:rsidRPr="004641AA">
        <w:rPr>
          <w:rFonts w:ascii="Times New Roman" w:hAnsi="Times New Roman"/>
          <w:b/>
          <w:i/>
        </w:rPr>
        <w:t>Rozwój systemu kształcenia o profilu praktycznym w ramach Słupskiego Ośrodka Akademickiego (SOA)</w:t>
      </w:r>
      <w:r w:rsidR="00C7562F" w:rsidRPr="004641AA">
        <w:rPr>
          <w:rFonts w:ascii="Times New Roman" w:hAnsi="Times New Roman"/>
        </w:rPr>
        <w:t xml:space="preserve">, </w:t>
      </w:r>
      <w:r w:rsidRPr="004641AA">
        <w:rPr>
          <w:rFonts w:ascii="Times New Roman" w:hAnsi="Times New Roman"/>
        </w:rPr>
        <w:t>składamy niniejszą ofertę.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864"/>
        <w:gridCol w:w="951"/>
        <w:gridCol w:w="1308"/>
        <w:gridCol w:w="1294"/>
        <w:gridCol w:w="925"/>
        <w:gridCol w:w="925"/>
        <w:gridCol w:w="925"/>
      </w:tblGrid>
      <w:tr w:rsidR="005A6A61" w:rsidRPr="004641AA" w:rsidTr="005A6A6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Ilość </w:t>
            </w:r>
          </w:p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[szt.]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Cena jednostkowa netto [zł]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Wartość netto </w:t>
            </w:r>
          </w:p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[zł]</w:t>
            </w:r>
          </w:p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(3x4)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1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Stawka VAT</w:t>
            </w:r>
          </w:p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1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Wartość VAT</w:t>
            </w:r>
          </w:p>
          <w:p w:rsidR="005A6A61" w:rsidRPr="005A6A61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A6A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(5x6)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1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Wartość brutto </w:t>
            </w:r>
          </w:p>
          <w:p w:rsidR="005A6A61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[zł]</w:t>
            </w:r>
          </w:p>
          <w:p w:rsidR="005A6A61" w:rsidRPr="005A6A61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A6A61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(5+7)</w:t>
            </w:r>
          </w:p>
        </w:tc>
      </w:tr>
      <w:tr w:rsidR="005A6A61" w:rsidRPr="004641AA" w:rsidTr="005A6A6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5A6A61" w:rsidRPr="004641AA" w:rsidTr="005A6A61">
        <w:trPr>
          <w:trHeight w:val="3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641A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61" w:rsidRPr="004641AA" w:rsidRDefault="005A6A61" w:rsidP="008408D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Tester okablowania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1" w:rsidRPr="004641AA" w:rsidRDefault="005A6A61" w:rsidP="005A6A61">
            <w:pPr>
              <w:spacing w:line="25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Pr="004641AA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1" w:rsidRPr="004641AA" w:rsidRDefault="005A6A6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A66C1" w:rsidRPr="004641AA" w:rsidTr="005A6A61">
        <w:trPr>
          <w:trHeight w:val="3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BE1D0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9A66C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 w:rsidP="008408D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Tester zasilaczy komputerowych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A66C1" w:rsidRPr="004641AA" w:rsidTr="005A6A61">
        <w:trPr>
          <w:trHeight w:val="3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BE1D0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9A66C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 w:rsidP="008408D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9A66C1">
              <w:rPr>
                <w:rFonts w:ascii="Times New Roman" w:hAnsi="Times New Roman"/>
                <w:lang w:eastAsia="en-US"/>
              </w:rPr>
              <w:t>Zestaw Kart Diagnostycznych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A66C1" w:rsidRPr="004641AA" w:rsidTr="005A6A61">
        <w:trPr>
          <w:trHeight w:val="3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BE1D0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9A66C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9A66C1" w:rsidRDefault="009A66C1" w:rsidP="008408D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9A66C1">
              <w:rPr>
                <w:rFonts w:ascii="Times New Roman" w:hAnsi="Times New Roman"/>
                <w:lang w:eastAsia="en-US"/>
              </w:rPr>
              <w:t>Interface SD Card/MMC – SATA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A66C1" w:rsidRPr="004641AA" w:rsidTr="005A6A61">
        <w:trPr>
          <w:trHeight w:val="3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BE1D0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9A66C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9A66C1" w:rsidRDefault="009A66C1" w:rsidP="008408D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9A66C1">
              <w:rPr>
                <w:rFonts w:ascii="Times New Roman" w:hAnsi="Times New Roman"/>
                <w:lang w:eastAsia="en-US"/>
              </w:rPr>
              <w:t>Interface Compact Flash/ SATA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A66C1" w:rsidRPr="004641AA" w:rsidTr="005A6A61">
        <w:trPr>
          <w:trHeight w:val="3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BE1D0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="009A66C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9A66C1" w:rsidRDefault="009A66C1" w:rsidP="008408D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9A66C1">
              <w:rPr>
                <w:rFonts w:ascii="Times New Roman" w:hAnsi="Times New Roman"/>
                <w:lang w:eastAsia="en-US"/>
              </w:rPr>
              <w:t>Trzecia Ręka z Lupą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A66C1" w:rsidRPr="004641AA" w:rsidTr="005A6A61">
        <w:trPr>
          <w:trHeight w:val="3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BE1D0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="009A66C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9A66C1" w:rsidRDefault="009A66C1" w:rsidP="008408D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9A66C1">
              <w:rPr>
                <w:rFonts w:ascii="Times New Roman" w:hAnsi="Times New Roman"/>
                <w:lang w:eastAsia="en-US"/>
              </w:rPr>
              <w:t>Stacja lutownicza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A66C1" w:rsidRPr="004641AA" w:rsidTr="005A6A61">
        <w:trPr>
          <w:trHeight w:val="3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BE1D0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="009A66C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9A66C1" w:rsidRDefault="009A66C1" w:rsidP="008408D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9A66C1">
              <w:rPr>
                <w:rFonts w:ascii="Times New Roman" w:hAnsi="Times New Roman"/>
                <w:lang w:eastAsia="en-US"/>
              </w:rPr>
              <w:t>Adapter  HDMI na VGA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A66C1" w:rsidRPr="004641AA" w:rsidTr="005A6A61">
        <w:trPr>
          <w:trHeight w:val="3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BE1D0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9A66C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9A66C1" w:rsidRDefault="009A66C1" w:rsidP="008408D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9A66C1">
              <w:rPr>
                <w:rFonts w:ascii="Times New Roman" w:hAnsi="Times New Roman"/>
                <w:lang w:eastAsia="en-US"/>
              </w:rPr>
              <w:t>Adapter SATA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A66C1" w:rsidRPr="004641AA" w:rsidTr="005A6A61">
        <w:trPr>
          <w:trHeight w:val="3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BE1D0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  <w:r w:rsidR="009A66C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9A66C1" w:rsidRDefault="009A66C1" w:rsidP="008408D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9A66C1">
              <w:rPr>
                <w:rFonts w:ascii="Times New Roman" w:hAnsi="Times New Roman"/>
                <w:lang w:eastAsia="en-US"/>
              </w:rPr>
              <w:t>Mostek USB 3.0 do SATA III i IDE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A66C1" w:rsidRPr="004641AA" w:rsidTr="005A6A61">
        <w:trPr>
          <w:trHeight w:val="3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 w:rsidP="00BE1D0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BE1D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9A66C1" w:rsidRDefault="009A66C1" w:rsidP="009A66C1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9A66C1">
              <w:rPr>
                <w:rFonts w:ascii="Times New Roman" w:hAnsi="Times New Roman"/>
                <w:lang w:eastAsia="en-US"/>
              </w:rPr>
              <w:t xml:space="preserve">Stacja dokująca </w:t>
            </w:r>
            <w:proofErr w:type="spellStart"/>
            <w:r w:rsidRPr="009A66C1">
              <w:rPr>
                <w:rFonts w:ascii="Times New Roman" w:hAnsi="Times New Roman"/>
                <w:lang w:eastAsia="en-US"/>
              </w:rPr>
              <w:t>ver</w:t>
            </w:r>
            <w:proofErr w:type="spellEnd"/>
            <w:r>
              <w:rPr>
                <w:rFonts w:ascii="Times New Roman" w:hAnsi="Times New Roman"/>
                <w:lang w:eastAsia="en-US"/>
              </w:rPr>
              <w:t>. 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A66C1" w:rsidRPr="004641AA" w:rsidTr="005A6A61">
        <w:trPr>
          <w:trHeight w:val="3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 w:rsidP="00BE1D02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BE1D0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9A66C1" w:rsidRDefault="009A66C1" w:rsidP="008408D3">
            <w:pPr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9A66C1">
              <w:rPr>
                <w:rFonts w:ascii="Times New Roman" w:hAnsi="Times New Roman"/>
                <w:lang w:eastAsia="en-US"/>
              </w:rPr>
              <w:t xml:space="preserve">Stacja dokująca </w:t>
            </w:r>
            <w:proofErr w:type="spellStart"/>
            <w:r w:rsidRPr="009A66C1">
              <w:rPr>
                <w:rFonts w:ascii="Times New Roman" w:hAnsi="Times New Roman"/>
                <w:lang w:eastAsia="en-US"/>
              </w:rPr>
              <w:t>ver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  <w:r w:rsidRPr="009A66C1">
              <w:rPr>
                <w:rFonts w:ascii="Times New Roman" w:hAnsi="Times New Roman"/>
                <w:lang w:eastAsia="en-US"/>
              </w:rPr>
              <w:t xml:space="preserve"> 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C1" w:rsidRPr="004641AA" w:rsidRDefault="009A66C1">
            <w:pPr>
              <w:spacing w:line="25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A6A61" w:rsidRPr="004641AA" w:rsidTr="005A6A61">
        <w:trPr>
          <w:trHeight w:val="559"/>
        </w:trPr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61" w:rsidRPr="004641AA" w:rsidRDefault="009A66C1">
            <w:pPr>
              <w:spacing w:line="256" w:lineRule="auto"/>
              <w:jc w:val="right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Razem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1" w:rsidRPr="004641AA" w:rsidRDefault="005A6A61">
            <w:pPr>
              <w:spacing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1" w:rsidRPr="004641AA" w:rsidRDefault="005A6A61">
            <w:pPr>
              <w:spacing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1" w:rsidRPr="004641AA" w:rsidRDefault="005A6A61">
            <w:pPr>
              <w:spacing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61" w:rsidRPr="004641AA" w:rsidRDefault="005A6A61">
            <w:pPr>
              <w:spacing w:line="25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4703FB" w:rsidRPr="004641AA" w:rsidRDefault="004703FB" w:rsidP="004703FB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4703FB" w:rsidRPr="004641AA" w:rsidRDefault="004703FB" w:rsidP="004703F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 xml:space="preserve">Oświadczamy, że zapoznaliśmy się z dokumentacją </w:t>
      </w:r>
      <w:r w:rsidRPr="004641AA">
        <w:rPr>
          <w:rFonts w:ascii="Times New Roman" w:hAnsi="Times New Roman"/>
          <w:b/>
        </w:rPr>
        <w:t>Zapytania cenowego</w:t>
      </w:r>
      <w:r w:rsidRPr="004641AA">
        <w:rPr>
          <w:rFonts w:ascii="Times New Roman" w:hAnsi="Times New Roman"/>
        </w:rPr>
        <w:t xml:space="preserve"> udostępnioną przez Zamawiającego i nie wnosimy do niej żadnych zastrzeżeń.</w:t>
      </w:r>
    </w:p>
    <w:p w:rsidR="004703FB" w:rsidRPr="004641AA" w:rsidRDefault="004703FB" w:rsidP="004703F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Z naszej strony realizację zamówienia koordynować będzie:</w:t>
      </w:r>
    </w:p>
    <w:p w:rsidR="004703FB" w:rsidRPr="004641AA" w:rsidRDefault="004703FB" w:rsidP="004641AA">
      <w:pPr>
        <w:spacing w:line="360" w:lineRule="auto"/>
        <w:rPr>
          <w:rFonts w:ascii="Times New Roman" w:hAnsi="Times New Roman"/>
        </w:rPr>
      </w:pPr>
      <w:r w:rsidRPr="004641AA">
        <w:rPr>
          <w:rFonts w:ascii="Times New Roman" w:hAnsi="Times New Roman"/>
        </w:rPr>
        <w:t xml:space="preserve"> ……………………</w:t>
      </w:r>
      <w:r w:rsidR="004641AA">
        <w:rPr>
          <w:rFonts w:ascii="Times New Roman" w:hAnsi="Times New Roman"/>
        </w:rPr>
        <w:t>….</w:t>
      </w:r>
      <w:r w:rsidRPr="004641AA">
        <w:rPr>
          <w:rFonts w:ascii="Times New Roman" w:hAnsi="Times New Roman"/>
        </w:rPr>
        <w:t>………………tel.…………………………, e-mail…………………...............</w:t>
      </w:r>
    </w:p>
    <w:p w:rsidR="004703FB" w:rsidRPr="004641AA" w:rsidRDefault="004703FB" w:rsidP="004703F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lastRenderedPageBreak/>
        <w:t>Zobowiązujemy się do wykonania przedmiotu zamówienia w zakresie  wskazanym w</w:t>
      </w:r>
      <w:r w:rsidR="004641AA">
        <w:rPr>
          <w:rFonts w:ascii="Times New Roman" w:hAnsi="Times New Roman"/>
        </w:rPr>
        <w:t> </w:t>
      </w:r>
      <w:r w:rsidRPr="004641AA">
        <w:rPr>
          <w:rFonts w:ascii="Times New Roman" w:hAnsi="Times New Roman"/>
        </w:rPr>
        <w:t xml:space="preserve">Zapytaniu </w:t>
      </w:r>
      <w:r w:rsidR="00C7562F" w:rsidRPr="004641AA">
        <w:rPr>
          <w:rFonts w:ascii="Times New Roman" w:hAnsi="Times New Roman"/>
        </w:rPr>
        <w:t>Cenowym</w:t>
      </w:r>
      <w:r w:rsidRPr="004641AA">
        <w:rPr>
          <w:rFonts w:ascii="Times New Roman" w:hAnsi="Times New Roman"/>
        </w:rPr>
        <w:t>.</w:t>
      </w:r>
    </w:p>
    <w:p w:rsidR="00C7562F" w:rsidRPr="004641AA" w:rsidRDefault="00C7562F" w:rsidP="004703F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Na przedmiot zamówienia udzielamy gwarancji na okres …</w:t>
      </w:r>
      <w:r w:rsidR="004641AA">
        <w:rPr>
          <w:rFonts w:ascii="Times New Roman" w:hAnsi="Times New Roman"/>
        </w:rPr>
        <w:t>……………..</w:t>
      </w:r>
      <w:r w:rsidRPr="004641AA">
        <w:rPr>
          <w:rFonts w:ascii="Times New Roman" w:hAnsi="Times New Roman"/>
        </w:rPr>
        <w:t>….</w:t>
      </w:r>
    </w:p>
    <w:p w:rsidR="004703FB" w:rsidRPr="004641AA" w:rsidRDefault="00C7562F" w:rsidP="00E10E6E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4641AA">
        <w:rPr>
          <w:rFonts w:ascii="Times New Roman" w:hAnsi="Times New Roman"/>
        </w:rPr>
        <w:t>Przedmiot zamówienia wykonamy w terminie-……</w:t>
      </w:r>
      <w:r w:rsidR="004641AA">
        <w:rPr>
          <w:rFonts w:ascii="Times New Roman" w:hAnsi="Times New Roman"/>
        </w:rPr>
        <w:t>……………….</w:t>
      </w:r>
      <w:r w:rsidRPr="004641AA">
        <w:rPr>
          <w:rFonts w:ascii="Times New Roman" w:hAnsi="Times New Roman"/>
        </w:rPr>
        <w:t>..</w:t>
      </w:r>
    </w:p>
    <w:p w:rsidR="004703FB" w:rsidRDefault="004703FB" w:rsidP="004703FB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9A66C1" w:rsidRDefault="009A66C1" w:rsidP="004703FB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9A66C1" w:rsidRPr="004641AA" w:rsidRDefault="009A66C1" w:rsidP="004703FB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4703FB" w:rsidRPr="004641AA" w:rsidRDefault="004703FB" w:rsidP="004703FB">
      <w:pPr>
        <w:spacing w:line="360" w:lineRule="auto"/>
        <w:rPr>
          <w:rFonts w:ascii="Times New Roman" w:hAnsi="Times New Roman"/>
          <w:sz w:val="20"/>
          <w:szCs w:val="20"/>
        </w:rPr>
      </w:pPr>
      <w:r w:rsidRPr="004641AA">
        <w:rPr>
          <w:rFonts w:ascii="Times New Roman" w:hAnsi="Times New Roman"/>
          <w:sz w:val="20"/>
          <w:szCs w:val="20"/>
        </w:rPr>
        <w:t>…………………..,</w:t>
      </w:r>
      <w:r w:rsidR="009A66C1">
        <w:rPr>
          <w:rFonts w:ascii="Times New Roman" w:hAnsi="Times New Roman"/>
          <w:sz w:val="20"/>
          <w:szCs w:val="20"/>
        </w:rPr>
        <w:t xml:space="preserve">     </w:t>
      </w:r>
      <w:r w:rsidRPr="004641AA">
        <w:rPr>
          <w:rFonts w:ascii="Times New Roman" w:hAnsi="Times New Roman"/>
          <w:sz w:val="20"/>
          <w:szCs w:val="20"/>
        </w:rPr>
        <w:t xml:space="preserve">dn.………………………                               .……………………………………………..                                      </w:t>
      </w:r>
    </w:p>
    <w:p w:rsidR="0020181F" w:rsidRPr="004641AA" w:rsidRDefault="004703FB" w:rsidP="00E10E6E">
      <w:pPr>
        <w:spacing w:line="360" w:lineRule="auto"/>
        <w:ind w:left="4956"/>
        <w:rPr>
          <w:rFonts w:ascii="Times New Roman" w:hAnsi="Times New Roman"/>
          <w:sz w:val="18"/>
          <w:szCs w:val="18"/>
        </w:rPr>
      </w:pPr>
      <w:r w:rsidRPr="004641AA">
        <w:rPr>
          <w:rFonts w:ascii="Times New Roman" w:hAnsi="Times New Roman"/>
          <w:sz w:val="18"/>
          <w:szCs w:val="18"/>
        </w:rPr>
        <w:t xml:space="preserve">   </w:t>
      </w:r>
      <w:r w:rsidR="004641AA">
        <w:rPr>
          <w:rFonts w:ascii="Times New Roman" w:hAnsi="Times New Roman"/>
          <w:sz w:val="18"/>
          <w:szCs w:val="18"/>
        </w:rPr>
        <w:t xml:space="preserve">      </w:t>
      </w:r>
      <w:r w:rsidRPr="004641AA">
        <w:rPr>
          <w:rFonts w:ascii="Times New Roman" w:hAnsi="Times New Roman"/>
          <w:sz w:val="18"/>
          <w:szCs w:val="18"/>
        </w:rPr>
        <w:t xml:space="preserve">   (podpis upoważnionego przedstawiciela)       </w:t>
      </w:r>
    </w:p>
    <w:sectPr w:rsidR="0020181F" w:rsidRPr="004641AA" w:rsidSect="009A66C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88" w:right="1077" w:bottom="1440" w:left="1077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9BA" w:rsidRDefault="009E49BA">
      <w:r>
        <w:separator/>
      </w:r>
    </w:p>
  </w:endnote>
  <w:endnote w:type="continuationSeparator" w:id="0">
    <w:p w:rsidR="009E49BA" w:rsidRDefault="009E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1A0F0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1A0F01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9BA" w:rsidRDefault="009E49BA">
      <w:r>
        <w:separator/>
      </w:r>
    </w:p>
  </w:footnote>
  <w:footnote w:type="continuationSeparator" w:id="0">
    <w:p w:rsidR="009E49BA" w:rsidRDefault="009E4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62F" w:rsidRDefault="00C7562F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55D677F" wp14:editId="1B5857B1">
          <wp:simplePos x="0" y="0"/>
          <wp:positionH relativeFrom="page">
            <wp:posOffset>417830</wp:posOffset>
          </wp:positionH>
          <wp:positionV relativeFrom="page">
            <wp:posOffset>261620</wp:posOffset>
          </wp:positionV>
          <wp:extent cx="7019925" cy="752475"/>
          <wp:effectExtent l="0" t="0" r="9525" b="9525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1A0F0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828A7"/>
    <w:multiLevelType w:val="multilevel"/>
    <w:tmpl w:val="93B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C0E8F"/>
    <w:multiLevelType w:val="hybridMultilevel"/>
    <w:tmpl w:val="E9F8737E"/>
    <w:lvl w:ilvl="0" w:tplc="E33C0B32">
      <w:start w:val="1"/>
      <w:numFmt w:val="decimal"/>
      <w:lvlText w:val="%1."/>
      <w:lvlJc w:val="left"/>
      <w:pPr>
        <w:ind w:left="360" w:hanging="360"/>
      </w:p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Arial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9F539DC"/>
    <w:multiLevelType w:val="hybridMultilevel"/>
    <w:tmpl w:val="A10CE118"/>
    <w:lvl w:ilvl="0" w:tplc="10E0C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C2568"/>
    <w:multiLevelType w:val="hybridMultilevel"/>
    <w:tmpl w:val="5D68F1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264F1"/>
    <w:multiLevelType w:val="hybridMultilevel"/>
    <w:tmpl w:val="B25CF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22642"/>
    <w:multiLevelType w:val="multilevel"/>
    <w:tmpl w:val="C5143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32A20"/>
    <w:multiLevelType w:val="hybridMultilevel"/>
    <w:tmpl w:val="FC3063CE"/>
    <w:lvl w:ilvl="0" w:tplc="2F0097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F6C38"/>
    <w:multiLevelType w:val="hybridMultilevel"/>
    <w:tmpl w:val="D7C8D22E"/>
    <w:lvl w:ilvl="0" w:tplc="73063D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9" w15:restartNumberingAfterBreak="0">
    <w:nsid w:val="64B844BC"/>
    <w:multiLevelType w:val="hybridMultilevel"/>
    <w:tmpl w:val="647C59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1"/>
    <w:rsid w:val="000425D4"/>
    <w:rsid w:val="00061F20"/>
    <w:rsid w:val="00080D83"/>
    <w:rsid w:val="000D283E"/>
    <w:rsid w:val="000E3CE8"/>
    <w:rsid w:val="00100DBB"/>
    <w:rsid w:val="001068E9"/>
    <w:rsid w:val="00124D4A"/>
    <w:rsid w:val="0012658D"/>
    <w:rsid w:val="00130B23"/>
    <w:rsid w:val="001A0F01"/>
    <w:rsid w:val="001B08C2"/>
    <w:rsid w:val="001B210F"/>
    <w:rsid w:val="001C364A"/>
    <w:rsid w:val="0020181F"/>
    <w:rsid w:val="00241C1F"/>
    <w:rsid w:val="002425AE"/>
    <w:rsid w:val="00250089"/>
    <w:rsid w:val="00260DCA"/>
    <w:rsid w:val="00272256"/>
    <w:rsid w:val="002872A0"/>
    <w:rsid w:val="002C6347"/>
    <w:rsid w:val="002D45EF"/>
    <w:rsid w:val="002D6995"/>
    <w:rsid w:val="002E091C"/>
    <w:rsid w:val="00320AAC"/>
    <w:rsid w:val="00325198"/>
    <w:rsid w:val="00353760"/>
    <w:rsid w:val="00353ED1"/>
    <w:rsid w:val="0035482A"/>
    <w:rsid w:val="003619F2"/>
    <w:rsid w:val="00365820"/>
    <w:rsid w:val="0038231E"/>
    <w:rsid w:val="003B6600"/>
    <w:rsid w:val="003C554F"/>
    <w:rsid w:val="003E11B6"/>
    <w:rsid w:val="003E3CB7"/>
    <w:rsid w:val="0040149C"/>
    <w:rsid w:val="00402972"/>
    <w:rsid w:val="00414478"/>
    <w:rsid w:val="004641AA"/>
    <w:rsid w:val="004703FB"/>
    <w:rsid w:val="004861BD"/>
    <w:rsid w:val="00492BD3"/>
    <w:rsid w:val="00493279"/>
    <w:rsid w:val="004B2EAF"/>
    <w:rsid w:val="004B70BD"/>
    <w:rsid w:val="004C79A8"/>
    <w:rsid w:val="004D1A73"/>
    <w:rsid w:val="004F5870"/>
    <w:rsid w:val="005013BA"/>
    <w:rsid w:val="0052111D"/>
    <w:rsid w:val="00537F26"/>
    <w:rsid w:val="005760A9"/>
    <w:rsid w:val="00594464"/>
    <w:rsid w:val="005A0BC7"/>
    <w:rsid w:val="005A6A61"/>
    <w:rsid w:val="00604FF7"/>
    <w:rsid w:val="00611C86"/>
    <w:rsid w:val="00622781"/>
    <w:rsid w:val="00640BFF"/>
    <w:rsid w:val="00644DD1"/>
    <w:rsid w:val="00647369"/>
    <w:rsid w:val="00675568"/>
    <w:rsid w:val="00684E6B"/>
    <w:rsid w:val="0069621B"/>
    <w:rsid w:val="006C5730"/>
    <w:rsid w:val="006E1EF5"/>
    <w:rsid w:val="006F196A"/>
    <w:rsid w:val="006F209E"/>
    <w:rsid w:val="00712F3E"/>
    <w:rsid w:val="00713006"/>
    <w:rsid w:val="0072377C"/>
    <w:rsid w:val="00727F94"/>
    <w:rsid w:val="007337EB"/>
    <w:rsid w:val="00745D18"/>
    <w:rsid w:val="00776530"/>
    <w:rsid w:val="00791E8E"/>
    <w:rsid w:val="00792BDC"/>
    <w:rsid w:val="007A0109"/>
    <w:rsid w:val="007B1477"/>
    <w:rsid w:val="007B2500"/>
    <w:rsid w:val="007D61D6"/>
    <w:rsid w:val="007E1B19"/>
    <w:rsid w:val="007F3623"/>
    <w:rsid w:val="007F54E9"/>
    <w:rsid w:val="00827311"/>
    <w:rsid w:val="00834BB4"/>
    <w:rsid w:val="00835187"/>
    <w:rsid w:val="008408D3"/>
    <w:rsid w:val="00850578"/>
    <w:rsid w:val="008568C2"/>
    <w:rsid w:val="00856E3A"/>
    <w:rsid w:val="008945D9"/>
    <w:rsid w:val="008947CC"/>
    <w:rsid w:val="00995AE9"/>
    <w:rsid w:val="009A66C1"/>
    <w:rsid w:val="009D71C1"/>
    <w:rsid w:val="009E49BA"/>
    <w:rsid w:val="009F2CF0"/>
    <w:rsid w:val="00A04690"/>
    <w:rsid w:val="00A06434"/>
    <w:rsid w:val="00A40DD3"/>
    <w:rsid w:val="00A52CB0"/>
    <w:rsid w:val="00A61E27"/>
    <w:rsid w:val="00A8311B"/>
    <w:rsid w:val="00AE5760"/>
    <w:rsid w:val="00AE6591"/>
    <w:rsid w:val="00AE7BB8"/>
    <w:rsid w:val="00AE7D0C"/>
    <w:rsid w:val="00AF112B"/>
    <w:rsid w:val="00B01F08"/>
    <w:rsid w:val="00B0369E"/>
    <w:rsid w:val="00B16E8F"/>
    <w:rsid w:val="00B30401"/>
    <w:rsid w:val="00B352C3"/>
    <w:rsid w:val="00B570ED"/>
    <w:rsid w:val="00B65D3F"/>
    <w:rsid w:val="00B6637D"/>
    <w:rsid w:val="00B965C1"/>
    <w:rsid w:val="00BA0F58"/>
    <w:rsid w:val="00BB32C9"/>
    <w:rsid w:val="00BB76D0"/>
    <w:rsid w:val="00BC0577"/>
    <w:rsid w:val="00BC363C"/>
    <w:rsid w:val="00BD3383"/>
    <w:rsid w:val="00BE1D02"/>
    <w:rsid w:val="00C411EE"/>
    <w:rsid w:val="00C62C24"/>
    <w:rsid w:val="00C635B6"/>
    <w:rsid w:val="00C722C2"/>
    <w:rsid w:val="00C7562F"/>
    <w:rsid w:val="00CA20F9"/>
    <w:rsid w:val="00CC263D"/>
    <w:rsid w:val="00CE005B"/>
    <w:rsid w:val="00CF1A4A"/>
    <w:rsid w:val="00D0361A"/>
    <w:rsid w:val="00D30ADD"/>
    <w:rsid w:val="00D33B1F"/>
    <w:rsid w:val="00D43A0D"/>
    <w:rsid w:val="00D46867"/>
    <w:rsid w:val="00D526F3"/>
    <w:rsid w:val="00D767FA"/>
    <w:rsid w:val="00DC733E"/>
    <w:rsid w:val="00DD65A1"/>
    <w:rsid w:val="00DF57BE"/>
    <w:rsid w:val="00E06500"/>
    <w:rsid w:val="00E10977"/>
    <w:rsid w:val="00E10E6E"/>
    <w:rsid w:val="00E57060"/>
    <w:rsid w:val="00E87616"/>
    <w:rsid w:val="00E92047"/>
    <w:rsid w:val="00EA0EDB"/>
    <w:rsid w:val="00EA5C16"/>
    <w:rsid w:val="00EF000D"/>
    <w:rsid w:val="00F0557A"/>
    <w:rsid w:val="00F1107B"/>
    <w:rsid w:val="00F22253"/>
    <w:rsid w:val="00F23A06"/>
    <w:rsid w:val="00F545A3"/>
    <w:rsid w:val="00F7078B"/>
    <w:rsid w:val="00F93B7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F80FCE2-9D23-4002-8924-D9D69CC0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30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A0F58"/>
    <w:pPr>
      <w:tabs>
        <w:tab w:val="left" w:pos="900"/>
      </w:tabs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BA0F58"/>
    <w:rPr>
      <w:sz w:val="24"/>
      <w:szCs w:val="24"/>
    </w:rPr>
  </w:style>
  <w:style w:type="paragraph" w:styleId="Akapitzlist">
    <w:name w:val="List Paragraph"/>
    <w:basedOn w:val="Normalny"/>
    <w:qFormat/>
    <w:rsid w:val="00DD65A1"/>
    <w:pPr>
      <w:ind w:left="720"/>
      <w:contextualSpacing/>
    </w:pPr>
  </w:style>
  <w:style w:type="character" w:styleId="Hipercze">
    <w:name w:val="Hyperlink"/>
    <w:basedOn w:val="Domylnaczcionkaakapitu"/>
    <w:rsid w:val="006F196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196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675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556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30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4703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703FB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4703FB"/>
    <w:pPr>
      <w:jc w:val="center"/>
    </w:pPr>
    <w:rPr>
      <w:rFonts w:ascii="Times New Roman" w:hAnsi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4703FB"/>
    <w:rPr>
      <w:b/>
      <w:sz w:val="3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70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fia\Documents\SOAmaj2017\wzory%20dokumentow\listownikSO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FD7C-4A61-4C4F-BA54-8C640F85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listownikSOA</Template>
  <TotalTime>0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</dc:creator>
  <cp:lastModifiedBy>WS</cp:lastModifiedBy>
  <cp:revision>2</cp:revision>
  <cp:lastPrinted>2019-03-26T10:50:00Z</cp:lastPrinted>
  <dcterms:created xsi:type="dcterms:W3CDTF">2019-05-27T10:05:00Z</dcterms:created>
  <dcterms:modified xsi:type="dcterms:W3CDTF">2019-05-27T10:05:00Z</dcterms:modified>
</cp:coreProperties>
</file>