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45" w:rsidRDefault="00517B45" w:rsidP="00347A01">
      <w:pPr>
        <w:pStyle w:val="Default"/>
        <w:spacing w:line="360" w:lineRule="auto"/>
        <w:rPr>
          <w:sz w:val="22"/>
          <w:szCs w:val="22"/>
        </w:rPr>
      </w:pPr>
    </w:p>
    <w:p w:rsidR="00517B45" w:rsidRPr="008F1271" w:rsidRDefault="00517B45" w:rsidP="00347A0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8F1271">
        <w:rPr>
          <w:sz w:val="22"/>
          <w:szCs w:val="22"/>
        </w:rPr>
        <w:t xml:space="preserve">rojekt: </w:t>
      </w:r>
      <w:r w:rsidRPr="008F1271">
        <w:rPr>
          <w:b/>
          <w:bCs/>
          <w:sz w:val="22"/>
          <w:szCs w:val="22"/>
        </w:rPr>
        <w:t>Akademia Pomorska 5plus-rozwój dla jakości!</w:t>
      </w:r>
    </w:p>
    <w:p w:rsidR="00517B45" w:rsidRPr="008F1271" w:rsidRDefault="00517B45" w:rsidP="00347A01">
      <w:pPr>
        <w:pStyle w:val="Default"/>
        <w:spacing w:line="360" w:lineRule="auto"/>
        <w:rPr>
          <w:sz w:val="22"/>
          <w:szCs w:val="22"/>
        </w:rPr>
      </w:pPr>
      <w:r w:rsidRPr="00C061EB">
        <w:rPr>
          <w:b/>
          <w:bCs/>
          <w:sz w:val="22"/>
          <w:szCs w:val="22"/>
        </w:rPr>
        <w:t xml:space="preserve">Program Operacyjny  </w:t>
      </w:r>
      <w:r w:rsidRPr="008F1271">
        <w:rPr>
          <w:b/>
          <w:bCs/>
          <w:sz w:val="22"/>
          <w:szCs w:val="22"/>
        </w:rPr>
        <w:t xml:space="preserve">Wiedza Edukacja Rozwój na lata 2014-2020 </w:t>
      </w:r>
    </w:p>
    <w:p w:rsidR="00517B45" w:rsidRPr="008F1271" w:rsidRDefault="00517B45" w:rsidP="00347A01">
      <w:pPr>
        <w:pStyle w:val="Default"/>
        <w:spacing w:line="360" w:lineRule="auto"/>
        <w:rPr>
          <w:sz w:val="22"/>
          <w:szCs w:val="22"/>
        </w:rPr>
      </w:pPr>
      <w:r w:rsidRPr="008F1271">
        <w:rPr>
          <w:sz w:val="22"/>
          <w:szCs w:val="22"/>
        </w:rPr>
        <w:t xml:space="preserve">Działanie: </w:t>
      </w:r>
      <w:r w:rsidRPr="008F1271">
        <w:rPr>
          <w:b/>
          <w:bCs/>
          <w:sz w:val="22"/>
          <w:szCs w:val="22"/>
        </w:rPr>
        <w:t xml:space="preserve">3.5. Kompleksowe programy szkół wyższych </w:t>
      </w:r>
    </w:p>
    <w:p w:rsidR="00517B45" w:rsidRPr="008F1271" w:rsidRDefault="00517B45" w:rsidP="00347A01">
      <w:pPr>
        <w:pStyle w:val="Default"/>
        <w:spacing w:line="360" w:lineRule="auto"/>
        <w:rPr>
          <w:sz w:val="22"/>
          <w:szCs w:val="22"/>
        </w:rPr>
      </w:pPr>
      <w:r w:rsidRPr="008F1271">
        <w:rPr>
          <w:sz w:val="22"/>
          <w:szCs w:val="22"/>
        </w:rPr>
        <w:t xml:space="preserve">Numer umowy o dofinansowanie: </w:t>
      </w:r>
      <w:r w:rsidRPr="008F1271">
        <w:rPr>
          <w:b/>
          <w:bCs/>
          <w:sz w:val="22"/>
          <w:szCs w:val="22"/>
        </w:rPr>
        <w:t>POWR.03.05.00-00-00-Z034/17-00</w:t>
      </w:r>
    </w:p>
    <w:p w:rsidR="00517B45" w:rsidRPr="00C82C55" w:rsidRDefault="00517B45" w:rsidP="00BE5EB4">
      <w:pPr>
        <w:spacing w:line="360" w:lineRule="auto"/>
        <w:rPr>
          <w:sz w:val="18"/>
          <w:szCs w:val="18"/>
        </w:rPr>
      </w:pPr>
    </w:p>
    <w:p w:rsidR="00517B45" w:rsidRPr="00C82C55" w:rsidRDefault="00517B45" w:rsidP="007115CE">
      <w:pPr>
        <w:spacing w:line="360" w:lineRule="auto"/>
        <w:jc w:val="both"/>
        <w:rPr>
          <w:sz w:val="18"/>
          <w:szCs w:val="18"/>
        </w:rPr>
      </w:pPr>
    </w:p>
    <w:p w:rsidR="00517B45" w:rsidRPr="00C82C55" w:rsidRDefault="00517B45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517B45" w:rsidRPr="00C82C55" w:rsidRDefault="00517B45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517B45" w:rsidRPr="00C82C55" w:rsidRDefault="00517B45" w:rsidP="00CB6CBC"/>
    <w:p w:rsidR="00517B45" w:rsidRPr="00C82C55" w:rsidRDefault="00517B45" w:rsidP="00CB6CBC">
      <w:pPr>
        <w:pStyle w:val="Normalny1"/>
        <w:jc w:val="center"/>
        <w:rPr>
          <w:b/>
          <w:bCs/>
          <w:color w:val="auto"/>
          <w:u w:val="single"/>
        </w:rPr>
      </w:pPr>
      <w:r w:rsidRPr="00C82C55">
        <w:rPr>
          <w:b/>
          <w:bCs/>
          <w:color w:val="auto"/>
          <w:u w:val="single"/>
        </w:rPr>
        <w:t>FORMULARZ OFERTY</w:t>
      </w:r>
    </w:p>
    <w:p w:rsidR="00517B45" w:rsidRPr="00C82C55" w:rsidRDefault="00517B45" w:rsidP="00CB6CBC">
      <w:pPr>
        <w:pStyle w:val="Normalny1"/>
        <w:rPr>
          <w:b/>
          <w:bCs/>
          <w:color w:val="auto"/>
          <w:u w:val="single"/>
        </w:rPr>
      </w:pPr>
    </w:p>
    <w:p w:rsidR="00517B45" w:rsidRPr="00C82C55" w:rsidRDefault="00517B45" w:rsidP="00CB6CBC">
      <w:pPr>
        <w:spacing w:line="360" w:lineRule="auto"/>
        <w:rPr>
          <w:b/>
          <w:bCs/>
          <w:sz w:val="22"/>
          <w:szCs w:val="22"/>
        </w:rPr>
      </w:pPr>
      <w:r w:rsidRPr="00C82C55">
        <w:rPr>
          <w:b/>
          <w:bCs/>
          <w:sz w:val="22"/>
          <w:szCs w:val="22"/>
        </w:rPr>
        <w:t>ZAMAWIAJĄCY:</w:t>
      </w:r>
      <w:r w:rsidRPr="00C82C5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Akademia Pomorska w Słupsku</w:t>
      </w:r>
    </w:p>
    <w:p w:rsidR="00517B45" w:rsidRPr="00C82C55" w:rsidRDefault="00517B45" w:rsidP="00CB6CBC">
      <w:pPr>
        <w:pStyle w:val="ListParagraph"/>
        <w:spacing w:line="360" w:lineRule="auto"/>
        <w:ind w:left="1416" w:firstLine="708"/>
        <w:jc w:val="both"/>
        <w:rPr>
          <w:b/>
          <w:bCs/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NIP: </w:t>
      </w:r>
      <w:r w:rsidRPr="007F649D">
        <w:rPr>
          <w:b/>
          <w:bCs/>
          <w:sz w:val="22"/>
          <w:szCs w:val="22"/>
        </w:rPr>
        <w:t>839 10 28 460</w:t>
      </w:r>
      <w:r w:rsidRPr="00C82C55">
        <w:rPr>
          <w:b/>
          <w:bCs/>
          <w:sz w:val="22"/>
          <w:szCs w:val="22"/>
        </w:rPr>
        <w:t xml:space="preserve">, REGON: </w:t>
      </w:r>
      <w:r w:rsidRPr="007F649D">
        <w:rPr>
          <w:b/>
          <w:bCs/>
          <w:sz w:val="22"/>
          <w:szCs w:val="22"/>
        </w:rPr>
        <w:t>000001459</w:t>
      </w:r>
    </w:p>
    <w:p w:rsidR="00517B45" w:rsidRPr="00C82C55" w:rsidRDefault="00517B45" w:rsidP="00CB6CBC">
      <w:pPr>
        <w:pStyle w:val="ListParagraph"/>
        <w:spacing w:line="360" w:lineRule="auto"/>
        <w:ind w:left="141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ul. Arciszewskiego 22A</w:t>
      </w:r>
      <w:r w:rsidRPr="00C82C55">
        <w:rPr>
          <w:b/>
          <w:bCs/>
          <w:sz w:val="22"/>
          <w:szCs w:val="22"/>
        </w:rPr>
        <w:t>, 76-200 Słupsk</w:t>
      </w:r>
    </w:p>
    <w:p w:rsidR="00517B45" w:rsidRPr="00B701A2" w:rsidRDefault="00517B45" w:rsidP="00B701A2">
      <w:pPr>
        <w:spacing w:line="360" w:lineRule="auto"/>
        <w:ind w:left="1416" w:firstLine="708"/>
        <w:rPr>
          <w:b/>
          <w:bCs/>
          <w:sz w:val="22"/>
          <w:szCs w:val="22"/>
        </w:rPr>
      </w:pPr>
      <w:r w:rsidRPr="00C82C55">
        <w:rPr>
          <w:b/>
          <w:bCs/>
          <w:sz w:val="22"/>
          <w:szCs w:val="22"/>
        </w:rPr>
        <w:t>www.</w:t>
      </w:r>
      <w:r>
        <w:rPr>
          <w:b/>
          <w:bCs/>
          <w:sz w:val="22"/>
          <w:szCs w:val="22"/>
        </w:rPr>
        <w:t>apsl.edu</w:t>
      </w:r>
      <w:r w:rsidRPr="00C82C55">
        <w:rPr>
          <w:b/>
          <w:bCs/>
          <w:sz w:val="22"/>
          <w:szCs w:val="22"/>
        </w:rPr>
        <w:t>.pl</w:t>
      </w:r>
    </w:p>
    <w:p w:rsidR="00517B45" w:rsidRPr="00C82C55" w:rsidRDefault="00517B45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WYKONAWCA:   </w:t>
      </w:r>
      <w:r w:rsidRPr="00C82C55">
        <w:rPr>
          <w:b/>
          <w:bCs/>
          <w:sz w:val="22"/>
          <w:szCs w:val="22"/>
        </w:rPr>
        <w:tab/>
      </w:r>
      <w:r w:rsidRPr="00C82C55">
        <w:rPr>
          <w:sz w:val="22"/>
          <w:szCs w:val="22"/>
        </w:rPr>
        <w:t>……………………………………………………………</w:t>
      </w:r>
    </w:p>
    <w:p w:rsidR="00517B45" w:rsidRPr="00C82C55" w:rsidRDefault="00517B45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517B45" w:rsidRPr="00C82C55" w:rsidRDefault="00517B45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517B45" w:rsidRPr="00C82C55" w:rsidRDefault="00517B45" w:rsidP="00CB6CBC">
      <w:pPr>
        <w:spacing w:line="480" w:lineRule="auto"/>
        <w:ind w:left="1416" w:firstLine="708"/>
        <w:rPr>
          <w:sz w:val="16"/>
          <w:szCs w:val="16"/>
          <w:lang w:eastAsia="en-US"/>
        </w:rPr>
      </w:pPr>
      <w:r w:rsidRPr="00C82C55">
        <w:rPr>
          <w:i/>
          <w:iCs/>
          <w:sz w:val="16"/>
          <w:szCs w:val="16"/>
          <w:lang w:eastAsia="en-US"/>
        </w:rPr>
        <w:t>(pełna nazwa/firma)</w:t>
      </w:r>
    </w:p>
    <w:p w:rsidR="00517B45" w:rsidRPr="00C82C55" w:rsidRDefault="00517B45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adres: ………………………………………</w:t>
      </w:r>
    </w:p>
    <w:p w:rsidR="00517B45" w:rsidRPr="00C82C55" w:rsidRDefault="00517B45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fax: …………………………………………………..</w:t>
      </w:r>
    </w:p>
    <w:p w:rsidR="00517B45" w:rsidRPr="00C82C55" w:rsidRDefault="00517B45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 e-mail: …………………………………………</w:t>
      </w:r>
    </w:p>
    <w:p w:rsidR="00517B45" w:rsidRPr="00C82C55" w:rsidRDefault="00517B45" w:rsidP="00CB6CBC">
      <w:pPr>
        <w:spacing w:line="480" w:lineRule="auto"/>
        <w:ind w:left="1418" w:firstLine="709"/>
        <w:rPr>
          <w:sz w:val="22"/>
          <w:szCs w:val="22"/>
          <w:u w:val="single"/>
          <w:lang w:eastAsia="en-US"/>
        </w:rPr>
      </w:pPr>
      <w:r w:rsidRPr="00C82C55">
        <w:rPr>
          <w:sz w:val="22"/>
          <w:szCs w:val="22"/>
          <w:u w:val="single"/>
          <w:lang w:eastAsia="en-US"/>
        </w:rPr>
        <w:t>reprezentowany przez:</w:t>
      </w:r>
    </w:p>
    <w:p w:rsidR="00517B45" w:rsidRPr="00C82C55" w:rsidRDefault="00517B45" w:rsidP="00CB6CBC">
      <w:pPr>
        <w:ind w:left="1418" w:right="113" w:firstLine="709"/>
        <w:rPr>
          <w:sz w:val="22"/>
          <w:szCs w:val="22"/>
          <w:lang w:eastAsia="en-US"/>
        </w:rPr>
      </w:pPr>
      <w:r w:rsidRPr="00C82C55">
        <w:rPr>
          <w:sz w:val="22"/>
          <w:szCs w:val="22"/>
          <w:lang w:eastAsia="en-US"/>
        </w:rPr>
        <w:t>……………………………………………………………</w:t>
      </w:r>
    </w:p>
    <w:p w:rsidR="00517B45" w:rsidRDefault="00517B45" w:rsidP="00D034F2">
      <w:pPr>
        <w:spacing w:line="480" w:lineRule="auto"/>
        <w:ind w:left="1416" w:right="113" w:firstLine="708"/>
        <w:rPr>
          <w:i/>
          <w:iCs/>
          <w:sz w:val="16"/>
          <w:szCs w:val="16"/>
          <w:lang w:eastAsia="en-US"/>
        </w:rPr>
      </w:pPr>
      <w:r w:rsidRPr="00C82C55">
        <w:rPr>
          <w:i/>
          <w:iCs/>
          <w:sz w:val="16"/>
          <w:szCs w:val="16"/>
          <w:lang w:eastAsia="en-US"/>
        </w:rPr>
        <w:t>(imię, nazwisko, stanowisko/podstawa do  reprezentacji)</w:t>
      </w:r>
    </w:p>
    <w:p w:rsidR="00517B45" w:rsidRPr="00D034F2" w:rsidRDefault="00517B45" w:rsidP="00D034F2">
      <w:pPr>
        <w:spacing w:line="480" w:lineRule="auto"/>
        <w:ind w:left="1416" w:right="113" w:firstLine="708"/>
        <w:rPr>
          <w:sz w:val="16"/>
          <w:szCs w:val="16"/>
          <w:lang w:eastAsia="en-US"/>
        </w:rPr>
      </w:pPr>
    </w:p>
    <w:p w:rsidR="00517B45" w:rsidRPr="007B635A" w:rsidRDefault="00517B45" w:rsidP="00B70BCC">
      <w:p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odpowiedzi na </w:t>
      </w:r>
      <w:r>
        <w:rPr>
          <w:b/>
          <w:bCs/>
          <w:sz w:val="22"/>
          <w:szCs w:val="22"/>
        </w:rPr>
        <w:t>Sondaż rynkowy</w:t>
      </w:r>
      <w:r w:rsidRPr="00C82C55">
        <w:rPr>
          <w:b/>
          <w:bCs/>
          <w:sz w:val="22"/>
          <w:szCs w:val="22"/>
        </w:rPr>
        <w:t xml:space="preserve"> </w:t>
      </w:r>
      <w:r w:rsidRPr="00B70BCC">
        <w:rPr>
          <w:sz w:val="22"/>
          <w:szCs w:val="22"/>
        </w:rPr>
        <w:t xml:space="preserve">na </w:t>
      </w:r>
      <w:r w:rsidRPr="008F1271">
        <w:rPr>
          <w:sz w:val="22"/>
          <w:szCs w:val="22"/>
        </w:rPr>
        <w:t>zakup</w:t>
      </w:r>
      <w:r w:rsidRPr="008F1271">
        <w:rPr>
          <w:b/>
          <w:bCs/>
          <w:sz w:val="22"/>
          <w:szCs w:val="22"/>
        </w:rPr>
        <w:t xml:space="preserve"> oprogramowania e-learningowego (szkolenia)</w:t>
      </w:r>
      <w:r>
        <w:rPr>
          <w:b/>
          <w:bCs/>
          <w:sz w:val="22"/>
          <w:szCs w:val="22"/>
        </w:rPr>
        <w:t xml:space="preserve">             </w:t>
      </w:r>
      <w:r w:rsidRPr="008F1271">
        <w:rPr>
          <w:b/>
          <w:bCs/>
          <w:sz w:val="22"/>
          <w:szCs w:val="22"/>
        </w:rPr>
        <w:t>z zakresu bezpieczeństwa informacji i bezpieczeństwa teleinformatycznego</w:t>
      </w:r>
      <w:r w:rsidRPr="008F1271">
        <w:rPr>
          <w:sz w:val="22"/>
          <w:szCs w:val="22"/>
        </w:rPr>
        <w:t xml:space="preserve"> w ramach projektu pn. „Akademia Pomorska 5plus-rozwój dla jakości!’’</w:t>
      </w:r>
      <w:r>
        <w:rPr>
          <w:sz w:val="22"/>
          <w:szCs w:val="22"/>
        </w:rPr>
        <w:t xml:space="preserve"> </w:t>
      </w:r>
      <w:r w:rsidRPr="00B70BCC">
        <w:rPr>
          <w:b/>
          <w:bCs/>
          <w:sz w:val="22"/>
          <w:szCs w:val="22"/>
        </w:rPr>
        <w:t>oferujemy realizację zamówienia za cenę</w:t>
      </w:r>
      <w:r w:rsidRPr="00B70BCC">
        <w:rPr>
          <w:sz w:val="22"/>
          <w:szCs w:val="22"/>
        </w:rPr>
        <w:t>: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517B45" w:rsidRPr="009F3672">
        <w:tc>
          <w:tcPr>
            <w:tcW w:w="2250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517B45" w:rsidRPr="009F3672">
        <w:tc>
          <w:tcPr>
            <w:tcW w:w="2250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517B45" w:rsidRPr="009F3672" w:rsidRDefault="00517B45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517B45" w:rsidRPr="009F3672">
        <w:tc>
          <w:tcPr>
            <w:tcW w:w="2250" w:type="dxa"/>
          </w:tcPr>
          <w:p w:rsidR="00517B45" w:rsidRPr="00B70BCC" w:rsidRDefault="00517B45" w:rsidP="00B70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e-learningowe (szkolenia)</w:t>
            </w:r>
            <w:r w:rsidRPr="00B70BCC">
              <w:rPr>
                <w:sz w:val="20"/>
                <w:szCs w:val="20"/>
              </w:rPr>
              <w:t xml:space="preserve"> - wg wymagań opisu przedmiotu zamówienia </w:t>
            </w:r>
          </w:p>
        </w:tc>
        <w:tc>
          <w:tcPr>
            <w:tcW w:w="926" w:type="dxa"/>
          </w:tcPr>
          <w:p w:rsidR="00517B45" w:rsidRPr="00B70BCC" w:rsidRDefault="00517B45" w:rsidP="009F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licencja</w:t>
            </w:r>
          </w:p>
        </w:tc>
        <w:tc>
          <w:tcPr>
            <w:tcW w:w="652" w:type="dxa"/>
          </w:tcPr>
          <w:p w:rsidR="00517B45" w:rsidRPr="00B70BCC" w:rsidRDefault="00517B45" w:rsidP="009F3672">
            <w:pPr>
              <w:jc w:val="center"/>
              <w:rPr>
                <w:sz w:val="20"/>
                <w:szCs w:val="20"/>
              </w:rPr>
            </w:pPr>
            <w:r w:rsidRPr="00B70B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17B45" w:rsidRPr="00B70BCC" w:rsidRDefault="00517B45" w:rsidP="009F36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7B45" w:rsidRPr="00B70BCC" w:rsidRDefault="00517B45" w:rsidP="009F36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7B45" w:rsidRPr="00B70BCC" w:rsidRDefault="00517B45" w:rsidP="009F36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7B45" w:rsidRPr="00B70BCC" w:rsidRDefault="00517B45" w:rsidP="009F36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7B45" w:rsidRDefault="00517B45" w:rsidP="009F3672">
            <w:pPr>
              <w:jc w:val="right"/>
              <w:rPr>
                <w:sz w:val="20"/>
                <w:szCs w:val="20"/>
              </w:rPr>
            </w:pPr>
          </w:p>
          <w:p w:rsidR="00517B45" w:rsidRDefault="00517B45" w:rsidP="009F3672">
            <w:pPr>
              <w:jc w:val="right"/>
              <w:rPr>
                <w:sz w:val="20"/>
                <w:szCs w:val="20"/>
              </w:rPr>
            </w:pPr>
          </w:p>
          <w:p w:rsidR="00517B45" w:rsidRDefault="00517B45" w:rsidP="009F3672">
            <w:pPr>
              <w:jc w:val="right"/>
              <w:rPr>
                <w:sz w:val="20"/>
                <w:szCs w:val="20"/>
              </w:rPr>
            </w:pPr>
          </w:p>
          <w:p w:rsidR="00517B45" w:rsidRDefault="00517B45" w:rsidP="009F3672">
            <w:pPr>
              <w:jc w:val="right"/>
              <w:rPr>
                <w:sz w:val="20"/>
                <w:szCs w:val="20"/>
              </w:rPr>
            </w:pPr>
          </w:p>
          <w:p w:rsidR="00517B45" w:rsidRDefault="00517B45" w:rsidP="009F3672">
            <w:pPr>
              <w:jc w:val="right"/>
              <w:rPr>
                <w:sz w:val="20"/>
                <w:szCs w:val="20"/>
              </w:rPr>
            </w:pPr>
          </w:p>
          <w:p w:rsidR="00517B45" w:rsidRDefault="00517B45" w:rsidP="009F3672">
            <w:pPr>
              <w:jc w:val="right"/>
              <w:rPr>
                <w:sz w:val="20"/>
                <w:szCs w:val="20"/>
              </w:rPr>
            </w:pPr>
          </w:p>
          <w:p w:rsidR="00517B45" w:rsidRPr="00B70BCC" w:rsidRDefault="00517B45" w:rsidP="009F3672">
            <w:pPr>
              <w:jc w:val="right"/>
              <w:rPr>
                <w:sz w:val="20"/>
                <w:szCs w:val="20"/>
              </w:rPr>
            </w:pPr>
          </w:p>
        </w:tc>
      </w:tr>
    </w:tbl>
    <w:p w:rsidR="00517B45" w:rsidRPr="00D034F2" w:rsidRDefault="00517B45" w:rsidP="007B635A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:rsidR="00517B45" w:rsidRPr="00C82C55" w:rsidRDefault="00517B45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zapoznaliśmy się z </w:t>
      </w:r>
      <w:r>
        <w:t>dokumentacją Zamawiającego i nie wnosimy do niej</w:t>
      </w:r>
      <w:r w:rsidRPr="00C82C55">
        <w:t xml:space="preserve"> zastrzeżeń.</w:t>
      </w:r>
    </w:p>
    <w:p w:rsidR="00517B45" w:rsidRPr="00C82C55" w:rsidRDefault="00517B45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517B45" w:rsidRPr="00C82C55" w:rsidRDefault="00517B45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>
        <w:t>dokumentacji</w:t>
      </w:r>
      <w:r w:rsidRPr="00C82C55">
        <w:t xml:space="preserve"> oraz jej załącznikach, w wymaganym terminie.</w:t>
      </w:r>
    </w:p>
    <w:p w:rsidR="00517B45" w:rsidRPr="00C82C55" w:rsidRDefault="00517B45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517B45" w:rsidRDefault="00517B45" w:rsidP="00DD41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0678">
        <w:rPr>
          <w:sz w:val="22"/>
          <w:szCs w:val="22"/>
        </w:rPr>
        <w:t>Oświadczamy, że nie jesteśmy powiązani oso</w:t>
      </w:r>
      <w:r>
        <w:rPr>
          <w:sz w:val="22"/>
          <w:szCs w:val="22"/>
        </w:rPr>
        <w:t>bowo lub kapitałowo z podmiotem realizującym</w:t>
      </w:r>
      <w:r w:rsidRPr="00530678">
        <w:rPr>
          <w:sz w:val="22"/>
          <w:szCs w:val="22"/>
        </w:rPr>
        <w:t xml:space="preserve"> projekt tj. Akademią Pomorską w Słupsku</w:t>
      </w:r>
      <w:bookmarkStart w:id="0" w:name="_Hlk503529612"/>
      <w:r>
        <w:rPr>
          <w:sz w:val="22"/>
          <w:szCs w:val="22"/>
        </w:rPr>
        <w:t>.</w:t>
      </w:r>
    </w:p>
    <w:p w:rsidR="00517B45" w:rsidRDefault="00517B45" w:rsidP="00DD41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Oświadczamy, że nie</w:t>
      </w:r>
      <w:r>
        <w:rPr>
          <w:sz w:val="22"/>
          <w:szCs w:val="22"/>
        </w:rPr>
        <w:t xml:space="preserve"> jesteśmy pracownikami podmiotu realizującego</w:t>
      </w:r>
      <w:r w:rsidRPr="00D83E1F">
        <w:rPr>
          <w:sz w:val="22"/>
          <w:szCs w:val="22"/>
        </w:rPr>
        <w:t xml:space="preserve"> projekt, tj.</w:t>
      </w:r>
      <w:r>
        <w:rPr>
          <w:sz w:val="22"/>
          <w:szCs w:val="22"/>
        </w:rPr>
        <w:t xml:space="preserve"> Akademii Pomorskiej w Słupsku.</w:t>
      </w:r>
    </w:p>
    <w:p w:rsidR="00517B45" w:rsidRPr="00E80264" w:rsidRDefault="00517B45" w:rsidP="00DD41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80264">
        <w:rPr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                          </w:t>
      </w:r>
      <w:bookmarkStart w:id="1" w:name="_GoBack"/>
      <w:bookmarkEnd w:id="1"/>
      <w:r w:rsidRPr="00E80264">
        <w:rPr>
          <w:sz w:val="22"/>
          <w:szCs w:val="22"/>
        </w:rPr>
        <w:t>w celu ubiegania się o udzielenie zamówienia publicznego w niniejszym postępowaniu.</w:t>
      </w:r>
      <w:r w:rsidRPr="00E80264">
        <w:rPr>
          <w:sz w:val="22"/>
          <w:szCs w:val="22"/>
          <w:vertAlign w:val="superscript"/>
        </w:rPr>
        <w:t> </w:t>
      </w:r>
    </w:p>
    <w:bookmarkEnd w:id="0"/>
    <w:p w:rsidR="00517B45" w:rsidRPr="00C82C55" w:rsidRDefault="00517B45" w:rsidP="00DD41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Zakres usług przewidziany do zlecenia </w:t>
      </w:r>
      <w:r w:rsidRPr="00C82C55">
        <w:rPr>
          <w:b/>
          <w:bCs/>
          <w:sz w:val="22"/>
          <w:szCs w:val="22"/>
        </w:rPr>
        <w:t>podwykonawcom</w:t>
      </w:r>
      <w:r w:rsidRPr="00C82C55">
        <w:rPr>
          <w:rStyle w:val="Odwoanieprzypisudolnego1"/>
          <w:b/>
          <w:bCs/>
          <w:sz w:val="22"/>
          <w:szCs w:val="22"/>
        </w:rPr>
        <w:footnoteReference w:id="1"/>
      </w:r>
      <w:r w:rsidRPr="00C82C55">
        <w:rPr>
          <w:b/>
          <w:bCs/>
          <w:sz w:val="22"/>
          <w:szCs w:val="22"/>
        </w:rPr>
        <w:t xml:space="preserve">: </w:t>
      </w:r>
    </w:p>
    <w:p w:rsidR="00517B45" w:rsidRPr="00C82C55" w:rsidRDefault="00517B45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C82C55">
        <w:t>(</w:t>
      </w:r>
      <w:r w:rsidRPr="00C82C55">
        <w:rPr>
          <w:i/>
          <w:iCs/>
        </w:rPr>
        <w:t>wskazać zakres usług oraz firmy podwykonawców)</w:t>
      </w:r>
      <w:r w:rsidRPr="00C82C55">
        <w:t>:</w:t>
      </w:r>
    </w:p>
    <w:p w:rsidR="00517B45" w:rsidRPr="00C82C55" w:rsidRDefault="00517B45" w:rsidP="00DD413D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</w:t>
      </w:r>
    </w:p>
    <w:p w:rsidR="00517B45" w:rsidRPr="00C82C55" w:rsidRDefault="00517B45" w:rsidP="007B635A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………………………………………………………………………………………………</w:t>
      </w:r>
    </w:p>
    <w:p w:rsidR="00517B45" w:rsidRPr="00C82C55" w:rsidRDefault="00517B45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Oferta zawiera /nie zawiera</w:t>
      </w:r>
      <w:r w:rsidRPr="00C82C55">
        <w:rPr>
          <w:rStyle w:val="FootnoteReference"/>
          <w:sz w:val="22"/>
          <w:szCs w:val="22"/>
        </w:rPr>
        <w:footnoteReference w:id="2"/>
      </w:r>
      <w:r w:rsidRPr="00C82C55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517B45" w:rsidRPr="00C82C55" w:rsidRDefault="00517B45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Uważamy się za związanego niniejszą ofertą przez okres 30 dni od upływu terminu składania ofert.</w:t>
      </w:r>
    </w:p>
    <w:p w:rsidR="00517B45" w:rsidRPr="00224868" w:rsidRDefault="00517B45" w:rsidP="0022486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Zobowiązujemy się do wykonania przedmiotu zamówienia w terminie i zakresie wskazanym </w:t>
      </w:r>
      <w:r>
        <w:rPr>
          <w:sz w:val="22"/>
          <w:szCs w:val="22"/>
        </w:rPr>
        <w:t>przez Zamawiają</w:t>
      </w:r>
      <w:r w:rsidRPr="00224868">
        <w:rPr>
          <w:sz w:val="22"/>
          <w:szCs w:val="22"/>
        </w:rPr>
        <w:t>cego.</w:t>
      </w:r>
    </w:p>
    <w:p w:rsidR="00517B45" w:rsidRPr="00C82C55" w:rsidRDefault="00517B45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razie wybrania naszej oferty zobowiązuję się do podpisania umowy na warunkach zawartych </w:t>
      </w:r>
      <w:r w:rsidRPr="00C82C55">
        <w:rPr>
          <w:sz w:val="22"/>
          <w:szCs w:val="22"/>
        </w:rPr>
        <w:br/>
        <w:t xml:space="preserve">w dokumentacji oraz w miejscu i terminie określonym przez Zamawiającego. </w:t>
      </w:r>
    </w:p>
    <w:p w:rsidR="00517B45" w:rsidRPr="00C82C55" w:rsidRDefault="00517B45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Ofertę niniejszą składam na ………………... kolejno ponumerowanych stronach.</w:t>
      </w:r>
    </w:p>
    <w:p w:rsidR="00517B45" w:rsidRDefault="00517B45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517B45" w:rsidRPr="00D345EB" w:rsidRDefault="00517B45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517B45" w:rsidRDefault="00517B45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517B45" w:rsidRPr="00377526" w:rsidRDefault="00517B45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517B45" w:rsidRDefault="00517B45" w:rsidP="007115CE">
      <w:pPr>
        <w:spacing w:line="360" w:lineRule="auto"/>
        <w:jc w:val="both"/>
        <w:rPr>
          <w:sz w:val="18"/>
          <w:szCs w:val="18"/>
        </w:rPr>
      </w:pPr>
    </w:p>
    <w:p w:rsidR="00517B45" w:rsidRPr="00C82C55" w:rsidRDefault="00517B45" w:rsidP="007115CE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 . ……………………………………………..                                      </w:t>
      </w:r>
    </w:p>
    <w:p w:rsidR="00517B45" w:rsidRPr="00C82C55" w:rsidRDefault="00517B45" w:rsidP="00ED6E24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517B45" w:rsidRPr="00C82C55" w:rsidSect="00726F6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45" w:rsidRDefault="00517B45" w:rsidP="00FB15FF">
      <w:r>
        <w:separator/>
      </w:r>
    </w:p>
  </w:endnote>
  <w:endnote w:type="continuationSeparator" w:id="0">
    <w:p w:rsidR="00517B45" w:rsidRDefault="00517B45" w:rsidP="00FB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45" w:rsidRDefault="00517B45">
    <w:pPr>
      <w:pStyle w:val="Footer"/>
      <w:jc w:val="right"/>
    </w:pPr>
  </w:p>
  <w:p w:rsidR="00517B45" w:rsidRDefault="00517B45" w:rsidP="004A10FD">
    <w:pPr>
      <w:pStyle w:val="Footer"/>
      <w:tabs>
        <w:tab w:val="left" w:pos="1350"/>
      </w:tabs>
    </w:pPr>
    <w:r>
      <w:tab/>
    </w: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b/>
        <w:bCs/>
      </w:rPr>
      <w:t>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45" w:rsidRDefault="00517B45" w:rsidP="004A10FD">
    <w:pPr>
      <w:pStyle w:val="Footer"/>
    </w:pPr>
  </w:p>
  <w:p w:rsidR="00517B45" w:rsidRDefault="00517B45" w:rsidP="004A10FD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45" w:rsidRDefault="00517B45" w:rsidP="00FB15FF">
      <w:r>
        <w:separator/>
      </w:r>
    </w:p>
  </w:footnote>
  <w:footnote w:type="continuationSeparator" w:id="0">
    <w:p w:rsidR="00517B45" w:rsidRDefault="00517B45" w:rsidP="00FB15FF">
      <w:r>
        <w:continuationSeparator/>
      </w:r>
    </w:p>
  </w:footnote>
  <w:footnote w:id="1">
    <w:p w:rsidR="00517B45" w:rsidRDefault="00517B45" w:rsidP="00377526">
      <w:pPr>
        <w:pStyle w:val="FootnoteText"/>
        <w:ind w:left="180" w:hanging="180"/>
        <w:jc w:val="both"/>
      </w:pPr>
      <w:r w:rsidRPr="00C20AB2">
        <w:rPr>
          <w:rStyle w:val="Znakiprzypiswdolnych"/>
          <w:rFonts w:ascii="Garamond" w:hAnsi="Garamond" w:cs="Garamond"/>
          <w:vertAlign w:val="superscript"/>
        </w:rPr>
        <w:footnoteRef/>
      </w:r>
      <w:r w:rsidRPr="00C20AB2">
        <w:rPr>
          <w:rFonts w:ascii="Garamond" w:hAnsi="Garamond" w:cs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517B45" w:rsidRDefault="00517B45" w:rsidP="00377526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517B45" w:rsidRDefault="00517B45" w:rsidP="00377526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45" w:rsidRDefault="00517B4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6.5pt;height:53.25pt">
          <v:imagedata r:id="rId1" o:title=""/>
        </v:shape>
      </w:pict>
    </w:r>
    <w:r>
      <w:t xml:space="preserve">                                                              </w:t>
    </w:r>
    <w:r>
      <w:pict>
        <v:shape id="_x0000_i1028" type="#_x0000_t75" style="width:157.5pt;height:48.75pt">
          <v:imagedata r:id="rId2" o:title=""/>
        </v:shape>
      </w:pict>
    </w:r>
    <w:r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425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-425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-425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-425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-425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-425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-425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-425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-425"/>
        </w:tabs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4455F"/>
    <w:multiLevelType w:val="multilevel"/>
    <w:tmpl w:val="54F6C086"/>
    <w:lvl w:ilvl="0">
      <w:start w:val="1"/>
      <w:numFmt w:val="decimal"/>
      <w:lvlText w:val="Część 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6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3A"/>
    <w:rsid w:val="000012C5"/>
    <w:rsid w:val="000158B1"/>
    <w:rsid w:val="00016341"/>
    <w:rsid w:val="00021EE5"/>
    <w:rsid w:val="00025097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4E4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383E"/>
    <w:rsid w:val="000F7BE8"/>
    <w:rsid w:val="00105003"/>
    <w:rsid w:val="00105FB9"/>
    <w:rsid w:val="00111B61"/>
    <w:rsid w:val="00111F99"/>
    <w:rsid w:val="0011563A"/>
    <w:rsid w:val="00117CF3"/>
    <w:rsid w:val="001211A8"/>
    <w:rsid w:val="00123190"/>
    <w:rsid w:val="00132C47"/>
    <w:rsid w:val="00134E70"/>
    <w:rsid w:val="00141B4E"/>
    <w:rsid w:val="00142738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2A3D"/>
    <w:rsid w:val="0019324E"/>
    <w:rsid w:val="00194C8E"/>
    <w:rsid w:val="0019748E"/>
    <w:rsid w:val="00197D1C"/>
    <w:rsid w:val="001A01AB"/>
    <w:rsid w:val="001A21F1"/>
    <w:rsid w:val="001A3678"/>
    <w:rsid w:val="001A5F62"/>
    <w:rsid w:val="001A668B"/>
    <w:rsid w:val="001B0534"/>
    <w:rsid w:val="001B1050"/>
    <w:rsid w:val="001B2A1E"/>
    <w:rsid w:val="001B7E8B"/>
    <w:rsid w:val="001C0158"/>
    <w:rsid w:val="001C533B"/>
    <w:rsid w:val="001C590A"/>
    <w:rsid w:val="001D432E"/>
    <w:rsid w:val="001D5853"/>
    <w:rsid w:val="001D6EFE"/>
    <w:rsid w:val="001E0628"/>
    <w:rsid w:val="001E25D4"/>
    <w:rsid w:val="001E26C3"/>
    <w:rsid w:val="001E3702"/>
    <w:rsid w:val="001F68B2"/>
    <w:rsid w:val="002015DC"/>
    <w:rsid w:val="002025DC"/>
    <w:rsid w:val="00203D35"/>
    <w:rsid w:val="00206EB7"/>
    <w:rsid w:val="00211BF3"/>
    <w:rsid w:val="002123EE"/>
    <w:rsid w:val="002161A1"/>
    <w:rsid w:val="002216C6"/>
    <w:rsid w:val="00224868"/>
    <w:rsid w:val="0022525F"/>
    <w:rsid w:val="00230A30"/>
    <w:rsid w:val="002374F2"/>
    <w:rsid w:val="002426E3"/>
    <w:rsid w:val="00244253"/>
    <w:rsid w:val="00247FC5"/>
    <w:rsid w:val="00254003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23B5"/>
    <w:rsid w:val="002A2670"/>
    <w:rsid w:val="002A3B5B"/>
    <w:rsid w:val="002A5A5C"/>
    <w:rsid w:val="002A6C79"/>
    <w:rsid w:val="002A7CAA"/>
    <w:rsid w:val="002B1994"/>
    <w:rsid w:val="002B21DE"/>
    <w:rsid w:val="002B4ADC"/>
    <w:rsid w:val="002B7326"/>
    <w:rsid w:val="002C2F2A"/>
    <w:rsid w:val="002D25DC"/>
    <w:rsid w:val="002D4215"/>
    <w:rsid w:val="002D7ABB"/>
    <w:rsid w:val="002E3B58"/>
    <w:rsid w:val="002F1F6F"/>
    <w:rsid w:val="002F34B1"/>
    <w:rsid w:val="0030080A"/>
    <w:rsid w:val="00301C19"/>
    <w:rsid w:val="003021E2"/>
    <w:rsid w:val="00307DF9"/>
    <w:rsid w:val="00312A40"/>
    <w:rsid w:val="003207EF"/>
    <w:rsid w:val="00320B34"/>
    <w:rsid w:val="0032155B"/>
    <w:rsid w:val="00323325"/>
    <w:rsid w:val="00324C81"/>
    <w:rsid w:val="00325A30"/>
    <w:rsid w:val="003327E6"/>
    <w:rsid w:val="0033383E"/>
    <w:rsid w:val="00335CDF"/>
    <w:rsid w:val="00336565"/>
    <w:rsid w:val="00342DB1"/>
    <w:rsid w:val="003451FA"/>
    <w:rsid w:val="003453D7"/>
    <w:rsid w:val="00345BBE"/>
    <w:rsid w:val="00346991"/>
    <w:rsid w:val="00347A01"/>
    <w:rsid w:val="003517F9"/>
    <w:rsid w:val="00353DF7"/>
    <w:rsid w:val="003627A0"/>
    <w:rsid w:val="00362C34"/>
    <w:rsid w:val="00374BAD"/>
    <w:rsid w:val="00375B00"/>
    <w:rsid w:val="003772A4"/>
    <w:rsid w:val="00377526"/>
    <w:rsid w:val="00382A8F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48B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35FD4"/>
    <w:rsid w:val="00441930"/>
    <w:rsid w:val="00443817"/>
    <w:rsid w:val="00461B72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97824"/>
    <w:rsid w:val="004A07D1"/>
    <w:rsid w:val="004A10FD"/>
    <w:rsid w:val="004A3583"/>
    <w:rsid w:val="004A3FD0"/>
    <w:rsid w:val="004A5C4E"/>
    <w:rsid w:val="004A6DE9"/>
    <w:rsid w:val="004B1DB8"/>
    <w:rsid w:val="004B2A72"/>
    <w:rsid w:val="004B41C0"/>
    <w:rsid w:val="004C2C17"/>
    <w:rsid w:val="004C3F38"/>
    <w:rsid w:val="004C7C82"/>
    <w:rsid w:val="004E4ABE"/>
    <w:rsid w:val="004E4EDF"/>
    <w:rsid w:val="004E75DE"/>
    <w:rsid w:val="004F40A9"/>
    <w:rsid w:val="004F459A"/>
    <w:rsid w:val="004F4B00"/>
    <w:rsid w:val="004F7B77"/>
    <w:rsid w:val="00500257"/>
    <w:rsid w:val="005042CB"/>
    <w:rsid w:val="005048C7"/>
    <w:rsid w:val="00511CDD"/>
    <w:rsid w:val="00511D1A"/>
    <w:rsid w:val="0051205C"/>
    <w:rsid w:val="0051240B"/>
    <w:rsid w:val="00517315"/>
    <w:rsid w:val="00517B45"/>
    <w:rsid w:val="005248F9"/>
    <w:rsid w:val="005274CF"/>
    <w:rsid w:val="00530678"/>
    <w:rsid w:val="00532035"/>
    <w:rsid w:val="005332A8"/>
    <w:rsid w:val="005338C8"/>
    <w:rsid w:val="00542422"/>
    <w:rsid w:val="0054295F"/>
    <w:rsid w:val="0054436F"/>
    <w:rsid w:val="00550B48"/>
    <w:rsid w:val="0055135A"/>
    <w:rsid w:val="00553779"/>
    <w:rsid w:val="005619C9"/>
    <w:rsid w:val="00567E53"/>
    <w:rsid w:val="0057195A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C1174"/>
    <w:rsid w:val="005C359E"/>
    <w:rsid w:val="005C58DC"/>
    <w:rsid w:val="005D2696"/>
    <w:rsid w:val="005D27DA"/>
    <w:rsid w:val="005D6D41"/>
    <w:rsid w:val="005D7B42"/>
    <w:rsid w:val="005E2C4B"/>
    <w:rsid w:val="005F245A"/>
    <w:rsid w:val="005F3D12"/>
    <w:rsid w:val="005F4086"/>
    <w:rsid w:val="00600C82"/>
    <w:rsid w:val="00602368"/>
    <w:rsid w:val="0061360E"/>
    <w:rsid w:val="00613D3E"/>
    <w:rsid w:val="006150EC"/>
    <w:rsid w:val="00617DA7"/>
    <w:rsid w:val="00621052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658"/>
    <w:rsid w:val="006C0FED"/>
    <w:rsid w:val="006C22A1"/>
    <w:rsid w:val="006C403C"/>
    <w:rsid w:val="006C7F5C"/>
    <w:rsid w:val="006D1EA9"/>
    <w:rsid w:val="006D3719"/>
    <w:rsid w:val="006E13CB"/>
    <w:rsid w:val="006E4B67"/>
    <w:rsid w:val="006F1451"/>
    <w:rsid w:val="006F35F2"/>
    <w:rsid w:val="006F66D9"/>
    <w:rsid w:val="00701E77"/>
    <w:rsid w:val="00702219"/>
    <w:rsid w:val="00702387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190B"/>
    <w:rsid w:val="00733FFD"/>
    <w:rsid w:val="007341AF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B635A"/>
    <w:rsid w:val="007C5ED2"/>
    <w:rsid w:val="007D04A3"/>
    <w:rsid w:val="007D4FDA"/>
    <w:rsid w:val="007E13EE"/>
    <w:rsid w:val="007E2AEB"/>
    <w:rsid w:val="007F1E61"/>
    <w:rsid w:val="007F23BE"/>
    <w:rsid w:val="007F3A0E"/>
    <w:rsid w:val="007F532B"/>
    <w:rsid w:val="007F649D"/>
    <w:rsid w:val="007F767F"/>
    <w:rsid w:val="00801C9F"/>
    <w:rsid w:val="00802AED"/>
    <w:rsid w:val="00807AF6"/>
    <w:rsid w:val="0081144D"/>
    <w:rsid w:val="008207EB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37C1"/>
    <w:rsid w:val="00884A6F"/>
    <w:rsid w:val="008851DA"/>
    <w:rsid w:val="008947A1"/>
    <w:rsid w:val="0089512E"/>
    <w:rsid w:val="008C2D4F"/>
    <w:rsid w:val="008C455D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271"/>
    <w:rsid w:val="008F1988"/>
    <w:rsid w:val="008F4D23"/>
    <w:rsid w:val="008F5F83"/>
    <w:rsid w:val="00903B02"/>
    <w:rsid w:val="00904E89"/>
    <w:rsid w:val="009059B6"/>
    <w:rsid w:val="00905C19"/>
    <w:rsid w:val="009068C8"/>
    <w:rsid w:val="00910A76"/>
    <w:rsid w:val="009116D4"/>
    <w:rsid w:val="00917B10"/>
    <w:rsid w:val="009223D3"/>
    <w:rsid w:val="0092676C"/>
    <w:rsid w:val="009305E5"/>
    <w:rsid w:val="009309D2"/>
    <w:rsid w:val="00935F60"/>
    <w:rsid w:val="0093644B"/>
    <w:rsid w:val="00942627"/>
    <w:rsid w:val="00947553"/>
    <w:rsid w:val="0095234C"/>
    <w:rsid w:val="009609BB"/>
    <w:rsid w:val="0096322B"/>
    <w:rsid w:val="0096568A"/>
    <w:rsid w:val="0097028C"/>
    <w:rsid w:val="009715E9"/>
    <w:rsid w:val="00981C01"/>
    <w:rsid w:val="00986424"/>
    <w:rsid w:val="00986B5E"/>
    <w:rsid w:val="009A1FDA"/>
    <w:rsid w:val="009A2B92"/>
    <w:rsid w:val="009A3A68"/>
    <w:rsid w:val="009A518B"/>
    <w:rsid w:val="009A67F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672"/>
    <w:rsid w:val="009F3B3A"/>
    <w:rsid w:val="009F7859"/>
    <w:rsid w:val="00A005C6"/>
    <w:rsid w:val="00A02236"/>
    <w:rsid w:val="00A07371"/>
    <w:rsid w:val="00A1019B"/>
    <w:rsid w:val="00A113EF"/>
    <w:rsid w:val="00A24709"/>
    <w:rsid w:val="00A31890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2F53"/>
    <w:rsid w:val="00A85E49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737F"/>
    <w:rsid w:val="00AF3A8D"/>
    <w:rsid w:val="00AF69E2"/>
    <w:rsid w:val="00B02E3A"/>
    <w:rsid w:val="00B055B0"/>
    <w:rsid w:val="00B05CD0"/>
    <w:rsid w:val="00B06255"/>
    <w:rsid w:val="00B06816"/>
    <w:rsid w:val="00B1239C"/>
    <w:rsid w:val="00B1516D"/>
    <w:rsid w:val="00B1587A"/>
    <w:rsid w:val="00B22436"/>
    <w:rsid w:val="00B269F7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1A2"/>
    <w:rsid w:val="00B70BCC"/>
    <w:rsid w:val="00B70DDA"/>
    <w:rsid w:val="00B82C59"/>
    <w:rsid w:val="00B87334"/>
    <w:rsid w:val="00B87F0B"/>
    <w:rsid w:val="00B9073E"/>
    <w:rsid w:val="00B9076E"/>
    <w:rsid w:val="00B95763"/>
    <w:rsid w:val="00B96473"/>
    <w:rsid w:val="00BA0EF5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3A99"/>
    <w:rsid w:val="00BE4719"/>
    <w:rsid w:val="00BE5EB4"/>
    <w:rsid w:val="00BF44A4"/>
    <w:rsid w:val="00BF6EA6"/>
    <w:rsid w:val="00C023AE"/>
    <w:rsid w:val="00C02F00"/>
    <w:rsid w:val="00C0416D"/>
    <w:rsid w:val="00C0442E"/>
    <w:rsid w:val="00C04B81"/>
    <w:rsid w:val="00C061EB"/>
    <w:rsid w:val="00C06740"/>
    <w:rsid w:val="00C11F53"/>
    <w:rsid w:val="00C12DE2"/>
    <w:rsid w:val="00C1314F"/>
    <w:rsid w:val="00C17D96"/>
    <w:rsid w:val="00C20AB2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233C"/>
    <w:rsid w:val="00C535A7"/>
    <w:rsid w:val="00C560F7"/>
    <w:rsid w:val="00C574CF"/>
    <w:rsid w:val="00C6391F"/>
    <w:rsid w:val="00C64AD2"/>
    <w:rsid w:val="00C66E4B"/>
    <w:rsid w:val="00C73226"/>
    <w:rsid w:val="00C74D87"/>
    <w:rsid w:val="00C75DBB"/>
    <w:rsid w:val="00C80EEF"/>
    <w:rsid w:val="00C8247C"/>
    <w:rsid w:val="00C82C55"/>
    <w:rsid w:val="00C84044"/>
    <w:rsid w:val="00C86E2A"/>
    <w:rsid w:val="00C87AFE"/>
    <w:rsid w:val="00C90B60"/>
    <w:rsid w:val="00C96112"/>
    <w:rsid w:val="00C9749D"/>
    <w:rsid w:val="00CA7F5D"/>
    <w:rsid w:val="00CB2663"/>
    <w:rsid w:val="00CB6CBC"/>
    <w:rsid w:val="00CB7127"/>
    <w:rsid w:val="00CD411B"/>
    <w:rsid w:val="00CD67A2"/>
    <w:rsid w:val="00CE10EB"/>
    <w:rsid w:val="00CF5109"/>
    <w:rsid w:val="00CF709C"/>
    <w:rsid w:val="00D00262"/>
    <w:rsid w:val="00D020AD"/>
    <w:rsid w:val="00D034F2"/>
    <w:rsid w:val="00D04EB0"/>
    <w:rsid w:val="00D05C42"/>
    <w:rsid w:val="00D05D0D"/>
    <w:rsid w:val="00D068D6"/>
    <w:rsid w:val="00D13CB2"/>
    <w:rsid w:val="00D22105"/>
    <w:rsid w:val="00D239AB"/>
    <w:rsid w:val="00D25187"/>
    <w:rsid w:val="00D27DA3"/>
    <w:rsid w:val="00D345EB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2CFB"/>
    <w:rsid w:val="00D8399B"/>
    <w:rsid w:val="00D83E1F"/>
    <w:rsid w:val="00D86934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18CE"/>
    <w:rsid w:val="00E32B7A"/>
    <w:rsid w:val="00E34672"/>
    <w:rsid w:val="00E35081"/>
    <w:rsid w:val="00E37C82"/>
    <w:rsid w:val="00E421B4"/>
    <w:rsid w:val="00E42C05"/>
    <w:rsid w:val="00E518FC"/>
    <w:rsid w:val="00E52822"/>
    <w:rsid w:val="00E53EFE"/>
    <w:rsid w:val="00E569B3"/>
    <w:rsid w:val="00E73EE4"/>
    <w:rsid w:val="00E7769F"/>
    <w:rsid w:val="00E8016C"/>
    <w:rsid w:val="00E80264"/>
    <w:rsid w:val="00E81A6F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729F"/>
    <w:rsid w:val="00EC7A9D"/>
    <w:rsid w:val="00ED26F9"/>
    <w:rsid w:val="00ED30FB"/>
    <w:rsid w:val="00ED6E24"/>
    <w:rsid w:val="00EE3C87"/>
    <w:rsid w:val="00EE3C98"/>
    <w:rsid w:val="00EE6327"/>
    <w:rsid w:val="00EE78E7"/>
    <w:rsid w:val="00EF1AE8"/>
    <w:rsid w:val="00EF5D05"/>
    <w:rsid w:val="00F01257"/>
    <w:rsid w:val="00F01791"/>
    <w:rsid w:val="00F0346E"/>
    <w:rsid w:val="00F1039A"/>
    <w:rsid w:val="00F253AE"/>
    <w:rsid w:val="00F26173"/>
    <w:rsid w:val="00F31ABE"/>
    <w:rsid w:val="00F325A7"/>
    <w:rsid w:val="00F34ABD"/>
    <w:rsid w:val="00F3709C"/>
    <w:rsid w:val="00F44C35"/>
    <w:rsid w:val="00F471DD"/>
    <w:rsid w:val="00F507E0"/>
    <w:rsid w:val="00F53067"/>
    <w:rsid w:val="00F53931"/>
    <w:rsid w:val="00F612EB"/>
    <w:rsid w:val="00F638EF"/>
    <w:rsid w:val="00F65179"/>
    <w:rsid w:val="00F65C58"/>
    <w:rsid w:val="00F72DEC"/>
    <w:rsid w:val="00F734C4"/>
    <w:rsid w:val="00F839B4"/>
    <w:rsid w:val="00F86BC0"/>
    <w:rsid w:val="00F935C7"/>
    <w:rsid w:val="00FA206E"/>
    <w:rsid w:val="00FA4518"/>
    <w:rsid w:val="00FA7572"/>
    <w:rsid w:val="00FB03B4"/>
    <w:rsid w:val="00FB11D9"/>
    <w:rsid w:val="00FB15FF"/>
    <w:rsid w:val="00FB247E"/>
    <w:rsid w:val="00FB2A92"/>
    <w:rsid w:val="00FB2AD7"/>
    <w:rsid w:val="00FB37EF"/>
    <w:rsid w:val="00FC5C15"/>
    <w:rsid w:val="00FD66AC"/>
    <w:rsid w:val="00FE1C4B"/>
    <w:rsid w:val="00FE40B0"/>
    <w:rsid w:val="00FE5DA2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B3A"/>
    <w:pPr>
      <w:keepNext/>
      <w:ind w:left="360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7405B"/>
    <w:pPr>
      <w:keepNext/>
      <w:keepLines/>
      <w:spacing w:before="40"/>
      <w:outlineLvl w:val="1"/>
    </w:pPr>
    <w:rPr>
      <w:rFonts w:ascii="Cambria" w:eastAsia="Calibri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405B"/>
    <w:rPr>
      <w:rFonts w:ascii="Cambria" w:hAnsi="Cambria" w:cs="Cambria"/>
      <w:color w:val="365F9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9F3B3A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9F3B3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F3B3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locked/>
    <w:rsid w:val="00F034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197D1C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97D1C"/>
    <w:rPr>
      <w:color w:val="808080"/>
      <w:shd w:val="clear" w:color="auto" w:fill="auto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15F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15F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B1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15FF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1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15F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E11FEE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1FE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2155B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2155B"/>
    <w:rPr>
      <w:vertAlign w:val="superscript"/>
    </w:rPr>
  </w:style>
  <w:style w:type="paragraph" w:customStyle="1" w:styleId="Normalny1">
    <w:name w:val="Normalny1"/>
    <w:basedOn w:val="Normal"/>
    <w:uiPriority w:val="99"/>
    <w:rsid w:val="00CB6CBC"/>
    <w:pPr>
      <w:widowControl w:val="0"/>
      <w:suppressAutoHyphens/>
    </w:pPr>
    <w:rPr>
      <w:rFonts w:eastAsia="Calibri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2675E3"/>
    <w:pPr>
      <w:widowControl/>
      <w:jc w:val="center"/>
    </w:pPr>
    <w:rPr>
      <w:rFonts w:eastAsia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2675E3"/>
    <w:rPr>
      <w:b/>
      <w:bCs/>
    </w:rPr>
  </w:style>
  <w:style w:type="paragraph" w:customStyle="1" w:styleId="1NumList1">
    <w:name w:val="1Num_List1"/>
    <w:basedOn w:val="Normal"/>
    <w:uiPriority w:val="99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C82C55"/>
  </w:style>
  <w:style w:type="character" w:customStyle="1" w:styleId="Odwoanieprzypisudolnego1">
    <w:name w:val="Odwołanie przypisu dolnego1"/>
    <w:uiPriority w:val="99"/>
    <w:rsid w:val="00C82C55"/>
    <w:rPr>
      <w:vertAlign w:val="superscript"/>
    </w:rPr>
  </w:style>
  <w:style w:type="paragraph" w:customStyle="1" w:styleId="1BodyText">
    <w:name w:val="1Body_Text"/>
    <w:uiPriority w:val="99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474</Words>
  <Characters>2846</Characters>
  <Application>Microsoft Office Outlook</Application>
  <DocSecurity>0</DocSecurity>
  <Lines>0</Lines>
  <Paragraphs>0</Paragraphs>
  <ScaleCrop>false</ScaleCrop>
  <Company>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Rozwój systemu kształcenia o profilu praktycznym w ramach Słupskiego Ośrodka Akademickiego (SOA)</dc:title>
  <dc:subject/>
  <dc:creator>Iwona</dc:creator>
  <cp:keywords/>
  <dc:description/>
  <cp:lastModifiedBy>AX-5</cp:lastModifiedBy>
  <cp:revision>7</cp:revision>
  <cp:lastPrinted>2019-04-23T11:18:00Z</cp:lastPrinted>
  <dcterms:created xsi:type="dcterms:W3CDTF">2019-04-23T06:12:00Z</dcterms:created>
  <dcterms:modified xsi:type="dcterms:W3CDTF">2019-04-23T11:20:00Z</dcterms:modified>
</cp:coreProperties>
</file>