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6E" w:rsidRPr="004641AA" w:rsidRDefault="00E10E6E" w:rsidP="0071300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703FB" w:rsidRPr="004641AA" w:rsidRDefault="005A6A61" w:rsidP="005A6A6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Zapytania cenowego</w:t>
      </w:r>
    </w:p>
    <w:p w:rsidR="00E10E6E" w:rsidRPr="004641AA" w:rsidRDefault="00E10E6E" w:rsidP="004703FB">
      <w:pPr>
        <w:jc w:val="both"/>
        <w:rPr>
          <w:rFonts w:ascii="Times New Roman" w:hAnsi="Times New Roman"/>
          <w:sz w:val="20"/>
          <w:szCs w:val="20"/>
        </w:rPr>
      </w:pPr>
    </w:p>
    <w:p w:rsidR="004703FB" w:rsidRPr="004641AA" w:rsidRDefault="004703FB" w:rsidP="004703FB">
      <w:pPr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………………………………….</w:t>
      </w:r>
    </w:p>
    <w:p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  (dane  Wykonawcy)</w:t>
      </w:r>
    </w:p>
    <w:p w:rsidR="004703FB" w:rsidRPr="004641AA" w:rsidRDefault="004703FB" w:rsidP="004703FB">
      <w:pPr>
        <w:spacing w:line="360" w:lineRule="auto"/>
        <w:jc w:val="center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Formularz Oferty</w:t>
      </w:r>
    </w:p>
    <w:p w:rsidR="004703FB" w:rsidRPr="004641AA" w:rsidRDefault="004703FB" w:rsidP="004703FB">
      <w:pPr>
        <w:spacing w:line="360" w:lineRule="auto"/>
        <w:jc w:val="center"/>
        <w:rPr>
          <w:rFonts w:ascii="Times New Roman" w:hAnsi="Times New Roman"/>
        </w:rPr>
      </w:pPr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My, niżej podpisani………………………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…………………………………………………………</w:t>
      </w:r>
    </w:p>
    <w:p w:rsidR="004703FB" w:rsidRPr="004641AA" w:rsidRDefault="004703FB" w:rsidP="004641A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>działając w imieniu i na</w:t>
      </w:r>
      <w:r w:rsidR="004641AA"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rzecz……………………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…………………………………………………</w:t>
      </w:r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……………………………………………………………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</w:t>
      </w:r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w odpowiedzi na zapytanie cenowe na</w:t>
      </w:r>
      <w:r w:rsidR="00C7562F" w:rsidRPr="004641AA">
        <w:rPr>
          <w:rFonts w:ascii="Times New Roman" w:hAnsi="Times New Roman"/>
        </w:rPr>
        <w:t xml:space="preserve"> </w:t>
      </w:r>
      <w:r w:rsidR="005A6A61">
        <w:rPr>
          <w:rFonts w:ascii="Times New Roman" w:hAnsi="Times New Roman"/>
        </w:rPr>
        <w:t>Zakup i dostawę urządzeń „stacji naprawczej”</w:t>
      </w:r>
      <w:r w:rsidR="00C7562F" w:rsidRPr="004641AA">
        <w:rPr>
          <w:rFonts w:ascii="Times New Roman" w:hAnsi="Times New Roman"/>
        </w:rPr>
        <w:t xml:space="preserve"> w</w:t>
      </w:r>
      <w:r w:rsidR="004641AA">
        <w:rPr>
          <w:rFonts w:ascii="Times New Roman" w:hAnsi="Times New Roman"/>
        </w:rPr>
        <w:t> </w:t>
      </w:r>
      <w:r w:rsidR="00C7562F" w:rsidRPr="004641AA">
        <w:rPr>
          <w:rFonts w:ascii="Times New Roman" w:hAnsi="Times New Roman"/>
        </w:rPr>
        <w:t>ramach projektu</w:t>
      </w:r>
      <w:r w:rsidRPr="004641AA">
        <w:rPr>
          <w:rFonts w:ascii="Times New Roman" w:hAnsi="Times New Roman"/>
        </w:rPr>
        <w:t xml:space="preserve"> </w:t>
      </w:r>
      <w:r w:rsidR="00C7562F" w:rsidRPr="004641AA">
        <w:rPr>
          <w:rFonts w:ascii="Times New Roman" w:hAnsi="Times New Roman"/>
          <w:b/>
          <w:i/>
        </w:rPr>
        <w:t>Rozwój systemu kształcenia o profilu praktycznym w ramach Słupskiego Ośrodka Akademickiego (SOA)</w:t>
      </w:r>
      <w:r w:rsidR="00C7562F" w:rsidRPr="004641AA">
        <w:rPr>
          <w:rFonts w:ascii="Times New Roman" w:hAnsi="Times New Roman"/>
        </w:rPr>
        <w:t xml:space="preserve">, </w:t>
      </w:r>
      <w:r w:rsidRPr="004641AA">
        <w:rPr>
          <w:rFonts w:ascii="Times New Roman" w:hAnsi="Times New Roman"/>
        </w:rPr>
        <w:t>składamy niniejszą ofertę.</w:t>
      </w:r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64"/>
        <w:gridCol w:w="951"/>
        <w:gridCol w:w="1308"/>
        <w:gridCol w:w="1294"/>
        <w:gridCol w:w="925"/>
        <w:gridCol w:w="925"/>
        <w:gridCol w:w="925"/>
      </w:tblGrid>
      <w:tr w:rsidR="005A6A61" w:rsidRPr="004641AA" w:rsidTr="005A6A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Ilość </w:t>
            </w:r>
          </w:p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Cena jednostkowa netto [zł]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Wartość netto </w:t>
            </w:r>
          </w:p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[zł]</w:t>
            </w:r>
          </w:p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(3x4)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Stawka VAT</w:t>
            </w:r>
          </w:p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Wartość VAT</w:t>
            </w:r>
          </w:p>
          <w:p w:rsidR="005A6A61" w:rsidRP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A6A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(5x6)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Wartość brutto </w:t>
            </w:r>
          </w:p>
          <w:p w:rsid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[zł]</w:t>
            </w:r>
          </w:p>
          <w:p w:rsidR="005A6A61" w:rsidRP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A6A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(5+7)</w:t>
            </w:r>
          </w:p>
        </w:tc>
      </w:tr>
      <w:tr w:rsidR="005A6A61" w:rsidRPr="004641AA" w:rsidTr="005A6A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A6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Tester okablowania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Pr="004641AA" w:rsidRDefault="005A6A61" w:rsidP="005A6A6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4641A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A6A6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Kontroler portów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Tester zasilaczy komputerowych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Zestaw Kart Diagnostycznych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Interface SD Card/MMC – SATA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Interface Compact Flash/ SATA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Trzecia Ręka z Lupą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Stacja lutownicza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Adapter  HDMI na VGA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Adapter SATA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Mostek USB 3.0 do SATA III i IDE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9A66C1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 xml:space="preserve">Stacja dokująca </w:t>
            </w:r>
            <w:proofErr w:type="spellStart"/>
            <w:r w:rsidRPr="009A66C1">
              <w:rPr>
                <w:rFonts w:ascii="Times New Roman" w:hAnsi="Times New Roman"/>
                <w:lang w:eastAsia="en-US"/>
              </w:rPr>
              <w:t>ver</w:t>
            </w:r>
            <w:proofErr w:type="spellEnd"/>
            <w:r>
              <w:rPr>
                <w:rFonts w:ascii="Times New Roman" w:hAnsi="Times New Roman"/>
                <w:lang w:eastAsia="en-US"/>
              </w:rPr>
              <w:t>.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 xml:space="preserve">Stacja dokująca </w:t>
            </w:r>
            <w:proofErr w:type="spellStart"/>
            <w:r w:rsidRPr="009A66C1">
              <w:rPr>
                <w:rFonts w:ascii="Times New Roman" w:hAnsi="Times New Roman"/>
                <w:lang w:eastAsia="en-US"/>
              </w:rPr>
              <w:t>ver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 w:rsidRPr="009A66C1">
              <w:rPr>
                <w:rFonts w:ascii="Times New Roman" w:hAnsi="Times New Roman"/>
                <w:lang w:eastAsia="en-US"/>
              </w:rPr>
              <w:t xml:space="preserve">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A6A61" w:rsidRPr="004641AA" w:rsidTr="005A6A61">
        <w:trPr>
          <w:trHeight w:val="559"/>
        </w:trPr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9A66C1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Oświadczamy, że zapoznaliśmy się z dokumentacją </w:t>
      </w:r>
      <w:r w:rsidRPr="004641AA">
        <w:rPr>
          <w:rFonts w:ascii="Times New Roman" w:hAnsi="Times New Roman"/>
          <w:b/>
        </w:rPr>
        <w:t>Zapytania cenowego</w:t>
      </w:r>
      <w:r w:rsidRPr="004641AA">
        <w:rPr>
          <w:rFonts w:ascii="Times New Roman" w:hAnsi="Times New Roman"/>
        </w:rPr>
        <w:t xml:space="preserve"> udostępnioną przez Zamawiającego i nie wnosimy do niej żadnych zastrzeżeń.</w:t>
      </w:r>
    </w:p>
    <w:p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lastRenderedPageBreak/>
        <w:t>Z naszej strony realizację zamówienia koordynować będzie:</w:t>
      </w:r>
    </w:p>
    <w:p w:rsidR="004703FB" w:rsidRPr="004641AA" w:rsidRDefault="004703FB" w:rsidP="004641A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 ……………………</w:t>
      </w:r>
      <w:r w:rsidR="004641AA">
        <w:rPr>
          <w:rFonts w:ascii="Times New Roman" w:hAnsi="Times New Roman"/>
        </w:rPr>
        <w:t>….</w:t>
      </w:r>
      <w:r w:rsidRPr="004641AA">
        <w:rPr>
          <w:rFonts w:ascii="Times New Roman" w:hAnsi="Times New Roman"/>
        </w:rPr>
        <w:t>………………tel.…………………………, e-mail…………………...............</w:t>
      </w:r>
    </w:p>
    <w:p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Zobowiązujemy się do wykonania przedmiotu zamówienia w zakresie  wskazanym w</w:t>
      </w:r>
      <w:r w:rsidR="004641AA">
        <w:rPr>
          <w:rFonts w:ascii="Times New Roman" w:hAnsi="Times New Roman"/>
        </w:rPr>
        <w:t> </w:t>
      </w:r>
      <w:r w:rsidRPr="004641AA">
        <w:rPr>
          <w:rFonts w:ascii="Times New Roman" w:hAnsi="Times New Roman"/>
        </w:rPr>
        <w:t xml:space="preserve">Zapytaniu </w:t>
      </w:r>
      <w:r w:rsidR="00C7562F" w:rsidRPr="004641AA">
        <w:rPr>
          <w:rFonts w:ascii="Times New Roman" w:hAnsi="Times New Roman"/>
        </w:rPr>
        <w:t>Cenowym</w:t>
      </w:r>
      <w:r w:rsidRPr="004641AA">
        <w:rPr>
          <w:rFonts w:ascii="Times New Roman" w:hAnsi="Times New Roman"/>
        </w:rPr>
        <w:t>.</w:t>
      </w:r>
    </w:p>
    <w:p w:rsidR="00C7562F" w:rsidRPr="004641AA" w:rsidRDefault="00C7562F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Na przedmiot zamówienia udzielamy gwarancji na okres …</w:t>
      </w:r>
      <w:r w:rsidR="004641AA">
        <w:rPr>
          <w:rFonts w:ascii="Times New Roman" w:hAnsi="Times New Roman"/>
        </w:rPr>
        <w:t>……………..</w:t>
      </w:r>
      <w:r w:rsidRPr="004641AA">
        <w:rPr>
          <w:rFonts w:ascii="Times New Roman" w:hAnsi="Times New Roman"/>
        </w:rPr>
        <w:t>….</w:t>
      </w:r>
    </w:p>
    <w:p w:rsidR="004703FB" w:rsidRPr="004641AA" w:rsidRDefault="00C7562F" w:rsidP="00E10E6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Przedmiot zamówienia wykonamy w terminie-……</w:t>
      </w:r>
      <w:r w:rsidR="004641AA">
        <w:rPr>
          <w:rFonts w:ascii="Times New Roman" w:hAnsi="Times New Roman"/>
        </w:rPr>
        <w:t>……………….</w:t>
      </w:r>
      <w:r w:rsidRPr="004641AA">
        <w:rPr>
          <w:rFonts w:ascii="Times New Roman" w:hAnsi="Times New Roman"/>
        </w:rPr>
        <w:t>..</w:t>
      </w:r>
    </w:p>
    <w:p w:rsidR="004703FB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9A66C1" w:rsidRDefault="009A66C1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9A66C1" w:rsidRPr="004641AA" w:rsidRDefault="009A66C1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…………………..,</w:t>
      </w:r>
      <w:r w:rsidR="009A66C1">
        <w:rPr>
          <w:rFonts w:ascii="Times New Roman" w:hAnsi="Times New Roman"/>
          <w:sz w:val="20"/>
          <w:szCs w:val="20"/>
        </w:rPr>
        <w:t xml:space="preserve">     </w:t>
      </w:r>
      <w:r w:rsidRPr="004641AA">
        <w:rPr>
          <w:rFonts w:ascii="Times New Roman" w:hAnsi="Times New Roman"/>
          <w:sz w:val="20"/>
          <w:szCs w:val="20"/>
        </w:rPr>
        <w:t xml:space="preserve">dn.………………………                               .……………………………………………..                                      </w:t>
      </w:r>
    </w:p>
    <w:p w:rsidR="0020181F" w:rsidRPr="004641AA" w:rsidRDefault="004703FB" w:rsidP="00E10E6E">
      <w:pPr>
        <w:spacing w:line="360" w:lineRule="auto"/>
        <w:ind w:left="4956"/>
        <w:rPr>
          <w:rFonts w:ascii="Times New Roman" w:hAnsi="Times New Roman"/>
          <w:sz w:val="18"/>
          <w:szCs w:val="18"/>
        </w:rPr>
      </w:pPr>
      <w:r w:rsidRPr="004641AA">
        <w:rPr>
          <w:rFonts w:ascii="Times New Roman" w:hAnsi="Times New Roman"/>
          <w:sz w:val="18"/>
          <w:szCs w:val="18"/>
        </w:rPr>
        <w:t xml:space="preserve">   </w:t>
      </w:r>
      <w:r w:rsidR="004641AA">
        <w:rPr>
          <w:rFonts w:ascii="Times New Roman" w:hAnsi="Times New Roman"/>
          <w:sz w:val="18"/>
          <w:szCs w:val="18"/>
        </w:rPr>
        <w:t xml:space="preserve">      </w:t>
      </w:r>
      <w:r w:rsidRPr="004641AA">
        <w:rPr>
          <w:rFonts w:ascii="Times New Roman" w:hAnsi="Times New Roman"/>
          <w:sz w:val="18"/>
          <w:szCs w:val="18"/>
        </w:rPr>
        <w:t xml:space="preserve">   (podpis upoważnionego przedstawiciela)       </w:t>
      </w:r>
    </w:p>
    <w:sectPr w:rsidR="0020181F" w:rsidRPr="004641AA" w:rsidSect="009A66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077" w:bottom="1440" w:left="107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C5" w:rsidRDefault="00F02EC5">
      <w:r>
        <w:separator/>
      </w:r>
    </w:p>
  </w:endnote>
  <w:endnote w:type="continuationSeparator" w:id="0">
    <w:p w:rsidR="00F02EC5" w:rsidRDefault="00F0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A0F0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A0F0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C5" w:rsidRDefault="00F02EC5">
      <w:r>
        <w:separator/>
      </w:r>
    </w:p>
  </w:footnote>
  <w:footnote w:type="continuationSeparator" w:id="0">
    <w:p w:rsidR="00F02EC5" w:rsidRDefault="00F0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2F" w:rsidRDefault="00C7562F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55D677F" wp14:editId="1B5857B1">
          <wp:simplePos x="0" y="0"/>
          <wp:positionH relativeFrom="page">
            <wp:posOffset>417830</wp:posOffset>
          </wp:positionH>
          <wp:positionV relativeFrom="page">
            <wp:posOffset>261620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1A0F0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28A7"/>
    <w:multiLevelType w:val="multilevel"/>
    <w:tmpl w:val="93B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9F539DC"/>
    <w:multiLevelType w:val="hybridMultilevel"/>
    <w:tmpl w:val="A10CE118"/>
    <w:lvl w:ilvl="0" w:tplc="10E0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C2568"/>
    <w:multiLevelType w:val="hybridMultilevel"/>
    <w:tmpl w:val="5D68F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64F1"/>
    <w:multiLevelType w:val="hybridMultilevel"/>
    <w:tmpl w:val="B25C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2642"/>
    <w:multiLevelType w:val="multilevel"/>
    <w:tmpl w:val="C5143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A20"/>
    <w:multiLevelType w:val="hybridMultilevel"/>
    <w:tmpl w:val="FC3063CE"/>
    <w:lvl w:ilvl="0" w:tplc="2F009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F6C38"/>
    <w:multiLevelType w:val="hybridMultilevel"/>
    <w:tmpl w:val="D7C8D22E"/>
    <w:lvl w:ilvl="0" w:tplc="73063D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 w15:restartNumberingAfterBreak="0">
    <w:nsid w:val="64B844BC"/>
    <w:multiLevelType w:val="hybridMultilevel"/>
    <w:tmpl w:val="647C5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1"/>
    <w:rsid w:val="000425D4"/>
    <w:rsid w:val="00061F20"/>
    <w:rsid w:val="00080D83"/>
    <w:rsid w:val="000D283E"/>
    <w:rsid w:val="000E3CE8"/>
    <w:rsid w:val="00100DBB"/>
    <w:rsid w:val="001068E9"/>
    <w:rsid w:val="00124D4A"/>
    <w:rsid w:val="0012658D"/>
    <w:rsid w:val="00130B23"/>
    <w:rsid w:val="001A0F01"/>
    <w:rsid w:val="001B08C2"/>
    <w:rsid w:val="001B210F"/>
    <w:rsid w:val="001C364A"/>
    <w:rsid w:val="0020181F"/>
    <w:rsid w:val="00241C1F"/>
    <w:rsid w:val="002425AE"/>
    <w:rsid w:val="00250089"/>
    <w:rsid w:val="00260DCA"/>
    <w:rsid w:val="00272256"/>
    <w:rsid w:val="002872A0"/>
    <w:rsid w:val="002C6347"/>
    <w:rsid w:val="002D45EF"/>
    <w:rsid w:val="002D6995"/>
    <w:rsid w:val="002E091C"/>
    <w:rsid w:val="00320AAC"/>
    <w:rsid w:val="00325198"/>
    <w:rsid w:val="00353760"/>
    <w:rsid w:val="00353ED1"/>
    <w:rsid w:val="0035482A"/>
    <w:rsid w:val="003619F2"/>
    <w:rsid w:val="00365820"/>
    <w:rsid w:val="0038231E"/>
    <w:rsid w:val="003B6600"/>
    <w:rsid w:val="003C554F"/>
    <w:rsid w:val="003E11B6"/>
    <w:rsid w:val="003E3CB7"/>
    <w:rsid w:val="0040149C"/>
    <w:rsid w:val="00402972"/>
    <w:rsid w:val="00414478"/>
    <w:rsid w:val="004641AA"/>
    <w:rsid w:val="004703FB"/>
    <w:rsid w:val="004861BD"/>
    <w:rsid w:val="00492BD3"/>
    <w:rsid w:val="00493279"/>
    <w:rsid w:val="004B2EAF"/>
    <w:rsid w:val="004B70BD"/>
    <w:rsid w:val="004C79A8"/>
    <w:rsid w:val="004D1A73"/>
    <w:rsid w:val="004F5870"/>
    <w:rsid w:val="005013BA"/>
    <w:rsid w:val="0052111D"/>
    <w:rsid w:val="00537F26"/>
    <w:rsid w:val="005760A9"/>
    <w:rsid w:val="00594464"/>
    <w:rsid w:val="005A0BC7"/>
    <w:rsid w:val="005A6A61"/>
    <w:rsid w:val="00604FF7"/>
    <w:rsid w:val="00611C86"/>
    <w:rsid w:val="00622781"/>
    <w:rsid w:val="00640BFF"/>
    <w:rsid w:val="00644DD1"/>
    <w:rsid w:val="00647369"/>
    <w:rsid w:val="00675568"/>
    <w:rsid w:val="00684E6B"/>
    <w:rsid w:val="0069621B"/>
    <w:rsid w:val="006C5730"/>
    <w:rsid w:val="006F196A"/>
    <w:rsid w:val="006F209E"/>
    <w:rsid w:val="00713006"/>
    <w:rsid w:val="0072377C"/>
    <w:rsid w:val="00727F94"/>
    <w:rsid w:val="007337EB"/>
    <w:rsid w:val="00745D18"/>
    <w:rsid w:val="00776530"/>
    <w:rsid w:val="00791E8E"/>
    <w:rsid w:val="00792BDC"/>
    <w:rsid w:val="007A0109"/>
    <w:rsid w:val="007B1477"/>
    <w:rsid w:val="007B2500"/>
    <w:rsid w:val="007D61D6"/>
    <w:rsid w:val="007E1B19"/>
    <w:rsid w:val="007F3623"/>
    <w:rsid w:val="007F54E9"/>
    <w:rsid w:val="00827311"/>
    <w:rsid w:val="00834BB4"/>
    <w:rsid w:val="00835187"/>
    <w:rsid w:val="008408D3"/>
    <w:rsid w:val="00850578"/>
    <w:rsid w:val="008568C2"/>
    <w:rsid w:val="00856E3A"/>
    <w:rsid w:val="008945D9"/>
    <w:rsid w:val="008947CC"/>
    <w:rsid w:val="00995AE9"/>
    <w:rsid w:val="009A66C1"/>
    <w:rsid w:val="009D71C1"/>
    <w:rsid w:val="009F2CF0"/>
    <w:rsid w:val="00A04690"/>
    <w:rsid w:val="00A06434"/>
    <w:rsid w:val="00A40DD3"/>
    <w:rsid w:val="00A52CB0"/>
    <w:rsid w:val="00A61E27"/>
    <w:rsid w:val="00A8311B"/>
    <w:rsid w:val="00AE5760"/>
    <w:rsid w:val="00AE6591"/>
    <w:rsid w:val="00AE7BB8"/>
    <w:rsid w:val="00AE7D0C"/>
    <w:rsid w:val="00B01F08"/>
    <w:rsid w:val="00B0369E"/>
    <w:rsid w:val="00B16E8F"/>
    <w:rsid w:val="00B30401"/>
    <w:rsid w:val="00B352C3"/>
    <w:rsid w:val="00B570ED"/>
    <w:rsid w:val="00B65D3F"/>
    <w:rsid w:val="00B6637D"/>
    <w:rsid w:val="00B965C1"/>
    <w:rsid w:val="00BA0F58"/>
    <w:rsid w:val="00BB32C9"/>
    <w:rsid w:val="00BB76D0"/>
    <w:rsid w:val="00BC0577"/>
    <w:rsid w:val="00BC363C"/>
    <w:rsid w:val="00BD3383"/>
    <w:rsid w:val="00C411EE"/>
    <w:rsid w:val="00C62C24"/>
    <w:rsid w:val="00C635B6"/>
    <w:rsid w:val="00C722C2"/>
    <w:rsid w:val="00C7562F"/>
    <w:rsid w:val="00CA20F9"/>
    <w:rsid w:val="00CC263D"/>
    <w:rsid w:val="00CE005B"/>
    <w:rsid w:val="00CF1A4A"/>
    <w:rsid w:val="00D0361A"/>
    <w:rsid w:val="00D30ADD"/>
    <w:rsid w:val="00D33B1F"/>
    <w:rsid w:val="00D43A0D"/>
    <w:rsid w:val="00D46867"/>
    <w:rsid w:val="00D526F3"/>
    <w:rsid w:val="00D767FA"/>
    <w:rsid w:val="00DC733E"/>
    <w:rsid w:val="00DD65A1"/>
    <w:rsid w:val="00DF57BE"/>
    <w:rsid w:val="00E06500"/>
    <w:rsid w:val="00E10977"/>
    <w:rsid w:val="00E10E6E"/>
    <w:rsid w:val="00E57060"/>
    <w:rsid w:val="00E87616"/>
    <w:rsid w:val="00E92047"/>
    <w:rsid w:val="00EA0EDB"/>
    <w:rsid w:val="00EA5C16"/>
    <w:rsid w:val="00EF000D"/>
    <w:rsid w:val="00F02EC5"/>
    <w:rsid w:val="00F0557A"/>
    <w:rsid w:val="00F1107B"/>
    <w:rsid w:val="00F22253"/>
    <w:rsid w:val="00F23A06"/>
    <w:rsid w:val="00F545A3"/>
    <w:rsid w:val="00F7078B"/>
    <w:rsid w:val="00F93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F80FCE2-9D23-4002-8924-D9D69CC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3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A0F58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A0F58"/>
    <w:rPr>
      <w:sz w:val="24"/>
      <w:szCs w:val="24"/>
    </w:rPr>
  </w:style>
  <w:style w:type="paragraph" w:styleId="Akapitzlist">
    <w:name w:val="List Paragraph"/>
    <w:basedOn w:val="Normalny"/>
    <w:qFormat/>
    <w:rsid w:val="00DD65A1"/>
    <w:pPr>
      <w:ind w:left="720"/>
      <w:contextualSpacing/>
    </w:pPr>
  </w:style>
  <w:style w:type="character" w:styleId="Hipercze">
    <w:name w:val="Hyperlink"/>
    <w:basedOn w:val="Domylnaczcionkaakapitu"/>
    <w:rsid w:val="006F19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96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67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55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3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703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03FB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4703FB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703FB"/>
    <w:rPr>
      <w:b/>
      <w:sz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868F-64DB-4802-A4C2-C250A318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listownikSOA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WS</cp:lastModifiedBy>
  <cp:revision>2</cp:revision>
  <cp:lastPrinted>2012-08-24T10:01:00Z</cp:lastPrinted>
  <dcterms:created xsi:type="dcterms:W3CDTF">2019-03-26T09:57:00Z</dcterms:created>
  <dcterms:modified xsi:type="dcterms:W3CDTF">2019-03-26T09:57:00Z</dcterms:modified>
</cp:coreProperties>
</file>