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86" w:rsidRPr="004641AA" w:rsidRDefault="00611C86" w:rsidP="00611C86">
      <w:pPr>
        <w:jc w:val="center"/>
        <w:rPr>
          <w:rFonts w:ascii="Times New Roman" w:hAnsi="Times New Roman"/>
          <w:b/>
        </w:rPr>
      </w:pPr>
    </w:p>
    <w:p w:rsidR="00C7562F" w:rsidRPr="004641AA" w:rsidRDefault="00C411EE" w:rsidP="00C411E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02.03.2018r.</w:t>
      </w:r>
      <w:bookmarkStart w:id="0" w:name="_GoBack"/>
      <w:bookmarkEnd w:id="0"/>
    </w:p>
    <w:p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Projekt: </w:t>
      </w:r>
      <w:r w:rsidRPr="004641AA">
        <w:rPr>
          <w:rFonts w:ascii="Times New Roman" w:hAnsi="Times New Roman"/>
          <w:b/>
          <w:sz w:val="20"/>
          <w:szCs w:val="20"/>
        </w:rPr>
        <w:t>Rozwój systemu kształcenia o profilu praktycznym w ramach Słupskiego Ośrodka Akademickiego (SOA)</w:t>
      </w:r>
    </w:p>
    <w:p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Program operacyjny: </w:t>
      </w:r>
      <w:r w:rsidRPr="004641AA">
        <w:rPr>
          <w:rFonts w:ascii="Times New Roman" w:hAnsi="Times New Roman"/>
          <w:b/>
          <w:sz w:val="20"/>
          <w:szCs w:val="20"/>
        </w:rPr>
        <w:t>Regionalny Program Operacyjny Województwa Pomorskiego na lata 2014-2020</w:t>
      </w:r>
    </w:p>
    <w:p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Oś priorytetowa: </w:t>
      </w:r>
      <w:r w:rsidRPr="004641AA">
        <w:rPr>
          <w:rFonts w:ascii="Times New Roman" w:hAnsi="Times New Roman"/>
          <w:b/>
          <w:sz w:val="20"/>
          <w:szCs w:val="20"/>
        </w:rPr>
        <w:t>4. Kształcenie zawodowe</w:t>
      </w:r>
    </w:p>
    <w:p w:rsidR="00611C86" w:rsidRPr="004641AA" w:rsidRDefault="00611C86" w:rsidP="00611C8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Działanie: </w:t>
      </w:r>
      <w:r w:rsidRPr="004641AA">
        <w:rPr>
          <w:rFonts w:ascii="Times New Roman" w:hAnsi="Times New Roman"/>
          <w:b/>
          <w:sz w:val="20"/>
          <w:szCs w:val="20"/>
        </w:rPr>
        <w:t>4.2. Infrastruktura uczelni prowadzących kształcenie o profilu praktycznym</w:t>
      </w:r>
    </w:p>
    <w:p w:rsidR="00611C86" w:rsidRPr="004641AA" w:rsidRDefault="00611C86" w:rsidP="00611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Numer umowy o dofinansowanie: </w:t>
      </w:r>
      <w:r w:rsidRPr="004641AA">
        <w:rPr>
          <w:rFonts w:ascii="Times New Roman" w:hAnsi="Times New Roman"/>
          <w:b/>
          <w:sz w:val="20"/>
          <w:szCs w:val="20"/>
        </w:rPr>
        <w:t>RPPM.04.02.00-22-0004/16-00</w:t>
      </w:r>
    </w:p>
    <w:p w:rsidR="001C364A" w:rsidRPr="004641AA" w:rsidRDefault="001C364A" w:rsidP="00CA20F9">
      <w:pPr>
        <w:rPr>
          <w:rFonts w:ascii="Times New Roman" w:hAnsi="Times New Roman"/>
        </w:rPr>
      </w:pPr>
    </w:p>
    <w:p w:rsidR="001C364A" w:rsidRPr="004641AA" w:rsidRDefault="001C364A" w:rsidP="001C364A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ZAPYTANIE CENOWE</w:t>
      </w:r>
    </w:p>
    <w:p w:rsidR="001C364A" w:rsidRPr="004641AA" w:rsidRDefault="001C364A" w:rsidP="001C364A">
      <w:pPr>
        <w:spacing w:line="360" w:lineRule="auto"/>
        <w:jc w:val="center"/>
        <w:rPr>
          <w:rFonts w:ascii="Times New Roman" w:hAnsi="Times New Roman"/>
          <w:b/>
        </w:rPr>
      </w:pPr>
    </w:p>
    <w:p w:rsidR="001C364A" w:rsidRPr="004641AA" w:rsidRDefault="001C364A" w:rsidP="004641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Akademia Pomorska w Słupsku realizuje projekt </w:t>
      </w:r>
      <w:r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Pr="004641AA">
        <w:rPr>
          <w:rFonts w:ascii="Times New Roman" w:hAnsi="Times New Roman"/>
        </w:rPr>
        <w:t>, numer umowy o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>dofinansowanie: RPPM.04.02.00-22-0004/16-00 ramach</w:t>
      </w:r>
      <w:r w:rsidRPr="004641AA">
        <w:rPr>
          <w:rFonts w:ascii="Times New Roman" w:hAnsi="Times New Roman"/>
          <w:b/>
        </w:rPr>
        <w:t xml:space="preserve"> </w:t>
      </w:r>
      <w:r w:rsidRPr="004641AA">
        <w:rPr>
          <w:rFonts w:ascii="Times New Roman" w:hAnsi="Times New Roman"/>
        </w:rPr>
        <w:t>Regionalnego Programu Operacyjnego Województwa Pomorskiego na lata 2014-2020.</w:t>
      </w:r>
    </w:p>
    <w:p w:rsidR="001C364A" w:rsidRPr="004641AA" w:rsidRDefault="001C364A" w:rsidP="001C364A">
      <w:pPr>
        <w:spacing w:line="360" w:lineRule="auto"/>
        <w:jc w:val="center"/>
        <w:rPr>
          <w:rFonts w:ascii="Times New Roman" w:hAnsi="Times New Roman"/>
        </w:rPr>
      </w:pPr>
    </w:p>
    <w:p w:rsidR="001C364A" w:rsidRPr="004641AA" w:rsidRDefault="001C364A" w:rsidP="001C364A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Zapytanie cenowe dotyczy wykonania 6 tablic informacyjnych. Szczegółowy opis przedmiotu zamówienia znajduje się poniżej.</w:t>
      </w:r>
    </w:p>
    <w:p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</w:p>
    <w:p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I. ZAMAWIAJĄCY</w:t>
      </w:r>
    </w:p>
    <w:p w:rsidR="00713006" w:rsidRPr="004641AA" w:rsidRDefault="00713006" w:rsidP="00713006">
      <w:pPr>
        <w:spacing w:line="360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Akademia Pomorska w Słupsku</w:t>
      </w:r>
    </w:p>
    <w:p w:rsidR="00713006" w:rsidRPr="004641AA" w:rsidRDefault="00713006" w:rsidP="00713006">
      <w:pPr>
        <w:spacing w:line="360" w:lineRule="auto"/>
        <w:ind w:firstLine="397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ul. Arciszewskiego 22a, 76-200 Słupsk</w:t>
      </w:r>
    </w:p>
    <w:p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</w:p>
    <w:p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II. OPIS PRZEDMIOTU ZAMÓWIENIA</w:t>
      </w:r>
    </w:p>
    <w:p w:rsidR="008408D3" w:rsidRPr="004641AA" w:rsidRDefault="008408D3" w:rsidP="008408D3">
      <w:pPr>
        <w:spacing w:line="276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Wspólny Słownik Zamówień  (CPV): </w:t>
      </w:r>
    </w:p>
    <w:p w:rsidR="008408D3" w:rsidRPr="004641AA" w:rsidRDefault="008408D3" w:rsidP="008408D3">
      <w:pPr>
        <w:suppressAutoHyphens/>
        <w:spacing w:line="276" w:lineRule="auto"/>
        <w:rPr>
          <w:rFonts w:ascii="Times New Roman" w:hAnsi="Times New Roman"/>
        </w:rPr>
      </w:pPr>
    </w:p>
    <w:p w:rsidR="008408D3" w:rsidRPr="004641AA" w:rsidRDefault="008408D3" w:rsidP="008408D3">
      <w:pPr>
        <w:suppressAutoHyphens/>
        <w:spacing w:line="276" w:lineRule="auto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           </w:t>
      </w:r>
      <w:r w:rsidRPr="004641AA">
        <w:rPr>
          <w:rFonts w:ascii="Times New Roman" w:hAnsi="Times New Roman"/>
          <w:b/>
        </w:rPr>
        <w:t>31 52 32 00-0   Trwałe znaki informacyjne</w:t>
      </w:r>
    </w:p>
    <w:p w:rsidR="00DD65A1" w:rsidRPr="004641AA" w:rsidRDefault="00DD65A1" w:rsidP="00CA20F9">
      <w:pPr>
        <w:rPr>
          <w:rFonts w:ascii="Times New Roman" w:hAnsi="Times New Roman"/>
          <w:b/>
        </w:rPr>
      </w:pPr>
    </w:p>
    <w:p w:rsidR="003B6600" w:rsidRPr="004641AA" w:rsidRDefault="003B6600" w:rsidP="00DD65A1">
      <w:pPr>
        <w:pStyle w:val="Akapitzlist"/>
        <w:numPr>
          <w:ilvl w:val="0"/>
          <w:numId w:val="2"/>
        </w:numPr>
        <w:spacing w:before="40" w:after="40"/>
        <w:ind w:left="284"/>
        <w:rPr>
          <w:rFonts w:ascii="Times New Roman" w:hAnsi="Times New Roman"/>
        </w:rPr>
      </w:pPr>
      <w:r w:rsidRPr="004641AA">
        <w:rPr>
          <w:rFonts w:ascii="Times New Roman" w:hAnsi="Times New Roman"/>
        </w:rPr>
        <w:t>Tablica</w:t>
      </w:r>
      <w:r w:rsidR="00DD65A1" w:rsidRPr="004641AA">
        <w:rPr>
          <w:rFonts w:ascii="Times New Roman" w:hAnsi="Times New Roman"/>
        </w:rPr>
        <w:t xml:space="preserve"> informacyjna</w:t>
      </w:r>
      <w:r w:rsidRPr="004641AA">
        <w:rPr>
          <w:rFonts w:ascii="Times New Roman" w:hAnsi="Times New Roman"/>
        </w:rPr>
        <w:t xml:space="preserve"> musi zawierać:</w:t>
      </w:r>
    </w:p>
    <w:p w:rsidR="003B6600" w:rsidRPr="004641AA" w:rsidRDefault="003B6600" w:rsidP="002872A0">
      <w:pPr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>nazwę Beneficjenta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</w:rPr>
        <w:t>–</w:t>
      </w:r>
      <w:r w:rsidR="00B965C1" w:rsidRPr="004641AA">
        <w:rPr>
          <w:rFonts w:ascii="Times New Roman" w:hAnsi="Times New Roman"/>
        </w:rPr>
        <w:t xml:space="preserve"> </w:t>
      </w:r>
      <w:r w:rsidR="006F196A" w:rsidRPr="004641AA">
        <w:rPr>
          <w:rFonts w:ascii="Times New Roman" w:hAnsi="Times New Roman"/>
          <w:b/>
        </w:rPr>
        <w:t>Akademia Pomorska w Słupsku</w:t>
      </w:r>
    </w:p>
    <w:p w:rsidR="003B6600" w:rsidRPr="004641AA" w:rsidRDefault="003B6600" w:rsidP="002872A0">
      <w:pPr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tytuł Projektu</w:t>
      </w:r>
      <w:r w:rsidR="006F196A" w:rsidRPr="004641AA">
        <w:rPr>
          <w:rFonts w:ascii="Times New Roman" w:hAnsi="Times New Roman"/>
        </w:rPr>
        <w:t xml:space="preserve"> - </w:t>
      </w:r>
      <w:r w:rsidR="006F196A" w:rsidRPr="004641AA">
        <w:rPr>
          <w:rFonts w:ascii="Times New Roman" w:hAnsi="Times New Roman"/>
          <w:b/>
        </w:rPr>
        <w:t>Rozwój systemu kształcenia o profilu praktycznym w ramach Słupskiego Ośrodka Akademickiego (SOA)</w:t>
      </w:r>
    </w:p>
    <w:p w:rsidR="003B6600" w:rsidRPr="004641AA" w:rsidRDefault="003B6600" w:rsidP="002872A0">
      <w:pPr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cel Projektu</w:t>
      </w:r>
      <w:r w:rsidR="006F196A" w:rsidRPr="004641AA">
        <w:rPr>
          <w:rFonts w:ascii="Times New Roman" w:hAnsi="Times New Roman"/>
        </w:rPr>
        <w:t xml:space="preserve"> - </w:t>
      </w:r>
      <w:r w:rsidR="00C722C2" w:rsidRPr="004641AA">
        <w:rPr>
          <w:rFonts w:ascii="Times New Roman" w:hAnsi="Times New Roman"/>
          <w:b/>
        </w:rPr>
        <w:t xml:space="preserve">dostosowanie oferty edukacyjnej Akademii Pomorskiej do wymogów praktycznego kształcenia na potrzeby gospodarki i </w:t>
      </w:r>
      <w:proofErr w:type="spellStart"/>
      <w:r w:rsidR="00C722C2" w:rsidRPr="004641AA">
        <w:rPr>
          <w:rFonts w:ascii="Times New Roman" w:hAnsi="Times New Roman"/>
          <w:b/>
        </w:rPr>
        <w:t>subregionalnego</w:t>
      </w:r>
      <w:proofErr w:type="spellEnd"/>
      <w:r w:rsidR="00C722C2" w:rsidRPr="004641AA">
        <w:rPr>
          <w:rFonts w:ascii="Times New Roman" w:hAnsi="Times New Roman"/>
          <w:b/>
        </w:rPr>
        <w:t xml:space="preserve"> rynku pracy</w:t>
      </w:r>
    </w:p>
    <w:p w:rsidR="003B6600" w:rsidRPr="004641AA" w:rsidRDefault="003B6600" w:rsidP="002872A0">
      <w:pPr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zestaw logo – znaki FE i UE oraz</w:t>
      </w:r>
      <w:r w:rsidRPr="004641AA">
        <w:rPr>
          <w:rFonts w:ascii="Times New Roman" w:eastAsia="Calibri" w:hAnsi="Times New Roman"/>
          <w:lang w:eastAsia="en-US"/>
        </w:rPr>
        <w:t xml:space="preserve"> znak Urzędu Marszałkowskiego Województwa Pomorskiego</w:t>
      </w:r>
      <w:r w:rsidRPr="004641AA">
        <w:rPr>
          <w:rFonts w:ascii="Times New Roman" w:hAnsi="Times New Roman"/>
        </w:rPr>
        <w:t xml:space="preserve"> </w:t>
      </w:r>
    </w:p>
    <w:p w:rsidR="00B570ED" w:rsidRPr="004641AA" w:rsidRDefault="003B6600" w:rsidP="002872A0">
      <w:pPr>
        <w:numPr>
          <w:ilvl w:val="0"/>
          <w:numId w:val="8"/>
        </w:numPr>
        <w:spacing w:before="40" w:after="40" w:line="276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adres portalu </w:t>
      </w:r>
      <w:hyperlink r:id="rId9" w:history="1">
        <w:r w:rsidRPr="004641AA">
          <w:rPr>
            <w:rFonts w:ascii="Times New Roman" w:hAnsi="Times New Roman"/>
            <w:color w:val="0000FF"/>
            <w:u w:val="single"/>
          </w:rPr>
          <w:t>www.mapadotacji.gov.pl</w:t>
        </w:r>
      </w:hyperlink>
      <w:r w:rsidRPr="004641AA">
        <w:rPr>
          <w:rFonts w:ascii="Times New Roman" w:hAnsi="Times New Roman"/>
        </w:rPr>
        <w:t>.</w:t>
      </w:r>
    </w:p>
    <w:p w:rsidR="003B6600" w:rsidRPr="004641AA" w:rsidRDefault="006F196A" w:rsidP="00B570ED">
      <w:pPr>
        <w:pStyle w:val="Akapitzlist"/>
        <w:numPr>
          <w:ilvl w:val="0"/>
          <w:numId w:val="2"/>
        </w:numPr>
        <w:spacing w:before="40" w:after="40" w:line="276" w:lineRule="auto"/>
        <w:ind w:left="284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</w:t>
      </w:r>
      <w:r w:rsidR="003B6600" w:rsidRPr="004641AA">
        <w:rPr>
          <w:rFonts w:ascii="Times New Roman" w:hAnsi="Times New Roman"/>
        </w:rPr>
        <w:t xml:space="preserve">zór tablicy, który należy wykorzystać </w:t>
      </w:r>
      <w:r w:rsidRPr="004641AA">
        <w:rPr>
          <w:rFonts w:ascii="Times New Roman" w:hAnsi="Times New Roman"/>
        </w:rPr>
        <w:t xml:space="preserve">znajduje się w Internecie na stronie: </w:t>
      </w:r>
      <w:hyperlink r:id="rId10" w:history="1">
        <w:r w:rsidR="00B570ED" w:rsidRPr="004641AA">
          <w:rPr>
            <w:rStyle w:val="Hipercze"/>
            <w:rFonts w:ascii="Times New Roman" w:hAnsi="Times New Roman"/>
          </w:rPr>
          <w:t>www.funduszeeuropejskie.gov.pl/promocja</w:t>
        </w:r>
      </w:hyperlink>
      <w:r w:rsidR="00B570ED" w:rsidRPr="004641AA">
        <w:rPr>
          <w:rFonts w:ascii="Times New Roman" w:hAnsi="Times New Roman"/>
        </w:rPr>
        <w:t xml:space="preserve">  </w:t>
      </w:r>
      <w:r w:rsidRPr="004641AA">
        <w:rPr>
          <w:rFonts w:ascii="Times New Roman" w:hAnsi="Times New Roman"/>
        </w:rPr>
        <w:t>i na stronie programu</w:t>
      </w:r>
      <w:r w:rsidR="00B570ED" w:rsidRPr="004641AA">
        <w:rPr>
          <w:rFonts w:ascii="Times New Roman" w:hAnsi="Times New Roman"/>
        </w:rPr>
        <w:t xml:space="preserve"> </w:t>
      </w:r>
      <w:hyperlink r:id="rId11" w:history="1">
        <w:r w:rsidR="00B570ED" w:rsidRPr="004641AA">
          <w:rPr>
            <w:rStyle w:val="Hipercze"/>
            <w:rFonts w:ascii="Times New Roman" w:hAnsi="Times New Roman"/>
          </w:rPr>
          <w:t>www.rpo.pomorskie.eu</w:t>
        </w:r>
      </w:hyperlink>
    </w:p>
    <w:p w:rsidR="00B570ED" w:rsidRPr="004641AA" w:rsidRDefault="00B570ED" w:rsidP="00B570ED">
      <w:pPr>
        <w:pStyle w:val="Akapitzlist"/>
        <w:spacing w:before="40" w:after="40" w:line="276" w:lineRule="auto"/>
        <w:ind w:left="284"/>
        <w:jc w:val="both"/>
        <w:rPr>
          <w:rStyle w:val="Hipercze"/>
          <w:rFonts w:ascii="Times New Roman" w:hAnsi="Times New Roman"/>
          <w:color w:val="auto"/>
          <w:u w:val="none"/>
        </w:rPr>
      </w:pPr>
    </w:p>
    <w:p w:rsidR="00B570ED" w:rsidRPr="004641AA" w:rsidRDefault="003B6600" w:rsidP="00AE7BB8">
      <w:pPr>
        <w:spacing w:before="120" w:after="40"/>
        <w:jc w:val="center"/>
        <w:rPr>
          <w:rFonts w:ascii="Times New Roman" w:eastAsia="Calibri" w:hAnsi="Times New Roman"/>
          <w:lang w:eastAsia="en-US"/>
        </w:rPr>
      </w:pPr>
      <w:r w:rsidRPr="004641AA">
        <w:rPr>
          <w:rFonts w:ascii="Times New Roman" w:eastAsia="Calibri" w:hAnsi="Times New Roman"/>
          <w:noProof/>
          <w:bdr w:val="single" w:sz="6" w:space="0" w:color="808080"/>
        </w:rPr>
        <w:drawing>
          <wp:inline distT="0" distB="0" distL="0" distR="0" wp14:anchorId="2FF336AD" wp14:editId="20856AAF">
            <wp:extent cx="4486275" cy="2990850"/>
            <wp:effectExtent l="19050" t="19050" r="28575" b="19050"/>
            <wp:docPr id="2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ysClr val="window" lastClr="FFFFFF">
                          <a:lumMod val="5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641AA">
        <w:rPr>
          <w:rFonts w:ascii="Times New Roman" w:eastAsia="Calibri" w:hAnsi="Times New Roman"/>
          <w:lang w:eastAsia="en-US"/>
        </w:rPr>
        <w:t xml:space="preserve"> </w:t>
      </w:r>
    </w:p>
    <w:p w:rsidR="006F196A" w:rsidRPr="004641AA" w:rsidRDefault="003B6600" w:rsidP="00E10E6E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Tablica informacyjna nie mo</w:t>
      </w:r>
      <w:r w:rsidR="002872A0">
        <w:rPr>
          <w:rFonts w:ascii="Times New Roman" w:hAnsi="Times New Roman"/>
        </w:rPr>
        <w:t>że</w:t>
      </w:r>
      <w:r w:rsidRPr="004641AA">
        <w:rPr>
          <w:rFonts w:ascii="Times New Roman" w:hAnsi="Times New Roman"/>
        </w:rPr>
        <w:t xml:space="preserve"> zawierać innych informacji i elementów graficznych.</w:t>
      </w:r>
    </w:p>
    <w:p w:rsidR="006C5730" w:rsidRPr="004641AA" w:rsidRDefault="006C5730" w:rsidP="00E10E6E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color w:val="000000" w:themeColor="text1"/>
        </w:rPr>
        <w:t>Na tablicach wymagana jest czcionka UBUNTU</w:t>
      </w:r>
      <w:r w:rsidR="00E10E6E" w:rsidRPr="004641AA">
        <w:rPr>
          <w:rFonts w:ascii="Times New Roman" w:hAnsi="Times New Roman"/>
          <w:color w:val="000000" w:themeColor="text1"/>
        </w:rPr>
        <w:t>.</w:t>
      </w:r>
    </w:p>
    <w:p w:rsidR="00AE7BB8" w:rsidRDefault="003B6600" w:rsidP="00AE7BB8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Minimalny rozmiar to </w:t>
      </w:r>
      <w:r w:rsidRPr="004641AA">
        <w:rPr>
          <w:rFonts w:ascii="Times New Roman" w:hAnsi="Times New Roman"/>
          <w:b/>
        </w:rPr>
        <w:t>80x120 cm (wymiary europalety)</w:t>
      </w:r>
      <w:r w:rsidRPr="004641AA">
        <w:rPr>
          <w:rFonts w:ascii="Times New Roman" w:hAnsi="Times New Roman"/>
        </w:rPr>
        <w:t>.</w:t>
      </w:r>
    </w:p>
    <w:p w:rsidR="00C722C2" w:rsidRPr="00AE7BB8" w:rsidRDefault="006F196A" w:rsidP="00AE7BB8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</w:rPr>
      </w:pPr>
      <w:r w:rsidRPr="00AE7BB8">
        <w:rPr>
          <w:rFonts w:ascii="Times New Roman" w:hAnsi="Times New Roman"/>
        </w:rPr>
        <w:t xml:space="preserve">Tablica informacyjna </w:t>
      </w:r>
      <w:r w:rsidR="00713006" w:rsidRPr="00AE7BB8">
        <w:rPr>
          <w:rFonts w:ascii="Times New Roman" w:hAnsi="Times New Roman"/>
        </w:rPr>
        <w:t>winna być</w:t>
      </w:r>
      <w:r w:rsidR="00DD65A1" w:rsidRPr="00AE7BB8">
        <w:rPr>
          <w:rFonts w:ascii="Times New Roman" w:hAnsi="Times New Roman"/>
        </w:rPr>
        <w:t xml:space="preserve"> wykonana</w:t>
      </w:r>
      <w:r w:rsidR="00713006" w:rsidRPr="00AE7BB8">
        <w:rPr>
          <w:rFonts w:ascii="Times New Roman" w:hAnsi="Times New Roman"/>
        </w:rPr>
        <w:t xml:space="preserve"> z</w:t>
      </w:r>
      <w:r w:rsidR="00DD65A1" w:rsidRPr="00AE7BB8">
        <w:rPr>
          <w:rFonts w:ascii="Times New Roman" w:hAnsi="Times New Roman"/>
        </w:rPr>
        <w:t xml:space="preserve"> </w:t>
      </w:r>
      <w:r w:rsidR="00713006" w:rsidRPr="00AE7BB8">
        <w:rPr>
          <w:rFonts w:ascii="Times New Roman" w:hAnsi="Times New Roman"/>
          <w:b/>
          <w:bCs/>
        </w:rPr>
        <w:t>płyty kompozytowej</w:t>
      </w:r>
      <w:r w:rsidR="00850578" w:rsidRPr="00AE7BB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850578" w:rsidRPr="00AE7BB8">
        <w:rPr>
          <w:rFonts w:ascii="Times New Roman" w:hAnsi="Times New Roman"/>
          <w:b/>
          <w:bCs/>
        </w:rPr>
        <w:t xml:space="preserve">o grubości </w:t>
      </w:r>
      <w:r w:rsidR="00AE5760" w:rsidRPr="00AE7BB8">
        <w:rPr>
          <w:rFonts w:ascii="Times New Roman" w:hAnsi="Times New Roman"/>
          <w:b/>
          <w:bCs/>
        </w:rPr>
        <w:t xml:space="preserve">minimum </w:t>
      </w:r>
      <w:r w:rsidR="00850578" w:rsidRPr="00AE7BB8">
        <w:rPr>
          <w:rFonts w:ascii="Times New Roman" w:hAnsi="Times New Roman"/>
          <w:b/>
          <w:bCs/>
        </w:rPr>
        <w:t xml:space="preserve">3 mm, grubość warstw wierzchnich </w:t>
      </w:r>
      <w:r w:rsidR="00E10E6E" w:rsidRPr="00AE7BB8">
        <w:rPr>
          <w:rFonts w:ascii="Times New Roman" w:hAnsi="Times New Roman"/>
          <w:b/>
          <w:bCs/>
        </w:rPr>
        <w:t xml:space="preserve">min. </w:t>
      </w:r>
      <w:r w:rsidR="00850578" w:rsidRPr="00AE7BB8">
        <w:rPr>
          <w:rFonts w:ascii="Times New Roman" w:hAnsi="Times New Roman"/>
          <w:b/>
          <w:bCs/>
        </w:rPr>
        <w:t>300 µm</w:t>
      </w:r>
      <w:r w:rsidR="00713006" w:rsidRPr="00AE7BB8">
        <w:rPr>
          <w:rFonts w:ascii="Times New Roman" w:hAnsi="Times New Roman"/>
          <w:b/>
          <w:bCs/>
        </w:rPr>
        <w:t xml:space="preserve"> (</w:t>
      </w:r>
      <w:proofErr w:type="spellStart"/>
      <w:r w:rsidR="00713006" w:rsidRPr="00AE7BB8">
        <w:rPr>
          <w:rFonts w:ascii="Times New Roman" w:hAnsi="Times New Roman"/>
          <w:b/>
          <w:bCs/>
        </w:rPr>
        <w:t>Dibond</w:t>
      </w:r>
      <w:proofErr w:type="spellEnd"/>
      <w:r w:rsidR="00713006" w:rsidRPr="00AE7BB8">
        <w:rPr>
          <w:rFonts w:ascii="Times New Roman" w:hAnsi="Times New Roman"/>
          <w:b/>
          <w:bCs/>
        </w:rPr>
        <w:t xml:space="preserve">, </w:t>
      </w:r>
      <w:proofErr w:type="spellStart"/>
      <w:r w:rsidR="00713006" w:rsidRPr="00AE7BB8">
        <w:rPr>
          <w:rFonts w:ascii="Times New Roman" w:hAnsi="Times New Roman"/>
          <w:b/>
          <w:bCs/>
        </w:rPr>
        <w:t>Tubond</w:t>
      </w:r>
      <w:proofErr w:type="spellEnd"/>
      <w:r w:rsidR="00713006" w:rsidRPr="00AE7BB8">
        <w:rPr>
          <w:rFonts w:ascii="Times New Roman" w:hAnsi="Times New Roman"/>
          <w:b/>
          <w:bCs/>
        </w:rPr>
        <w:t>)</w:t>
      </w:r>
      <w:r w:rsidR="00DD65A1" w:rsidRPr="00AE7BB8">
        <w:rPr>
          <w:rFonts w:ascii="Times New Roman" w:hAnsi="Times New Roman"/>
        </w:rPr>
        <w:t>,</w:t>
      </w:r>
      <w:r w:rsidR="00713006" w:rsidRPr="00AE7BB8">
        <w:rPr>
          <w:rFonts w:ascii="Times New Roman" w:hAnsi="Times New Roman"/>
        </w:rPr>
        <w:t xml:space="preserve"> odpornej</w:t>
      </w:r>
      <w:r w:rsidR="001C364A" w:rsidRPr="00AE7BB8">
        <w:rPr>
          <w:rFonts w:ascii="Times New Roman" w:hAnsi="Times New Roman"/>
        </w:rPr>
        <w:t xml:space="preserve"> na działanie kwasów, </w:t>
      </w:r>
      <w:r w:rsidR="002872A0" w:rsidRPr="00AE7BB8">
        <w:rPr>
          <w:rFonts w:ascii="Times New Roman" w:hAnsi="Times New Roman"/>
        </w:rPr>
        <w:t xml:space="preserve">czynników atmosferycznych, </w:t>
      </w:r>
      <w:r w:rsidR="001C364A" w:rsidRPr="00AE7BB8">
        <w:rPr>
          <w:rFonts w:ascii="Times New Roman" w:hAnsi="Times New Roman"/>
        </w:rPr>
        <w:t>blaknięcie koloru</w:t>
      </w:r>
      <w:r w:rsidR="002872A0" w:rsidRPr="00AE7BB8">
        <w:rPr>
          <w:rFonts w:ascii="Times New Roman" w:hAnsi="Times New Roman"/>
        </w:rPr>
        <w:t>,</w:t>
      </w:r>
      <w:r w:rsidR="00DD65A1" w:rsidRPr="00AE7BB8">
        <w:rPr>
          <w:rFonts w:ascii="Times New Roman" w:hAnsi="Times New Roman"/>
        </w:rPr>
        <w:t xml:space="preserve"> a zawarte na niej informacje muszą być</w:t>
      </w:r>
      <w:r w:rsidR="0020181F" w:rsidRPr="00AE7BB8">
        <w:rPr>
          <w:rFonts w:ascii="Times New Roman" w:hAnsi="Times New Roman"/>
        </w:rPr>
        <w:t xml:space="preserve"> czytelne nawet po kilku latach</w:t>
      </w:r>
      <w:r w:rsidR="00E10E6E" w:rsidRPr="00AE7BB8">
        <w:rPr>
          <w:rFonts w:ascii="Times New Roman" w:hAnsi="Times New Roman"/>
        </w:rPr>
        <w:t>.</w:t>
      </w:r>
      <w:r w:rsidR="00AE7BB8" w:rsidRPr="00AE7BB8">
        <w:rPr>
          <w:rFonts w:ascii="Times New Roman" w:hAnsi="Times New Roman"/>
        </w:rPr>
        <w:t xml:space="preserve"> Tablica musi być wyeksponowana minimum przez okres trwałości projektu wynoszący 10 lat od zakończenia realizacji projektu. W związku z powyższym w okresie trwałości tablica powinna być estetyczna, nie powinna pękać, a logo i napisy powinny  pozostać w formie niezmiennej. </w:t>
      </w:r>
    </w:p>
    <w:p w:rsidR="00C722C2" w:rsidRPr="004641AA" w:rsidRDefault="00C722C2" w:rsidP="00E10E6E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</w:rPr>
        <w:t xml:space="preserve">Liczba tablic informacyjnych w zamówieniu: </w:t>
      </w:r>
      <w:r w:rsidRPr="004641AA">
        <w:rPr>
          <w:rFonts w:ascii="Times New Roman" w:hAnsi="Times New Roman"/>
          <w:b/>
        </w:rPr>
        <w:t>6</w:t>
      </w:r>
    </w:p>
    <w:p w:rsidR="008947CC" w:rsidRPr="004641AA" w:rsidRDefault="008947CC" w:rsidP="00E10E6E">
      <w:pPr>
        <w:pStyle w:val="Akapitzlist"/>
        <w:numPr>
          <w:ilvl w:val="0"/>
          <w:numId w:val="2"/>
        </w:numPr>
        <w:spacing w:before="40" w:after="40" w:line="360" w:lineRule="auto"/>
        <w:ind w:left="284" w:hanging="349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Wycena oferty powinna zwierać całościową wycenę następującego zakresu prac:</w:t>
      </w:r>
    </w:p>
    <w:p w:rsidR="008947CC" w:rsidRPr="002872A0" w:rsidRDefault="00AE7BB8" w:rsidP="002872A0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947CC" w:rsidRPr="002872A0">
        <w:rPr>
          <w:rFonts w:ascii="Times New Roman" w:hAnsi="Times New Roman"/>
        </w:rPr>
        <w:t>aprojektowanie</w:t>
      </w:r>
    </w:p>
    <w:p w:rsidR="008947CC" w:rsidRPr="002872A0" w:rsidRDefault="008947CC" w:rsidP="002872A0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wykonanie</w:t>
      </w:r>
      <w:r w:rsidR="00AE7BB8">
        <w:rPr>
          <w:rFonts w:ascii="Times New Roman" w:hAnsi="Times New Roman"/>
        </w:rPr>
        <w:t xml:space="preserve"> – po formalnej akceptacji Zamawiającego</w:t>
      </w:r>
    </w:p>
    <w:p w:rsidR="00B570ED" w:rsidRDefault="008947CC" w:rsidP="00E10E6E">
      <w:pPr>
        <w:pStyle w:val="Akapitzlist"/>
        <w:numPr>
          <w:ilvl w:val="0"/>
          <w:numId w:val="9"/>
        </w:numPr>
        <w:spacing w:before="40" w:after="40"/>
        <w:jc w:val="both"/>
        <w:rPr>
          <w:rFonts w:ascii="Times New Roman" w:hAnsi="Times New Roman"/>
        </w:rPr>
      </w:pPr>
      <w:r w:rsidRPr="002872A0">
        <w:rPr>
          <w:rFonts w:ascii="Times New Roman" w:hAnsi="Times New Roman"/>
        </w:rPr>
        <w:t>dostarczenie</w:t>
      </w:r>
    </w:p>
    <w:p w:rsidR="00AE7BB8" w:rsidRPr="00AE7BB8" w:rsidRDefault="00AE7BB8" w:rsidP="00AE7BB8">
      <w:pPr>
        <w:pStyle w:val="Akapitzlist"/>
        <w:spacing w:before="40" w:after="40"/>
        <w:jc w:val="both"/>
        <w:rPr>
          <w:rFonts w:ascii="Times New Roman" w:hAnsi="Times New Roman"/>
        </w:rPr>
      </w:pPr>
    </w:p>
    <w:p w:rsidR="00713006" w:rsidRPr="004641AA" w:rsidRDefault="00713006" w:rsidP="00E10E6E">
      <w:pPr>
        <w:spacing w:line="360" w:lineRule="auto"/>
        <w:jc w:val="both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III. TERMIN WYKONANIA ZAMÓWIENIA</w:t>
      </w:r>
    </w:p>
    <w:p w:rsidR="00AE7BB8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Termin wykonania przedmiotu zamówienia: </w:t>
      </w:r>
      <w:r w:rsidR="00E10E6E" w:rsidRPr="004641AA">
        <w:rPr>
          <w:rFonts w:ascii="Times New Roman" w:hAnsi="Times New Roman"/>
        </w:rPr>
        <w:t>26.03.2018</w:t>
      </w:r>
      <w:r w:rsidRPr="004641AA">
        <w:rPr>
          <w:rFonts w:ascii="Times New Roman" w:hAnsi="Times New Roman"/>
        </w:rPr>
        <w:t>r.</w:t>
      </w:r>
    </w:p>
    <w:p w:rsidR="00713006" w:rsidRPr="004641AA" w:rsidRDefault="00713006" w:rsidP="00713006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  <w:b/>
        </w:rPr>
        <w:t>IV. MIEJSCE ORAZ TERMIN SKŁADANIA OFERT</w:t>
      </w:r>
    </w:p>
    <w:p w:rsidR="00713006" w:rsidRPr="004641AA" w:rsidRDefault="00713006" w:rsidP="00AE5760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Prosimy o </w:t>
      </w:r>
      <w:r w:rsidR="004703FB" w:rsidRPr="004641AA">
        <w:rPr>
          <w:rFonts w:ascii="Times New Roman" w:hAnsi="Times New Roman"/>
        </w:rPr>
        <w:t xml:space="preserve">złożenie oferty na formularzu dołączonym do niniejszego zapytania </w:t>
      </w:r>
      <w:r w:rsidRPr="004641AA">
        <w:rPr>
          <w:rFonts w:ascii="Times New Roman" w:hAnsi="Times New Roman"/>
        </w:rPr>
        <w:t xml:space="preserve">drogą elektroniczną na  adres: </w:t>
      </w:r>
      <w:hyperlink r:id="rId13" w:history="1">
        <w:r w:rsidRPr="004641AA">
          <w:rPr>
            <w:rStyle w:val="Hipercze"/>
            <w:rFonts w:ascii="Times New Roman" w:hAnsi="Times New Roman"/>
          </w:rPr>
          <w:t>zampub@apsl.edu.pl</w:t>
        </w:r>
      </w:hyperlink>
      <w:r w:rsidRPr="004641AA">
        <w:rPr>
          <w:rFonts w:ascii="Times New Roman" w:hAnsi="Times New Roman"/>
        </w:rPr>
        <w:t xml:space="preserve"> do dnia </w:t>
      </w:r>
      <w:r w:rsidR="00E10E6E" w:rsidRPr="004641AA">
        <w:rPr>
          <w:rFonts w:ascii="Times New Roman" w:hAnsi="Times New Roman"/>
          <w:b/>
        </w:rPr>
        <w:t>12</w:t>
      </w:r>
      <w:r w:rsidRPr="004641AA">
        <w:rPr>
          <w:rFonts w:ascii="Times New Roman" w:hAnsi="Times New Roman"/>
          <w:b/>
        </w:rPr>
        <w:t>.03.2018r.</w:t>
      </w:r>
      <w:r w:rsidRPr="004641AA">
        <w:rPr>
          <w:rFonts w:ascii="Times New Roman" w:hAnsi="Times New Roman"/>
        </w:rPr>
        <w:t xml:space="preserve">  </w:t>
      </w:r>
    </w:p>
    <w:p w:rsidR="00E10E6E" w:rsidRPr="004641AA" w:rsidRDefault="00713006" w:rsidP="00B570E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</w:rPr>
        <w:t>2</w:t>
      </w:r>
      <w:r w:rsidR="00AE5760" w:rsidRPr="004641AA">
        <w:rPr>
          <w:rFonts w:ascii="Times New Roman" w:hAnsi="Times New Roman"/>
        </w:rPr>
        <w:t>.</w:t>
      </w:r>
      <w:r w:rsidRPr="004641AA">
        <w:rPr>
          <w:rFonts w:ascii="Times New Roman" w:hAnsi="Times New Roman"/>
        </w:rPr>
        <w:t xml:space="preserve">  Zapytanie cenowe zamieszczono na stronie: </w:t>
      </w:r>
      <w:r w:rsidRPr="004641AA">
        <w:rPr>
          <w:rFonts w:ascii="Times New Roman" w:hAnsi="Times New Roman"/>
          <w:b/>
        </w:rPr>
        <w:t>http://apsl.nowybip.pl/zamowienia</w:t>
      </w:r>
      <w:r w:rsidR="00E10E6E" w:rsidRPr="004641AA">
        <w:rPr>
          <w:rFonts w:ascii="Times New Roman" w:hAnsi="Times New Roman"/>
          <w:sz w:val="20"/>
          <w:szCs w:val="20"/>
        </w:rPr>
        <w:br w:type="page"/>
      </w:r>
    </w:p>
    <w:p w:rsidR="00E10E6E" w:rsidRPr="004641AA" w:rsidRDefault="00E10E6E" w:rsidP="007130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</w:p>
    <w:p w:rsidR="00E10E6E" w:rsidRPr="004641AA" w:rsidRDefault="00E10E6E" w:rsidP="004703FB">
      <w:pPr>
        <w:jc w:val="both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:rsidR="004703FB" w:rsidRPr="004641AA" w:rsidRDefault="004703FB" w:rsidP="004703FB">
      <w:pPr>
        <w:spacing w:line="360" w:lineRule="auto"/>
        <w:jc w:val="center"/>
        <w:rPr>
          <w:rFonts w:ascii="Times New Roman" w:hAnsi="Times New Roman"/>
        </w:rPr>
      </w:pP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My, niżej podpisani………………………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…………………………………………………………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 w:rsidR="004641AA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rzecz……………………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……………………………………………………………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 w:rsidR="00C7562F" w:rsidRPr="004641AA">
        <w:rPr>
          <w:rFonts w:ascii="Times New Roman" w:hAnsi="Times New Roman"/>
        </w:rPr>
        <w:t xml:space="preserve"> projekt, </w:t>
      </w:r>
      <w:r w:rsidRPr="004641AA">
        <w:rPr>
          <w:rFonts w:ascii="Times New Roman" w:hAnsi="Times New Roman"/>
        </w:rPr>
        <w:t>wykonanie</w:t>
      </w:r>
      <w:r w:rsidR="00C7562F" w:rsidRPr="004641AA">
        <w:rPr>
          <w:rFonts w:ascii="Times New Roman" w:hAnsi="Times New Roman"/>
        </w:rPr>
        <w:t xml:space="preserve"> i dostawę</w:t>
      </w:r>
      <w:r w:rsidRPr="004641AA">
        <w:rPr>
          <w:rFonts w:ascii="Times New Roman" w:hAnsi="Times New Roman"/>
        </w:rPr>
        <w:t xml:space="preserve"> 6 tablic informacyjnych</w:t>
      </w:r>
      <w:r w:rsidR="00C7562F" w:rsidRPr="004641AA">
        <w:rPr>
          <w:rFonts w:ascii="Times New Roman" w:hAnsi="Times New Roman"/>
        </w:rPr>
        <w:t xml:space="preserve"> w</w:t>
      </w:r>
      <w:r w:rsidR="004641AA">
        <w:rPr>
          <w:rFonts w:ascii="Times New Roman" w:hAnsi="Times New Roman"/>
        </w:rPr>
        <w:t> </w:t>
      </w:r>
      <w:r w:rsidR="00C7562F" w:rsidRPr="004641AA">
        <w:rPr>
          <w:rFonts w:ascii="Times New Roman" w:hAnsi="Times New Roman"/>
        </w:rPr>
        <w:t>ramach projektu</w:t>
      </w:r>
      <w:r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="00C7562F" w:rsidRPr="004641AA">
        <w:rPr>
          <w:rFonts w:ascii="Times New Roman" w:hAnsi="Times New Roman"/>
        </w:rPr>
        <w:t xml:space="preserve">, </w:t>
      </w:r>
      <w:r w:rsidRPr="004641AA">
        <w:rPr>
          <w:rFonts w:ascii="Times New Roman" w:hAnsi="Times New Roman"/>
        </w:rPr>
        <w:t>składamy niniejszą ofertę.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90"/>
        <w:gridCol w:w="1389"/>
        <w:gridCol w:w="1417"/>
        <w:gridCol w:w="1843"/>
      </w:tblGrid>
      <w:tr w:rsidR="008408D3" w:rsidRPr="004641AA" w:rsidTr="00840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8408D3" w:rsidRPr="004641AA" w:rsidTr="008408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408D3" w:rsidRPr="004641AA" w:rsidTr="008408D3">
        <w:trPr>
          <w:trHeight w:val="1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4641AA">
              <w:rPr>
                <w:rFonts w:ascii="Times New Roman" w:hAnsi="Times New Roman"/>
                <w:lang w:eastAsia="en-US"/>
              </w:rPr>
              <w:t xml:space="preserve">Tablica informacyjna o rozmiarze min. 80x120 cm o grubości </w:t>
            </w:r>
            <w:r w:rsidR="00E10E6E" w:rsidRPr="004641AA">
              <w:rPr>
                <w:rFonts w:ascii="Times New Roman" w:hAnsi="Times New Roman"/>
                <w:lang w:eastAsia="en-US"/>
              </w:rPr>
              <w:t xml:space="preserve">min. </w:t>
            </w:r>
            <w:r w:rsidRPr="004641AA">
              <w:rPr>
                <w:rFonts w:ascii="Times New Roman" w:hAnsi="Times New Roman"/>
                <w:lang w:eastAsia="en-US"/>
              </w:rPr>
              <w:t xml:space="preserve">3 mm, </w:t>
            </w:r>
            <w:r w:rsidRPr="004641AA">
              <w:rPr>
                <w:rFonts w:ascii="Times New Roman" w:hAnsi="Times New Roman"/>
                <w:color w:val="111111"/>
                <w:shd w:val="clear" w:color="auto" w:fill="F8F8F8"/>
              </w:rPr>
              <w:t xml:space="preserve">grubość warstw wierzchnich </w:t>
            </w:r>
            <w:r w:rsidR="00E10E6E" w:rsidRPr="004641AA">
              <w:rPr>
                <w:rFonts w:ascii="Times New Roman" w:hAnsi="Times New Roman"/>
                <w:color w:val="111111"/>
                <w:shd w:val="clear" w:color="auto" w:fill="F8F8F8"/>
              </w:rPr>
              <w:t xml:space="preserve">min. </w:t>
            </w:r>
            <w:r w:rsidRPr="004641AA">
              <w:rPr>
                <w:rFonts w:ascii="Times New Roman" w:hAnsi="Times New Roman"/>
                <w:color w:val="111111"/>
                <w:shd w:val="clear" w:color="auto" w:fill="F8F8F8"/>
              </w:rPr>
              <w:t>300</w:t>
            </w:r>
            <w:r w:rsidRPr="004641AA">
              <w:rPr>
                <w:rFonts w:ascii="Times New Roman" w:hAnsi="Times New Roman"/>
                <w:color w:val="111111"/>
                <w:bdr w:val="none" w:sz="0" w:space="0" w:color="auto" w:frame="1"/>
                <w:shd w:val="clear" w:color="auto" w:fill="F8F8F8"/>
              </w:rPr>
              <w:t> µm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641AA">
              <w:rPr>
                <w:rFonts w:ascii="Times New Roman" w:eastAsia="Calibri" w:hAnsi="Times New Roman"/>
                <w:lang w:eastAsia="en-US"/>
              </w:rPr>
              <w:t>6 szt.</w:t>
            </w:r>
          </w:p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D3" w:rsidRPr="004641AA" w:rsidRDefault="008408D3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:rsidTr="008408D3">
        <w:trPr>
          <w:trHeight w:val="559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:rsidTr="008408D3">
        <w:trPr>
          <w:trHeight w:val="55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408D3" w:rsidRPr="004641AA" w:rsidTr="008408D3">
        <w:trPr>
          <w:trHeight w:val="548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3" w:rsidRPr="004641AA" w:rsidRDefault="008408D3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3" w:rsidRPr="004641AA" w:rsidRDefault="008408D3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 w:rsidR="004641AA">
        <w:rPr>
          <w:rFonts w:ascii="Times New Roman" w:hAnsi="Times New Roman"/>
        </w:rPr>
        <w:t>….</w:t>
      </w:r>
      <w:r w:rsidRPr="004641AA">
        <w:rPr>
          <w:rFonts w:ascii="Times New Roman" w:hAnsi="Times New Roman"/>
        </w:rPr>
        <w:t>………………tel.…………………………, e-mail…………………...............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C7562F" w:rsidRPr="004641AA">
        <w:rPr>
          <w:rFonts w:ascii="Times New Roman" w:hAnsi="Times New Roman"/>
        </w:rPr>
        <w:t>Cenowym</w:t>
      </w:r>
      <w:r w:rsidRPr="004641AA">
        <w:rPr>
          <w:rFonts w:ascii="Times New Roman" w:hAnsi="Times New Roman"/>
        </w:rPr>
        <w:t>.</w:t>
      </w:r>
    </w:p>
    <w:p w:rsidR="00C7562F" w:rsidRPr="004641AA" w:rsidRDefault="00C7562F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 w:rsidR="004641AA"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:rsidR="004703FB" w:rsidRPr="004641AA" w:rsidRDefault="00C7562F" w:rsidP="00E10E6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terminie-……</w:t>
      </w:r>
      <w:r w:rsidR="004641AA"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…………………..,dn.………………………                               .……………………………………………..                                      </w:t>
      </w:r>
    </w:p>
    <w:p w:rsidR="0020181F" w:rsidRPr="004641AA" w:rsidRDefault="004703FB" w:rsidP="00E10E6E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4641AA">
        <w:rPr>
          <w:rFonts w:ascii="Times New Roman" w:hAnsi="Times New Roman"/>
          <w:sz w:val="18"/>
          <w:szCs w:val="18"/>
        </w:rPr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   (podpis upoważnionego przedstawiciela)       </w:t>
      </w:r>
    </w:p>
    <w:sectPr w:rsidR="0020181F" w:rsidRPr="004641AA" w:rsidSect="004B2EA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CA" w:rsidRDefault="00260DCA">
      <w:r>
        <w:separator/>
      </w:r>
    </w:p>
  </w:endnote>
  <w:endnote w:type="continuationSeparator" w:id="0">
    <w:p w:rsidR="00260DCA" w:rsidRDefault="002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CA" w:rsidRDefault="00260DCA">
      <w:r>
        <w:separator/>
      </w:r>
    </w:p>
  </w:footnote>
  <w:footnote w:type="continuationSeparator" w:id="0">
    <w:p w:rsidR="00260DCA" w:rsidRDefault="0026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2F" w:rsidRDefault="00C7562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55D677F" wp14:editId="1B5857B1">
          <wp:simplePos x="0" y="0"/>
          <wp:positionH relativeFrom="page">
            <wp:posOffset>417830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8A7"/>
    <w:multiLevelType w:val="multilevel"/>
    <w:tmpl w:val="93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2568"/>
    <w:multiLevelType w:val="hybridMultilevel"/>
    <w:tmpl w:val="5D68F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64F1"/>
    <w:multiLevelType w:val="hybridMultilevel"/>
    <w:tmpl w:val="C514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C38"/>
    <w:multiLevelType w:val="hybridMultilevel"/>
    <w:tmpl w:val="D7C8D22E"/>
    <w:lvl w:ilvl="0" w:tplc="73063D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1"/>
    <w:rsid w:val="000425D4"/>
    <w:rsid w:val="00061F20"/>
    <w:rsid w:val="00080D83"/>
    <w:rsid w:val="000D283E"/>
    <w:rsid w:val="000E3CE8"/>
    <w:rsid w:val="00100DBB"/>
    <w:rsid w:val="001068E9"/>
    <w:rsid w:val="00124D4A"/>
    <w:rsid w:val="0012658D"/>
    <w:rsid w:val="00130B23"/>
    <w:rsid w:val="001A0F01"/>
    <w:rsid w:val="001B08C2"/>
    <w:rsid w:val="001B210F"/>
    <w:rsid w:val="001C364A"/>
    <w:rsid w:val="0020181F"/>
    <w:rsid w:val="00241C1F"/>
    <w:rsid w:val="002425AE"/>
    <w:rsid w:val="00250089"/>
    <w:rsid w:val="00260DCA"/>
    <w:rsid w:val="00272256"/>
    <w:rsid w:val="002872A0"/>
    <w:rsid w:val="002C6347"/>
    <w:rsid w:val="002D45EF"/>
    <w:rsid w:val="00320AAC"/>
    <w:rsid w:val="00325198"/>
    <w:rsid w:val="00353760"/>
    <w:rsid w:val="0035482A"/>
    <w:rsid w:val="003619F2"/>
    <w:rsid w:val="00365820"/>
    <w:rsid w:val="0038231E"/>
    <w:rsid w:val="003B6600"/>
    <w:rsid w:val="003C554F"/>
    <w:rsid w:val="003E11B6"/>
    <w:rsid w:val="003E3CB7"/>
    <w:rsid w:val="0040149C"/>
    <w:rsid w:val="00402972"/>
    <w:rsid w:val="00414478"/>
    <w:rsid w:val="004641AA"/>
    <w:rsid w:val="004703FB"/>
    <w:rsid w:val="004861BD"/>
    <w:rsid w:val="00492BD3"/>
    <w:rsid w:val="00493279"/>
    <w:rsid w:val="004B2EAF"/>
    <w:rsid w:val="004B70BD"/>
    <w:rsid w:val="004C79A8"/>
    <w:rsid w:val="004D1A73"/>
    <w:rsid w:val="0052111D"/>
    <w:rsid w:val="00537F26"/>
    <w:rsid w:val="005760A9"/>
    <w:rsid w:val="00594464"/>
    <w:rsid w:val="005A0BC7"/>
    <w:rsid w:val="00604FF7"/>
    <w:rsid w:val="00611C86"/>
    <w:rsid w:val="00622781"/>
    <w:rsid w:val="00640BFF"/>
    <w:rsid w:val="00644DD1"/>
    <w:rsid w:val="00675568"/>
    <w:rsid w:val="00684E6B"/>
    <w:rsid w:val="0069621B"/>
    <w:rsid w:val="006C5730"/>
    <w:rsid w:val="006F196A"/>
    <w:rsid w:val="006F209E"/>
    <w:rsid w:val="00713006"/>
    <w:rsid w:val="0072377C"/>
    <w:rsid w:val="00727F94"/>
    <w:rsid w:val="007337EB"/>
    <w:rsid w:val="00745D18"/>
    <w:rsid w:val="00776530"/>
    <w:rsid w:val="00791E8E"/>
    <w:rsid w:val="00792BDC"/>
    <w:rsid w:val="007A0109"/>
    <w:rsid w:val="007B1477"/>
    <w:rsid w:val="007B2500"/>
    <w:rsid w:val="007D61D6"/>
    <w:rsid w:val="007E1B19"/>
    <w:rsid w:val="007F3623"/>
    <w:rsid w:val="00827311"/>
    <w:rsid w:val="00834BB4"/>
    <w:rsid w:val="00835187"/>
    <w:rsid w:val="008408D3"/>
    <w:rsid w:val="00850578"/>
    <w:rsid w:val="00856E3A"/>
    <w:rsid w:val="008945D9"/>
    <w:rsid w:val="008947CC"/>
    <w:rsid w:val="009D71C1"/>
    <w:rsid w:val="009F2CF0"/>
    <w:rsid w:val="00A04690"/>
    <w:rsid w:val="00A06434"/>
    <w:rsid w:val="00A40DD3"/>
    <w:rsid w:val="00A52CB0"/>
    <w:rsid w:val="00A61E27"/>
    <w:rsid w:val="00A8311B"/>
    <w:rsid w:val="00AE5760"/>
    <w:rsid w:val="00AE6591"/>
    <w:rsid w:val="00AE7BB8"/>
    <w:rsid w:val="00AE7D0C"/>
    <w:rsid w:val="00B01F08"/>
    <w:rsid w:val="00B16E8F"/>
    <w:rsid w:val="00B30401"/>
    <w:rsid w:val="00B352C3"/>
    <w:rsid w:val="00B570ED"/>
    <w:rsid w:val="00B65D3F"/>
    <w:rsid w:val="00B6637D"/>
    <w:rsid w:val="00B965C1"/>
    <w:rsid w:val="00BA0F58"/>
    <w:rsid w:val="00BB32C9"/>
    <w:rsid w:val="00BB76D0"/>
    <w:rsid w:val="00BC0577"/>
    <w:rsid w:val="00BC363C"/>
    <w:rsid w:val="00BD3383"/>
    <w:rsid w:val="00C411EE"/>
    <w:rsid w:val="00C62C24"/>
    <w:rsid w:val="00C635B6"/>
    <w:rsid w:val="00C722C2"/>
    <w:rsid w:val="00C7562F"/>
    <w:rsid w:val="00CA20F9"/>
    <w:rsid w:val="00CC263D"/>
    <w:rsid w:val="00CE005B"/>
    <w:rsid w:val="00CF1A4A"/>
    <w:rsid w:val="00D0361A"/>
    <w:rsid w:val="00D30ADD"/>
    <w:rsid w:val="00D33B1F"/>
    <w:rsid w:val="00D43A0D"/>
    <w:rsid w:val="00D46867"/>
    <w:rsid w:val="00D526F3"/>
    <w:rsid w:val="00D767FA"/>
    <w:rsid w:val="00DC733E"/>
    <w:rsid w:val="00DD65A1"/>
    <w:rsid w:val="00DF57BE"/>
    <w:rsid w:val="00E06500"/>
    <w:rsid w:val="00E10977"/>
    <w:rsid w:val="00E10E6E"/>
    <w:rsid w:val="00E57060"/>
    <w:rsid w:val="00E87616"/>
    <w:rsid w:val="00E92047"/>
    <w:rsid w:val="00EA0EDB"/>
    <w:rsid w:val="00EA5C16"/>
    <w:rsid w:val="00EF000D"/>
    <w:rsid w:val="00F0557A"/>
    <w:rsid w:val="00F1107B"/>
    <w:rsid w:val="00F22253"/>
    <w:rsid w:val="00F545A3"/>
    <w:rsid w:val="00F7078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pub@apsl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/promocj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279E-C808-4B2E-8F7C-733BC7E7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Iwona</cp:lastModifiedBy>
  <cp:revision>4</cp:revision>
  <cp:lastPrinted>2012-08-24T10:01:00Z</cp:lastPrinted>
  <dcterms:created xsi:type="dcterms:W3CDTF">2018-03-05T12:29:00Z</dcterms:created>
  <dcterms:modified xsi:type="dcterms:W3CDTF">2018-03-05T12:31:00Z</dcterms:modified>
</cp:coreProperties>
</file>