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DF28" w14:textId="1F1EB15E" w:rsidR="00611C86" w:rsidRPr="004B1063" w:rsidRDefault="00611C86" w:rsidP="00CF611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EB5C90" w14:textId="0C9563F9" w:rsidR="001D4F8F" w:rsidRPr="00CF6118" w:rsidRDefault="00AF2BF5" w:rsidP="00AF2BF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1</w:t>
      </w:r>
    </w:p>
    <w:p w14:paraId="3B25DF07" w14:textId="370167A6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……………………………….</w:t>
      </w:r>
    </w:p>
    <w:p w14:paraId="36E9DF1E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F6118">
        <w:rPr>
          <w:rFonts w:ascii="Times New Roman" w:hAnsi="Times New Roman"/>
        </w:rPr>
        <w:t xml:space="preserve">          </w:t>
      </w:r>
      <w:r w:rsidRPr="00CF6118">
        <w:rPr>
          <w:rFonts w:ascii="Times New Roman" w:hAnsi="Times New Roman"/>
          <w:sz w:val="16"/>
          <w:szCs w:val="16"/>
        </w:rPr>
        <w:t>(pieczęć  Wykonawcy)</w:t>
      </w:r>
    </w:p>
    <w:p w14:paraId="452157FE" w14:textId="77777777" w:rsidR="00693A7F" w:rsidRPr="00CF6118" w:rsidRDefault="00693A7F" w:rsidP="00CF611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F6118">
        <w:rPr>
          <w:rFonts w:ascii="Times New Roman" w:hAnsi="Times New Roman"/>
          <w:b/>
          <w:bCs/>
        </w:rPr>
        <w:t>Formularz Oferty</w:t>
      </w:r>
    </w:p>
    <w:p w14:paraId="57026EBC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My, niżej podpisani………………………………………………………………….………</w:t>
      </w:r>
    </w:p>
    <w:p w14:paraId="135F0428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10199DA9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działając w imieniu i na rzecz………………………………………………………………</w:t>
      </w:r>
    </w:p>
    <w:p w14:paraId="41C205FB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B6C40C1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D16832" w14:textId="2898491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 xml:space="preserve">w odpowiedzi na zapytanie ofertowe na </w:t>
      </w:r>
      <w:r w:rsidR="00FC6124">
        <w:rPr>
          <w:rFonts w:ascii="Times New Roman" w:hAnsi="Times New Roman"/>
          <w:b/>
        </w:rPr>
        <w:t>Pełnienie funkcji</w:t>
      </w:r>
      <w:r w:rsidR="001575A4" w:rsidRPr="00083752">
        <w:rPr>
          <w:rFonts w:ascii="Times New Roman" w:hAnsi="Times New Roman"/>
          <w:b/>
        </w:rPr>
        <w:t xml:space="preserve"> nadzoru inwestorskiego nad r</w:t>
      </w:r>
      <w:r w:rsidR="001575A4" w:rsidRPr="00083752">
        <w:rPr>
          <w:rFonts w:ascii="Times New Roman" w:hAnsi="Times New Roman"/>
          <w:b/>
          <w:bCs/>
        </w:rPr>
        <w:t xml:space="preserve">obotami budowlano-remontowymi </w:t>
      </w:r>
      <w:r w:rsidR="001575A4" w:rsidRPr="00083752">
        <w:rPr>
          <w:rFonts w:ascii="Times New Roman" w:eastAsia="Lucida Sans Unicode" w:hAnsi="Times New Roman"/>
          <w:b/>
          <w:color w:val="000000"/>
        </w:rPr>
        <w:t xml:space="preserve">związanymi z realizacją zadania inwestycyjnego </w:t>
      </w:r>
      <w:r w:rsidR="001575A4" w:rsidRPr="00083752">
        <w:rPr>
          <w:rFonts w:ascii="Times New Roman" w:hAnsi="Times New Roman"/>
          <w:b/>
          <w:bCs/>
        </w:rPr>
        <w:t>w ramach projektu „Rozwój systemu kształcenia o profilu praktycznym w ramach Słupskiego Ośrodka Akademickiego (SOA)”</w:t>
      </w:r>
      <w:r w:rsidRPr="00CF6118">
        <w:rPr>
          <w:rFonts w:ascii="Times New Roman" w:hAnsi="Times New Roman"/>
        </w:rPr>
        <w:t>, składamy niniejszą ofertę.</w:t>
      </w:r>
    </w:p>
    <w:p w14:paraId="4C96F00C" w14:textId="77777777" w:rsidR="00693A7F" w:rsidRPr="00CF6118" w:rsidRDefault="00693A7F" w:rsidP="001575A4">
      <w:pPr>
        <w:jc w:val="both"/>
        <w:rPr>
          <w:rFonts w:ascii="Times New Roman" w:hAnsi="Times New Roman"/>
        </w:rPr>
      </w:pPr>
    </w:p>
    <w:p w14:paraId="5583EACD" w14:textId="77777777" w:rsidR="00693A7F" w:rsidRPr="00CF6118" w:rsidRDefault="00693A7F" w:rsidP="000E1A0B">
      <w:pPr>
        <w:pStyle w:val="Akapitzlist"/>
        <w:numPr>
          <w:ilvl w:val="0"/>
          <w:numId w:val="16"/>
        </w:numPr>
      </w:pPr>
      <w:r w:rsidRPr="00CF6118">
        <w:t xml:space="preserve">Oferujemy realizację zamówienia za cenę brutto………………………………… </w:t>
      </w:r>
    </w:p>
    <w:p w14:paraId="40D3B0A3" w14:textId="77777777" w:rsidR="00693A7F" w:rsidRPr="00CF6118" w:rsidRDefault="00693A7F" w:rsidP="000E1A0B">
      <w:pPr>
        <w:rPr>
          <w:rFonts w:ascii="Times New Roman" w:hAnsi="Times New Roman"/>
        </w:rPr>
      </w:pPr>
    </w:p>
    <w:p w14:paraId="142C21DA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(słownie:……………………………………………………………………………………….</w:t>
      </w:r>
    </w:p>
    <w:p w14:paraId="7C1B6A5B" w14:textId="77777777" w:rsidR="00693A7F" w:rsidRPr="00CF6118" w:rsidRDefault="00693A7F" w:rsidP="000E1A0B">
      <w:pPr>
        <w:rPr>
          <w:rFonts w:ascii="Times New Roman" w:hAnsi="Times New Roman"/>
        </w:rPr>
      </w:pPr>
    </w:p>
    <w:p w14:paraId="42CC0DCF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…………………………………………………………………………………………………)</w:t>
      </w:r>
    </w:p>
    <w:p w14:paraId="293A95A4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w tym</w:t>
      </w:r>
    </w:p>
    <w:p w14:paraId="478B8D71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VAT:…………………………(słownie:………………………………………………………</w:t>
      </w:r>
    </w:p>
    <w:p w14:paraId="4FBE1239" w14:textId="77777777" w:rsidR="00693A7F" w:rsidRPr="00CF6118" w:rsidRDefault="00693A7F" w:rsidP="000E1A0B">
      <w:pPr>
        <w:rPr>
          <w:rFonts w:ascii="Times New Roman" w:hAnsi="Times New Roman"/>
        </w:rPr>
      </w:pPr>
    </w:p>
    <w:p w14:paraId="49CDFD4F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…………………………………………………………………………………………………)</w:t>
      </w:r>
    </w:p>
    <w:p w14:paraId="2B0B8AF0" w14:textId="77777777" w:rsidR="00E114F7" w:rsidRDefault="00E114F7" w:rsidP="000E1A0B">
      <w:pPr>
        <w:rPr>
          <w:rFonts w:ascii="Times New Roman" w:hAnsi="Times New Roman"/>
        </w:rPr>
      </w:pPr>
    </w:p>
    <w:p w14:paraId="6445B141" w14:textId="620D15D6" w:rsidR="00693A7F" w:rsidRDefault="00693A7F" w:rsidP="001575A4">
      <w:pPr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Składowe ceny przedstawiają się następująco:</w:t>
      </w:r>
    </w:p>
    <w:p w14:paraId="27E90BA6" w14:textId="77777777" w:rsidR="001575A4" w:rsidRPr="00CF6118" w:rsidRDefault="001575A4" w:rsidP="001575A4">
      <w:pPr>
        <w:jc w:val="both"/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46"/>
        <w:gridCol w:w="2478"/>
        <w:gridCol w:w="2412"/>
        <w:gridCol w:w="2880"/>
      </w:tblGrid>
      <w:tr w:rsidR="00E114F7" w:rsidRPr="00CF6118" w14:paraId="60A3A8F2" w14:textId="77777777" w:rsidTr="00E114F7">
        <w:trPr>
          <w:trHeight w:val="404"/>
        </w:trPr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9DE6E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6ECF7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D92C0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B37A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Cena brutto</w:t>
            </w:r>
          </w:p>
        </w:tc>
      </w:tr>
      <w:tr w:rsidR="00E114F7" w:rsidRPr="00CF6118" w14:paraId="4B779BDA" w14:textId="77777777" w:rsidTr="00E114F7"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14:paraId="0195281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1</w:t>
            </w:r>
          </w:p>
        </w:tc>
        <w:tc>
          <w:tcPr>
            <w:tcW w:w="1275" w:type="pct"/>
            <w:tcBorders>
              <w:top w:val="single" w:sz="12" w:space="0" w:color="auto"/>
            </w:tcBorders>
            <w:vAlign w:val="center"/>
          </w:tcPr>
          <w:p w14:paraId="7B54810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12" w:space="0" w:color="auto"/>
            </w:tcBorders>
            <w:vAlign w:val="center"/>
          </w:tcPr>
          <w:p w14:paraId="73E6821E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12" w:space="0" w:color="auto"/>
            </w:tcBorders>
            <w:vAlign w:val="center"/>
          </w:tcPr>
          <w:p w14:paraId="6D1AA8EA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05A83268" w14:textId="77777777" w:rsidTr="00E114F7">
        <w:tc>
          <w:tcPr>
            <w:tcW w:w="1002" w:type="pct"/>
            <w:vAlign w:val="center"/>
          </w:tcPr>
          <w:p w14:paraId="46A2C712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2</w:t>
            </w:r>
          </w:p>
        </w:tc>
        <w:tc>
          <w:tcPr>
            <w:tcW w:w="1275" w:type="pct"/>
            <w:vAlign w:val="center"/>
          </w:tcPr>
          <w:p w14:paraId="5C591DDB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61DB34B2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31817E36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35A5FEB3" w14:textId="77777777" w:rsidTr="00E114F7">
        <w:tc>
          <w:tcPr>
            <w:tcW w:w="1002" w:type="pct"/>
            <w:vAlign w:val="center"/>
          </w:tcPr>
          <w:p w14:paraId="20A27D7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3</w:t>
            </w:r>
          </w:p>
        </w:tc>
        <w:tc>
          <w:tcPr>
            <w:tcW w:w="1275" w:type="pct"/>
            <w:vAlign w:val="center"/>
          </w:tcPr>
          <w:p w14:paraId="421F06D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3B55A777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60065FC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654E73C0" w14:textId="77777777" w:rsidTr="00E114F7">
        <w:tc>
          <w:tcPr>
            <w:tcW w:w="1002" w:type="pct"/>
            <w:vAlign w:val="center"/>
          </w:tcPr>
          <w:p w14:paraId="3C28DD70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4</w:t>
            </w:r>
          </w:p>
        </w:tc>
        <w:tc>
          <w:tcPr>
            <w:tcW w:w="1275" w:type="pct"/>
            <w:vAlign w:val="center"/>
          </w:tcPr>
          <w:p w14:paraId="2440D67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666FCFF1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6A894C68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1D5C1E59" w14:textId="77777777" w:rsidTr="00E114F7">
        <w:tc>
          <w:tcPr>
            <w:tcW w:w="1002" w:type="pct"/>
            <w:tcBorders>
              <w:bottom w:val="single" w:sz="12" w:space="0" w:color="auto"/>
            </w:tcBorders>
            <w:vAlign w:val="center"/>
          </w:tcPr>
          <w:p w14:paraId="0DBB6B9D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5</w:t>
            </w:r>
          </w:p>
        </w:tc>
        <w:tc>
          <w:tcPr>
            <w:tcW w:w="1275" w:type="pct"/>
            <w:tcBorders>
              <w:bottom w:val="single" w:sz="12" w:space="0" w:color="auto"/>
            </w:tcBorders>
            <w:vAlign w:val="center"/>
          </w:tcPr>
          <w:p w14:paraId="52CC4B1B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bottom w:val="single" w:sz="12" w:space="0" w:color="auto"/>
            </w:tcBorders>
            <w:vAlign w:val="center"/>
          </w:tcPr>
          <w:p w14:paraId="026A322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bottom w:val="single" w:sz="12" w:space="0" w:color="auto"/>
            </w:tcBorders>
            <w:vAlign w:val="center"/>
          </w:tcPr>
          <w:p w14:paraId="3F122EB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221090AA" w14:textId="77777777" w:rsidTr="00E114F7"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4EAEF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C69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F2555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81A9A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68E4BC" w14:textId="77777777" w:rsidR="00E114F7" w:rsidRDefault="00E114F7" w:rsidP="000E1A0B">
      <w:pPr>
        <w:spacing w:line="360" w:lineRule="auto"/>
        <w:jc w:val="both"/>
      </w:pPr>
    </w:p>
    <w:p w14:paraId="18ECB30C" w14:textId="1137006F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>Oświadczamy, że na przedmiot zamówienia udzielamy gwarancji w wymiarze</w:t>
      </w:r>
    </w:p>
    <w:p w14:paraId="4B9D9047" w14:textId="77777777" w:rsidR="00693A7F" w:rsidRPr="00CF6118" w:rsidRDefault="00693A7F" w:rsidP="00CF6118">
      <w:pPr>
        <w:pStyle w:val="Akapitzlist"/>
        <w:spacing w:line="360" w:lineRule="auto"/>
        <w:ind w:left="0"/>
        <w:jc w:val="both"/>
      </w:pPr>
      <w:r w:rsidRPr="00CF6118">
        <w:br/>
        <w:t>.................................................................................. miesięcy (minimum 24 miesiące).</w:t>
      </w:r>
    </w:p>
    <w:p w14:paraId="76B4C11E" w14:textId="77777777" w:rsidR="00693A7F" w:rsidRPr="003A3426" w:rsidRDefault="00693A7F" w:rsidP="00CF6118">
      <w:pPr>
        <w:pStyle w:val="Akapitzlist"/>
        <w:spacing w:line="360" w:lineRule="auto"/>
        <w:ind w:left="0"/>
        <w:jc w:val="both"/>
      </w:pPr>
    </w:p>
    <w:p w14:paraId="0F618720" w14:textId="020DB7C9" w:rsidR="00693A7F" w:rsidRPr="003A3426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3A3426">
        <w:t xml:space="preserve">Zobowiązujemy się do pobytu </w:t>
      </w:r>
      <w:r w:rsidRPr="003A3426">
        <w:rPr>
          <w:b/>
        </w:rPr>
        <w:t xml:space="preserve">Inspektora Nadzoru </w:t>
      </w:r>
      <w:r w:rsidR="003A3426" w:rsidRPr="003A3426">
        <w:rPr>
          <w:b/>
        </w:rPr>
        <w:t xml:space="preserve">Inwestorskiego </w:t>
      </w:r>
      <w:r w:rsidRPr="003A3426">
        <w:t>………</w:t>
      </w:r>
      <w:r w:rsidR="00AA5135">
        <w:t>………….</w:t>
      </w:r>
      <w:r w:rsidRPr="003A3426">
        <w:t>……</w:t>
      </w:r>
    </w:p>
    <w:p w14:paraId="2B898768" w14:textId="77777777" w:rsidR="00693A7F" w:rsidRPr="003A3426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1946493A" w14:textId="44951DB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3A3426">
        <w:rPr>
          <w:rFonts w:ascii="Times New Roman" w:hAnsi="Times New Roman"/>
        </w:rPr>
        <w:t xml:space="preserve">(słownie:……………………………….) razy w tygodniu </w:t>
      </w:r>
      <w:r w:rsidR="000E1A0B">
        <w:rPr>
          <w:rFonts w:ascii="Times New Roman" w:hAnsi="Times New Roman"/>
        </w:rPr>
        <w:t xml:space="preserve">(w dni robocze) </w:t>
      </w:r>
      <w:r w:rsidR="00013E6C">
        <w:rPr>
          <w:rFonts w:ascii="Times New Roman" w:hAnsi="Times New Roman"/>
        </w:rPr>
        <w:t xml:space="preserve">dla każdego zadania </w:t>
      </w:r>
      <w:r w:rsidR="00013E6C">
        <w:rPr>
          <w:rFonts w:ascii="Times New Roman" w:hAnsi="Times New Roman"/>
          <w:bCs/>
          <w:iCs/>
          <w:color w:val="000000"/>
        </w:rPr>
        <w:t>oddzielnie</w:t>
      </w:r>
      <w:r w:rsidRPr="00CF6118">
        <w:rPr>
          <w:rFonts w:ascii="Times New Roman" w:hAnsi="Times New Roman"/>
        </w:rPr>
        <w:t>.</w:t>
      </w:r>
    </w:p>
    <w:p w14:paraId="2062B3D7" w14:textId="4D1B5748" w:rsidR="000E1A0B" w:rsidRPr="009D06DD" w:rsidRDefault="000E1A0B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0" w:name="_Hlk502697336"/>
      <w:r w:rsidRPr="009D06DD">
        <w:t>Oświadczamy, że dysponujemy zespołem</w:t>
      </w:r>
      <w:r w:rsidR="003E6E65" w:rsidRPr="009D06DD">
        <w:t xml:space="preserve"> podwykonawców -</w:t>
      </w:r>
      <w:r w:rsidRPr="009D06DD">
        <w:t xml:space="preserve"> inspektorów nadzoru, którzy posiadają stosowne uprawnienia budowlane. </w:t>
      </w:r>
    </w:p>
    <w:p w14:paraId="36F632F4" w14:textId="5ADB6FCE" w:rsidR="000E1A0B" w:rsidRPr="009D06DD" w:rsidRDefault="00693A7F" w:rsidP="00FC6124">
      <w:pPr>
        <w:pStyle w:val="Akapitzlist"/>
        <w:spacing w:line="360" w:lineRule="auto"/>
        <w:ind w:left="720"/>
        <w:jc w:val="both"/>
      </w:pPr>
      <w:r w:rsidRPr="009D06DD">
        <w:t>Oświadczamy, że w realizacji zamówienia będą uczestniczyli następujący Inspektorzy Nadzoru: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74"/>
        <w:gridCol w:w="4196"/>
        <w:gridCol w:w="4366"/>
      </w:tblGrid>
      <w:tr w:rsidR="009D06DD" w:rsidRPr="00CF6118" w14:paraId="5BA7697B" w14:textId="57D563E2" w:rsidTr="009D06DD">
        <w:tc>
          <w:tcPr>
            <w:tcW w:w="603" w:type="pct"/>
            <w:vAlign w:val="center"/>
          </w:tcPr>
          <w:p w14:paraId="76667E71" w14:textId="77777777" w:rsidR="009D06DD" w:rsidRPr="00CF6118" w:rsidRDefault="009D06DD" w:rsidP="00CF61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Lp.</w:t>
            </w:r>
          </w:p>
        </w:tc>
        <w:tc>
          <w:tcPr>
            <w:tcW w:w="2155" w:type="pct"/>
            <w:vAlign w:val="center"/>
          </w:tcPr>
          <w:p w14:paraId="06A23663" w14:textId="5D93B1E1" w:rsidR="009D06DD" w:rsidRPr="00CF6118" w:rsidRDefault="009D06DD" w:rsidP="008E3D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t xml:space="preserve">i </w:t>
            </w:r>
            <w:r w:rsidRPr="00CF6118">
              <w:rPr>
                <w:rFonts w:ascii="Times New Roman" w:hAnsi="Times New Roman"/>
              </w:rPr>
              <w:t>Nazwisko</w:t>
            </w:r>
          </w:p>
        </w:tc>
        <w:tc>
          <w:tcPr>
            <w:tcW w:w="2242" w:type="pct"/>
            <w:vAlign w:val="center"/>
          </w:tcPr>
          <w:p w14:paraId="180D1DED" w14:textId="54AC38A9" w:rsidR="009D06DD" w:rsidRPr="00CF6118" w:rsidRDefault="009D06DD" w:rsidP="00CF61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6124">
              <w:rPr>
                <w:rFonts w:ascii="Times New Roman" w:hAnsi="Times New Roman"/>
              </w:rPr>
              <w:t xml:space="preserve">Rodzaj i specjalność </w:t>
            </w:r>
            <w:r w:rsidRPr="00CF6118">
              <w:rPr>
                <w:rFonts w:ascii="Times New Roman" w:hAnsi="Times New Roman"/>
              </w:rPr>
              <w:t>uprawnień budowlanych</w:t>
            </w:r>
          </w:p>
        </w:tc>
      </w:tr>
      <w:tr w:rsidR="009D06DD" w:rsidRPr="00CF6118" w14:paraId="1FF73AFC" w14:textId="4B703D22" w:rsidTr="009D06DD">
        <w:tc>
          <w:tcPr>
            <w:tcW w:w="603" w:type="pct"/>
            <w:vAlign w:val="center"/>
          </w:tcPr>
          <w:p w14:paraId="40867F0E" w14:textId="2F5D0EAC" w:rsidR="009D06DD" w:rsidRPr="00CF6118" w:rsidRDefault="009D06DD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5" w:type="pct"/>
          </w:tcPr>
          <w:p w14:paraId="02C52118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F934380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F915EAB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pct"/>
          </w:tcPr>
          <w:p w14:paraId="76E99671" w14:textId="33C97735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D06DD" w:rsidRPr="00CF6118" w14:paraId="0F577C7F" w14:textId="33E20D2A" w:rsidTr="009D06DD">
        <w:tc>
          <w:tcPr>
            <w:tcW w:w="603" w:type="pct"/>
            <w:vAlign w:val="center"/>
          </w:tcPr>
          <w:p w14:paraId="6A9EA199" w14:textId="2008B859" w:rsidR="009D06DD" w:rsidRPr="00CF6118" w:rsidRDefault="009D06DD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5" w:type="pct"/>
          </w:tcPr>
          <w:p w14:paraId="62AA526E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B293CB9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80B5B3A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pct"/>
          </w:tcPr>
          <w:p w14:paraId="26B787A1" w14:textId="357C2765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D06DD" w:rsidRPr="00CF6118" w14:paraId="586AEF72" w14:textId="1C9AEB1E" w:rsidTr="009D06DD">
        <w:tc>
          <w:tcPr>
            <w:tcW w:w="603" w:type="pct"/>
            <w:vAlign w:val="center"/>
          </w:tcPr>
          <w:p w14:paraId="2A4FD3AD" w14:textId="0994FC56" w:rsidR="009D06DD" w:rsidRPr="00CF6118" w:rsidRDefault="009D06DD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5" w:type="pct"/>
          </w:tcPr>
          <w:p w14:paraId="53786EE2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E42C88A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3143A4F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pct"/>
          </w:tcPr>
          <w:p w14:paraId="6A0DE348" w14:textId="58CEC28C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D06DD" w:rsidRPr="00CF6118" w14:paraId="57B21A06" w14:textId="29BF6358" w:rsidTr="009D06DD">
        <w:tc>
          <w:tcPr>
            <w:tcW w:w="603" w:type="pct"/>
            <w:vAlign w:val="center"/>
          </w:tcPr>
          <w:p w14:paraId="1970C0E8" w14:textId="33A12617" w:rsidR="009D06DD" w:rsidRPr="00CF6118" w:rsidRDefault="009D06DD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5" w:type="pct"/>
          </w:tcPr>
          <w:p w14:paraId="15A54B9E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529CE2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9592B38" w14:textId="77777777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pct"/>
          </w:tcPr>
          <w:p w14:paraId="4CDBE81F" w14:textId="1B17E814" w:rsidR="009D06DD" w:rsidRPr="00CF6118" w:rsidRDefault="009D06DD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353EEF65" w14:textId="77777777" w:rsidR="00271022" w:rsidRDefault="00271022" w:rsidP="00271022">
      <w:pPr>
        <w:pStyle w:val="Akapitzlist"/>
        <w:spacing w:line="360" w:lineRule="auto"/>
        <w:ind w:left="709"/>
        <w:jc w:val="both"/>
      </w:pPr>
    </w:p>
    <w:p w14:paraId="5BC912E2" w14:textId="0A5195EF" w:rsidR="00693A7F" w:rsidRPr="009D06DD" w:rsidRDefault="009D06DD" w:rsidP="009D06DD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 w:rsidRPr="009D06DD">
        <w:t>Do oferty dołączamy</w:t>
      </w:r>
      <w:r w:rsidR="00693A7F" w:rsidRPr="009D06DD">
        <w:t xml:space="preserve"> dowody (referencje</w:t>
      </w:r>
      <w:r w:rsidR="001575A4" w:rsidRPr="009D06DD">
        <w:t>,</w:t>
      </w:r>
      <w:r w:rsidR="00693A7F" w:rsidRPr="009D06DD">
        <w:t xml:space="preserve"> bądź inne dokumenty wystawione przez podmiot na rzecz którego usługi były wykonane), o których mowa w dziale V</w:t>
      </w:r>
      <w:r w:rsidR="00AA5135" w:rsidRPr="009D06DD">
        <w:t>I</w:t>
      </w:r>
      <w:r w:rsidR="00693A7F" w:rsidRPr="009D06DD">
        <w:t xml:space="preserve"> pkt.1 ppkt.2</w:t>
      </w:r>
      <w:r w:rsidRPr="009D06DD">
        <w:t>)</w:t>
      </w:r>
      <w:r w:rsidR="00693A7F" w:rsidRPr="009D06DD">
        <w:t xml:space="preserve"> niniejszego zapytania ofertowego</w:t>
      </w:r>
      <w:r w:rsidRPr="009D06DD">
        <w:t>.</w:t>
      </w:r>
    </w:p>
    <w:p w14:paraId="556A769B" w14:textId="2BE3ED62" w:rsidR="00693A7F" w:rsidRDefault="00AA5135" w:rsidP="00CF6118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Oświadczamy, że </w:t>
      </w:r>
      <w:r w:rsidRPr="00AA5135">
        <w:t>nie jest</w:t>
      </w:r>
      <w:r>
        <w:t>eśmy</w:t>
      </w:r>
      <w:r w:rsidRPr="00AA5135">
        <w:t xml:space="preserve"> powiązan</w:t>
      </w:r>
      <w:r>
        <w:t>i</w:t>
      </w:r>
      <w:r w:rsidRPr="00AA5135">
        <w:t xml:space="preserve"> osobowo lub kapitałowo z podmiotami realizującymi projekt tj. Akademią Pomorską w Słupsku, Pomorską Agencją Rozwoju Regionalnego, Słupską Izbą Przemysłowo-Handlową na Region Słupski</w:t>
      </w:r>
      <w:r w:rsidR="00191501">
        <w:t>.</w:t>
      </w:r>
    </w:p>
    <w:p w14:paraId="0D7B38B5" w14:textId="3C36C75F" w:rsidR="00191501" w:rsidRPr="00191501" w:rsidRDefault="00191501" w:rsidP="00191501">
      <w:pPr>
        <w:pStyle w:val="Akapitzlist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191501">
        <w:rPr>
          <w:rFonts w:cs="Arial"/>
        </w:rPr>
        <w:t xml:space="preserve">Oświadczamy, że inspektorzy nadzoru zobowiążą się, że ich łączne zaangażowanie zawodowe w realizację wszystkich projektów finansowanych z funduszy strukturalnych i Funduszu Spójności oraz działań finansowanych z wszystkich innych źródeł, w tym z uwzględnieniem </w:t>
      </w:r>
      <w:r w:rsidRPr="00191501">
        <w:rPr>
          <w:rFonts w:cs="Arial"/>
        </w:rPr>
        <w:lastRenderedPageBreak/>
        <w:t>godzin które przeznaczać będ</w:t>
      </w:r>
      <w:r w:rsidR="00652787">
        <w:rPr>
          <w:rFonts w:cs="Arial"/>
        </w:rPr>
        <w:t>ą</w:t>
      </w:r>
      <w:r w:rsidRPr="00191501">
        <w:rPr>
          <w:rFonts w:cs="Arial"/>
        </w:rPr>
        <w:t xml:space="preserve"> na realizację zadań w przedmiotowym projekcie SOA, wyniesie w okresie realizacji projektu SOA, nie więcej niż 276 godzin zegarowych na miesiąc. Jednocześnie zobowiążą się do składania potwierdzania tego faktu Zamawiającemu, na formularzu i z częstotliwością, które obowiązywać będą innych członków personelu tego projektu. </w:t>
      </w:r>
    </w:p>
    <w:p w14:paraId="621686A4" w14:textId="0343FDC3" w:rsidR="00191501" w:rsidRPr="0073213E" w:rsidRDefault="00191501" w:rsidP="00191501">
      <w:pPr>
        <w:pStyle w:val="Akapitzlist"/>
        <w:numPr>
          <w:ilvl w:val="0"/>
          <w:numId w:val="16"/>
        </w:numPr>
        <w:spacing w:line="360" w:lineRule="auto"/>
        <w:jc w:val="both"/>
      </w:pPr>
      <w:r w:rsidRPr="00F750F9">
        <w:rPr>
          <w:sz w:val="22"/>
          <w:szCs w:val="22"/>
        </w:rPr>
        <w:t>W treści umowy Wykonawca zobowiąże się do nieprzekraczania miesięcznego limitu zaangażowania zawodowego (w wysokości 276 godzin), o którym mowa w podrozdziale nr 6.15 pkt 8 litera b) Wytycznych w zakresie kwalifikowalności wydatków w ramach Europejskiego Funduszu Rozwoju Regionalnego, Europejskiego Funduszu Społecznego oraz Funduszu Spójności na lata 2014-2020.</w:t>
      </w:r>
    </w:p>
    <w:p w14:paraId="7054F13F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Oświadczamy, że zapoznaliśmy się z dokumentacją </w:t>
      </w:r>
      <w:r w:rsidRPr="0073213E">
        <w:rPr>
          <w:bCs/>
        </w:rPr>
        <w:t>Zapytania Ofertowego</w:t>
      </w:r>
      <w:r w:rsidRPr="00CF6118">
        <w:t xml:space="preserve"> udostępnioną przez Zamawiającego i nie wnosimy do niej żadnych zastrzeżeń.</w:t>
      </w:r>
    </w:p>
    <w:p w14:paraId="05B7EF08" w14:textId="552091ED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>Oświadczamy, iż posiadamy niezbędne doświadczenie</w:t>
      </w:r>
      <w:r w:rsidR="0073213E">
        <w:t xml:space="preserve"> </w:t>
      </w:r>
      <w:r w:rsidRPr="00CF6118">
        <w:t xml:space="preserve">oraz spełniamy warunki wymagane przez Zamawiającego w </w:t>
      </w:r>
      <w:r w:rsidR="0073213E">
        <w:t>Z</w:t>
      </w:r>
      <w:r w:rsidRPr="00CF6118">
        <w:t xml:space="preserve">apytaniu </w:t>
      </w:r>
      <w:r w:rsidR="0073213E">
        <w:t>O</w:t>
      </w:r>
      <w:r w:rsidRPr="00CF6118">
        <w:t>fertowym.</w:t>
      </w:r>
    </w:p>
    <w:p w14:paraId="7C59C42B" w14:textId="7212D91F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 Oferta zawiera/nie zawiera* informacji stanowiących tajemnicę przedsiębiorstwa w</w:t>
      </w:r>
      <w:r w:rsidR="0073213E">
        <w:t> </w:t>
      </w:r>
      <w:r w:rsidRPr="00CF6118">
        <w:t>rozumieniu  przepisów ustawy o zwalczaniu nieuczciwej konkurencji.</w:t>
      </w:r>
    </w:p>
    <w:p w14:paraId="1AC7A3A7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 Uważamy się za związanych niniejszą ofertą przez okres 30 dni od upływu terminu składania ofert.</w:t>
      </w:r>
    </w:p>
    <w:p w14:paraId="77DE0539" w14:textId="6C64A042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Zobowiązujemy się do wykonania  przedmiotu zamówienia  w zakresie  wskazanym </w:t>
      </w:r>
      <w:r w:rsidRPr="0073213E">
        <w:t>w</w:t>
      </w:r>
      <w:r w:rsidR="0073213E">
        <w:t> </w:t>
      </w:r>
      <w:r w:rsidRPr="0073213E">
        <w:t>Zapytaniu</w:t>
      </w:r>
      <w:r w:rsidRPr="00CF6118">
        <w:t xml:space="preserve"> Ofertowym.</w:t>
      </w:r>
    </w:p>
    <w:p w14:paraId="1B7B4775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W razie wybrania naszej oferty zobowiązujemy się do podpisania umowy na warunkach zawartych w dokumentacji oraz w miejscu i terminie określonym przez Zamawiającego. </w:t>
      </w:r>
    </w:p>
    <w:p w14:paraId="63710EC5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03508F69" w14:textId="77777777" w:rsidR="00693A7F" w:rsidRPr="00CF6118" w:rsidRDefault="00693A7F" w:rsidP="00CF6118">
      <w:pPr>
        <w:spacing w:line="360" w:lineRule="auto"/>
        <w:ind w:firstLine="360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Ofertę niniejszą składamy na ………………... kolejno ponumerowanych stronach.</w:t>
      </w:r>
    </w:p>
    <w:p w14:paraId="449A5B94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Załącznikami do niniejszego formularza stanowiącymi integralną część oferty są:</w:t>
      </w:r>
    </w:p>
    <w:p w14:paraId="5FA193FE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1)…………………………………………………………………..</w:t>
      </w:r>
    </w:p>
    <w:p w14:paraId="54B76617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1AD47300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2)………………………………………………………………….</w:t>
      </w:r>
    </w:p>
    <w:p w14:paraId="634C7707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3D75970E" w14:textId="6B65066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3)…………………………………………………………………..</w:t>
      </w:r>
    </w:p>
    <w:p w14:paraId="6330CCF3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* niepotrzebne skreślić</w:t>
      </w:r>
    </w:p>
    <w:p w14:paraId="0B29931B" w14:textId="5F7FB2C5" w:rsidR="00693A7F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…………………..,dn.………………………</w:t>
      </w:r>
    </w:p>
    <w:p w14:paraId="40FA0D4D" w14:textId="77777777" w:rsidR="009D06DD" w:rsidRPr="00CF6118" w:rsidRDefault="009D06DD" w:rsidP="00CF6118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2891D0DA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 xml:space="preserve">………………………………………………………..                                      </w:t>
      </w:r>
    </w:p>
    <w:p w14:paraId="33A835B3" w14:textId="7493A722" w:rsidR="00BA0F58" w:rsidRPr="001240B8" w:rsidRDefault="00693A7F" w:rsidP="009D06DD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F6118">
        <w:rPr>
          <w:rFonts w:ascii="Times New Roman" w:hAnsi="Times New Roman"/>
        </w:rPr>
        <w:t xml:space="preserve">      (podpis upoważnionego przedstawiciela)</w:t>
      </w:r>
    </w:p>
    <w:sectPr w:rsidR="00BA0F58" w:rsidRPr="001240B8" w:rsidSect="004B2EAF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55C6" w14:textId="77777777" w:rsidR="00346F20" w:rsidRDefault="00346F20">
      <w:r>
        <w:separator/>
      </w:r>
    </w:p>
  </w:endnote>
  <w:endnote w:type="continuationSeparator" w:id="0">
    <w:p w14:paraId="487EF641" w14:textId="77777777" w:rsidR="00346F20" w:rsidRDefault="003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C76A" w14:textId="77777777" w:rsidR="00BA7CC9" w:rsidRPr="00124D4A" w:rsidRDefault="00BA7CC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98B011D" wp14:editId="04B666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D4DF" w14:textId="77777777" w:rsidR="00BA7CC9" w:rsidRPr="00B01F08" w:rsidRDefault="00BA7CC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3ECB8F5" wp14:editId="4B80472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2AF0" w14:textId="77777777" w:rsidR="00346F20" w:rsidRDefault="00346F20">
      <w:r>
        <w:separator/>
      </w:r>
    </w:p>
  </w:footnote>
  <w:footnote w:type="continuationSeparator" w:id="0">
    <w:p w14:paraId="43E83541" w14:textId="77777777" w:rsidR="00346F20" w:rsidRDefault="003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BF6C" w14:textId="77777777" w:rsidR="00BA7CC9" w:rsidRDefault="00BA7CC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7A2EAD" wp14:editId="3E5D7F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D0A"/>
    <w:multiLevelType w:val="hybridMultilevel"/>
    <w:tmpl w:val="070A8D62"/>
    <w:lvl w:ilvl="0" w:tplc="2FFE85A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6270D"/>
    <w:multiLevelType w:val="hybridMultilevel"/>
    <w:tmpl w:val="8F58876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EAA"/>
    <w:multiLevelType w:val="hybridMultilevel"/>
    <w:tmpl w:val="A2784864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A24F8"/>
    <w:multiLevelType w:val="hybridMultilevel"/>
    <w:tmpl w:val="06065052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BD8"/>
    <w:multiLevelType w:val="hybridMultilevel"/>
    <w:tmpl w:val="DBE2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A3B"/>
    <w:multiLevelType w:val="hybridMultilevel"/>
    <w:tmpl w:val="A288ADEC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A655A"/>
    <w:multiLevelType w:val="multilevel"/>
    <w:tmpl w:val="B87627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8" w15:restartNumberingAfterBreak="0">
    <w:nsid w:val="14454D60"/>
    <w:multiLevelType w:val="hybridMultilevel"/>
    <w:tmpl w:val="67325A24"/>
    <w:lvl w:ilvl="0" w:tplc="A20076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976BD"/>
    <w:multiLevelType w:val="hybridMultilevel"/>
    <w:tmpl w:val="197647C6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8606A"/>
    <w:multiLevelType w:val="hybridMultilevel"/>
    <w:tmpl w:val="3D08B4D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B48A1"/>
    <w:multiLevelType w:val="hybridMultilevel"/>
    <w:tmpl w:val="429CAC38"/>
    <w:lvl w:ilvl="0" w:tplc="38C0668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541C7"/>
    <w:multiLevelType w:val="hybridMultilevel"/>
    <w:tmpl w:val="53C04716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A7FED"/>
    <w:multiLevelType w:val="hybridMultilevel"/>
    <w:tmpl w:val="0B58B41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49B"/>
    <w:multiLevelType w:val="hybridMultilevel"/>
    <w:tmpl w:val="C4A440D4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11A66"/>
    <w:multiLevelType w:val="hybridMultilevel"/>
    <w:tmpl w:val="D36EC24E"/>
    <w:lvl w:ilvl="0" w:tplc="4DA05A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202D3"/>
    <w:multiLevelType w:val="hybridMultilevel"/>
    <w:tmpl w:val="148C875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3F31"/>
    <w:multiLevelType w:val="hybridMultilevel"/>
    <w:tmpl w:val="DD56C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94BAB"/>
    <w:multiLevelType w:val="singleLevel"/>
    <w:tmpl w:val="EFCAB2F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</w:abstractNum>
  <w:abstractNum w:abstractNumId="20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B582E"/>
    <w:multiLevelType w:val="hybridMultilevel"/>
    <w:tmpl w:val="4790C26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680F"/>
    <w:multiLevelType w:val="singleLevel"/>
    <w:tmpl w:val="48FC4D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492A14A4"/>
    <w:multiLevelType w:val="hybridMultilevel"/>
    <w:tmpl w:val="1574747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A272D"/>
    <w:multiLevelType w:val="hybridMultilevel"/>
    <w:tmpl w:val="4B2E7440"/>
    <w:lvl w:ilvl="0" w:tplc="26A6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D3B5D"/>
    <w:multiLevelType w:val="hybridMultilevel"/>
    <w:tmpl w:val="3FFC357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F50586"/>
    <w:multiLevelType w:val="hybridMultilevel"/>
    <w:tmpl w:val="47365BB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14DD"/>
    <w:multiLevelType w:val="hybridMultilevel"/>
    <w:tmpl w:val="0FC8DE32"/>
    <w:lvl w:ilvl="0" w:tplc="D10EBCAE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AB80624"/>
    <w:multiLevelType w:val="singleLevel"/>
    <w:tmpl w:val="8AB816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18"/>
        <w:szCs w:val="18"/>
      </w:rPr>
    </w:lvl>
  </w:abstractNum>
  <w:abstractNum w:abstractNumId="29" w15:restartNumberingAfterBreak="0">
    <w:nsid w:val="5B312395"/>
    <w:multiLevelType w:val="hybridMultilevel"/>
    <w:tmpl w:val="A7E468AA"/>
    <w:lvl w:ilvl="0" w:tplc="2BACD2F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813F3"/>
    <w:multiLevelType w:val="hybridMultilevel"/>
    <w:tmpl w:val="5C20A82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F1ADA"/>
    <w:multiLevelType w:val="hybridMultilevel"/>
    <w:tmpl w:val="B55C088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D61F9"/>
    <w:multiLevelType w:val="hybridMultilevel"/>
    <w:tmpl w:val="95929C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C02F3"/>
    <w:multiLevelType w:val="hybridMultilevel"/>
    <w:tmpl w:val="B30A0B50"/>
    <w:lvl w:ilvl="0" w:tplc="EA88F0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36" w15:restartNumberingAfterBreak="0">
    <w:nsid w:val="72D40ADA"/>
    <w:multiLevelType w:val="hybridMultilevel"/>
    <w:tmpl w:val="72709188"/>
    <w:lvl w:ilvl="0" w:tplc="005AE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6"/>
  </w:num>
  <w:num w:numId="5">
    <w:abstractNumId w:val="1"/>
  </w:num>
  <w:num w:numId="6">
    <w:abstractNumId w:val="12"/>
  </w:num>
  <w:num w:numId="7">
    <w:abstractNumId w:val="21"/>
  </w:num>
  <w:num w:numId="8">
    <w:abstractNumId w:val="31"/>
  </w:num>
  <w:num w:numId="9">
    <w:abstractNumId w:val="30"/>
  </w:num>
  <w:num w:numId="10">
    <w:abstractNumId w:val="14"/>
  </w:num>
  <w:num w:numId="11">
    <w:abstractNumId w:val="4"/>
  </w:num>
  <w:num w:numId="12">
    <w:abstractNumId w:val="23"/>
  </w:num>
  <w:num w:numId="13">
    <w:abstractNumId w:val="10"/>
  </w:num>
  <w:num w:numId="14">
    <w:abstractNumId w:val="2"/>
  </w:num>
  <w:num w:numId="15">
    <w:abstractNumId w:val="20"/>
  </w:num>
  <w:num w:numId="16">
    <w:abstractNumId w:val="38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9"/>
  </w:num>
  <w:num w:numId="33">
    <w:abstractNumId w:val="3"/>
  </w:num>
  <w:num w:numId="34">
    <w:abstractNumId w:val="36"/>
  </w:num>
  <w:num w:numId="35">
    <w:abstractNumId w:val="24"/>
  </w:num>
  <w:num w:numId="36">
    <w:abstractNumId w:val="18"/>
  </w:num>
  <w:num w:numId="37">
    <w:abstractNumId w:val="7"/>
  </w:num>
  <w:num w:numId="38">
    <w:abstractNumId w:val="39"/>
  </w:num>
  <w:num w:numId="39">
    <w:abstractNumId w:val="5"/>
  </w:num>
  <w:num w:numId="4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1"/>
    <w:rsid w:val="00013E6C"/>
    <w:rsid w:val="0002447F"/>
    <w:rsid w:val="000425D4"/>
    <w:rsid w:val="00061F20"/>
    <w:rsid w:val="0006432E"/>
    <w:rsid w:val="00080D83"/>
    <w:rsid w:val="00083752"/>
    <w:rsid w:val="000975D0"/>
    <w:rsid w:val="000B450E"/>
    <w:rsid w:val="000D283E"/>
    <w:rsid w:val="000E1A0B"/>
    <w:rsid w:val="00100DBB"/>
    <w:rsid w:val="001068E9"/>
    <w:rsid w:val="001240B8"/>
    <w:rsid w:val="00124D4A"/>
    <w:rsid w:val="0012658D"/>
    <w:rsid w:val="00130B23"/>
    <w:rsid w:val="00134B6C"/>
    <w:rsid w:val="0013628D"/>
    <w:rsid w:val="001575A4"/>
    <w:rsid w:val="00191501"/>
    <w:rsid w:val="0019447E"/>
    <w:rsid w:val="001A0F01"/>
    <w:rsid w:val="001B210F"/>
    <w:rsid w:val="001D4F8F"/>
    <w:rsid w:val="00235D32"/>
    <w:rsid w:val="00241C1F"/>
    <w:rsid w:val="002425AE"/>
    <w:rsid w:val="00271022"/>
    <w:rsid w:val="00272256"/>
    <w:rsid w:val="002A3F21"/>
    <w:rsid w:val="002C6347"/>
    <w:rsid w:val="00307D05"/>
    <w:rsid w:val="00315739"/>
    <w:rsid w:val="00320AAC"/>
    <w:rsid w:val="00323C23"/>
    <w:rsid w:val="00325198"/>
    <w:rsid w:val="00346F20"/>
    <w:rsid w:val="0035482A"/>
    <w:rsid w:val="003619F2"/>
    <w:rsid w:val="003641C7"/>
    <w:rsid w:val="00365820"/>
    <w:rsid w:val="0038231E"/>
    <w:rsid w:val="003A3426"/>
    <w:rsid w:val="003B5DF7"/>
    <w:rsid w:val="003C554F"/>
    <w:rsid w:val="003E3125"/>
    <w:rsid w:val="003E3CB7"/>
    <w:rsid w:val="003E6E65"/>
    <w:rsid w:val="003F15FD"/>
    <w:rsid w:val="0040149C"/>
    <w:rsid w:val="00414478"/>
    <w:rsid w:val="00427CAD"/>
    <w:rsid w:val="004568DB"/>
    <w:rsid w:val="00467F2A"/>
    <w:rsid w:val="0048178B"/>
    <w:rsid w:val="004861BD"/>
    <w:rsid w:val="00492BD3"/>
    <w:rsid w:val="004A2264"/>
    <w:rsid w:val="004B1063"/>
    <w:rsid w:val="004B2EAF"/>
    <w:rsid w:val="004B70BD"/>
    <w:rsid w:val="004C79A8"/>
    <w:rsid w:val="004D1A73"/>
    <w:rsid w:val="004D568F"/>
    <w:rsid w:val="004E3EBB"/>
    <w:rsid w:val="0052111D"/>
    <w:rsid w:val="00537F26"/>
    <w:rsid w:val="005435F2"/>
    <w:rsid w:val="00565997"/>
    <w:rsid w:val="005760A9"/>
    <w:rsid w:val="00587502"/>
    <w:rsid w:val="00594464"/>
    <w:rsid w:val="005A0BC7"/>
    <w:rsid w:val="005B4CB5"/>
    <w:rsid w:val="00611C86"/>
    <w:rsid w:val="006142F0"/>
    <w:rsid w:val="00622781"/>
    <w:rsid w:val="00640BFF"/>
    <w:rsid w:val="00644DD1"/>
    <w:rsid w:val="00652787"/>
    <w:rsid w:val="006844A0"/>
    <w:rsid w:val="00684E6B"/>
    <w:rsid w:val="006934E8"/>
    <w:rsid w:val="00693A7F"/>
    <w:rsid w:val="0069621B"/>
    <w:rsid w:val="006F016F"/>
    <w:rsid w:val="006F209E"/>
    <w:rsid w:val="00701E5D"/>
    <w:rsid w:val="0072377C"/>
    <w:rsid w:val="00727F94"/>
    <w:rsid w:val="0073213E"/>
    <w:rsid w:val="0073337E"/>
    <w:rsid w:val="007337EB"/>
    <w:rsid w:val="00745D18"/>
    <w:rsid w:val="00764298"/>
    <w:rsid w:val="00776530"/>
    <w:rsid w:val="00791E8E"/>
    <w:rsid w:val="007A0109"/>
    <w:rsid w:val="007A6210"/>
    <w:rsid w:val="007B2500"/>
    <w:rsid w:val="007C6F51"/>
    <w:rsid w:val="007D040A"/>
    <w:rsid w:val="007D61D6"/>
    <w:rsid w:val="007E1B19"/>
    <w:rsid w:val="007E36E9"/>
    <w:rsid w:val="007E5BCB"/>
    <w:rsid w:val="007F3623"/>
    <w:rsid w:val="007F6E8C"/>
    <w:rsid w:val="00827311"/>
    <w:rsid w:val="00834BB4"/>
    <w:rsid w:val="00835187"/>
    <w:rsid w:val="00856E3A"/>
    <w:rsid w:val="008945D9"/>
    <w:rsid w:val="008E3DFC"/>
    <w:rsid w:val="008E4308"/>
    <w:rsid w:val="0090304E"/>
    <w:rsid w:val="00983BE8"/>
    <w:rsid w:val="009C5471"/>
    <w:rsid w:val="009D06DD"/>
    <w:rsid w:val="009D71C1"/>
    <w:rsid w:val="009F2CF0"/>
    <w:rsid w:val="00A04690"/>
    <w:rsid w:val="00A06434"/>
    <w:rsid w:val="00A40DD3"/>
    <w:rsid w:val="00A44ABC"/>
    <w:rsid w:val="00A61E27"/>
    <w:rsid w:val="00A7176E"/>
    <w:rsid w:val="00A824D2"/>
    <w:rsid w:val="00A8311B"/>
    <w:rsid w:val="00A856AD"/>
    <w:rsid w:val="00A861D7"/>
    <w:rsid w:val="00AA38CC"/>
    <w:rsid w:val="00AA5135"/>
    <w:rsid w:val="00AA7C6C"/>
    <w:rsid w:val="00AE6591"/>
    <w:rsid w:val="00AE7D0C"/>
    <w:rsid w:val="00AF2BF5"/>
    <w:rsid w:val="00AF3427"/>
    <w:rsid w:val="00B01F08"/>
    <w:rsid w:val="00B055FB"/>
    <w:rsid w:val="00B16E8F"/>
    <w:rsid w:val="00B30401"/>
    <w:rsid w:val="00B352C3"/>
    <w:rsid w:val="00B65D3F"/>
    <w:rsid w:val="00B6637D"/>
    <w:rsid w:val="00BA0F58"/>
    <w:rsid w:val="00BA7CC9"/>
    <w:rsid w:val="00BB32C9"/>
    <w:rsid w:val="00BB76D0"/>
    <w:rsid w:val="00BB7A33"/>
    <w:rsid w:val="00BC0577"/>
    <w:rsid w:val="00BC363C"/>
    <w:rsid w:val="00BD3383"/>
    <w:rsid w:val="00C109B1"/>
    <w:rsid w:val="00C324C1"/>
    <w:rsid w:val="00C410EF"/>
    <w:rsid w:val="00C50298"/>
    <w:rsid w:val="00C52FED"/>
    <w:rsid w:val="00C62C24"/>
    <w:rsid w:val="00C635B6"/>
    <w:rsid w:val="00CA20F9"/>
    <w:rsid w:val="00CA48AA"/>
    <w:rsid w:val="00CA7DBB"/>
    <w:rsid w:val="00CC263D"/>
    <w:rsid w:val="00CD110C"/>
    <w:rsid w:val="00CE005B"/>
    <w:rsid w:val="00CF1A4A"/>
    <w:rsid w:val="00CF6118"/>
    <w:rsid w:val="00CF7410"/>
    <w:rsid w:val="00D0361A"/>
    <w:rsid w:val="00D10FDB"/>
    <w:rsid w:val="00D26C7C"/>
    <w:rsid w:val="00D304C2"/>
    <w:rsid w:val="00D3087D"/>
    <w:rsid w:val="00D30ADD"/>
    <w:rsid w:val="00D33B1F"/>
    <w:rsid w:val="00D43A0D"/>
    <w:rsid w:val="00D46867"/>
    <w:rsid w:val="00D526F3"/>
    <w:rsid w:val="00D767FA"/>
    <w:rsid w:val="00D85648"/>
    <w:rsid w:val="00D95F89"/>
    <w:rsid w:val="00DA5820"/>
    <w:rsid w:val="00DB4589"/>
    <w:rsid w:val="00DC733E"/>
    <w:rsid w:val="00DF0ABE"/>
    <w:rsid w:val="00DF57BE"/>
    <w:rsid w:val="00E06500"/>
    <w:rsid w:val="00E06BA4"/>
    <w:rsid w:val="00E114F7"/>
    <w:rsid w:val="00E171F7"/>
    <w:rsid w:val="00E315AB"/>
    <w:rsid w:val="00E32084"/>
    <w:rsid w:val="00E57060"/>
    <w:rsid w:val="00E64F33"/>
    <w:rsid w:val="00E87616"/>
    <w:rsid w:val="00E900E5"/>
    <w:rsid w:val="00E92047"/>
    <w:rsid w:val="00EA5C16"/>
    <w:rsid w:val="00EB3FB1"/>
    <w:rsid w:val="00EF000D"/>
    <w:rsid w:val="00F0557A"/>
    <w:rsid w:val="00F1107B"/>
    <w:rsid w:val="00F130E8"/>
    <w:rsid w:val="00F22253"/>
    <w:rsid w:val="00F36AC9"/>
    <w:rsid w:val="00F545A3"/>
    <w:rsid w:val="00F81673"/>
    <w:rsid w:val="00FB5706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9E3AFF"/>
  <w15:chartTrackingRefBased/>
  <w15:docId w15:val="{87E95F48-8AB6-439E-ABED-74246A3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93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3A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0F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93A7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3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93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93A7F"/>
    <w:pPr>
      <w:ind w:left="708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69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93A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693A7F"/>
    <w:pPr>
      <w:widowControl w:val="0"/>
      <w:suppressAutoHyphens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93A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3A7F"/>
    <w:rPr>
      <w:color w:val="808080"/>
      <w:shd w:val="clear" w:color="auto" w:fill="E6E6E6"/>
    </w:rPr>
  </w:style>
  <w:style w:type="paragraph" w:customStyle="1" w:styleId="Default">
    <w:name w:val="Default"/>
    <w:rsid w:val="00693A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A7F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A7F"/>
  </w:style>
  <w:style w:type="character" w:styleId="Odwoaniedokomentarza">
    <w:name w:val="annotation reference"/>
    <w:uiPriority w:val="99"/>
    <w:unhideWhenUsed/>
    <w:rsid w:val="00693A7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3A7F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93A7F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7F"/>
    <w:rPr>
      <w:sz w:val="24"/>
      <w:szCs w:val="24"/>
    </w:rPr>
  </w:style>
  <w:style w:type="paragraph" w:customStyle="1" w:styleId="Normalny4">
    <w:name w:val="Normalny4"/>
    <w:basedOn w:val="Normalny"/>
    <w:rsid w:val="001D4F8F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2">
    <w:name w:val="Tytuł2"/>
    <w:basedOn w:val="Normalny4"/>
    <w:rsid w:val="001D4F8F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48178B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178B"/>
    <w:rPr>
      <w:rFonts w:ascii="Arial" w:hAnsi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CB5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9150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91501"/>
  </w:style>
  <w:style w:type="character" w:styleId="Odwoanieprzypisudolnego">
    <w:name w:val="footnote reference"/>
    <w:basedOn w:val="Domylnaczcionkaakapitu"/>
    <w:uiPriority w:val="99"/>
    <w:rsid w:val="0019150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915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1501"/>
    <w:rPr>
      <w:rFonts w:ascii="Arial" w:hAnsi="Arial"/>
    </w:rPr>
  </w:style>
  <w:style w:type="character" w:styleId="Odwoanieprzypisukocowego">
    <w:name w:val="endnote reference"/>
    <w:basedOn w:val="Domylnaczcionkaakapitu"/>
    <w:rsid w:val="00191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4C97-BE27-47E2-B498-8510459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listownikSOA.dot</Template>
  <TotalTime>27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2012-08-24T10:01:00Z</cp:lastPrinted>
  <dcterms:created xsi:type="dcterms:W3CDTF">2017-11-29T21:37:00Z</dcterms:created>
  <dcterms:modified xsi:type="dcterms:W3CDTF">2018-01-02T22:07:00Z</dcterms:modified>
</cp:coreProperties>
</file>